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556E8E" w:rsidRDefault="00502AA9" w:rsidP="00502AA9">
      <w:pPr>
        <w:pStyle w:val="Tekstpodstawowy"/>
        <w:spacing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E8E">
        <w:rPr>
          <w:rFonts w:asciiTheme="minorHAnsi" w:hAnsiTheme="minorHAnsi" w:cstheme="minorHAnsi"/>
          <w:b/>
          <w:sz w:val="22"/>
          <w:szCs w:val="22"/>
        </w:rPr>
        <w:t xml:space="preserve">stanowisko:  </w:t>
      </w:r>
      <w:r w:rsidR="00556E8E" w:rsidRPr="00556E8E">
        <w:rPr>
          <w:rFonts w:asciiTheme="minorHAnsi" w:hAnsiTheme="minorHAnsi" w:cstheme="minorHAnsi"/>
          <w:b/>
          <w:sz w:val="22"/>
          <w:szCs w:val="22"/>
        </w:rPr>
        <w:t>STARSZY REFERENT</w:t>
      </w:r>
      <w:r w:rsidR="00F915CE" w:rsidRPr="00556E8E">
        <w:rPr>
          <w:rFonts w:asciiTheme="minorHAnsi" w:hAnsiTheme="minorHAnsi" w:cstheme="minorHAnsi"/>
          <w:b/>
          <w:sz w:val="22"/>
          <w:szCs w:val="22"/>
        </w:rPr>
        <w:t>,</w:t>
      </w:r>
    </w:p>
    <w:p w:rsidR="00556E8E" w:rsidRPr="00556E8E" w:rsidRDefault="00556E8E" w:rsidP="00502AA9">
      <w:pPr>
        <w:pStyle w:val="Tekstpodstawowy2"/>
        <w:spacing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56E8E">
        <w:rPr>
          <w:rFonts w:asciiTheme="minorHAnsi" w:hAnsiTheme="minorHAnsi" w:cstheme="minorHAnsi"/>
          <w:b/>
          <w:sz w:val="22"/>
          <w:szCs w:val="22"/>
          <w:lang w:bidi="he-IL"/>
        </w:rPr>
        <w:t xml:space="preserve">ODDZIAŁ DS. ROZLICZEŃ FUNDUSZU GWARANTOWANYCH ŚWIADCZEŃ PRACOWNICZYCH </w:t>
      </w:r>
      <w:r w:rsidRPr="00556E8E">
        <w:rPr>
          <w:rFonts w:asciiTheme="minorHAnsi" w:hAnsiTheme="minorHAnsi" w:cstheme="minorHAnsi"/>
          <w:b/>
          <w:sz w:val="22"/>
          <w:szCs w:val="22"/>
          <w:lang w:bidi="he-IL"/>
        </w:rPr>
        <w:br/>
        <w:t>W WYDZIALE FUNDUSZU GWARANTOWANYCH ŚWIADCZEŃ PRACOWNICZYCH</w:t>
      </w:r>
      <w:r w:rsidR="00502AA9" w:rsidRPr="00556E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2AA9" w:rsidRPr="00E35B39" w:rsidRDefault="00556E8E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(oferta nr DK/1110/10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05</w:t>
      </w:r>
      <w:r w:rsidR="00CF46E7">
        <w:rPr>
          <w:rFonts w:ascii="Calibri" w:hAnsi="Calibri" w:cs="Arial"/>
          <w:sz w:val="22"/>
          <w:szCs w:val="22"/>
        </w:rPr>
        <w:t>/2022</w:t>
      </w:r>
      <w:r w:rsidR="00502AA9"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AE761E">
      <w:pPr>
        <w:pStyle w:val="Tekstpodstawowy"/>
        <w:spacing w:line="340" w:lineRule="exact"/>
        <w:ind w:left="708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="00556E8E">
        <w:rPr>
          <w:rFonts w:ascii="Calibri" w:hAnsi="Calibri"/>
          <w:sz w:val="22"/>
          <w:szCs w:val="22"/>
        </w:rPr>
        <w:t>a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556E8E">
        <w:rPr>
          <w:rFonts w:ascii="Calibri" w:hAnsi="Calibri"/>
          <w:sz w:val="22"/>
          <w:szCs w:val="22"/>
        </w:rPr>
        <w:t>a</w:t>
      </w:r>
      <w:r w:rsidR="00692E54">
        <w:rPr>
          <w:rFonts w:ascii="Calibri" w:hAnsi="Calibri"/>
          <w:sz w:val="22"/>
          <w:szCs w:val="22"/>
        </w:rPr>
        <w:t>:</w:t>
      </w:r>
    </w:p>
    <w:p w:rsidR="00692E54" w:rsidRDefault="00692E54" w:rsidP="00AE761E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E85ECD" w:rsidRPr="00E35B39" w:rsidRDefault="002F2663" w:rsidP="00AE761E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</w:t>
      </w:r>
      <w:r w:rsidR="005C2E50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 </w:t>
      </w:r>
      <w:r w:rsidR="00556E8E">
        <w:rPr>
          <w:rFonts w:ascii="Calibri" w:hAnsi="Calibri"/>
          <w:b/>
          <w:sz w:val="22"/>
          <w:szCs w:val="22"/>
        </w:rPr>
        <w:t>Agnieszka Klepacz</w:t>
      </w:r>
      <w:r>
        <w:rPr>
          <w:rFonts w:ascii="Calibri" w:hAnsi="Calibri"/>
          <w:b/>
          <w:sz w:val="22"/>
          <w:szCs w:val="22"/>
        </w:rPr>
        <w:t xml:space="preserve"> </w:t>
      </w:r>
      <w:r w:rsidR="00E85ECD" w:rsidRPr="00E35B39">
        <w:rPr>
          <w:rFonts w:ascii="Calibri" w:hAnsi="Calibri"/>
          <w:sz w:val="22"/>
          <w:szCs w:val="22"/>
        </w:rPr>
        <w:t xml:space="preserve">zam. </w:t>
      </w:r>
      <w:r w:rsidR="00556E8E">
        <w:rPr>
          <w:rFonts w:ascii="Calibri" w:hAnsi="Calibri"/>
          <w:sz w:val="22"/>
          <w:szCs w:val="22"/>
        </w:rPr>
        <w:t>Świdnica</w:t>
      </w:r>
    </w:p>
    <w:p w:rsidR="00502AA9" w:rsidRPr="00E35B39" w:rsidRDefault="00502AA9" w:rsidP="00AE761E">
      <w:pPr>
        <w:spacing w:after="0" w:line="340" w:lineRule="exact"/>
        <w:jc w:val="both"/>
        <w:rPr>
          <w:rFonts w:cs="Arial"/>
          <w:u w:val="single"/>
        </w:rPr>
      </w:pPr>
    </w:p>
    <w:p w:rsidR="00502AA9" w:rsidRPr="00E35B39" w:rsidRDefault="00502AA9" w:rsidP="00AE761E">
      <w:pPr>
        <w:spacing w:after="0" w:line="340" w:lineRule="exact"/>
        <w:jc w:val="both"/>
        <w:rPr>
          <w:rFonts w:cs="Arial"/>
          <w:u w:val="single"/>
        </w:rPr>
      </w:pPr>
    </w:p>
    <w:p w:rsidR="00502AA9" w:rsidRPr="00E35B39" w:rsidRDefault="00502AA9" w:rsidP="00BC0D9E">
      <w:pPr>
        <w:spacing w:after="0" w:line="280" w:lineRule="exact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:rsidR="00556E8E" w:rsidRDefault="00556E8E" w:rsidP="00BC0D9E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Kandydatka</w:t>
      </w:r>
      <w:r w:rsidRPr="00E35B39">
        <w:rPr>
          <w:rFonts w:cs="Arial"/>
        </w:rPr>
        <w:t xml:space="preserve"> spełnił</w:t>
      </w:r>
      <w:r>
        <w:rPr>
          <w:rFonts w:cs="Arial"/>
        </w:rPr>
        <w:t>a</w:t>
      </w:r>
      <w:r w:rsidRPr="00E35B39">
        <w:rPr>
          <w:rFonts w:cs="Arial"/>
        </w:rPr>
        <w:t xml:space="preserve"> wymagania formalne określone w ogłoszeniu o naborze. </w:t>
      </w:r>
      <w:r>
        <w:rPr>
          <w:rFonts w:cs="Arial"/>
        </w:rPr>
        <w:t xml:space="preserve">Wykazała się bardzo dobrym </w:t>
      </w:r>
      <w:r w:rsidRPr="00E35B39">
        <w:rPr>
          <w:rFonts w:cs="Arial"/>
        </w:rPr>
        <w:t>przygotowanie</w:t>
      </w:r>
      <w:r>
        <w:rPr>
          <w:rFonts w:cs="Arial"/>
        </w:rPr>
        <w:t>m merytorycznym</w:t>
      </w:r>
      <w:r w:rsidRPr="00E35B39">
        <w:rPr>
          <w:rFonts w:cs="Arial"/>
        </w:rPr>
        <w:t xml:space="preserve"> z wymaganego </w:t>
      </w:r>
      <w:r w:rsidRPr="009B7CC3">
        <w:rPr>
          <w:rFonts w:cs="Arial"/>
        </w:rPr>
        <w:t xml:space="preserve">zakresu zagadnień, jak również posiada doświadczenie zawodowe w realizacji zadań wynikających z ustawy z dnia 2 marca 2020 r. o </w:t>
      </w:r>
      <w:r w:rsidRPr="009B7CC3">
        <w:t>szczególnych rozwiązaniach związanych z zapobieganiem, przeciwdziałaniem i zwalczaniem COVID-19</w:t>
      </w:r>
      <w:r>
        <w:rPr>
          <w:rFonts w:cs="Arial"/>
        </w:rPr>
        <w:t xml:space="preserve">. </w:t>
      </w:r>
    </w:p>
    <w:p w:rsidR="00E35B39" w:rsidRPr="00E35B39" w:rsidRDefault="00E35B39" w:rsidP="00AE761E">
      <w:pPr>
        <w:spacing w:after="0" w:line="340" w:lineRule="exact"/>
        <w:jc w:val="both"/>
        <w:rPr>
          <w:rFonts w:cs="Arial"/>
        </w:rPr>
      </w:pPr>
    </w:p>
    <w:p w:rsidR="00502AA9" w:rsidRPr="00E35B39" w:rsidRDefault="00502AA9" w:rsidP="00AE761E">
      <w:pPr>
        <w:spacing w:after="0" w:line="340" w:lineRule="exact"/>
        <w:jc w:val="both"/>
        <w:rPr>
          <w:rFonts w:cs="Arial"/>
        </w:rPr>
      </w:pPr>
    </w:p>
    <w:p w:rsidR="00502AA9" w:rsidRPr="00E35B39" w:rsidRDefault="00502AA9" w:rsidP="00AE761E">
      <w:pPr>
        <w:spacing w:after="0" w:line="340" w:lineRule="exact"/>
        <w:jc w:val="both"/>
      </w:pPr>
    </w:p>
    <w:p w:rsidR="00AE761E" w:rsidRDefault="00AE761E" w:rsidP="00AE761E">
      <w:pPr>
        <w:spacing w:after="0" w:line="340" w:lineRule="exact"/>
      </w:pPr>
    </w:p>
    <w:p w:rsidR="00AE761E" w:rsidRDefault="00AE761E" w:rsidP="00AE761E">
      <w:pPr>
        <w:spacing w:after="0" w:line="340" w:lineRule="exact"/>
      </w:pPr>
    </w:p>
    <w:p w:rsidR="00AE761E" w:rsidRDefault="00AE761E" w:rsidP="00AE761E">
      <w:pPr>
        <w:spacing w:after="0" w:line="340" w:lineRule="exact"/>
      </w:pPr>
    </w:p>
    <w:p w:rsidR="00502AA9" w:rsidRPr="00E35B39" w:rsidRDefault="001A3215" w:rsidP="00AE761E">
      <w:pPr>
        <w:spacing w:after="0" w:line="340" w:lineRule="exact"/>
      </w:pPr>
      <w:r>
        <w:t xml:space="preserve">Wałbrzych, </w:t>
      </w:r>
      <w:r w:rsidR="00556E8E">
        <w:t>08.06</w:t>
      </w:r>
      <w:r w:rsidR="00CF46E7">
        <w:t>.2022</w:t>
      </w:r>
      <w:r w:rsidR="00502AA9" w:rsidRPr="00E35B39">
        <w:t xml:space="preserve"> r.</w:t>
      </w:r>
      <w:bookmarkStart w:id="0" w:name="_GoBack"/>
      <w:bookmarkEnd w:id="0"/>
    </w:p>
    <w:sectPr w:rsidR="00502AA9" w:rsidRPr="00E35B39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56E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125072"/>
    <w:rsid w:val="00166AF6"/>
    <w:rsid w:val="00170777"/>
    <w:rsid w:val="001757CF"/>
    <w:rsid w:val="00187021"/>
    <w:rsid w:val="00196812"/>
    <w:rsid w:val="001A3215"/>
    <w:rsid w:val="001F45BA"/>
    <w:rsid w:val="0024298A"/>
    <w:rsid w:val="002F2663"/>
    <w:rsid w:val="00335C11"/>
    <w:rsid w:val="003F184B"/>
    <w:rsid w:val="0045775B"/>
    <w:rsid w:val="00467F5C"/>
    <w:rsid w:val="00502AA9"/>
    <w:rsid w:val="00554D77"/>
    <w:rsid w:val="00556E8E"/>
    <w:rsid w:val="00575045"/>
    <w:rsid w:val="005C2E50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6280A"/>
    <w:rsid w:val="009B7CA5"/>
    <w:rsid w:val="009E29E5"/>
    <w:rsid w:val="009F2E4C"/>
    <w:rsid w:val="00AE761E"/>
    <w:rsid w:val="00BC0D9E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17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</cp:lastModifiedBy>
  <cp:revision>5</cp:revision>
  <cp:lastPrinted>2022-06-08T09:06:00Z</cp:lastPrinted>
  <dcterms:created xsi:type="dcterms:W3CDTF">2022-06-08T09:01:00Z</dcterms:created>
  <dcterms:modified xsi:type="dcterms:W3CDTF">2022-06-08T10:35:00Z</dcterms:modified>
</cp:coreProperties>
</file>