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E4403A" w:rsidRDefault="00E4403A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o wynikach naboru</w:t>
      </w:r>
    </w:p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F915CE" w:rsidRPr="00E35B39" w:rsidRDefault="00502AA9" w:rsidP="00502AA9">
      <w:pPr>
        <w:pStyle w:val="Tekstpodstawowy"/>
        <w:spacing w:line="340" w:lineRule="exact"/>
        <w:jc w:val="center"/>
        <w:rPr>
          <w:rFonts w:ascii="Calibri" w:hAnsi="Calibri"/>
          <w:b/>
          <w:sz w:val="22"/>
          <w:szCs w:val="22"/>
        </w:rPr>
      </w:pPr>
      <w:r w:rsidRPr="00E35B39">
        <w:rPr>
          <w:rFonts w:ascii="Calibri" w:hAnsi="Calibri"/>
          <w:b/>
          <w:sz w:val="22"/>
          <w:szCs w:val="22"/>
        </w:rPr>
        <w:t xml:space="preserve">stanowisko:  </w:t>
      </w:r>
      <w:r w:rsidR="00907930">
        <w:rPr>
          <w:rFonts w:ascii="Calibri" w:hAnsi="Calibri"/>
          <w:b/>
          <w:sz w:val="22"/>
          <w:szCs w:val="22"/>
        </w:rPr>
        <w:t>INSPEKTOR</w:t>
      </w:r>
      <w:bookmarkStart w:id="0" w:name="_GoBack"/>
      <w:bookmarkEnd w:id="0"/>
      <w:r w:rsidR="00F915CE" w:rsidRPr="00E35B39">
        <w:rPr>
          <w:rFonts w:ascii="Calibri" w:hAnsi="Calibri"/>
          <w:b/>
          <w:sz w:val="22"/>
          <w:szCs w:val="22"/>
        </w:rPr>
        <w:t>,</w:t>
      </w:r>
    </w:p>
    <w:p w:rsidR="00502AA9" w:rsidRPr="00E35B39" w:rsidRDefault="00907930" w:rsidP="00502AA9">
      <w:pPr>
        <w:pStyle w:val="Tekstpodstawowy"/>
        <w:spacing w:line="340" w:lineRule="exac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WYDZIAŁ KOORDYNACJI SYSTEMÓW ZABEZPIECZENIA SPOŁECZNEGO</w:t>
      </w:r>
    </w:p>
    <w:p w:rsidR="00502AA9" w:rsidRPr="00E35B39" w:rsidRDefault="00502AA9" w:rsidP="00502AA9">
      <w:pPr>
        <w:pStyle w:val="Tekstpodstawowy2"/>
        <w:spacing w:line="340" w:lineRule="exact"/>
        <w:jc w:val="center"/>
        <w:rPr>
          <w:rFonts w:ascii="Calibri" w:hAnsi="Calibri" w:cs="Arial"/>
          <w:sz w:val="22"/>
          <w:szCs w:val="22"/>
        </w:rPr>
      </w:pPr>
      <w:r w:rsidRPr="00E35B39">
        <w:rPr>
          <w:rFonts w:ascii="Calibri" w:hAnsi="Calibri" w:cs="Arial"/>
          <w:sz w:val="22"/>
          <w:szCs w:val="22"/>
        </w:rPr>
        <w:t xml:space="preserve"> </w:t>
      </w:r>
      <w:r w:rsidR="00907930">
        <w:rPr>
          <w:rFonts w:ascii="Calibri" w:hAnsi="Calibri" w:cs="Arial"/>
          <w:sz w:val="22"/>
          <w:szCs w:val="22"/>
        </w:rPr>
        <w:t>(oferta nr DK/1110/01</w:t>
      </w:r>
      <w:r w:rsidR="00F915CE" w:rsidRPr="00E35B39">
        <w:rPr>
          <w:rFonts w:ascii="Calibri" w:hAnsi="Calibri" w:cs="Arial"/>
          <w:sz w:val="22"/>
          <w:szCs w:val="22"/>
        </w:rPr>
        <w:t>/</w:t>
      </w:r>
      <w:r w:rsidR="00907930">
        <w:rPr>
          <w:rFonts w:ascii="Calibri" w:hAnsi="Calibri" w:cs="Arial"/>
          <w:sz w:val="22"/>
          <w:szCs w:val="22"/>
        </w:rPr>
        <w:t>01</w:t>
      </w:r>
      <w:r w:rsidR="00CF46E7">
        <w:rPr>
          <w:rFonts w:ascii="Calibri" w:hAnsi="Calibri" w:cs="Arial"/>
          <w:sz w:val="22"/>
          <w:szCs w:val="22"/>
        </w:rPr>
        <w:t>/202</w:t>
      </w:r>
      <w:r w:rsidR="00907930">
        <w:rPr>
          <w:rFonts w:ascii="Calibri" w:hAnsi="Calibri" w:cs="Arial"/>
          <w:sz w:val="22"/>
          <w:szCs w:val="22"/>
        </w:rPr>
        <w:t>3</w:t>
      </w:r>
      <w:r w:rsidRPr="00E35B39">
        <w:rPr>
          <w:rFonts w:ascii="Calibri" w:hAnsi="Calibri" w:cs="Arial"/>
          <w:sz w:val="22"/>
          <w:szCs w:val="22"/>
        </w:rPr>
        <w:t xml:space="preserve">)   </w:t>
      </w:r>
    </w:p>
    <w:p w:rsidR="00502AA9" w:rsidRPr="00E35B39" w:rsidRDefault="00502AA9" w:rsidP="00502AA9">
      <w:pPr>
        <w:pStyle w:val="Tekstpodstawowy"/>
        <w:spacing w:line="340" w:lineRule="exact"/>
        <w:rPr>
          <w:rFonts w:ascii="Calibri" w:hAnsi="Calibri"/>
          <w:sz w:val="22"/>
          <w:szCs w:val="22"/>
        </w:rPr>
      </w:pPr>
    </w:p>
    <w:p w:rsidR="00502AA9" w:rsidRPr="00E35B39" w:rsidRDefault="00502AA9" w:rsidP="00E85ECD">
      <w:pPr>
        <w:pStyle w:val="Tekstpodstawowy"/>
        <w:spacing w:line="340" w:lineRule="exact"/>
        <w:ind w:left="60"/>
        <w:rPr>
          <w:rFonts w:ascii="Calibri" w:hAnsi="Calibri"/>
          <w:sz w:val="22"/>
          <w:szCs w:val="22"/>
        </w:rPr>
      </w:pPr>
      <w:r w:rsidRPr="00E35B39">
        <w:rPr>
          <w:rFonts w:ascii="Calibri" w:hAnsi="Calibri"/>
          <w:sz w:val="22"/>
          <w:szCs w:val="22"/>
        </w:rPr>
        <w:br/>
      </w:r>
      <w:r w:rsidR="00E85ECD" w:rsidRPr="00E35B39">
        <w:rPr>
          <w:rFonts w:ascii="Calibri" w:hAnsi="Calibri"/>
          <w:sz w:val="22"/>
          <w:szCs w:val="22"/>
        </w:rPr>
        <w:t>I</w:t>
      </w:r>
      <w:r w:rsidR="00CF46E7">
        <w:rPr>
          <w:rFonts w:ascii="Calibri" w:hAnsi="Calibri"/>
          <w:sz w:val="22"/>
          <w:szCs w:val="22"/>
        </w:rPr>
        <w:t xml:space="preserve">nformujemy, że </w:t>
      </w:r>
      <w:r w:rsidRPr="00E35B39">
        <w:rPr>
          <w:rFonts w:ascii="Calibri" w:hAnsi="Calibri"/>
          <w:sz w:val="22"/>
          <w:szCs w:val="22"/>
        </w:rPr>
        <w:t xml:space="preserve">w wyniku zakończenia procedury </w:t>
      </w:r>
      <w:r w:rsidR="00692E54">
        <w:rPr>
          <w:rFonts w:ascii="Calibri" w:hAnsi="Calibri"/>
          <w:sz w:val="22"/>
          <w:szCs w:val="22"/>
        </w:rPr>
        <w:t>naboru na ww. stanowisko został</w:t>
      </w:r>
      <w:r w:rsidR="00907930">
        <w:rPr>
          <w:rFonts w:ascii="Calibri" w:hAnsi="Calibri"/>
          <w:sz w:val="22"/>
          <w:szCs w:val="22"/>
        </w:rPr>
        <w:t>a</w:t>
      </w:r>
      <w:r w:rsidRPr="00E35B39">
        <w:rPr>
          <w:rFonts w:ascii="Calibri" w:hAnsi="Calibri"/>
          <w:sz w:val="22"/>
          <w:szCs w:val="22"/>
        </w:rPr>
        <w:t xml:space="preserve"> wybran</w:t>
      </w:r>
      <w:r w:rsidR="00907930">
        <w:rPr>
          <w:rFonts w:ascii="Calibri" w:hAnsi="Calibri"/>
          <w:sz w:val="22"/>
          <w:szCs w:val="22"/>
        </w:rPr>
        <w:t>a</w:t>
      </w:r>
      <w:r w:rsidR="00692E54">
        <w:rPr>
          <w:rFonts w:ascii="Calibri" w:hAnsi="Calibri"/>
          <w:sz w:val="22"/>
          <w:szCs w:val="22"/>
        </w:rPr>
        <w:t>:</w:t>
      </w:r>
    </w:p>
    <w:p w:rsidR="00692E54" w:rsidRDefault="00692E54" w:rsidP="00692E54">
      <w:pPr>
        <w:pStyle w:val="Tekstpodstawowy"/>
        <w:spacing w:line="340" w:lineRule="exact"/>
        <w:rPr>
          <w:rFonts w:ascii="Calibri" w:hAnsi="Calibri"/>
          <w:sz w:val="22"/>
          <w:szCs w:val="22"/>
        </w:rPr>
      </w:pPr>
    </w:p>
    <w:p w:rsidR="00E85ECD" w:rsidRPr="00E35B39" w:rsidRDefault="0029492C" w:rsidP="00692E54">
      <w:pPr>
        <w:pStyle w:val="Tekstpodstawowy"/>
        <w:spacing w:line="3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Pan</w:t>
      </w:r>
      <w:r w:rsidR="00907930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</w:t>
      </w:r>
      <w:r w:rsidR="00907930">
        <w:rPr>
          <w:rFonts w:ascii="Calibri" w:hAnsi="Calibri"/>
          <w:b/>
          <w:sz w:val="22"/>
          <w:szCs w:val="22"/>
        </w:rPr>
        <w:t>Zofi</w:t>
      </w:r>
      <w:r>
        <w:rPr>
          <w:rFonts w:ascii="Calibri" w:hAnsi="Calibri"/>
          <w:b/>
          <w:sz w:val="22"/>
          <w:szCs w:val="22"/>
        </w:rPr>
        <w:t>a</w:t>
      </w:r>
      <w:r w:rsidR="00907930">
        <w:rPr>
          <w:rFonts w:ascii="Calibri" w:hAnsi="Calibri"/>
          <w:b/>
          <w:sz w:val="22"/>
          <w:szCs w:val="22"/>
        </w:rPr>
        <w:t xml:space="preserve"> Malik</w:t>
      </w:r>
      <w:r>
        <w:rPr>
          <w:rFonts w:ascii="Calibri" w:hAnsi="Calibri"/>
          <w:sz w:val="22"/>
          <w:szCs w:val="22"/>
        </w:rPr>
        <w:t xml:space="preserve"> </w:t>
      </w:r>
      <w:r w:rsidR="00907930">
        <w:rPr>
          <w:rFonts w:ascii="Calibri" w:hAnsi="Calibri"/>
          <w:sz w:val="22"/>
          <w:szCs w:val="22"/>
        </w:rPr>
        <w:t>zam. Wałbrzych</w:t>
      </w:r>
    </w:p>
    <w:p w:rsidR="00502AA9" w:rsidRPr="00E35B39" w:rsidRDefault="00502AA9" w:rsidP="00502AA9">
      <w:pPr>
        <w:spacing w:line="360" w:lineRule="auto"/>
        <w:jc w:val="both"/>
        <w:rPr>
          <w:rFonts w:cs="Arial"/>
          <w:u w:val="single"/>
        </w:rPr>
      </w:pPr>
    </w:p>
    <w:p w:rsidR="00502AA9" w:rsidRPr="00E35B39" w:rsidRDefault="00502AA9" w:rsidP="00502AA9">
      <w:pPr>
        <w:spacing w:line="360" w:lineRule="auto"/>
        <w:jc w:val="both"/>
        <w:rPr>
          <w:rFonts w:cs="Arial"/>
          <w:u w:val="single"/>
        </w:rPr>
      </w:pPr>
    </w:p>
    <w:p w:rsidR="00502AA9" w:rsidRPr="00E35B39" w:rsidRDefault="00502AA9" w:rsidP="00502AA9">
      <w:pPr>
        <w:spacing w:line="360" w:lineRule="auto"/>
        <w:jc w:val="both"/>
        <w:rPr>
          <w:rFonts w:cs="Arial"/>
          <w:u w:val="single"/>
        </w:rPr>
      </w:pPr>
      <w:r w:rsidRPr="00E35B39">
        <w:rPr>
          <w:rFonts w:cs="Arial"/>
          <w:u w:val="single"/>
        </w:rPr>
        <w:t>Uzasadnienie dokonanego wyboru.</w:t>
      </w:r>
    </w:p>
    <w:p w:rsidR="00571B46" w:rsidRPr="00AB52C0" w:rsidRDefault="00571B46" w:rsidP="00571B46">
      <w:pPr>
        <w:spacing w:line="240" w:lineRule="exact"/>
        <w:jc w:val="both"/>
        <w:rPr>
          <w:rFonts w:cs="Arial"/>
        </w:rPr>
      </w:pPr>
      <w:r>
        <w:rPr>
          <w:rFonts w:cs="Arial"/>
        </w:rPr>
        <w:t>Kandydatka</w:t>
      </w:r>
      <w:r>
        <w:rPr>
          <w:rFonts w:cs="Arial"/>
        </w:rPr>
        <w:t xml:space="preserve"> spełnia</w:t>
      </w:r>
      <w:r w:rsidRPr="00AB52C0">
        <w:rPr>
          <w:rFonts w:cs="Arial"/>
        </w:rPr>
        <w:t xml:space="preserve"> wymagania formalne określone </w:t>
      </w:r>
      <w:r>
        <w:rPr>
          <w:rFonts w:cs="Arial"/>
        </w:rPr>
        <w:t xml:space="preserve">w ogłoszeniu o naborze. Posiada bardzo </w:t>
      </w:r>
      <w:r w:rsidRPr="00AB52C0">
        <w:rPr>
          <w:rFonts w:cs="Arial"/>
        </w:rPr>
        <w:t>dobre przygotowanie merytoryczne</w:t>
      </w:r>
      <w:r>
        <w:rPr>
          <w:rFonts w:cs="Arial"/>
        </w:rPr>
        <w:t xml:space="preserve"> z wymaganego zakresu zagadnień. S</w:t>
      </w:r>
      <w:r w:rsidRPr="00AB52C0">
        <w:rPr>
          <w:rFonts w:cs="Arial"/>
        </w:rPr>
        <w:t>pełnia oczekiwania pracodawc</w:t>
      </w:r>
      <w:r>
        <w:rPr>
          <w:rFonts w:cs="Arial"/>
        </w:rPr>
        <w:t xml:space="preserve">y </w:t>
      </w:r>
      <w:r>
        <w:rPr>
          <w:rFonts w:cs="Arial"/>
        </w:rPr>
        <w:br/>
      </w:r>
      <w:r>
        <w:rPr>
          <w:rFonts w:cs="Arial"/>
        </w:rPr>
        <w:t>do zatrudnienia na niniejszym stanowisku.</w:t>
      </w:r>
    </w:p>
    <w:p w:rsidR="00E35B39" w:rsidRPr="00E35B39" w:rsidRDefault="00E35B39" w:rsidP="00F915CE">
      <w:pPr>
        <w:spacing w:line="240" w:lineRule="exact"/>
        <w:jc w:val="both"/>
        <w:rPr>
          <w:rFonts w:cs="Arial"/>
        </w:rPr>
      </w:pPr>
    </w:p>
    <w:p w:rsidR="00502AA9" w:rsidRPr="00E35B39" w:rsidRDefault="00502AA9" w:rsidP="00502AA9">
      <w:pPr>
        <w:spacing w:line="240" w:lineRule="exact"/>
        <w:jc w:val="both"/>
        <w:rPr>
          <w:rFonts w:cs="Arial"/>
        </w:rPr>
      </w:pPr>
    </w:p>
    <w:p w:rsidR="00502AA9" w:rsidRPr="00E35B39" w:rsidRDefault="00502AA9" w:rsidP="00502AA9">
      <w:pPr>
        <w:spacing w:line="240" w:lineRule="exact"/>
        <w:jc w:val="both"/>
      </w:pPr>
    </w:p>
    <w:p w:rsidR="00502AA9" w:rsidRPr="00E35B39" w:rsidRDefault="001A3215" w:rsidP="00502AA9">
      <w:r>
        <w:t xml:space="preserve">Wałbrzych, </w:t>
      </w:r>
      <w:r w:rsidR="00907930">
        <w:t>22.02.2023</w:t>
      </w:r>
      <w:r w:rsidR="00502AA9" w:rsidRPr="00E35B39">
        <w:t xml:space="preserve"> r.</w:t>
      </w:r>
    </w:p>
    <w:sectPr w:rsidR="00502AA9" w:rsidRPr="00E35B39" w:rsidSect="001757CF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A9" w:rsidRDefault="00502AA9" w:rsidP="00FE69F7">
      <w:pPr>
        <w:spacing w:after="0" w:line="240" w:lineRule="auto"/>
      </w:pPr>
      <w:r>
        <w:separator/>
      </w:r>
    </w:p>
  </w:endnote>
  <w:endnote w:type="continuationSeparator" w:id="0">
    <w:p w:rsidR="00502AA9" w:rsidRDefault="00502AA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02AA9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AF" w:rsidRDefault="00502AA9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4AF" w:rsidRPr="00DF2E4E" w:rsidRDefault="005F34AF">
    <w:pPr>
      <w:pStyle w:val="Stopka"/>
      <w:rPr>
        <w:noProof/>
        <w:sz w:val="12"/>
        <w:lang w:eastAsia="pl-PL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0D75AC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166AF6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166AF6">
            <w:rPr>
              <w:rFonts w:ascii="Arial" w:hAnsi="Arial" w:cs="Arial"/>
              <w:sz w:val="16"/>
              <w:szCs w:val="16"/>
            </w:rPr>
            <w:t>Wydział Zarządzania Kadrami</w:t>
          </w:r>
        </w:p>
      </w:tc>
      <w:tc>
        <w:tcPr>
          <w:tcW w:w="4865" w:type="dxa"/>
          <w:shd w:val="clear" w:color="auto" w:fill="auto"/>
        </w:tcPr>
        <w:p w:rsidR="00C7028F" w:rsidRPr="00A21C81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C7028F" w:rsidRPr="00A21C81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 w:rsidR="00187021"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:rsidR="00906BAF" w:rsidRPr="00502AA9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502AA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FE69F7" w:rsidRPr="00502AA9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502AA9">
      <w:rPr>
        <w:noProof/>
        <w:lang w:val="en-US" w:eastAsia="pl-PL"/>
      </w:rPr>
      <w:t xml:space="preserve">          </w:t>
    </w:r>
    <w:r w:rsidRPr="00502AA9">
      <w:rPr>
        <w:noProof/>
        <w:lang w:val="en-US" w:eastAsia="pl-PL"/>
      </w:rPr>
      <w:tab/>
      <w:t xml:space="preserve">          </w:t>
    </w:r>
  </w:p>
  <w:p w:rsidR="00DC6505" w:rsidRPr="00502AA9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A9" w:rsidRDefault="00502AA9" w:rsidP="00FE69F7">
      <w:pPr>
        <w:spacing w:after="0" w:line="240" w:lineRule="auto"/>
      </w:pPr>
      <w:r>
        <w:separator/>
      </w:r>
    </w:p>
  </w:footnote>
  <w:footnote w:type="continuationSeparator" w:id="0">
    <w:p w:rsidR="00502AA9" w:rsidRDefault="00502AA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502AA9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D3841"/>
    <w:multiLevelType w:val="hybridMultilevel"/>
    <w:tmpl w:val="1A6E32E6"/>
    <w:lvl w:ilvl="0" w:tplc="D4D482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A9"/>
    <w:rsid w:val="000312B5"/>
    <w:rsid w:val="000441CF"/>
    <w:rsid w:val="00052FCC"/>
    <w:rsid w:val="000D75AC"/>
    <w:rsid w:val="00125072"/>
    <w:rsid w:val="00166AF6"/>
    <w:rsid w:val="00170777"/>
    <w:rsid w:val="001757CF"/>
    <w:rsid w:val="00187021"/>
    <w:rsid w:val="00196812"/>
    <w:rsid w:val="001A3215"/>
    <w:rsid w:val="001F45BA"/>
    <w:rsid w:val="0024298A"/>
    <w:rsid w:val="0029492C"/>
    <w:rsid w:val="00335C11"/>
    <w:rsid w:val="003F184B"/>
    <w:rsid w:val="0045775B"/>
    <w:rsid w:val="00467F5C"/>
    <w:rsid w:val="00502AA9"/>
    <w:rsid w:val="00554D77"/>
    <w:rsid w:val="00571B46"/>
    <w:rsid w:val="00575045"/>
    <w:rsid w:val="005F34AF"/>
    <w:rsid w:val="005F753B"/>
    <w:rsid w:val="00605C03"/>
    <w:rsid w:val="00685E3C"/>
    <w:rsid w:val="00692E54"/>
    <w:rsid w:val="00693980"/>
    <w:rsid w:val="006C33AE"/>
    <w:rsid w:val="006C5C01"/>
    <w:rsid w:val="006C7AE6"/>
    <w:rsid w:val="00713FC6"/>
    <w:rsid w:val="0072197F"/>
    <w:rsid w:val="00754E03"/>
    <w:rsid w:val="00774D29"/>
    <w:rsid w:val="00777468"/>
    <w:rsid w:val="00785514"/>
    <w:rsid w:val="007B742E"/>
    <w:rsid w:val="00832227"/>
    <w:rsid w:val="0084448A"/>
    <w:rsid w:val="00884330"/>
    <w:rsid w:val="008855CA"/>
    <w:rsid w:val="008A4682"/>
    <w:rsid w:val="00906BAF"/>
    <w:rsid w:val="00907930"/>
    <w:rsid w:val="0096280A"/>
    <w:rsid w:val="009B7CA5"/>
    <w:rsid w:val="009F2E4C"/>
    <w:rsid w:val="00AE1EB3"/>
    <w:rsid w:val="00C33B71"/>
    <w:rsid w:val="00C56203"/>
    <w:rsid w:val="00C7028F"/>
    <w:rsid w:val="00CB1B12"/>
    <w:rsid w:val="00CD537A"/>
    <w:rsid w:val="00CF349E"/>
    <w:rsid w:val="00CF46E7"/>
    <w:rsid w:val="00D13360"/>
    <w:rsid w:val="00D56C8E"/>
    <w:rsid w:val="00D64076"/>
    <w:rsid w:val="00D7125E"/>
    <w:rsid w:val="00D7338E"/>
    <w:rsid w:val="00DC6505"/>
    <w:rsid w:val="00DC6706"/>
    <w:rsid w:val="00DF17C7"/>
    <w:rsid w:val="00DF2E4E"/>
    <w:rsid w:val="00E34FEC"/>
    <w:rsid w:val="00E35B39"/>
    <w:rsid w:val="00E4403A"/>
    <w:rsid w:val="00E51E26"/>
    <w:rsid w:val="00E56EBD"/>
    <w:rsid w:val="00E85ECD"/>
    <w:rsid w:val="00EE63C2"/>
    <w:rsid w:val="00F2698E"/>
    <w:rsid w:val="00F423A8"/>
    <w:rsid w:val="00F57FA5"/>
    <w:rsid w:val="00F915CE"/>
    <w:rsid w:val="00FC70E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9AD4156-1CF1-495E-9D78-1BF25E10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502AA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AA9"/>
    <w:rPr>
      <w:rFonts w:ascii="Times New Roman" w:eastAsia="Times New Roman" w:hAnsi="Times New Roman"/>
      <w:sz w:val="28"/>
    </w:rPr>
  </w:style>
  <w:style w:type="paragraph" w:styleId="Tekstpodstawowy2">
    <w:name w:val="Body Text 2"/>
    <w:basedOn w:val="Normalny"/>
    <w:link w:val="Tekstpodstawowy2Znak"/>
    <w:semiHidden/>
    <w:unhideWhenUsed/>
    <w:rsid w:val="00502AA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2AA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rlach\Desktop\PAPIER%20FIRMOWY_NOWY\kolor\D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DK</Template>
  <TotalTime>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Gerlach - Łagiewka</dc:creator>
  <cp:keywords/>
  <dc:description/>
  <cp:lastModifiedBy>asztetner</cp:lastModifiedBy>
  <cp:revision>6</cp:revision>
  <cp:lastPrinted>2021-11-29T12:13:00Z</cp:lastPrinted>
  <dcterms:created xsi:type="dcterms:W3CDTF">2022-11-10T09:00:00Z</dcterms:created>
  <dcterms:modified xsi:type="dcterms:W3CDTF">2023-02-20T14:25:00Z</dcterms:modified>
</cp:coreProperties>
</file>