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AD8B" w14:textId="77777777"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5FD58BE7" w14:textId="77777777"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1E651807" w14:textId="77777777"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14:paraId="275788BB" w14:textId="77777777"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64252CA6" w14:textId="77777777"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012EB76C" w14:textId="37A92E72" w:rsidR="00F915CE" w:rsidRPr="00E35B39" w:rsidRDefault="00502AA9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 xml:space="preserve">stanowisko:  </w:t>
      </w:r>
      <w:r w:rsidR="008958EE">
        <w:rPr>
          <w:rFonts w:ascii="Calibri" w:hAnsi="Calibri"/>
          <w:b/>
          <w:sz w:val="22"/>
          <w:szCs w:val="22"/>
        </w:rPr>
        <w:t>DORADCA ZAWODOWY - STAŻYSTA</w:t>
      </w:r>
      <w:r w:rsidR="00F915CE" w:rsidRPr="00E35B39">
        <w:rPr>
          <w:rFonts w:ascii="Calibri" w:hAnsi="Calibri"/>
          <w:b/>
          <w:sz w:val="22"/>
          <w:szCs w:val="22"/>
        </w:rPr>
        <w:t>,</w:t>
      </w:r>
    </w:p>
    <w:p w14:paraId="783F58E9" w14:textId="7CC2074D" w:rsidR="00502AA9" w:rsidRDefault="008958EE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CENTRUM INFORMACJI i PLANOWANIA KARIERY ZAWODOWEJ</w:t>
      </w:r>
    </w:p>
    <w:p w14:paraId="61D9495D" w14:textId="15AF2F9B" w:rsidR="008958EE" w:rsidRPr="00E35B39" w:rsidRDefault="008958EE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JELENIEJ GÓRZE</w:t>
      </w:r>
    </w:p>
    <w:p w14:paraId="3142E911" w14:textId="0D976CCB" w:rsidR="00502AA9" w:rsidRPr="00E35B3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2"/>
          <w:szCs w:val="22"/>
        </w:rPr>
      </w:pPr>
      <w:r w:rsidRPr="00E35B39">
        <w:rPr>
          <w:rFonts w:ascii="Calibri" w:hAnsi="Calibri" w:cs="Arial"/>
          <w:sz w:val="22"/>
          <w:szCs w:val="22"/>
        </w:rPr>
        <w:t xml:space="preserve"> </w:t>
      </w:r>
      <w:r w:rsidR="00907930">
        <w:rPr>
          <w:rFonts w:ascii="Calibri" w:hAnsi="Calibri" w:cs="Arial"/>
          <w:sz w:val="22"/>
          <w:szCs w:val="22"/>
        </w:rPr>
        <w:t>(oferta nr DK/1110/0</w:t>
      </w:r>
      <w:r w:rsidR="008958EE">
        <w:rPr>
          <w:rFonts w:ascii="Calibri" w:hAnsi="Calibri" w:cs="Arial"/>
          <w:sz w:val="22"/>
          <w:szCs w:val="22"/>
        </w:rPr>
        <w:t>8</w:t>
      </w:r>
      <w:r w:rsidR="00F915CE" w:rsidRPr="00E35B39">
        <w:rPr>
          <w:rFonts w:ascii="Calibri" w:hAnsi="Calibri" w:cs="Arial"/>
          <w:sz w:val="22"/>
          <w:szCs w:val="22"/>
        </w:rPr>
        <w:t>/</w:t>
      </w:r>
      <w:r w:rsidR="00907930">
        <w:rPr>
          <w:rFonts w:ascii="Calibri" w:hAnsi="Calibri" w:cs="Arial"/>
          <w:sz w:val="22"/>
          <w:szCs w:val="22"/>
        </w:rPr>
        <w:t>0</w:t>
      </w:r>
      <w:r w:rsidR="008958EE">
        <w:rPr>
          <w:rFonts w:ascii="Calibri" w:hAnsi="Calibri" w:cs="Arial"/>
          <w:sz w:val="22"/>
          <w:szCs w:val="22"/>
        </w:rPr>
        <w:t>5</w:t>
      </w:r>
      <w:r w:rsidR="00CF46E7">
        <w:rPr>
          <w:rFonts w:ascii="Calibri" w:hAnsi="Calibri" w:cs="Arial"/>
          <w:sz w:val="22"/>
          <w:szCs w:val="22"/>
        </w:rPr>
        <w:t>/202</w:t>
      </w:r>
      <w:r w:rsidR="00907930">
        <w:rPr>
          <w:rFonts w:ascii="Calibri" w:hAnsi="Calibri" w:cs="Arial"/>
          <w:sz w:val="22"/>
          <w:szCs w:val="22"/>
        </w:rPr>
        <w:t>3</w:t>
      </w:r>
      <w:r w:rsidRPr="00E35B39">
        <w:rPr>
          <w:rFonts w:ascii="Calibri" w:hAnsi="Calibri" w:cs="Arial"/>
          <w:sz w:val="22"/>
          <w:szCs w:val="22"/>
        </w:rPr>
        <w:t xml:space="preserve">)   </w:t>
      </w:r>
    </w:p>
    <w:p w14:paraId="6EF4114E" w14:textId="77777777" w:rsidR="00502AA9" w:rsidRPr="00E35B3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14:paraId="2448DF43" w14:textId="77777777" w:rsidR="00502AA9" w:rsidRPr="00E35B39" w:rsidRDefault="00502AA9" w:rsidP="008958EE">
      <w:pPr>
        <w:pStyle w:val="Tekstpodstawowy"/>
        <w:spacing w:line="340" w:lineRule="exact"/>
        <w:ind w:left="708"/>
        <w:rPr>
          <w:rFonts w:ascii="Calibri" w:hAnsi="Calibri"/>
          <w:sz w:val="22"/>
          <w:szCs w:val="22"/>
        </w:rPr>
      </w:pPr>
      <w:r w:rsidRPr="00E35B39">
        <w:rPr>
          <w:rFonts w:ascii="Calibri" w:hAnsi="Calibri"/>
          <w:sz w:val="22"/>
          <w:szCs w:val="22"/>
        </w:rPr>
        <w:br/>
      </w:r>
      <w:r w:rsidR="00E85ECD" w:rsidRPr="00E35B39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nformujemy, że </w:t>
      </w:r>
      <w:r w:rsidRPr="00E35B39">
        <w:rPr>
          <w:rFonts w:ascii="Calibri" w:hAnsi="Calibri"/>
          <w:sz w:val="22"/>
          <w:szCs w:val="22"/>
        </w:rPr>
        <w:t xml:space="preserve">w wyniku zakończenia procedury </w:t>
      </w:r>
      <w:r w:rsidR="00692E54">
        <w:rPr>
          <w:rFonts w:ascii="Calibri" w:hAnsi="Calibri"/>
          <w:sz w:val="22"/>
          <w:szCs w:val="22"/>
        </w:rPr>
        <w:t>naboru na ww. stanowisko został</w:t>
      </w:r>
      <w:r w:rsidR="00907930">
        <w:rPr>
          <w:rFonts w:ascii="Calibri" w:hAnsi="Calibri"/>
          <w:sz w:val="22"/>
          <w:szCs w:val="22"/>
        </w:rPr>
        <w:t>a</w:t>
      </w:r>
      <w:r w:rsidRPr="00E35B39">
        <w:rPr>
          <w:rFonts w:ascii="Calibri" w:hAnsi="Calibri"/>
          <w:sz w:val="22"/>
          <w:szCs w:val="22"/>
        </w:rPr>
        <w:t xml:space="preserve"> wybran</w:t>
      </w:r>
      <w:r w:rsidR="00907930">
        <w:rPr>
          <w:rFonts w:ascii="Calibri" w:hAnsi="Calibri"/>
          <w:sz w:val="22"/>
          <w:szCs w:val="22"/>
        </w:rPr>
        <w:t>a</w:t>
      </w:r>
      <w:r w:rsidR="00692E54">
        <w:rPr>
          <w:rFonts w:ascii="Calibri" w:hAnsi="Calibri"/>
          <w:sz w:val="22"/>
          <w:szCs w:val="22"/>
        </w:rPr>
        <w:t>:</w:t>
      </w:r>
    </w:p>
    <w:p w14:paraId="1AA9E5FC" w14:textId="77777777" w:rsidR="00692E54" w:rsidRDefault="00692E54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14:paraId="02E8A375" w14:textId="412D1E08" w:rsidR="00E85ECD" w:rsidRPr="00E35B39" w:rsidRDefault="0029492C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</w:t>
      </w:r>
      <w:r w:rsidR="0090793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</w:t>
      </w:r>
      <w:r w:rsidR="008958EE">
        <w:rPr>
          <w:rFonts w:ascii="Calibri" w:hAnsi="Calibri"/>
          <w:b/>
          <w:sz w:val="22"/>
          <w:szCs w:val="22"/>
        </w:rPr>
        <w:t>Joanna Kołodziej</w:t>
      </w:r>
      <w:r>
        <w:rPr>
          <w:rFonts w:ascii="Calibri" w:hAnsi="Calibri"/>
          <w:sz w:val="22"/>
          <w:szCs w:val="22"/>
        </w:rPr>
        <w:t xml:space="preserve"> </w:t>
      </w:r>
      <w:r w:rsidR="00907930">
        <w:rPr>
          <w:rFonts w:ascii="Calibri" w:hAnsi="Calibri"/>
          <w:sz w:val="22"/>
          <w:szCs w:val="22"/>
        </w:rPr>
        <w:t xml:space="preserve">zam. </w:t>
      </w:r>
      <w:r w:rsidR="008958EE">
        <w:rPr>
          <w:rFonts w:ascii="Calibri" w:hAnsi="Calibri"/>
          <w:sz w:val="22"/>
          <w:szCs w:val="22"/>
        </w:rPr>
        <w:t>Piechowice.</w:t>
      </w:r>
    </w:p>
    <w:p w14:paraId="31D367BE" w14:textId="77777777"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14:paraId="163FAC42" w14:textId="77777777"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14:paraId="23C02E5B" w14:textId="77777777"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  <w:r w:rsidRPr="00E35B39">
        <w:rPr>
          <w:rFonts w:cs="Arial"/>
          <w:u w:val="single"/>
        </w:rPr>
        <w:t>Uzasadnienie dokonanego wyboru.</w:t>
      </w:r>
    </w:p>
    <w:p w14:paraId="1EBF0C63" w14:textId="77777777" w:rsidR="00571B46" w:rsidRPr="00AB52C0" w:rsidRDefault="00571B46" w:rsidP="00571B46">
      <w:pPr>
        <w:spacing w:line="240" w:lineRule="exact"/>
        <w:jc w:val="both"/>
        <w:rPr>
          <w:rFonts w:cs="Arial"/>
        </w:rPr>
      </w:pPr>
      <w:r>
        <w:rPr>
          <w:rFonts w:cs="Arial"/>
        </w:rPr>
        <w:t>Kandydatka spełnia</w:t>
      </w:r>
      <w:r w:rsidRPr="00AB52C0">
        <w:rPr>
          <w:rFonts w:cs="Arial"/>
        </w:rPr>
        <w:t xml:space="preserve"> wymagania formalne określone </w:t>
      </w:r>
      <w:r>
        <w:rPr>
          <w:rFonts w:cs="Arial"/>
        </w:rPr>
        <w:t xml:space="preserve">w ogłoszeniu o naborze. Posiada bardzo </w:t>
      </w:r>
      <w:r w:rsidRPr="00AB52C0">
        <w:rPr>
          <w:rFonts w:cs="Arial"/>
        </w:rPr>
        <w:t>dobre przygotowanie merytoryczne</w:t>
      </w:r>
      <w:r>
        <w:rPr>
          <w:rFonts w:cs="Arial"/>
        </w:rPr>
        <w:t xml:space="preserve"> z wymaganego zakresu zagadnień. S</w:t>
      </w:r>
      <w:r w:rsidRPr="00AB52C0">
        <w:rPr>
          <w:rFonts w:cs="Arial"/>
        </w:rPr>
        <w:t>pełnia oczekiwania pracodawc</w:t>
      </w:r>
      <w:r>
        <w:rPr>
          <w:rFonts w:cs="Arial"/>
        </w:rPr>
        <w:t xml:space="preserve">y </w:t>
      </w:r>
      <w:r>
        <w:rPr>
          <w:rFonts w:cs="Arial"/>
        </w:rPr>
        <w:br/>
        <w:t>do zatrudnienia na niniejszym stanowisku.</w:t>
      </w:r>
    </w:p>
    <w:p w14:paraId="224AF5B4" w14:textId="77777777" w:rsidR="00E35B39" w:rsidRPr="00E35B39" w:rsidRDefault="00E35B39" w:rsidP="00F915CE">
      <w:pPr>
        <w:spacing w:line="240" w:lineRule="exact"/>
        <w:jc w:val="both"/>
        <w:rPr>
          <w:rFonts w:cs="Arial"/>
        </w:rPr>
      </w:pPr>
    </w:p>
    <w:p w14:paraId="30C0B5A9" w14:textId="77777777" w:rsidR="00502AA9" w:rsidRPr="00E35B39" w:rsidRDefault="00502AA9" w:rsidP="00502AA9">
      <w:pPr>
        <w:spacing w:line="240" w:lineRule="exact"/>
        <w:jc w:val="both"/>
        <w:rPr>
          <w:rFonts w:cs="Arial"/>
        </w:rPr>
      </w:pPr>
    </w:p>
    <w:p w14:paraId="6C05E1DE" w14:textId="77777777" w:rsidR="00502AA9" w:rsidRPr="00E35B39" w:rsidRDefault="00502AA9" w:rsidP="00502AA9">
      <w:pPr>
        <w:spacing w:line="240" w:lineRule="exact"/>
        <w:jc w:val="both"/>
      </w:pPr>
    </w:p>
    <w:p w14:paraId="38B6FACF" w14:textId="123419FD" w:rsidR="00502AA9" w:rsidRPr="00E35B39" w:rsidRDefault="001A3215" w:rsidP="00502AA9">
      <w:r>
        <w:t>Wałbrzych,</w:t>
      </w:r>
      <w:r w:rsidR="008958EE">
        <w:t xml:space="preserve"> dn.</w:t>
      </w:r>
      <w:r>
        <w:t xml:space="preserve"> </w:t>
      </w:r>
      <w:r w:rsidR="008958EE">
        <w:t>14</w:t>
      </w:r>
      <w:r w:rsidR="00907930">
        <w:t>.0</w:t>
      </w:r>
      <w:r w:rsidR="008958EE">
        <w:t>6</w:t>
      </w:r>
      <w:r w:rsidR="00907930">
        <w:t>.2023</w:t>
      </w:r>
      <w:r w:rsidR="00502AA9" w:rsidRPr="00E35B39">
        <w:t xml:space="preserve"> r.</w:t>
      </w:r>
    </w:p>
    <w:sectPr w:rsidR="00502AA9" w:rsidRPr="00E35B39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09FD" w14:textId="77777777"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14:paraId="3CD8DBAC" w14:textId="77777777"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7D3A" w14:textId="7777777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14:paraId="04E61927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436" w14:textId="77777777"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3471C959" wp14:editId="0C463A1F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B36C4" w14:textId="77777777" w:rsidR="005F34AF" w:rsidRPr="00DF2E4E" w:rsidRDefault="005F34AF">
    <w:pPr>
      <w:pStyle w:val="Stopka"/>
      <w:rPr>
        <w:noProof/>
        <w:sz w:val="12"/>
        <w:lang w:eastAsia="pl-PL"/>
      </w:rPr>
    </w:pPr>
  </w:p>
  <w:p w14:paraId="3600CD4D" w14:textId="77777777"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D75AC" w14:paraId="34E8664E" w14:textId="77777777" w:rsidTr="00D13360">
      <w:trPr>
        <w:trHeight w:val="500"/>
      </w:trPr>
      <w:tc>
        <w:tcPr>
          <w:tcW w:w="4865" w:type="dxa"/>
          <w:shd w:val="clear" w:color="auto" w:fill="auto"/>
        </w:tcPr>
        <w:p w14:paraId="57D0E37B" w14:textId="77777777"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03B3BDBA" w14:textId="77777777"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21824C75" w14:textId="77777777"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14:paraId="1EBBEDB6" w14:textId="77777777"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2A9B245A" w14:textId="77777777"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1CCE643E" w14:textId="77777777"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14:paraId="52A998A0" w14:textId="77777777"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14:paraId="4F51073E" w14:textId="77777777"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A619" w14:textId="77777777"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14:paraId="62218BB0" w14:textId="77777777"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A77A" w14:textId="77777777"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 wp14:anchorId="54E8B2CD" wp14:editId="7E2033D7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BBBEC" w14:textId="77777777"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841"/>
    <w:multiLevelType w:val="hybridMultilevel"/>
    <w:tmpl w:val="1A6E32E6"/>
    <w:lvl w:ilvl="0" w:tplc="D4D48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A9"/>
    <w:rsid w:val="000312B5"/>
    <w:rsid w:val="000441CF"/>
    <w:rsid w:val="00052FCC"/>
    <w:rsid w:val="000D75AC"/>
    <w:rsid w:val="00125072"/>
    <w:rsid w:val="00166AF6"/>
    <w:rsid w:val="00170777"/>
    <w:rsid w:val="001757CF"/>
    <w:rsid w:val="00187021"/>
    <w:rsid w:val="00196812"/>
    <w:rsid w:val="001A3215"/>
    <w:rsid w:val="001F45BA"/>
    <w:rsid w:val="0024298A"/>
    <w:rsid w:val="0029492C"/>
    <w:rsid w:val="00335C11"/>
    <w:rsid w:val="003F184B"/>
    <w:rsid w:val="0045775B"/>
    <w:rsid w:val="00467F5C"/>
    <w:rsid w:val="00502AA9"/>
    <w:rsid w:val="00554D77"/>
    <w:rsid w:val="00571B46"/>
    <w:rsid w:val="00575045"/>
    <w:rsid w:val="005F34AF"/>
    <w:rsid w:val="005F753B"/>
    <w:rsid w:val="00605C03"/>
    <w:rsid w:val="00685E3C"/>
    <w:rsid w:val="00692E54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958EE"/>
    <w:rsid w:val="008A4682"/>
    <w:rsid w:val="00906BAF"/>
    <w:rsid w:val="00907930"/>
    <w:rsid w:val="0096280A"/>
    <w:rsid w:val="009B7CA5"/>
    <w:rsid w:val="009F2E4C"/>
    <w:rsid w:val="00AE1EB3"/>
    <w:rsid w:val="00C33B71"/>
    <w:rsid w:val="00C56203"/>
    <w:rsid w:val="00C7028F"/>
    <w:rsid w:val="00CB1B12"/>
    <w:rsid w:val="00CD537A"/>
    <w:rsid w:val="00CF349E"/>
    <w:rsid w:val="00CF46E7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34FEC"/>
    <w:rsid w:val="00E35B39"/>
    <w:rsid w:val="00E4403A"/>
    <w:rsid w:val="00E51E26"/>
    <w:rsid w:val="00E56EBD"/>
    <w:rsid w:val="00E85ECD"/>
    <w:rsid w:val="00EE4A99"/>
    <w:rsid w:val="00EE63C2"/>
    <w:rsid w:val="00F2698E"/>
    <w:rsid w:val="00F423A8"/>
    <w:rsid w:val="00F57FA5"/>
    <w:rsid w:val="00F915CE"/>
    <w:rsid w:val="00FC70E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11534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asztetner@wup.local</cp:lastModifiedBy>
  <cp:revision>3</cp:revision>
  <cp:lastPrinted>2021-11-29T12:13:00Z</cp:lastPrinted>
  <dcterms:created xsi:type="dcterms:W3CDTF">2023-06-13T11:16:00Z</dcterms:created>
  <dcterms:modified xsi:type="dcterms:W3CDTF">2023-06-13T11:17:00Z</dcterms:modified>
</cp:coreProperties>
</file>