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5C88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  <w:r w:rsidRPr="001045F6">
        <w:rPr>
          <w:rFonts w:asciiTheme="minorHAnsi" w:hAnsiTheme="minorHAnsi" w:cstheme="minorHAnsi"/>
          <w:b/>
        </w:rPr>
        <w:t xml:space="preserve">Zawiadomienie o przeprowadzonej kontroli i jej wynikach w zakresie zamówień publicznych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42050A" w:rsidRPr="001045F6" w14:paraId="49C68318" w14:textId="77777777" w:rsidTr="00320AEC">
        <w:trPr>
          <w:trHeight w:val="558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368DD8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0EC7967" w14:textId="77777777" w:rsidR="0042050A" w:rsidRPr="001045F6" w:rsidRDefault="0042050A" w:rsidP="0042050A">
            <w:pPr>
              <w:rPr>
                <w:rFonts w:asciiTheme="minorHAnsi" w:hAnsiTheme="minorHAnsi" w:cstheme="minorHAnsi"/>
              </w:rPr>
            </w:pPr>
            <w:r w:rsidRPr="001045F6">
              <w:rPr>
                <w:rFonts w:asciiTheme="minorHAnsi" w:hAnsiTheme="minorHAnsi" w:cstheme="minorHAnsi"/>
              </w:rPr>
              <w:t>Instytucja Pośrednicząca RPO WD (Dolnośląski Wojewódzki Urząd Pracy) – IP RPO WD  (DWUP)</w:t>
            </w:r>
          </w:p>
          <w:p w14:paraId="5AFA2767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050A" w:rsidRPr="001045F6" w14:paraId="494D1909" w14:textId="77777777" w:rsidTr="00320AEC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FA0000A" w14:textId="77777777" w:rsidR="0042050A" w:rsidRPr="001045F6" w:rsidDel="001F5A1F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82E750C" w14:textId="77777777" w:rsidR="0042050A" w:rsidRPr="001045F6" w:rsidRDefault="0042050A" w:rsidP="0042050A">
            <w:pPr>
              <w:rPr>
                <w:rFonts w:asciiTheme="minorHAnsi" w:hAnsiTheme="minorHAnsi" w:cstheme="minorHAnsi"/>
              </w:rPr>
            </w:pPr>
            <w:r w:rsidRPr="001045F6">
              <w:rPr>
                <w:rFonts w:asciiTheme="minorHAnsi" w:hAnsiTheme="minorHAnsi" w:cstheme="minorHAnsi"/>
              </w:rPr>
              <w:t>WOJEWÓDZTWO DOLNOŚLĄSKIE</w:t>
            </w:r>
          </w:p>
        </w:tc>
      </w:tr>
      <w:tr w:rsidR="0042050A" w:rsidRPr="001045F6" w14:paraId="4F00A146" w14:textId="77777777" w:rsidTr="00320AEC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2DC659A5" w14:textId="77777777" w:rsidR="0042050A" w:rsidRPr="001045F6" w:rsidDel="001F5A1F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2D69CD95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</w:rPr>
              <w:t>Regionalny Program Operacyjny</w:t>
            </w:r>
          </w:p>
        </w:tc>
      </w:tr>
      <w:tr w:rsidR="0042050A" w:rsidRPr="001045F6" w14:paraId="27626F09" w14:textId="77777777" w:rsidTr="00320AEC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637D398" w14:textId="77777777" w:rsidR="0042050A" w:rsidRPr="001045F6" w:rsidDel="001F5A1F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Nr projektu</w:t>
            </w:r>
            <w:r w:rsidRPr="001045F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6BD4DE8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RPDS.08.</w:t>
            </w:r>
            <w:bookmarkStart w:id="0" w:name="_GoBack"/>
            <w:bookmarkEnd w:id="0"/>
            <w:r w:rsidRPr="001045F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04.01-02-0128/19</w:t>
            </w:r>
          </w:p>
        </w:tc>
      </w:tr>
      <w:tr w:rsidR="0042050A" w:rsidRPr="001045F6" w14:paraId="3F3BCABA" w14:textId="77777777" w:rsidTr="00320AEC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64A7720" w14:textId="77777777" w:rsidR="0042050A" w:rsidRPr="001045F6" w:rsidDel="001F5A1F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71C8CBB5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lang w:eastAsia="pl-PL"/>
              </w:rPr>
              <w:t>„Dolnośląskie żłobki II”</w:t>
            </w:r>
          </w:p>
        </w:tc>
      </w:tr>
      <w:tr w:rsidR="0042050A" w:rsidRPr="001045F6" w14:paraId="0C40D188" w14:textId="77777777" w:rsidTr="00320AEC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3DD11AA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2FBADA2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eastAsia="Times New Roman" w:hAnsiTheme="minorHAnsi" w:cstheme="minorHAnsi"/>
                <w:lang w:eastAsia="pl-PL"/>
              </w:rPr>
              <w:t>94/RPOWD/2021</w:t>
            </w:r>
          </w:p>
        </w:tc>
      </w:tr>
      <w:tr w:rsidR="0042050A" w:rsidRPr="001045F6" w14:paraId="0B1193B3" w14:textId="77777777" w:rsidTr="00320AEC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2DB3124C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D1A772" w14:textId="77777777" w:rsidR="0042050A" w:rsidRPr="001045F6" w:rsidRDefault="0042050A" w:rsidP="0042050A">
            <w:pPr>
              <w:rPr>
                <w:rFonts w:asciiTheme="minorHAnsi" w:hAnsiTheme="minorHAnsi" w:cstheme="minorHAnsi"/>
              </w:rPr>
            </w:pPr>
            <w:r w:rsidRPr="001045F6">
              <w:rPr>
                <w:rFonts w:asciiTheme="minorHAnsi" w:hAnsiTheme="minorHAnsi" w:cstheme="minorHAnsi"/>
              </w:rPr>
              <w:t>planowa</w:t>
            </w:r>
          </w:p>
        </w:tc>
      </w:tr>
      <w:tr w:rsidR="0042050A" w:rsidRPr="001045F6" w14:paraId="65E2682E" w14:textId="77777777" w:rsidTr="00320AEC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3C5BFC90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2FF5058B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color w:val="000000" w:themeColor="text1"/>
              </w:rPr>
              <w:t>593653-N-2020</w:t>
            </w:r>
          </w:p>
        </w:tc>
      </w:tr>
      <w:tr w:rsidR="0042050A" w:rsidRPr="001045F6" w14:paraId="1515E8E4" w14:textId="77777777" w:rsidTr="00320AEC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39C39FE0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0D9352F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7DA19A0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42050A" w:rsidRPr="001045F6" w14:paraId="63B209FB" w14:textId="77777777" w:rsidTr="00320AEC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04943D89" w14:textId="77777777" w:rsidR="0042050A" w:rsidRPr="001045F6" w:rsidRDefault="0042050A" w:rsidP="00420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460967EB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1E47038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42050A" w:rsidRPr="001045F6" w14:paraId="739DA986" w14:textId="77777777" w:rsidTr="00320AEC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4035C2EB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Opis stwierdzonych nieprawidłowości ze wskazaniem artykułów ustawy PZP,</w:t>
            </w:r>
          </w:p>
          <w:p w14:paraId="698377F4" w14:textId="77777777" w:rsidR="0042050A" w:rsidRPr="001045F6" w:rsidRDefault="0042050A" w:rsidP="0042050A">
            <w:pPr>
              <w:rPr>
                <w:rFonts w:asciiTheme="minorHAnsi" w:hAnsiTheme="minorHAnsi" w:cstheme="minorHAnsi"/>
                <w:b/>
              </w:rPr>
            </w:pPr>
            <w:r w:rsidRPr="001045F6">
              <w:rPr>
                <w:rFonts w:asciiTheme="minorHAnsi" w:hAnsiTheme="minorHAnsi" w:cstheme="minorHAnsi"/>
                <w:b/>
              </w:rPr>
              <w:t>które zostały naruszone (jeśli dotyczy):</w:t>
            </w:r>
          </w:p>
        </w:tc>
      </w:tr>
      <w:tr w:rsidR="0042050A" w:rsidRPr="001045F6" w14:paraId="1C0379F5" w14:textId="77777777" w:rsidTr="00320AEC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027D6A60" w14:textId="77777777" w:rsidR="0042050A" w:rsidRPr="001045F6" w:rsidDel="00BD4D29" w:rsidRDefault="0042050A" w:rsidP="0042050A">
            <w:pPr>
              <w:rPr>
                <w:rFonts w:asciiTheme="minorHAnsi" w:hAnsiTheme="minorHAnsi" w:cstheme="minorHAnsi"/>
              </w:rPr>
            </w:pPr>
            <w:r w:rsidRPr="001045F6">
              <w:rPr>
                <w:rFonts w:asciiTheme="minorHAnsi" w:hAnsiTheme="minorHAnsi" w:cstheme="minorHAnsi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20669F8C" w14:textId="77777777" w:rsidR="0042050A" w:rsidRPr="001045F6" w:rsidDel="00BD4D29" w:rsidRDefault="0042050A" w:rsidP="0042050A">
            <w:pPr>
              <w:rPr>
                <w:rFonts w:asciiTheme="minorHAnsi" w:hAnsiTheme="minorHAnsi" w:cstheme="minorHAnsi"/>
              </w:rPr>
            </w:pPr>
          </w:p>
        </w:tc>
      </w:tr>
      <w:tr w:rsidR="0042050A" w:rsidRPr="001045F6" w14:paraId="3E64A608" w14:textId="77777777" w:rsidTr="00320AEC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4C6A6A0B" w14:textId="77777777" w:rsidR="0042050A" w:rsidRPr="001045F6" w:rsidDel="00BD4D29" w:rsidRDefault="0042050A" w:rsidP="0042050A">
            <w:pPr>
              <w:rPr>
                <w:rFonts w:asciiTheme="minorHAnsi" w:hAnsiTheme="minorHAnsi" w:cstheme="minorHAnsi"/>
              </w:rPr>
            </w:pPr>
            <w:r w:rsidRPr="001045F6">
              <w:rPr>
                <w:rFonts w:asciiTheme="minorHAnsi" w:hAnsiTheme="minorHAnsi" w:cstheme="minorHAnsi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2973111F" w14:textId="77777777" w:rsidR="0042050A" w:rsidRPr="001045F6" w:rsidDel="00BD4D29" w:rsidRDefault="0042050A" w:rsidP="0042050A">
            <w:pPr>
              <w:rPr>
                <w:rFonts w:asciiTheme="minorHAnsi" w:hAnsiTheme="minorHAnsi" w:cstheme="minorHAnsi"/>
              </w:rPr>
            </w:pPr>
          </w:p>
        </w:tc>
      </w:tr>
    </w:tbl>
    <w:p w14:paraId="36425D98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2B0D5E25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3AE187AF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791F2108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3A4335A7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3F6E2A59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005B7AA4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507CA50B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58D46B11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681C4BC2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2093307D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49B7EB2D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2FC5E6EE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5638FA2C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62E24F49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1F08938A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2710DDD1" w14:textId="77777777" w:rsidR="0042050A" w:rsidRPr="001045F6" w:rsidRDefault="0042050A" w:rsidP="0042050A">
      <w:pPr>
        <w:rPr>
          <w:rFonts w:asciiTheme="minorHAnsi" w:hAnsiTheme="minorHAnsi" w:cstheme="minorHAnsi"/>
          <w:b/>
        </w:rPr>
      </w:pPr>
    </w:p>
    <w:p w14:paraId="4D1A55BE" w14:textId="77777777" w:rsidR="0042050A" w:rsidRPr="001045F6" w:rsidRDefault="0042050A" w:rsidP="0042050A">
      <w:pPr>
        <w:rPr>
          <w:rFonts w:asciiTheme="minorHAnsi" w:hAnsiTheme="minorHAnsi" w:cstheme="minorHAnsi"/>
        </w:rPr>
      </w:pPr>
      <w:r w:rsidRPr="001045F6">
        <w:rPr>
          <w:rFonts w:asciiTheme="minorHAnsi" w:hAnsiTheme="minorHAnsi" w:cstheme="minorHAnsi"/>
          <w:b/>
        </w:rPr>
        <w:t xml:space="preserve">Podstawa prawna: </w:t>
      </w:r>
      <w:r w:rsidRPr="001045F6">
        <w:rPr>
          <w:rFonts w:asciiTheme="minorHAnsi" w:hAnsiTheme="minorHAnsi" w:cstheme="minorHAnsi"/>
        </w:rPr>
        <w:t xml:space="preserve">art. 602 ustawy z dnia 11 września 2019 r. - </w:t>
      </w:r>
      <w:r w:rsidRPr="001045F6">
        <w:rPr>
          <w:rFonts w:asciiTheme="minorHAnsi" w:hAnsiTheme="minorHAnsi" w:cstheme="minorHAnsi"/>
          <w:bCs/>
        </w:rPr>
        <w:t>Prawo zamówień publicznych</w:t>
      </w:r>
      <w:r w:rsidRPr="001045F6">
        <w:rPr>
          <w:rFonts w:asciiTheme="minorHAnsi" w:hAnsiTheme="minorHAnsi" w:cstheme="minorHAnsi"/>
        </w:rPr>
        <w:t>.</w:t>
      </w:r>
    </w:p>
    <w:p w14:paraId="06584A6B" w14:textId="77777777" w:rsidR="0042050A" w:rsidRPr="001045F6" w:rsidRDefault="0042050A" w:rsidP="0042050A">
      <w:pPr>
        <w:rPr>
          <w:rFonts w:asciiTheme="minorHAnsi" w:hAnsiTheme="minorHAnsi" w:cstheme="minorHAnsi"/>
        </w:rPr>
      </w:pPr>
    </w:p>
    <w:p w14:paraId="042BB009" w14:textId="77777777" w:rsidR="0042050A" w:rsidRDefault="0042050A" w:rsidP="0042050A"/>
    <w:p w14:paraId="1B0CEF7C" w14:textId="77777777" w:rsidR="0042050A" w:rsidRDefault="0042050A" w:rsidP="0042050A"/>
    <w:p w14:paraId="5A4C33F3" w14:textId="77777777" w:rsidR="0042050A" w:rsidRDefault="0042050A" w:rsidP="0042050A"/>
    <w:p w14:paraId="2C1BF364" w14:textId="77777777" w:rsidR="008726DC" w:rsidRPr="00231705" w:rsidRDefault="008726DC" w:rsidP="00231705"/>
    <w:sectPr w:rsidR="008726DC" w:rsidRPr="00231705" w:rsidSect="00A62DE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6519" w14:textId="77777777" w:rsidR="009526B1" w:rsidRDefault="009526B1" w:rsidP="00FE69F7">
      <w:pPr>
        <w:spacing w:after="0" w:line="240" w:lineRule="auto"/>
      </w:pPr>
      <w:r>
        <w:separator/>
      </w:r>
    </w:p>
  </w:endnote>
  <w:endnote w:type="continuationSeparator" w:id="0">
    <w:p w14:paraId="2891DCDF" w14:textId="77777777" w:rsidR="009526B1" w:rsidRDefault="009526B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2407" w14:textId="1639A5EC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74BC">
      <w:rPr>
        <w:noProof/>
      </w:rPr>
      <w:t>2</w:t>
    </w:r>
    <w:r>
      <w:fldChar w:fldCharType="end"/>
    </w:r>
  </w:p>
  <w:p w14:paraId="4189CC60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4140" w14:textId="77777777"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78AA82E6" wp14:editId="406CB1C2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41CED" w14:textId="77777777"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14:paraId="3BEE99B0" w14:textId="77777777" w:rsidTr="00F74A63">
      <w:trPr>
        <w:trHeight w:val="500"/>
      </w:trPr>
      <w:tc>
        <w:tcPr>
          <w:tcW w:w="4865" w:type="dxa"/>
          <w:shd w:val="clear" w:color="auto" w:fill="auto"/>
        </w:tcPr>
        <w:p w14:paraId="1836806C" w14:textId="77777777"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DE97E48" w14:textId="77777777"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019E8234" w14:textId="77777777" w:rsidR="00906BAF" w:rsidRPr="00F2698E" w:rsidRDefault="000D2698" w:rsidP="007307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2698">
            <w:rPr>
              <w:rFonts w:ascii="Arial" w:hAnsi="Arial" w:cs="Arial"/>
              <w:sz w:val="16"/>
              <w:szCs w:val="16"/>
            </w:rPr>
            <w:t>Wydział Kontroli</w:t>
          </w:r>
        </w:p>
      </w:tc>
      <w:tc>
        <w:tcPr>
          <w:tcW w:w="4865" w:type="dxa"/>
          <w:shd w:val="clear" w:color="auto" w:fill="auto"/>
        </w:tcPr>
        <w:p w14:paraId="38F5A3B0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42956384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179651" w14:textId="77777777"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4B8ABCF1" w14:textId="77777777"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14:paraId="60B0F657" w14:textId="77777777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47F58BF" w14:textId="77777777"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24EC313A" wp14:editId="14293811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47C6024" w14:textId="77777777"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C58AE49" wp14:editId="4122CC49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72812D3A" w14:textId="77777777"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6F03D4F9" wp14:editId="010E471A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E75393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7039" w14:textId="77777777" w:rsidR="009526B1" w:rsidRDefault="009526B1" w:rsidP="00FE69F7">
      <w:pPr>
        <w:spacing w:after="0" w:line="240" w:lineRule="auto"/>
      </w:pPr>
      <w:r>
        <w:separator/>
      </w:r>
    </w:p>
  </w:footnote>
  <w:footnote w:type="continuationSeparator" w:id="0">
    <w:p w14:paraId="3C93F797" w14:textId="77777777" w:rsidR="009526B1" w:rsidRDefault="009526B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84F3" w14:textId="77777777"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EC63E5" wp14:editId="72C1321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95303" w14:textId="77777777"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70"/>
    <w:multiLevelType w:val="hybridMultilevel"/>
    <w:tmpl w:val="60283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C9D"/>
    <w:multiLevelType w:val="hybridMultilevel"/>
    <w:tmpl w:val="61DA58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44914"/>
    <w:multiLevelType w:val="hybridMultilevel"/>
    <w:tmpl w:val="3A787476"/>
    <w:lvl w:ilvl="0" w:tplc="2DAA42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2C40"/>
    <w:multiLevelType w:val="hybridMultilevel"/>
    <w:tmpl w:val="A8BE3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636"/>
    <w:multiLevelType w:val="hybridMultilevel"/>
    <w:tmpl w:val="F20E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1F9"/>
    <w:multiLevelType w:val="hybridMultilevel"/>
    <w:tmpl w:val="03B0D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EE5698"/>
    <w:multiLevelType w:val="hybridMultilevel"/>
    <w:tmpl w:val="53A2E1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2423E"/>
    <w:multiLevelType w:val="hybridMultilevel"/>
    <w:tmpl w:val="0978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05AF"/>
    <w:multiLevelType w:val="hybridMultilevel"/>
    <w:tmpl w:val="0F88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287"/>
    <w:multiLevelType w:val="hybridMultilevel"/>
    <w:tmpl w:val="E9FC0CFE"/>
    <w:lvl w:ilvl="0" w:tplc="BB3C76F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39D0036"/>
    <w:multiLevelType w:val="hybridMultilevel"/>
    <w:tmpl w:val="6F162D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7E36A69"/>
    <w:multiLevelType w:val="hybridMultilevel"/>
    <w:tmpl w:val="B07E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F4382"/>
    <w:multiLevelType w:val="hybridMultilevel"/>
    <w:tmpl w:val="039A9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417707"/>
    <w:multiLevelType w:val="hybridMultilevel"/>
    <w:tmpl w:val="43AA2D6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CAA72A3"/>
    <w:multiLevelType w:val="hybridMultilevel"/>
    <w:tmpl w:val="6F4C55F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DA05516"/>
    <w:multiLevelType w:val="hybridMultilevel"/>
    <w:tmpl w:val="DC9A8C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0820120"/>
    <w:multiLevelType w:val="hybridMultilevel"/>
    <w:tmpl w:val="BFCE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0B01"/>
    <w:multiLevelType w:val="hybridMultilevel"/>
    <w:tmpl w:val="A90C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17"/>
  </w:num>
  <w:num w:numId="11">
    <w:abstractNumId w:val="6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8A"/>
    <w:rsid w:val="000343BE"/>
    <w:rsid w:val="00045282"/>
    <w:rsid w:val="00085906"/>
    <w:rsid w:val="00090BFB"/>
    <w:rsid w:val="000A712E"/>
    <w:rsid w:val="000A777C"/>
    <w:rsid w:val="000C316B"/>
    <w:rsid w:val="000D2698"/>
    <w:rsid w:val="000D63D2"/>
    <w:rsid w:val="001045F6"/>
    <w:rsid w:val="00121479"/>
    <w:rsid w:val="00127EE7"/>
    <w:rsid w:val="00132251"/>
    <w:rsid w:val="001526CE"/>
    <w:rsid w:val="001A4B5D"/>
    <w:rsid w:val="001D4F1E"/>
    <w:rsid w:val="001E3C70"/>
    <w:rsid w:val="00203707"/>
    <w:rsid w:val="0022316C"/>
    <w:rsid w:val="00231705"/>
    <w:rsid w:val="00243434"/>
    <w:rsid w:val="00254F51"/>
    <w:rsid w:val="00260F96"/>
    <w:rsid w:val="00280661"/>
    <w:rsid w:val="00292FD9"/>
    <w:rsid w:val="002935CB"/>
    <w:rsid w:val="002974BC"/>
    <w:rsid w:val="002A0731"/>
    <w:rsid w:val="002A3F51"/>
    <w:rsid w:val="002A71C2"/>
    <w:rsid w:val="002E3551"/>
    <w:rsid w:val="002F1736"/>
    <w:rsid w:val="00302160"/>
    <w:rsid w:val="00307017"/>
    <w:rsid w:val="0033617E"/>
    <w:rsid w:val="00341FD7"/>
    <w:rsid w:val="00366474"/>
    <w:rsid w:val="003C2365"/>
    <w:rsid w:val="00415C35"/>
    <w:rsid w:val="0042050A"/>
    <w:rsid w:val="00427956"/>
    <w:rsid w:val="0043168C"/>
    <w:rsid w:val="00441F45"/>
    <w:rsid w:val="0044310D"/>
    <w:rsid w:val="0047054F"/>
    <w:rsid w:val="004858C9"/>
    <w:rsid w:val="00497C31"/>
    <w:rsid w:val="004E2852"/>
    <w:rsid w:val="00504698"/>
    <w:rsid w:val="00525829"/>
    <w:rsid w:val="00543E6A"/>
    <w:rsid w:val="00552529"/>
    <w:rsid w:val="00552A18"/>
    <w:rsid w:val="005A1AF6"/>
    <w:rsid w:val="005A5996"/>
    <w:rsid w:val="005B47DF"/>
    <w:rsid w:val="00611DC1"/>
    <w:rsid w:val="00633832"/>
    <w:rsid w:val="00635D5E"/>
    <w:rsid w:val="00692B0D"/>
    <w:rsid w:val="006A551A"/>
    <w:rsid w:val="006C30B7"/>
    <w:rsid w:val="006C43CD"/>
    <w:rsid w:val="006D37A3"/>
    <w:rsid w:val="006E36FD"/>
    <w:rsid w:val="00712797"/>
    <w:rsid w:val="0072197F"/>
    <w:rsid w:val="007307D0"/>
    <w:rsid w:val="00746625"/>
    <w:rsid w:val="00753823"/>
    <w:rsid w:val="00757047"/>
    <w:rsid w:val="00766D7D"/>
    <w:rsid w:val="00785514"/>
    <w:rsid w:val="007864FA"/>
    <w:rsid w:val="007B566F"/>
    <w:rsid w:val="007C40F5"/>
    <w:rsid w:val="007E37DE"/>
    <w:rsid w:val="007F44D6"/>
    <w:rsid w:val="00800453"/>
    <w:rsid w:val="008268D5"/>
    <w:rsid w:val="008726DC"/>
    <w:rsid w:val="00884330"/>
    <w:rsid w:val="008855CA"/>
    <w:rsid w:val="008C694E"/>
    <w:rsid w:val="00903C9D"/>
    <w:rsid w:val="00906760"/>
    <w:rsid w:val="00906BAF"/>
    <w:rsid w:val="00907BD4"/>
    <w:rsid w:val="00930F2D"/>
    <w:rsid w:val="009441B7"/>
    <w:rsid w:val="00945F66"/>
    <w:rsid w:val="009526B1"/>
    <w:rsid w:val="00953D25"/>
    <w:rsid w:val="00980631"/>
    <w:rsid w:val="00985E7B"/>
    <w:rsid w:val="0098713B"/>
    <w:rsid w:val="00997D7D"/>
    <w:rsid w:val="009B6BD8"/>
    <w:rsid w:val="009D6EBB"/>
    <w:rsid w:val="009F2E4C"/>
    <w:rsid w:val="009F6688"/>
    <w:rsid w:val="00A30F58"/>
    <w:rsid w:val="00A4604B"/>
    <w:rsid w:val="00A5316F"/>
    <w:rsid w:val="00A575E3"/>
    <w:rsid w:val="00A62DEE"/>
    <w:rsid w:val="00A66A1A"/>
    <w:rsid w:val="00A9561B"/>
    <w:rsid w:val="00AC6393"/>
    <w:rsid w:val="00B3234C"/>
    <w:rsid w:val="00B40E69"/>
    <w:rsid w:val="00B54B67"/>
    <w:rsid w:val="00B61D7C"/>
    <w:rsid w:val="00B67E38"/>
    <w:rsid w:val="00B92959"/>
    <w:rsid w:val="00B929B0"/>
    <w:rsid w:val="00B954E6"/>
    <w:rsid w:val="00BD0B64"/>
    <w:rsid w:val="00BF7F13"/>
    <w:rsid w:val="00C46A12"/>
    <w:rsid w:val="00C55529"/>
    <w:rsid w:val="00C8595E"/>
    <w:rsid w:val="00C93FFA"/>
    <w:rsid w:val="00CC3037"/>
    <w:rsid w:val="00CD46A7"/>
    <w:rsid w:val="00CF349E"/>
    <w:rsid w:val="00D03D93"/>
    <w:rsid w:val="00D06DC4"/>
    <w:rsid w:val="00D11AF5"/>
    <w:rsid w:val="00D21F4F"/>
    <w:rsid w:val="00D33070"/>
    <w:rsid w:val="00D37DBF"/>
    <w:rsid w:val="00D512E8"/>
    <w:rsid w:val="00D56C8E"/>
    <w:rsid w:val="00D65945"/>
    <w:rsid w:val="00D66ADA"/>
    <w:rsid w:val="00D918F6"/>
    <w:rsid w:val="00DB4A1A"/>
    <w:rsid w:val="00DC6505"/>
    <w:rsid w:val="00DE7250"/>
    <w:rsid w:val="00DF1536"/>
    <w:rsid w:val="00DF17C7"/>
    <w:rsid w:val="00E11C99"/>
    <w:rsid w:val="00E34692"/>
    <w:rsid w:val="00E413EB"/>
    <w:rsid w:val="00E76925"/>
    <w:rsid w:val="00E77F1E"/>
    <w:rsid w:val="00EA0B79"/>
    <w:rsid w:val="00EC1855"/>
    <w:rsid w:val="00EF040A"/>
    <w:rsid w:val="00F25F3D"/>
    <w:rsid w:val="00F2698E"/>
    <w:rsid w:val="00F33623"/>
    <w:rsid w:val="00F35066"/>
    <w:rsid w:val="00F438C0"/>
    <w:rsid w:val="00F57FA5"/>
    <w:rsid w:val="00F63266"/>
    <w:rsid w:val="00F74A63"/>
    <w:rsid w:val="00F9143E"/>
    <w:rsid w:val="00F96014"/>
    <w:rsid w:val="00F96F67"/>
    <w:rsid w:val="00FE0241"/>
    <w:rsid w:val="00FE42E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9AC19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paragraph" w:customStyle="1" w:styleId="Style16">
    <w:name w:val="Style 16"/>
    <w:uiPriority w:val="99"/>
    <w:rsid w:val="00DB4A1A"/>
    <w:pPr>
      <w:widowControl w:val="0"/>
      <w:autoSpaceDE w:val="0"/>
      <w:autoSpaceDN w:val="0"/>
      <w:ind w:left="72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DB4A1A"/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4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4698"/>
    <w:rPr>
      <w:sz w:val="22"/>
      <w:szCs w:val="22"/>
      <w:lang w:eastAsia="en-US"/>
    </w:rPr>
  </w:style>
  <w:style w:type="paragraph" w:customStyle="1" w:styleId="Standard">
    <w:name w:val="Standard"/>
    <w:rsid w:val="0042795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ldacz\Desktop\wzory%20pism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39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Tomczak Zgorzelska</dc:creator>
  <cp:lastModifiedBy>Edyta Indulska-Sałdacz</cp:lastModifiedBy>
  <cp:revision>4</cp:revision>
  <cp:lastPrinted>2021-09-24T09:27:00Z</cp:lastPrinted>
  <dcterms:created xsi:type="dcterms:W3CDTF">2021-11-02T20:49:00Z</dcterms:created>
  <dcterms:modified xsi:type="dcterms:W3CDTF">2021-11-03T10:18:00Z</dcterms:modified>
</cp:coreProperties>
</file>