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84C8" w14:textId="11A8A4E5" w:rsidR="008F74D9" w:rsidRPr="008566EF" w:rsidRDefault="008F74D9" w:rsidP="008F74D9">
      <w:pPr>
        <w:spacing w:line="256" w:lineRule="auto"/>
        <w:rPr>
          <w:color w:val="FF0000"/>
          <w:sz w:val="24"/>
          <w:szCs w:val="24"/>
        </w:rPr>
      </w:pPr>
      <w:r w:rsidRPr="008566EF">
        <w:rPr>
          <w:rFonts w:cs="Calibri"/>
          <w:b/>
          <w:sz w:val="24"/>
          <w:szCs w:val="24"/>
        </w:rPr>
        <w:t xml:space="preserve">Zawiadomienie o przeprowadzonej kontroli i jej wynikach w zakresie zamówień publicznych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8F74D9" w:rsidRPr="008566EF" w14:paraId="5117C489" w14:textId="77777777" w:rsidTr="00AA0752">
        <w:trPr>
          <w:trHeight w:val="558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307E092" w14:textId="77777777" w:rsidR="008F74D9" w:rsidRPr="008566E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FF6FB69" w14:textId="1243E23C" w:rsidR="008F74D9" w:rsidRPr="007F4005" w:rsidRDefault="008F74D9" w:rsidP="007F4005">
            <w:pPr>
              <w:spacing w:after="200" w:line="276" w:lineRule="auto"/>
              <w:rPr>
                <w:sz w:val="24"/>
                <w:szCs w:val="24"/>
              </w:rPr>
            </w:pPr>
            <w:r w:rsidRPr="008566EF">
              <w:rPr>
                <w:sz w:val="24"/>
                <w:szCs w:val="24"/>
              </w:rPr>
              <w:t>Instytucja Pośrednicząca RPO WD (Dolnośląski Wojewódzki Urząd Pracy) – IP RPO WD  (DWUP)</w:t>
            </w:r>
            <w:bookmarkStart w:id="0" w:name="_GoBack"/>
            <w:bookmarkEnd w:id="0"/>
          </w:p>
        </w:tc>
      </w:tr>
      <w:tr w:rsidR="008F74D9" w:rsidRPr="008566EF" w14:paraId="1573134F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7DB89FF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C49C763" w14:textId="58776F0D" w:rsidR="008F74D9" w:rsidRPr="008566EF" w:rsidRDefault="007F4005" w:rsidP="007F4005">
            <w:pPr>
              <w:spacing w:after="200" w:line="276" w:lineRule="auto"/>
              <w:rPr>
                <w:b/>
                <w:sz w:val="20"/>
              </w:rPr>
            </w:pPr>
            <w:r w:rsidRPr="007F4005">
              <w:rPr>
                <w:rFonts w:eastAsia="Times New Roman"/>
                <w:sz w:val="24"/>
                <w:szCs w:val="24"/>
                <w:lang w:eastAsia="pl-PL"/>
              </w:rPr>
              <w:t>POWIATOWE CENTRUM ZDROWIA W KAMIENNEJ GÓRZE SPÓŁKA Z OGRANICZONĄ ODPOWIEDZIALNOŚCIĄ</w:t>
            </w:r>
          </w:p>
        </w:tc>
      </w:tr>
      <w:tr w:rsidR="008F74D9" w:rsidRPr="008566EF" w14:paraId="2BA183EE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AB87837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1E8D0DE" w14:textId="546F7123" w:rsidR="008F74D9" w:rsidRPr="008566EF" w:rsidRDefault="006F0B65" w:rsidP="00AA075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66EF">
              <w:rPr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8F74D9" w:rsidRPr="008566EF" w14:paraId="5C5C58F2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4F0C89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Nr projektu</w:t>
            </w:r>
            <w:r w:rsidRPr="008566EF">
              <w:rPr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9A0E41F" w14:textId="2899461A" w:rsidR="008F74D9" w:rsidRPr="008566EF" w:rsidRDefault="007F4005" w:rsidP="00AA0752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780543">
              <w:rPr>
                <w:rFonts w:eastAsia="Times New Roman"/>
                <w:sz w:val="24"/>
                <w:szCs w:val="24"/>
                <w:lang w:eastAsia="pl-PL"/>
              </w:rPr>
              <w:t>RPDS.08.07.00­02­0013/20</w:t>
            </w:r>
          </w:p>
        </w:tc>
      </w:tr>
      <w:tr w:rsidR="008F74D9" w:rsidRPr="008566EF" w14:paraId="7C959AEC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CD1407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  <w:highlight w:val="yellow"/>
              </w:rPr>
            </w:pPr>
            <w:r w:rsidRPr="008566EF">
              <w:rPr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F8641C3" w14:textId="01BB8DE9" w:rsidR="008F74D9" w:rsidRPr="008566EF" w:rsidRDefault="007F4005" w:rsidP="00AA0752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505EE">
              <w:rPr>
                <w:rFonts w:eastAsia="Times New Roman"/>
                <w:sz w:val="24"/>
                <w:szCs w:val="24"/>
                <w:lang w:eastAsia="pl-PL"/>
              </w:rPr>
              <w:t>Nie daj się cukrzycy - żyj zdrowo!”</w:t>
            </w:r>
          </w:p>
        </w:tc>
      </w:tr>
      <w:tr w:rsidR="008F74D9" w:rsidRPr="008566EF" w14:paraId="1933B1B5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2653BB6" w14:textId="77777777" w:rsidR="008F74D9" w:rsidRPr="006754D2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754D2">
              <w:rPr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0B05EDA" w14:textId="7FA4644B" w:rsidR="008F74D9" w:rsidRPr="006754D2" w:rsidRDefault="007F4005" w:rsidP="00AA075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112/RPOWD/2023</w:t>
            </w:r>
          </w:p>
        </w:tc>
      </w:tr>
      <w:tr w:rsidR="008F74D9" w:rsidRPr="008566EF" w14:paraId="3BC17CF9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F351E6E" w14:textId="77777777" w:rsidR="008F74D9" w:rsidRPr="006754D2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754D2">
              <w:rPr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3DD4C35" w14:textId="31692744" w:rsidR="008F74D9" w:rsidRPr="006754D2" w:rsidRDefault="006F0B65" w:rsidP="00AA0752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6754D2">
              <w:rPr>
                <w:rFonts w:eastAsia="Times New Roman"/>
                <w:sz w:val="24"/>
                <w:szCs w:val="24"/>
                <w:lang w:eastAsia="pl-PL"/>
              </w:rPr>
              <w:t>kontrola planowa</w:t>
            </w:r>
          </w:p>
        </w:tc>
      </w:tr>
      <w:tr w:rsidR="008F74D9" w:rsidRPr="008566EF" w14:paraId="75527A46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E42FA2" w14:textId="77777777" w:rsidR="008F74D9" w:rsidRPr="006754D2" w:rsidRDefault="008F74D9" w:rsidP="00AA0752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503FECB" w14:textId="67D9E099" w:rsidR="008F74D9" w:rsidRPr="006754D2" w:rsidRDefault="007F4005" w:rsidP="007F4005">
            <w:pPr>
              <w:pStyle w:val="BodyText21"/>
              <w:spacing w:after="200"/>
              <w:jc w:val="left"/>
              <w:rPr>
                <w:rFonts w:ascii="Calibri" w:hAnsi="Calibri" w:cs="Calibri"/>
                <w:szCs w:val="24"/>
              </w:rPr>
            </w:pPr>
            <w:r w:rsidRPr="007F4005">
              <w:rPr>
                <w:rFonts w:ascii="Calibri" w:hAnsi="Calibri" w:cs="Calibri"/>
                <w:szCs w:val="24"/>
              </w:rPr>
              <w:t>2023/BZP 00346783/01</w:t>
            </w:r>
          </w:p>
        </w:tc>
      </w:tr>
      <w:tr w:rsidR="008F74D9" w:rsidRPr="008566EF" w14:paraId="5FC891C1" w14:textId="77777777" w:rsidTr="00AA0752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29C909" w14:textId="77777777" w:rsidR="008F74D9" w:rsidRPr="006754D2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61256FA" w14:textId="77777777" w:rsidR="008F74D9" w:rsidRPr="006754D2" w:rsidRDefault="008F74D9" w:rsidP="00AA0752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6754D2">
              <w:rPr>
                <w:b/>
                <w:sz w:val="20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89FA6A3" w14:textId="77777777" w:rsidR="008F74D9" w:rsidRPr="006754D2" w:rsidRDefault="008F74D9" w:rsidP="00AA0752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6754D2">
              <w:rPr>
                <w:b/>
                <w:sz w:val="20"/>
              </w:rPr>
              <w:t>NIE</w:t>
            </w:r>
          </w:p>
        </w:tc>
      </w:tr>
      <w:tr w:rsidR="008F74D9" w:rsidRPr="008566EF" w14:paraId="5C299CE4" w14:textId="77777777" w:rsidTr="00AA0752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2C8C9173" w14:textId="77777777" w:rsidR="008F74D9" w:rsidRPr="006754D2" w:rsidRDefault="008F74D9" w:rsidP="00AA0752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27B4B7AE" w14:textId="1D54AF91" w:rsidR="008F74D9" w:rsidRPr="006754D2" w:rsidRDefault="008F74D9" w:rsidP="00AA0752">
            <w:pPr>
              <w:spacing w:after="20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AF74BF3" w14:textId="1F3F1422" w:rsidR="008F74D9" w:rsidRPr="007F4005" w:rsidRDefault="006754D2" w:rsidP="00AA07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F4005">
              <w:rPr>
                <w:sz w:val="24"/>
                <w:szCs w:val="24"/>
              </w:rPr>
              <w:t>x</w:t>
            </w:r>
          </w:p>
        </w:tc>
      </w:tr>
      <w:tr w:rsidR="008F74D9" w:rsidRPr="008566EF" w14:paraId="79B200EF" w14:textId="77777777" w:rsidTr="00AA0752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4374BB15" w14:textId="77777777" w:rsidR="008F74D9" w:rsidRPr="006754D2" w:rsidRDefault="008F74D9" w:rsidP="00AA07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039EFD0" w14:textId="77777777" w:rsidR="008F74D9" w:rsidRPr="008566EF" w:rsidRDefault="008F74D9" w:rsidP="00AA0752">
            <w:pPr>
              <w:spacing w:after="200" w:line="276" w:lineRule="auto"/>
              <w:jc w:val="center"/>
              <w:rPr>
                <w:b/>
                <w:sz w:val="20"/>
                <w:highlight w:val="yellow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8F74D9" w:rsidRPr="008566EF" w14:paraId="50E44B2E" w14:textId="77777777" w:rsidTr="00AA0752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3CDAD320" w14:textId="77777777" w:rsidR="008F74D9" w:rsidRPr="006754D2" w:rsidDel="00BD4D29" w:rsidRDefault="008F74D9" w:rsidP="00AA07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6754D2">
              <w:rPr>
                <w:rFonts w:cs="Calibri"/>
                <w:sz w:val="24"/>
                <w:szCs w:val="24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31E247AB" w14:textId="04724A48" w:rsidR="00350EE4" w:rsidRPr="006754D2" w:rsidDel="00BD4D29" w:rsidRDefault="006754D2" w:rsidP="006754D2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6754D2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</w:tr>
      <w:tr w:rsidR="008F74D9" w:rsidRPr="008566EF" w14:paraId="3102C53C" w14:textId="77777777" w:rsidTr="00AA0752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6124F84E" w14:textId="77777777" w:rsidR="008F74D9" w:rsidRPr="006754D2" w:rsidDel="00BD4D29" w:rsidRDefault="008F74D9" w:rsidP="00AA07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6754D2">
              <w:rPr>
                <w:rFonts w:cs="Calibri"/>
                <w:sz w:val="24"/>
                <w:szCs w:val="24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6256A4F2" w14:textId="7CB63993" w:rsidR="008F74D9" w:rsidRPr="006754D2" w:rsidDel="00BD4D29" w:rsidRDefault="006754D2" w:rsidP="00675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54D2">
              <w:rPr>
                <w:rFonts w:cs="Calibri"/>
                <w:sz w:val="24"/>
                <w:szCs w:val="24"/>
              </w:rPr>
              <w:t>nie dotyczy</w:t>
            </w:r>
          </w:p>
        </w:tc>
      </w:tr>
    </w:tbl>
    <w:p w14:paraId="52556929" w14:textId="77777777" w:rsidR="008F74D9" w:rsidRPr="006754D2" w:rsidRDefault="008F74D9" w:rsidP="008F74D9">
      <w:pPr>
        <w:rPr>
          <w:rFonts w:cs="Calibri"/>
          <w:sz w:val="24"/>
          <w:szCs w:val="24"/>
        </w:rPr>
      </w:pPr>
      <w:r w:rsidRPr="006754D2">
        <w:rPr>
          <w:rFonts w:cs="Calibri"/>
          <w:b/>
          <w:sz w:val="24"/>
          <w:szCs w:val="24"/>
        </w:rPr>
        <w:t xml:space="preserve">Podstawa prawna: </w:t>
      </w:r>
      <w:r w:rsidRPr="006754D2">
        <w:rPr>
          <w:rFonts w:cs="Calibri"/>
          <w:sz w:val="24"/>
          <w:szCs w:val="24"/>
          <w:lang w:eastAsia="ar-SA"/>
        </w:rPr>
        <w:t xml:space="preserve">art. 602 </w:t>
      </w:r>
      <w:r w:rsidRPr="006754D2">
        <w:rPr>
          <w:rFonts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6754D2">
        <w:rPr>
          <w:rFonts w:cs="Calibri"/>
          <w:bCs/>
          <w:color w:val="000000"/>
          <w:sz w:val="24"/>
          <w:szCs w:val="24"/>
        </w:rPr>
        <w:t>Prawo zamówień publicznych</w:t>
      </w:r>
      <w:r w:rsidRPr="006754D2">
        <w:rPr>
          <w:rFonts w:cs="Calibri"/>
          <w:sz w:val="24"/>
          <w:szCs w:val="24"/>
          <w:lang w:eastAsia="ar-SA"/>
        </w:rPr>
        <w:t>.</w:t>
      </w:r>
    </w:p>
    <w:p w14:paraId="57D4F5CD" w14:textId="5B8553B9" w:rsidR="008F74D9" w:rsidRPr="006F0B65" w:rsidRDefault="008F74D9" w:rsidP="006F0B65">
      <w:pPr>
        <w:spacing w:after="0" w:line="240" w:lineRule="auto"/>
        <w:rPr>
          <w:rFonts w:cs="Calibri"/>
          <w:sz w:val="16"/>
          <w:szCs w:val="16"/>
        </w:rPr>
      </w:pPr>
    </w:p>
    <w:sectPr w:rsidR="008F74D9" w:rsidRPr="006F0B65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D103" w14:textId="77777777" w:rsidR="001D5DAF" w:rsidRDefault="001D5DAF" w:rsidP="00FE69F7">
      <w:pPr>
        <w:spacing w:after="0" w:line="240" w:lineRule="auto"/>
      </w:pPr>
      <w:r>
        <w:separator/>
      </w:r>
    </w:p>
  </w:endnote>
  <w:endnote w:type="continuationSeparator" w:id="0">
    <w:p w14:paraId="709509B4" w14:textId="77777777" w:rsidR="001D5DAF" w:rsidRDefault="001D5DA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B229" w14:textId="1961A34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4D2">
      <w:rPr>
        <w:noProof/>
      </w:rPr>
      <w:t>2</w:t>
    </w:r>
    <w:r>
      <w:fldChar w:fldCharType="end"/>
    </w:r>
  </w:p>
  <w:p w14:paraId="78ABB791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646A" w14:textId="77777777"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43178" w14:textId="77777777"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14:paraId="47664BDF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47DA7EEB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443CB4C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57DAF8DA" w14:textId="77777777" w:rsidR="00906BAF" w:rsidRPr="00F2698E" w:rsidRDefault="001E7D4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14:paraId="06899FA9" w14:textId="1621CDF1" w:rsidR="00757047" w:rsidRPr="00A21C81" w:rsidRDefault="00887D6B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</w:t>
          </w:r>
          <w:r w:rsidR="00FF0948">
            <w:rPr>
              <w:rFonts w:ascii="Arial" w:hAnsi="Arial" w:cs="Arial"/>
              <w:sz w:val="16"/>
              <w:szCs w:val="16"/>
            </w:rPr>
            <w:t xml:space="preserve"> Eugeniusza</w:t>
          </w:r>
          <w:r>
            <w:rPr>
              <w:rFonts w:ascii="Arial" w:hAnsi="Arial" w:cs="Arial"/>
              <w:sz w:val="16"/>
              <w:szCs w:val="16"/>
            </w:rPr>
            <w:t xml:space="preserve">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8BECF6A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B27F81C" w14:textId="77777777"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3A799409" w14:textId="77777777"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14:paraId="318B6161" w14:textId="77777777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530F7EE" w14:textId="77777777"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8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2A45D6C" w14:textId="77777777"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9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6A0CAA9" w14:textId="77777777"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1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3919E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B904" w14:textId="77777777" w:rsidR="001D5DAF" w:rsidRDefault="001D5DAF" w:rsidP="00FE69F7">
      <w:pPr>
        <w:spacing w:after="0" w:line="240" w:lineRule="auto"/>
      </w:pPr>
      <w:r>
        <w:separator/>
      </w:r>
    </w:p>
  </w:footnote>
  <w:footnote w:type="continuationSeparator" w:id="0">
    <w:p w14:paraId="68D72160" w14:textId="77777777" w:rsidR="001D5DAF" w:rsidRDefault="001D5DA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BAD6" w14:textId="77777777"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6" name="Obraz 6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46F7F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957"/>
    <w:multiLevelType w:val="hybridMultilevel"/>
    <w:tmpl w:val="627A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45282"/>
    <w:rsid w:val="00067C79"/>
    <w:rsid w:val="00090BFB"/>
    <w:rsid w:val="000979A8"/>
    <w:rsid w:val="000B3E9C"/>
    <w:rsid w:val="000D2698"/>
    <w:rsid w:val="000E701C"/>
    <w:rsid w:val="000F499C"/>
    <w:rsid w:val="00121479"/>
    <w:rsid w:val="00126FC8"/>
    <w:rsid w:val="00127EE7"/>
    <w:rsid w:val="00132251"/>
    <w:rsid w:val="001512D1"/>
    <w:rsid w:val="001526CE"/>
    <w:rsid w:val="001574C2"/>
    <w:rsid w:val="00163236"/>
    <w:rsid w:val="001A4B5D"/>
    <w:rsid w:val="001A78E5"/>
    <w:rsid w:val="001B3712"/>
    <w:rsid w:val="001D140F"/>
    <w:rsid w:val="001D4F1E"/>
    <w:rsid w:val="001D5DAF"/>
    <w:rsid w:val="001E1E84"/>
    <w:rsid w:val="001E3C70"/>
    <w:rsid w:val="001E755B"/>
    <w:rsid w:val="001E7D45"/>
    <w:rsid w:val="00203707"/>
    <w:rsid w:val="00207A75"/>
    <w:rsid w:val="00260F96"/>
    <w:rsid w:val="0026170A"/>
    <w:rsid w:val="00280661"/>
    <w:rsid w:val="00292FD9"/>
    <w:rsid w:val="002935CB"/>
    <w:rsid w:val="002A71C2"/>
    <w:rsid w:val="002B641B"/>
    <w:rsid w:val="002C0D8E"/>
    <w:rsid w:val="002C561D"/>
    <w:rsid w:val="002D094A"/>
    <w:rsid w:val="002E1A21"/>
    <w:rsid w:val="002E3551"/>
    <w:rsid w:val="002F12D5"/>
    <w:rsid w:val="00302160"/>
    <w:rsid w:val="00307017"/>
    <w:rsid w:val="0033617E"/>
    <w:rsid w:val="00341FD7"/>
    <w:rsid w:val="00350EE4"/>
    <w:rsid w:val="003717F2"/>
    <w:rsid w:val="00384219"/>
    <w:rsid w:val="00390F55"/>
    <w:rsid w:val="003B7E5B"/>
    <w:rsid w:val="003C2030"/>
    <w:rsid w:val="003C2365"/>
    <w:rsid w:val="003F7EF1"/>
    <w:rsid w:val="0043168C"/>
    <w:rsid w:val="00441F45"/>
    <w:rsid w:val="0044310D"/>
    <w:rsid w:val="00462862"/>
    <w:rsid w:val="00470277"/>
    <w:rsid w:val="00470F26"/>
    <w:rsid w:val="00497C31"/>
    <w:rsid w:val="004E2852"/>
    <w:rsid w:val="004F3501"/>
    <w:rsid w:val="00525829"/>
    <w:rsid w:val="00540156"/>
    <w:rsid w:val="0054239A"/>
    <w:rsid w:val="00546F13"/>
    <w:rsid w:val="00552529"/>
    <w:rsid w:val="00552A18"/>
    <w:rsid w:val="00556D1A"/>
    <w:rsid w:val="0056728B"/>
    <w:rsid w:val="005837A3"/>
    <w:rsid w:val="005863DC"/>
    <w:rsid w:val="005A1AF6"/>
    <w:rsid w:val="005A543A"/>
    <w:rsid w:val="00603B2A"/>
    <w:rsid w:val="00611DC1"/>
    <w:rsid w:val="00616F0D"/>
    <w:rsid w:val="0062500D"/>
    <w:rsid w:val="00633832"/>
    <w:rsid w:val="00635D5E"/>
    <w:rsid w:val="00637AC8"/>
    <w:rsid w:val="00642E7F"/>
    <w:rsid w:val="0064441C"/>
    <w:rsid w:val="00646E0C"/>
    <w:rsid w:val="006630F3"/>
    <w:rsid w:val="0067248F"/>
    <w:rsid w:val="006754D2"/>
    <w:rsid w:val="0069025E"/>
    <w:rsid w:val="00692B0D"/>
    <w:rsid w:val="00697379"/>
    <w:rsid w:val="006A551A"/>
    <w:rsid w:val="006C43CD"/>
    <w:rsid w:val="006E4C6D"/>
    <w:rsid w:val="006E6C1E"/>
    <w:rsid w:val="006F0B65"/>
    <w:rsid w:val="0071162F"/>
    <w:rsid w:val="00712797"/>
    <w:rsid w:val="0072197F"/>
    <w:rsid w:val="00746A3F"/>
    <w:rsid w:val="007519B7"/>
    <w:rsid w:val="00753823"/>
    <w:rsid w:val="00754672"/>
    <w:rsid w:val="00757047"/>
    <w:rsid w:val="00780F73"/>
    <w:rsid w:val="0078263F"/>
    <w:rsid w:val="00783ABC"/>
    <w:rsid w:val="0078464B"/>
    <w:rsid w:val="00785514"/>
    <w:rsid w:val="007864FA"/>
    <w:rsid w:val="00792957"/>
    <w:rsid w:val="007B354D"/>
    <w:rsid w:val="007B566F"/>
    <w:rsid w:val="007C0789"/>
    <w:rsid w:val="007D3FDC"/>
    <w:rsid w:val="007E37DE"/>
    <w:rsid w:val="007F4005"/>
    <w:rsid w:val="007F44D6"/>
    <w:rsid w:val="0080371C"/>
    <w:rsid w:val="008100A9"/>
    <w:rsid w:val="00823C55"/>
    <w:rsid w:val="008268D5"/>
    <w:rsid w:val="00855B4C"/>
    <w:rsid w:val="008566EF"/>
    <w:rsid w:val="00873A6E"/>
    <w:rsid w:val="00876A9D"/>
    <w:rsid w:val="00884330"/>
    <w:rsid w:val="008855CA"/>
    <w:rsid w:val="00887D1F"/>
    <w:rsid w:val="00887D6B"/>
    <w:rsid w:val="00887F23"/>
    <w:rsid w:val="008C321E"/>
    <w:rsid w:val="008C694E"/>
    <w:rsid w:val="008D70A5"/>
    <w:rsid w:val="008E1E86"/>
    <w:rsid w:val="008E38FA"/>
    <w:rsid w:val="008F0AB0"/>
    <w:rsid w:val="008F74D9"/>
    <w:rsid w:val="009001CF"/>
    <w:rsid w:val="00903C9D"/>
    <w:rsid w:val="00906BAF"/>
    <w:rsid w:val="00907BD4"/>
    <w:rsid w:val="009204A8"/>
    <w:rsid w:val="00924D33"/>
    <w:rsid w:val="00930F2D"/>
    <w:rsid w:val="00932F27"/>
    <w:rsid w:val="009441B7"/>
    <w:rsid w:val="00945654"/>
    <w:rsid w:val="00947BBC"/>
    <w:rsid w:val="00980631"/>
    <w:rsid w:val="0098535B"/>
    <w:rsid w:val="00985E7B"/>
    <w:rsid w:val="00992836"/>
    <w:rsid w:val="00994CC4"/>
    <w:rsid w:val="009A408D"/>
    <w:rsid w:val="009A700B"/>
    <w:rsid w:val="009B1E09"/>
    <w:rsid w:val="009D673A"/>
    <w:rsid w:val="009D6EBB"/>
    <w:rsid w:val="009F2E4C"/>
    <w:rsid w:val="009F6688"/>
    <w:rsid w:val="00A142A9"/>
    <w:rsid w:val="00A22A0A"/>
    <w:rsid w:val="00A5316F"/>
    <w:rsid w:val="00A62DEE"/>
    <w:rsid w:val="00AB1208"/>
    <w:rsid w:val="00AC0830"/>
    <w:rsid w:val="00AC12DF"/>
    <w:rsid w:val="00AC6393"/>
    <w:rsid w:val="00AD2465"/>
    <w:rsid w:val="00AE3FD0"/>
    <w:rsid w:val="00B01B77"/>
    <w:rsid w:val="00B05130"/>
    <w:rsid w:val="00B104F3"/>
    <w:rsid w:val="00B21936"/>
    <w:rsid w:val="00B377D2"/>
    <w:rsid w:val="00B40E69"/>
    <w:rsid w:val="00B45F1A"/>
    <w:rsid w:val="00B52348"/>
    <w:rsid w:val="00B54B67"/>
    <w:rsid w:val="00B67E38"/>
    <w:rsid w:val="00B954E6"/>
    <w:rsid w:val="00BA567B"/>
    <w:rsid w:val="00BD0B64"/>
    <w:rsid w:val="00BD1D88"/>
    <w:rsid w:val="00C24243"/>
    <w:rsid w:val="00C46A12"/>
    <w:rsid w:val="00C60A04"/>
    <w:rsid w:val="00C75CEA"/>
    <w:rsid w:val="00C8595E"/>
    <w:rsid w:val="00C87DC7"/>
    <w:rsid w:val="00C93FFA"/>
    <w:rsid w:val="00C96840"/>
    <w:rsid w:val="00CA5987"/>
    <w:rsid w:val="00CB07EB"/>
    <w:rsid w:val="00CB181C"/>
    <w:rsid w:val="00CC3037"/>
    <w:rsid w:val="00CE0366"/>
    <w:rsid w:val="00CF349E"/>
    <w:rsid w:val="00D03D93"/>
    <w:rsid w:val="00D04C20"/>
    <w:rsid w:val="00D06DC4"/>
    <w:rsid w:val="00D11AF5"/>
    <w:rsid w:val="00D15160"/>
    <w:rsid w:val="00D27CD0"/>
    <w:rsid w:val="00D37DBF"/>
    <w:rsid w:val="00D408A5"/>
    <w:rsid w:val="00D47B05"/>
    <w:rsid w:val="00D56C8E"/>
    <w:rsid w:val="00D56E6F"/>
    <w:rsid w:val="00D71672"/>
    <w:rsid w:val="00D735C3"/>
    <w:rsid w:val="00D735CC"/>
    <w:rsid w:val="00DA4729"/>
    <w:rsid w:val="00DC4F68"/>
    <w:rsid w:val="00DC6505"/>
    <w:rsid w:val="00DE28FC"/>
    <w:rsid w:val="00DE7250"/>
    <w:rsid w:val="00DF17C7"/>
    <w:rsid w:val="00E11C99"/>
    <w:rsid w:val="00E12382"/>
    <w:rsid w:val="00E23EEB"/>
    <w:rsid w:val="00E413EB"/>
    <w:rsid w:val="00E7011B"/>
    <w:rsid w:val="00E75B2F"/>
    <w:rsid w:val="00EA0B79"/>
    <w:rsid w:val="00EA215A"/>
    <w:rsid w:val="00EA5F3A"/>
    <w:rsid w:val="00EC1855"/>
    <w:rsid w:val="00EF5CDF"/>
    <w:rsid w:val="00F1512A"/>
    <w:rsid w:val="00F24E3A"/>
    <w:rsid w:val="00F2698E"/>
    <w:rsid w:val="00F33623"/>
    <w:rsid w:val="00F35066"/>
    <w:rsid w:val="00F438C0"/>
    <w:rsid w:val="00F50A17"/>
    <w:rsid w:val="00F51205"/>
    <w:rsid w:val="00F57FA5"/>
    <w:rsid w:val="00F74A63"/>
    <w:rsid w:val="00F9143E"/>
    <w:rsid w:val="00F967A5"/>
    <w:rsid w:val="00F96F67"/>
    <w:rsid w:val="00FA2501"/>
    <w:rsid w:val="00FC15CC"/>
    <w:rsid w:val="00FC6105"/>
    <w:rsid w:val="00FD3C58"/>
    <w:rsid w:val="00FE0A3F"/>
    <w:rsid w:val="00FE42EE"/>
    <w:rsid w:val="00FE69F7"/>
    <w:rsid w:val="00FF0948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04ED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501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04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04A8"/>
    <w:rPr>
      <w:rFonts w:eastAsiaTheme="minorHAnsi" w:cstheme="minorBidi"/>
      <w:sz w:val="22"/>
      <w:szCs w:val="21"/>
      <w:lang w:eastAsia="en-US"/>
    </w:rPr>
  </w:style>
  <w:style w:type="paragraph" w:customStyle="1" w:styleId="BodyText21">
    <w:name w:val="Body Text 21"/>
    <w:basedOn w:val="Normalny"/>
    <w:rsid w:val="00350E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50EE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jawin\AppData\Local\Microsoft\Windows\INetCache\Content.Outlook\39COQUOJ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102E-C26C-4401-A0AE-8894E139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ZK+RPO-mono.dot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Paweł Cychowski</cp:lastModifiedBy>
  <cp:revision>5</cp:revision>
  <cp:lastPrinted>2023-01-23T08:15:00Z</cp:lastPrinted>
  <dcterms:created xsi:type="dcterms:W3CDTF">2023-04-26T11:13:00Z</dcterms:created>
  <dcterms:modified xsi:type="dcterms:W3CDTF">2023-10-31T09:57:00Z</dcterms:modified>
</cp:coreProperties>
</file>