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E4" w:rsidRPr="00CA4A45" w:rsidRDefault="006025F5" w:rsidP="00613208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CA4A45">
        <w:rPr>
          <w:rFonts w:ascii="Times New Roman" w:hAnsi="Times New Roman"/>
          <w:b/>
          <w:sz w:val="24"/>
          <w:szCs w:val="24"/>
        </w:rPr>
        <w:t>FORMULARZ OFERTOWY</w:t>
      </w:r>
    </w:p>
    <w:p w:rsidR="004A380F" w:rsidRPr="00CA4A45" w:rsidRDefault="004A380F" w:rsidP="004A380F">
      <w:pPr>
        <w:jc w:val="both"/>
        <w:rPr>
          <w:rFonts w:ascii="Times New Roman" w:hAnsi="Times New Roman"/>
          <w:sz w:val="24"/>
          <w:szCs w:val="24"/>
        </w:rPr>
      </w:pPr>
      <w:r w:rsidRPr="00CA4A45">
        <w:rPr>
          <w:rFonts w:ascii="Times New Roman" w:hAnsi="Times New Roman"/>
          <w:sz w:val="24"/>
          <w:szCs w:val="24"/>
        </w:rPr>
        <w:t xml:space="preserve">Wyrażam  chęć  uczestnictwa  w  rozeznaniu  rynku,  zorganizowanym  przez Dolnośląski  Wojewódzki  Urząd  Pracy na świadczenie usługi obejmującej </w:t>
      </w:r>
      <w:r w:rsidR="00A70201" w:rsidRPr="00CA4A45">
        <w:rPr>
          <w:rFonts w:ascii="Times New Roman" w:hAnsi="Times New Roman"/>
          <w:sz w:val="24"/>
          <w:szCs w:val="24"/>
        </w:rPr>
        <w:t>wyprodukowanie 8 odcinków audycji/reportaży telewizyjnych dotyczących wykorzystania na Do</w:t>
      </w:r>
      <w:r w:rsidR="00C221F3">
        <w:rPr>
          <w:rFonts w:ascii="Times New Roman" w:hAnsi="Times New Roman"/>
          <w:sz w:val="24"/>
          <w:szCs w:val="24"/>
        </w:rPr>
        <w:t>lnym Śląsku funduszy unijnych w </w:t>
      </w:r>
      <w:r w:rsidR="00A70201" w:rsidRPr="00CA4A45">
        <w:rPr>
          <w:rFonts w:ascii="Times New Roman" w:hAnsi="Times New Roman"/>
          <w:sz w:val="24"/>
          <w:szCs w:val="24"/>
        </w:rPr>
        <w:t>ramach RPO WD 2014-2020 oraz ich emisja wraz z jedną powtórką każdego odcinka na antenie jednej stacji telewizyjnej o zasięgu nadawania, w otwartym paśmie na terenie obejmującym minimum 90% obszaru województwa dolnośląskiego (przy czym wyklucza się internetowe stacje telewizyjne).</w:t>
      </w:r>
    </w:p>
    <w:p w:rsidR="00CA4A45" w:rsidRPr="002D628E" w:rsidRDefault="00CA4A45" w:rsidP="004A21D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28E">
        <w:rPr>
          <w:rFonts w:ascii="Times New Roman" w:eastAsia="Times New Roman" w:hAnsi="Times New Roman"/>
          <w:sz w:val="24"/>
          <w:szCs w:val="24"/>
          <w:lang w:eastAsia="pl-PL"/>
        </w:rPr>
        <w:t>Dane Wykonawcy:</w:t>
      </w:r>
    </w:p>
    <w:p w:rsidR="00AA0D82" w:rsidRDefault="00AA0D82" w:rsidP="00AA0D82">
      <w:pPr>
        <w:pStyle w:val="Akapitzlist"/>
        <w:tabs>
          <w:tab w:val="left" w:leader="dot" w:pos="9214"/>
        </w:tabs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A0D82" w:rsidRDefault="00AA0D82" w:rsidP="00AA0D82">
      <w:pPr>
        <w:pStyle w:val="Akapitzlist"/>
        <w:tabs>
          <w:tab w:val="left" w:leader="dot" w:pos="9214"/>
        </w:tabs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siedziby: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A0D82" w:rsidRDefault="00AA0D82" w:rsidP="00F9771E">
      <w:pPr>
        <w:pStyle w:val="Akapitzlist"/>
        <w:tabs>
          <w:tab w:val="left" w:leader="dot" w:pos="3828"/>
        </w:tabs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A0D82" w:rsidRDefault="00AA0D82" w:rsidP="00F9771E">
      <w:pPr>
        <w:pStyle w:val="Akapitzlist"/>
        <w:tabs>
          <w:tab w:val="left" w:leader="dot" w:pos="3828"/>
        </w:tabs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A0D82" w:rsidRDefault="00F9771E" w:rsidP="00F9771E">
      <w:pPr>
        <w:pStyle w:val="Akapitzlist"/>
        <w:tabs>
          <w:tab w:val="left" w:leader="dot" w:pos="3828"/>
        </w:tabs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AA0D82">
        <w:rPr>
          <w:rFonts w:ascii="Times New Roman" w:eastAsia="Times New Roman" w:hAnsi="Times New Roman"/>
          <w:sz w:val="24"/>
          <w:szCs w:val="24"/>
          <w:lang w:eastAsia="pl-PL"/>
        </w:rPr>
        <w:t>el.:</w:t>
      </w:r>
      <w:r w:rsidR="00AA0D8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9771E" w:rsidRDefault="00F9771E" w:rsidP="00F9771E">
      <w:pPr>
        <w:pStyle w:val="Akapitzlist"/>
        <w:tabs>
          <w:tab w:val="left" w:leader="dot" w:pos="3828"/>
        </w:tabs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fax.: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A0D82" w:rsidRDefault="00AA0D82" w:rsidP="00F9771E">
      <w:pPr>
        <w:pStyle w:val="Akapitzlist"/>
        <w:tabs>
          <w:tab w:val="left" w:leader="dot" w:pos="3828"/>
        </w:tabs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e-mai</w:t>
      </w:r>
      <w:r w:rsidR="00B57438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A0D82" w:rsidRDefault="00AA0D82" w:rsidP="00AA0D82">
      <w:pPr>
        <w:pStyle w:val="Akapitzlist"/>
        <w:tabs>
          <w:tab w:val="left" w:leader="dot" w:pos="9214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A4A45" w:rsidRDefault="00CA4A45" w:rsidP="00F20341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Osoby wyznaczone do reprezentowania Wykonawcy</w:t>
      </w:r>
      <w:r w:rsidR="00AA0D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CA4A45">
        <w:rPr>
          <w:rFonts w:ascii="Times New Roman" w:eastAsia="Times New Roman" w:hAnsi="Times New Roman"/>
          <w:sz w:val="24"/>
          <w:szCs w:val="24"/>
          <w:lang w:eastAsia="pl-PL"/>
        </w:rPr>
        <w:t>czasie trwania procedury rozeznania rynku</w:t>
      </w:r>
      <w:r w:rsidR="00AA0D8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20341" w:rsidRDefault="00F20341" w:rsidP="00F20341">
      <w:pPr>
        <w:pStyle w:val="Akapitzlist"/>
        <w:numPr>
          <w:ilvl w:val="0"/>
          <w:numId w:val="19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0341">
        <w:rPr>
          <w:rFonts w:ascii="Times New Roman" w:eastAsia="Times New Roman" w:hAnsi="Times New Roman"/>
          <w:sz w:val="24"/>
          <w:szCs w:val="24"/>
          <w:lang w:eastAsia="pl-PL"/>
        </w:rPr>
        <w:t>Pan/Pani ................................ tel. ......................... e-mail .........................................</w:t>
      </w:r>
    </w:p>
    <w:p w:rsidR="00F20341" w:rsidRDefault="00F20341" w:rsidP="00F20341">
      <w:pPr>
        <w:pStyle w:val="Akapitzlist"/>
        <w:numPr>
          <w:ilvl w:val="0"/>
          <w:numId w:val="19"/>
        </w:num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0341">
        <w:rPr>
          <w:rFonts w:ascii="Times New Roman" w:eastAsia="Times New Roman" w:hAnsi="Times New Roman"/>
          <w:sz w:val="24"/>
          <w:szCs w:val="24"/>
          <w:lang w:eastAsia="pl-PL"/>
        </w:rPr>
        <w:t>Pan/Pani ................................ tel. ......................... e-mail .........................................</w:t>
      </w:r>
    </w:p>
    <w:p w:rsidR="00F20341" w:rsidRPr="00F20341" w:rsidRDefault="00F20341" w:rsidP="00F20341">
      <w:pPr>
        <w:pStyle w:val="Akapitzlist"/>
        <w:spacing w:after="0" w:line="240" w:lineRule="auto"/>
        <w:ind w:left="114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0341" w:rsidRDefault="00CA4A45" w:rsidP="005B0BDA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A45">
        <w:rPr>
          <w:rFonts w:ascii="Times New Roman" w:eastAsia="Times New Roman" w:hAnsi="Times New Roman"/>
          <w:sz w:val="24"/>
          <w:szCs w:val="24"/>
          <w:lang w:eastAsia="pl-PL"/>
        </w:rPr>
        <w:t>Oferuję wykonanie przedmiotu zamówienia, o którym mowa w Szczegóło</w:t>
      </w:r>
      <w:r w:rsidR="00F20341">
        <w:rPr>
          <w:rFonts w:ascii="Times New Roman" w:eastAsia="Times New Roman" w:hAnsi="Times New Roman"/>
          <w:sz w:val="24"/>
          <w:szCs w:val="24"/>
          <w:lang w:eastAsia="pl-PL"/>
        </w:rPr>
        <w:t xml:space="preserve">wym Opisie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Zamówienia, </w:t>
      </w:r>
      <w:r w:rsidRPr="00CA4A45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stanowiącym załącznik nr 1 </w:t>
      </w:r>
      <w:r w:rsidR="00B8199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4A45">
        <w:rPr>
          <w:rFonts w:ascii="Times New Roman" w:eastAsia="Times New Roman" w:hAnsi="Times New Roman"/>
          <w:sz w:val="24"/>
          <w:szCs w:val="24"/>
          <w:lang w:eastAsia="pl-PL"/>
        </w:rPr>
        <w:t>SO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C87BC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4A45">
        <w:rPr>
          <w:rFonts w:ascii="Times New Roman" w:eastAsia="Times New Roman" w:hAnsi="Times New Roman"/>
          <w:sz w:val="24"/>
          <w:szCs w:val="24"/>
          <w:lang w:eastAsia="pl-PL"/>
        </w:rPr>
        <w:t>do niniejszego formularza, za następującą cenę:</w:t>
      </w:r>
    </w:p>
    <w:p w:rsidR="00B96BF0" w:rsidRDefault="00B96BF0" w:rsidP="000879A2">
      <w:pPr>
        <w:pStyle w:val="Akapitzlist"/>
        <w:tabs>
          <w:tab w:val="left" w:leader="dot" w:pos="3828"/>
          <w:tab w:val="left" w:leader="dot" w:pos="9498"/>
        </w:tabs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brutto: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(słownie: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)</w:t>
      </w:r>
    </w:p>
    <w:p w:rsidR="00B96BF0" w:rsidRDefault="00B96BF0" w:rsidP="000879A2">
      <w:pPr>
        <w:pStyle w:val="Akapitzlist"/>
        <w:tabs>
          <w:tab w:val="left" w:leader="dot" w:pos="3828"/>
          <w:tab w:val="left" w:leader="dot" w:pos="9498"/>
        </w:tabs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VAT: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(słownie: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)</w:t>
      </w:r>
    </w:p>
    <w:p w:rsidR="00B96BF0" w:rsidRDefault="00B96BF0" w:rsidP="000879A2">
      <w:pPr>
        <w:pStyle w:val="Akapitzlist"/>
        <w:tabs>
          <w:tab w:val="left" w:leader="dot" w:pos="3828"/>
          <w:tab w:val="left" w:leader="dot" w:pos="9498"/>
        </w:tabs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netto: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(słownie: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)</w:t>
      </w:r>
    </w:p>
    <w:p w:rsidR="00B96BF0" w:rsidRPr="00F20341" w:rsidRDefault="00B96BF0" w:rsidP="005B0BDA">
      <w:pPr>
        <w:pStyle w:val="Akapitzlist"/>
        <w:tabs>
          <w:tab w:val="left" w:leader="dot" w:pos="4962"/>
          <w:tab w:val="left" w:leader="dot" w:pos="9356"/>
        </w:tabs>
        <w:spacing w:before="120" w:after="12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tym:</w:t>
      </w:r>
    </w:p>
    <w:p w:rsidR="00B96BF0" w:rsidRPr="00306EDE" w:rsidRDefault="00306EDE" w:rsidP="005B0BDA">
      <w:pPr>
        <w:pStyle w:val="Akapitzlist"/>
        <w:numPr>
          <w:ilvl w:val="0"/>
          <w:numId w:val="20"/>
        </w:numPr>
        <w:spacing w:after="0" w:line="276" w:lineRule="auto"/>
        <w:ind w:left="85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</w:t>
      </w:r>
      <w:r w:rsidR="00B96BF0">
        <w:rPr>
          <w:rFonts w:ascii="Times New Roman" w:eastAsia="Times New Roman" w:hAnsi="Times New Roman"/>
          <w:sz w:val="24"/>
          <w:szCs w:val="24"/>
          <w:lang w:eastAsia="pl-PL"/>
        </w:rPr>
        <w:t xml:space="preserve"> produkcji 1 odcinka </w:t>
      </w:r>
      <w:r w:rsidR="00B96BF0" w:rsidRPr="00CA4A45">
        <w:rPr>
          <w:rFonts w:ascii="Times New Roman" w:hAnsi="Times New Roman"/>
          <w:sz w:val="24"/>
          <w:szCs w:val="24"/>
        </w:rPr>
        <w:t>audycji/reportaży telewizyjnych</w:t>
      </w:r>
      <w:r>
        <w:rPr>
          <w:rFonts w:ascii="Times New Roman" w:hAnsi="Times New Roman"/>
          <w:sz w:val="24"/>
          <w:szCs w:val="24"/>
        </w:rPr>
        <w:t>:</w:t>
      </w:r>
    </w:p>
    <w:p w:rsidR="00306EDE" w:rsidRDefault="00306EDE" w:rsidP="000879A2">
      <w:pPr>
        <w:pStyle w:val="Akapitzlist"/>
        <w:tabs>
          <w:tab w:val="left" w:leader="dot" w:pos="3828"/>
          <w:tab w:val="left" w:leader="dot" w:pos="9498"/>
        </w:tabs>
        <w:spacing w:after="0"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brutto: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(słownie: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)</w:t>
      </w:r>
    </w:p>
    <w:p w:rsidR="00306EDE" w:rsidRDefault="00306EDE" w:rsidP="000879A2">
      <w:pPr>
        <w:pStyle w:val="Akapitzlist"/>
        <w:tabs>
          <w:tab w:val="left" w:leader="dot" w:pos="3828"/>
          <w:tab w:val="left" w:leader="dot" w:pos="9498"/>
        </w:tabs>
        <w:spacing w:after="0"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VAT: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(słownie: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)</w:t>
      </w:r>
    </w:p>
    <w:p w:rsidR="00306EDE" w:rsidRPr="00306EDE" w:rsidRDefault="00306EDE" w:rsidP="000879A2">
      <w:pPr>
        <w:pStyle w:val="Akapitzlist"/>
        <w:tabs>
          <w:tab w:val="left" w:leader="dot" w:pos="3828"/>
          <w:tab w:val="left" w:leader="dot" w:pos="9498"/>
        </w:tabs>
        <w:spacing w:after="0"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netto: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(słownie: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)</w:t>
      </w:r>
    </w:p>
    <w:p w:rsidR="00B96BF0" w:rsidRPr="00306EDE" w:rsidRDefault="00306EDE" w:rsidP="0034017F">
      <w:pPr>
        <w:pStyle w:val="Akapitzlist"/>
        <w:numPr>
          <w:ilvl w:val="0"/>
          <w:numId w:val="20"/>
        </w:numPr>
        <w:spacing w:before="120" w:after="0" w:line="276" w:lineRule="auto"/>
        <w:ind w:left="850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cena</w:t>
      </w:r>
      <w:r w:rsidR="00ED6617">
        <w:rPr>
          <w:rFonts w:ascii="Times New Roman" w:hAnsi="Times New Roman"/>
          <w:sz w:val="24"/>
          <w:szCs w:val="24"/>
        </w:rPr>
        <w:t xml:space="preserve"> 1 emisji 1 odcinka</w:t>
      </w:r>
      <w:r w:rsidR="00B96BF0">
        <w:rPr>
          <w:rFonts w:ascii="Times New Roman" w:hAnsi="Times New Roman"/>
          <w:sz w:val="24"/>
          <w:szCs w:val="24"/>
        </w:rPr>
        <w:t xml:space="preserve"> </w:t>
      </w:r>
      <w:r w:rsidR="00B96BF0" w:rsidRPr="00CA4A45">
        <w:rPr>
          <w:rFonts w:ascii="Times New Roman" w:hAnsi="Times New Roman"/>
          <w:sz w:val="24"/>
          <w:szCs w:val="24"/>
        </w:rPr>
        <w:t>audycji/reportaży telewizyjnych</w:t>
      </w:r>
      <w:r>
        <w:rPr>
          <w:rFonts w:ascii="Times New Roman" w:hAnsi="Times New Roman"/>
          <w:sz w:val="24"/>
          <w:szCs w:val="24"/>
        </w:rPr>
        <w:t>:</w:t>
      </w:r>
    </w:p>
    <w:p w:rsidR="00306EDE" w:rsidRDefault="00306EDE" w:rsidP="000879A2">
      <w:pPr>
        <w:pStyle w:val="Akapitzlist"/>
        <w:tabs>
          <w:tab w:val="left" w:leader="dot" w:pos="3828"/>
          <w:tab w:val="left" w:leader="dot" w:pos="9498"/>
        </w:tabs>
        <w:spacing w:after="0"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brutto: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(słownie: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)</w:t>
      </w:r>
    </w:p>
    <w:p w:rsidR="00306EDE" w:rsidRDefault="00306EDE" w:rsidP="000879A2">
      <w:pPr>
        <w:pStyle w:val="Akapitzlist"/>
        <w:tabs>
          <w:tab w:val="left" w:leader="dot" w:pos="3828"/>
          <w:tab w:val="left" w:leader="dot" w:pos="9498"/>
        </w:tabs>
        <w:spacing w:after="0"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VAT: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(słownie: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)</w:t>
      </w:r>
    </w:p>
    <w:p w:rsidR="00306EDE" w:rsidRPr="00306EDE" w:rsidRDefault="00306EDE" w:rsidP="000879A2">
      <w:pPr>
        <w:pStyle w:val="Akapitzlist"/>
        <w:tabs>
          <w:tab w:val="left" w:leader="dot" w:pos="3828"/>
          <w:tab w:val="left" w:leader="dot" w:pos="9498"/>
        </w:tabs>
        <w:spacing w:after="0"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netto: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(słownie: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)</w:t>
      </w:r>
    </w:p>
    <w:p w:rsidR="00CA4A45" w:rsidRDefault="00CA4A45" w:rsidP="006F66F6">
      <w:pPr>
        <w:pStyle w:val="Akapitzlist"/>
        <w:numPr>
          <w:ilvl w:val="0"/>
          <w:numId w:val="18"/>
        </w:numPr>
        <w:spacing w:before="120" w:after="120" w:line="240" w:lineRule="auto"/>
        <w:ind w:left="425" w:hanging="425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Deklaruję wykonanie prze</w:t>
      </w:r>
      <w:r w:rsidR="001962C5">
        <w:rPr>
          <w:rFonts w:ascii="Times New Roman" w:eastAsia="Times New Roman" w:hAnsi="Times New Roman"/>
          <w:sz w:val="24"/>
          <w:szCs w:val="24"/>
          <w:lang w:eastAsia="pl-PL"/>
        </w:rPr>
        <w:t>dmiotu zamówienia w terminie do dnia 15.12.2018r.</w:t>
      </w:r>
    </w:p>
    <w:p w:rsidR="001962C5" w:rsidRDefault="001962C5" w:rsidP="004A21DE">
      <w:pPr>
        <w:pStyle w:val="Akapitzlist"/>
        <w:numPr>
          <w:ilvl w:val="0"/>
          <w:numId w:val="18"/>
        </w:numPr>
        <w:spacing w:after="80" w:line="240" w:lineRule="auto"/>
        <w:ind w:left="425" w:hanging="425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Oświadczenia Wykonawcy:</w:t>
      </w:r>
    </w:p>
    <w:p w:rsidR="00CA4A45" w:rsidRDefault="00CA4A45" w:rsidP="001962C5">
      <w:pPr>
        <w:pStyle w:val="Akapitzlist"/>
        <w:numPr>
          <w:ilvl w:val="0"/>
          <w:numId w:val="21"/>
        </w:numPr>
        <w:spacing w:after="8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A45">
        <w:rPr>
          <w:rFonts w:ascii="Times New Roman" w:eastAsia="Times New Roman" w:hAnsi="Times New Roman"/>
          <w:sz w:val="24"/>
          <w:szCs w:val="24"/>
          <w:lang w:eastAsia="pl-PL"/>
        </w:rPr>
        <w:t>Oświadczam, że zapoznałem się z opisem przedmiot</w:t>
      </w:r>
      <w:r w:rsidR="001962C5">
        <w:rPr>
          <w:rFonts w:ascii="Times New Roman" w:eastAsia="Times New Roman" w:hAnsi="Times New Roman"/>
          <w:sz w:val="24"/>
          <w:szCs w:val="24"/>
          <w:lang w:eastAsia="pl-PL"/>
        </w:rPr>
        <w:t>u zamówienia (załącznik nr 1) i </w:t>
      </w:r>
      <w:r w:rsidRPr="00CA4A45">
        <w:rPr>
          <w:rFonts w:ascii="Times New Roman" w:eastAsia="Times New Roman" w:hAnsi="Times New Roman"/>
          <w:sz w:val="24"/>
          <w:szCs w:val="24"/>
          <w:lang w:eastAsia="pl-PL"/>
        </w:rPr>
        <w:t>przyjmuję go bez zastrzeżeń</w:t>
      </w:r>
      <w:r w:rsidR="001962C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39A4" w:rsidRDefault="009A7AD1" w:rsidP="006A5265">
      <w:pPr>
        <w:pStyle w:val="Akapitzlist"/>
        <w:numPr>
          <w:ilvl w:val="0"/>
          <w:numId w:val="21"/>
        </w:numPr>
        <w:spacing w:after="8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</w:t>
      </w:r>
      <w:r w:rsidR="00CA4A45" w:rsidRPr="006E39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21DE" w:rsidRPr="006E39A4">
        <w:rPr>
          <w:rFonts w:ascii="Times New Roman" w:eastAsia="Times New Roman" w:hAnsi="Times New Roman"/>
          <w:sz w:val="24"/>
          <w:szCs w:val="24"/>
          <w:lang w:eastAsia="pl-PL"/>
        </w:rPr>
        <w:t xml:space="preserve">audycje/reportaże telewizyjne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zostaną</w:t>
      </w:r>
      <w:r w:rsidR="004A21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wyemitowane</w:t>
      </w:r>
      <w:r w:rsidR="004A21DE">
        <w:rPr>
          <w:rFonts w:ascii="Times New Roman" w:eastAsia="Times New Roman" w:hAnsi="Times New Roman"/>
          <w:sz w:val="24"/>
          <w:szCs w:val="24"/>
          <w:lang w:eastAsia="pl-PL"/>
        </w:rPr>
        <w:t xml:space="preserve"> na antenie jednej stacji telewizyjnej -</w:t>
      </w:r>
      <w:r w:rsidR="00CA4A45" w:rsidRPr="006E39A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............................................(nazwa stacji telewizyjnej)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będącej</w:t>
      </w:r>
      <w:r w:rsidR="006E39A4" w:rsidRPr="006E39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telewizją</w:t>
      </w:r>
      <w:r w:rsidR="006E39A4" w:rsidRPr="006E39A4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</w:t>
      </w:r>
      <w:r w:rsidR="00ED6617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6E39A4" w:rsidRPr="006E39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5265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6E39A4" w:rsidRPr="006E39A4">
        <w:rPr>
          <w:rFonts w:ascii="Times New Roman" w:eastAsia="Times New Roman" w:hAnsi="Times New Roman"/>
          <w:sz w:val="24"/>
          <w:szCs w:val="24"/>
          <w:lang w:eastAsia="pl-PL"/>
        </w:rPr>
        <w:t xml:space="preserve"> telewizj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6E39A4" w:rsidRPr="006E39A4">
        <w:rPr>
          <w:rFonts w:ascii="Times New Roman" w:eastAsia="Times New Roman" w:hAnsi="Times New Roman"/>
          <w:sz w:val="24"/>
          <w:szCs w:val="24"/>
          <w:lang w:eastAsia="pl-PL"/>
        </w:rPr>
        <w:t xml:space="preserve"> prywatn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6A5265" w:rsidRPr="006A526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</w:t>
      </w:r>
      <w:r w:rsidR="006E39A4" w:rsidRPr="006E39A4">
        <w:rPr>
          <w:rFonts w:ascii="Times New Roman" w:eastAsia="Times New Roman" w:hAnsi="Times New Roman"/>
          <w:sz w:val="24"/>
          <w:szCs w:val="24"/>
          <w:lang w:eastAsia="pl-PL"/>
        </w:rPr>
        <w:t xml:space="preserve"> nadając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6E39A4" w:rsidRPr="006E39A4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koncesji wydanej przez Kraj</w:t>
      </w:r>
      <w:r w:rsidR="006E39A4">
        <w:rPr>
          <w:rFonts w:ascii="Times New Roman" w:eastAsia="Times New Roman" w:hAnsi="Times New Roman"/>
          <w:sz w:val="24"/>
          <w:szCs w:val="24"/>
          <w:lang w:eastAsia="pl-PL"/>
        </w:rPr>
        <w:t>ową Radę Radiofonii i Telewizji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 wyłączenie</w:t>
      </w:r>
      <w:r w:rsidR="006F66F6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F66F6">
        <w:rPr>
          <w:rFonts w:ascii="Times New Roman" w:eastAsia="Times New Roman" w:hAnsi="Times New Roman"/>
          <w:sz w:val="24"/>
          <w:szCs w:val="24"/>
          <w:lang w:eastAsia="pl-PL"/>
        </w:rPr>
        <w:t>internatowych stacji telewizyjnych</w:t>
      </w:r>
      <w:r w:rsidR="001962C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A5265">
        <w:rPr>
          <w:rFonts w:ascii="Times New Roman" w:eastAsia="Times New Roman" w:hAnsi="Times New Roman"/>
          <w:sz w:val="24"/>
          <w:szCs w:val="24"/>
          <w:lang w:eastAsia="pl-PL"/>
        </w:rPr>
        <w:t xml:space="preserve"> Jednocześnie oświadczam, że …</w:t>
      </w:r>
      <w:r w:rsidR="006A5265" w:rsidRPr="006E39A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...........................................(nazwa stacji telewizyjnej)</w:t>
      </w:r>
      <w:r w:rsidR="006A5265" w:rsidRPr="006A5265">
        <w:rPr>
          <w:rFonts w:ascii="Times New Roman" w:hAnsi="Times New Roman"/>
          <w:sz w:val="24"/>
          <w:szCs w:val="24"/>
        </w:rPr>
        <w:t xml:space="preserve"> </w:t>
      </w:r>
      <w:r w:rsidR="006A5265">
        <w:rPr>
          <w:rFonts w:ascii="Times New Roman" w:hAnsi="Times New Roman"/>
          <w:sz w:val="24"/>
          <w:szCs w:val="24"/>
        </w:rPr>
        <w:t xml:space="preserve">posiada </w:t>
      </w:r>
      <w:r w:rsidR="006A5265" w:rsidRPr="00CA4A45">
        <w:rPr>
          <w:rFonts w:ascii="Times New Roman" w:hAnsi="Times New Roman"/>
          <w:sz w:val="24"/>
          <w:szCs w:val="24"/>
        </w:rPr>
        <w:t xml:space="preserve">zasięg nadawania, w otwartym paśmie na terenie </w:t>
      </w:r>
      <w:r w:rsidR="006A5265">
        <w:rPr>
          <w:rFonts w:ascii="Times New Roman" w:hAnsi="Times New Roman"/>
          <w:sz w:val="24"/>
          <w:szCs w:val="24"/>
        </w:rPr>
        <w:t xml:space="preserve">obejmującym minimum 90% obszaru </w:t>
      </w:r>
      <w:r w:rsidR="006A5265" w:rsidRPr="00CA4A45">
        <w:rPr>
          <w:rFonts w:ascii="Times New Roman" w:hAnsi="Times New Roman"/>
          <w:sz w:val="24"/>
          <w:szCs w:val="24"/>
        </w:rPr>
        <w:t>województwa dolnośląskiego</w:t>
      </w:r>
      <w:r w:rsidR="006A5265">
        <w:rPr>
          <w:rFonts w:ascii="Times New Roman" w:hAnsi="Times New Roman"/>
          <w:sz w:val="24"/>
          <w:szCs w:val="24"/>
        </w:rPr>
        <w:t>.</w:t>
      </w:r>
    </w:p>
    <w:p w:rsidR="006A5265" w:rsidRPr="006A5265" w:rsidRDefault="004067E8" w:rsidP="001962C5">
      <w:pPr>
        <w:pStyle w:val="Akapitzlist"/>
        <w:numPr>
          <w:ilvl w:val="0"/>
          <w:numId w:val="21"/>
        </w:numPr>
        <w:spacing w:after="8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posiadam </w:t>
      </w:r>
      <w:r w:rsidRPr="00102E88">
        <w:rPr>
          <w:rFonts w:ascii="Times New Roman" w:eastAsia="Times New Roman" w:hAnsi="Times New Roman"/>
          <w:color w:val="000000" w:themeColor="text1"/>
          <w:lang w:eastAsia="pl-PL"/>
        </w:rPr>
        <w:t>minimum 2 letnie doświadczenie w realizacji usług polegających na produkcji filmów/programów/cykli tv o charakterze reportażowym</w:t>
      </w:r>
      <w:r>
        <w:rPr>
          <w:rFonts w:ascii="Times New Roman" w:eastAsia="Times New Roman" w:hAnsi="Times New Roman"/>
          <w:color w:val="000000" w:themeColor="text1"/>
          <w:lang w:eastAsia="pl-PL"/>
        </w:rPr>
        <w:t>/publicystycznym, w </w:t>
      </w:r>
      <w:r w:rsidRPr="00102E88">
        <w:rPr>
          <w:rFonts w:ascii="Times New Roman" w:eastAsia="Times New Roman" w:hAnsi="Times New Roman"/>
          <w:color w:val="000000" w:themeColor="text1"/>
          <w:lang w:eastAsia="pl-PL"/>
        </w:rPr>
        <w:t>zakresie równym co najmniej zakresowi przedmiotowego zamówienia, tj. produkcja filmów/programów/ cykli tv o charakterze reportażowym</w:t>
      </w:r>
      <w:r>
        <w:rPr>
          <w:rFonts w:ascii="Times New Roman" w:eastAsia="Times New Roman" w:hAnsi="Times New Roman"/>
          <w:color w:val="000000" w:themeColor="text1"/>
          <w:lang w:eastAsia="pl-PL"/>
        </w:rPr>
        <w:t>/</w:t>
      </w:r>
      <w:r w:rsidRPr="00102E88">
        <w:rPr>
          <w:rFonts w:ascii="Times New Roman" w:eastAsia="Times New Roman" w:hAnsi="Times New Roman"/>
          <w:color w:val="000000" w:themeColor="text1"/>
          <w:lang w:eastAsia="pl-PL"/>
        </w:rPr>
        <w:t xml:space="preserve">publicystycznym, z których każdy 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z </w:t>
      </w:r>
      <w:r w:rsidR="006F66F6">
        <w:rPr>
          <w:rFonts w:ascii="Times New Roman" w:eastAsia="Times New Roman" w:hAnsi="Times New Roman"/>
          <w:color w:val="000000" w:themeColor="text1"/>
          <w:lang w:eastAsia="pl-PL"/>
        </w:rPr>
        <w:t>filmów/programów/ cykli tv o </w:t>
      </w:r>
      <w:r w:rsidRPr="00102E88">
        <w:rPr>
          <w:rFonts w:ascii="Times New Roman" w:eastAsia="Times New Roman" w:hAnsi="Times New Roman"/>
          <w:color w:val="000000" w:themeColor="text1"/>
          <w:lang w:eastAsia="pl-PL"/>
        </w:rPr>
        <w:t>charakterze reportażowym</w:t>
      </w:r>
      <w:r>
        <w:rPr>
          <w:rFonts w:ascii="Times New Roman" w:eastAsia="Times New Roman" w:hAnsi="Times New Roman"/>
          <w:color w:val="000000" w:themeColor="text1"/>
          <w:lang w:eastAsia="pl-PL"/>
        </w:rPr>
        <w:t>/</w:t>
      </w:r>
      <w:r w:rsidRPr="00102E88">
        <w:rPr>
          <w:rFonts w:ascii="Times New Roman" w:eastAsia="Times New Roman" w:hAnsi="Times New Roman"/>
          <w:color w:val="000000" w:themeColor="text1"/>
          <w:lang w:eastAsia="pl-PL"/>
        </w:rPr>
        <w:t>publicystycznym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102E88">
        <w:rPr>
          <w:rFonts w:ascii="Times New Roman" w:eastAsia="Times New Roman" w:hAnsi="Times New Roman"/>
          <w:color w:val="000000" w:themeColor="text1"/>
          <w:lang w:eastAsia="pl-PL"/>
        </w:rPr>
        <w:t>został wyemitowany co najmniej 1-krotnie na antenie telewizji publicznej lub telewizji prywatnej nadającej na podstawie koncesji wydanej przez Krajową Radę Radiofonii i Telewizji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. </w:t>
      </w:r>
    </w:p>
    <w:p w:rsidR="00CA4A45" w:rsidRPr="00ED6617" w:rsidRDefault="004067E8" w:rsidP="006A5265">
      <w:pPr>
        <w:pStyle w:val="Akapitzlist"/>
        <w:spacing w:after="80" w:line="240" w:lineRule="auto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D6617">
        <w:rPr>
          <w:rFonts w:ascii="Times New Roman" w:eastAsia="Times New Roman" w:hAnsi="Times New Roman"/>
          <w:color w:val="000000" w:themeColor="text1"/>
          <w:u w:val="single"/>
          <w:lang w:eastAsia="pl-PL"/>
        </w:rPr>
        <w:t>Uwaga</w:t>
      </w:r>
      <w:r w:rsidRPr="00ED6617">
        <w:rPr>
          <w:rFonts w:ascii="Times New Roman" w:eastAsia="Times New Roman" w:hAnsi="Times New Roman"/>
          <w:color w:val="000000" w:themeColor="text1"/>
          <w:lang w:eastAsia="pl-PL"/>
        </w:rPr>
        <w:t xml:space="preserve">: Zamawiający </w:t>
      </w:r>
      <w:r w:rsidR="006F66F6" w:rsidRPr="00ED6617">
        <w:rPr>
          <w:rFonts w:ascii="Times New Roman" w:eastAsia="Times New Roman" w:hAnsi="Times New Roman"/>
          <w:color w:val="000000" w:themeColor="text1"/>
          <w:lang w:eastAsia="pl-PL"/>
        </w:rPr>
        <w:t>zastrzega sobie prawo do żądania od Wykonawcy</w:t>
      </w:r>
      <w:r w:rsidRPr="00ED6617">
        <w:rPr>
          <w:rFonts w:ascii="Times New Roman" w:eastAsia="Times New Roman" w:hAnsi="Times New Roman"/>
          <w:color w:val="000000" w:themeColor="text1"/>
          <w:lang w:eastAsia="pl-PL"/>
        </w:rPr>
        <w:t xml:space="preserve"> dokumentów potwierdzających spełnienie</w:t>
      </w:r>
      <w:r w:rsidR="006A5265" w:rsidRPr="00ED6617">
        <w:rPr>
          <w:rFonts w:ascii="Times New Roman" w:eastAsia="Times New Roman" w:hAnsi="Times New Roman"/>
          <w:color w:val="000000" w:themeColor="text1"/>
          <w:lang w:eastAsia="pl-PL"/>
        </w:rPr>
        <w:t xml:space="preserve"> warunków, o których mowa w pkt. 5 b) i c) formularza ofertowego</w:t>
      </w:r>
      <w:r w:rsidRPr="00ED6617">
        <w:rPr>
          <w:rFonts w:ascii="Times New Roman" w:eastAsia="Times New Roman" w:hAnsi="Times New Roman"/>
          <w:color w:val="000000" w:themeColor="text1"/>
          <w:lang w:eastAsia="pl-PL"/>
        </w:rPr>
        <w:t>.</w:t>
      </w:r>
      <w:r w:rsidR="006F66F6" w:rsidRPr="00ED6617">
        <w:rPr>
          <w:rFonts w:ascii="Times New Roman" w:eastAsia="Times New Roman" w:hAnsi="Times New Roman"/>
          <w:color w:val="000000" w:themeColor="text1"/>
          <w:lang w:eastAsia="pl-PL"/>
        </w:rPr>
        <w:t xml:space="preserve"> Niedostarczenie </w:t>
      </w:r>
      <w:r w:rsidR="00A76C51" w:rsidRPr="00ED6617">
        <w:rPr>
          <w:rFonts w:ascii="Times New Roman" w:eastAsia="Times New Roman" w:hAnsi="Times New Roman"/>
          <w:color w:val="000000" w:themeColor="text1"/>
          <w:lang w:eastAsia="pl-PL"/>
        </w:rPr>
        <w:t>ww.</w:t>
      </w:r>
      <w:r w:rsidR="006F66F6" w:rsidRPr="00ED6617">
        <w:rPr>
          <w:rFonts w:ascii="Times New Roman" w:eastAsia="Times New Roman" w:hAnsi="Times New Roman"/>
          <w:color w:val="000000" w:themeColor="text1"/>
          <w:lang w:eastAsia="pl-PL"/>
        </w:rPr>
        <w:t xml:space="preserve"> dokumentów w wyznaczonym przez Zamawiającego terminie skutkowało </w:t>
      </w:r>
      <w:r w:rsidR="0043365B" w:rsidRPr="00ED6617">
        <w:rPr>
          <w:rFonts w:ascii="Times New Roman" w:eastAsia="Times New Roman" w:hAnsi="Times New Roman"/>
          <w:color w:val="000000" w:themeColor="text1"/>
          <w:lang w:eastAsia="pl-PL"/>
        </w:rPr>
        <w:t xml:space="preserve">będzie </w:t>
      </w:r>
      <w:r w:rsidR="006F66F6" w:rsidRPr="00ED6617">
        <w:rPr>
          <w:rFonts w:ascii="Times New Roman" w:eastAsia="Times New Roman" w:hAnsi="Times New Roman"/>
          <w:color w:val="000000" w:themeColor="text1"/>
          <w:lang w:eastAsia="pl-PL"/>
        </w:rPr>
        <w:t>odrzuceniem oferty</w:t>
      </w:r>
      <w:r w:rsidR="00021E86" w:rsidRPr="00ED6617">
        <w:rPr>
          <w:rFonts w:ascii="Times New Roman" w:eastAsia="Times New Roman" w:hAnsi="Times New Roman"/>
          <w:color w:val="000000" w:themeColor="text1"/>
          <w:lang w:eastAsia="pl-PL"/>
        </w:rPr>
        <w:t>, chyba że Wykonawca wykaże</w:t>
      </w:r>
      <w:r w:rsidR="00A76C51" w:rsidRPr="00ED6617">
        <w:rPr>
          <w:rFonts w:ascii="Times New Roman" w:eastAsia="Times New Roman" w:hAnsi="Times New Roman"/>
          <w:color w:val="000000" w:themeColor="text1"/>
          <w:lang w:eastAsia="pl-PL"/>
        </w:rPr>
        <w:t>,</w:t>
      </w:r>
      <w:r w:rsidR="00021E86" w:rsidRPr="00ED6617">
        <w:rPr>
          <w:rFonts w:ascii="Times New Roman" w:eastAsia="Times New Roman" w:hAnsi="Times New Roman"/>
          <w:color w:val="000000" w:themeColor="text1"/>
          <w:lang w:eastAsia="pl-PL"/>
        </w:rPr>
        <w:t xml:space="preserve"> iż niedostarczenie dokumentów </w:t>
      </w:r>
      <w:r w:rsidR="006A5265" w:rsidRPr="00ED6617">
        <w:rPr>
          <w:rFonts w:ascii="Times New Roman" w:eastAsia="Times New Roman" w:hAnsi="Times New Roman"/>
          <w:color w:val="000000" w:themeColor="text1"/>
          <w:lang w:eastAsia="pl-PL"/>
        </w:rPr>
        <w:t xml:space="preserve">nastąpiło </w:t>
      </w:r>
      <w:r w:rsidR="00021E86" w:rsidRPr="00ED6617">
        <w:rPr>
          <w:rFonts w:ascii="Times New Roman" w:eastAsia="Times New Roman" w:hAnsi="Times New Roman"/>
          <w:color w:val="000000" w:themeColor="text1"/>
          <w:lang w:eastAsia="pl-PL"/>
        </w:rPr>
        <w:t>na wskutek przyczyn niezależnych od Wykonawcy.</w:t>
      </w:r>
    </w:p>
    <w:p w:rsidR="004A21DE" w:rsidRDefault="004A21DE" w:rsidP="001962C5">
      <w:pPr>
        <w:pStyle w:val="Akapitzlist"/>
        <w:numPr>
          <w:ilvl w:val="0"/>
          <w:numId w:val="21"/>
        </w:numPr>
        <w:spacing w:after="8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1DE">
        <w:rPr>
          <w:rFonts w:ascii="Times New Roman" w:eastAsia="Times New Roman" w:hAnsi="Times New Roman"/>
          <w:sz w:val="24"/>
          <w:szCs w:val="24"/>
          <w:lang w:eastAsia="pl-PL"/>
        </w:rPr>
        <w:t>Oświadczam, że wyceniliśmy wszystkie elementy niezbędne do prawidłowego wykonania przedmiotu zamówienia.</w:t>
      </w:r>
    </w:p>
    <w:p w:rsidR="004A21DE" w:rsidRDefault="004A21DE" w:rsidP="001962C5">
      <w:pPr>
        <w:pStyle w:val="Akapitzlist"/>
        <w:numPr>
          <w:ilvl w:val="0"/>
          <w:numId w:val="21"/>
        </w:numPr>
        <w:spacing w:after="8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1DE">
        <w:rPr>
          <w:rFonts w:ascii="Times New Roman" w:eastAsia="Times New Roman" w:hAnsi="Times New Roman"/>
          <w:sz w:val="24"/>
          <w:szCs w:val="24"/>
          <w:lang w:eastAsia="pl-PL"/>
        </w:rPr>
        <w:t>Oświadczam, że wykonam przedmiot zamówienia z należytą starannością przy realizacji zobowiązań umowy oraz zgodnie z warunkami opisanymi w załącznik</w:t>
      </w:r>
      <w:r w:rsidR="008E6C87">
        <w:rPr>
          <w:rFonts w:ascii="Times New Roman" w:eastAsia="Times New Roman" w:hAnsi="Times New Roman"/>
          <w:sz w:val="24"/>
          <w:szCs w:val="24"/>
          <w:lang w:eastAsia="pl-PL"/>
        </w:rPr>
        <w:t>u nr 1 do formularza ofertowego, tj.</w:t>
      </w:r>
      <w:r w:rsidRPr="004A21DE"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Szczegółowy Opis Przedmiotu Zamówienia</w:t>
      </w:r>
      <w:r w:rsidR="001962C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A21DE" w:rsidRPr="004A21DE" w:rsidRDefault="004A21DE" w:rsidP="001962C5">
      <w:pPr>
        <w:pStyle w:val="Akapitzlist"/>
        <w:numPr>
          <w:ilvl w:val="0"/>
          <w:numId w:val="21"/>
        </w:numPr>
        <w:spacing w:after="8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1DE">
        <w:rPr>
          <w:rFonts w:ascii="Times New Roman" w:hAnsi="Times New Roman"/>
          <w:sz w:val="24"/>
          <w:szCs w:val="24"/>
        </w:rPr>
        <w:t>Oświadczam, że zapoznałem się w sposób wystarczający i konieczny ze Szczegółowym Opisem Przedmiotu Zamówienia oraz ze wszystkimi informacjami niezbędnymi do zrealizowania przedmiotu zamówienia. Nieznajomość powyższego stanu nie może być przyczyną dodatkowych roszczeń finansowych.</w:t>
      </w:r>
    </w:p>
    <w:p w:rsidR="004A21DE" w:rsidRPr="00CA4A45" w:rsidRDefault="004A21DE" w:rsidP="004A21D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4A45" w:rsidRDefault="00C87BCB" w:rsidP="00CA4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1 </w:t>
      </w:r>
      <w:r w:rsidR="000E3F4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Szczegółowy Opis Przedmiotu Zamówienia</w:t>
      </w:r>
      <w:r w:rsidR="000E3F46">
        <w:rPr>
          <w:rFonts w:ascii="Times New Roman" w:eastAsia="Times New Roman" w:hAnsi="Times New Roman"/>
          <w:sz w:val="24"/>
          <w:szCs w:val="24"/>
          <w:lang w:eastAsia="pl-PL"/>
        </w:rPr>
        <w:t xml:space="preserve"> (SOPZ)</w:t>
      </w:r>
    </w:p>
    <w:p w:rsidR="00540DC4" w:rsidRDefault="00540DC4" w:rsidP="00CA4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0DC4" w:rsidRDefault="00540DC4" w:rsidP="00CA4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0DC4" w:rsidRDefault="00540DC4" w:rsidP="00CA4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0DC4" w:rsidRDefault="00540DC4" w:rsidP="00CA4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0DC4" w:rsidRDefault="00540DC4" w:rsidP="00540DC4">
      <w:pPr>
        <w:tabs>
          <w:tab w:val="left" w:pos="5954"/>
          <w:tab w:val="left" w:leader="dot" w:pos="921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40DC4" w:rsidRDefault="00540DC4" w:rsidP="00540DC4">
      <w:pPr>
        <w:tabs>
          <w:tab w:val="left" w:pos="5529"/>
          <w:tab w:val="left" w:leader="dot" w:pos="8931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40DC4">
        <w:rPr>
          <w:rFonts w:ascii="Times New Roman" w:eastAsia="Times New Roman" w:hAnsi="Times New Roman"/>
          <w:sz w:val="16"/>
          <w:szCs w:val="16"/>
          <w:lang w:eastAsia="pl-PL"/>
        </w:rPr>
        <w:t>(podpis Wykonawcy lub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40DC4">
        <w:rPr>
          <w:rFonts w:ascii="Times New Roman" w:eastAsia="Times New Roman" w:hAnsi="Times New Roman"/>
          <w:sz w:val="16"/>
          <w:szCs w:val="16"/>
          <w:lang w:eastAsia="pl-PL"/>
        </w:rPr>
        <w:t xml:space="preserve">osoby upoważnionej </w:t>
      </w:r>
    </w:p>
    <w:p w:rsidR="006A5265" w:rsidRDefault="00540DC4" w:rsidP="00540DC4">
      <w:pPr>
        <w:tabs>
          <w:tab w:val="left" w:pos="5529"/>
          <w:tab w:val="left" w:leader="dot" w:pos="8931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40DC4">
        <w:rPr>
          <w:rFonts w:ascii="Times New Roman" w:eastAsia="Times New Roman" w:hAnsi="Times New Roman"/>
          <w:sz w:val="16"/>
          <w:szCs w:val="16"/>
          <w:lang w:eastAsia="pl-PL"/>
        </w:rPr>
        <w:t xml:space="preserve">do </w:t>
      </w:r>
      <w:r w:rsidR="00121575">
        <w:rPr>
          <w:rFonts w:ascii="Times New Roman" w:eastAsia="Times New Roman" w:hAnsi="Times New Roman"/>
          <w:sz w:val="16"/>
          <w:szCs w:val="16"/>
          <w:lang w:eastAsia="pl-PL"/>
        </w:rPr>
        <w:t>składania ofert</w:t>
      </w:r>
      <w:r w:rsidRPr="00540DC4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6A5265" w:rsidRPr="006A5265" w:rsidRDefault="006A5265" w:rsidP="006A5265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A5265" w:rsidRPr="006A5265" w:rsidRDefault="006A5265" w:rsidP="006A5265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A5265" w:rsidRPr="006A5265" w:rsidRDefault="006A5265" w:rsidP="006A5265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A5265" w:rsidRPr="006A5265" w:rsidRDefault="006A5265" w:rsidP="006A5265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A5265" w:rsidRPr="006A5265" w:rsidRDefault="006A5265" w:rsidP="006A5265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A5265" w:rsidRDefault="006A5265" w:rsidP="006A5265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A5265" w:rsidRDefault="006A5265" w:rsidP="006A5265">
      <w:pPr>
        <w:tabs>
          <w:tab w:val="left" w:pos="3705"/>
        </w:tabs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40DC4" w:rsidRPr="006A5265" w:rsidRDefault="006A5265" w:rsidP="006A5265">
      <w:pPr>
        <w:tabs>
          <w:tab w:val="left" w:pos="3705"/>
        </w:tabs>
        <w:rPr>
          <w:rFonts w:ascii="Times New Roman" w:eastAsia="Times New Roman" w:hAnsi="Times New Roman"/>
          <w:sz w:val="16"/>
          <w:szCs w:val="16"/>
          <w:lang w:eastAsia="pl-PL"/>
        </w:rPr>
      </w:pPr>
      <w:r w:rsidRPr="006A526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</w:t>
      </w:r>
      <w:r w:rsidRPr="006A5265">
        <w:rPr>
          <w:rFonts w:ascii="Times New Roman" w:eastAsia="Times New Roman" w:hAnsi="Times New Roman"/>
          <w:sz w:val="16"/>
          <w:szCs w:val="16"/>
          <w:lang w:eastAsia="pl-PL"/>
        </w:rPr>
        <w:t>Niepotrzebne skreślić</w:t>
      </w:r>
    </w:p>
    <w:sectPr w:rsidR="00540DC4" w:rsidRPr="006A5265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E2" w:rsidRDefault="007A2AE2" w:rsidP="00FE69F7">
      <w:pPr>
        <w:spacing w:after="0" w:line="240" w:lineRule="auto"/>
      </w:pPr>
      <w:r>
        <w:separator/>
      </w:r>
    </w:p>
  </w:endnote>
  <w:endnote w:type="continuationSeparator" w:id="0">
    <w:p w:rsidR="007A2AE2" w:rsidRDefault="007A2AE2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6617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015D66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3B75FD" w:rsidP="004D5051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4D5051">
            <w:rPr>
              <w:rFonts w:ascii="Arial" w:hAnsi="Arial" w:cs="Arial"/>
              <w:sz w:val="16"/>
              <w:szCs w:val="16"/>
            </w:rPr>
            <w:t>Informacji i Pomocy Technicznej</w:t>
          </w:r>
        </w:p>
      </w:tc>
      <w:tc>
        <w:tcPr>
          <w:tcW w:w="4865" w:type="dxa"/>
          <w:shd w:val="clear" w:color="auto" w:fill="auto"/>
        </w:tcPr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38607A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8607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  <w:tr w:rsidR="007B08B2" w:rsidRPr="00015D66" w:rsidTr="005F053E">
      <w:trPr>
        <w:trHeight w:val="500"/>
      </w:trPr>
      <w:tc>
        <w:tcPr>
          <w:tcW w:w="4865" w:type="dxa"/>
          <w:shd w:val="clear" w:color="auto" w:fill="auto"/>
        </w:tcPr>
        <w:p w:rsidR="007B08B2" w:rsidRPr="0038607A" w:rsidRDefault="00827D4C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92075</wp:posOffset>
                </wp:positionV>
                <wp:extent cx="1481455" cy="493395"/>
                <wp:effectExtent l="0" t="0" r="0" b="0"/>
                <wp:wrapNone/>
                <wp:docPr id="3" name="Obraz 3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45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9525</wp:posOffset>
                </wp:positionV>
                <wp:extent cx="1212850" cy="631190"/>
                <wp:effectExtent l="0" t="0" r="6350" b="0"/>
                <wp:wrapNone/>
                <wp:docPr id="17" name="Picture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3" descr="FE_PR_POZIOM-Kolor-0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5" w:type="dxa"/>
          <w:shd w:val="clear" w:color="auto" w:fill="auto"/>
        </w:tcPr>
        <w:p w:rsidR="007B08B2" w:rsidRPr="0038607A" w:rsidRDefault="00827D4C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50800</wp:posOffset>
                </wp:positionV>
                <wp:extent cx="1771015" cy="529590"/>
                <wp:effectExtent l="0" t="0" r="635" b="381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015" cy="529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166370</wp:posOffset>
                </wp:positionV>
                <wp:extent cx="859790" cy="311785"/>
                <wp:effectExtent l="0" t="0" r="0" b="0"/>
                <wp:wrapNone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790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E69F7" w:rsidRPr="0038607A" w:rsidRDefault="007B08B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 w:rsidRPr="0038607A">
      <w:rPr>
        <w:noProof/>
        <w:lang w:val="en-US" w:eastAsia="pl-PL"/>
      </w:rPr>
      <w:t xml:space="preserve">          </w:t>
    </w:r>
    <w:r w:rsidR="00785514" w:rsidRPr="0038607A">
      <w:rPr>
        <w:noProof/>
        <w:lang w:val="en-US" w:eastAsia="pl-PL"/>
      </w:rPr>
      <w:tab/>
      <w:t xml:space="preserve">          </w:t>
    </w:r>
  </w:p>
  <w:p w:rsidR="00DC6505" w:rsidRPr="0038607A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E2" w:rsidRDefault="007A2AE2" w:rsidP="00FE69F7">
      <w:pPr>
        <w:spacing w:after="0" w:line="240" w:lineRule="auto"/>
      </w:pPr>
      <w:r>
        <w:separator/>
      </w:r>
    </w:p>
  </w:footnote>
  <w:footnote w:type="continuationSeparator" w:id="0">
    <w:p w:rsidR="007A2AE2" w:rsidRDefault="007A2AE2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AC6"/>
    <w:multiLevelType w:val="hybridMultilevel"/>
    <w:tmpl w:val="F196A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73DE"/>
    <w:multiLevelType w:val="hybridMultilevel"/>
    <w:tmpl w:val="AF0011B6"/>
    <w:lvl w:ilvl="0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 w15:restartNumberingAfterBreak="0">
    <w:nsid w:val="0DF9451C"/>
    <w:multiLevelType w:val="hybridMultilevel"/>
    <w:tmpl w:val="D436D49C"/>
    <w:lvl w:ilvl="0" w:tplc="4D1EF65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1F193732"/>
    <w:multiLevelType w:val="hybridMultilevel"/>
    <w:tmpl w:val="035C4E0E"/>
    <w:lvl w:ilvl="0" w:tplc="8EB42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4ADE"/>
    <w:multiLevelType w:val="hybridMultilevel"/>
    <w:tmpl w:val="955A3088"/>
    <w:lvl w:ilvl="0" w:tplc="16B0CA68">
      <w:start w:val="5"/>
      <w:numFmt w:val="bullet"/>
      <w:lvlText w:val=""/>
      <w:lvlJc w:val="left"/>
      <w:pPr>
        <w:ind w:left="4065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5" w15:restartNumberingAfterBreak="0">
    <w:nsid w:val="30211994"/>
    <w:multiLevelType w:val="hybridMultilevel"/>
    <w:tmpl w:val="0198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AA0"/>
    <w:multiLevelType w:val="hybridMultilevel"/>
    <w:tmpl w:val="095E9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90273"/>
    <w:multiLevelType w:val="hybridMultilevel"/>
    <w:tmpl w:val="CA442FC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4ED3239"/>
    <w:multiLevelType w:val="hybridMultilevel"/>
    <w:tmpl w:val="D7F0A81A"/>
    <w:lvl w:ilvl="0" w:tplc="4D1EF65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" w15:restartNumberingAfterBreak="0">
    <w:nsid w:val="37155B37"/>
    <w:multiLevelType w:val="hybridMultilevel"/>
    <w:tmpl w:val="E33C3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CB007E"/>
    <w:multiLevelType w:val="hybridMultilevel"/>
    <w:tmpl w:val="035C4E0E"/>
    <w:lvl w:ilvl="0" w:tplc="8EB42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F40"/>
    <w:multiLevelType w:val="hybridMultilevel"/>
    <w:tmpl w:val="B88423B6"/>
    <w:lvl w:ilvl="0" w:tplc="4D1EF65E">
      <w:start w:val="1"/>
      <w:numFmt w:val="bullet"/>
      <w:lvlText w:val=""/>
      <w:lvlJc w:val="left"/>
      <w:pPr>
        <w:ind w:left="18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  <w:rPr>
        <w:rFonts w:cs="Times New Roman"/>
      </w:rPr>
    </w:lvl>
  </w:abstractNum>
  <w:abstractNum w:abstractNumId="12" w15:restartNumberingAfterBreak="0">
    <w:nsid w:val="47E90707"/>
    <w:multiLevelType w:val="hybridMultilevel"/>
    <w:tmpl w:val="85208E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DFF750F"/>
    <w:multiLevelType w:val="hybridMultilevel"/>
    <w:tmpl w:val="80B419E2"/>
    <w:lvl w:ilvl="0" w:tplc="39B05F3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FFA657E"/>
    <w:multiLevelType w:val="hybridMultilevel"/>
    <w:tmpl w:val="FE525EB8"/>
    <w:lvl w:ilvl="0" w:tplc="33A00F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A3BBE"/>
    <w:multiLevelType w:val="hybridMultilevel"/>
    <w:tmpl w:val="071886E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57E0AFD"/>
    <w:multiLevelType w:val="hybridMultilevel"/>
    <w:tmpl w:val="C9206080"/>
    <w:lvl w:ilvl="0" w:tplc="908CE02E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57A41ED"/>
    <w:multiLevelType w:val="hybridMultilevel"/>
    <w:tmpl w:val="3B1C2218"/>
    <w:lvl w:ilvl="0" w:tplc="2A880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31A46"/>
    <w:multiLevelType w:val="hybridMultilevel"/>
    <w:tmpl w:val="708E4F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5A87C02"/>
    <w:multiLevelType w:val="hybridMultilevel"/>
    <w:tmpl w:val="C27A4FCC"/>
    <w:lvl w:ilvl="0" w:tplc="CFFC905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80225F2"/>
    <w:multiLevelType w:val="hybridMultilevel"/>
    <w:tmpl w:val="2D7AF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20"/>
  </w:num>
  <w:num w:numId="9">
    <w:abstractNumId w:val="15"/>
  </w:num>
  <w:num w:numId="10">
    <w:abstractNumId w:val="11"/>
  </w:num>
  <w:num w:numId="11">
    <w:abstractNumId w:val="16"/>
  </w:num>
  <w:num w:numId="12">
    <w:abstractNumId w:val="8"/>
  </w:num>
  <w:num w:numId="13">
    <w:abstractNumId w:val="19"/>
  </w:num>
  <w:num w:numId="14">
    <w:abstractNumId w:val="9"/>
  </w:num>
  <w:num w:numId="15">
    <w:abstractNumId w:val="6"/>
  </w:num>
  <w:num w:numId="16">
    <w:abstractNumId w:val="17"/>
  </w:num>
  <w:num w:numId="17">
    <w:abstractNumId w:val="14"/>
  </w:num>
  <w:num w:numId="18">
    <w:abstractNumId w:val="0"/>
  </w:num>
  <w:num w:numId="19">
    <w:abstractNumId w:val="12"/>
  </w:num>
  <w:num w:numId="20">
    <w:abstractNumId w:val="18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037B5"/>
    <w:rsid w:val="00015D66"/>
    <w:rsid w:val="00021E86"/>
    <w:rsid w:val="00061C41"/>
    <w:rsid w:val="0008484B"/>
    <w:rsid w:val="000879A2"/>
    <w:rsid w:val="000A599A"/>
    <w:rsid w:val="000B4D2E"/>
    <w:rsid w:val="000C486F"/>
    <w:rsid w:val="000C5651"/>
    <w:rsid w:val="000D5059"/>
    <w:rsid w:val="000E3F46"/>
    <w:rsid w:val="00121575"/>
    <w:rsid w:val="00152A8D"/>
    <w:rsid w:val="00153475"/>
    <w:rsid w:val="00175722"/>
    <w:rsid w:val="001962C5"/>
    <w:rsid w:val="001B381A"/>
    <w:rsid w:val="001D4F1E"/>
    <w:rsid w:val="001E424F"/>
    <w:rsid w:val="00203707"/>
    <w:rsid w:val="00204E32"/>
    <w:rsid w:val="00207791"/>
    <w:rsid w:val="002432F1"/>
    <w:rsid w:val="00262419"/>
    <w:rsid w:val="002A119A"/>
    <w:rsid w:val="002C7486"/>
    <w:rsid w:val="002C7CE5"/>
    <w:rsid w:val="002D628E"/>
    <w:rsid w:val="002E1667"/>
    <w:rsid w:val="00301BF3"/>
    <w:rsid w:val="00306EDE"/>
    <w:rsid w:val="0032666F"/>
    <w:rsid w:val="0034017F"/>
    <w:rsid w:val="00341FD7"/>
    <w:rsid w:val="0037115C"/>
    <w:rsid w:val="00383464"/>
    <w:rsid w:val="0038607A"/>
    <w:rsid w:val="003B5D50"/>
    <w:rsid w:val="003B6B96"/>
    <w:rsid w:val="003B75FD"/>
    <w:rsid w:val="003F2C18"/>
    <w:rsid w:val="003F63D7"/>
    <w:rsid w:val="004067E8"/>
    <w:rsid w:val="00410F6A"/>
    <w:rsid w:val="00415C82"/>
    <w:rsid w:val="0043365B"/>
    <w:rsid w:val="004538DA"/>
    <w:rsid w:val="004A21DE"/>
    <w:rsid w:val="004A380F"/>
    <w:rsid w:val="004D5051"/>
    <w:rsid w:val="00514BCC"/>
    <w:rsid w:val="00540DC4"/>
    <w:rsid w:val="005432AE"/>
    <w:rsid w:val="00581058"/>
    <w:rsid w:val="005B0BDA"/>
    <w:rsid w:val="005C1E20"/>
    <w:rsid w:val="005D17C2"/>
    <w:rsid w:val="005D1EFE"/>
    <w:rsid w:val="005F053E"/>
    <w:rsid w:val="005F44BC"/>
    <w:rsid w:val="006025F5"/>
    <w:rsid w:val="00605204"/>
    <w:rsid w:val="00613208"/>
    <w:rsid w:val="0063023B"/>
    <w:rsid w:val="00680601"/>
    <w:rsid w:val="006A5265"/>
    <w:rsid w:val="006A551A"/>
    <w:rsid w:val="006E39A4"/>
    <w:rsid w:val="006F27C6"/>
    <w:rsid w:val="006F66F6"/>
    <w:rsid w:val="00704F99"/>
    <w:rsid w:val="0072197F"/>
    <w:rsid w:val="00785514"/>
    <w:rsid w:val="00791008"/>
    <w:rsid w:val="007A2AE2"/>
    <w:rsid w:val="007B08B2"/>
    <w:rsid w:val="007C1F95"/>
    <w:rsid w:val="007E4D0D"/>
    <w:rsid w:val="007F4916"/>
    <w:rsid w:val="008024CF"/>
    <w:rsid w:val="00803A92"/>
    <w:rsid w:val="00827D4C"/>
    <w:rsid w:val="00851D88"/>
    <w:rsid w:val="00867CC3"/>
    <w:rsid w:val="00884330"/>
    <w:rsid w:val="008855CA"/>
    <w:rsid w:val="008E6C87"/>
    <w:rsid w:val="008E7A0C"/>
    <w:rsid w:val="00906BAF"/>
    <w:rsid w:val="0091509A"/>
    <w:rsid w:val="00930BAE"/>
    <w:rsid w:val="00933263"/>
    <w:rsid w:val="00934409"/>
    <w:rsid w:val="009429EB"/>
    <w:rsid w:val="009461B4"/>
    <w:rsid w:val="009A7AD1"/>
    <w:rsid w:val="009B77C5"/>
    <w:rsid w:val="009D326B"/>
    <w:rsid w:val="009F2E4C"/>
    <w:rsid w:val="009F6977"/>
    <w:rsid w:val="00A32913"/>
    <w:rsid w:val="00A64CA3"/>
    <w:rsid w:val="00A70201"/>
    <w:rsid w:val="00A711BC"/>
    <w:rsid w:val="00A76C51"/>
    <w:rsid w:val="00A8690E"/>
    <w:rsid w:val="00A96B01"/>
    <w:rsid w:val="00AA0D82"/>
    <w:rsid w:val="00AC3277"/>
    <w:rsid w:val="00AC643A"/>
    <w:rsid w:val="00B255EC"/>
    <w:rsid w:val="00B33E1A"/>
    <w:rsid w:val="00B51CE8"/>
    <w:rsid w:val="00B57438"/>
    <w:rsid w:val="00B67E38"/>
    <w:rsid w:val="00B77146"/>
    <w:rsid w:val="00B81991"/>
    <w:rsid w:val="00B96BF0"/>
    <w:rsid w:val="00BA6135"/>
    <w:rsid w:val="00C1656B"/>
    <w:rsid w:val="00C221F3"/>
    <w:rsid w:val="00C27534"/>
    <w:rsid w:val="00C45B95"/>
    <w:rsid w:val="00C47E6E"/>
    <w:rsid w:val="00C55703"/>
    <w:rsid w:val="00C71357"/>
    <w:rsid w:val="00C806D8"/>
    <w:rsid w:val="00C8589F"/>
    <w:rsid w:val="00C879B8"/>
    <w:rsid w:val="00C87BCB"/>
    <w:rsid w:val="00C955B6"/>
    <w:rsid w:val="00CA4A45"/>
    <w:rsid w:val="00CB6104"/>
    <w:rsid w:val="00CC3037"/>
    <w:rsid w:val="00CC6EFE"/>
    <w:rsid w:val="00CD7E22"/>
    <w:rsid w:val="00CE61E4"/>
    <w:rsid w:val="00CF349E"/>
    <w:rsid w:val="00D00198"/>
    <w:rsid w:val="00D52BED"/>
    <w:rsid w:val="00D56C8E"/>
    <w:rsid w:val="00D7149F"/>
    <w:rsid w:val="00D85330"/>
    <w:rsid w:val="00D86BC5"/>
    <w:rsid w:val="00D90F82"/>
    <w:rsid w:val="00DC49C0"/>
    <w:rsid w:val="00DC6505"/>
    <w:rsid w:val="00DD2678"/>
    <w:rsid w:val="00DF17C7"/>
    <w:rsid w:val="00E210B9"/>
    <w:rsid w:val="00E21FC4"/>
    <w:rsid w:val="00E47F28"/>
    <w:rsid w:val="00E67F6E"/>
    <w:rsid w:val="00E82542"/>
    <w:rsid w:val="00E93D29"/>
    <w:rsid w:val="00EA4BA5"/>
    <w:rsid w:val="00EC743B"/>
    <w:rsid w:val="00ED6617"/>
    <w:rsid w:val="00F20341"/>
    <w:rsid w:val="00F2118A"/>
    <w:rsid w:val="00F2698E"/>
    <w:rsid w:val="00F57FA5"/>
    <w:rsid w:val="00F7737D"/>
    <w:rsid w:val="00F959CE"/>
    <w:rsid w:val="00F9771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E071137"/>
  <w15:chartTrackingRefBased/>
  <w15:docId w15:val="{3307AEB1-068D-4FE0-B893-9106CA6A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8607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CA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136F-BECB-4D79-9CC4-C9E628CD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79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Ratajczak</dc:creator>
  <cp:keywords/>
  <dc:description/>
  <cp:lastModifiedBy>Bożena Łątka</cp:lastModifiedBy>
  <cp:revision>302</cp:revision>
  <cp:lastPrinted>2018-01-29T10:54:00Z</cp:lastPrinted>
  <dcterms:created xsi:type="dcterms:W3CDTF">2018-02-12T08:32:00Z</dcterms:created>
  <dcterms:modified xsi:type="dcterms:W3CDTF">2018-02-19T09:12:00Z</dcterms:modified>
</cp:coreProperties>
</file>