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Wyrażam chęć uczestnictwa w rozeznaniu rynku, zorganizowanym przez Dolnośląski Wojewódzki Urząd Pracy na świadczenie usługi polegającej na zapewnieniu tłumaczy ustnych z języka polskiego na niemiecki i odwrotnie oraz z języka polskiego na czeski i odwrotnie podczas  Transgranicznych Targów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Pracy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Zgorzelcu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odbywających się w dniu </w:t>
      </w:r>
      <w:r w:rsidR="00EE6A41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05.201</w:t>
      </w:r>
      <w:r w:rsidR="00EE6A41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Zarejestrowana nazwa Wykonawcy: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Zarejestrowany adres Wykonawcy: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………………………………nr faksu……..………adres e-mail:…………………@.............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955562" w:rsidRPr="00F35B5C" w:rsidRDefault="00955562" w:rsidP="00955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jest:</w:t>
      </w:r>
    </w:p>
    <w:p w:rsidR="00955562" w:rsidRPr="00F35B5C" w:rsidRDefault="00955562" w:rsidP="009555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 konse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kutywny języka niemieckiego – </w:t>
      </w:r>
      <w:r w:rsidR="00EE6A4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 z możliwością zmniejszenia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maksymalnie </w:t>
      </w:r>
      <w:r w:rsidR="00EE6A4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tłumaczy,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Tłumacz konsekutywny języka czeskiego – 4 tłumaczy z możliwością zmniejszenia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  <w:t>o maksymalnie 2 tłumaczy,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Tłumacze posiadający  wiedzę i umiejętności z zakresu: rynku pracy, prawa podatkowego, ubezpieczeń społecznych, ubezpieczeń zdrowotnych i ubezpieczeń socjalnych, warunków życia i pracy na terenie Niemiec i Czech;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Tłumacze niezbędni na 4 godziny zegarowe.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zamówienia, o którym mowa w Szczegółowym Opisie Przedmiotu Zamówienia, stanowiącym załącznik nr 1 – SOPZ niniejszego formularza , za następującą cenę:</w:t>
      </w:r>
    </w:p>
    <w:p w:rsidR="00955562" w:rsidRPr="00F35B5C" w:rsidRDefault="00955562" w:rsidP="00955562">
      <w:pPr>
        <w:tabs>
          <w:tab w:val="left" w:pos="426"/>
          <w:tab w:val="left" w:pos="993"/>
        </w:tabs>
        <w:spacing w:after="0" w:line="240" w:lineRule="auto"/>
        <w:ind w:left="135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maksymalna za usługę zapewnienia tłumaczy ustnych:</w:t>
      </w:r>
    </w:p>
    <w:p w:rsidR="00955562" w:rsidRPr="00F35B5C" w:rsidRDefault="00955562" w:rsidP="00955562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netto …………………….zł (słownie:………………………………………..)</w:t>
      </w:r>
    </w:p>
    <w:p w:rsidR="00955562" w:rsidRPr="00F35B5C" w:rsidRDefault="00955562" w:rsidP="00955562">
      <w:pPr>
        <w:tabs>
          <w:tab w:val="left" w:pos="426"/>
          <w:tab w:val="left" w:pos="993"/>
        </w:tabs>
        <w:spacing w:after="0" w:line="240" w:lineRule="auto"/>
        <w:ind w:left="135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brutto……………………zł (słownie:…………………………………………)</w:t>
      </w: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jednostkowa za tłumacza języka niemieckiego:</w:t>
      </w:r>
    </w:p>
    <w:p w:rsidR="00955562" w:rsidRPr="00F35B5C" w:rsidRDefault="00955562" w:rsidP="0095556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Cena netto …………………….zł (słownie:………………………………………..)</w:t>
      </w:r>
    </w:p>
    <w:p w:rsidR="00955562" w:rsidRPr="00F35B5C" w:rsidRDefault="00955562" w:rsidP="00955562">
      <w:pPr>
        <w:tabs>
          <w:tab w:val="left" w:pos="426"/>
          <w:tab w:val="left" w:pos="1418"/>
        </w:tabs>
        <w:spacing w:after="0" w:line="240" w:lineRule="auto"/>
        <w:ind w:left="1353" w:firstLine="6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brutto…………………………zł (słownie:…………………………………)</w:t>
      </w: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jednostkowa za tłumacza języka czeskiego:</w:t>
      </w:r>
    </w:p>
    <w:p w:rsidR="00955562" w:rsidRPr="00F35B5C" w:rsidRDefault="00955562" w:rsidP="00955562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netto ………………….zł (słownie:………………………………………..)</w:t>
      </w:r>
    </w:p>
    <w:p w:rsidR="00955562" w:rsidRPr="00F35B5C" w:rsidRDefault="00955562" w:rsidP="00955562">
      <w:pPr>
        <w:tabs>
          <w:tab w:val="left" w:pos="993"/>
          <w:tab w:val="left" w:pos="1418"/>
        </w:tabs>
        <w:spacing w:after="0" w:line="240" w:lineRule="auto"/>
        <w:ind w:left="1353" w:firstLine="6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brutto…………………zł (słownie:………………………………………)</w:t>
      </w:r>
    </w:p>
    <w:p w:rsidR="00955562" w:rsidRPr="00F35B5C" w:rsidRDefault="00955562" w:rsidP="00955562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Deklaruje wykonanie zamówienia,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zgodnie ze Szczegółowym Opisem Przedmiotu Zamówienia - SOPZ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35B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stanowiącym 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1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formularza ofertowego po cenach jednostkowych: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wykonanie przedmiotu zamówienia w terminie: </w:t>
      </w:r>
      <w:r w:rsidR="00EE6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09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05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.201</w:t>
      </w:r>
      <w:r w:rsidR="00C76B2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955562" w:rsidRPr="00F35B5C" w:rsidRDefault="00955562" w:rsidP="00955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Wyrażam zgodę na stosowanie w rozliczeniach 30-dniowego terminu płatności od dnia dostarczenia do Dolnośląskiego Wojewódzkiego Urzędu Pracy w Wałbrzychu prawidłowo wystawionej faktury/rachunku.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ze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Szczegółowym Opisem Przedmiotu Zamówienia (załącznik nr 1 – SOPZ)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i przyjmuję go bez zastrzeżeń.</w:t>
      </w:r>
    </w:p>
    <w:p w:rsidR="00955562" w:rsidRPr="00F35B5C" w:rsidRDefault="00955562" w:rsidP="00955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Numer Wykonawcy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NIP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REGON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PESEL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i adres zamieszkania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………………………(wypełnić w przypadku jednoosobowej działalności gospodarczej).</w:t>
      </w:r>
    </w:p>
    <w:p w:rsidR="00955562" w:rsidRPr="00F35B5C" w:rsidRDefault="00955562" w:rsidP="00955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Nazwiska i stanowiska osób, z którymi można się kontaktować w celu uzyskania dalszych informacji, (jeżeli będą wymagane) podaje się niżej</w:t>
      </w:r>
    </w:p>
    <w:p w:rsidR="00955562" w:rsidRPr="00F35B5C" w:rsidRDefault="00955562" w:rsidP="009555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………………………….tel. …………………….. e-mail ……………………………….</w:t>
      </w:r>
    </w:p>
    <w:p w:rsidR="00955562" w:rsidRPr="00F35B5C" w:rsidRDefault="00955562" w:rsidP="009555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tel. …………………….. e-mail ………………………………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Oświadczam, że wyceniłem i zapewnię wszystkie elementy niezbędne do prawidłowego wykonania przedmiotu zamówienia.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w sposób wystraczający i konieczny ze szczegółowymi warunkami opisu przedmiotu zamówienia (załącznik nr 1 – SOPZ) i ze wszystkimi informacjami niezbędnymi do zrealizowania zamówienia. Nieznajomość powyższego stanu nie może być przyczyna dodatkowych roszczeń finansowych.</w:t>
      </w:r>
    </w:p>
    <w:p w:rsidR="00955562" w:rsidRPr="00F35B5C" w:rsidRDefault="00955562" w:rsidP="0095556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Data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                          …………………………………………….</w:t>
      </w:r>
    </w:p>
    <w:p w:rsidR="00955562" w:rsidRPr="00F35B5C" w:rsidRDefault="00955562" w:rsidP="009555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(pieczęć i podpis Wykonawcy)</w:t>
      </w:r>
    </w:p>
    <w:p w:rsidR="00955562" w:rsidRPr="00F35B5C" w:rsidRDefault="00955562" w:rsidP="009555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Default="00955562" w:rsidP="00955562"/>
    <w:p w:rsidR="00DC6505" w:rsidRPr="00300866" w:rsidRDefault="00300866" w:rsidP="00300866">
      <w:pPr>
        <w:tabs>
          <w:tab w:val="left" w:pos="3228"/>
        </w:tabs>
      </w:pPr>
      <w:r>
        <w:tab/>
      </w:r>
    </w:p>
    <w:sectPr w:rsidR="00DC6505" w:rsidRPr="00300866" w:rsidSect="0084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02" w:rsidRDefault="00230002" w:rsidP="00FE69F7">
      <w:pPr>
        <w:spacing w:after="0" w:line="240" w:lineRule="auto"/>
      </w:pPr>
      <w:r>
        <w:separator/>
      </w:r>
    </w:p>
  </w:endnote>
  <w:endnote w:type="continuationSeparator" w:id="0">
    <w:p w:rsidR="00230002" w:rsidRDefault="0023000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6B2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5556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1A53D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F2698E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955562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6096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3765F3" w:rsidP="003765F3">
          <w:pPr>
            <w:spacing w:after="0" w:line="240" w:lineRule="auto"/>
            <w:jc w:val="center"/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955562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7239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02" w:rsidRDefault="00230002" w:rsidP="00FE69F7">
      <w:pPr>
        <w:spacing w:after="0" w:line="240" w:lineRule="auto"/>
      </w:pPr>
      <w:r>
        <w:separator/>
      </w:r>
    </w:p>
  </w:footnote>
  <w:footnote w:type="continuationSeparator" w:id="0">
    <w:p w:rsidR="00230002" w:rsidRDefault="0023000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55562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9A6"/>
    <w:multiLevelType w:val="hybridMultilevel"/>
    <w:tmpl w:val="03C2AC84"/>
    <w:lvl w:ilvl="0" w:tplc="DF02F66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A270CAE"/>
    <w:multiLevelType w:val="hybridMultilevel"/>
    <w:tmpl w:val="9202C09A"/>
    <w:lvl w:ilvl="0" w:tplc="35B2392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62"/>
    <w:rsid w:val="000010E8"/>
    <w:rsid w:val="00020B1A"/>
    <w:rsid w:val="00034783"/>
    <w:rsid w:val="00042301"/>
    <w:rsid w:val="00065651"/>
    <w:rsid w:val="0007631A"/>
    <w:rsid w:val="000A7453"/>
    <w:rsid w:val="000B762D"/>
    <w:rsid w:val="000D7B83"/>
    <w:rsid w:val="00120DC7"/>
    <w:rsid w:val="001359E8"/>
    <w:rsid w:val="001A45DC"/>
    <w:rsid w:val="001A53DD"/>
    <w:rsid w:val="001D4F1E"/>
    <w:rsid w:val="001D6F20"/>
    <w:rsid w:val="00203707"/>
    <w:rsid w:val="00230002"/>
    <w:rsid w:val="002335A9"/>
    <w:rsid w:val="00260809"/>
    <w:rsid w:val="002A119A"/>
    <w:rsid w:val="002F1496"/>
    <w:rsid w:val="00300866"/>
    <w:rsid w:val="00341FD7"/>
    <w:rsid w:val="003765F3"/>
    <w:rsid w:val="003A4D13"/>
    <w:rsid w:val="003E6AF1"/>
    <w:rsid w:val="00514BCC"/>
    <w:rsid w:val="005203B1"/>
    <w:rsid w:val="005559C6"/>
    <w:rsid w:val="005D1EFE"/>
    <w:rsid w:val="005E5997"/>
    <w:rsid w:val="005F053E"/>
    <w:rsid w:val="005F6E48"/>
    <w:rsid w:val="00632D55"/>
    <w:rsid w:val="006633ED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55562"/>
    <w:rsid w:val="0099078A"/>
    <w:rsid w:val="009B77C5"/>
    <w:rsid w:val="009F2E4C"/>
    <w:rsid w:val="00A0633B"/>
    <w:rsid w:val="00A13EFC"/>
    <w:rsid w:val="00A95393"/>
    <w:rsid w:val="00AB4C7C"/>
    <w:rsid w:val="00AC4E2B"/>
    <w:rsid w:val="00AC7F37"/>
    <w:rsid w:val="00AE0FD1"/>
    <w:rsid w:val="00AF1B8F"/>
    <w:rsid w:val="00AF35CC"/>
    <w:rsid w:val="00B63C31"/>
    <w:rsid w:val="00B67E38"/>
    <w:rsid w:val="00BA6135"/>
    <w:rsid w:val="00C76B20"/>
    <w:rsid w:val="00CB78DB"/>
    <w:rsid w:val="00CC3037"/>
    <w:rsid w:val="00CF349E"/>
    <w:rsid w:val="00D21812"/>
    <w:rsid w:val="00D316B4"/>
    <w:rsid w:val="00D56C8E"/>
    <w:rsid w:val="00D8727D"/>
    <w:rsid w:val="00D878C3"/>
    <w:rsid w:val="00DC6505"/>
    <w:rsid w:val="00DC7743"/>
    <w:rsid w:val="00DD617E"/>
    <w:rsid w:val="00DE0AC9"/>
    <w:rsid w:val="00DF17C7"/>
    <w:rsid w:val="00EE6A41"/>
    <w:rsid w:val="00F2118A"/>
    <w:rsid w:val="00F2698E"/>
    <w:rsid w:val="00F57FA5"/>
    <w:rsid w:val="00F90F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6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6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ocuments\D\Zam&#243;wienia%20publiczne\2018\BIP\t&#322;umaczenie%20ustne%20Zgorzelec\DE+TRI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DE+TRI+Eures</Template>
  <TotalTime>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3</cp:revision>
  <cp:lastPrinted>2016-08-17T10:19:00Z</cp:lastPrinted>
  <dcterms:created xsi:type="dcterms:W3CDTF">2018-03-23T11:56:00Z</dcterms:created>
  <dcterms:modified xsi:type="dcterms:W3CDTF">2018-03-23T13:46:00Z</dcterms:modified>
</cp:coreProperties>
</file>