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CEA" w:rsidRDefault="00583CEA" w:rsidP="00583CE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5693"/>
        <w:gridCol w:w="2835"/>
        <w:gridCol w:w="1842"/>
        <w:gridCol w:w="1843"/>
        <w:gridCol w:w="1843"/>
      </w:tblGrid>
      <w:tr w:rsidR="00583CEA" w:rsidTr="00583CEA">
        <w:tc>
          <w:tcPr>
            <w:tcW w:w="14567" w:type="dxa"/>
            <w:gridSpan w:val="6"/>
            <w:shd w:val="clear" w:color="auto" w:fill="auto"/>
          </w:tcPr>
          <w:p w:rsidR="00583CEA" w:rsidRPr="000A43A1" w:rsidRDefault="00583CEA" w:rsidP="008F5137">
            <w:pPr>
              <w:rPr>
                <w:rFonts w:ascii="Calibri" w:hAnsi="Calibri"/>
                <w:b/>
              </w:rPr>
            </w:pPr>
            <w:r w:rsidRPr="000A43A1">
              <w:rPr>
                <w:b/>
              </w:rPr>
              <w:t>Informacja o umowach zawartych przez Wydział Informatyki w 201</w:t>
            </w:r>
            <w:r w:rsidR="008F5137">
              <w:rPr>
                <w:b/>
              </w:rPr>
              <w:t>8</w:t>
            </w:r>
            <w:r w:rsidRPr="000A43A1">
              <w:rPr>
                <w:b/>
              </w:rPr>
              <w:t>r. dotyczących zamówień udzielanych w trybie przewidzianym dla zamówień, których wartość netto przekracza 15 000 euro i nie przekracza 30 000 euro</w:t>
            </w:r>
          </w:p>
        </w:tc>
      </w:tr>
      <w:tr w:rsidR="00583CEA" w:rsidTr="00583CEA">
        <w:tc>
          <w:tcPr>
            <w:tcW w:w="511" w:type="dxa"/>
            <w:shd w:val="clear" w:color="auto" w:fill="auto"/>
          </w:tcPr>
          <w:p w:rsidR="00583CEA" w:rsidRPr="000A43A1" w:rsidRDefault="00583CEA" w:rsidP="008C3A35">
            <w:pPr>
              <w:rPr>
                <w:b/>
              </w:rPr>
            </w:pPr>
            <w:r w:rsidRPr="000A43A1">
              <w:rPr>
                <w:b/>
              </w:rPr>
              <w:t>Lp.</w:t>
            </w:r>
          </w:p>
        </w:tc>
        <w:tc>
          <w:tcPr>
            <w:tcW w:w="5693" w:type="dxa"/>
            <w:shd w:val="clear" w:color="auto" w:fill="auto"/>
          </w:tcPr>
          <w:p w:rsidR="00583CEA" w:rsidRPr="000A43A1" w:rsidRDefault="00583CEA" w:rsidP="008C3A35">
            <w:pPr>
              <w:jc w:val="center"/>
              <w:rPr>
                <w:b/>
              </w:rPr>
            </w:pPr>
            <w:r w:rsidRPr="000A43A1">
              <w:rPr>
                <w:b/>
              </w:rPr>
              <w:t>Przedmiot umowy</w:t>
            </w:r>
          </w:p>
        </w:tc>
        <w:tc>
          <w:tcPr>
            <w:tcW w:w="2835" w:type="dxa"/>
            <w:shd w:val="clear" w:color="auto" w:fill="auto"/>
          </w:tcPr>
          <w:p w:rsidR="00583CEA" w:rsidRPr="000A43A1" w:rsidRDefault="00583CEA" w:rsidP="008C3A35">
            <w:pPr>
              <w:rPr>
                <w:b/>
              </w:rPr>
            </w:pPr>
            <w:r w:rsidRPr="000A43A1">
              <w:rPr>
                <w:b/>
              </w:rPr>
              <w:t>Wykonawca</w:t>
            </w:r>
          </w:p>
        </w:tc>
        <w:tc>
          <w:tcPr>
            <w:tcW w:w="1842" w:type="dxa"/>
            <w:shd w:val="clear" w:color="auto" w:fill="auto"/>
          </w:tcPr>
          <w:p w:rsidR="00583CEA" w:rsidRPr="000A43A1" w:rsidRDefault="00583CEA" w:rsidP="008C3A35">
            <w:pPr>
              <w:rPr>
                <w:b/>
              </w:rPr>
            </w:pPr>
            <w:r w:rsidRPr="000A43A1">
              <w:rPr>
                <w:b/>
              </w:rPr>
              <w:t>Numer umowy</w:t>
            </w:r>
          </w:p>
        </w:tc>
        <w:tc>
          <w:tcPr>
            <w:tcW w:w="1843" w:type="dxa"/>
            <w:shd w:val="clear" w:color="auto" w:fill="auto"/>
          </w:tcPr>
          <w:p w:rsidR="00583CEA" w:rsidRPr="000A43A1" w:rsidRDefault="00583CEA" w:rsidP="008C3A35">
            <w:pPr>
              <w:rPr>
                <w:b/>
              </w:rPr>
            </w:pPr>
            <w:r w:rsidRPr="000A43A1">
              <w:rPr>
                <w:b/>
              </w:rPr>
              <w:t>Data podpisania</w:t>
            </w:r>
          </w:p>
        </w:tc>
        <w:tc>
          <w:tcPr>
            <w:tcW w:w="1843" w:type="dxa"/>
            <w:shd w:val="clear" w:color="auto" w:fill="auto"/>
          </w:tcPr>
          <w:p w:rsidR="00583CEA" w:rsidRPr="000A43A1" w:rsidRDefault="00583CEA" w:rsidP="008C3A35">
            <w:pPr>
              <w:rPr>
                <w:b/>
              </w:rPr>
            </w:pPr>
            <w:r w:rsidRPr="000A43A1">
              <w:rPr>
                <w:b/>
              </w:rPr>
              <w:t>Wartość umowy</w:t>
            </w:r>
          </w:p>
        </w:tc>
      </w:tr>
      <w:tr w:rsidR="00583CEA" w:rsidTr="00583CEA">
        <w:tc>
          <w:tcPr>
            <w:tcW w:w="511" w:type="dxa"/>
            <w:shd w:val="clear" w:color="auto" w:fill="auto"/>
          </w:tcPr>
          <w:p w:rsidR="00583CEA" w:rsidRDefault="00583CEA" w:rsidP="008C3A35">
            <w:r>
              <w:t>1</w:t>
            </w:r>
          </w:p>
        </w:tc>
        <w:tc>
          <w:tcPr>
            <w:tcW w:w="5693" w:type="dxa"/>
            <w:shd w:val="clear" w:color="auto" w:fill="auto"/>
          </w:tcPr>
          <w:p w:rsidR="00583CEA" w:rsidRDefault="0014630C" w:rsidP="008C3A35">
            <w:r w:rsidRPr="0014630C">
              <w:t>Wsparcie techniczne, utrzymanie i rozwój Systemu Obsługi Wniosków Aplikacyjnych na potrzeby wdrażania EFS w ramach RPO WD 2014-2020  (SOWA EFS RPDS)</w:t>
            </w:r>
          </w:p>
        </w:tc>
        <w:tc>
          <w:tcPr>
            <w:tcW w:w="2835" w:type="dxa"/>
            <w:shd w:val="clear" w:color="auto" w:fill="auto"/>
          </w:tcPr>
          <w:p w:rsidR="00583CEA" w:rsidRDefault="0014630C" w:rsidP="0014630C">
            <w:r w:rsidRPr="0014630C">
              <w:t>Britenet sp. z o.o.</w:t>
            </w:r>
          </w:p>
          <w:p w:rsidR="0014630C" w:rsidRDefault="0014630C" w:rsidP="0014630C">
            <w:r>
              <w:t>Warszawa</w:t>
            </w:r>
          </w:p>
        </w:tc>
        <w:tc>
          <w:tcPr>
            <w:tcW w:w="1842" w:type="dxa"/>
            <w:shd w:val="clear" w:color="auto" w:fill="auto"/>
          </w:tcPr>
          <w:p w:rsidR="00583CEA" w:rsidRDefault="00583CEA" w:rsidP="008F5137">
            <w:r>
              <w:t>0</w:t>
            </w:r>
            <w:r w:rsidR="008F5137">
              <w:t>1</w:t>
            </w:r>
            <w:r>
              <w:t>/DI/201</w:t>
            </w:r>
            <w:r w:rsidR="008F5137">
              <w:t>8</w:t>
            </w:r>
          </w:p>
        </w:tc>
        <w:tc>
          <w:tcPr>
            <w:tcW w:w="1843" w:type="dxa"/>
            <w:shd w:val="clear" w:color="auto" w:fill="auto"/>
          </w:tcPr>
          <w:p w:rsidR="00583CEA" w:rsidRDefault="006D0C3B" w:rsidP="008F5137">
            <w:r>
              <w:t>0</w:t>
            </w:r>
            <w:r w:rsidR="008F5137">
              <w:t>9</w:t>
            </w:r>
            <w:r w:rsidR="00583CEA" w:rsidRPr="00583CEA">
              <w:t>.0</w:t>
            </w:r>
            <w:r w:rsidR="0014630C">
              <w:t>4</w:t>
            </w:r>
            <w:r w:rsidR="00583CEA" w:rsidRPr="00583CEA">
              <w:t>.201</w:t>
            </w:r>
            <w:r w:rsidR="008F5137">
              <w:t>8</w:t>
            </w:r>
          </w:p>
        </w:tc>
        <w:tc>
          <w:tcPr>
            <w:tcW w:w="1843" w:type="dxa"/>
            <w:shd w:val="clear" w:color="auto" w:fill="auto"/>
          </w:tcPr>
          <w:p w:rsidR="00583CEA" w:rsidRDefault="008F5137" w:rsidP="006D0C3B">
            <w:r w:rsidRPr="008F5137">
              <w:t>149 937</w:t>
            </w:r>
            <w:r w:rsidR="006D0C3B" w:rsidRPr="006D0C3B">
              <w:t>,00</w:t>
            </w:r>
            <w:r w:rsidR="00583CEA">
              <w:t xml:space="preserve"> zł (brutto)</w:t>
            </w:r>
          </w:p>
        </w:tc>
      </w:tr>
      <w:tr w:rsidR="0014630C" w:rsidTr="00583CEA">
        <w:tc>
          <w:tcPr>
            <w:tcW w:w="511" w:type="dxa"/>
            <w:shd w:val="clear" w:color="auto" w:fill="auto"/>
          </w:tcPr>
          <w:p w:rsidR="0014630C" w:rsidRDefault="0014630C" w:rsidP="0014630C">
            <w:r>
              <w:t>2.</w:t>
            </w:r>
          </w:p>
        </w:tc>
        <w:tc>
          <w:tcPr>
            <w:tcW w:w="5693" w:type="dxa"/>
            <w:shd w:val="clear" w:color="auto" w:fill="auto"/>
          </w:tcPr>
          <w:p w:rsidR="0014630C" w:rsidRDefault="0014630C" w:rsidP="0014630C"/>
        </w:tc>
        <w:tc>
          <w:tcPr>
            <w:tcW w:w="2835" w:type="dxa"/>
            <w:shd w:val="clear" w:color="auto" w:fill="auto"/>
          </w:tcPr>
          <w:p w:rsidR="0014630C" w:rsidRDefault="0014630C" w:rsidP="0014630C"/>
        </w:tc>
        <w:tc>
          <w:tcPr>
            <w:tcW w:w="1842" w:type="dxa"/>
            <w:shd w:val="clear" w:color="auto" w:fill="auto"/>
          </w:tcPr>
          <w:p w:rsidR="0014630C" w:rsidRDefault="0014630C" w:rsidP="0014630C"/>
        </w:tc>
        <w:tc>
          <w:tcPr>
            <w:tcW w:w="1843" w:type="dxa"/>
            <w:shd w:val="clear" w:color="auto" w:fill="auto"/>
          </w:tcPr>
          <w:p w:rsidR="0014630C" w:rsidRDefault="0014630C" w:rsidP="0014630C"/>
        </w:tc>
        <w:tc>
          <w:tcPr>
            <w:tcW w:w="1843" w:type="dxa"/>
            <w:shd w:val="clear" w:color="auto" w:fill="auto"/>
          </w:tcPr>
          <w:p w:rsidR="0014630C" w:rsidRDefault="0014630C" w:rsidP="0014630C"/>
        </w:tc>
      </w:tr>
      <w:tr w:rsidR="0014630C" w:rsidTr="00583CEA">
        <w:tc>
          <w:tcPr>
            <w:tcW w:w="511" w:type="dxa"/>
            <w:shd w:val="clear" w:color="auto" w:fill="auto"/>
          </w:tcPr>
          <w:p w:rsidR="0014630C" w:rsidRDefault="0014630C" w:rsidP="0014630C">
            <w:r>
              <w:t>3.</w:t>
            </w:r>
          </w:p>
        </w:tc>
        <w:tc>
          <w:tcPr>
            <w:tcW w:w="5693" w:type="dxa"/>
            <w:shd w:val="clear" w:color="auto" w:fill="auto"/>
          </w:tcPr>
          <w:p w:rsidR="0014630C" w:rsidRDefault="0014630C" w:rsidP="0014630C"/>
        </w:tc>
        <w:tc>
          <w:tcPr>
            <w:tcW w:w="2835" w:type="dxa"/>
            <w:shd w:val="clear" w:color="auto" w:fill="auto"/>
          </w:tcPr>
          <w:p w:rsidR="006D0C3B" w:rsidRDefault="006D0C3B" w:rsidP="0014630C"/>
        </w:tc>
        <w:tc>
          <w:tcPr>
            <w:tcW w:w="1842" w:type="dxa"/>
            <w:shd w:val="clear" w:color="auto" w:fill="auto"/>
          </w:tcPr>
          <w:p w:rsidR="0014630C" w:rsidRDefault="0014630C" w:rsidP="0014630C"/>
        </w:tc>
        <w:tc>
          <w:tcPr>
            <w:tcW w:w="1843" w:type="dxa"/>
            <w:shd w:val="clear" w:color="auto" w:fill="auto"/>
          </w:tcPr>
          <w:p w:rsidR="0014630C" w:rsidRDefault="0014630C" w:rsidP="0014630C"/>
        </w:tc>
        <w:tc>
          <w:tcPr>
            <w:tcW w:w="1843" w:type="dxa"/>
            <w:shd w:val="clear" w:color="auto" w:fill="auto"/>
          </w:tcPr>
          <w:p w:rsidR="006D0C3B" w:rsidRDefault="006D0C3B" w:rsidP="006D0C3B"/>
        </w:tc>
      </w:tr>
      <w:tr w:rsidR="004F13ED" w:rsidTr="00583CEA">
        <w:tc>
          <w:tcPr>
            <w:tcW w:w="511" w:type="dxa"/>
            <w:shd w:val="clear" w:color="auto" w:fill="auto"/>
          </w:tcPr>
          <w:p w:rsidR="004F13ED" w:rsidRDefault="004F13ED" w:rsidP="0014630C">
            <w:r>
              <w:t>4.</w:t>
            </w:r>
          </w:p>
        </w:tc>
        <w:tc>
          <w:tcPr>
            <w:tcW w:w="5693" w:type="dxa"/>
            <w:shd w:val="clear" w:color="auto" w:fill="auto"/>
          </w:tcPr>
          <w:p w:rsidR="004F13ED" w:rsidRPr="006D0C3B" w:rsidRDefault="004F13ED" w:rsidP="004F13ED"/>
        </w:tc>
        <w:tc>
          <w:tcPr>
            <w:tcW w:w="2835" w:type="dxa"/>
            <w:shd w:val="clear" w:color="auto" w:fill="auto"/>
          </w:tcPr>
          <w:p w:rsidR="004F13ED" w:rsidRPr="006D0C3B" w:rsidRDefault="004F13ED" w:rsidP="0014630C"/>
        </w:tc>
        <w:tc>
          <w:tcPr>
            <w:tcW w:w="1842" w:type="dxa"/>
            <w:shd w:val="clear" w:color="auto" w:fill="auto"/>
          </w:tcPr>
          <w:p w:rsidR="004F13ED" w:rsidRDefault="004F13ED" w:rsidP="0014630C"/>
        </w:tc>
        <w:tc>
          <w:tcPr>
            <w:tcW w:w="1843" w:type="dxa"/>
            <w:shd w:val="clear" w:color="auto" w:fill="auto"/>
          </w:tcPr>
          <w:p w:rsidR="004F13ED" w:rsidRDefault="004F13ED" w:rsidP="0014630C"/>
        </w:tc>
        <w:tc>
          <w:tcPr>
            <w:tcW w:w="1843" w:type="dxa"/>
            <w:shd w:val="clear" w:color="auto" w:fill="auto"/>
          </w:tcPr>
          <w:p w:rsidR="004F13ED" w:rsidRPr="006D0C3B" w:rsidRDefault="004F13ED" w:rsidP="006D0C3B"/>
        </w:tc>
      </w:tr>
    </w:tbl>
    <w:p w:rsidR="00583CEA" w:rsidRDefault="00583CEA" w:rsidP="00583CEA"/>
    <w:p w:rsidR="00583CEA" w:rsidRDefault="00583CEA" w:rsidP="00583CEA"/>
    <w:p w:rsidR="00583CEA" w:rsidRDefault="00583CEA" w:rsidP="00583CEA"/>
    <w:p w:rsidR="009D19D6" w:rsidRDefault="009D19D6" w:rsidP="00583CEA"/>
    <w:p w:rsidR="009D19D6" w:rsidRDefault="009D19D6" w:rsidP="00583CEA"/>
    <w:p w:rsidR="009D19D6" w:rsidRDefault="009D19D6" w:rsidP="00583CE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5693"/>
        <w:gridCol w:w="2835"/>
        <w:gridCol w:w="1842"/>
        <w:gridCol w:w="1843"/>
        <w:gridCol w:w="1843"/>
      </w:tblGrid>
      <w:tr w:rsidR="009D19D6" w:rsidRPr="009D19D6" w:rsidTr="008C3A35">
        <w:tc>
          <w:tcPr>
            <w:tcW w:w="14567" w:type="dxa"/>
            <w:gridSpan w:val="6"/>
            <w:shd w:val="clear" w:color="auto" w:fill="auto"/>
          </w:tcPr>
          <w:p w:rsidR="009D19D6" w:rsidRPr="009D19D6" w:rsidRDefault="009D19D6" w:rsidP="008F5137">
            <w:pPr>
              <w:rPr>
                <w:rFonts w:ascii="Calibri" w:hAnsi="Calibri"/>
                <w:b/>
              </w:rPr>
            </w:pPr>
            <w:r w:rsidRPr="009D19D6">
              <w:rPr>
                <w:b/>
              </w:rPr>
              <w:t>Informacja o umowach zawartych przez Wydział Informatyki w 201</w:t>
            </w:r>
            <w:r w:rsidR="008F5137">
              <w:rPr>
                <w:b/>
              </w:rPr>
              <w:t>8</w:t>
            </w:r>
            <w:r w:rsidRPr="009D19D6">
              <w:rPr>
                <w:b/>
              </w:rPr>
              <w:t xml:space="preserve">r. dotyczących zamówień udzielanych w trybie przewidzianym dla zamówień, których wartość netto </w:t>
            </w:r>
            <w:r>
              <w:rPr>
                <w:b/>
              </w:rPr>
              <w:t>nie przekracza</w:t>
            </w:r>
            <w:r w:rsidRPr="009D19D6">
              <w:rPr>
                <w:b/>
              </w:rPr>
              <w:t xml:space="preserve"> 15 000 euro</w:t>
            </w:r>
            <w:r>
              <w:rPr>
                <w:b/>
              </w:rPr>
              <w:t xml:space="preserve"> (szacunek), a wartość zawartej umowy przekracza 15 000 euro.</w:t>
            </w:r>
          </w:p>
        </w:tc>
      </w:tr>
      <w:tr w:rsidR="009D19D6" w:rsidRPr="009D19D6" w:rsidTr="008C3A35">
        <w:tc>
          <w:tcPr>
            <w:tcW w:w="511" w:type="dxa"/>
            <w:shd w:val="clear" w:color="auto" w:fill="auto"/>
          </w:tcPr>
          <w:p w:rsidR="009D19D6" w:rsidRPr="009D19D6" w:rsidRDefault="009D19D6" w:rsidP="009D19D6">
            <w:pPr>
              <w:rPr>
                <w:b/>
              </w:rPr>
            </w:pPr>
            <w:r w:rsidRPr="009D19D6">
              <w:rPr>
                <w:b/>
              </w:rPr>
              <w:t>Lp.</w:t>
            </w:r>
          </w:p>
        </w:tc>
        <w:tc>
          <w:tcPr>
            <w:tcW w:w="5693" w:type="dxa"/>
            <w:shd w:val="clear" w:color="auto" w:fill="auto"/>
          </w:tcPr>
          <w:p w:rsidR="009D19D6" w:rsidRPr="009D19D6" w:rsidRDefault="009D19D6" w:rsidP="009D19D6">
            <w:pPr>
              <w:jc w:val="center"/>
              <w:rPr>
                <w:b/>
              </w:rPr>
            </w:pPr>
            <w:r w:rsidRPr="009D19D6">
              <w:rPr>
                <w:b/>
              </w:rPr>
              <w:t>Przedmiot umowy</w:t>
            </w:r>
          </w:p>
        </w:tc>
        <w:tc>
          <w:tcPr>
            <w:tcW w:w="2835" w:type="dxa"/>
            <w:shd w:val="clear" w:color="auto" w:fill="auto"/>
          </w:tcPr>
          <w:p w:rsidR="009D19D6" w:rsidRPr="009D19D6" w:rsidRDefault="009D19D6" w:rsidP="009D19D6">
            <w:pPr>
              <w:rPr>
                <w:b/>
              </w:rPr>
            </w:pPr>
            <w:r w:rsidRPr="009D19D6">
              <w:rPr>
                <w:b/>
              </w:rPr>
              <w:t>Wykonawca</w:t>
            </w:r>
          </w:p>
        </w:tc>
        <w:tc>
          <w:tcPr>
            <w:tcW w:w="1842" w:type="dxa"/>
            <w:shd w:val="clear" w:color="auto" w:fill="auto"/>
          </w:tcPr>
          <w:p w:rsidR="009D19D6" w:rsidRPr="009D19D6" w:rsidRDefault="009D19D6" w:rsidP="009D19D6">
            <w:pPr>
              <w:rPr>
                <w:b/>
              </w:rPr>
            </w:pPr>
            <w:r w:rsidRPr="009D19D6">
              <w:rPr>
                <w:b/>
              </w:rPr>
              <w:t>Numer umowy</w:t>
            </w:r>
          </w:p>
        </w:tc>
        <w:tc>
          <w:tcPr>
            <w:tcW w:w="1843" w:type="dxa"/>
            <w:shd w:val="clear" w:color="auto" w:fill="auto"/>
          </w:tcPr>
          <w:p w:rsidR="009D19D6" w:rsidRPr="009D19D6" w:rsidRDefault="009D19D6" w:rsidP="009D19D6">
            <w:pPr>
              <w:rPr>
                <w:b/>
              </w:rPr>
            </w:pPr>
            <w:r w:rsidRPr="009D19D6">
              <w:rPr>
                <w:b/>
              </w:rPr>
              <w:t>Data podpisania</w:t>
            </w:r>
          </w:p>
        </w:tc>
        <w:tc>
          <w:tcPr>
            <w:tcW w:w="1843" w:type="dxa"/>
            <w:shd w:val="clear" w:color="auto" w:fill="auto"/>
          </w:tcPr>
          <w:p w:rsidR="009D19D6" w:rsidRPr="009D19D6" w:rsidRDefault="009D19D6" w:rsidP="009D19D6">
            <w:pPr>
              <w:rPr>
                <w:b/>
              </w:rPr>
            </w:pPr>
            <w:r w:rsidRPr="009D19D6">
              <w:rPr>
                <w:b/>
              </w:rPr>
              <w:t>Wartość umowy</w:t>
            </w:r>
          </w:p>
        </w:tc>
      </w:tr>
      <w:tr w:rsidR="009D19D6" w:rsidRPr="009D19D6" w:rsidTr="008C3A35">
        <w:tc>
          <w:tcPr>
            <w:tcW w:w="511" w:type="dxa"/>
            <w:shd w:val="clear" w:color="auto" w:fill="auto"/>
          </w:tcPr>
          <w:p w:rsidR="009D19D6" w:rsidRPr="009D19D6" w:rsidRDefault="009D19D6" w:rsidP="009D19D6">
            <w:r w:rsidRPr="009D19D6">
              <w:t>1</w:t>
            </w:r>
          </w:p>
        </w:tc>
        <w:tc>
          <w:tcPr>
            <w:tcW w:w="5693" w:type="dxa"/>
            <w:shd w:val="clear" w:color="auto" w:fill="auto"/>
          </w:tcPr>
          <w:p w:rsidR="009D19D6" w:rsidRPr="009D19D6" w:rsidRDefault="009D19D6" w:rsidP="006D0C3B"/>
        </w:tc>
        <w:tc>
          <w:tcPr>
            <w:tcW w:w="2835" w:type="dxa"/>
            <w:shd w:val="clear" w:color="auto" w:fill="auto"/>
          </w:tcPr>
          <w:p w:rsidR="009D19D6" w:rsidRPr="009D19D6" w:rsidRDefault="009D19D6" w:rsidP="006D0C3B"/>
        </w:tc>
        <w:tc>
          <w:tcPr>
            <w:tcW w:w="1842" w:type="dxa"/>
            <w:shd w:val="clear" w:color="auto" w:fill="auto"/>
          </w:tcPr>
          <w:p w:rsidR="009D19D6" w:rsidRPr="009D19D6" w:rsidRDefault="009D19D6" w:rsidP="006D0C3B"/>
        </w:tc>
        <w:tc>
          <w:tcPr>
            <w:tcW w:w="1843" w:type="dxa"/>
            <w:shd w:val="clear" w:color="auto" w:fill="auto"/>
          </w:tcPr>
          <w:p w:rsidR="009D19D6" w:rsidRPr="009D19D6" w:rsidRDefault="009D19D6" w:rsidP="006D0C3B"/>
        </w:tc>
        <w:tc>
          <w:tcPr>
            <w:tcW w:w="1843" w:type="dxa"/>
            <w:shd w:val="clear" w:color="auto" w:fill="auto"/>
          </w:tcPr>
          <w:p w:rsidR="009D19D6" w:rsidRPr="009D19D6" w:rsidRDefault="009D19D6" w:rsidP="006D0C3B"/>
        </w:tc>
      </w:tr>
      <w:tr w:rsidR="009D19D6" w:rsidRPr="009D19D6" w:rsidTr="008C3A35">
        <w:tc>
          <w:tcPr>
            <w:tcW w:w="511" w:type="dxa"/>
            <w:shd w:val="clear" w:color="auto" w:fill="auto"/>
          </w:tcPr>
          <w:p w:rsidR="009D19D6" w:rsidRPr="009D19D6" w:rsidRDefault="009D19D6" w:rsidP="009D19D6">
            <w:r w:rsidRPr="009D19D6">
              <w:t>2.</w:t>
            </w:r>
          </w:p>
        </w:tc>
        <w:tc>
          <w:tcPr>
            <w:tcW w:w="5693" w:type="dxa"/>
            <w:shd w:val="clear" w:color="auto" w:fill="auto"/>
          </w:tcPr>
          <w:p w:rsidR="009D19D6" w:rsidRPr="009D19D6" w:rsidRDefault="009D19D6" w:rsidP="009D19D6"/>
        </w:tc>
        <w:tc>
          <w:tcPr>
            <w:tcW w:w="2835" w:type="dxa"/>
            <w:shd w:val="clear" w:color="auto" w:fill="auto"/>
          </w:tcPr>
          <w:p w:rsidR="009D19D6" w:rsidRPr="009D19D6" w:rsidRDefault="009D19D6" w:rsidP="009D19D6"/>
        </w:tc>
        <w:tc>
          <w:tcPr>
            <w:tcW w:w="1842" w:type="dxa"/>
            <w:shd w:val="clear" w:color="auto" w:fill="auto"/>
          </w:tcPr>
          <w:p w:rsidR="009D19D6" w:rsidRPr="009D19D6" w:rsidRDefault="009D19D6" w:rsidP="009D19D6"/>
        </w:tc>
        <w:tc>
          <w:tcPr>
            <w:tcW w:w="1843" w:type="dxa"/>
            <w:shd w:val="clear" w:color="auto" w:fill="auto"/>
          </w:tcPr>
          <w:p w:rsidR="009D19D6" w:rsidRPr="009D19D6" w:rsidRDefault="009D19D6" w:rsidP="009D19D6"/>
        </w:tc>
        <w:tc>
          <w:tcPr>
            <w:tcW w:w="1843" w:type="dxa"/>
            <w:shd w:val="clear" w:color="auto" w:fill="auto"/>
          </w:tcPr>
          <w:p w:rsidR="009D19D6" w:rsidRPr="009D19D6" w:rsidRDefault="009D19D6" w:rsidP="009D19D6"/>
        </w:tc>
      </w:tr>
      <w:tr w:rsidR="009D19D6" w:rsidRPr="009D19D6" w:rsidTr="008C3A35">
        <w:tc>
          <w:tcPr>
            <w:tcW w:w="511" w:type="dxa"/>
            <w:shd w:val="clear" w:color="auto" w:fill="auto"/>
          </w:tcPr>
          <w:p w:rsidR="009D19D6" w:rsidRPr="009D19D6" w:rsidRDefault="009D19D6" w:rsidP="009D19D6">
            <w:r w:rsidRPr="009D19D6">
              <w:t>3.</w:t>
            </w:r>
          </w:p>
        </w:tc>
        <w:tc>
          <w:tcPr>
            <w:tcW w:w="5693" w:type="dxa"/>
            <w:shd w:val="clear" w:color="auto" w:fill="auto"/>
          </w:tcPr>
          <w:p w:rsidR="009D19D6" w:rsidRPr="009D19D6" w:rsidRDefault="009D19D6" w:rsidP="009D19D6"/>
        </w:tc>
        <w:tc>
          <w:tcPr>
            <w:tcW w:w="2835" w:type="dxa"/>
            <w:shd w:val="clear" w:color="auto" w:fill="auto"/>
          </w:tcPr>
          <w:p w:rsidR="009D19D6" w:rsidRPr="009D19D6" w:rsidRDefault="009D19D6" w:rsidP="009D19D6"/>
        </w:tc>
        <w:tc>
          <w:tcPr>
            <w:tcW w:w="1842" w:type="dxa"/>
            <w:shd w:val="clear" w:color="auto" w:fill="auto"/>
          </w:tcPr>
          <w:p w:rsidR="009D19D6" w:rsidRPr="009D19D6" w:rsidRDefault="009D19D6" w:rsidP="009D19D6"/>
        </w:tc>
        <w:tc>
          <w:tcPr>
            <w:tcW w:w="1843" w:type="dxa"/>
            <w:shd w:val="clear" w:color="auto" w:fill="auto"/>
          </w:tcPr>
          <w:p w:rsidR="009D19D6" w:rsidRPr="009D19D6" w:rsidRDefault="009D19D6" w:rsidP="009D19D6"/>
        </w:tc>
        <w:tc>
          <w:tcPr>
            <w:tcW w:w="1843" w:type="dxa"/>
            <w:shd w:val="clear" w:color="auto" w:fill="auto"/>
          </w:tcPr>
          <w:p w:rsidR="009D19D6" w:rsidRPr="009D19D6" w:rsidRDefault="009D19D6" w:rsidP="009D19D6"/>
        </w:tc>
      </w:tr>
    </w:tbl>
    <w:p w:rsidR="009D19D6" w:rsidRDefault="009D19D6" w:rsidP="00583CEA"/>
    <w:p w:rsidR="009D19D6" w:rsidRDefault="009D19D6" w:rsidP="00583CEA"/>
    <w:p w:rsidR="009D19D6" w:rsidRDefault="009D19D6" w:rsidP="00583CEA"/>
    <w:p w:rsidR="009D19D6" w:rsidRDefault="009D19D6" w:rsidP="00583CEA"/>
    <w:p w:rsidR="009D19D6" w:rsidRDefault="009D19D6" w:rsidP="00583CEA"/>
    <w:p w:rsidR="009D19D6" w:rsidRDefault="009D19D6" w:rsidP="00583CEA"/>
    <w:p w:rsidR="009D19D6" w:rsidRDefault="009D19D6" w:rsidP="00583CEA"/>
    <w:p w:rsidR="00583CEA" w:rsidRPr="00F45347" w:rsidRDefault="00583CEA" w:rsidP="00583CEA">
      <w:r>
        <w:t xml:space="preserve">Data aktualizacji dokumentu: </w:t>
      </w:r>
      <w:r w:rsidR="00951C6C">
        <w:t>2</w:t>
      </w:r>
      <w:r w:rsidR="008F5137">
        <w:t>8</w:t>
      </w:r>
      <w:r>
        <w:t>.</w:t>
      </w:r>
      <w:r w:rsidR="00622788">
        <w:t>12</w:t>
      </w:r>
      <w:r>
        <w:t>.201</w:t>
      </w:r>
      <w:r w:rsidR="008F5137">
        <w:t>8</w:t>
      </w:r>
      <w:bookmarkStart w:id="0" w:name="_GoBack"/>
      <w:bookmarkEnd w:id="0"/>
    </w:p>
    <w:p w:rsidR="00EE63C2" w:rsidRPr="00906BAF" w:rsidRDefault="00EE63C2" w:rsidP="00906BAF"/>
    <w:sectPr w:rsidR="00EE63C2" w:rsidRPr="00906BAF" w:rsidSect="00583CEA">
      <w:footerReference w:type="default" r:id="rId6"/>
      <w:headerReference w:type="first" r:id="rId7"/>
      <w:footerReference w:type="first" r:id="rId8"/>
      <w:pgSz w:w="16838" w:h="11906" w:orient="landscape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CEA" w:rsidRDefault="00583CEA" w:rsidP="00FE69F7">
      <w:r>
        <w:separator/>
      </w:r>
    </w:p>
  </w:endnote>
  <w:endnote w:type="continuationSeparator" w:id="0">
    <w:p w:rsidR="00583CEA" w:rsidRDefault="00583CEA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F5137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877" w:rsidRDefault="008F5137" w:rsidP="00583CEA">
    <w:pPr>
      <w:pStyle w:val="Stopka"/>
      <w:jc w:val="center"/>
      <w:rPr>
        <w:rFonts w:ascii="Arial" w:hAnsi="Arial" w:cs="Arial"/>
        <w:sz w:val="12"/>
        <w:szCs w:val="1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7.5pt;height:19.5pt;visibility:visible">
          <v:imagedata r:id="rId1" o:title=""/>
        </v:shape>
      </w:pict>
    </w:r>
  </w:p>
  <w:p w:rsidR="00782877" w:rsidRPr="00F33A3E" w:rsidRDefault="00782877">
    <w:pPr>
      <w:pStyle w:val="Stopka"/>
      <w:rPr>
        <w:rFonts w:cs="Arial"/>
        <w:sz w:val="12"/>
      </w:rPr>
    </w:pPr>
  </w:p>
  <w:tbl>
    <w:tblPr>
      <w:tblW w:w="9730" w:type="dxa"/>
      <w:tblInd w:w="241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F2698E" w:rsidTr="00583CEA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531137" w:rsidP="00542A2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="00542A29">
            <w:rPr>
              <w:rFonts w:ascii="Arial" w:hAnsi="Arial" w:cs="Arial"/>
              <w:sz w:val="16"/>
              <w:szCs w:val="16"/>
            </w:rPr>
            <w:t>Informatyki</w:t>
          </w:r>
        </w:p>
      </w:tc>
      <w:tc>
        <w:tcPr>
          <w:tcW w:w="4865" w:type="dxa"/>
          <w:shd w:val="clear" w:color="auto" w:fill="auto"/>
        </w:tcPr>
        <w:p w:rsidR="00EF4179" w:rsidRPr="00A21C81" w:rsidRDefault="00EF4179" w:rsidP="00EF4179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EF4179" w:rsidRPr="00A21C81" w:rsidRDefault="00EF4179" w:rsidP="00EF4179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F2698E" w:rsidRDefault="00EF4179" w:rsidP="00EF4179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e-mail: wroclaw.dwup@dwup.pl</w:t>
          </w:r>
        </w:p>
      </w:tc>
    </w:tr>
  </w:tbl>
  <w:p w:rsidR="00FE69F7" w:rsidRDefault="00785514" w:rsidP="00785514">
    <w:pPr>
      <w:pStyle w:val="Stopka"/>
      <w:rPr>
        <w:rFonts w:ascii="Arial" w:hAnsi="Arial" w:cs="Arial"/>
        <w:noProof/>
        <w:sz w:val="2"/>
        <w:szCs w:val="2"/>
      </w:rPr>
    </w:pPr>
    <w:r>
      <w:rPr>
        <w:noProof/>
      </w:rPr>
      <w:t xml:space="preserve">          </w:t>
    </w:r>
    <w:r>
      <w:rPr>
        <w:noProof/>
      </w:rPr>
      <w:tab/>
      <w:t xml:space="preserve">          </w:t>
    </w:r>
  </w:p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CEA" w:rsidRDefault="00583CEA" w:rsidP="00FE69F7">
      <w:r>
        <w:separator/>
      </w:r>
    </w:p>
  </w:footnote>
  <w:footnote w:type="continuationSeparator" w:id="0">
    <w:p w:rsidR="00583CEA" w:rsidRDefault="00583CEA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8F513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29.5pt;height:70.5pt;visibility:visible">
          <v:imagedata r:id="rId1" o:title="5 DWUP poziome skrot pelna nazwa www SKALA SZAROSCI"/>
        </v:shape>
      </w:pict>
    </w:r>
  </w:p>
  <w:p w:rsidR="00D9496C" w:rsidRDefault="00D949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CEA"/>
    <w:rsid w:val="0009327C"/>
    <w:rsid w:val="0014630C"/>
    <w:rsid w:val="00146685"/>
    <w:rsid w:val="001757CF"/>
    <w:rsid w:val="001F6FCC"/>
    <w:rsid w:val="00235765"/>
    <w:rsid w:val="00243394"/>
    <w:rsid w:val="002A527B"/>
    <w:rsid w:val="002B1B63"/>
    <w:rsid w:val="003E449F"/>
    <w:rsid w:val="004F13ED"/>
    <w:rsid w:val="00531137"/>
    <w:rsid w:val="00542A29"/>
    <w:rsid w:val="00575045"/>
    <w:rsid w:val="00583CEA"/>
    <w:rsid w:val="005D60B2"/>
    <w:rsid w:val="005D68DF"/>
    <w:rsid w:val="00622788"/>
    <w:rsid w:val="0067267F"/>
    <w:rsid w:val="00693980"/>
    <w:rsid w:val="006C33AE"/>
    <w:rsid w:val="006C5C01"/>
    <w:rsid w:val="006C7AE6"/>
    <w:rsid w:val="006D0B14"/>
    <w:rsid w:val="006D0C3B"/>
    <w:rsid w:val="0072197F"/>
    <w:rsid w:val="0072746E"/>
    <w:rsid w:val="00782877"/>
    <w:rsid w:val="00785514"/>
    <w:rsid w:val="007912B8"/>
    <w:rsid w:val="0082459B"/>
    <w:rsid w:val="00873A6E"/>
    <w:rsid w:val="00884330"/>
    <w:rsid w:val="008855CA"/>
    <w:rsid w:val="008A4682"/>
    <w:rsid w:val="008F5137"/>
    <w:rsid w:val="00906BAF"/>
    <w:rsid w:val="00923B18"/>
    <w:rsid w:val="00951C6C"/>
    <w:rsid w:val="0096280A"/>
    <w:rsid w:val="009B6751"/>
    <w:rsid w:val="009D19D6"/>
    <w:rsid w:val="009F2E4C"/>
    <w:rsid w:val="00A264B6"/>
    <w:rsid w:val="00A941D0"/>
    <w:rsid w:val="00C23C21"/>
    <w:rsid w:val="00C506FA"/>
    <w:rsid w:val="00C5224D"/>
    <w:rsid w:val="00CB1B12"/>
    <w:rsid w:val="00CD14D8"/>
    <w:rsid w:val="00CF349E"/>
    <w:rsid w:val="00D13360"/>
    <w:rsid w:val="00D56C8E"/>
    <w:rsid w:val="00D7338E"/>
    <w:rsid w:val="00D9496C"/>
    <w:rsid w:val="00D95B48"/>
    <w:rsid w:val="00DC6505"/>
    <w:rsid w:val="00DF17C7"/>
    <w:rsid w:val="00EE308C"/>
    <w:rsid w:val="00EE63C2"/>
    <w:rsid w:val="00EF4179"/>
    <w:rsid w:val="00F01281"/>
    <w:rsid w:val="00F2698E"/>
    <w:rsid w:val="00F33A3E"/>
    <w:rsid w:val="00F42E75"/>
    <w:rsid w:val="00F57FA5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6402A03E"/>
  <w15:chartTrackingRefBased/>
  <w15:docId w15:val="{F1A8CBF9-87F6-48DC-B652-D44AA02D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9D6"/>
    <w:rPr>
      <w:rFonts w:ascii="Times New Roman" w:eastAsia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31.%20Szablony\Szablony%20DI\mono\DI-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DI-mono.dot</Template>
  <TotalTime>57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Dębicki</dc:creator>
  <cp:keywords/>
  <dc:description/>
  <cp:lastModifiedBy>Tomasz Debicki</cp:lastModifiedBy>
  <cp:revision>6</cp:revision>
  <cp:lastPrinted>2018-01-03T06:53:00Z</cp:lastPrinted>
  <dcterms:created xsi:type="dcterms:W3CDTF">2016-12-16T08:47:00Z</dcterms:created>
  <dcterms:modified xsi:type="dcterms:W3CDTF">2019-01-02T13:13:00Z</dcterms:modified>
</cp:coreProperties>
</file>