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E4" w:rsidRPr="00BE6477" w:rsidRDefault="00F179E4" w:rsidP="00F179E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179E4" w:rsidRPr="00BE6477" w:rsidRDefault="00A042EF" w:rsidP="00F179E4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N</w:t>
      </w:r>
      <w:r w:rsidR="00F179E4" w:rsidRPr="00BE6477">
        <w:rPr>
          <w:rFonts w:ascii="Times New Roman" w:eastAsia="Times New Roman" w:hAnsi="Times New Roman"/>
          <w:sz w:val="18"/>
          <w:szCs w:val="18"/>
          <w:lang w:eastAsia="pl-PL"/>
        </w:rPr>
        <w:t>E/MŁ/2540/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3</w:t>
      </w:r>
      <w:r w:rsidR="00F179E4">
        <w:rPr>
          <w:rFonts w:ascii="Times New Roman" w:eastAsia="Times New Roman" w:hAnsi="Times New Roman"/>
          <w:sz w:val="18"/>
          <w:szCs w:val="18"/>
          <w:lang w:eastAsia="pl-PL"/>
        </w:rPr>
        <w:t>/201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9</w:t>
      </w:r>
      <w:r w:rsidR="00F179E4" w:rsidRPr="00BE6477">
        <w:rPr>
          <w:rFonts w:ascii="Times New Roman" w:eastAsia="Times New Roman" w:hAnsi="Times New Roman"/>
          <w:lang w:eastAsia="pl-PL"/>
        </w:rPr>
        <w:tab/>
      </w:r>
      <w:r w:rsidR="00F179E4" w:rsidRPr="00BE6477">
        <w:rPr>
          <w:rFonts w:ascii="Times New Roman" w:eastAsia="Times New Roman" w:hAnsi="Times New Roman"/>
          <w:lang w:eastAsia="pl-PL"/>
        </w:rPr>
        <w:tab/>
      </w:r>
      <w:r w:rsidR="00F179E4" w:rsidRPr="00BE6477">
        <w:rPr>
          <w:rFonts w:ascii="Times New Roman" w:eastAsia="Times New Roman" w:hAnsi="Times New Roman"/>
          <w:lang w:eastAsia="pl-PL"/>
        </w:rPr>
        <w:tab/>
      </w:r>
      <w:r w:rsidR="00F179E4" w:rsidRPr="00BE6477">
        <w:rPr>
          <w:rFonts w:ascii="Times New Roman" w:eastAsia="Times New Roman" w:hAnsi="Times New Roman"/>
          <w:lang w:eastAsia="pl-PL"/>
        </w:rPr>
        <w:tab/>
      </w:r>
      <w:r w:rsidR="00F179E4" w:rsidRPr="00BE6477">
        <w:rPr>
          <w:rFonts w:ascii="Times New Roman" w:eastAsia="Times New Roman" w:hAnsi="Times New Roman"/>
          <w:lang w:eastAsia="pl-PL"/>
        </w:rPr>
        <w:tab/>
      </w:r>
      <w:r w:rsidR="00F179E4" w:rsidRPr="00BE6477">
        <w:rPr>
          <w:rFonts w:ascii="Times New Roman" w:eastAsia="Times New Roman" w:hAnsi="Times New Roman"/>
          <w:lang w:eastAsia="pl-PL"/>
        </w:rPr>
        <w:tab/>
      </w:r>
      <w:r w:rsidR="00F179E4" w:rsidRPr="00BE6477">
        <w:rPr>
          <w:rFonts w:ascii="Times New Roman" w:eastAsia="Times New Roman" w:hAnsi="Times New Roman"/>
          <w:lang w:eastAsia="pl-PL"/>
        </w:rPr>
        <w:tab/>
      </w:r>
      <w:r w:rsidR="00F179E4" w:rsidRPr="00BE6477">
        <w:rPr>
          <w:rFonts w:ascii="Times New Roman" w:eastAsia="Times New Roman" w:hAnsi="Times New Roman"/>
          <w:lang w:eastAsia="pl-PL"/>
        </w:rPr>
        <w:tab/>
      </w:r>
      <w:r w:rsidR="00F179E4" w:rsidRPr="00BE6477">
        <w:rPr>
          <w:rFonts w:ascii="Times New Roman" w:eastAsia="Times New Roman" w:hAnsi="Times New Roman"/>
          <w:lang w:eastAsia="pl-PL"/>
        </w:rPr>
        <w:tab/>
      </w:r>
      <w:r w:rsidR="00F179E4" w:rsidRPr="00BE6477">
        <w:rPr>
          <w:rFonts w:ascii="Times New Roman" w:eastAsia="Times New Roman" w:hAnsi="Times New Roman"/>
          <w:b/>
          <w:lang w:eastAsia="pl-PL"/>
        </w:rPr>
        <w:t>Załącznik nr 1</w:t>
      </w:r>
    </w:p>
    <w:p w:rsidR="00F179E4" w:rsidRPr="00BE6477" w:rsidRDefault="00F179E4" w:rsidP="00F179E4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179E4" w:rsidRPr="00BE6477" w:rsidRDefault="00F179E4" w:rsidP="00F179E4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179E4" w:rsidRPr="00BE6477" w:rsidRDefault="00F179E4" w:rsidP="00F179E4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179E4" w:rsidRPr="00BE6477" w:rsidRDefault="00F179E4" w:rsidP="00F179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E6477">
        <w:rPr>
          <w:rFonts w:ascii="Times New Roman" w:eastAsia="Times New Roman" w:hAnsi="Times New Roman"/>
          <w:b/>
          <w:sz w:val="24"/>
          <w:szCs w:val="24"/>
          <w:lang w:eastAsia="pl-PL"/>
        </w:rPr>
        <w:t>SZCZEGÓŁOWY OPIS PRZEDMIOTU ZAMÓWIENIA</w:t>
      </w:r>
    </w:p>
    <w:p w:rsidR="00F179E4" w:rsidRPr="00BE6477" w:rsidRDefault="00F179E4" w:rsidP="00F179E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F179E4" w:rsidRPr="00BE6477" w:rsidRDefault="00F179E4" w:rsidP="00F179E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F179E4" w:rsidRPr="00BE6477" w:rsidRDefault="00F179E4" w:rsidP="00F179E4">
      <w:pPr>
        <w:numPr>
          <w:ilvl w:val="0"/>
          <w:numId w:val="1"/>
        </w:numPr>
        <w:spacing w:after="0" w:line="240" w:lineRule="auto"/>
        <w:ind w:left="993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>Przedmiot zamówienia:</w:t>
      </w:r>
    </w:p>
    <w:p w:rsidR="00F179E4" w:rsidRPr="00BE6477" w:rsidRDefault="00F179E4" w:rsidP="00F179E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jest usługa tłumaczeń ustnych konsekutywnych z języka polskiego na niemiecki i odwrotnie oraz z języka polskiego na język czeski i odwrotnie, podczas Transgranicznych Targów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Pracy</w:t>
      </w: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Zgorzelcu</w:t>
      </w: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 xml:space="preserve"> w dniu </w:t>
      </w: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042EF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.05</w:t>
      </w: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 w:rsidR="00A042EF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F179E4" w:rsidRPr="00BE6477" w:rsidRDefault="00F179E4" w:rsidP="00F179E4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 zamówienia jest realizowany w ramach Grantu </w:t>
      </w:r>
      <w:r w:rsidR="00D160A1">
        <w:rPr>
          <w:rFonts w:ascii="Times New Roman" w:eastAsia="Times New Roman" w:hAnsi="Times New Roman"/>
          <w:sz w:val="24"/>
          <w:szCs w:val="24"/>
          <w:lang w:eastAsia="pl-PL"/>
        </w:rPr>
        <w:t>EURES</w:t>
      </w: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>TriRegio</w:t>
      </w:r>
      <w:proofErr w:type="spellEnd"/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179E4" w:rsidRPr="00BE6477" w:rsidRDefault="00F179E4" w:rsidP="00F179E4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477">
        <w:rPr>
          <w:rFonts w:ascii="Times New Roman" w:eastAsia="Times New Roman" w:hAnsi="Times New Roman"/>
          <w:b/>
          <w:sz w:val="24"/>
          <w:szCs w:val="24"/>
          <w:lang w:eastAsia="pl-PL"/>
        </w:rPr>
        <w:t>Termin i miejsce realizacji zamówienia:</w:t>
      </w: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042EF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53DBA">
        <w:rPr>
          <w:rFonts w:ascii="Times New Roman" w:eastAsia="Times New Roman" w:hAnsi="Times New Roman"/>
          <w:sz w:val="24"/>
          <w:szCs w:val="24"/>
          <w:lang w:eastAsia="pl-PL"/>
        </w:rPr>
        <w:t>maja 201</w:t>
      </w:r>
      <w:r w:rsidR="00A042EF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 xml:space="preserve">r.,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Miejski Dom Kultury </w:t>
      </w:r>
      <w:r w:rsidR="00153DBA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Zgorzelcu, ul. Parkowa 1. </w:t>
      </w:r>
    </w:p>
    <w:p w:rsidR="00F179E4" w:rsidRPr="00BE6477" w:rsidRDefault="00F179E4" w:rsidP="00F179E4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>Zakres realizacji przedmiotu zamówienia:</w:t>
      </w:r>
    </w:p>
    <w:p w:rsidR="00F179E4" w:rsidRPr="00BE6477" w:rsidRDefault="00F179E4" w:rsidP="00F179E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179E4" w:rsidRPr="00BE6477" w:rsidRDefault="00F179E4" w:rsidP="00F179E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>1). Wykonawca zapewni :</w:t>
      </w:r>
    </w:p>
    <w:p w:rsidR="00F179E4" w:rsidRPr="00BE6477" w:rsidRDefault="00F179E4" w:rsidP="00F179E4">
      <w:pPr>
        <w:numPr>
          <w:ilvl w:val="3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>Tłumaczy języka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niemieckiego – </w:t>
      </w:r>
      <w:r w:rsidR="00153DBA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 xml:space="preserve"> tłumaczy z możliwością zmniejszenia maksymalnie o </w:t>
      </w:r>
      <w:r w:rsidR="00A042EF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 xml:space="preserve"> tłumaczy;</w:t>
      </w:r>
    </w:p>
    <w:p w:rsidR="00F179E4" w:rsidRPr="00BE6477" w:rsidRDefault="00F179E4" w:rsidP="00F179E4">
      <w:pPr>
        <w:numPr>
          <w:ilvl w:val="3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 xml:space="preserve">Tłumaczy języka czeskiego – </w:t>
      </w:r>
      <w:r w:rsidR="00A042E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 xml:space="preserve"> tłumaczy  z możliwością zmniejszenia maksymalnie o 2 tłumaczy.</w:t>
      </w:r>
    </w:p>
    <w:p w:rsidR="00F179E4" w:rsidRPr="00BE6477" w:rsidRDefault="00F179E4" w:rsidP="00F17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79E4" w:rsidRPr="00BE6477" w:rsidRDefault="00F179E4" w:rsidP="00F179E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>2). Szczegółowe informacje dotyczące usługi tłumaczeniowej:</w:t>
      </w:r>
    </w:p>
    <w:p w:rsidR="00F179E4" w:rsidRDefault="00F179E4" w:rsidP="00F179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>Tłumacze będą tłumaczyć</w:t>
      </w:r>
      <w:r w:rsidR="00153DBA">
        <w:rPr>
          <w:rFonts w:ascii="Times New Roman" w:eastAsia="Times New Roman" w:hAnsi="Times New Roman"/>
          <w:sz w:val="24"/>
          <w:szCs w:val="24"/>
          <w:lang w:eastAsia="pl-PL"/>
        </w:rPr>
        <w:t xml:space="preserve"> powitanie ,</w:t>
      </w: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 xml:space="preserve"> na stoiskach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targowych, podczas rekrutacji oraz podczas prezentacji multimedialnych.</w:t>
      </w:r>
    </w:p>
    <w:p w:rsidR="00F179E4" w:rsidRPr="00BE6477" w:rsidRDefault="00F179E4" w:rsidP="00F179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>Tłumaczenie będzie trwało do 4 godzin zegarowych,</w:t>
      </w:r>
    </w:p>
    <w:p w:rsidR="00F179E4" w:rsidRPr="00BE6477" w:rsidRDefault="00F179E4" w:rsidP="00F179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>Tłumacze będą posiadać doświadczenie w wykonywaniu  tłumaczeń ustnych konsekutywnych minimum 3 lata;</w:t>
      </w:r>
    </w:p>
    <w:p w:rsidR="00F179E4" w:rsidRPr="00BE6477" w:rsidRDefault="00F179E4" w:rsidP="00F179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>Tłumacze będą posiadać doświadczenie w wykonywaniu  tłumaczeń terminologii specjalistycznej z zakresu: rynku pracy, prawa podatkowego, ubezpieczeń społecznych, ubezpieczeń zdrowotnych i ubezpieczeń socjalnych, warunków życia i pracy na terenie Niemiec i Czech;</w:t>
      </w:r>
    </w:p>
    <w:p w:rsidR="00F179E4" w:rsidRPr="00BE6477" w:rsidRDefault="00F179E4" w:rsidP="00F179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>Wykonawca we własnym zakresie pokrywa koszty dojazdów i zakwaterowania tłumacza/y do miejsca wykonywania usługi tłumaczenia ustnego.</w:t>
      </w:r>
    </w:p>
    <w:p w:rsidR="00F179E4" w:rsidRPr="00BE6477" w:rsidRDefault="00F179E4" w:rsidP="00F179E4">
      <w:pPr>
        <w:spacing w:after="0" w:line="240" w:lineRule="auto"/>
        <w:ind w:left="76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79E4" w:rsidRPr="00BE6477" w:rsidRDefault="00F179E4" w:rsidP="00F179E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47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>3). Wykonawca zobowiązany jest do:</w:t>
      </w:r>
    </w:p>
    <w:p w:rsidR="00F179E4" w:rsidRPr="00BE6477" w:rsidRDefault="00F179E4" w:rsidP="00F179E4">
      <w:pPr>
        <w:numPr>
          <w:ilvl w:val="0"/>
          <w:numId w:val="4"/>
        </w:num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>Przekazania w formie elektronicznej imiennej listy tłumaczy, którzy będą wykonywali usługę, wraz z krótką informacją o kwalifikacjach każdej osoby wymienionej na liście, najpóźniej 7 dni przed planowanym wydarzeniem,</w:t>
      </w:r>
    </w:p>
    <w:p w:rsidR="00F179E4" w:rsidRPr="00BE6477" w:rsidRDefault="00F179E4" w:rsidP="00F179E4">
      <w:pPr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>Zgłoszenia każdej zmiany  na liście tłumaczy przedstawionej Zamawiającemu.</w:t>
      </w:r>
    </w:p>
    <w:p w:rsidR="00F179E4" w:rsidRPr="00BE6477" w:rsidRDefault="00F179E4" w:rsidP="00F179E4">
      <w:pPr>
        <w:tabs>
          <w:tab w:val="left" w:pos="709"/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79E4" w:rsidRPr="00BE6477" w:rsidRDefault="00F179E4" w:rsidP="00F179E4">
      <w:pPr>
        <w:tabs>
          <w:tab w:val="left" w:pos="851"/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>4). Zamawiający zobligowany jest do:</w:t>
      </w:r>
    </w:p>
    <w:p w:rsidR="00F179E4" w:rsidRPr="00BE6477" w:rsidRDefault="00F179E4" w:rsidP="00F179E4">
      <w:pPr>
        <w:numPr>
          <w:ilvl w:val="0"/>
          <w:numId w:val="5"/>
        </w:numPr>
        <w:tabs>
          <w:tab w:val="left" w:pos="426"/>
          <w:tab w:val="left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>Przekazania Wykonawcy informacji o liczbie tłumaczy najpóźniej 7 dni przed planowanym wydarzeniem,</w:t>
      </w:r>
    </w:p>
    <w:p w:rsidR="00F179E4" w:rsidRPr="00BE6477" w:rsidRDefault="00F179E4" w:rsidP="00F179E4">
      <w:pPr>
        <w:numPr>
          <w:ilvl w:val="0"/>
          <w:numId w:val="6"/>
        </w:numPr>
        <w:tabs>
          <w:tab w:val="left" w:pos="426"/>
          <w:tab w:val="left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>Ustalenia i decyzje dotyczące wykonywania przedmiotu zamówienia uzgadniane będą przez przedstawiciela Zamawiającego z Wykonawcą lub jego przedstawicielem w formie pisemnej tj. za pośrednictwem poczty elektronicznej (e-mail).</w:t>
      </w:r>
    </w:p>
    <w:p w:rsidR="00F179E4" w:rsidRPr="00BE6477" w:rsidRDefault="00F179E4" w:rsidP="00F179E4">
      <w:pPr>
        <w:tabs>
          <w:tab w:val="left" w:pos="851"/>
          <w:tab w:val="left" w:pos="1134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79E4" w:rsidRPr="00BE6477" w:rsidRDefault="00F179E4" w:rsidP="00F179E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79E4" w:rsidRPr="00BE6477" w:rsidRDefault="00F179E4" w:rsidP="00F179E4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hanging="87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E6477">
        <w:rPr>
          <w:rFonts w:ascii="Times New Roman" w:eastAsia="Times New Roman" w:hAnsi="Times New Roman"/>
          <w:b/>
          <w:sz w:val="24"/>
          <w:szCs w:val="24"/>
          <w:lang w:eastAsia="pl-PL"/>
        </w:rPr>
        <w:t>Wynagrodzenie i realizacja płatności:</w:t>
      </w:r>
    </w:p>
    <w:p w:rsidR="00F179E4" w:rsidRPr="00BE6477" w:rsidRDefault="00F179E4" w:rsidP="00F179E4">
      <w:pPr>
        <w:numPr>
          <w:ilvl w:val="0"/>
          <w:numId w:val="7"/>
        </w:numPr>
        <w:tabs>
          <w:tab w:val="left" w:pos="142"/>
          <w:tab w:val="left" w:pos="851"/>
          <w:tab w:val="left" w:pos="1134"/>
        </w:tabs>
        <w:spacing w:after="0" w:line="240" w:lineRule="auto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 xml:space="preserve"> Podstawą wystawienia faktury/rachunku przez Wykonawcę będzie podpisanie protokołu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wykonania przedmiotu zamówienia</w:t>
      </w: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 xml:space="preserve">  przez Wykon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awcę bądź jego przedstawiciela </w:t>
      </w: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>i pracownika DWUP.</w:t>
      </w:r>
    </w:p>
    <w:p w:rsidR="00F179E4" w:rsidRPr="00BE6477" w:rsidRDefault="00F179E4" w:rsidP="00F179E4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>W przypadku jakichkolwiek zastrzeżeń, dotyczących wykonania przedmiotu zamówienia, Strony zobowiązują się do wskazania uwag w treści protokołu, co będzie podstawą dochodzenia roszczeń przez obie Strony.</w:t>
      </w:r>
    </w:p>
    <w:p w:rsidR="00F179E4" w:rsidRPr="00BE6477" w:rsidRDefault="00F179E4" w:rsidP="00F179E4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 wystawienia faktury/rachunku po wykonaniu przedmiotu zamówienia i dostarczenia  jej/go do Dolnośląskiego Wojewódzkiego Urzędu Pracy w Wałbrzychu, ul. Ogrodowa 5b, z dopiskiem „</w:t>
      </w:r>
      <w:r w:rsidR="00153DBA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</w:t>
      </w: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160A1">
        <w:rPr>
          <w:rFonts w:ascii="Times New Roman" w:eastAsia="Times New Roman" w:hAnsi="Times New Roman"/>
          <w:sz w:val="24"/>
          <w:szCs w:val="24"/>
          <w:lang w:eastAsia="pl-PL"/>
        </w:rPr>
        <w:t>EURES</w:t>
      </w: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terminie </w:t>
      </w:r>
      <w:r w:rsidRPr="00BE6477">
        <w:rPr>
          <w:rFonts w:ascii="Times New Roman" w:eastAsia="Times New Roman" w:hAnsi="Times New Roman"/>
          <w:b/>
          <w:sz w:val="24"/>
          <w:szCs w:val="24"/>
          <w:lang w:eastAsia="pl-PL"/>
        </w:rPr>
        <w:t>7 dni roboczych</w:t>
      </w: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 xml:space="preserve"> od daty zrealizowania przedmiotu zamówienia.</w:t>
      </w:r>
    </w:p>
    <w:p w:rsidR="00F179E4" w:rsidRPr="00BE6477" w:rsidRDefault="00F179E4" w:rsidP="00F179E4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>Całkowity koszt przedmiotu zamówienia uzależniony jest od faktycznie zrealizowanych bloków tłumaczeniowych.</w:t>
      </w:r>
    </w:p>
    <w:p w:rsidR="00F179E4" w:rsidRPr="00BE6477" w:rsidRDefault="00F179E4" w:rsidP="00F179E4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>Zamawiający dokona płatności nie później niż w terminie 30 dni kalendarzowych od dnia otrzymania poprawnie wystawionej faktury/rachunku za wykonany przedmiot zamówienia. Wynagrodzenie będzie przekazane na konto bankowe Wykonawcy wskazane w fakturze/rachunku.</w:t>
      </w:r>
    </w:p>
    <w:p w:rsidR="00F179E4" w:rsidRPr="00BE6477" w:rsidRDefault="00F179E4" w:rsidP="00F179E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79E4" w:rsidRPr="00BE6477" w:rsidRDefault="00F179E4" w:rsidP="00F179E4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hanging="87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E6477">
        <w:rPr>
          <w:rFonts w:ascii="Times New Roman" w:eastAsia="Times New Roman" w:hAnsi="Times New Roman"/>
          <w:b/>
          <w:sz w:val="24"/>
          <w:szCs w:val="24"/>
          <w:lang w:eastAsia="pl-PL"/>
        </w:rPr>
        <w:t>Kryterium oceny ofert:</w:t>
      </w:r>
    </w:p>
    <w:p w:rsidR="00F179E4" w:rsidRPr="00BE6477" w:rsidRDefault="00F179E4" w:rsidP="00F179E4">
      <w:pPr>
        <w:tabs>
          <w:tab w:val="left" w:pos="851"/>
          <w:tab w:val="left" w:pos="1134"/>
        </w:tabs>
        <w:spacing w:after="0" w:line="240" w:lineRule="auto"/>
        <w:ind w:left="1440" w:hanging="30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t xml:space="preserve">W celu wyboru najkorzystniejszej oferty, Zamawiający przyjął kryterium: „Cena – 100%”. Najlepszą ofertą w rozumieniu powyższego kryterium będzie oferta </w:t>
      </w:r>
      <w:r w:rsidRPr="00BE6477">
        <w:rPr>
          <w:rFonts w:ascii="Times New Roman" w:eastAsia="Times New Roman" w:hAnsi="Times New Roman"/>
          <w:sz w:val="24"/>
          <w:szCs w:val="24"/>
          <w:lang w:eastAsia="pl-PL"/>
        </w:rPr>
        <w:br/>
        <w:t>o najniższej cenie.</w:t>
      </w:r>
    </w:p>
    <w:p w:rsidR="00F179E4" w:rsidRPr="00BE6477" w:rsidRDefault="00F179E4" w:rsidP="00F179E4">
      <w:pPr>
        <w:tabs>
          <w:tab w:val="left" w:pos="851"/>
          <w:tab w:val="left" w:pos="1134"/>
        </w:tabs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3EFA" w:rsidRDefault="00103EFA" w:rsidP="00103EF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03EFA" w:rsidRDefault="00103EFA" w:rsidP="00103EFA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103EFA" w:rsidRDefault="00103EFA" w:rsidP="00103EFA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103EFA" w:rsidRDefault="00103EFA" w:rsidP="00103EFA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103EFA" w:rsidRDefault="00103EFA" w:rsidP="00103EFA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103EFA" w:rsidRDefault="00103EFA" w:rsidP="00103EFA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103EFA" w:rsidRDefault="00103EFA" w:rsidP="00103EFA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103EFA" w:rsidRDefault="00103EFA" w:rsidP="00103EFA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103EFA" w:rsidRDefault="00103EFA" w:rsidP="00103EFA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103EFA" w:rsidRDefault="00103EFA" w:rsidP="00103EFA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103EFA" w:rsidRDefault="00103EFA" w:rsidP="00103EFA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103EFA" w:rsidRDefault="00103EFA" w:rsidP="00103EFA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103EFA" w:rsidRDefault="00103EFA" w:rsidP="00103EFA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103EFA" w:rsidRPr="00E65F4F" w:rsidRDefault="00103EFA" w:rsidP="00103EFA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  <w:r w:rsidRPr="00E65F4F">
        <w:rPr>
          <w:rFonts w:ascii="Tahoma" w:hAnsi="Tahoma" w:cs="Tahoma"/>
          <w:b/>
          <w:bCs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E65F4F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103EFA" w:rsidRPr="00E65F4F" w:rsidRDefault="00103EFA" w:rsidP="00103EFA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103EFA" w:rsidRPr="00E65F4F" w:rsidRDefault="00103EFA" w:rsidP="00103EFA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sz w:val="20"/>
          <w:szCs w:val="20"/>
        </w:rPr>
      </w:pPr>
      <w:r w:rsidRPr="00E65F4F">
        <w:rPr>
          <w:rFonts w:ascii="Tahoma" w:hAnsi="Tahoma" w:cs="Tahoma"/>
          <w:bCs/>
          <w:sz w:val="20"/>
          <w:szCs w:val="20"/>
        </w:rPr>
        <w:t xml:space="preserve"> </w:t>
      </w:r>
      <w:r w:rsidRPr="00E65F4F">
        <w:rPr>
          <w:rFonts w:ascii="Tahoma" w:hAnsi="Tahoma" w:cs="Tahoma"/>
          <w:sz w:val="20"/>
          <w:szCs w:val="20"/>
        </w:rPr>
        <w:t>Dotyczy:</w:t>
      </w:r>
      <w:r w:rsidRPr="00E65F4F">
        <w:rPr>
          <w:rFonts w:ascii="Tahoma" w:hAnsi="Tahoma" w:cs="Tahoma"/>
          <w:bCs/>
          <w:sz w:val="20"/>
          <w:szCs w:val="20"/>
        </w:rPr>
        <w:t xml:space="preserve"> zamówienia </w:t>
      </w:r>
      <w:r>
        <w:rPr>
          <w:rFonts w:ascii="Tahoma" w:hAnsi="Tahoma" w:cs="Tahoma"/>
          <w:sz w:val="20"/>
          <w:szCs w:val="20"/>
        </w:rPr>
        <w:t>na tłumaczenia ustne</w:t>
      </w:r>
      <w:r w:rsidRPr="00832799">
        <w:rPr>
          <w:rFonts w:ascii="Tahoma" w:hAnsi="Tahoma" w:cs="Tahoma"/>
          <w:sz w:val="20"/>
          <w:szCs w:val="20"/>
        </w:rPr>
        <w:t xml:space="preserve"> w Zgorzelcu.</w:t>
      </w:r>
    </w:p>
    <w:p w:rsidR="00103EFA" w:rsidRPr="00E65F4F" w:rsidRDefault="00103EFA" w:rsidP="00103EFA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E65F4F">
        <w:rPr>
          <w:rFonts w:ascii="Tahoma" w:hAnsi="Tahoma" w:cs="Tahoma"/>
          <w:i/>
          <w:iCs/>
          <w:sz w:val="20"/>
          <w:szCs w:val="20"/>
        </w:rPr>
        <w:t xml:space="preserve">W celu spełnienia obowiązków informacyjnych określonych w RODO, Dolnośląski Wojewódzki Urząd Pracy z siedzibą w Wałbrzychu informuje o zasadach przetwarzania Pani/Pana danych osobowych oraz o przysługujących Pani/Panu prawach z tym związanych. </w:t>
      </w:r>
    </w:p>
    <w:p w:rsidR="00103EFA" w:rsidRPr="00E65F4F" w:rsidRDefault="00103EFA" w:rsidP="00103EFA">
      <w:pPr>
        <w:rPr>
          <w:rFonts w:ascii="Tahoma" w:hAnsi="Tahoma" w:cs="Tahoma"/>
          <w:i/>
          <w:iCs/>
          <w:sz w:val="20"/>
          <w:szCs w:val="20"/>
        </w:rPr>
      </w:pPr>
    </w:p>
    <w:p w:rsidR="00103EFA" w:rsidRPr="00E65F4F" w:rsidRDefault="00103EFA" w:rsidP="00103EFA">
      <w:pPr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Informujemy, że:</w:t>
      </w:r>
    </w:p>
    <w:p w:rsidR="00103EFA" w:rsidRPr="00E65F4F" w:rsidRDefault="00103EFA" w:rsidP="00103EFA">
      <w:pPr>
        <w:pStyle w:val="Akapitzlist"/>
        <w:numPr>
          <w:ilvl w:val="0"/>
          <w:numId w:val="8"/>
        </w:numPr>
        <w:spacing w:after="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Administratorem danych jest Dyrektor Dolnośląskiego Wojewódzkiego Urzędu Pracy z siedzibą w Wałbrzychu, ul. Ogrodowa 5b (</w:t>
      </w:r>
      <w:hyperlink r:id="rId8" w:history="1">
        <w:r w:rsidRPr="00E65F4F">
          <w:rPr>
            <w:rStyle w:val="Hipercze"/>
            <w:rFonts w:ascii="Tahoma" w:hAnsi="Tahoma" w:cs="Tahoma"/>
            <w:iCs/>
            <w:sz w:val="20"/>
            <w:szCs w:val="20"/>
          </w:rPr>
          <w:t>http://www.dwup.pl</w:t>
        </w:r>
      </w:hyperlink>
      <w:r w:rsidRPr="00E65F4F">
        <w:rPr>
          <w:rFonts w:ascii="Tahoma" w:hAnsi="Tahoma" w:cs="Tahoma"/>
          <w:iCs/>
          <w:sz w:val="20"/>
          <w:szCs w:val="20"/>
        </w:rPr>
        <w:t xml:space="preserve">), </w:t>
      </w:r>
      <w:hyperlink r:id="rId9" w:history="1">
        <w:r w:rsidRPr="00E65F4F">
          <w:rPr>
            <w:rStyle w:val="Hipercze"/>
            <w:rFonts w:ascii="Tahoma" w:hAnsi="Tahoma" w:cs="Tahoma"/>
            <w:iCs/>
            <w:sz w:val="20"/>
            <w:szCs w:val="20"/>
          </w:rPr>
          <w:t>walbrzych@dwup.pl</w:t>
        </w:r>
      </w:hyperlink>
      <w:r w:rsidRPr="00E65F4F">
        <w:rPr>
          <w:rFonts w:ascii="Tahoma" w:hAnsi="Tahoma" w:cs="Tahoma"/>
          <w:iCs/>
          <w:sz w:val="20"/>
          <w:szCs w:val="20"/>
        </w:rPr>
        <w:t>, tel. 74 88 66 500.</w:t>
      </w:r>
    </w:p>
    <w:p w:rsidR="00103EFA" w:rsidRPr="00E65F4F" w:rsidRDefault="00103EFA" w:rsidP="00103EF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 xml:space="preserve">Administrator wyznaczył Inspektora Ochrony Danych, z którym można się skontaktować  </w:t>
      </w:r>
      <w:hyperlink r:id="rId10" w:history="1">
        <w:r w:rsidRPr="00E65F4F">
          <w:rPr>
            <w:rStyle w:val="Hipercze"/>
            <w:rFonts w:ascii="Tahoma" w:hAnsi="Tahoma" w:cs="Tahoma"/>
            <w:iCs/>
            <w:sz w:val="20"/>
            <w:szCs w:val="20"/>
          </w:rPr>
          <w:t>iod@dwup.pl</w:t>
        </w:r>
      </w:hyperlink>
      <w:r w:rsidRPr="00E65F4F">
        <w:rPr>
          <w:rFonts w:ascii="Tahoma" w:hAnsi="Tahoma" w:cs="Tahoma"/>
          <w:iCs/>
          <w:sz w:val="20"/>
          <w:szCs w:val="20"/>
        </w:rPr>
        <w:t xml:space="preserve">  lub wysyłając korespondencję na adres urzędu:</w:t>
      </w:r>
    </w:p>
    <w:p w:rsidR="00103EFA" w:rsidRPr="00E65F4F" w:rsidRDefault="00103EFA" w:rsidP="00103EFA">
      <w:pPr>
        <w:ind w:left="1134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Dolnośląski Wojewódzki Urząd Pracy</w:t>
      </w:r>
    </w:p>
    <w:p w:rsidR="00103EFA" w:rsidRPr="00E65F4F" w:rsidRDefault="00103EFA" w:rsidP="00103EFA">
      <w:pPr>
        <w:ind w:left="1134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Inspektor Ochrony Danych</w:t>
      </w:r>
    </w:p>
    <w:p w:rsidR="00103EFA" w:rsidRPr="00E65F4F" w:rsidRDefault="00103EFA" w:rsidP="00103EFA">
      <w:pPr>
        <w:ind w:left="1134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Al. Armii Krajowej 54</w:t>
      </w:r>
    </w:p>
    <w:p w:rsidR="00103EFA" w:rsidRPr="00E65F4F" w:rsidRDefault="00103EFA" w:rsidP="00103EFA">
      <w:pPr>
        <w:ind w:left="1134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50-541 Wrocław</w:t>
      </w:r>
    </w:p>
    <w:p w:rsidR="00103EFA" w:rsidRPr="00E65F4F" w:rsidRDefault="00103EFA" w:rsidP="00103EFA">
      <w:pPr>
        <w:ind w:left="426"/>
        <w:jc w:val="both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Z Inspektorem Ochrony Danych można się kontaktować we wszystkich sprawach dotyczących przetwarzania danych osobowych oraz korzystania z praw związanych z przetwarzaniem danych.</w:t>
      </w:r>
    </w:p>
    <w:p w:rsidR="00103EFA" w:rsidRPr="00E65F4F" w:rsidRDefault="00103EFA" w:rsidP="00103EF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Przetwarzanie Państwa danych jest niezbędne do wypełnienia obowiązku prawnego ciążącego na administratorze. Podstawą prawną przetwarzania Pani/Pana danych jest niezbędność do wypełnienia obowiązków prawnych ciążących na administratorze, wynikających z przepisów RODO (Rozporządzenie Parlamentu Europejskiego i Rady (UE) 2016/679), przepisów z zakresu Ustawy prawo zamówień publicznych, oraz innych związanych z działalnością Dolnośląskiego Wojewódzkiego Urzędu Pracy.</w:t>
      </w:r>
    </w:p>
    <w:p w:rsidR="00103EFA" w:rsidRPr="00E65F4F" w:rsidRDefault="00103EFA" w:rsidP="00103EF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Dane będą przetwarzane w celu:</w:t>
      </w:r>
    </w:p>
    <w:p w:rsidR="00103EFA" w:rsidRPr="00E65F4F" w:rsidRDefault="00103EFA" w:rsidP="00103EF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przeprowadzenia postępowania o udzielenie zamówienia publicznego,</w:t>
      </w:r>
    </w:p>
    <w:p w:rsidR="00103EFA" w:rsidRPr="00E65F4F" w:rsidRDefault="00103EFA" w:rsidP="00103EF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archiwalnym oraz statystycznym.</w:t>
      </w:r>
    </w:p>
    <w:p w:rsidR="00103EFA" w:rsidRPr="00E65F4F" w:rsidRDefault="00103EFA" w:rsidP="00103EF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 xml:space="preserve">Dane osobowe mogą być udostępniane innym podmiotom tj. innym uczestnikom postepowania o udzielenie zamówienia publicznego. </w:t>
      </w:r>
    </w:p>
    <w:p w:rsidR="00103EFA" w:rsidRPr="00E65F4F" w:rsidRDefault="00103EFA" w:rsidP="00103EF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Dane osobowe mogą zostać ujawnione właściwym organom, upoważnionym zgodnie z obowiązującym prawem.</w:t>
      </w:r>
    </w:p>
    <w:p w:rsidR="00103EFA" w:rsidRPr="00E65F4F" w:rsidRDefault="00103EFA" w:rsidP="00103EF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Dane osobowe nie będą podlegały profilowaniu.</w:t>
      </w:r>
    </w:p>
    <w:p w:rsidR="00103EFA" w:rsidRPr="00E65F4F" w:rsidRDefault="00103EFA" w:rsidP="00103EF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Osobie, której dane osobowe są przetwarzane, przysługuje prawo do wglądu do nich, do ich sprostowania i ograniczenia przetwarzania.</w:t>
      </w:r>
    </w:p>
    <w:p w:rsidR="00103EFA" w:rsidRPr="00E65F4F" w:rsidRDefault="00103EFA" w:rsidP="00103EF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Dane będą przetwarzane przez okres wymagany przepisami prawa,</w:t>
      </w:r>
      <w:r w:rsidRPr="00E65F4F">
        <w:rPr>
          <w:rFonts w:ascii="Tahoma" w:hAnsi="Tahoma" w:cs="Tahoma"/>
          <w:sz w:val="20"/>
          <w:szCs w:val="20"/>
        </w:rPr>
        <w:t xml:space="preserve"> </w:t>
      </w:r>
      <w:r w:rsidRPr="00E65F4F">
        <w:rPr>
          <w:rFonts w:ascii="Tahoma" w:hAnsi="Tahoma" w:cs="Tahoma"/>
          <w:iCs/>
          <w:sz w:val="20"/>
          <w:szCs w:val="20"/>
        </w:rPr>
        <w:t>do momentu wygaśnięcia obowiązku ich przechowywania i archiwizacji.</w:t>
      </w:r>
    </w:p>
    <w:p w:rsidR="00103EFA" w:rsidRPr="00E65F4F" w:rsidRDefault="00103EFA" w:rsidP="00103EF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Osobie, której dane osobowe są przetwarzane, przysługuje prawo wniesienia skargi do organu nadzorczego w sytuacji gdy przetwarzanie danych osobowych narusza przepisy ogólnego rozporządzenia o ochronie danych osobowych z dnia 27 kwietnia 2016 r.</w:t>
      </w:r>
    </w:p>
    <w:p w:rsidR="00103EFA" w:rsidRPr="00E65F4F" w:rsidRDefault="00103EFA" w:rsidP="00103EFA">
      <w:pPr>
        <w:ind w:left="1134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Biuro Prezesa Urzędu Ochrony Danych Osobowych (PUODO)</w:t>
      </w:r>
    </w:p>
    <w:p w:rsidR="00103EFA" w:rsidRPr="00E65F4F" w:rsidRDefault="00103EFA" w:rsidP="00103EFA">
      <w:pPr>
        <w:ind w:left="1134"/>
        <w:rPr>
          <w:rFonts w:ascii="Tahoma" w:hAnsi="Tahoma" w:cs="Tahoma"/>
          <w:iCs/>
          <w:sz w:val="20"/>
          <w:szCs w:val="20"/>
        </w:rPr>
      </w:pPr>
      <w:r w:rsidRPr="00E65F4F">
        <w:rPr>
          <w:rFonts w:ascii="Tahoma" w:hAnsi="Tahoma" w:cs="Tahoma"/>
          <w:iCs/>
          <w:sz w:val="20"/>
          <w:szCs w:val="20"/>
        </w:rPr>
        <w:t>Adres: Stawki 2, 00-193 Warszawa</w:t>
      </w:r>
    </w:p>
    <w:p w:rsidR="00DC6505" w:rsidRPr="00300866" w:rsidRDefault="00103EFA" w:rsidP="00103EFA">
      <w:pPr>
        <w:ind w:left="1134"/>
      </w:pPr>
      <w:r w:rsidRPr="00E65F4F">
        <w:rPr>
          <w:rFonts w:ascii="Tahoma" w:hAnsi="Tahoma" w:cs="Tahoma"/>
          <w:iCs/>
          <w:sz w:val="20"/>
          <w:szCs w:val="20"/>
        </w:rPr>
        <w:t>Telefon: 22 860 70 86</w:t>
      </w:r>
      <w:bookmarkStart w:id="0" w:name="_GoBack"/>
      <w:bookmarkEnd w:id="0"/>
    </w:p>
    <w:sectPr w:rsidR="00DC6505" w:rsidRPr="00300866" w:rsidSect="008440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24" w:rsidRDefault="00AA2224" w:rsidP="00FE69F7">
      <w:pPr>
        <w:spacing w:after="0" w:line="240" w:lineRule="auto"/>
      </w:pPr>
      <w:r>
        <w:separator/>
      </w:r>
    </w:p>
  </w:endnote>
  <w:endnote w:type="continuationSeparator" w:id="0">
    <w:p w:rsidR="00AA2224" w:rsidRDefault="00AA222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DD" w:rsidRDefault="001A53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03EFA">
      <w:rPr>
        <w:noProof/>
      </w:rPr>
      <w:t>3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7" w:rsidRDefault="00F179E4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F8D" w:rsidRPr="003765F3" w:rsidRDefault="00F90F8D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632D55">
      <w:trPr>
        <w:trHeight w:val="500"/>
      </w:trPr>
      <w:tc>
        <w:tcPr>
          <w:tcW w:w="4865" w:type="dxa"/>
          <w:shd w:val="clear" w:color="auto" w:fill="auto"/>
        </w:tcPr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632D55" w:rsidRPr="00F2698E" w:rsidRDefault="00632D5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632D55" w:rsidP="001A53DD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260809"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1A53DD" w:rsidRDefault="001A53DD" w:rsidP="001A53DD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1A53DD" w:rsidRDefault="001A53DD" w:rsidP="001A53DD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2698E" w:rsidRDefault="001A53DD" w:rsidP="001A53DD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e-mail: wroclaw.dwup@dwup.pl</w:t>
          </w:r>
        </w:p>
      </w:tc>
    </w:tr>
  </w:tbl>
  <w:p w:rsidR="00FE69F7" w:rsidRDefault="00785514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</w:t>
    </w:r>
  </w:p>
  <w:tbl>
    <w:tblPr>
      <w:tblW w:w="9733" w:type="dxa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3765F3" w:rsidRPr="00F2698E" w:rsidTr="0007631A">
      <w:trPr>
        <w:trHeight w:val="490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F2698E" w:rsidRDefault="00F179E4" w:rsidP="003765F3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542925" cy="60960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F2698E" w:rsidRDefault="003765F3" w:rsidP="003765F3">
          <w:pPr>
            <w:spacing w:after="0" w:line="240" w:lineRule="auto"/>
            <w:jc w:val="center"/>
          </w:pP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F2698E" w:rsidRDefault="00F179E4" w:rsidP="003765F3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009650" cy="723900"/>
                <wp:effectExtent l="0" t="0" r="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24" w:rsidRDefault="00AA2224" w:rsidP="00FE69F7">
      <w:pPr>
        <w:spacing w:after="0" w:line="240" w:lineRule="auto"/>
      </w:pPr>
      <w:r>
        <w:separator/>
      </w:r>
    </w:p>
  </w:footnote>
  <w:footnote w:type="continuationSeparator" w:id="0">
    <w:p w:rsidR="00AA2224" w:rsidRDefault="00AA222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DD" w:rsidRDefault="001A53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DD" w:rsidRDefault="001A53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7" w:rsidRDefault="00F179E4">
    <w:pPr>
      <w:pStyle w:val="Nagwek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E84">
      <w:rPr>
        <w:noProof/>
        <w:lang w:eastAsia="pl-PL"/>
      </w:rPr>
      <w:t xml:space="preserve">                                                                                                                    </w:t>
    </w:r>
  </w:p>
  <w:p w:rsidR="00930BAE" w:rsidRDefault="00930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533"/>
    <w:multiLevelType w:val="hybridMultilevel"/>
    <w:tmpl w:val="74020582"/>
    <w:lvl w:ilvl="0" w:tplc="F71EEF92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2E5F09"/>
    <w:multiLevelType w:val="hybridMultilevel"/>
    <w:tmpl w:val="69846F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B896C3A"/>
    <w:multiLevelType w:val="hybridMultilevel"/>
    <w:tmpl w:val="570275B2"/>
    <w:lvl w:ilvl="0" w:tplc="95185CDA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A11D02"/>
    <w:multiLevelType w:val="hybridMultilevel"/>
    <w:tmpl w:val="F05C8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375BB"/>
    <w:multiLevelType w:val="hybridMultilevel"/>
    <w:tmpl w:val="92C05B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3C3011"/>
    <w:multiLevelType w:val="hybridMultilevel"/>
    <w:tmpl w:val="58EA7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A1C5C"/>
    <w:multiLevelType w:val="hybridMultilevel"/>
    <w:tmpl w:val="2A7091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E4"/>
    <w:rsid w:val="000010E8"/>
    <w:rsid w:val="00020B1A"/>
    <w:rsid w:val="00034783"/>
    <w:rsid w:val="00042301"/>
    <w:rsid w:val="00065651"/>
    <w:rsid w:val="0007631A"/>
    <w:rsid w:val="000A7453"/>
    <w:rsid w:val="000B762D"/>
    <w:rsid w:val="000D7B83"/>
    <w:rsid w:val="00103EFA"/>
    <w:rsid w:val="00120DC7"/>
    <w:rsid w:val="001359E8"/>
    <w:rsid w:val="00153DBA"/>
    <w:rsid w:val="001A45DC"/>
    <w:rsid w:val="001A53DD"/>
    <w:rsid w:val="001D4F1E"/>
    <w:rsid w:val="001D6F20"/>
    <w:rsid w:val="00203707"/>
    <w:rsid w:val="002335A9"/>
    <w:rsid w:val="00260809"/>
    <w:rsid w:val="002A119A"/>
    <w:rsid w:val="002F1496"/>
    <w:rsid w:val="00300866"/>
    <w:rsid w:val="00341FD7"/>
    <w:rsid w:val="003765F3"/>
    <w:rsid w:val="003A4D13"/>
    <w:rsid w:val="003E6844"/>
    <w:rsid w:val="003E6AF1"/>
    <w:rsid w:val="00514BCC"/>
    <w:rsid w:val="005203B1"/>
    <w:rsid w:val="005559C6"/>
    <w:rsid w:val="005960BA"/>
    <w:rsid w:val="005D1EFE"/>
    <w:rsid w:val="005E5997"/>
    <w:rsid w:val="005F053E"/>
    <w:rsid w:val="005F6E48"/>
    <w:rsid w:val="00632D55"/>
    <w:rsid w:val="006633ED"/>
    <w:rsid w:val="00671307"/>
    <w:rsid w:val="006A551A"/>
    <w:rsid w:val="0072197F"/>
    <w:rsid w:val="0077221B"/>
    <w:rsid w:val="00785514"/>
    <w:rsid w:val="00790E84"/>
    <w:rsid w:val="007E5DC4"/>
    <w:rsid w:val="00837842"/>
    <w:rsid w:val="008440B1"/>
    <w:rsid w:val="00851F18"/>
    <w:rsid w:val="00852BF4"/>
    <w:rsid w:val="00867CC3"/>
    <w:rsid w:val="00884330"/>
    <w:rsid w:val="008855CA"/>
    <w:rsid w:val="008C1DB3"/>
    <w:rsid w:val="008E1CB8"/>
    <w:rsid w:val="008E74B1"/>
    <w:rsid w:val="00906BAF"/>
    <w:rsid w:val="00916532"/>
    <w:rsid w:val="00921856"/>
    <w:rsid w:val="00930BAE"/>
    <w:rsid w:val="009435AF"/>
    <w:rsid w:val="0099078A"/>
    <w:rsid w:val="009B77C5"/>
    <w:rsid w:val="009F2E4C"/>
    <w:rsid w:val="00A042EF"/>
    <w:rsid w:val="00A13EFC"/>
    <w:rsid w:val="00A95393"/>
    <w:rsid w:val="00AA2224"/>
    <w:rsid w:val="00AB4C7C"/>
    <w:rsid w:val="00AC4E2B"/>
    <w:rsid w:val="00AC7F37"/>
    <w:rsid w:val="00AE0FD1"/>
    <w:rsid w:val="00AF1B8F"/>
    <w:rsid w:val="00AF35CC"/>
    <w:rsid w:val="00B63C31"/>
    <w:rsid w:val="00B67E38"/>
    <w:rsid w:val="00BA6135"/>
    <w:rsid w:val="00CB78DB"/>
    <w:rsid w:val="00CC3037"/>
    <w:rsid w:val="00CF349E"/>
    <w:rsid w:val="00D160A1"/>
    <w:rsid w:val="00D21812"/>
    <w:rsid w:val="00D316B4"/>
    <w:rsid w:val="00D56C8E"/>
    <w:rsid w:val="00D8727D"/>
    <w:rsid w:val="00DC6505"/>
    <w:rsid w:val="00DC7743"/>
    <w:rsid w:val="00DD617E"/>
    <w:rsid w:val="00DE0AC9"/>
    <w:rsid w:val="00DF17C7"/>
    <w:rsid w:val="00F179E4"/>
    <w:rsid w:val="00F2118A"/>
    <w:rsid w:val="00F2698E"/>
    <w:rsid w:val="00F57FA5"/>
    <w:rsid w:val="00F90F8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9E4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03EF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03EF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9E4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03EF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03E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dwu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lbrzych@dwup.p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yko\Documents\D\Zam&#243;wienia%20publiczne\2018\BIP\t&#322;umaczenie%20ustne%20Zgorzelec\DE+TRI+Eure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DE+TRI+Eures</Template>
  <TotalTime>9</TotalTime>
  <Pages>3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Łyko</dc:creator>
  <cp:lastModifiedBy>Marta Łyko</cp:lastModifiedBy>
  <cp:revision>5</cp:revision>
  <cp:lastPrinted>2016-08-17T10:19:00Z</cp:lastPrinted>
  <dcterms:created xsi:type="dcterms:W3CDTF">2018-03-23T12:02:00Z</dcterms:created>
  <dcterms:modified xsi:type="dcterms:W3CDTF">2019-03-22T10:14:00Z</dcterms:modified>
</cp:coreProperties>
</file>