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26" w:rsidRPr="000C2D31" w:rsidRDefault="00306126" w:rsidP="003061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</w:t>
      </w:r>
      <w:r w:rsidR="006A0A78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Wałbrzych, dnia 2</w:t>
      </w:r>
      <w:r w:rsidR="0046641E">
        <w:rPr>
          <w:rFonts w:asciiTheme="minorHAnsi" w:hAnsiTheme="minorHAnsi" w:cs="Tahoma"/>
          <w:bCs/>
          <w:color w:val="000000"/>
          <w:sz w:val="22"/>
          <w:szCs w:val="22"/>
        </w:rPr>
        <w:t>0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6A0A78">
        <w:rPr>
          <w:rFonts w:asciiTheme="minorHAnsi" w:hAnsiTheme="minorHAnsi" w:cs="Tahoma"/>
          <w:bCs/>
          <w:color w:val="000000"/>
          <w:sz w:val="22"/>
          <w:szCs w:val="22"/>
        </w:rPr>
        <w:t>maja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6A0A78">
        <w:rPr>
          <w:rFonts w:asciiTheme="minorHAnsi" w:hAnsiTheme="minorHAnsi" w:cs="Tahoma"/>
          <w:bCs/>
          <w:color w:val="000000"/>
          <w:sz w:val="22"/>
          <w:szCs w:val="22"/>
        </w:rPr>
        <w:t>2019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r.</w:t>
      </w:r>
    </w:p>
    <w:p w:rsidR="00306126" w:rsidRPr="000C2D31" w:rsidRDefault="00306126" w:rsidP="00306126">
      <w:pPr>
        <w:rPr>
          <w:rFonts w:asciiTheme="minorHAnsi" w:hAnsiTheme="minorHAnsi" w:cs="Tahoma"/>
          <w:bCs/>
          <w:color w:val="000000"/>
        </w:rPr>
      </w:pPr>
      <w:r w:rsidRPr="000C2D31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</w:rPr>
        <w:t xml:space="preserve">             </w:t>
      </w:r>
      <w:r w:rsidRPr="000C2D31">
        <w:rPr>
          <w:rFonts w:asciiTheme="minorHAnsi" w:hAnsiTheme="minorHAnsi"/>
        </w:rPr>
        <w:t xml:space="preserve">                                                              </w:t>
      </w:r>
    </w:p>
    <w:p w:rsidR="00306126" w:rsidRPr="000C2D31" w:rsidRDefault="00306126" w:rsidP="00306126">
      <w:pPr>
        <w:ind w:left="708" w:firstLine="708"/>
        <w:jc w:val="both"/>
        <w:rPr>
          <w:rFonts w:asciiTheme="minorHAnsi" w:hAnsiTheme="minorHAnsi"/>
        </w:rPr>
      </w:pPr>
      <w:r w:rsidRPr="000C2D31">
        <w:rPr>
          <w:rFonts w:asciiTheme="minorHAnsi" w:hAnsiTheme="minorHAnsi"/>
        </w:rPr>
        <w:t xml:space="preserve">                                                                      </w:t>
      </w:r>
    </w:p>
    <w:p w:rsidR="00306126" w:rsidRPr="000C2D31" w:rsidRDefault="006A0A78" w:rsidP="00306126">
      <w:pPr>
        <w:ind w:left="2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Znak sprawy: RP/BH/0350/32/19</w:t>
      </w:r>
    </w:p>
    <w:p w:rsidR="00306126" w:rsidRDefault="00306126" w:rsidP="00306126">
      <w:pPr>
        <w:ind w:left="225"/>
        <w:rPr>
          <w:rFonts w:cs="Tahoma"/>
        </w:rPr>
      </w:pPr>
    </w:p>
    <w:p w:rsidR="00306126" w:rsidRDefault="00306126" w:rsidP="00306126">
      <w:pPr>
        <w:ind w:left="225"/>
        <w:jc w:val="center"/>
      </w:pPr>
      <w:r>
        <w:t xml:space="preserve">                                                                     </w:t>
      </w:r>
    </w:p>
    <w:p w:rsidR="00306126" w:rsidRDefault="00306126" w:rsidP="0030612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306126" w:rsidRPr="008566C0" w:rsidRDefault="00306126" w:rsidP="0032385A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8566C0">
        <w:rPr>
          <w:rFonts w:asciiTheme="minorHAnsi" w:hAnsiTheme="minorHAnsi"/>
          <w:b/>
          <w:sz w:val="24"/>
          <w:szCs w:val="24"/>
        </w:rPr>
        <w:t xml:space="preserve">INFORMACJA Z OTWARCIA OFERT </w:t>
      </w:r>
    </w:p>
    <w:p w:rsidR="0004060D" w:rsidRDefault="00306126" w:rsidP="000406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 xml:space="preserve">Dot. </w:t>
      </w:r>
      <w:r w:rsidRPr="000C2D31">
        <w:rPr>
          <w:rFonts w:asciiTheme="minorHAnsi" w:hAnsiTheme="minorHAnsi" w:cs="Tahoma"/>
          <w:sz w:val="22"/>
          <w:szCs w:val="22"/>
        </w:rPr>
        <w:t xml:space="preserve"> </w:t>
      </w:r>
      <w:r w:rsidR="0032385A">
        <w:rPr>
          <w:rFonts w:asciiTheme="minorHAnsi" w:hAnsiTheme="minorHAnsi"/>
          <w:b/>
          <w:bCs/>
          <w:sz w:val="22"/>
          <w:szCs w:val="22"/>
        </w:rPr>
        <w:t>usługi obejmującej przeprowadzenia</w:t>
      </w:r>
      <w:r w:rsidR="0004060D" w:rsidRPr="00530AFB">
        <w:rPr>
          <w:rFonts w:asciiTheme="minorHAnsi" w:hAnsiTheme="minorHAnsi"/>
          <w:b/>
          <w:bCs/>
          <w:sz w:val="22"/>
          <w:szCs w:val="22"/>
        </w:rPr>
        <w:t xml:space="preserve"> badania</w:t>
      </w:r>
      <w:r w:rsidR="0032385A">
        <w:rPr>
          <w:rFonts w:asciiTheme="minorHAnsi" w:hAnsiTheme="minorHAnsi"/>
          <w:sz w:val="22"/>
          <w:szCs w:val="22"/>
        </w:rPr>
        <w:t xml:space="preserve"> oraz opracowania</w:t>
      </w:r>
      <w:r w:rsidR="0004060D" w:rsidRPr="00530AFB">
        <w:rPr>
          <w:rFonts w:asciiTheme="minorHAnsi" w:hAnsiTheme="minorHAnsi"/>
          <w:sz w:val="22"/>
          <w:szCs w:val="22"/>
        </w:rPr>
        <w:t xml:space="preserve"> raportu na temat: </w:t>
      </w:r>
      <w:r w:rsidR="0004060D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923148" w:rsidRPr="00923148">
        <w:rPr>
          <w:rFonts w:asciiTheme="minorHAnsi" w:hAnsiTheme="minorHAnsi" w:cs="Tahoma"/>
          <w:b/>
          <w:i/>
          <w:sz w:val="22"/>
          <w:szCs w:val="22"/>
        </w:rPr>
        <w:t>Współpraca szkolnictwa zawodowego z przedsiębiorcami w województwie dolnośląskim</w:t>
      </w:r>
      <w:r w:rsidR="0004060D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="0004060D"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8566C0" w:rsidRDefault="008566C0" w:rsidP="0004060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566C0" w:rsidRPr="00530AFB" w:rsidRDefault="008566C0" w:rsidP="0004060D">
      <w:pPr>
        <w:pStyle w:val="Default"/>
        <w:rPr>
          <w:rFonts w:asciiTheme="minorHAnsi" w:hAnsiTheme="minorHAnsi"/>
          <w:sz w:val="22"/>
          <w:szCs w:val="22"/>
        </w:rPr>
      </w:pPr>
    </w:p>
    <w:p w:rsidR="00306126" w:rsidRPr="000C2D31" w:rsidRDefault="008566C0" w:rsidP="003061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Zgodnie z treścią Ogłoszenia o zamówieniu – zapytania ofertowego opublikowanego dnia </w:t>
      </w:r>
      <w:r w:rsidR="00151F56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 xml:space="preserve"> maja 201</w:t>
      </w:r>
      <w:r w:rsidR="00151F56">
        <w:rPr>
          <w:rFonts w:asciiTheme="minorHAnsi" w:hAnsiTheme="minorHAnsi" w:cs="Tahoma"/>
        </w:rPr>
        <w:t>9</w:t>
      </w:r>
      <w:r>
        <w:rPr>
          <w:rFonts w:asciiTheme="minorHAnsi" w:hAnsiTheme="minorHAnsi" w:cs="Tahoma"/>
        </w:rPr>
        <w:t xml:space="preserve"> roku </w:t>
      </w:r>
      <w:r w:rsidR="00306126" w:rsidRPr="000C2D31">
        <w:rPr>
          <w:rFonts w:asciiTheme="minorHAnsi" w:hAnsiTheme="minorHAnsi" w:cs="Tahoma"/>
        </w:rPr>
        <w:t xml:space="preserve"> otwarcie</w:t>
      </w:r>
      <w:r w:rsidR="0030612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ofert odbyło się w dnia </w:t>
      </w:r>
      <w:r w:rsidR="00151F56">
        <w:rPr>
          <w:rFonts w:asciiTheme="minorHAnsi" w:hAnsiTheme="minorHAnsi" w:cs="Tahoma"/>
        </w:rPr>
        <w:t>20</w:t>
      </w:r>
      <w:r>
        <w:rPr>
          <w:rFonts w:asciiTheme="minorHAnsi" w:hAnsiTheme="minorHAnsi" w:cs="Tahoma"/>
        </w:rPr>
        <w:t xml:space="preserve"> </w:t>
      </w:r>
      <w:r w:rsidR="00151F56">
        <w:rPr>
          <w:rFonts w:asciiTheme="minorHAnsi" w:hAnsiTheme="minorHAnsi" w:cs="Tahoma"/>
        </w:rPr>
        <w:t>maj</w:t>
      </w:r>
      <w:r>
        <w:rPr>
          <w:rFonts w:asciiTheme="minorHAnsi" w:hAnsiTheme="minorHAnsi" w:cs="Tahoma"/>
        </w:rPr>
        <w:t>a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201</w:t>
      </w:r>
      <w:r w:rsidR="00151F56">
        <w:rPr>
          <w:rFonts w:asciiTheme="minorHAnsi" w:hAnsiTheme="minorHAnsi" w:cs="Tahoma"/>
        </w:rPr>
        <w:t>9</w:t>
      </w:r>
      <w:r w:rsidR="00306126" w:rsidRPr="000C2D31">
        <w:rPr>
          <w:rFonts w:asciiTheme="minorHAnsi" w:hAnsiTheme="minorHAnsi" w:cs="Tahoma"/>
        </w:rPr>
        <w:t>r o godz.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10:30 w siedzibie Zamawiającego w Wałbrzychu, ul. Ogrodowa 5b.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Zamawiający zamierza przeznaczyć n</w:t>
      </w:r>
      <w:r w:rsidR="008566C0">
        <w:rPr>
          <w:rFonts w:asciiTheme="minorHAnsi" w:hAnsiTheme="minorHAnsi" w:cs="Tahoma"/>
          <w:sz w:val="22"/>
          <w:szCs w:val="22"/>
        </w:rPr>
        <w:t xml:space="preserve">a sfinansowanie zamówienia : </w:t>
      </w:r>
      <w:r w:rsidR="008E0AC4">
        <w:rPr>
          <w:rFonts w:asciiTheme="minorHAnsi" w:hAnsiTheme="minorHAnsi" w:cs="Tahoma"/>
          <w:sz w:val="22"/>
          <w:szCs w:val="22"/>
        </w:rPr>
        <w:t>4</w:t>
      </w:r>
      <w:r w:rsidR="00151F56">
        <w:rPr>
          <w:rFonts w:asciiTheme="minorHAnsi" w:hAnsiTheme="minorHAnsi" w:cs="Tahoma"/>
          <w:sz w:val="22"/>
          <w:szCs w:val="22"/>
        </w:rPr>
        <w:t>0</w:t>
      </w:r>
      <w:r w:rsidR="008E0AC4">
        <w:rPr>
          <w:rFonts w:asciiTheme="minorHAnsi" w:hAnsiTheme="minorHAnsi" w:cs="Tahoma"/>
          <w:sz w:val="22"/>
          <w:szCs w:val="22"/>
        </w:rPr>
        <w:t> </w:t>
      </w:r>
      <w:r w:rsidR="00151F56">
        <w:rPr>
          <w:rFonts w:asciiTheme="minorHAnsi" w:hAnsiTheme="minorHAnsi" w:cs="Tahoma"/>
          <w:sz w:val="22"/>
          <w:szCs w:val="22"/>
        </w:rPr>
        <w:t>000</w:t>
      </w:r>
      <w:r w:rsidR="008E0AC4">
        <w:rPr>
          <w:rFonts w:asciiTheme="minorHAnsi" w:hAnsiTheme="minorHAnsi" w:cs="Tahoma"/>
          <w:sz w:val="22"/>
          <w:szCs w:val="22"/>
        </w:rPr>
        <w:t>,00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 xml:space="preserve">zł </w:t>
      </w:r>
      <w:r>
        <w:rPr>
          <w:rFonts w:asciiTheme="minorHAnsi" w:hAnsiTheme="minorHAnsi" w:cs="Tahoma"/>
          <w:sz w:val="22"/>
          <w:szCs w:val="22"/>
        </w:rPr>
        <w:t>brutto.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 upływu terminu sk</w:t>
      </w:r>
      <w:r w:rsidR="008566C0">
        <w:rPr>
          <w:rFonts w:asciiTheme="minorHAnsi" w:hAnsiTheme="minorHAnsi" w:cs="Tahoma"/>
          <w:sz w:val="22"/>
          <w:szCs w:val="22"/>
        </w:rPr>
        <w:t xml:space="preserve">ładania ofert  złożono </w:t>
      </w:r>
      <w:r w:rsidR="0046641E">
        <w:rPr>
          <w:rFonts w:asciiTheme="minorHAnsi" w:hAnsiTheme="minorHAnsi" w:cs="Tahoma"/>
          <w:sz w:val="22"/>
          <w:szCs w:val="22"/>
        </w:rPr>
        <w:t xml:space="preserve">4 </w:t>
      </w:r>
      <w:r w:rsidR="008566C0">
        <w:rPr>
          <w:rFonts w:asciiTheme="minorHAnsi" w:hAnsiTheme="minorHAnsi" w:cs="Tahoma"/>
          <w:sz w:val="22"/>
          <w:szCs w:val="22"/>
        </w:rPr>
        <w:t xml:space="preserve"> ofert</w:t>
      </w:r>
      <w:r w:rsidR="0046641E">
        <w:rPr>
          <w:rFonts w:asciiTheme="minorHAnsi" w:hAnsiTheme="minorHAnsi" w:cs="Tahoma"/>
          <w:sz w:val="22"/>
          <w:szCs w:val="22"/>
        </w:rPr>
        <w:t>y</w:t>
      </w:r>
      <w:r w:rsidRPr="000C2D31">
        <w:rPr>
          <w:rFonts w:asciiTheme="minorHAnsi" w:hAnsiTheme="minorHAnsi" w:cs="Tahoma"/>
          <w:sz w:val="22"/>
          <w:szCs w:val="22"/>
        </w:rPr>
        <w:t xml:space="preserve">. </w:t>
      </w:r>
    </w:p>
    <w:p w:rsidR="00DC6505" w:rsidRDefault="00DC6505" w:rsidP="00906BAF"/>
    <w:p w:rsidR="00C13060" w:rsidRDefault="00386B92" w:rsidP="00C13060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552"/>
      </w:tblGrid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566C0" w:rsidP="00856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złożonej oferty w PLN brutto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BC1BF6" w:rsidRDefault="00DB39E2" w:rsidP="00DB39E2">
            <w:pPr>
              <w:rPr>
                <w:rFonts w:cs="Arial"/>
              </w:rPr>
            </w:pPr>
            <w:r w:rsidRPr="00BC1BF6">
              <w:rPr>
                <w:rFonts w:cs="Arial"/>
              </w:rPr>
              <w:t>Konsorcjum firm: DM</w:t>
            </w:r>
            <w:r w:rsidR="00C75A8D" w:rsidRPr="00BC1BF6">
              <w:rPr>
                <w:rFonts w:cs="Arial"/>
              </w:rPr>
              <w:t xml:space="preserve"> </w:t>
            </w:r>
            <w:r w:rsidRPr="00BC1BF6">
              <w:rPr>
                <w:rFonts w:cs="Arial"/>
              </w:rPr>
              <w:t xml:space="preserve">SOFT s.c. </w:t>
            </w:r>
            <w:proofErr w:type="spellStart"/>
            <w:r w:rsidRPr="00BC1BF6">
              <w:rPr>
                <w:rFonts w:cs="Arial"/>
              </w:rPr>
              <w:t>ul.Kowalczyka</w:t>
            </w:r>
            <w:proofErr w:type="spellEnd"/>
            <w:r w:rsidRPr="00BC1BF6">
              <w:rPr>
                <w:rFonts w:cs="Arial"/>
              </w:rPr>
              <w:t xml:space="preserve"> 17, 44-206 Rybnik oraz </w:t>
            </w:r>
            <w:proofErr w:type="spellStart"/>
            <w:r w:rsidRPr="00BC1BF6">
              <w:rPr>
                <w:rFonts w:cs="Arial"/>
              </w:rPr>
              <w:t>Biostat</w:t>
            </w:r>
            <w:proofErr w:type="spellEnd"/>
            <w:r w:rsidRPr="00BC1BF6">
              <w:rPr>
                <w:rFonts w:cs="Arial"/>
              </w:rPr>
              <w:t xml:space="preserve"> Sp. z o.o. </w:t>
            </w:r>
            <w:proofErr w:type="spellStart"/>
            <w:r w:rsidRPr="00BC1BF6">
              <w:rPr>
                <w:rFonts w:cs="Arial"/>
              </w:rPr>
              <w:t>ul.Kowalczyka</w:t>
            </w:r>
            <w:proofErr w:type="spellEnd"/>
            <w:r w:rsidRPr="00BC1BF6">
              <w:rPr>
                <w:rFonts w:cs="Arial"/>
              </w:rPr>
              <w:t xml:space="preserve"> 17, 44-206 Rybnik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BC1BF6" w:rsidRDefault="00C75A8D" w:rsidP="00BE33DE">
            <w:pPr>
              <w:jc w:val="center"/>
              <w:rPr>
                <w:rFonts w:cs="Arial"/>
              </w:rPr>
            </w:pPr>
            <w:r w:rsidRPr="00BC1BF6">
              <w:rPr>
                <w:rFonts w:cs="Arial"/>
              </w:rPr>
              <w:t>34 400,00</w:t>
            </w:r>
          </w:p>
        </w:tc>
      </w:tr>
      <w:tr w:rsidR="00DB39E2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B39E2" w:rsidRDefault="00C75A8D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B39E2" w:rsidRPr="00BC1BF6" w:rsidRDefault="00C75A8D" w:rsidP="00BE33DE">
            <w:r w:rsidRPr="00BC1BF6">
              <w:t>Grupa Badawcza DSC Sp. z o.o. ul. A. Ostrowskiego 30/12-14, 53-238 Wrocław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39E2" w:rsidRPr="00BC1BF6" w:rsidRDefault="00C75A8D" w:rsidP="00BE33DE">
            <w:pPr>
              <w:jc w:val="center"/>
              <w:rPr>
                <w:rFonts w:cs="Arial"/>
              </w:rPr>
            </w:pPr>
            <w:r w:rsidRPr="00BC1BF6">
              <w:rPr>
                <w:rFonts w:cs="Arial"/>
              </w:rPr>
              <w:t>39 999,60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4" w:type="dxa"/>
          </w:tcPr>
          <w:p w:rsidR="008566C0" w:rsidRPr="00BC1BF6" w:rsidRDefault="005105E5" w:rsidP="00BE33DE">
            <w:r w:rsidRPr="00BC1BF6">
              <w:t>Eu</w:t>
            </w:r>
            <w:r w:rsidR="008566C0" w:rsidRPr="00BC1BF6">
              <w:t>-</w:t>
            </w:r>
            <w:proofErr w:type="spellStart"/>
            <w:r w:rsidR="008566C0" w:rsidRPr="00BC1BF6">
              <w:t>Consult</w:t>
            </w:r>
            <w:proofErr w:type="spellEnd"/>
            <w:r w:rsidR="008566C0" w:rsidRPr="00BC1BF6">
              <w:t xml:space="preserve"> Sp. z o.o., </w:t>
            </w:r>
            <w:r w:rsidR="002B7C28">
              <w:t>ul. Toruńska 18C, lok D, 80</w:t>
            </w:r>
            <w:r w:rsidR="002B7C28">
              <w:noBreakHyphen/>
              <w:t>747 </w:t>
            </w:r>
            <w:r w:rsidR="008566C0" w:rsidRPr="00BC1BF6">
              <w:t>Gdańsk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BC1BF6" w:rsidRDefault="00C75A8D" w:rsidP="00C75A8D">
            <w:pPr>
              <w:jc w:val="center"/>
              <w:rPr>
                <w:rFonts w:cs="Arial"/>
              </w:rPr>
            </w:pPr>
            <w:r w:rsidRPr="00BC1BF6">
              <w:rPr>
                <w:rFonts w:cs="Arial"/>
              </w:rPr>
              <w:t>39</w:t>
            </w:r>
            <w:r w:rsidR="006500CD" w:rsidRPr="00BC1BF6">
              <w:rPr>
                <w:rFonts w:cs="Arial"/>
              </w:rPr>
              <w:t> 9</w:t>
            </w:r>
            <w:r w:rsidRPr="00BC1BF6">
              <w:rPr>
                <w:rFonts w:cs="Arial"/>
              </w:rPr>
              <w:t>99</w:t>
            </w:r>
            <w:r w:rsidR="006500CD" w:rsidRPr="00BC1BF6">
              <w:rPr>
                <w:rFonts w:cs="Arial"/>
              </w:rPr>
              <w:t>,</w:t>
            </w:r>
            <w:r w:rsidRPr="00BC1BF6">
              <w:rPr>
                <w:rFonts w:cs="Arial"/>
              </w:rPr>
              <w:t>99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4" w:type="dxa"/>
          </w:tcPr>
          <w:p w:rsidR="008566C0" w:rsidRPr="00BC1BF6" w:rsidRDefault="008566C0" w:rsidP="00C75A8D">
            <w:r w:rsidRPr="00BC1BF6">
              <w:t xml:space="preserve">ASM-Centrum Badań i Analiz Rynku Sp. z o.o., </w:t>
            </w:r>
            <w:proofErr w:type="spellStart"/>
            <w:r w:rsidRPr="00BC1BF6">
              <w:t>ul.Grunwaldzka</w:t>
            </w:r>
            <w:proofErr w:type="spellEnd"/>
            <w:r w:rsidRPr="00BC1BF6">
              <w:t xml:space="preserve"> 5, 99-30</w:t>
            </w:r>
            <w:r w:rsidR="00C75A8D" w:rsidRPr="00BC1BF6">
              <w:t>1</w:t>
            </w:r>
            <w:r w:rsidRPr="00BC1BF6">
              <w:t xml:space="preserve"> Kutno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BC1BF6" w:rsidRDefault="0081150E" w:rsidP="0081150E">
            <w:pPr>
              <w:jc w:val="center"/>
              <w:rPr>
                <w:rFonts w:cs="Arial"/>
              </w:rPr>
            </w:pPr>
            <w:r w:rsidRPr="00BC1BF6">
              <w:rPr>
                <w:rFonts w:cs="Arial"/>
              </w:rPr>
              <w:t>40 000,0</w:t>
            </w:r>
            <w:r w:rsidR="006500CD" w:rsidRPr="00BC1BF6">
              <w:rPr>
                <w:rFonts w:cs="Arial"/>
              </w:rPr>
              <w:t>0</w:t>
            </w:r>
          </w:p>
        </w:tc>
      </w:tr>
    </w:tbl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86B92" w:rsidRDefault="00386B92" w:rsidP="00386B92"/>
    <w:sectPr w:rsidR="00386B92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2C" w:rsidRDefault="00715C2C" w:rsidP="00FE69F7">
      <w:pPr>
        <w:spacing w:after="0" w:line="240" w:lineRule="auto"/>
      </w:pPr>
      <w:r>
        <w:separator/>
      </w:r>
    </w:p>
  </w:endnote>
  <w:endnote w:type="continuationSeparator" w:id="0">
    <w:p w:rsidR="00715C2C" w:rsidRDefault="00715C2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39E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386B92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86B92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386B92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B92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386B92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386B9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386B9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6B92">
      <w:rPr>
        <w:noProof/>
        <w:lang w:val="en-US" w:eastAsia="pl-PL"/>
      </w:rPr>
      <w:t xml:space="preserve">          </w:t>
    </w:r>
    <w:r w:rsidRPr="00386B92">
      <w:rPr>
        <w:noProof/>
        <w:lang w:val="en-US" w:eastAsia="pl-PL"/>
      </w:rPr>
      <w:tab/>
      <w:t xml:space="preserve">          </w:t>
    </w:r>
  </w:p>
  <w:p w:rsidR="00DC6505" w:rsidRPr="00386B9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2C" w:rsidRDefault="00715C2C" w:rsidP="00FE69F7">
      <w:pPr>
        <w:spacing w:after="0" w:line="240" w:lineRule="auto"/>
      </w:pPr>
      <w:r>
        <w:separator/>
      </w:r>
    </w:p>
  </w:footnote>
  <w:footnote w:type="continuationSeparator" w:id="0">
    <w:p w:rsidR="00715C2C" w:rsidRDefault="00715C2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386B9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2"/>
    <w:rsid w:val="0004060D"/>
    <w:rsid w:val="000441CF"/>
    <w:rsid w:val="00047799"/>
    <w:rsid w:val="00125072"/>
    <w:rsid w:val="001436F7"/>
    <w:rsid w:val="00151F56"/>
    <w:rsid w:val="00170777"/>
    <w:rsid w:val="001757CF"/>
    <w:rsid w:val="00281A65"/>
    <w:rsid w:val="002B19DA"/>
    <w:rsid w:val="002B7C28"/>
    <w:rsid w:val="00306126"/>
    <w:rsid w:val="0032385A"/>
    <w:rsid w:val="00343ED0"/>
    <w:rsid w:val="003656AE"/>
    <w:rsid w:val="00386B92"/>
    <w:rsid w:val="003F184B"/>
    <w:rsid w:val="0046641E"/>
    <w:rsid w:val="004E46E8"/>
    <w:rsid w:val="005105E5"/>
    <w:rsid w:val="00575045"/>
    <w:rsid w:val="005C411F"/>
    <w:rsid w:val="00611CA0"/>
    <w:rsid w:val="006500CD"/>
    <w:rsid w:val="00693980"/>
    <w:rsid w:val="006A0A78"/>
    <w:rsid w:val="006C0D67"/>
    <w:rsid w:val="006C33AE"/>
    <w:rsid w:val="006C5C01"/>
    <w:rsid w:val="006C7AE6"/>
    <w:rsid w:val="00713FC6"/>
    <w:rsid w:val="00715C2C"/>
    <w:rsid w:val="0072197F"/>
    <w:rsid w:val="00730CAD"/>
    <w:rsid w:val="00736279"/>
    <w:rsid w:val="00785514"/>
    <w:rsid w:val="007B742E"/>
    <w:rsid w:val="0081150E"/>
    <w:rsid w:val="0084448A"/>
    <w:rsid w:val="008566C0"/>
    <w:rsid w:val="00884330"/>
    <w:rsid w:val="008855CA"/>
    <w:rsid w:val="008A4682"/>
    <w:rsid w:val="008B1100"/>
    <w:rsid w:val="008E0A9B"/>
    <w:rsid w:val="008E0AC4"/>
    <w:rsid w:val="00906BAF"/>
    <w:rsid w:val="00923148"/>
    <w:rsid w:val="0096280A"/>
    <w:rsid w:val="009D213C"/>
    <w:rsid w:val="009F2E4C"/>
    <w:rsid w:val="00AC023E"/>
    <w:rsid w:val="00AF3D2F"/>
    <w:rsid w:val="00BC1BF6"/>
    <w:rsid w:val="00C13060"/>
    <w:rsid w:val="00C312C4"/>
    <w:rsid w:val="00C56203"/>
    <w:rsid w:val="00C75A8D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B39E2"/>
    <w:rsid w:val="00DC6505"/>
    <w:rsid w:val="00DF17C7"/>
    <w:rsid w:val="00E52C0D"/>
    <w:rsid w:val="00E56EBD"/>
    <w:rsid w:val="00EA35DD"/>
    <w:rsid w:val="00ED2589"/>
    <w:rsid w:val="00EE4A40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A5CFE-A7FF-485C-910C-DF3FD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221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bhadas</cp:lastModifiedBy>
  <cp:revision>16</cp:revision>
  <cp:lastPrinted>2018-06-15T12:03:00Z</cp:lastPrinted>
  <dcterms:created xsi:type="dcterms:W3CDTF">2018-06-15T12:06:00Z</dcterms:created>
  <dcterms:modified xsi:type="dcterms:W3CDTF">2019-05-20T11:15:00Z</dcterms:modified>
</cp:coreProperties>
</file>