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1F" w:rsidRPr="00D5231F" w:rsidRDefault="00D5231F" w:rsidP="00D5231F">
      <w:pPr>
        <w:pStyle w:val="Nagwek3"/>
        <w:jc w:val="center"/>
        <w:rPr>
          <w:rFonts w:ascii="Calibri" w:hAnsi="Calibri" w:cs="Calibri"/>
          <w:sz w:val="22"/>
          <w:szCs w:val="22"/>
        </w:rPr>
      </w:pPr>
    </w:p>
    <w:p w:rsidR="00F06178" w:rsidRDefault="00F06178" w:rsidP="006F1028">
      <w:pPr>
        <w:jc w:val="center"/>
        <w:rPr>
          <w:rFonts w:asciiTheme="minorHAnsi" w:hAnsiTheme="minorHAnsi"/>
          <w:color w:val="000000"/>
        </w:rPr>
      </w:pPr>
      <w:r>
        <w:t xml:space="preserve">Informacja o wyborze wykonawcy </w:t>
      </w:r>
      <w:r w:rsidR="00D5231F" w:rsidRPr="004C4B66">
        <w:rPr>
          <w:rFonts w:cs="Calibri"/>
        </w:rPr>
        <w:t>dot.</w:t>
      </w:r>
      <w:r w:rsidR="00D5231F" w:rsidRPr="00D5231F">
        <w:rPr>
          <w:rFonts w:cs="Calibri"/>
          <w:b/>
        </w:rPr>
        <w:t xml:space="preserve"> </w:t>
      </w:r>
      <w:r w:rsidR="006F1028" w:rsidRPr="006F1028">
        <w:rPr>
          <w:rFonts w:asciiTheme="minorHAnsi" w:hAnsiTheme="minorHAnsi"/>
          <w:color w:val="000000"/>
        </w:rPr>
        <w:t>kompleksow</w:t>
      </w:r>
      <w:r w:rsidR="006F1028">
        <w:rPr>
          <w:rFonts w:asciiTheme="minorHAnsi" w:hAnsiTheme="minorHAnsi"/>
          <w:color w:val="000000"/>
        </w:rPr>
        <w:t>ej</w:t>
      </w:r>
      <w:r w:rsidR="006F1028" w:rsidRPr="006F1028">
        <w:rPr>
          <w:rFonts w:asciiTheme="minorHAnsi" w:hAnsiTheme="minorHAnsi"/>
          <w:color w:val="000000"/>
        </w:rPr>
        <w:t xml:space="preserve"> usług</w:t>
      </w:r>
      <w:r w:rsidR="006F1028">
        <w:rPr>
          <w:rFonts w:asciiTheme="minorHAnsi" w:hAnsiTheme="minorHAnsi"/>
          <w:color w:val="000000"/>
        </w:rPr>
        <w:t>i</w:t>
      </w:r>
      <w:r w:rsidR="006F1028" w:rsidRPr="006F1028">
        <w:rPr>
          <w:rFonts w:asciiTheme="minorHAnsi" w:hAnsiTheme="minorHAnsi"/>
          <w:color w:val="000000"/>
        </w:rPr>
        <w:t xml:space="preserve"> uruchomienia wraz z zakupem i dostawą niezbędnego sprzętu i odpowiedniego oprogramowania do mini studia</w:t>
      </w:r>
      <w:r w:rsidR="006F1028">
        <w:rPr>
          <w:rFonts w:asciiTheme="minorHAnsi" w:hAnsiTheme="minorHAnsi"/>
          <w:color w:val="000000"/>
        </w:rPr>
        <w:t xml:space="preserve"> </w:t>
      </w:r>
      <w:r w:rsidR="006F1028" w:rsidRPr="006F1028">
        <w:rPr>
          <w:rFonts w:asciiTheme="minorHAnsi" w:hAnsiTheme="minorHAnsi"/>
          <w:color w:val="000000"/>
        </w:rPr>
        <w:t>w ramach</w:t>
      </w:r>
    </w:p>
    <w:p w:rsidR="00301239" w:rsidRPr="006F1028" w:rsidRDefault="006F1028" w:rsidP="006F1028">
      <w:pPr>
        <w:jc w:val="center"/>
        <w:rPr>
          <w:rFonts w:asciiTheme="minorHAnsi" w:hAnsiTheme="minorHAnsi"/>
          <w:color w:val="000000"/>
        </w:rPr>
      </w:pPr>
      <w:r w:rsidRPr="006F1028">
        <w:rPr>
          <w:rFonts w:asciiTheme="minorHAnsi" w:hAnsiTheme="minorHAnsi"/>
          <w:color w:val="000000"/>
        </w:rPr>
        <w:t xml:space="preserve"> Programu Operacyjnego Wiedza Edukacja Rozwój</w:t>
      </w:r>
    </w:p>
    <w:p w:rsidR="00B1689E" w:rsidRDefault="00B1689E" w:rsidP="00195986">
      <w:pPr>
        <w:keepNext/>
        <w:spacing w:after="120"/>
        <w:jc w:val="center"/>
        <w:outlineLvl w:val="2"/>
        <w:rPr>
          <w:b/>
          <w:sz w:val="24"/>
          <w:szCs w:val="24"/>
        </w:rPr>
      </w:pPr>
    </w:p>
    <w:p w:rsidR="00F06178" w:rsidRDefault="00F06178" w:rsidP="00F0617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F06178" w:rsidRDefault="00F06178" w:rsidP="00F06178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outlineLvl w:val="0"/>
        <w:rPr>
          <w:rFonts w:cstheme="minorHAnsi"/>
        </w:rPr>
      </w:pPr>
      <w:r>
        <w:rPr>
          <w:rFonts w:cstheme="minorHAnsi"/>
          <w:b/>
        </w:rPr>
        <w:t>Wskazanie kryterium wyboru</w:t>
      </w:r>
      <w:r>
        <w:rPr>
          <w:rFonts w:cstheme="minorHAnsi"/>
        </w:rPr>
        <w:t>:</w:t>
      </w:r>
    </w:p>
    <w:p w:rsidR="00F06178" w:rsidRDefault="00F06178" w:rsidP="00F06178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Cena (100%)</w:t>
      </w:r>
    </w:p>
    <w:p w:rsidR="00F06178" w:rsidRDefault="00F06178" w:rsidP="00F06178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jc w:val="both"/>
        <w:textAlignment w:val="baseline"/>
        <w:outlineLvl w:val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Wskazanie wykonawcy i uzasadnienie wyboru</w:t>
      </w:r>
      <w:r>
        <w:rPr>
          <w:rFonts w:cstheme="minorHAnsi"/>
          <w:color w:val="000000"/>
        </w:rPr>
        <w:t>:</w:t>
      </w:r>
    </w:p>
    <w:p w:rsidR="00F06178" w:rsidRDefault="00F06178" w:rsidP="00F06178">
      <w:pPr>
        <w:spacing w:after="12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bookmarkStart w:id="0" w:name="_GoBack"/>
      <w:bookmarkEnd w:id="0"/>
      <w:r w:rsidRPr="002822D2">
        <w:rPr>
          <w:rFonts w:asciiTheme="minorHAnsi" w:hAnsiTheme="minorHAnsi" w:cstheme="minorHAnsi"/>
          <w:color w:val="000000"/>
          <w:sz w:val="24"/>
        </w:rPr>
        <w:t xml:space="preserve">W odpowiedzi na zapytanie ofertowe </w:t>
      </w:r>
      <w:r>
        <w:rPr>
          <w:rFonts w:asciiTheme="minorHAnsi" w:hAnsiTheme="minorHAnsi" w:cstheme="minorHAnsi"/>
          <w:color w:val="000000"/>
          <w:sz w:val="24"/>
        </w:rPr>
        <w:t xml:space="preserve">opublikowane </w:t>
      </w:r>
      <w:r w:rsidRPr="002822D2">
        <w:rPr>
          <w:rFonts w:asciiTheme="minorHAnsi" w:hAnsiTheme="minorHAnsi" w:cstheme="minorHAnsi"/>
          <w:color w:val="000000"/>
          <w:sz w:val="24"/>
        </w:rPr>
        <w:t>w dn.2</w:t>
      </w:r>
      <w:r>
        <w:rPr>
          <w:rFonts w:asciiTheme="minorHAnsi" w:hAnsiTheme="minorHAnsi" w:cstheme="minorHAnsi"/>
          <w:color w:val="000000"/>
          <w:sz w:val="24"/>
        </w:rPr>
        <w:t>4.11</w:t>
      </w:r>
      <w:r w:rsidRPr="002822D2">
        <w:rPr>
          <w:rFonts w:asciiTheme="minorHAnsi" w:hAnsiTheme="minorHAnsi" w:cstheme="minorHAnsi"/>
          <w:color w:val="000000"/>
          <w:sz w:val="24"/>
        </w:rPr>
        <w:t>.2020r</w:t>
      </w:r>
      <w:r>
        <w:t xml:space="preserve"> </w:t>
      </w:r>
      <w:hyperlink r:id="rId8" w:history="1">
        <w:r>
          <w:rPr>
            <w:rStyle w:val="Hipercze"/>
            <w:rFonts w:cstheme="minorHAnsi"/>
          </w:rPr>
          <w:t>www.bip.dwup.pl</w:t>
        </w:r>
      </w:hyperlink>
      <w:r w:rsidRPr="002822D2">
        <w:rPr>
          <w:rFonts w:asciiTheme="minorHAnsi" w:hAnsiTheme="minorHAnsi" w:cstheme="minorHAnsi"/>
          <w:color w:val="000000"/>
          <w:sz w:val="24"/>
        </w:rPr>
        <w:t xml:space="preserve">. do dnia </w:t>
      </w:r>
      <w:r>
        <w:rPr>
          <w:rFonts w:asciiTheme="minorHAnsi" w:hAnsiTheme="minorHAnsi" w:cstheme="minorHAnsi"/>
          <w:color w:val="000000"/>
          <w:sz w:val="24"/>
        </w:rPr>
        <w:t>30.11</w:t>
      </w:r>
      <w:r w:rsidRPr="002822D2">
        <w:rPr>
          <w:rFonts w:asciiTheme="minorHAnsi" w:hAnsiTheme="minorHAnsi" w:cstheme="minorHAnsi"/>
          <w:color w:val="000000"/>
          <w:sz w:val="24"/>
        </w:rPr>
        <w:t>.2020r. do godziny 1</w:t>
      </w:r>
      <w:r>
        <w:rPr>
          <w:rFonts w:asciiTheme="minorHAnsi" w:hAnsiTheme="minorHAnsi" w:cstheme="minorHAnsi"/>
          <w:color w:val="000000"/>
          <w:sz w:val="24"/>
        </w:rPr>
        <w:t>3</w:t>
      </w:r>
      <w:r w:rsidRPr="002822D2">
        <w:rPr>
          <w:rFonts w:asciiTheme="minorHAnsi" w:hAnsiTheme="minorHAnsi" w:cstheme="minorHAnsi"/>
          <w:color w:val="000000"/>
          <w:sz w:val="24"/>
        </w:rPr>
        <w:t xml:space="preserve">.00 wpłynęła </w:t>
      </w:r>
      <w:r>
        <w:rPr>
          <w:rFonts w:asciiTheme="minorHAnsi" w:hAnsiTheme="minorHAnsi" w:cstheme="minorHAnsi"/>
          <w:color w:val="000000"/>
          <w:sz w:val="24"/>
        </w:rPr>
        <w:t xml:space="preserve"> 1 </w:t>
      </w:r>
      <w:r w:rsidRPr="002822D2">
        <w:rPr>
          <w:rFonts w:asciiTheme="minorHAnsi" w:hAnsiTheme="minorHAnsi" w:cstheme="minorHAnsi"/>
          <w:color w:val="000000"/>
          <w:sz w:val="24"/>
        </w:rPr>
        <w:t>oferta - „</w:t>
      </w:r>
      <w:r w:rsidRPr="00913B01">
        <w:rPr>
          <w:rFonts w:asciiTheme="minorHAnsi" w:hAnsiTheme="minorHAnsi" w:cstheme="minorHAnsi"/>
          <w:color w:val="000000"/>
          <w:sz w:val="24"/>
        </w:rPr>
        <w:t xml:space="preserve">BEIKS Machulski </w:t>
      </w:r>
      <w:proofErr w:type="spellStart"/>
      <w:r w:rsidRPr="00913B01">
        <w:rPr>
          <w:rFonts w:asciiTheme="minorHAnsi" w:hAnsiTheme="minorHAnsi" w:cstheme="minorHAnsi"/>
          <w:color w:val="000000"/>
          <w:sz w:val="24"/>
        </w:rPr>
        <w:t>Sp.j</w:t>
      </w:r>
      <w:proofErr w:type="spellEnd"/>
      <w:r w:rsidRPr="00913B01">
        <w:rPr>
          <w:rFonts w:asciiTheme="minorHAnsi" w:hAnsiTheme="minorHAnsi" w:cstheme="minorHAnsi"/>
          <w:color w:val="000000"/>
          <w:sz w:val="24"/>
        </w:rPr>
        <w:t>. ul. Słowackiego 18, 23-204 Kraśnik</w:t>
      </w:r>
      <w:r w:rsidRPr="002822D2">
        <w:rPr>
          <w:rFonts w:asciiTheme="minorHAnsi" w:hAnsiTheme="minorHAnsi" w:cstheme="minorHAnsi"/>
          <w:color w:val="000000"/>
          <w:sz w:val="24"/>
        </w:rPr>
        <w:t xml:space="preserve">. </w:t>
      </w:r>
    </w:p>
    <w:p w:rsidR="00F06178" w:rsidRDefault="00F06178" w:rsidP="00F06178">
      <w:pPr>
        <w:spacing w:after="120" w:line="240" w:lineRule="auto"/>
        <w:ind w:left="284"/>
        <w:jc w:val="both"/>
        <w:rPr>
          <w:color w:val="FF0000"/>
        </w:rPr>
      </w:pPr>
      <w:r>
        <w:rPr>
          <w:rFonts w:cstheme="minorHAnsi"/>
          <w:color w:val="000000"/>
        </w:rPr>
        <w:t>Z wybranym Wykonawcą zostanie podpisana umowa.</w:t>
      </w:r>
    </w:p>
    <w:sectPr w:rsidR="00F06178" w:rsidSect="00195986"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95" w:rsidRDefault="000D4995" w:rsidP="00FE69F7">
      <w:pPr>
        <w:spacing w:after="0" w:line="240" w:lineRule="auto"/>
      </w:pPr>
      <w:r>
        <w:separator/>
      </w:r>
    </w:p>
  </w:endnote>
  <w:endnote w:type="continuationSeparator" w:id="0">
    <w:p w:rsidR="000D4995" w:rsidRDefault="000D499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05" w:rsidRDefault="001959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6178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F7" w:rsidRDefault="00A60C68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0E9" w:rsidRPr="00696124" w:rsidRDefault="003900E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160E5D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A06C5F" w:rsidP="00CD5F6B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CD5F6B">
            <w:rPr>
              <w:rFonts w:ascii="Arial" w:hAnsi="Arial" w:cs="Arial"/>
              <w:sz w:val="16"/>
              <w:szCs w:val="16"/>
            </w:rPr>
            <w:t>Promocji i Komunikacji Społecznej</w:t>
          </w:r>
        </w:p>
        <w:p w:rsidR="00CD5F6B" w:rsidRPr="00F2698E" w:rsidRDefault="00CD5F6B" w:rsidP="00CD5F6B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61ABC" w:rsidRPr="00A21C81" w:rsidRDefault="00F61ABC" w:rsidP="00F61AB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61ABC" w:rsidRPr="00A21C81" w:rsidRDefault="00F61ABC" w:rsidP="00F61AB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A60C68" w:rsidRDefault="00F61ABC" w:rsidP="00F61ABC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5F053E" w:rsidRPr="00A60C68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884330" w:rsidRPr="00A60C68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A60C68" w:rsidRDefault="00583B9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83B94">
      <w:rPr>
        <w:rFonts w:ascii="Arial" w:hAnsi="Arial" w:cs="Arial"/>
        <w:noProof/>
        <w:spacing w:val="3137"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52555C" wp14:editId="00A19C64">
              <wp:simplePos x="0" y="0"/>
              <wp:positionH relativeFrom="column">
                <wp:posOffset>56515</wp:posOffset>
              </wp:positionH>
              <wp:positionV relativeFrom="paragraph">
                <wp:posOffset>8890</wp:posOffset>
              </wp:positionV>
              <wp:extent cx="6038215" cy="608330"/>
              <wp:effectExtent l="0" t="0" r="635" b="127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8215" cy="608330"/>
                        <a:chOff x="0" y="0"/>
                        <a:chExt cx="6038215" cy="60833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608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1725" y="95250"/>
                          <a:ext cx="12763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66675"/>
                          <a:ext cx="1694815" cy="506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348470" id="Grupa 3" o:spid="_x0000_s1026" style="position:absolute;margin-left:4.45pt;margin-top:.7pt;width:475.45pt;height:47.9pt;z-index:251659264;mso-width-relative:margin;mso-height-relative:margin" coordsize="60382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B3Pp+MVS8AAFUv&#10;AAAVAAAAZHJzL21lZGlhL2ltYWdlMy5qcGVn/9j/4AAQSkZJRgABAQEA3ADcAAD/2wBDAAIBAQIB&#10;AQICAgICAgICAwUDAwMDAwYEBAMFBwYHBwcGBwcICQsJCAgKCAcHCg0KCgsMDAwMBwkODw0MDgsM&#10;DAz/2wBDAQICAgMDAwYDAwYMCAcIDAwMDAwMDAwMDAwMDAwMDAwMDAwMDAwMDAwMDAwMDAwMDAwM&#10;DAwMDAwMDAwMDAwMDAz/wAARCACCAb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32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">
                <v:imagedata r:id="rId5" o:title=""/>
              </v:shape>
              <v:shape id="Obraz 8" o:spid="_x0000_s1028" type="#_x0000_t75" alt="znak_barw_rp_poziom_szara_ramka_rgb" style="position:absolute;left:23717;top:952;width:12763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">
                <v:imagedata r:id="rId6" o:title="znak_barw_rp_poziom_szara_ramka_rgb"/>
              </v:shape>
              <v:shape id="Obraz 7" o:spid="_x0000_s1029" type="#_x0000_t75" style="position:absolute;left:43434;top:666;width:16948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">
                <v:imagedata r:id="rId7" o:title=""/>
              </v:shape>
            </v:group>
          </w:pict>
        </mc:Fallback>
      </mc:AlternateContent>
    </w:r>
    <w:r w:rsidR="00785514" w:rsidRPr="00A60C68">
      <w:rPr>
        <w:noProof/>
        <w:lang w:val="en-US" w:eastAsia="pl-PL"/>
      </w:rPr>
      <w:t xml:space="preserve">          </w:t>
    </w:r>
    <w:r w:rsidR="00785514" w:rsidRPr="00A60C68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696124" w:rsidRPr="00F2698E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96124" w:rsidRPr="00F2698E" w:rsidRDefault="00696124" w:rsidP="00696124">
          <w:pPr>
            <w:spacing w:after="0" w:line="240" w:lineRule="auto"/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96124" w:rsidRPr="00F2698E" w:rsidRDefault="00696124" w:rsidP="00696124">
          <w:pPr>
            <w:spacing w:after="0" w:line="240" w:lineRule="auto"/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96124" w:rsidRPr="00F2698E" w:rsidRDefault="00696124" w:rsidP="00696124">
          <w:pPr>
            <w:spacing w:after="0" w:line="240" w:lineRule="auto"/>
            <w:jc w:val="right"/>
          </w:pP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95" w:rsidRDefault="000D4995" w:rsidP="00FE69F7">
      <w:pPr>
        <w:spacing w:after="0" w:line="240" w:lineRule="auto"/>
      </w:pPr>
      <w:r>
        <w:separator/>
      </w:r>
    </w:p>
  </w:footnote>
  <w:footnote w:type="continuationSeparator" w:id="0">
    <w:p w:rsidR="000D4995" w:rsidRDefault="000D499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F7" w:rsidRDefault="00A60C68">
    <w:pPr>
      <w:pStyle w:val="Nagwek"/>
    </w:pPr>
    <w:r>
      <w:rPr>
        <w:noProof/>
        <w:lang w:eastAsia="pl-PL"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232"/>
    <w:multiLevelType w:val="hybridMultilevel"/>
    <w:tmpl w:val="BE8A4AF2"/>
    <w:lvl w:ilvl="0" w:tplc="A68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D5E84"/>
    <w:multiLevelType w:val="hybridMultilevel"/>
    <w:tmpl w:val="F418CA24"/>
    <w:lvl w:ilvl="0" w:tplc="804A16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38CC7B7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0925F9"/>
    <w:multiLevelType w:val="hybridMultilevel"/>
    <w:tmpl w:val="62A23E54"/>
    <w:lvl w:ilvl="0" w:tplc="F96EAD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223AB"/>
    <w:rsid w:val="00042301"/>
    <w:rsid w:val="00054D31"/>
    <w:rsid w:val="00095DB5"/>
    <w:rsid w:val="000A7453"/>
    <w:rsid w:val="000D18FB"/>
    <w:rsid w:val="000D4995"/>
    <w:rsid w:val="001208BA"/>
    <w:rsid w:val="00131EC0"/>
    <w:rsid w:val="00160E5D"/>
    <w:rsid w:val="00185460"/>
    <w:rsid w:val="00194F5C"/>
    <w:rsid w:val="00195986"/>
    <w:rsid w:val="001D4F1E"/>
    <w:rsid w:val="00203005"/>
    <w:rsid w:val="00203707"/>
    <w:rsid w:val="00240FD9"/>
    <w:rsid w:val="0025699C"/>
    <w:rsid w:val="002822D2"/>
    <w:rsid w:val="002946C3"/>
    <w:rsid w:val="002A119A"/>
    <w:rsid w:val="00301239"/>
    <w:rsid w:val="00307DE9"/>
    <w:rsid w:val="00341FD7"/>
    <w:rsid w:val="00347342"/>
    <w:rsid w:val="003538DB"/>
    <w:rsid w:val="0038481D"/>
    <w:rsid w:val="003900E9"/>
    <w:rsid w:val="004C18DF"/>
    <w:rsid w:val="004C4B66"/>
    <w:rsid w:val="004D5384"/>
    <w:rsid w:val="004F32D2"/>
    <w:rsid w:val="004F608E"/>
    <w:rsid w:val="00514BCC"/>
    <w:rsid w:val="00540B4F"/>
    <w:rsid w:val="00583B94"/>
    <w:rsid w:val="005B0405"/>
    <w:rsid w:val="005D1EFE"/>
    <w:rsid w:val="005F053E"/>
    <w:rsid w:val="00622924"/>
    <w:rsid w:val="00696124"/>
    <w:rsid w:val="006A551A"/>
    <w:rsid w:val="006D78D6"/>
    <w:rsid w:val="006F1028"/>
    <w:rsid w:val="006F52D1"/>
    <w:rsid w:val="00717BC3"/>
    <w:rsid w:val="0072197F"/>
    <w:rsid w:val="00785514"/>
    <w:rsid w:val="007963F1"/>
    <w:rsid w:val="007C50D7"/>
    <w:rsid w:val="007E141F"/>
    <w:rsid w:val="00867CC3"/>
    <w:rsid w:val="00884330"/>
    <w:rsid w:val="008855CA"/>
    <w:rsid w:val="008E5FF0"/>
    <w:rsid w:val="008F74FA"/>
    <w:rsid w:val="00905470"/>
    <w:rsid w:val="00906BAF"/>
    <w:rsid w:val="0091057A"/>
    <w:rsid w:val="00913B01"/>
    <w:rsid w:val="00930B44"/>
    <w:rsid w:val="00930BAE"/>
    <w:rsid w:val="00950E04"/>
    <w:rsid w:val="009B77C5"/>
    <w:rsid w:val="009D085F"/>
    <w:rsid w:val="009F2E4C"/>
    <w:rsid w:val="00A06C5F"/>
    <w:rsid w:val="00A43546"/>
    <w:rsid w:val="00A50AE3"/>
    <w:rsid w:val="00A60C68"/>
    <w:rsid w:val="00A71C9F"/>
    <w:rsid w:val="00A95D88"/>
    <w:rsid w:val="00AA367B"/>
    <w:rsid w:val="00AD060E"/>
    <w:rsid w:val="00AF7AA7"/>
    <w:rsid w:val="00B1689E"/>
    <w:rsid w:val="00B23E71"/>
    <w:rsid w:val="00B67E38"/>
    <w:rsid w:val="00B81F91"/>
    <w:rsid w:val="00B90A91"/>
    <w:rsid w:val="00BA6135"/>
    <w:rsid w:val="00BB1016"/>
    <w:rsid w:val="00C352E7"/>
    <w:rsid w:val="00C4643B"/>
    <w:rsid w:val="00C65D0D"/>
    <w:rsid w:val="00C90083"/>
    <w:rsid w:val="00CC3037"/>
    <w:rsid w:val="00CD5F6B"/>
    <w:rsid w:val="00CE19FB"/>
    <w:rsid w:val="00CF349E"/>
    <w:rsid w:val="00D01B61"/>
    <w:rsid w:val="00D5231F"/>
    <w:rsid w:val="00D56C8E"/>
    <w:rsid w:val="00D61C29"/>
    <w:rsid w:val="00DB2670"/>
    <w:rsid w:val="00DC6505"/>
    <w:rsid w:val="00DE0AC9"/>
    <w:rsid w:val="00DF17C7"/>
    <w:rsid w:val="00EF02F4"/>
    <w:rsid w:val="00F06178"/>
    <w:rsid w:val="00F12D29"/>
    <w:rsid w:val="00F2118A"/>
    <w:rsid w:val="00F2698E"/>
    <w:rsid w:val="00F36665"/>
    <w:rsid w:val="00F42435"/>
    <w:rsid w:val="00F57FA5"/>
    <w:rsid w:val="00F616BC"/>
    <w:rsid w:val="00F61ABC"/>
    <w:rsid w:val="00F734AA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92FD5"/>
  <w15:docId w15:val="{1DDF8866-1BAE-4406-9CB7-A3160917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959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5986"/>
    <w:rPr>
      <w:rFonts w:ascii="Times New Roman" w:eastAsia="Times New Roman" w:hAnsi="Times New Roman"/>
      <w:sz w:val="28"/>
      <w:lang w:val="x-none" w:eastAsia="x-none"/>
    </w:rPr>
  </w:style>
  <w:style w:type="paragraph" w:styleId="Bezodstpw">
    <w:name w:val="No Spacing"/>
    <w:uiPriority w:val="1"/>
    <w:qFormat/>
    <w:rsid w:val="00C65D0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6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AED5-14E9-427E-B010-E7FC911F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ZI+POWER+POKL.dot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Promocja DWUP</cp:lastModifiedBy>
  <cp:revision>2</cp:revision>
  <cp:lastPrinted>2020-10-30T08:27:00Z</cp:lastPrinted>
  <dcterms:created xsi:type="dcterms:W3CDTF">2020-11-30T12:59:00Z</dcterms:created>
  <dcterms:modified xsi:type="dcterms:W3CDTF">2020-11-30T12:59:00Z</dcterms:modified>
</cp:coreProperties>
</file>