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7" w:rsidRPr="006C185C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6C185C">
        <w:rPr>
          <w:rFonts w:asciiTheme="minorHAnsi" w:hAnsiTheme="minorHAnsi"/>
          <w:b/>
        </w:rPr>
        <w:t>FORMULARZ OFERTOWY</w:t>
      </w:r>
    </w:p>
    <w:p w:rsidR="006A005C" w:rsidRDefault="00755FB7" w:rsidP="006A005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A005C">
        <w:rPr>
          <w:rFonts w:asciiTheme="minorHAnsi" w:hAnsiTheme="minorHAnsi" w:cstheme="minorHAnsi"/>
          <w:b w:val="0"/>
          <w:sz w:val="22"/>
          <w:szCs w:val="22"/>
        </w:rPr>
        <w:t xml:space="preserve">Wyrażam chęć uczestnictwa w rozeznaniu rynku, zorganizowanym przez </w:t>
      </w:r>
      <w:r w:rsidRPr="006A005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Dolnośląski Wojewódzki Urząd Pracy </w:t>
      </w:r>
      <w:r w:rsidR="006A005C" w:rsidRPr="006A005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na</w:t>
      </w:r>
      <w:r w:rsidR="006A00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A1BA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k</w:t>
      </w:r>
      <w:r w:rsidR="006A005C"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ompleksow</w:t>
      </w:r>
      <w:r w:rsidR="006A00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ą</w:t>
      </w:r>
      <w:r w:rsidR="006A005C"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6A00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ę</w:t>
      </w:r>
      <w:r w:rsidR="006A005C" w:rsidRPr="00E738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005C" w:rsidRPr="00E738E3">
        <w:rPr>
          <w:rFonts w:asciiTheme="minorHAnsi" w:hAnsiTheme="minorHAnsi" w:cstheme="minorHAnsi"/>
          <w:b w:val="0"/>
          <w:sz w:val="22"/>
          <w:szCs w:val="22"/>
        </w:rPr>
        <w:t xml:space="preserve">uruchomienia wraz z zakupem i dostawą niezbędnego </w:t>
      </w:r>
      <w:r w:rsidR="006A005C">
        <w:rPr>
          <w:rFonts w:asciiTheme="minorHAnsi" w:hAnsiTheme="minorHAnsi" w:cstheme="minorHAnsi"/>
          <w:b w:val="0"/>
          <w:sz w:val="22"/>
          <w:szCs w:val="22"/>
        </w:rPr>
        <w:t>sprzętu i </w:t>
      </w:r>
      <w:r w:rsidR="006A005C" w:rsidRPr="00E738E3">
        <w:rPr>
          <w:rFonts w:asciiTheme="minorHAnsi" w:hAnsiTheme="minorHAnsi" w:cstheme="minorHAnsi"/>
          <w:b w:val="0"/>
          <w:sz w:val="22"/>
          <w:szCs w:val="22"/>
        </w:rPr>
        <w:t>odpowiedniego</w:t>
      </w:r>
      <w:r w:rsidR="006A005C" w:rsidRPr="00E738E3">
        <w:rPr>
          <w:rFonts w:asciiTheme="minorHAnsi" w:hAnsiTheme="minorHAnsi" w:cstheme="minorHAnsi"/>
          <w:sz w:val="22"/>
          <w:szCs w:val="22"/>
        </w:rPr>
        <w:t xml:space="preserve"> </w:t>
      </w:r>
      <w:r w:rsidR="006A005C" w:rsidRPr="00E738E3">
        <w:rPr>
          <w:rFonts w:asciiTheme="minorHAnsi" w:hAnsiTheme="minorHAnsi" w:cstheme="minorHAnsi"/>
          <w:b w:val="0"/>
          <w:sz w:val="22"/>
          <w:szCs w:val="22"/>
        </w:rPr>
        <w:t>oprogramowania do mini studia</w:t>
      </w:r>
    </w:p>
    <w:p w:rsidR="006A005C" w:rsidRPr="006A005C" w:rsidRDefault="006A005C" w:rsidP="006A005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Style w:val="Pogrubienie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38E3">
        <w:rPr>
          <w:rStyle w:val="NagwekZnak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</w:t>
      </w:r>
      <w:bookmarkStart w:id="0" w:name="_GoBack"/>
      <w:bookmarkEnd w:id="0"/>
      <w:r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ramach Programu Operacyjnego Wiedza Edukacja Rozwój</w:t>
      </w: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755FB7" w:rsidRPr="00FF4060" w:rsidRDefault="00FF4060" w:rsidP="00755FB7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FF4060">
        <w:rPr>
          <w:rFonts w:asciiTheme="minorHAnsi" w:hAnsiTheme="minorHAnsi" w:cstheme="minorHAnsi"/>
          <w:bCs/>
        </w:rPr>
        <w:t xml:space="preserve">Przedmiotem zamówienia jest usługa uruchomienia mini studia wraz z zakupem i dostawą niezbędnego </w:t>
      </w:r>
      <w:r w:rsidRPr="00FF4060">
        <w:rPr>
          <w:rFonts w:asciiTheme="minorHAnsi" w:hAnsiTheme="minorHAnsi" w:cstheme="minorHAnsi"/>
        </w:rPr>
        <w:t>sprzętu i odpowiedniego oprogramowania do prowadzenia wideokonferenc</w:t>
      </w:r>
      <w:r>
        <w:rPr>
          <w:rFonts w:asciiTheme="minorHAnsi" w:hAnsiTheme="minorHAnsi" w:cstheme="minorHAnsi"/>
        </w:rPr>
        <w:t xml:space="preserve">ji, spotkań online, </w:t>
      </w:r>
      <w:proofErr w:type="spellStart"/>
      <w:r>
        <w:rPr>
          <w:rFonts w:asciiTheme="minorHAnsi" w:hAnsiTheme="minorHAnsi" w:cstheme="minorHAnsi"/>
        </w:rPr>
        <w:t>webinarów</w:t>
      </w:r>
      <w:proofErr w:type="spellEnd"/>
      <w:r>
        <w:rPr>
          <w:rFonts w:asciiTheme="minorHAnsi" w:hAnsiTheme="minorHAnsi" w:cstheme="minorHAnsi"/>
        </w:rPr>
        <w:t xml:space="preserve"> i </w:t>
      </w:r>
      <w:r w:rsidRPr="00FF4060">
        <w:rPr>
          <w:rFonts w:asciiTheme="minorHAnsi" w:hAnsiTheme="minorHAnsi" w:cstheme="minorHAnsi"/>
        </w:rPr>
        <w:t>innych w ramach działań realizowanych przez Dolnośląski Wojewódzki Urząd Pracy</w:t>
      </w:r>
      <w:r w:rsidRPr="00FF4060">
        <w:rPr>
          <w:rFonts w:asciiTheme="minorHAnsi" w:hAnsiTheme="minorHAnsi" w:cstheme="minorHAnsi"/>
          <w:bCs/>
        </w:rPr>
        <w:t xml:space="preserve"> </w:t>
      </w:r>
      <w:r w:rsidR="006C185C" w:rsidRPr="00FF4060">
        <w:rPr>
          <w:rFonts w:cs="Calibri"/>
        </w:rPr>
        <w:t xml:space="preserve">- </w:t>
      </w:r>
      <w:r>
        <w:rPr>
          <w:rFonts w:asciiTheme="minorHAnsi" w:eastAsia="Times New Roman" w:hAnsiTheme="minorHAnsi"/>
          <w:color w:val="000000"/>
          <w:lang w:eastAsia="pl-PL"/>
        </w:rPr>
        <w:t>zgodnie ze </w:t>
      </w:r>
      <w:r w:rsidR="00755FB7" w:rsidRPr="00FF4060">
        <w:rPr>
          <w:rFonts w:asciiTheme="minorHAnsi" w:eastAsia="Times New Roman" w:hAnsiTheme="minorHAnsi"/>
          <w:color w:val="000000"/>
          <w:lang w:eastAsia="pl-PL"/>
        </w:rPr>
        <w:t>Szczegółowym Opisem Przedmiotu Zamówienia – SOPZ, stanowiącym załącznik nr 1 do niniejszego formularza</w:t>
      </w:r>
      <w:r w:rsidR="00755FB7" w:rsidRPr="00FF4060">
        <w:rPr>
          <w:rFonts w:asciiTheme="minorHAnsi" w:eastAsia="Times New Roman" w:hAnsiTheme="minorHAnsi"/>
          <w:b/>
          <w:color w:val="000000"/>
          <w:lang w:eastAsia="pl-PL"/>
        </w:rPr>
        <w:t>.</w:t>
      </w:r>
    </w:p>
    <w:p w:rsidR="00755FB7" w:rsidRPr="00B46BB5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zamówienia, zgodnie ze Szczegółowym Opisem Przedmiotu Zamówienia - SOPZ,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stanowiącym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 w:rsidRPr="00BE6482">
        <w:rPr>
          <w:rFonts w:asciiTheme="minorHAnsi" w:hAnsiTheme="minorHAnsi"/>
          <w:b w:val="0"/>
          <w:sz w:val="22"/>
          <w:szCs w:val="22"/>
        </w:rPr>
        <w:t>:</w:t>
      </w:r>
    </w:p>
    <w:p w:rsidR="00B46BB5" w:rsidRPr="00BE6482" w:rsidRDefault="00B46BB5" w:rsidP="00B46BB5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B46BB5" w:rsidRP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/>
          <w:b/>
          <w:bCs/>
          <w:sz w:val="22"/>
          <w:szCs w:val="22"/>
          <w:lang w:eastAsia="x-none"/>
        </w:rPr>
        <w:t>Całkowity koszt usługi: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</w:t>
      </w:r>
      <w:r w:rsidR="006C56A2">
        <w:rPr>
          <w:rFonts w:asciiTheme="minorHAnsi" w:hAnsiTheme="minorHAnsi"/>
          <w:bCs/>
          <w:sz w:val="22"/>
          <w:szCs w:val="22"/>
          <w:lang w:eastAsia="x-none"/>
        </w:rPr>
        <w:t>brutto</w:t>
      </w: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: ………………………..…… zł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FF4060" w:rsidRDefault="00807988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/>
          <w:b/>
          <w:bCs/>
          <w:sz w:val="22"/>
          <w:szCs w:val="22"/>
          <w:lang w:eastAsia="x-none"/>
        </w:rPr>
        <w:t>w</w:t>
      </w:r>
      <w:r w:rsidR="00FF4060">
        <w:rPr>
          <w:rFonts w:asciiTheme="minorHAnsi" w:hAnsiTheme="minorHAnsi"/>
          <w:b/>
          <w:bCs/>
          <w:sz w:val="22"/>
          <w:szCs w:val="22"/>
          <w:lang w:eastAsia="x-none"/>
        </w:rPr>
        <w:t xml:space="preserve"> tym</w:t>
      </w:r>
    </w:p>
    <w:p w:rsidR="00B46BB5" w:rsidRDefault="006C56A2" w:rsidP="00B46BB5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>Całkowity koszt zakupu sprzętu:</w:t>
      </w:r>
      <w:r w:rsidR="00B46BB5" w:rsidRPr="00156A96">
        <w:rPr>
          <w:rFonts w:asciiTheme="minorHAnsi" w:hAnsiTheme="minorHAnsi" w:cstheme="minorHAnsi"/>
          <w:b/>
        </w:rPr>
        <w:t>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755FB7" w:rsidRPr="00871341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4"/>
          <w:szCs w:val="22"/>
        </w:rPr>
      </w:pPr>
    </w:p>
    <w:p w:rsidR="00755FB7" w:rsidRPr="00871341" w:rsidRDefault="00755FB7" w:rsidP="007172AE">
      <w:pPr>
        <w:pStyle w:val="Akapitzlist"/>
        <w:numPr>
          <w:ilvl w:val="0"/>
          <w:numId w:val="45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lastRenderedPageBreak/>
        <w:t xml:space="preserve">Deklaruję wykonanie przedmiotu zamówienia </w:t>
      </w:r>
      <w:r w:rsidR="00F27732" w:rsidRPr="00871341">
        <w:rPr>
          <w:rFonts w:asciiTheme="minorHAnsi" w:hAnsiTheme="minorHAnsi"/>
          <w:bCs/>
          <w:sz w:val="22"/>
        </w:rPr>
        <w:t xml:space="preserve">do  </w:t>
      </w:r>
      <w:r w:rsidR="006C56A2">
        <w:rPr>
          <w:rFonts w:asciiTheme="minorHAnsi" w:hAnsiTheme="minorHAnsi"/>
          <w:b/>
          <w:bCs/>
          <w:sz w:val="22"/>
        </w:rPr>
        <w:t>2</w:t>
      </w:r>
      <w:r w:rsidR="002066B0">
        <w:rPr>
          <w:rFonts w:asciiTheme="minorHAnsi" w:hAnsiTheme="minorHAnsi"/>
          <w:b/>
          <w:bCs/>
          <w:sz w:val="22"/>
        </w:rPr>
        <w:t>8</w:t>
      </w:r>
      <w:r w:rsidR="006C185C" w:rsidRPr="00B46BB5">
        <w:rPr>
          <w:rFonts w:asciiTheme="minorHAnsi" w:hAnsiTheme="minorHAnsi"/>
          <w:b/>
          <w:bCs/>
          <w:sz w:val="22"/>
        </w:rPr>
        <w:t xml:space="preserve"> grudnia</w:t>
      </w:r>
      <w:r w:rsidR="00F27732" w:rsidRPr="00B46BB5">
        <w:rPr>
          <w:rFonts w:asciiTheme="minorHAnsi" w:hAnsiTheme="minorHAnsi"/>
          <w:b/>
          <w:bCs/>
          <w:sz w:val="22"/>
        </w:rPr>
        <w:t xml:space="preserve"> 2020 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sz w:val="22"/>
          <w:szCs w:val="22"/>
        </w:rPr>
        <w:t xml:space="preserve">PESEL 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BE6482">
        <w:rPr>
          <w:rFonts w:asciiTheme="minorHAnsi" w:hAnsiTheme="minorHAnsi"/>
          <w:sz w:val="22"/>
          <w:szCs w:val="22"/>
        </w:rPr>
        <w:t>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F46BC7" w:rsidRDefault="00F46BC7" w:rsidP="00F46BC7">
      <w:pPr>
        <w:pStyle w:val="Tytu"/>
        <w:numPr>
          <w:ilvl w:val="0"/>
          <w:numId w:val="0"/>
        </w:numPr>
        <w:tabs>
          <w:tab w:val="left" w:pos="0"/>
        </w:tabs>
        <w:spacing w:before="120" w:line="276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</w:p>
    <w:p w:rsidR="00FF4060" w:rsidRDefault="00FF4060" w:rsidP="00F46BC7">
      <w:pPr>
        <w:pStyle w:val="Tytu"/>
        <w:numPr>
          <w:ilvl w:val="0"/>
          <w:numId w:val="0"/>
        </w:numPr>
        <w:tabs>
          <w:tab w:val="left" w:pos="0"/>
        </w:tabs>
        <w:spacing w:before="120" w:line="276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</w:p>
    <w:p w:rsidR="00FF4060" w:rsidRDefault="00FF4060" w:rsidP="00F46BC7">
      <w:pPr>
        <w:pStyle w:val="Tytu"/>
        <w:numPr>
          <w:ilvl w:val="0"/>
          <w:numId w:val="0"/>
        </w:numPr>
        <w:tabs>
          <w:tab w:val="left" w:pos="0"/>
        </w:tabs>
        <w:spacing w:before="120" w:line="276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7" w:rsidRDefault="000B6987" w:rsidP="00FE69F7">
      <w:pPr>
        <w:spacing w:after="0" w:line="240" w:lineRule="auto"/>
      </w:pPr>
      <w:r>
        <w:separator/>
      </w:r>
    </w:p>
  </w:endnote>
  <w:end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51" w:rsidRDefault="004B5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1BA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E93D29" w:rsidP="006C185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6C185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  <w:p w:rsidR="00102A8B" w:rsidRPr="00F2698E" w:rsidRDefault="00102A8B" w:rsidP="006C185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102A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2540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"/>
              <w:szCs w:val="2"/>
              <w:lang w:eastAsia="pl-PL"/>
            </w:rPr>
            <w:drawing>
              <wp:inline distT="0" distB="0" distL="0" distR="0" wp14:anchorId="70371D66" wp14:editId="0D6FC992">
                <wp:extent cx="1085215" cy="494030"/>
                <wp:effectExtent l="0" t="0" r="635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-22860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7" w:rsidRDefault="000B6987" w:rsidP="00FE69F7">
      <w:pPr>
        <w:spacing w:after="0" w:line="240" w:lineRule="auto"/>
      </w:pPr>
      <w:r>
        <w:separator/>
      </w:r>
    </w:p>
  </w:footnote>
  <w:foot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51" w:rsidRDefault="004B5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51" w:rsidRDefault="004B53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1"/>
  </w:num>
  <w:num w:numId="5">
    <w:abstractNumId w:val="35"/>
  </w:num>
  <w:num w:numId="6">
    <w:abstractNumId w:val="38"/>
  </w:num>
  <w:num w:numId="7">
    <w:abstractNumId w:val="34"/>
  </w:num>
  <w:num w:numId="8">
    <w:abstractNumId w:val="42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5"/>
  </w:num>
  <w:num w:numId="32">
    <w:abstractNumId w:val="5"/>
  </w:num>
  <w:num w:numId="33">
    <w:abstractNumId w:val="17"/>
  </w:num>
  <w:num w:numId="34">
    <w:abstractNumId w:val="24"/>
  </w:num>
  <w:num w:numId="35">
    <w:abstractNumId w:val="44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B6987"/>
    <w:rsid w:val="000D392D"/>
    <w:rsid w:val="000D5059"/>
    <w:rsid w:val="00102A8B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066B0"/>
    <w:rsid w:val="002A119A"/>
    <w:rsid w:val="002A70C0"/>
    <w:rsid w:val="002B3F7E"/>
    <w:rsid w:val="002C7CE5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756F5"/>
    <w:rsid w:val="004B5351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005C"/>
    <w:rsid w:val="006A551A"/>
    <w:rsid w:val="006C185C"/>
    <w:rsid w:val="006C56A2"/>
    <w:rsid w:val="006F27C6"/>
    <w:rsid w:val="00704F99"/>
    <w:rsid w:val="0071085E"/>
    <w:rsid w:val="007172A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07988"/>
    <w:rsid w:val="00827D4C"/>
    <w:rsid w:val="00851D88"/>
    <w:rsid w:val="00867CC3"/>
    <w:rsid w:val="00871341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93C33"/>
    <w:rsid w:val="00AC3277"/>
    <w:rsid w:val="00AC48F2"/>
    <w:rsid w:val="00AC643A"/>
    <w:rsid w:val="00AE2548"/>
    <w:rsid w:val="00B01C92"/>
    <w:rsid w:val="00B2165A"/>
    <w:rsid w:val="00B255EC"/>
    <w:rsid w:val="00B41073"/>
    <w:rsid w:val="00B46BB5"/>
    <w:rsid w:val="00B4770A"/>
    <w:rsid w:val="00B50C76"/>
    <w:rsid w:val="00B67E38"/>
    <w:rsid w:val="00B71FF9"/>
    <w:rsid w:val="00B803DA"/>
    <w:rsid w:val="00BA1BAF"/>
    <w:rsid w:val="00BA6135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3481C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27732"/>
    <w:rsid w:val="00F46BC7"/>
    <w:rsid w:val="00F57FA5"/>
    <w:rsid w:val="00F62AE4"/>
    <w:rsid w:val="00F93857"/>
    <w:rsid w:val="00F948F7"/>
    <w:rsid w:val="00F959CE"/>
    <w:rsid w:val="00FE69F7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1FD85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A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C622-C1D6-46FB-A810-F7E4003B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ZI+POWER.dot</Template>
  <TotalTime>13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Renata Wojdag</cp:lastModifiedBy>
  <cp:revision>9</cp:revision>
  <cp:lastPrinted>2020-01-20T08:27:00Z</cp:lastPrinted>
  <dcterms:created xsi:type="dcterms:W3CDTF">2020-11-23T11:51:00Z</dcterms:created>
  <dcterms:modified xsi:type="dcterms:W3CDTF">2020-11-23T13:37:00Z</dcterms:modified>
</cp:coreProperties>
</file>