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F43" w:rsidRDefault="009C0F43" w:rsidP="00BA24BB">
      <w:pPr>
        <w:jc w:val="both"/>
        <w:rPr>
          <w:b/>
        </w:rPr>
      </w:pPr>
    </w:p>
    <w:p w:rsidR="009C0F43" w:rsidRDefault="009C0F43" w:rsidP="00BA24BB">
      <w:pPr>
        <w:jc w:val="both"/>
        <w:rPr>
          <w:b/>
        </w:rPr>
      </w:pPr>
    </w:p>
    <w:p w:rsidR="009C0F43" w:rsidRDefault="009C0F43" w:rsidP="009C0F43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Wrocław, 12.04.2021r.</w:t>
      </w:r>
    </w:p>
    <w:p w:rsidR="009C0F43" w:rsidRDefault="009C0F43" w:rsidP="009C0F43">
      <w:pPr>
        <w:jc w:val="right"/>
        <w:rPr>
          <w:b/>
        </w:rPr>
      </w:pPr>
    </w:p>
    <w:p w:rsidR="009C0F43" w:rsidRDefault="009C0F43" w:rsidP="009C0F43">
      <w:pPr>
        <w:jc w:val="right"/>
        <w:rPr>
          <w:b/>
        </w:rPr>
      </w:pPr>
    </w:p>
    <w:p w:rsidR="009C0F43" w:rsidRDefault="009C0F43" w:rsidP="009C0F43">
      <w:pPr>
        <w:jc w:val="right"/>
        <w:rPr>
          <w:b/>
        </w:rPr>
      </w:pPr>
    </w:p>
    <w:p w:rsidR="009C0F43" w:rsidRDefault="009C0F43" w:rsidP="009C0F43">
      <w:pPr>
        <w:jc w:val="right"/>
        <w:rPr>
          <w:b/>
        </w:rPr>
      </w:pPr>
    </w:p>
    <w:p w:rsidR="00BA24BB" w:rsidRPr="00BA24BB" w:rsidRDefault="00BA24BB" w:rsidP="00BA24BB">
      <w:pPr>
        <w:jc w:val="both"/>
        <w:rPr>
          <w:b/>
        </w:rPr>
      </w:pPr>
      <w:r w:rsidRPr="00BA24BB">
        <w:rPr>
          <w:b/>
        </w:rPr>
        <w:t xml:space="preserve">Informacja o wyborze wykonawcy </w:t>
      </w:r>
      <w:r w:rsidRPr="00BA24BB">
        <w:rPr>
          <w:rFonts w:cs="Calibri"/>
          <w:b/>
        </w:rPr>
        <w:t xml:space="preserve">dot. </w:t>
      </w:r>
      <w:r w:rsidRPr="00BA24BB">
        <w:rPr>
          <w:rFonts w:ascii="Calibri" w:hAnsi="Calibri" w:cs="Calibri"/>
          <w:b/>
        </w:rPr>
        <w:t>kompleksowej usługi organizacji max. 4 spotkań i konferencji na potrzeby działań informacyjno-promocyjnych w ramach RPO WD 2014-2020, PO WER i Krajowego Funduszu Szkoleniowego, zaplanowanych do realizacji w 2021r. we Wrocławiu, z podziałem na części</w:t>
      </w:r>
    </w:p>
    <w:p w:rsidR="00BA24BB" w:rsidRDefault="00BA24BB" w:rsidP="00BA24B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cstheme="minorHAnsi"/>
          <w:b/>
          <w:color w:val="000000"/>
        </w:rPr>
      </w:pPr>
    </w:p>
    <w:p w:rsidR="009C0F43" w:rsidRDefault="009C0F43" w:rsidP="00BA24B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cstheme="minorHAnsi"/>
          <w:b/>
          <w:color w:val="000000"/>
        </w:rPr>
      </w:pPr>
    </w:p>
    <w:p w:rsidR="00AC110B" w:rsidRPr="00AC110B" w:rsidRDefault="00AC110B" w:rsidP="00BA24B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Informujemy, iż w związku z sytuacją epidemiczną na terenie kraju</w:t>
      </w:r>
      <w:r w:rsidR="009C0F43">
        <w:rPr>
          <w:rFonts w:cstheme="minorHAnsi"/>
          <w:color w:val="000000"/>
        </w:rPr>
        <w:t xml:space="preserve"> spowodowaną wirusem COVID-19</w:t>
      </w:r>
      <w:r>
        <w:rPr>
          <w:rFonts w:cstheme="minorHAnsi"/>
          <w:color w:val="000000"/>
        </w:rPr>
        <w:t>, wybór wykonawcy usługi z</w:t>
      </w:r>
      <w:r w:rsidR="00ED6FC1">
        <w:rPr>
          <w:rFonts w:cstheme="minorHAnsi"/>
          <w:color w:val="000000"/>
        </w:rPr>
        <w:t>ostaje nie</w:t>
      </w:r>
      <w:bookmarkStart w:id="0" w:name="_GoBack"/>
      <w:bookmarkEnd w:id="0"/>
      <w:r>
        <w:rPr>
          <w:rFonts w:cstheme="minorHAnsi"/>
          <w:color w:val="000000"/>
        </w:rPr>
        <w:t xml:space="preserve">rozstrzygnięty. </w:t>
      </w:r>
      <w:r w:rsidR="009C0F43">
        <w:rPr>
          <w:rFonts w:cstheme="minorHAnsi"/>
          <w:color w:val="000000"/>
        </w:rPr>
        <w:t>Wszystkim potencjalnym wykonawcom dziękujemy za złożone oferty.</w:t>
      </w:r>
    </w:p>
    <w:p w:rsidR="00AC110B" w:rsidRPr="00BA24BB" w:rsidRDefault="00AC110B" w:rsidP="00BA24B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cstheme="minorHAnsi"/>
          <w:b/>
          <w:color w:val="000000"/>
        </w:rPr>
      </w:pPr>
    </w:p>
    <w:p w:rsidR="00327ECA" w:rsidRPr="007E392C" w:rsidRDefault="00327ECA" w:rsidP="007E392C"/>
    <w:sectPr w:rsidR="00327ECA" w:rsidRPr="007E392C" w:rsidSect="002946C3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474" w:rsidRDefault="00864474" w:rsidP="00FE69F7">
      <w:r>
        <w:separator/>
      </w:r>
    </w:p>
  </w:endnote>
  <w:endnote w:type="continuationSeparator" w:id="0">
    <w:p w:rsidR="00864474" w:rsidRDefault="00864474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2E" w:rsidRDefault="008001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E392C">
      <w:rPr>
        <w:noProof/>
      </w:rPr>
      <w:t>4</w:t>
    </w:r>
    <w:r>
      <w:rPr>
        <w:noProof/>
      </w:rPr>
      <w:fldChar w:fldCharType="end"/>
    </w:r>
  </w:p>
  <w:p w:rsidR="0080012E" w:rsidRDefault="008001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2E" w:rsidRDefault="0080012E">
    <w:pPr>
      <w:pStyle w:val="Stopka"/>
      <w:rPr>
        <w:noProof/>
      </w:rPr>
    </w:pPr>
    <w:r>
      <w:rPr>
        <w:noProof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012E" w:rsidRPr="00696124" w:rsidRDefault="0080012E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80012E" w:rsidRPr="004309C4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:rsidR="0080012E" w:rsidRDefault="0080012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0012E" w:rsidRPr="00F2698E" w:rsidRDefault="00EA1547" w:rsidP="00EA154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  <w:gridSpan w:val="2"/>
          <w:shd w:val="clear" w:color="auto" w:fill="auto"/>
        </w:tcPr>
        <w:p w:rsidR="0080012E" w:rsidRPr="00A21C81" w:rsidRDefault="0080012E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80012E" w:rsidRPr="00A21C81" w:rsidRDefault="0080012E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80012E" w:rsidRPr="00A60C68" w:rsidRDefault="0080012E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540CC2" w:rsidRPr="00CE59E6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  <w:gridCol w:w="4865"/>
          </w:tblGrid>
          <w:tr w:rsidR="00540CC2" w:rsidRPr="00CE59E6" w:rsidTr="004F669E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:rsidR="00540CC2" w:rsidRPr="001C683E" w:rsidRDefault="00540CC2" w:rsidP="004F669E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1312" behindDoc="0" locked="0" layoutInCell="1" allowOverlap="1" wp14:anchorId="03A9DC85" wp14:editId="267D7B5D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123190</wp:posOffset>
                      </wp:positionV>
                      <wp:extent cx="1357630" cy="452120"/>
                      <wp:effectExtent l="0" t="0" r="0" b="0"/>
                      <wp:wrapNone/>
                      <wp:docPr id="15" name="Obraz 15" descr="znak_barw_rp_poziom_szara_ramka_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Obraz 15" descr="znak_barw_rp_poziom_szara_ramka_rgb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7630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59264" behindDoc="0" locked="0" layoutInCell="1" allowOverlap="1" wp14:anchorId="36F2563C" wp14:editId="09E2FF29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47625</wp:posOffset>
                      </wp:positionV>
                      <wp:extent cx="1068070" cy="589280"/>
                      <wp:effectExtent l="0" t="0" r="0" b="1270"/>
                      <wp:wrapNone/>
                      <wp:docPr id="12" name="Picture 3" descr="FE-POZIOM-Kolor-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Picture 3" descr="FE-POZIOM-Kolor-RGB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8070" cy="589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865" w:type="dxa"/>
                <w:shd w:val="clear" w:color="auto" w:fill="auto"/>
              </w:tcPr>
              <w:p w:rsidR="00540CC2" w:rsidRPr="001C683E" w:rsidRDefault="00540CC2" w:rsidP="004F669E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2336" behindDoc="0" locked="0" layoutInCell="1" allowOverlap="1" wp14:anchorId="646386AF" wp14:editId="5932C9A7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191135</wp:posOffset>
                      </wp:positionV>
                      <wp:extent cx="787400" cy="285750"/>
                      <wp:effectExtent l="0" t="0" r="0" b="0"/>
                      <wp:wrapNone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Obraz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7400" cy="285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0288" behindDoc="0" locked="0" layoutInCell="1" allowOverlap="1" wp14:anchorId="0C6F02F5" wp14:editId="19D12B13">
                      <wp:simplePos x="0" y="0"/>
                      <wp:positionH relativeFrom="column">
                        <wp:posOffset>1393590</wp:posOffset>
                      </wp:positionH>
                      <wp:positionV relativeFrom="paragraph">
                        <wp:posOffset>85529</wp:posOffset>
                      </wp:positionV>
                      <wp:extent cx="1623295" cy="485675"/>
                      <wp:effectExtent l="0" t="0" r="0" b="0"/>
                      <wp:wrapNone/>
                      <wp:docPr id="13" name="Obraz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Obraz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3295" cy="485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540CC2" w:rsidRPr="004A1266" w:rsidRDefault="00540CC2" w:rsidP="004F669E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40CC2" w:rsidRPr="004A1266" w:rsidRDefault="00540CC2" w:rsidP="004F669E">
          <w:pPr>
            <w:jc w:val="center"/>
            <w:rPr>
              <w:lang w:val="en-US"/>
            </w:rPr>
          </w:pP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40CC2" w:rsidRPr="004A1266" w:rsidRDefault="00540CC2" w:rsidP="004F669E">
          <w:pPr>
            <w:jc w:val="right"/>
            <w:rPr>
              <w:lang w:val="en-US"/>
            </w:rPr>
          </w:pPr>
        </w:p>
      </w:tc>
    </w:tr>
  </w:tbl>
  <w:p w:rsidR="0080012E" w:rsidRPr="00A60C68" w:rsidRDefault="0080012E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:rsidR="0080012E" w:rsidRPr="00DC6505" w:rsidRDefault="0080012E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474" w:rsidRDefault="00864474" w:rsidP="00FE69F7">
      <w:r>
        <w:separator/>
      </w:r>
    </w:p>
  </w:footnote>
  <w:footnote w:type="continuationSeparator" w:id="0">
    <w:p w:rsidR="00864474" w:rsidRDefault="00864474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2E" w:rsidRDefault="0080012E">
    <w:pPr>
      <w:pStyle w:val="Nagwek"/>
    </w:pPr>
    <w:r>
      <w:rPr>
        <w:noProof/>
      </w:rPr>
      <w:drawing>
        <wp:inline distT="0" distB="0" distL="0" distR="0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584F">
      <w:tab/>
    </w:r>
    <w:r w:rsidR="00C1584F">
      <w:tab/>
    </w:r>
    <w:r w:rsidR="00C1584F">
      <w:rPr>
        <w:noProof/>
      </w:rPr>
      <w:drawing>
        <wp:inline distT="0" distB="0" distL="0" distR="0" wp14:anchorId="08F66B65" wp14:editId="7082C280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012E" w:rsidRDefault="008001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3682B"/>
    <w:multiLevelType w:val="hybridMultilevel"/>
    <w:tmpl w:val="95C4EDF6"/>
    <w:lvl w:ilvl="0" w:tplc="9E28E2B8">
      <w:start w:val="7"/>
      <w:numFmt w:val="decimal"/>
      <w:lvlText w:val="%1."/>
      <w:lvlJc w:val="left"/>
      <w:pPr>
        <w:ind w:left="785" w:hanging="360"/>
      </w:pPr>
      <w:rPr>
        <w:rFonts w:ascii="Calibri" w:hAnsi="Calibri" w:cs="Calibri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D0D3232"/>
    <w:multiLevelType w:val="hybridMultilevel"/>
    <w:tmpl w:val="18060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D6FF1"/>
    <w:multiLevelType w:val="hybridMultilevel"/>
    <w:tmpl w:val="C768894C"/>
    <w:lvl w:ilvl="0" w:tplc="A2B2F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FA855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741236"/>
    <w:multiLevelType w:val="hybridMultilevel"/>
    <w:tmpl w:val="7AA44D0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A2C24"/>
    <w:multiLevelType w:val="hybridMultilevel"/>
    <w:tmpl w:val="1D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8243F5C"/>
    <w:multiLevelType w:val="hybridMultilevel"/>
    <w:tmpl w:val="C75C87C4"/>
    <w:lvl w:ilvl="0" w:tplc="4D1EF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5"/>
    <w:rsid w:val="000010E8"/>
    <w:rsid w:val="00042301"/>
    <w:rsid w:val="00054D31"/>
    <w:rsid w:val="00086D07"/>
    <w:rsid w:val="000A7453"/>
    <w:rsid w:val="000C39F6"/>
    <w:rsid w:val="000D18FB"/>
    <w:rsid w:val="000F5A57"/>
    <w:rsid w:val="001208BA"/>
    <w:rsid w:val="00137730"/>
    <w:rsid w:val="00140214"/>
    <w:rsid w:val="00166F01"/>
    <w:rsid w:val="0019234E"/>
    <w:rsid w:val="001D4F1E"/>
    <w:rsid w:val="001F08FA"/>
    <w:rsid w:val="00203707"/>
    <w:rsid w:val="002323FF"/>
    <w:rsid w:val="0023633D"/>
    <w:rsid w:val="00240FD9"/>
    <w:rsid w:val="0025699C"/>
    <w:rsid w:val="00256FD4"/>
    <w:rsid w:val="00282F02"/>
    <w:rsid w:val="002946C3"/>
    <w:rsid w:val="00296343"/>
    <w:rsid w:val="002A119A"/>
    <w:rsid w:val="002C1EA9"/>
    <w:rsid w:val="002E1BF6"/>
    <w:rsid w:val="00327ECA"/>
    <w:rsid w:val="00337E5D"/>
    <w:rsid w:val="00341FD7"/>
    <w:rsid w:val="00347342"/>
    <w:rsid w:val="003538DB"/>
    <w:rsid w:val="00362E8F"/>
    <w:rsid w:val="00376888"/>
    <w:rsid w:val="003774A9"/>
    <w:rsid w:val="003900E9"/>
    <w:rsid w:val="003F16FF"/>
    <w:rsid w:val="004309C4"/>
    <w:rsid w:val="00466912"/>
    <w:rsid w:val="00473DE8"/>
    <w:rsid w:val="004F32D2"/>
    <w:rsid w:val="00514BCC"/>
    <w:rsid w:val="00540B4F"/>
    <w:rsid w:val="00540CC2"/>
    <w:rsid w:val="005A3360"/>
    <w:rsid w:val="005B0405"/>
    <w:rsid w:val="005B3A34"/>
    <w:rsid w:val="005B54B8"/>
    <w:rsid w:val="005D1EFE"/>
    <w:rsid w:val="005E1C05"/>
    <w:rsid w:val="005E63D3"/>
    <w:rsid w:val="005E76F6"/>
    <w:rsid w:val="005E7A8D"/>
    <w:rsid w:val="005F053E"/>
    <w:rsid w:val="005F24D2"/>
    <w:rsid w:val="00612661"/>
    <w:rsid w:val="00622924"/>
    <w:rsid w:val="00624E9F"/>
    <w:rsid w:val="00627BC4"/>
    <w:rsid w:val="00653E1B"/>
    <w:rsid w:val="00696124"/>
    <w:rsid w:val="006A551A"/>
    <w:rsid w:val="006C60F8"/>
    <w:rsid w:val="006D78D6"/>
    <w:rsid w:val="006E084A"/>
    <w:rsid w:val="006E09F2"/>
    <w:rsid w:val="006F37CC"/>
    <w:rsid w:val="00701919"/>
    <w:rsid w:val="0072197F"/>
    <w:rsid w:val="00785514"/>
    <w:rsid w:val="00793051"/>
    <w:rsid w:val="007963F1"/>
    <w:rsid w:val="00797F83"/>
    <w:rsid w:val="007C50D7"/>
    <w:rsid w:val="007C66E1"/>
    <w:rsid w:val="007D7C1E"/>
    <w:rsid w:val="007E392C"/>
    <w:rsid w:val="0080012E"/>
    <w:rsid w:val="0082163E"/>
    <w:rsid w:val="008378BE"/>
    <w:rsid w:val="00864474"/>
    <w:rsid w:val="00867CC3"/>
    <w:rsid w:val="0088374D"/>
    <w:rsid w:val="00884330"/>
    <w:rsid w:val="008855CA"/>
    <w:rsid w:val="008A04B1"/>
    <w:rsid w:val="008F6F28"/>
    <w:rsid w:val="008F74FA"/>
    <w:rsid w:val="00905470"/>
    <w:rsid w:val="00906BAF"/>
    <w:rsid w:val="00924745"/>
    <w:rsid w:val="00930B44"/>
    <w:rsid w:val="00930BAE"/>
    <w:rsid w:val="00933F30"/>
    <w:rsid w:val="009362C4"/>
    <w:rsid w:val="00950E04"/>
    <w:rsid w:val="0095205E"/>
    <w:rsid w:val="00952985"/>
    <w:rsid w:val="009537D2"/>
    <w:rsid w:val="0095391F"/>
    <w:rsid w:val="00961A6A"/>
    <w:rsid w:val="009A0E42"/>
    <w:rsid w:val="009A3EEC"/>
    <w:rsid w:val="009B3BA8"/>
    <w:rsid w:val="009B77C5"/>
    <w:rsid w:val="009C0009"/>
    <w:rsid w:val="009C0F43"/>
    <w:rsid w:val="009C3B1E"/>
    <w:rsid w:val="009D085F"/>
    <w:rsid w:val="009F2E4C"/>
    <w:rsid w:val="00A20D73"/>
    <w:rsid w:val="00A21D1C"/>
    <w:rsid w:val="00A34FCF"/>
    <w:rsid w:val="00A53E76"/>
    <w:rsid w:val="00A60C68"/>
    <w:rsid w:val="00A67357"/>
    <w:rsid w:val="00A946EF"/>
    <w:rsid w:val="00AA09BF"/>
    <w:rsid w:val="00AA75BE"/>
    <w:rsid w:val="00AC110B"/>
    <w:rsid w:val="00AE094B"/>
    <w:rsid w:val="00AE1944"/>
    <w:rsid w:val="00AF7AA7"/>
    <w:rsid w:val="00B67E38"/>
    <w:rsid w:val="00B90A91"/>
    <w:rsid w:val="00BA24BB"/>
    <w:rsid w:val="00BA6135"/>
    <w:rsid w:val="00BB1016"/>
    <w:rsid w:val="00BE51AA"/>
    <w:rsid w:val="00C07B48"/>
    <w:rsid w:val="00C1584F"/>
    <w:rsid w:val="00C263FA"/>
    <w:rsid w:val="00C305F0"/>
    <w:rsid w:val="00C352E7"/>
    <w:rsid w:val="00C4643B"/>
    <w:rsid w:val="00C50257"/>
    <w:rsid w:val="00C963D7"/>
    <w:rsid w:val="00CA3939"/>
    <w:rsid w:val="00CA6583"/>
    <w:rsid w:val="00CC3037"/>
    <w:rsid w:val="00CF3151"/>
    <w:rsid w:val="00CF349E"/>
    <w:rsid w:val="00CF68B4"/>
    <w:rsid w:val="00D01B61"/>
    <w:rsid w:val="00D56C8E"/>
    <w:rsid w:val="00D61C29"/>
    <w:rsid w:val="00D73FFC"/>
    <w:rsid w:val="00D7637B"/>
    <w:rsid w:val="00D835CE"/>
    <w:rsid w:val="00D97181"/>
    <w:rsid w:val="00DB2670"/>
    <w:rsid w:val="00DC6505"/>
    <w:rsid w:val="00DD7849"/>
    <w:rsid w:val="00DE0AC9"/>
    <w:rsid w:val="00DF17C7"/>
    <w:rsid w:val="00E06FEC"/>
    <w:rsid w:val="00E2088A"/>
    <w:rsid w:val="00E36EFD"/>
    <w:rsid w:val="00E70DC2"/>
    <w:rsid w:val="00E7389F"/>
    <w:rsid w:val="00E73DB2"/>
    <w:rsid w:val="00E92AEC"/>
    <w:rsid w:val="00EA1547"/>
    <w:rsid w:val="00ED2A5A"/>
    <w:rsid w:val="00ED6FC1"/>
    <w:rsid w:val="00F2118A"/>
    <w:rsid w:val="00F22D7F"/>
    <w:rsid w:val="00F2698E"/>
    <w:rsid w:val="00F35DF7"/>
    <w:rsid w:val="00F36665"/>
    <w:rsid w:val="00F42435"/>
    <w:rsid w:val="00F57FA5"/>
    <w:rsid w:val="00F616BC"/>
    <w:rsid w:val="00F61ABC"/>
    <w:rsid w:val="00F66A63"/>
    <w:rsid w:val="00F8299B"/>
    <w:rsid w:val="00F96115"/>
    <w:rsid w:val="00FB571A"/>
    <w:rsid w:val="00FE0DA1"/>
    <w:rsid w:val="00FE69F7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44E424-2339-4F55-A76A-A6033C8C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99"/>
    <w:qFormat/>
    <w:rsid w:val="00327ECA"/>
    <w:pPr>
      <w:numPr>
        <w:numId w:val="2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296343"/>
    <w:pPr>
      <w:shd w:val="clear" w:color="auto" w:fill="FFFFFF"/>
      <w:tabs>
        <w:tab w:val="num" w:pos="1000"/>
      </w:tabs>
      <w:spacing w:before="221" w:line="360" w:lineRule="auto"/>
      <w:jc w:val="both"/>
    </w:pPr>
    <w:rPr>
      <w:rFonts w:ascii="Arial" w:eastAsia="Times New Roman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6343"/>
    <w:rPr>
      <w:rFonts w:ascii="Arial" w:eastAsia="Times New Roman" w:hAnsi="Arial" w:cs="Arial"/>
      <w:sz w:val="22"/>
      <w:szCs w:val="22"/>
      <w:shd w:val="clear" w:color="auto" w:fill="FFFFFF"/>
    </w:rPr>
  </w:style>
  <w:style w:type="character" w:styleId="Pogrubienie">
    <w:name w:val="Strong"/>
    <w:basedOn w:val="Domylnaczcionkaakapitu"/>
    <w:uiPriority w:val="22"/>
    <w:qFormat/>
    <w:rsid w:val="00BA2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A588A9-263E-4A11-B2DC-00B419AA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24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Magdalena Wolfram</cp:lastModifiedBy>
  <cp:revision>5</cp:revision>
  <cp:lastPrinted>2020-01-23T08:12:00Z</cp:lastPrinted>
  <dcterms:created xsi:type="dcterms:W3CDTF">2021-04-12T07:19:00Z</dcterms:created>
  <dcterms:modified xsi:type="dcterms:W3CDTF">2021-04-12T10:34:00Z</dcterms:modified>
</cp:coreProperties>
</file>