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48" w:rsidRPr="00751939" w:rsidRDefault="00756648" w:rsidP="00756648">
      <w:pPr>
        <w:spacing w:line="276" w:lineRule="auto"/>
        <w:jc w:val="both"/>
        <w:rPr>
          <w:rStyle w:val="Pogrubienie"/>
          <w:rFonts w:cs="Calibri"/>
          <w:bCs w:val="0"/>
        </w:rPr>
      </w:pPr>
      <w:r w:rsidRPr="00751939">
        <w:rPr>
          <w:rFonts w:cs="Calibri"/>
          <w:b/>
        </w:rPr>
        <w:t xml:space="preserve">Usługa wydawnicza polegająca na przygotowaniu broszury informacyjnej. na temat usług i informacji </w:t>
      </w:r>
      <w:r w:rsidR="001202A9">
        <w:rPr>
          <w:rFonts w:cs="Calibri"/>
          <w:b/>
        </w:rPr>
        <w:br/>
      </w:r>
      <w:r w:rsidRPr="00751939">
        <w:rPr>
          <w:rFonts w:cs="Calibri"/>
          <w:b/>
        </w:rPr>
        <w:t>o działaniach realizowanych przez Dolnośląski Wojewódzki Urząd Pra</w:t>
      </w:r>
      <w:r w:rsidR="005C20CA">
        <w:rPr>
          <w:rFonts w:cs="Calibri"/>
          <w:b/>
        </w:rPr>
        <w:t xml:space="preserve">cy na rzecz poszukujących pracy, </w:t>
      </w:r>
      <w:r w:rsidRPr="00751939">
        <w:rPr>
          <w:rFonts w:cs="Calibri"/>
          <w:b/>
        </w:rPr>
        <w:t xml:space="preserve">bezrobotnych oraz pracodawców. </w:t>
      </w:r>
    </w:p>
    <w:p w:rsidR="00756648" w:rsidRPr="00751939" w:rsidRDefault="00756648" w:rsidP="00756648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51939">
        <w:rPr>
          <w:rFonts w:asciiTheme="minorHAnsi" w:hAnsiTheme="minorHAnsi" w:cstheme="minorHAnsi"/>
          <w:color w:val="000000"/>
          <w:sz w:val="22"/>
          <w:szCs w:val="22"/>
        </w:rPr>
        <w:t xml:space="preserve">( data publikacji </w:t>
      </w:r>
      <w:r w:rsidR="00B6234B">
        <w:rPr>
          <w:rFonts w:asciiTheme="minorHAnsi" w:hAnsiTheme="minorHAnsi" w:cstheme="minorHAnsi"/>
          <w:color w:val="000000"/>
          <w:sz w:val="22"/>
          <w:szCs w:val="22"/>
        </w:rPr>
        <w:t>15</w:t>
      </w:r>
      <w:bookmarkStart w:id="0" w:name="_GoBack"/>
      <w:bookmarkEnd w:id="0"/>
      <w:r w:rsidRPr="00751939">
        <w:rPr>
          <w:rFonts w:asciiTheme="minorHAnsi" w:hAnsiTheme="minorHAnsi" w:cstheme="minorHAnsi"/>
          <w:color w:val="000000"/>
          <w:sz w:val="22"/>
          <w:szCs w:val="22"/>
        </w:rPr>
        <w:t>.09.2021r.)</w:t>
      </w:r>
    </w:p>
    <w:p w:rsidR="00A635E7" w:rsidRPr="00751939" w:rsidRDefault="00756648" w:rsidP="00751939">
      <w:pPr>
        <w:spacing w:line="240" w:lineRule="auto"/>
        <w:jc w:val="both"/>
        <w:rPr>
          <w:rFonts w:cstheme="minorHAnsi"/>
          <w:color w:val="000000"/>
        </w:rPr>
      </w:pPr>
      <w:r w:rsidRPr="00751939">
        <w:rPr>
          <w:rFonts w:cstheme="minorHAnsi"/>
          <w:color w:val="000000"/>
        </w:rPr>
        <w:t xml:space="preserve">W ramach procedury rozeznania rynku zapraszamy do składania ofert na usługę wydawniczą, obejmującą </w:t>
      </w:r>
      <w:r w:rsidR="00F949EF">
        <w:rPr>
          <w:rFonts w:cstheme="minorHAnsi"/>
          <w:color w:val="000000"/>
        </w:rPr>
        <w:t xml:space="preserve">zaprojektowanie, </w:t>
      </w:r>
      <w:r w:rsidRPr="00751939">
        <w:rPr>
          <w:rFonts w:cstheme="minorHAnsi"/>
          <w:color w:val="000000"/>
        </w:rPr>
        <w:t>opracowanie graficzne, skład, łamanie tekstu, korektę językową, przygotowanie do druku, druk i dostawę broszury informacyjnej do Dolnośląskiego Wojewódz</w:t>
      </w:r>
      <w:r w:rsidR="00A635E7" w:rsidRPr="00751939">
        <w:rPr>
          <w:rFonts w:cstheme="minorHAnsi"/>
          <w:color w:val="000000"/>
        </w:rPr>
        <w:t xml:space="preserve">kiego Urzędu Pracy w Wałbrzychu, </w:t>
      </w:r>
      <w:r w:rsidR="00A635E7" w:rsidRPr="00751939">
        <w:rPr>
          <w:rFonts w:cs="Calibri"/>
        </w:rPr>
        <w:t>zgodnie ze Szczegółowym Opisem Przedmiotu Zamówienia stanowiącym załącznik nr 1.</w:t>
      </w:r>
    </w:p>
    <w:p w:rsidR="00F70772" w:rsidRPr="00751939" w:rsidRDefault="00F70772" w:rsidP="00A635E7">
      <w:pPr>
        <w:pStyle w:val="Default"/>
        <w:rPr>
          <w:rFonts w:asciiTheme="minorHAnsi" w:hAnsiTheme="minorHAnsi"/>
          <w:sz w:val="22"/>
          <w:szCs w:val="22"/>
        </w:rPr>
      </w:pPr>
      <w:r w:rsidRPr="00751939">
        <w:rPr>
          <w:rFonts w:asciiTheme="minorHAnsi" w:hAnsiTheme="minorHAnsi"/>
          <w:sz w:val="22"/>
          <w:szCs w:val="22"/>
        </w:rPr>
        <w:t>T</w:t>
      </w:r>
      <w:r w:rsidRPr="00751939">
        <w:rPr>
          <w:rFonts w:asciiTheme="minorHAnsi" w:hAnsiTheme="minorHAnsi"/>
          <w:bCs/>
          <w:sz w:val="22"/>
          <w:szCs w:val="22"/>
        </w:rPr>
        <w:t xml:space="preserve">ermin wykonania usługi </w:t>
      </w:r>
      <w:r w:rsidRPr="00751939">
        <w:rPr>
          <w:rFonts w:asciiTheme="minorHAnsi" w:hAnsiTheme="minorHAnsi"/>
          <w:sz w:val="22"/>
          <w:szCs w:val="22"/>
        </w:rPr>
        <w:t xml:space="preserve">: najpóźniej do </w:t>
      </w:r>
      <w:r w:rsidR="008E0C2C">
        <w:rPr>
          <w:rFonts w:asciiTheme="minorHAnsi" w:hAnsiTheme="minorHAnsi"/>
          <w:sz w:val="22"/>
          <w:szCs w:val="22"/>
        </w:rPr>
        <w:t>22</w:t>
      </w:r>
      <w:r w:rsidRPr="00751939">
        <w:rPr>
          <w:rFonts w:asciiTheme="minorHAnsi" w:hAnsiTheme="minorHAnsi"/>
          <w:sz w:val="22"/>
          <w:szCs w:val="22"/>
        </w:rPr>
        <w:t xml:space="preserve"> listopada 2021 r</w:t>
      </w:r>
    </w:p>
    <w:p w:rsidR="00F70772" w:rsidRPr="00751939" w:rsidRDefault="00F70772" w:rsidP="00A635E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635E7" w:rsidRPr="00751939" w:rsidRDefault="00A635E7" w:rsidP="00A635E7">
      <w:pPr>
        <w:pStyle w:val="Default"/>
        <w:rPr>
          <w:rFonts w:asciiTheme="minorHAnsi" w:hAnsiTheme="minorHAnsi" w:cs="Tahoma"/>
          <w:b/>
          <w:i/>
          <w:sz w:val="22"/>
          <w:szCs w:val="22"/>
        </w:rPr>
      </w:pPr>
      <w:r w:rsidRPr="00751939">
        <w:rPr>
          <w:rFonts w:asciiTheme="minorHAnsi" w:hAnsiTheme="minorHAnsi"/>
          <w:color w:val="auto"/>
          <w:sz w:val="22"/>
          <w:szCs w:val="22"/>
        </w:rPr>
        <w:t>Ofertę należy złożyć w formie pisemnej</w:t>
      </w:r>
      <w:r w:rsidR="007A1DCC" w:rsidRPr="00751939">
        <w:rPr>
          <w:rFonts w:asciiTheme="minorHAnsi" w:hAnsiTheme="minorHAnsi"/>
          <w:color w:val="auto"/>
          <w:sz w:val="22"/>
          <w:szCs w:val="22"/>
        </w:rPr>
        <w:t>,</w:t>
      </w:r>
      <w:r w:rsidRPr="0075193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A1DCC" w:rsidRPr="00751939">
        <w:rPr>
          <w:rFonts w:asciiTheme="minorHAnsi" w:hAnsiTheme="minorHAnsi"/>
          <w:color w:val="auto"/>
          <w:sz w:val="22"/>
          <w:szCs w:val="22"/>
        </w:rPr>
        <w:t>zgodnie z</w:t>
      </w:r>
      <w:r w:rsidRPr="0075193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51939">
        <w:rPr>
          <w:rFonts w:asciiTheme="minorHAnsi" w:hAnsiTheme="minorHAnsi"/>
          <w:bCs/>
          <w:sz w:val="22"/>
          <w:szCs w:val="22"/>
        </w:rPr>
        <w:t>formularz</w:t>
      </w:r>
      <w:r w:rsidR="007A1DCC" w:rsidRPr="00751939">
        <w:rPr>
          <w:rFonts w:asciiTheme="minorHAnsi" w:hAnsiTheme="minorHAnsi"/>
          <w:bCs/>
          <w:sz w:val="22"/>
          <w:szCs w:val="22"/>
        </w:rPr>
        <w:t>em</w:t>
      </w:r>
      <w:r w:rsidRPr="00751939">
        <w:rPr>
          <w:rFonts w:asciiTheme="minorHAnsi" w:hAnsiTheme="minorHAnsi"/>
          <w:bCs/>
          <w:sz w:val="22"/>
          <w:szCs w:val="22"/>
        </w:rPr>
        <w:t xml:space="preserve"> ofertowym </w:t>
      </w:r>
      <w:r w:rsidR="007A1DCC" w:rsidRPr="00751939">
        <w:rPr>
          <w:rFonts w:asciiTheme="minorHAnsi" w:hAnsiTheme="minorHAnsi"/>
          <w:bCs/>
          <w:sz w:val="22"/>
          <w:szCs w:val="22"/>
        </w:rPr>
        <w:t>stanowiącym</w:t>
      </w:r>
      <w:r w:rsidRPr="00751939">
        <w:rPr>
          <w:rFonts w:asciiTheme="minorHAnsi" w:hAnsiTheme="minorHAnsi"/>
          <w:bCs/>
          <w:sz w:val="22"/>
          <w:szCs w:val="22"/>
        </w:rPr>
        <w:t xml:space="preserve"> załącznik nr 2</w:t>
      </w:r>
      <w:r w:rsidR="00751939">
        <w:rPr>
          <w:rFonts w:asciiTheme="minorHAnsi" w:hAnsiTheme="minorHAnsi"/>
          <w:bCs/>
          <w:sz w:val="22"/>
          <w:szCs w:val="22"/>
        </w:rPr>
        <w:t xml:space="preserve"> do niniejszego ogłoszenia</w:t>
      </w:r>
      <w:r w:rsidR="00F52B88" w:rsidRPr="00751939">
        <w:rPr>
          <w:rFonts w:asciiTheme="minorHAnsi" w:hAnsiTheme="minorHAnsi"/>
          <w:bCs/>
          <w:sz w:val="22"/>
          <w:szCs w:val="22"/>
        </w:rPr>
        <w:t>,</w:t>
      </w:r>
      <w:r w:rsidR="00751939">
        <w:rPr>
          <w:rFonts w:asciiTheme="minorHAnsi" w:hAnsiTheme="minorHAnsi"/>
          <w:bCs/>
          <w:sz w:val="22"/>
          <w:szCs w:val="22"/>
        </w:rPr>
        <w:t xml:space="preserve"> </w:t>
      </w:r>
      <w:r w:rsidRPr="00751939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F70772" w:rsidRPr="00751939">
        <w:rPr>
          <w:rFonts w:asciiTheme="minorHAnsi" w:hAnsiTheme="minorHAnsi"/>
          <w:color w:val="auto"/>
          <w:sz w:val="22"/>
          <w:szCs w:val="22"/>
        </w:rPr>
        <w:t xml:space="preserve">zamkniętej </w:t>
      </w:r>
      <w:r w:rsidRPr="00751939">
        <w:rPr>
          <w:rFonts w:asciiTheme="minorHAnsi" w:hAnsiTheme="minorHAnsi"/>
          <w:color w:val="auto"/>
          <w:sz w:val="22"/>
          <w:szCs w:val="22"/>
        </w:rPr>
        <w:t>koper</w:t>
      </w:r>
      <w:r w:rsidR="00F70772" w:rsidRPr="00751939">
        <w:rPr>
          <w:rFonts w:asciiTheme="minorHAnsi" w:hAnsiTheme="minorHAnsi"/>
          <w:color w:val="auto"/>
          <w:sz w:val="22"/>
          <w:szCs w:val="22"/>
        </w:rPr>
        <w:t>cie</w:t>
      </w:r>
      <w:r w:rsidRPr="00751939">
        <w:rPr>
          <w:rFonts w:asciiTheme="minorHAnsi" w:hAnsiTheme="minorHAnsi"/>
          <w:color w:val="auto"/>
          <w:sz w:val="22"/>
          <w:szCs w:val="22"/>
        </w:rPr>
        <w:t xml:space="preserve"> zaadresowa</w:t>
      </w:r>
      <w:r w:rsidR="00F70772" w:rsidRPr="00751939">
        <w:rPr>
          <w:rFonts w:asciiTheme="minorHAnsi" w:hAnsiTheme="minorHAnsi"/>
          <w:color w:val="auto"/>
          <w:sz w:val="22"/>
          <w:szCs w:val="22"/>
        </w:rPr>
        <w:t>nej</w:t>
      </w:r>
      <w:r w:rsidRPr="00751939">
        <w:rPr>
          <w:rFonts w:asciiTheme="minorHAnsi" w:hAnsiTheme="minorHAnsi"/>
          <w:color w:val="auto"/>
          <w:sz w:val="22"/>
          <w:szCs w:val="22"/>
        </w:rPr>
        <w:t xml:space="preserve"> na siedzibę Dolnośląskiego Wojewódzkiego Urzędu Pracy </w:t>
      </w:r>
      <w:r w:rsidRPr="00751939">
        <w:rPr>
          <w:rFonts w:asciiTheme="minorHAnsi" w:hAnsiTheme="minorHAnsi"/>
          <w:b/>
          <w:bCs/>
          <w:color w:val="auto"/>
          <w:sz w:val="22"/>
          <w:szCs w:val="22"/>
        </w:rPr>
        <w:t xml:space="preserve">w Wałbrzychu, ul. Ogrodowa 5B </w:t>
      </w:r>
      <w:r w:rsidRPr="00751939">
        <w:rPr>
          <w:rFonts w:asciiTheme="minorHAnsi" w:hAnsiTheme="minorHAnsi"/>
          <w:color w:val="auto"/>
          <w:sz w:val="22"/>
          <w:szCs w:val="22"/>
        </w:rPr>
        <w:t xml:space="preserve">z zaznaczeniem </w:t>
      </w:r>
      <w:r w:rsidRPr="00751939">
        <w:rPr>
          <w:rFonts w:asciiTheme="minorHAnsi" w:hAnsiTheme="minorHAnsi"/>
          <w:b/>
          <w:bCs/>
          <w:color w:val="auto"/>
          <w:sz w:val="22"/>
          <w:szCs w:val="22"/>
        </w:rPr>
        <w:t>„Oferta na</w:t>
      </w:r>
      <w:r w:rsidR="00F70772" w:rsidRPr="00751939">
        <w:rPr>
          <w:rFonts w:asciiTheme="minorHAnsi" w:hAnsiTheme="minorHAnsi"/>
          <w:b/>
          <w:bCs/>
          <w:color w:val="auto"/>
          <w:sz w:val="22"/>
          <w:szCs w:val="22"/>
        </w:rPr>
        <w:t xml:space="preserve"> broszurę informacyjną</w:t>
      </w:r>
      <w:r w:rsidRPr="00751939">
        <w:rPr>
          <w:rFonts w:asciiTheme="minorHAnsi" w:hAnsiTheme="minorHAnsi" w:cs="Tahoma"/>
          <w:b/>
          <w:i/>
          <w:sz w:val="22"/>
          <w:szCs w:val="22"/>
        </w:rPr>
        <w:t>”</w:t>
      </w:r>
      <w:r w:rsidR="00751939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Pr="00751939">
        <w:rPr>
          <w:rFonts w:asciiTheme="minorHAnsi" w:hAnsiTheme="minorHAnsi"/>
          <w:b/>
          <w:bCs/>
          <w:color w:val="auto"/>
          <w:sz w:val="22"/>
          <w:szCs w:val="22"/>
        </w:rPr>
        <w:t xml:space="preserve">do dnia </w:t>
      </w:r>
      <w:r w:rsidR="001B701E">
        <w:rPr>
          <w:rFonts w:asciiTheme="minorHAnsi" w:hAnsiTheme="minorHAnsi"/>
          <w:b/>
          <w:bCs/>
          <w:color w:val="auto"/>
          <w:sz w:val="22"/>
          <w:szCs w:val="22"/>
        </w:rPr>
        <w:t xml:space="preserve">24 </w:t>
      </w:r>
      <w:r w:rsidR="007A1DCC" w:rsidRPr="00751939">
        <w:rPr>
          <w:rFonts w:asciiTheme="minorHAnsi" w:hAnsiTheme="minorHAnsi"/>
          <w:b/>
          <w:bCs/>
          <w:color w:val="auto"/>
          <w:sz w:val="22"/>
          <w:szCs w:val="22"/>
        </w:rPr>
        <w:t>września</w:t>
      </w:r>
      <w:r w:rsidRPr="00751939">
        <w:rPr>
          <w:rFonts w:asciiTheme="minorHAnsi" w:hAnsiTheme="minorHAnsi"/>
          <w:b/>
          <w:bCs/>
          <w:color w:val="auto"/>
          <w:sz w:val="22"/>
          <w:szCs w:val="22"/>
        </w:rPr>
        <w:t xml:space="preserve"> 2021 r. do godziny 10.00. </w:t>
      </w:r>
      <w:r w:rsidR="00751939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Pr="00751939">
        <w:rPr>
          <w:rFonts w:asciiTheme="minorHAnsi" w:hAnsiTheme="minorHAnsi"/>
          <w:b/>
          <w:bCs/>
          <w:color w:val="auto"/>
          <w:sz w:val="22"/>
          <w:szCs w:val="22"/>
        </w:rPr>
        <w:t xml:space="preserve">Otwarcie ofert nastąpi dnia </w:t>
      </w:r>
      <w:r w:rsidR="006516FE">
        <w:rPr>
          <w:rFonts w:asciiTheme="minorHAnsi" w:hAnsiTheme="minorHAnsi"/>
          <w:b/>
          <w:bCs/>
          <w:color w:val="auto"/>
          <w:sz w:val="22"/>
          <w:szCs w:val="22"/>
        </w:rPr>
        <w:t xml:space="preserve">24 </w:t>
      </w:r>
      <w:r w:rsidR="00F70772" w:rsidRPr="00751939">
        <w:rPr>
          <w:rFonts w:asciiTheme="minorHAnsi" w:hAnsiTheme="minorHAnsi"/>
          <w:b/>
          <w:bCs/>
          <w:color w:val="auto"/>
          <w:sz w:val="22"/>
          <w:szCs w:val="22"/>
        </w:rPr>
        <w:t>września</w:t>
      </w:r>
      <w:r w:rsidRPr="00751939">
        <w:rPr>
          <w:rFonts w:asciiTheme="minorHAnsi" w:hAnsiTheme="minorHAnsi"/>
          <w:b/>
          <w:bCs/>
          <w:color w:val="auto"/>
          <w:sz w:val="22"/>
          <w:szCs w:val="22"/>
        </w:rPr>
        <w:t xml:space="preserve"> 2021 r. o godz.10.30. </w:t>
      </w:r>
    </w:p>
    <w:p w:rsidR="00A635E7" w:rsidRPr="00751939" w:rsidRDefault="00A635E7" w:rsidP="00A635E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751939">
        <w:rPr>
          <w:rFonts w:asciiTheme="minorHAnsi" w:hAnsiTheme="minorHAnsi"/>
          <w:color w:val="auto"/>
          <w:sz w:val="22"/>
          <w:szCs w:val="22"/>
        </w:rPr>
        <w:t xml:space="preserve">Oferty złożone po wskazanym terminie nie będą podlegały ocenie. </w:t>
      </w:r>
    </w:p>
    <w:p w:rsidR="00756648" w:rsidRPr="00751939" w:rsidRDefault="00756648" w:rsidP="00756648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1939">
        <w:rPr>
          <w:rFonts w:asciiTheme="minorHAnsi" w:hAnsiTheme="minorHAnsi" w:cstheme="minorHAnsi"/>
          <w:sz w:val="22"/>
          <w:szCs w:val="22"/>
        </w:rPr>
        <w:t xml:space="preserve">W celu wyboru najkorzystniejszej oferty, Zamawiający przyjął następujące kryteria: </w:t>
      </w:r>
    </w:p>
    <w:p w:rsidR="009E1D9B" w:rsidRPr="00751939" w:rsidRDefault="00F86496" w:rsidP="009E1D9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1939">
        <w:rPr>
          <w:rFonts w:asciiTheme="minorHAnsi" w:hAnsiTheme="minorHAnsi" w:cstheme="minorHAnsi"/>
          <w:sz w:val="22"/>
          <w:szCs w:val="22"/>
        </w:rPr>
        <w:t>Cena brutto – 60 pkt</w:t>
      </w:r>
      <w:r w:rsidR="00F52B88" w:rsidRPr="00751939">
        <w:rPr>
          <w:rFonts w:asciiTheme="minorHAnsi" w:hAnsiTheme="minorHAnsi" w:cstheme="minorHAnsi"/>
          <w:sz w:val="22"/>
          <w:szCs w:val="22"/>
        </w:rPr>
        <w:t xml:space="preserve"> (waga 60%)</w:t>
      </w:r>
    </w:p>
    <w:p w:rsidR="00F86496" w:rsidRPr="00751939" w:rsidRDefault="008E0C2C" w:rsidP="009E1D9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</w:t>
      </w:r>
      <w:r w:rsidR="00F86496" w:rsidRPr="00751939">
        <w:rPr>
          <w:rFonts w:asciiTheme="minorHAnsi" w:hAnsiTheme="minorHAnsi" w:cstheme="minorHAnsi"/>
          <w:sz w:val="22"/>
          <w:szCs w:val="22"/>
        </w:rPr>
        <w:t xml:space="preserve"> projektów graficznych broszury – 40 pkt</w:t>
      </w:r>
      <w:r w:rsidR="00F52B88" w:rsidRPr="00751939">
        <w:rPr>
          <w:rFonts w:asciiTheme="minorHAnsi" w:hAnsiTheme="minorHAnsi" w:cstheme="minorHAnsi"/>
          <w:sz w:val="22"/>
          <w:szCs w:val="22"/>
        </w:rPr>
        <w:t xml:space="preserve"> (waga 40%)</w:t>
      </w:r>
    </w:p>
    <w:p w:rsidR="00F86496" w:rsidRPr="00F86496" w:rsidRDefault="00F86496" w:rsidP="00F86496">
      <w:pPr>
        <w:spacing w:after="0"/>
        <w:ind w:left="708"/>
        <w:rPr>
          <w:rFonts w:asciiTheme="minorHAnsi" w:hAnsiTheme="minorHAnsi" w:cstheme="minorHAnsi"/>
        </w:rPr>
      </w:pPr>
      <w:r w:rsidRPr="00F86496">
        <w:rPr>
          <w:rFonts w:asciiTheme="minorHAnsi" w:hAnsiTheme="minorHAnsi" w:cstheme="minorHAnsi"/>
        </w:rPr>
        <w:t>1)  za 6 lub więcej projektów graficznych –  40 punktów,</w:t>
      </w:r>
    </w:p>
    <w:p w:rsidR="00F86496" w:rsidRPr="00F86496" w:rsidRDefault="00F86496" w:rsidP="00F86496">
      <w:pPr>
        <w:spacing w:after="0"/>
        <w:ind w:left="708"/>
        <w:rPr>
          <w:rFonts w:asciiTheme="minorHAnsi" w:hAnsiTheme="minorHAnsi" w:cstheme="minorHAnsi"/>
        </w:rPr>
      </w:pPr>
      <w:r w:rsidRPr="00F86496">
        <w:rPr>
          <w:rFonts w:asciiTheme="minorHAnsi" w:hAnsiTheme="minorHAnsi" w:cstheme="minorHAnsi"/>
        </w:rPr>
        <w:t>2) za</w:t>
      </w:r>
      <w:r w:rsidR="009E1D9B" w:rsidRPr="00751939">
        <w:rPr>
          <w:rFonts w:asciiTheme="minorHAnsi" w:hAnsiTheme="minorHAnsi" w:cstheme="minorHAnsi"/>
        </w:rPr>
        <w:t xml:space="preserve"> 5  projektów graficznych</w:t>
      </w:r>
      <w:r w:rsidRPr="00F86496">
        <w:rPr>
          <w:rFonts w:asciiTheme="minorHAnsi" w:hAnsiTheme="minorHAnsi" w:cstheme="minorHAnsi"/>
        </w:rPr>
        <w:t>-  30 punktów,</w:t>
      </w:r>
    </w:p>
    <w:p w:rsidR="00F86496" w:rsidRPr="00F86496" w:rsidRDefault="00F86496" w:rsidP="00F86496">
      <w:pPr>
        <w:spacing w:after="0"/>
        <w:ind w:left="708"/>
        <w:rPr>
          <w:rFonts w:asciiTheme="minorHAnsi" w:hAnsiTheme="minorHAnsi" w:cstheme="minorHAnsi"/>
        </w:rPr>
      </w:pPr>
      <w:r w:rsidRPr="00F86496">
        <w:rPr>
          <w:rFonts w:asciiTheme="minorHAnsi" w:hAnsiTheme="minorHAnsi" w:cstheme="minorHAnsi"/>
        </w:rPr>
        <w:t>3)  za 4 projekty graficzne - 20 punktów,</w:t>
      </w:r>
    </w:p>
    <w:p w:rsidR="00F86496" w:rsidRPr="00F86496" w:rsidRDefault="00F86496" w:rsidP="00F52B88">
      <w:pPr>
        <w:ind w:left="708"/>
        <w:rPr>
          <w:rFonts w:asciiTheme="minorHAnsi" w:hAnsiTheme="minorHAnsi" w:cstheme="minorHAnsi"/>
        </w:rPr>
      </w:pPr>
      <w:r w:rsidRPr="00F86496">
        <w:rPr>
          <w:rFonts w:asciiTheme="minorHAnsi" w:hAnsiTheme="minorHAnsi" w:cstheme="minorHAnsi"/>
        </w:rPr>
        <w:t>4)  za 3 projekty graficzne - 10 punktów.</w:t>
      </w:r>
    </w:p>
    <w:p w:rsidR="00F86496" w:rsidRPr="00751939" w:rsidRDefault="008E0C2C" w:rsidP="00F8649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Oferowaną liczbę</w:t>
      </w:r>
      <w:r w:rsidR="00F86496" w:rsidRPr="00F86496">
        <w:rPr>
          <w:rFonts w:asciiTheme="minorHAnsi" w:hAnsiTheme="minorHAnsi" w:cstheme="minorHAnsi"/>
        </w:rPr>
        <w:t xml:space="preserve"> projektów graficznych Wykonawca podaje w formularzu ofertowym, którego wzór stanowi załącznik nr </w:t>
      </w:r>
      <w:r w:rsidR="007276D1">
        <w:rPr>
          <w:rFonts w:asciiTheme="minorHAnsi" w:hAnsiTheme="minorHAnsi" w:cstheme="minorHAnsi"/>
        </w:rPr>
        <w:t>2</w:t>
      </w:r>
      <w:r w:rsidR="00F86496" w:rsidRPr="00F86496">
        <w:rPr>
          <w:rFonts w:asciiTheme="minorHAnsi" w:hAnsiTheme="minorHAnsi" w:cstheme="minorHAnsi"/>
        </w:rPr>
        <w:t>.</w:t>
      </w:r>
    </w:p>
    <w:p w:rsidR="00756648" w:rsidRPr="00751939" w:rsidRDefault="00756648" w:rsidP="00756648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193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75193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756648" w:rsidRPr="00751939" w:rsidRDefault="00756648" w:rsidP="00756648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193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75193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756648" w:rsidRPr="00751939" w:rsidRDefault="00756648" w:rsidP="00756648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193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75193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756648" w:rsidRPr="00751939" w:rsidRDefault="00756648" w:rsidP="00756648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193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75193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756648" w:rsidRPr="00751939" w:rsidRDefault="00756648" w:rsidP="00756648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193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751939">
        <w:rPr>
          <w:rFonts w:asciiTheme="minorHAnsi" w:hAnsiTheme="minorHAnsi" w:cstheme="minorHAnsi"/>
          <w:color w:val="000000"/>
          <w:sz w:val="22"/>
          <w:szCs w:val="22"/>
        </w:rPr>
        <w:t> Zamawiający zastrzega, że całościowa cena stanowi informację publiczną w rozumieniu Ustawy o dostępie do informacji publicznej i w przypadku zastrzeżenia jej przez Oferenta jako tajemnicy przedsiębiorstwa lub tajemnicy przedsiębiorcy, Jego oferta zostanie odrzucona.</w:t>
      </w:r>
    </w:p>
    <w:p w:rsidR="00756648" w:rsidRPr="00751939" w:rsidRDefault="00756648" w:rsidP="00756648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193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lastRenderedPageBreak/>
        <w:t>6.</w:t>
      </w:r>
      <w:r w:rsidRPr="00751939">
        <w:rPr>
          <w:rFonts w:asciiTheme="minorHAnsi" w:hAnsiTheme="minorHAnsi" w:cstheme="minorHAnsi"/>
          <w:color w:val="000000"/>
          <w:sz w:val="22"/>
          <w:szCs w:val="22"/>
        </w:rPr>
        <w:t> Usługa jest finansowana ze środków Funduszu Pracy.</w:t>
      </w:r>
    </w:p>
    <w:p w:rsidR="00AC04DD" w:rsidRPr="00751939" w:rsidRDefault="00096829" w:rsidP="00437616">
      <w:pPr>
        <w:pStyle w:val="Default"/>
        <w:rPr>
          <w:rFonts w:asciiTheme="minorHAnsi" w:hAnsiTheme="minorHAnsi"/>
          <w:sz w:val="22"/>
          <w:szCs w:val="22"/>
        </w:rPr>
      </w:pPr>
      <w:r w:rsidRPr="00751939">
        <w:rPr>
          <w:rFonts w:asciiTheme="minorHAnsi" w:hAnsiTheme="minorHAnsi"/>
          <w:sz w:val="22"/>
          <w:szCs w:val="22"/>
        </w:rPr>
        <w:t xml:space="preserve">Dokładny opis usługi znajduje się w Szczegółowym Opisie Przedmiotu Zamówienia (SOPZ), </w:t>
      </w:r>
      <w:r w:rsidR="00BF1C65">
        <w:rPr>
          <w:rFonts w:asciiTheme="minorHAnsi" w:hAnsiTheme="minorHAnsi"/>
          <w:sz w:val="22"/>
          <w:szCs w:val="22"/>
        </w:rPr>
        <w:t xml:space="preserve">stanowiącym załącznik nr 1 </w:t>
      </w:r>
      <w:r w:rsidRPr="00751939">
        <w:rPr>
          <w:rFonts w:asciiTheme="minorHAnsi" w:hAnsiTheme="minorHAnsi"/>
          <w:sz w:val="22"/>
          <w:szCs w:val="22"/>
        </w:rPr>
        <w:t>do niniejszego ogłoszenia.</w:t>
      </w:r>
    </w:p>
    <w:p w:rsidR="00751939" w:rsidRDefault="00751939" w:rsidP="0045282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7616" w:rsidRPr="00751939" w:rsidRDefault="00437616" w:rsidP="0045282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751939">
        <w:rPr>
          <w:rFonts w:asciiTheme="minorHAnsi" w:hAnsiTheme="minorHAnsi"/>
          <w:color w:val="auto"/>
          <w:sz w:val="22"/>
          <w:szCs w:val="22"/>
        </w:rPr>
        <w:t xml:space="preserve">Wszelkich dodatkowych informacji udziela: </w:t>
      </w:r>
    </w:p>
    <w:p w:rsidR="00437616" w:rsidRPr="00751939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51939">
        <w:rPr>
          <w:rFonts w:asciiTheme="minorHAnsi" w:hAnsiTheme="minorHAnsi"/>
          <w:color w:val="auto"/>
          <w:sz w:val="22"/>
          <w:szCs w:val="22"/>
        </w:rPr>
        <w:t>Beata Hadaś</w:t>
      </w:r>
      <w:r w:rsidR="00437616" w:rsidRPr="00751939">
        <w:rPr>
          <w:rFonts w:asciiTheme="minorHAnsi" w:hAnsiTheme="minorHAnsi"/>
          <w:color w:val="auto"/>
          <w:sz w:val="22"/>
          <w:szCs w:val="22"/>
        </w:rPr>
        <w:t xml:space="preserve">, Wydział Rynku Pracy </w:t>
      </w:r>
    </w:p>
    <w:p w:rsidR="00437616" w:rsidRPr="00751939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51939">
        <w:rPr>
          <w:rFonts w:asciiTheme="minorHAnsi" w:hAnsiTheme="minorHAnsi"/>
          <w:color w:val="auto"/>
          <w:sz w:val="22"/>
          <w:szCs w:val="22"/>
        </w:rPr>
        <w:t xml:space="preserve">Dolnośląski Wojewódzki Urząd Pracy, </w:t>
      </w:r>
    </w:p>
    <w:p w:rsidR="00437616" w:rsidRPr="00751939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51939">
        <w:rPr>
          <w:rFonts w:asciiTheme="minorHAnsi" w:hAnsiTheme="minorHAnsi"/>
          <w:color w:val="auto"/>
          <w:sz w:val="22"/>
          <w:szCs w:val="22"/>
        </w:rPr>
        <w:t>Tel. 74 88 66 5</w:t>
      </w:r>
      <w:r w:rsidR="00F33D6F" w:rsidRPr="00751939">
        <w:rPr>
          <w:rFonts w:asciiTheme="minorHAnsi" w:hAnsiTheme="minorHAnsi"/>
          <w:color w:val="auto"/>
          <w:sz w:val="22"/>
          <w:szCs w:val="22"/>
        </w:rPr>
        <w:t>06</w:t>
      </w:r>
      <w:r w:rsidRPr="0075193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37616" w:rsidRPr="00751939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51939">
        <w:rPr>
          <w:rFonts w:asciiTheme="minorHAnsi" w:hAnsiTheme="minorHAnsi"/>
          <w:color w:val="auto"/>
          <w:sz w:val="22"/>
          <w:szCs w:val="22"/>
        </w:rPr>
        <w:t>e-mail: beata.hadas</w:t>
      </w:r>
      <w:r w:rsidR="00437616" w:rsidRPr="00751939">
        <w:rPr>
          <w:rFonts w:asciiTheme="minorHAnsi" w:hAnsiTheme="minorHAnsi"/>
          <w:bCs/>
          <w:color w:val="auto"/>
          <w:sz w:val="22"/>
          <w:szCs w:val="22"/>
        </w:rPr>
        <w:t xml:space="preserve">@dwup.pl </w:t>
      </w:r>
    </w:p>
    <w:sectPr w:rsidR="00437616" w:rsidRPr="00751939" w:rsidSect="00175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CE" w:rsidRDefault="005478CE" w:rsidP="00FE69F7">
      <w:pPr>
        <w:spacing w:after="0" w:line="240" w:lineRule="auto"/>
      </w:pPr>
      <w:r>
        <w:separator/>
      </w:r>
    </w:p>
  </w:endnote>
  <w:endnote w:type="continuationSeparator" w:id="0">
    <w:p w:rsidR="005478CE" w:rsidRDefault="005478C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681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6234B">
      <w:rPr>
        <w:noProof/>
      </w:rPr>
      <w:t>2</w:t>
    </w:r>
    <w:r>
      <w:rPr>
        <w:noProof/>
      </w:rP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C9" w:rsidRDefault="00B41DC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9233F84" wp14:editId="18487B47">
          <wp:extent cx="6174740" cy="2565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C9" w:rsidRPr="00447CC1" w:rsidRDefault="009D11C9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906BA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F2698E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walbrzych.dwup@dwup.pl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CE" w:rsidRDefault="005478CE" w:rsidP="00FE69F7">
      <w:pPr>
        <w:spacing w:after="0" w:line="240" w:lineRule="auto"/>
      </w:pPr>
      <w:r>
        <w:separator/>
      </w:r>
    </w:p>
  </w:footnote>
  <w:footnote w:type="continuationSeparator" w:id="0">
    <w:p w:rsidR="005478CE" w:rsidRDefault="005478C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B41DC0">
    <w:pPr>
      <w:pStyle w:val="Nagwek"/>
    </w:pPr>
    <w:r>
      <w:rPr>
        <w:noProof/>
        <w:lang w:eastAsia="pl-PL"/>
      </w:rPr>
      <w:drawing>
        <wp:inline distT="0" distB="0" distL="0" distR="0" wp14:anchorId="486D1872" wp14:editId="1C4FB6C4">
          <wp:extent cx="1647825" cy="89916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83D07"/>
    <w:multiLevelType w:val="hybridMultilevel"/>
    <w:tmpl w:val="68EE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656B"/>
    <w:multiLevelType w:val="hybridMultilevel"/>
    <w:tmpl w:val="31DAF946"/>
    <w:lvl w:ilvl="0" w:tplc="4C2E1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EF0"/>
    <w:multiLevelType w:val="hybridMultilevel"/>
    <w:tmpl w:val="D278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6650"/>
    <w:multiLevelType w:val="hybridMultilevel"/>
    <w:tmpl w:val="C8EA34D8"/>
    <w:lvl w:ilvl="0" w:tplc="C4B036B0">
      <w:start w:val="1"/>
      <w:numFmt w:val="lowerLetter"/>
      <w:lvlText w:val="%1)"/>
      <w:lvlJc w:val="left"/>
      <w:pPr>
        <w:ind w:left="870" w:hanging="360"/>
      </w:pPr>
      <w:rPr>
        <w:rFonts w:asciiTheme="minorHAnsi" w:eastAsia="Times New Roman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326D448F"/>
    <w:multiLevelType w:val="hybridMultilevel"/>
    <w:tmpl w:val="23D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C969DC"/>
    <w:multiLevelType w:val="hybridMultilevel"/>
    <w:tmpl w:val="ADA0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color w:val="000000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D5FC2"/>
    <w:multiLevelType w:val="hybridMultilevel"/>
    <w:tmpl w:val="75ACA404"/>
    <w:lvl w:ilvl="0" w:tplc="465A5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C5757"/>
    <w:multiLevelType w:val="hybridMultilevel"/>
    <w:tmpl w:val="D70A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456BD"/>
    <w:multiLevelType w:val="hybridMultilevel"/>
    <w:tmpl w:val="A5FE7E44"/>
    <w:lvl w:ilvl="0" w:tplc="DB44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CF"/>
    <w:rsid w:val="000067A7"/>
    <w:rsid w:val="000441CF"/>
    <w:rsid w:val="00047799"/>
    <w:rsid w:val="000878B6"/>
    <w:rsid w:val="00096829"/>
    <w:rsid w:val="000A157B"/>
    <w:rsid w:val="000A2F16"/>
    <w:rsid w:val="000C16B0"/>
    <w:rsid w:val="000D4A9D"/>
    <w:rsid w:val="000F4C2E"/>
    <w:rsid w:val="001202A9"/>
    <w:rsid w:val="00125072"/>
    <w:rsid w:val="00140467"/>
    <w:rsid w:val="00170777"/>
    <w:rsid w:val="001757CF"/>
    <w:rsid w:val="001B701E"/>
    <w:rsid w:val="001D156C"/>
    <w:rsid w:val="001D51FE"/>
    <w:rsid w:val="001F4C44"/>
    <w:rsid w:val="002240AE"/>
    <w:rsid w:val="002356E2"/>
    <w:rsid w:val="002700E6"/>
    <w:rsid w:val="002B0CC9"/>
    <w:rsid w:val="002C1C04"/>
    <w:rsid w:val="002C74D6"/>
    <w:rsid w:val="002D31E6"/>
    <w:rsid w:val="002E7C21"/>
    <w:rsid w:val="002F362F"/>
    <w:rsid w:val="00311AFB"/>
    <w:rsid w:val="00312E16"/>
    <w:rsid w:val="003205C1"/>
    <w:rsid w:val="00383F86"/>
    <w:rsid w:val="0038594E"/>
    <w:rsid w:val="003B0A49"/>
    <w:rsid w:val="003D0DB2"/>
    <w:rsid w:val="003F184B"/>
    <w:rsid w:val="00437616"/>
    <w:rsid w:val="00447CC1"/>
    <w:rsid w:val="0045282C"/>
    <w:rsid w:val="004653DC"/>
    <w:rsid w:val="004A3F73"/>
    <w:rsid w:val="00530AFB"/>
    <w:rsid w:val="005478CE"/>
    <w:rsid w:val="00564BB2"/>
    <w:rsid w:val="00564C6D"/>
    <w:rsid w:val="00570937"/>
    <w:rsid w:val="00575045"/>
    <w:rsid w:val="00587587"/>
    <w:rsid w:val="005C20CA"/>
    <w:rsid w:val="005D4297"/>
    <w:rsid w:val="005D64E4"/>
    <w:rsid w:val="005D6F2C"/>
    <w:rsid w:val="006173AB"/>
    <w:rsid w:val="00645BDF"/>
    <w:rsid w:val="006516FE"/>
    <w:rsid w:val="00681665"/>
    <w:rsid w:val="00693980"/>
    <w:rsid w:val="006B070A"/>
    <w:rsid w:val="006C33AE"/>
    <w:rsid w:val="006C5C01"/>
    <w:rsid w:val="006C7AE6"/>
    <w:rsid w:val="006F05F2"/>
    <w:rsid w:val="006F0E0C"/>
    <w:rsid w:val="00713FC6"/>
    <w:rsid w:val="0072197F"/>
    <w:rsid w:val="007276D1"/>
    <w:rsid w:val="00741744"/>
    <w:rsid w:val="00751939"/>
    <w:rsid w:val="00755AAD"/>
    <w:rsid w:val="00756648"/>
    <w:rsid w:val="00785514"/>
    <w:rsid w:val="007878BA"/>
    <w:rsid w:val="007A1DCC"/>
    <w:rsid w:val="007B742E"/>
    <w:rsid w:val="007C1F7F"/>
    <w:rsid w:val="007D08D3"/>
    <w:rsid w:val="007F3F56"/>
    <w:rsid w:val="00801305"/>
    <w:rsid w:val="0084448A"/>
    <w:rsid w:val="00852429"/>
    <w:rsid w:val="00884330"/>
    <w:rsid w:val="008855CA"/>
    <w:rsid w:val="008A4682"/>
    <w:rsid w:val="008E0C2C"/>
    <w:rsid w:val="008E34E7"/>
    <w:rsid w:val="008E59F2"/>
    <w:rsid w:val="00906BAF"/>
    <w:rsid w:val="00953616"/>
    <w:rsid w:val="0096280A"/>
    <w:rsid w:val="00996683"/>
    <w:rsid w:val="009A06BA"/>
    <w:rsid w:val="009A4F6A"/>
    <w:rsid w:val="009C1E09"/>
    <w:rsid w:val="009D11C9"/>
    <w:rsid w:val="009E1D9B"/>
    <w:rsid w:val="009E5F08"/>
    <w:rsid w:val="009F2E4C"/>
    <w:rsid w:val="00A03046"/>
    <w:rsid w:val="00A0523C"/>
    <w:rsid w:val="00A05A57"/>
    <w:rsid w:val="00A07D1F"/>
    <w:rsid w:val="00A25AD6"/>
    <w:rsid w:val="00A635E7"/>
    <w:rsid w:val="00A77BE7"/>
    <w:rsid w:val="00AB344A"/>
    <w:rsid w:val="00AC04DD"/>
    <w:rsid w:val="00AF3D2F"/>
    <w:rsid w:val="00B01661"/>
    <w:rsid w:val="00B249F5"/>
    <w:rsid w:val="00B41DC0"/>
    <w:rsid w:val="00B6234B"/>
    <w:rsid w:val="00BB3225"/>
    <w:rsid w:val="00BF1C65"/>
    <w:rsid w:val="00C05BFA"/>
    <w:rsid w:val="00C23A32"/>
    <w:rsid w:val="00C35357"/>
    <w:rsid w:val="00C56203"/>
    <w:rsid w:val="00C72221"/>
    <w:rsid w:val="00CB1B12"/>
    <w:rsid w:val="00CB4738"/>
    <w:rsid w:val="00CD15DC"/>
    <w:rsid w:val="00CF349E"/>
    <w:rsid w:val="00CF6AF0"/>
    <w:rsid w:val="00D13360"/>
    <w:rsid w:val="00D13DA0"/>
    <w:rsid w:val="00D165A4"/>
    <w:rsid w:val="00D2349C"/>
    <w:rsid w:val="00D270F9"/>
    <w:rsid w:val="00D31C84"/>
    <w:rsid w:val="00D41986"/>
    <w:rsid w:val="00D56C8E"/>
    <w:rsid w:val="00D72E3B"/>
    <w:rsid w:val="00D7338E"/>
    <w:rsid w:val="00D7531C"/>
    <w:rsid w:val="00DC6505"/>
    <w:rsid w:val="00DF17C7"/>
    <w:rsid w:val="00E010CF"/>
    <w:rsid w:val="00E41FD9"/>
    <w:rsid w:val="00E56EBD"/>
    <w:rsid w:val="00E65D61"/>
    <w:rsid w:val="00E71176"/>
    <w:rsid w:val="00E736CD"/>
    <w:rsid w:val="00E773AF"/>
    <w:rsid w:val="00E81EBE"/>
    <w:rsid w:val="00E829B6"/>
    <w:rsid w:val="00EA35DD"/>
    <w:rsid w:val="00EC503E"/>
    <w:rsid w:val="00EC6FF0"/>
    <w:rsid w:val="00ED2F73"/>
    <w:rsid w:val="00ED5C8F"/>
    <w:rsid w:val="00EE63C2"/>
    <w:rsid w:val="00F02ACD"/>
    <w:rsid w:val="00F12CF7"/>
    <w:rsid w:val="00F20C80"/>
    <w:rsid w:val="00F23FF6"/>
    <w:rsid w:val="00F2698E"/>
    <w:rsid w:val="00F33D6F"/>
    <w:rsid w:val="00F35BEA"/>
    <w:rsid w:val="00F52B88"/>
    <w:rsid w:val="00F57FA5"/>
    <w:rsid w:val="00F63407"/>
    <w:rsid w:val="00F70772"/>
    <w:rsid w:val="00F725C3"/>
    <w:rsid w:val="00F73003"/>
    <w:rsid w:val="00F8108D"/>
    <w:rsid w:val="00F86496"/>
    <w:rsid w:val="00F91E4A"/>
    <w:rsid w:val="00F9278C"/>
    <w:rsid w:val="00F949EF"/>
    <w:rsid w:val="00FA59B0"/>
    <w:rsid w:val="00FB4EAC"/>
    <w:rsid w:val="00FE69F7"/>
    <w:rsid w:val="00FF1CDC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2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221"/>
    <w:rPr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C72221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72221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C72221"/>
    <w:rPr>
      <w:rFonts w:ascii="Times New Roman" w:eastAsia="MS Mincho" w:hAnsi="Times New Roman"/>
    </w:rPr>
  </w:style>
  <w:style w:type="character" w:styleId="Pogrubienie">
    <w:name w:val="Strong"/>
    <w:basedOn w:val="Domylnaczcionkaakapitu"/>
    <w:uiPriority w:val="22"/>
    <w:qFormat/>
    <w:rsid w:val="00A03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2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221"/>
    <w:rPr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C72221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72221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C72221"/>
    <w:rPr>
      <w:rFonts w:ascii="Times New Roman" w:eastAsia="MS Mincho" w:hAnsi="Times New Roman"/>
    </w:rPr>
  </w:style>
  <w:style w:type="character" w:styleId="Pogrubienie">
    <w:name w:val="Strong"/>
    <w:basedOn w:val="Domylnaczcionkaakapitu"/>
    <w:uiPriority w:val="22"/>
    <w:qFormat/>
    <w:rsid w:val="00A03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yka\USTAWI~1\Temp\Rar$DI38.284\D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DWUP.dot</Template>
  <TotalTime>184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bpyka</dc:creator>
  <cp:lastModifiedBy>bhadas</cp:lastModifiedBy>
  <cp:revision>18</cp:revision>
  <cp:lastPrinted>2020-03-12T11:33:00Z</cp:lastPrinted>
  <dcterms:created xsi:type="dcterms:W3CDTF">2021-09-01T07:50:00Z</dcterms:created>
  <dcterms:modified xsi:type="dcterms:W3CDTF">2021-09-15T06:42:00Z</dcterms:modified>
</cp:coreProperties>
</file>