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1" w:rsidRPr="00E8132E" w:rsidRDefault="00F45624" w:rsidP="00E8132E">
      <w:pPr>
        <w:spacing w:line="276" w:lineRule="auto"/>
        <w:rPr>
          <w:rFonts w:ascii="Calibri" w:eastAsia="Calibri" w:hAnsi="Calibri" w:cs="Calibri"/>
          <w:lang w:eastAsia="en-US"/>
        </w:rPr>
      </w:pP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  <w:r w:rsidRPr="00C003D1">
        <w:rPr>
          <w:rFonts w:eastAsia="Calibri" w:cstheme="minorHAnsi"/>
          <w:lang w:eastAsia="en-US"/>
        </w:rPr>
        <w:tab/>
      </w:r>
    </w:p>
    <w:p w:rsidR="00CC4810" w:rsidRDefault="00CC4810" w:rsidP="00CC481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 w:rsidR="00966B2D">
        <w:rPr>
          <w:rFonts w:ascii="Calibri" w:hAnsi="Calibri" w:cs="Calibri"/>
          <w:b/>
          <w:bCs/>
        </w:rPr>
        <w:t>SZACUNKOWO-</w:t>
      </w:r>
      <w:r w:rsidR="008253BE">
        <w:rPr>
          <w:rFonts w:ascii="Calibri" w:hAnsi="Calibri" w:cs="Calibri"/>
          <w:b/>
          <w:bCs/>
        </w:rPr>
        <w:t>OFERTOWY</w:t>
      </w:r>
    </w:p>
    <w:p w:rsidR="00CC4810" w:rsidRPr="00670E1D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796BC6">
        <w:rPr>
          <w:rFonts w:ascii="Calibri" w:hAnsi="Calibri" w:cs="Calibri"/>
          <w:b/>
          <w:bCs/>
        </w:rPr>
        <w:t xml:space="preserve">Wyrażam chęć uczestnictwa w </w:t>
      </w:r>
      <w:r w:rsidR="00796BC6" w:rsidRPr="00796BC6">
        <w:rPr>
          <w:rFonts w:ascii="Calibri" w:hAnsi="Calibri" w:cs="Calibri"/>
          <w:b/>
          <w:bCs/>
        </w:rPr>
        <w:t>rozeznaniu rynku</w:t>
      </w:r>
      <w:r w:rsidRPr="00796BC6">
        <w:rPr>
          <w:rFonts w:ascii="Calibri" w:hAnsi="Calibri" w:cs="Calibri"/>
          <w:b/>
          <w:bCs/>
        </w:rPr>
        <w:t xml:space="preserve"> zamówienia, zorganizowanym przez Dolnośląski Wojewódzki Urząd Pracy na usługę</w:t>
      </w:r>
      <w:r w:rsidRPr="00796BC6">
        <w:rPr>
          <w:rFonts w:ascii="Calibri" w:hAnsi="Calibri" w:cs="Calibri"/>
          <w:b/>
        </w:rPr>
        <w:t xml:space="preserve"> </w:t>
      </w:r>
      <w:r w:rsidR="00796BC6" w:rsidRPr="00796BC6">
        <w:rPr>
          <w:rFonts w:ascii="Calibri" w:hAnsi="Calibri" w:cs="Calibri"/>
          <w:b/>
        </w:rPr>
        <w:t xml:space="preserve">publikacji i emisji 2 artykułów </w:t>
      </w:r>
      <w:proofErr w:type="spellStart"/>
      <w:r w:rsidR="00796BC6" w:rsidRPr="00796BC6">
        <w:rPr>
          <w:rFonts w:ascii="Calibri" w:hAnsi="Calibri" w:cs="Calibri"/>
          <w:b/>
        </w:rPr>
        <w:t>informacyjno</w:t>
      </w:r>
      <w:proofErr w:type="spellEnd"/>
      <w:r w:rsidR="00796BC6" w:rsidRPr="00796BC6">
        <w:rPr>
          <w:rFonts w:ascii="Calibri" w:hAnsi="Calibri" w:cs="Calibri"/>
          <w:b/>
        </w:rPr>
        <w:t xml:space="preserve"> – promocyjnych, których celem jest rozpowszechnienie informacji o możliwościach skorzystania z Funduszy Unijnych POWER i RPO WD poprzez publikację i emisję na 2 wybranych </w:t>
      </w:r>
      <w:r w:rsidR="00796BC6" w:rsidRPr="00796BC6">
        <w:rPr>
          <w:rFonts w:ascii="Calibri" w:hAnsi="Calibri" w:cs="Calibri"/>
          <w:b/>
          <w:bCs/>
        </w:rPr>
        <w:t>portalach internetowych województwa dolnośląskiego</w:t>
      </w:r>
      <w:r w:rsidR="00670E1D">
        <w:rPr>
          <w:rFonts w:cs="Calibri"/>
          <w:b/>
          <w:bCs/>
        </w:rPr>
        <w:t xml:space="preserve"> w </w:t>
      </w:r>
      <w:r w:rsidR="00796BC6" w:rsidRPr="00796BC6">
        <w:rPr>
          <w:rFonts w:cs="Calibri"/>
          <w:b/>
          <w:bCs/>
        </w:rPr>
        <w:t>miarę dostępności środków finansowych.</w:t>
      </w:r>
    </w:p>
    <w:p w:rsidR="00CC4810" w:rsidRPr="00966B2D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CC4810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/>
          <w:bCs/>
        </w:rPr>
        <w:t xml:space="preserve">Wykonawca: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Zarejestrowana nazwa Wykonawcy: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Zarejestrowany adres Wykonawcy: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nr tel. ............................ nr faksu. ........................ adres e-mail: ................................... </w:t>
      </w:r>
    </w:p>
    <w:p w:rsidR="00CC4810" w:rsidRPr="00CC4810" w:rsidRDefault="00CC4810" w:rsidP="00CC4810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/>
          <w:bCs/>
        </w:rPr>
        <w:t xml:space="preserve">1. </w:t>
      </w:r>
      <w:r w:rsidRPr="00CC4810">
        <w:rPr>
          <w:rFonts w:ascii="Calibri" w:hAnsi="Calibri" w:cs="Calibri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:rsidR="00CC4810" w:rsidRPr="00420173" w:rsidRDefault="00CC4810" w:rsidP="0042017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C4810">
        <w:rPr>
          <w:rFonts w:ascii="Calibri" w:hAnsi="Calibri" w:cs="Calibri"/>
          <w:b/>
          <w:bCs/>
        </w:rPr>
        <w:t xml:space="preserve">2. Przedmiotem zamówienia jest </w:t>
      </w:r>
      <w:r w:rsidRPr="00CC4810">
        <w:rPr>
          <w:rFonts w:ascii="Calibri" w:hAnsi="Calibri" w:cs="Calibri"/>
          <w:lang w:val="en-US"/>
        </w:rPr>
        <w:t xml:space="preserve">usługa polegająca na </w:t>
      </w:r>
      <w:r w:rsidR="00796BC6" w:rsidRPr="001D1FD2">
        <w:rPr>
          <w:rFonts w:ascii="Calibri" w:hAnsi="Calibri" w:cs="Calibri"/>
        </w:rPr>
        <w:t xml:space="preserve">publikacji i emisji 2 artykułów </w:t>
      </w:r>
      <w:proofErr w:type="spellStart"/>
      <w:r w:rsidR="00796BC6" w:rsidRPr="001D1FD2">
        <w:rPr>
          <w:rFonts w:ascii="Calibri" w:hAnsi="Calibri" w:cs="Calibri"/>
        </w:rPr>
        <w:t>informacyjno</w:t>
      </w:r>
      <w:proofErr w:type="spellEnd"/>
      <w:r w:rsidR="00796BC6" w:rsidRPr="001D1FD2">
        <w:rPr>
          <w:rFonts w:ascii="Calibri" w:hAnsi="Calibri" w:cs="Calibri"/>
        </w:rPr>
        <w:t xml:space="preserve"> </w:t>
      </w:r>
      <w:r w:rsidR="00796BC6">
        <w:rPr>
          <w:rFonts w:ascii="Calibri" w:hAnsi="Calibri" w:cs="Calibri"/>
        </w:rPr>
        <w:t>–</w:t>
      </w:r>
      <w:r w:rsidR="00796BC6" w:rsidRPr="001D1FD2">
        <w:rPr>
          <w:rFonts w:ascii="Calibri" w:hAnsi="Calibri" w:cs="Calibri"/>
        </w:rPr>
        <w:t xml:space="preserve"> promocyjnych</w:t>
      </w:r>
      <w:r w:rsidR="00796BC6">
        <w:rPr>
          <w:rFonts w:ascii="Calibri" w:hAnsi="Calibri" w:cs="Calibri"/>
        </w:rPr>
        <w:t xml:space="preserve">, </w:t>
      </w:r>
      <w:r w:rsidR="00796BC6" w:rsidRPr="001D1FD2">
        <w:rPr>
          <w:rFonts w:ascii="Calibri" w:hAnsi="Calibri" w:cs="Calibri"/>
        </w:rPr>
        <w:t xml:space="preserve">których celem jest rozpowszechnienie informacji o możliwościach skorzystania z Funduszy Unijnych POWER i RPO WD poprzez publikację i emisję na </w:t>
      </w:r>
      <w:r w:rsidR="00796BC6">
        <w:rPr>
          <w:rFonts w:ascii="Calibri" w:hAnsi="Calibri" w:cs="Calibri"/>
        </w:rPr>
        <w:t xml:space="preserve">2 wybranych </w:t>
      </w:r>
      <w:r w:rsidR="00796BC6">
        <w:rPr>
          <w:rFonts w:ascii="Calibri" w:hAnsi="Calibri" w:cs="Calibri"/>
          <w:bCs/>
        </w:rPr>
        <w:t>portalach internetowych</w:t>
      </w:r>
      <w:r w:rsidR="00796BC6" w:rsidRPr="001D1FD2">
        <w:rPr>
          <w:rFonts w:ascii="Calibri" w:hAnsi="Calibri" w:cs="Calibri"/>
          <w:bCs/>
        </w:rPr>
        <w:t xml:space="preserve"> </w:t>
      </w:r>
      <w:r w:rsidR="00796BC6">
        <w:rPr>
          <w:rFonts w:ascii="Calibri" w:hAnsi="Calibri" w:cs="Calibri"/>
          <w:bCs/>
        </w:rPr>
        <w:t>województwa dolnośląskiego</w:t>
      </w:r>
      <w:r w:rsidR="00796BC6" w:rsidRPr="002D2060">
        <w:rPr>
          <w:rFonts w:cs="Calibri"/>
          <w:b/>
          <w:bCs/>
        </w:rPr>
        <w:t xml:space="preserve"> </w:t>
      </w:r>
      <w:r w:rsidR="00796BC6" w:rsidRPr="002D2060">
        <w:rPr>
          <w:rFonts w:cs="Calibri"/>
          <w:bCs/>
        </w:rPr>
        <w:t>w miarę dostępności środków finansowych.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/>
          <w:bCs/>
        </w:rPr>
        <w:t xml:space="preserve">3. </w:t>
      </w:r>
      <w:r w:rsidRPr="00CC4810">
        <w:rPr>
          <w:rFonts w:ascii="Calibri" w:hAnsi="Calibri" w:cs="Calibri"/>
        </w:rPr>
        <w:t xml:space="preserve">Deklaruję wykonanie przedmiotu zamówienia, </w:t>
      </w:r>
      <w:r w:rsidRPr="00CC4810">
        <w:rPr>
          <w:rFonts w:ascii="Calibri" w:hAnsi="Calibri" w:cs="Calibri"/>
          <w:bCs/>
        </w:rPr>
        <w:t xml:space="preserve">zgodnie ze Szczegółowym Opisem Przedmiotu Zamówienia - SOPZ, </w:t>
      </w:r>
      <w:r w:rsidRPr="00CC4810">
        <w:rPr>
          <w:rFonts w:ascii="Calibri" w:hAnsi="Calibri" w:cs="Calibri"/>
        </w:rPr>
        <w:t xml:space="preserve">stanowiącym </w:t>
      </w:r>
      <w:r w:rsidRPr="00CC4810">
        <w:rPr>
          <w:rFonts w:ascii="Calibri" w:hAnsi="Calibri" w:cs="Calibri"/>
          <w:bCs/>
        </w:rPr>
        <w:t>załącznik nr 1</w:t>
      </w:r>
      <w:r w:rsidRPr="00CC4810">
        <w:rPr>
          <w:rFonts w:ascii="Calibri" w:hAnsi="Calibri" w:cs="Calibri"/>
          <w:b/>
          <w:bCs/>
        </w:rPr>
        <w:t xml:space="preserve"> </w:t>
      </w:r>
      <w:r w:rsidRPr="00CC4810">
        <w:rPr>
          <w:rFonts w:ascii="Calibri" w:hAnsi="Calibri" w:cs="Calibri"/>
        </w:rPr>
        <w:t xml:space="preserve">do niniejszego formularza ofertowego za cenę: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Wartość netto: ………………………....zł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(słownie:………………………………………………………..)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Wartość brutto: ………………………..zł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(słownie:………………………………………………………..)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CC4810">
        <w:rPr>
          <w:rFonts w:ascii="Calibri" w:hAnsi="Calibri" w:cs="Calibri"/>
          <w:b/>
          <w:bCs/>
        </w:rPr>
        <w:t xml:space="preserve">4. </w:t>
      </w:r>
      <w:r w:rsidRPr="00CC4810">
        <w:rPr>
          <w:rFonts w:ascii="Calibri" w:hAnsi="Calibri" w:cs="Calibri"/>
        </w:rPr>
        <w:t xml:space="preserve">Deklaruję wykonanie przedmiotu zamówienia w terminie: </w:t>
      </w:r>
      <w:r w:rsidR="00796BC6">
        <w:rPr>
          <w:rFonts w:ascii="Calibri" w:hAnsi="Calibri" w:cs="Calibri"/>
          <w:b/>
        </w:rPr>
        <w:t>26 grudnia</w:t>
      </w:r>
      <w:r w:rsidRPr="00CC4810">
        <w:rPr>
          <w:rFonts w:ascii="Calibri" w:hAnsi="Calibri" w:cs="Calibri"/>
          <w:b/>
        </w:rPr>
        <w:t xml:space="preserve"> 2021 roku</w:t>
      </w:r>
    </w:p>
    <w:p w:rsidR="00CC4810" w:rsidRPr="00CC4810" w:rsidRDefault="00796BC6" w:rsidP="00CC4810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CC4810" w:rsidRPr="00CC4810">
        <w:rPr>
          <w:rFonts w:ascii="Calibri" w:hAnsi="Calibri" w:cs="Calibri"/>
          <w:b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Oświadczam, że zapoznałem się ze </w:t>
      </w:r>
      <w:r w:rsidR="00CC4810" w:rsidRPr="00CC4810">
        <w:rPr>
          <w:rFonts w:ascii="Calibri" w:hAnsi="Calibri" w:cs="Calibri"/>
          <w:bCs/>
        </w:rPr>
        <w:t xml:space="preserve">Szczegółowym Opisem Przedmiotu Zamówienia (załącznik nr 1 - SOPZ) </w:t>
      </w:r>
      <w:r w:rsidR="00CC4810" w:rsidRPr="00CC4810">
        <w:rPr>
          <w:rFonts w:ascii="Calibri" w:hAnsi="Calibri" w:cs="Calibri"/>
        </w:rPr>
        <w:t xml:space="preserve">i przyjmuję go bez zastrzeżeń. </w:t>
      </w:r>
    </w:p>
    <w:p w:rsidR="00CC4810" w:rsidRPr="00CC4810" w:rsidRDefault="00796BC6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CC4810" w:rsidRPr="00CC4810">
        <w:rPr>
          <w:rFonts w:ascii="Calibri" w:hAnsi="Calibri" w:cs="Calibri"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Numer Wykonawcy </w:t>
      </w:r>
      <w:r w:rsidR="00CC4810" w:rsidRPr="00CC4810">
        <w:rPr>
          <w:rFonts w:ascii="Calibri" w:hAnsi="Calibri" w:cs="Calibri"/>
          <w:bCs/>
        </w:rPr>
        <w:t xml:space="preserve">NIP </w:t>
      </w:r>
      <w:r w:rsidR="00CC4810" w:rsidRPr="00CC4810">
        <w:rPr>
          <w:rFonts w:ascii="Calibri" w:hAnsi="Calibri" w:cs="Calibri"/>
        </w:rPr>
        <w:t xml:space="preserve">………………………….……… </w:t>
      </w:r>
      <w:r w:rsidR="00CC4810" w:rsidRPr="00CC4810">
        <w:rPr>
          <w:rFonts w:ascii="Calibri" w:hAnsi="Calibri" w:cs="Calibri"/>
          <w:bCs/>
        </w:rPr>
        <w:t>REGON</w:t>
      </w:r>
      <w:r w:rsidR="00CC4810" w:rsidRPr="00CC4810">
        <w:rPr>
          <w:rFonts w:ascii="Calibri" w:hAnsi="Calibri" w:cs="Calibri"/>
        </w:rPr>
        <w:t xml:space="preserve">…………….…………………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  <w:bCs/>
        </w:rPr>
        <w:t xml:space="preserve">PESEL </w:t>
      </w:r>
      <w:r w:rsidRPr="00CC4810">
        <w:rPr>
          <w:rFonts w:ascii="Calibri" w:hAnsi="Calibri" w:cs="Calibri"/>
        </w:rPr>
        <w:t xml:space="preserve">……………………………. i </w:t>
      </w:r>
      <w:r w:rsidRPr="00CC4810">
        <w:rPr>
          <w:rFonts w:ascii="Calibri" w:hAnsi="Calibri" w:cs="Calibri"/>
          <w:bCs/>
        </w:rPr>
        <w:t xml:space="preserve">adres </w:t>
      </w:r>
      <w:r w:rsidRPr="00CC4810">
        <w:rPr>
          <w:rFonts w:ascii="Calibri" w:hAnsi="Calibri" w:cs="Calibri"/>
        </w:rPr>
        <w:t>……………………………………………………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C4810">
        <w:rPr>
          <w:rFonts w:ascii="Calibri" w:hAnsi="Calibri" w:cs="Calibri"/>
        </w:rPr>
        <w:t xml:space="preserve">(wypełnić w przypadku jednoosobowej działalności gospodarczej) 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C4810" w:rsidRPr="00CC4810" w:rsidRDefault="00796BC6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t>7</w:t>
      </w:r>
      <w:r w:rsidR="00CC4810" w:rsidRPr="00CC4810">
        <w:rPr>
          <w:rFonts w:ascii="Calibri" w:hAnsi="Calibri" w:cs="Calibri"/>
          <w:b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Nazwiska i stanowiska osób, z którymi można się kontaktować w celu uzyskania dalszych informacji, </w:t>
      </w:r>
      <w:r w:rsidR="00CC4810" w:rsidRPr="00CC4810">
        <w:rPr>
          <w:rFonts w:ascii="Calibri" w:hAnsi="Calibri" w:cs="Calibri"/>
          <w:i/>
        </w:rPr>
        <w:t>(jeżeli będą wymagane) podaje się niżej: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CC4810">
        <w:rPr>
          <w:rFonts w:ascii="Calibri" w:hAnsi="Calibri" w:cs="Calibri"/>
          <w:i/>
        </w:rPr>
        <w:t xml:space="preserve">a)……………………………………… </w:t>
      </w:r>
      <w:proofErr w:type="spellStart"/>
      <w:r w:rsidRPr="00CC4810">
        <w:rPr>
          <w:rFonts w:ascii="Calibri" w:hAnsi="Calibri" w:cs="Calibri"/>
          <w:i/>
        </w:rPr>
        <w:t>tel</w:t>
      </w:r>
      <w:proofErr w:type="spellEnd"/>
      <w:r w:rsidRPr="00CC4810">
        <w:rPr>
          <w:rFonts w:ascii="Calibri" w:hAnsi="Calibri" w:cs="Calibri"/>
          <w:i/>
        </w:rPr>
        <w:t>……………………………….e-mail……………………………………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CC4810">
        <w:rPr>
          <w:rFonts w:ascii="Calibri" w:hAnsi="Calibri" w:cs="Calibri"/>
          <w:i/>
        </w:rPr>
        <w:t>b)………………………………………,</w:t>
      </w:r>
      <w:proofErr w:type="spellStart"/>
      <w:r w:rsidRPr="00CC4810">
        <w:rPr>
          <w:rFonts w:ascii="Calibri" w:hAnsi="Calibri" w:cs="Calibri"/>
          <w:i/>
        </w:rPr>
        <w:t>tel</w:t>
      </w:r>
      <w:proofErr w:type="spellEnd"/>
      <w:r w:rsidRPr="00CC4810">
        <w:rPr>
          <w:rFonts w:ascii="Calibri" w:hAnsi="Calibri" w:cs="Calibri"/>
          <w:i/>
        </w:rPr>
        <w:t>……………………………….e-mail……………………………………</w:t>
      </w:r>
    </w:p>
    <w:p w:rsidR="00CC4810" w:rsidRP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CC4810" w:rsidRPr="00CC4810" w:rsidRDefault="00796BC6" w:rsidP="00CC4810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</w:t>
      </w:r>
      <w:r w:rsidR="00CC4810" w:rsidRPr="00CC4810">
        <w:rPr>
          <w:rFonts w:ascii="Calibri" w:hAnsi="Calibri" w:cs="Calibri"/>
          <w:b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:rsidR="00CC4810" w:rsidRDefault="00796BC6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CC4810" w:rsidRPr="00CC4810">
        <w:rPr>
          <w:rFonts w:ascii="Calibri" w:hAnsi="Calibri" w:cs="Calibri"/>
          <w:b/>
          <w:bCs/>
        </w:rPr>
        <w:t xml:space="preserve">. </w:t>
      </w:r>
      <w:r w:rsidR="00CC4810" w:rsidRPr="00CC4810">
        <w:rPr>
          <w:rFonts w:ascii="Calibri" w:hAnsi="Calibri" w:cs="Calibri"/>
        </w:rPr>
        <w:t xml:space="preserve">Oświadczam, że zapoznałem się w sposób wystarczający i konieczny ze szczegółowymi warunkami opisu przedmiotu zamówienia (załącznik nr 1 - SOPZ) i ze wszystkimi informacjami niezbędnymi do zrealizowania zamówienia. Nieznajomość powyższego stanu nie może być przyczyną dodatkowych roszczeń finansowych. </w:t>
      </w:r>
    </w:p>
    <w:p w:rsidR="008253BE" w:rsidRPr="008253BE" w:rsidRDefault="00796BC6" w:rsidP="008253B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8253BE" w:rsidRPr="008253BE">
        <w:rPr>
          <w:rFonts w:ascii="Calibri" w:hAnsi="Calibri" w:cs="Calibri"/>
          <w:b/>
          <w:sz w:val="22"/>
          <w:szCs w:val="22"/>
        </w:rPr>
        <w:t>.</w:t>
      </w:r>
      <w:r w:rsidR="008253BE" w:rsidRPr="008253BE">
        <w:rPr>
          <w:rFonts w:asciiTheme="minorHAnsi" w:hAnsiTheme="minorHAnsi" w:cstheme="minorHAnsi"/>
          <w:color w:val="000000"/>
          <w:sz w:val="22"/>
          <w:szCs w:val="22"/>
        </w:rPr>
        <w:t xml:space="preserve"> W przypadku wyboru oferty cena będzie jedynym kryterium. </w:t>
      </w:r>
    </w:p>
    <w:p w:rsidR="008253BE" w:rsidRPr="008253BE" w:rsidRDefault="008253BE" w:rsidP="00CC48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CC4810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966B2D" w:rsidRPr="00EA4655" w:rsidRDefault="00966B2D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:rsidR="00CC4810" w:rsidRPr="00EA4655" w:rsidRDefault="00CC4810" w:rsidP="00CC48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………………………………………………….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…………………………………………</w:t>
      </w:r>
    </w:p>
    <w:p w:rsidR="00CC4810" w:rsidRPr="00EA4655" w:rsidRDefault="00CC4810" w:rsidP="00CC4810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</w:rPr>
        <w:t xml:space="preserve">                          Data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Podpis i pieczątka</w:t>
      </w:r>
    </w:p>
    <w:p w:rsidR="00F45624" w:rsidRPr="00E8132E" w:rsidRDefault="00F45624" w:rsidP="00CC4810">
      <w:pPr>
        <w:spacing w:line="276" w:lineRule="auto"/>
        <w:jc w:val="both"/>
        <w:rPr>
          <w:rFonts w:ascii="Calibri" w:hAnsi="Calibri" w:cs="Calibri"/>
          <w:b/>
        </w:rPr>
      </w:pPr>
    </w:p>
    <w:p w:rsidR="00DC6505" w:rsidRPr="00E8132E" w:rsidRDefault="00DC6505" w:rsidP="00E8132E">
      <w:pPr>
        <w:spacing w:line="276" w:lineRule="auto"/>
        <w:rPr>
          <w:rFonts w:ascii="Calibri" w:hAnsi="Calibri" w:cs="Calibri"/>
        </w:rPr>
      </w:pPr>
    </w:p>
    <w:sectPr w:rsidR="00DC6505" w:rsidRPr="00E8132E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BC" w:rsidRDefault="00C041BC" w:rsidP="00FE69F7">
      <w:r>
        <w:separator/>
      </w:r>
    </w:p>
  </w:endnote>
  <w:endnote w:type="continuationSeparator" w:id="0">
    <w:p w:rsidR="00C041BC" w:rsidRDefault="00C041BC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3C" w:rsidRDefault="002576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5990">
      <w:rPr>
        <w:noProof/>
      </w:rPr>
      <w:t>2</w:t>
    </w:r>
    <w:r>
      <w:rPr>
        <w:noProof/>
      </w:rPr>
      <w:fldChar w:fldCharType="end"/>
    </w:r>
  </w:p>
  <w:p w:rsidR="005A273C" w:rsidRDefault="005A2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3C" w:rsidRDefault="005A273C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Pr="00696124" w:rsidRDefault="005A273C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A273C" w:rsidRPr="00257675" w:rsidTr="005F053E">
      <w:trPr>
        <w:trHeight w:val="500"/>
      </w:trPr>
      <w:tc>
        <w:tcPr>
          <w:tcW w:w="4865" w:type="dxa"/>
          <w:shd w:val="clear" w:color="auto" w:fill="auto"/>
        </w:tcPr>
        <w:p w:rsidR="005A273C" w:rsidRDefault="005A273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A273C" w:rsidRPr="00F2698E" w:rsidRDefault="002C6CF7" w:rsidP="002C6C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:rsidR="005A273C" w:rsidRPr="00A21C81" w:rsidRDefault="005A273C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A273C" w:rsidRPr="00A21C81" w:rsidRDefault="005A273C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A273C" w:rsidRPr="00A60C68" w:rsidRDefault="005A273C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2C680A" w:rsidRPr="00257675" w:rsidTr="005F053E">
      <w:trPr>
        <w:trHeight w:val="500"/>
      </w:trPr>
      <w:tc>
        <w:tcPr>
          <w:tcW w:w="4865" w:type="dxa"/>
          <w:shd w:val="clear" w:color="auto" w:fill="auto"/>
        </w:tcPr>
        <w:p w:rsidR="002C680A" w:rsidRPr="00F2698E" w:rsidRDefault="002C680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2C680A" w:rsidRPr="00A21C81" w:rsidRDefault="002C680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A273C" w:rsidRPr="00A60C68" w:rsidRDefault="005A273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tbl>
    <w:tblPr>
      <w:tblW w:w="23006" w:type="dxa"/>
      <w:jc w:val="center"/>
      <w:tblLook w:val="04A0" w:firstRow="1" w:lastRow="0" w:firstColumn="1" w:lastColumn="0" w:noHBand="0" w:noVBand="1"/>
    </w:tblPr>
    <w:tblGrid>
      <w:gridCol w:w="3262"/>
      <w:gridCol w:w="3262"/>
      <w:gridCol w:w="3262"/>
      <w:gridCol w:w="3262"/>
      <w:gridCol w:w="3278"/>
      <w:gridCol w:w="3445"/>
      <w:gridCol w:w="3283"/>
    </w:tblGrid>
    <w:tr w:rsidR="002C680A" w:rsidRPr="00F2698E" w:rsidTr="006E482F">
      <w:trPr>
        <w:trHeight w:val="572"/>
        <w:jc w:val="center"/>
      </w:trPr>
      <w:tc>
        <w:tcPr>
          <w:tcW w:w="3262" w:type="dxa"/>
          <w:tcFitText/>
          <w:vAlign w:val="center"/>
        </w:tcPr>
        <w:p w:rsidR="002C680A" w:rsidRPr="00F2698E" w:rsidRDefault="00420173" w:rsidP="002C680A">
          <w:r>
            <w:rPr>
              <w:noProof/>
            </w:rPr>
            <w:pict w14:anchorId="2517ED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FE-POZIOM-Kolor-RGB" style="width:76.6pt;height:42.65pt;visibility:visible">
                <v:imagedata r:id="rId2" o:title="FE-POZIOM-Kolor-RGB"/>
              </v:shape>
            </w:pict>
          </w:r>
          <w:r w:rsidR="002C680A" w:rsidRPr="002C680A">
            <w:rPr>
              <w:noProof/>
            </w:rPr>
            <w:t xml:space="preserve">     </w:t>
          </w:r>
        </w:p>
      </w:tc>
      <w:tc>
        <w:tcPr>
          <w:tcW w:w="3262" w:type="dxa"/>
          <w:tcFitText/>
          <w:vAlign w:val="center"/>
        </w:tcPr>
        <w:p w:rsidR="002C680A" w:rsidRPr="00F2698E" w:rsidRDefault="002C680A" w:rsidP="002C680A">
          <w:r w:rsidRPr="002C680A">
            <w:rPr>
              <w:noProof/>
              <w:spacing w:val="30"/>
            </w:rPr>
            <w:t xml:space="preserve">                                     </w:t>
          </w:r>
          <w:r w:rsidRPr="002C680A">
            <w:rPr>
              <w:noProof/>
              <w:spacing w:val="27"/>
            </w:rPr>
            <w:t xml:space="preserve"> </w:t>
          </w:r>
        </w:p>
      </w:tc>
      <w:tc>
        <w:tcPr>
          <w:tcW w:w="3262" w:type="dxa"/>
          <w:tcFitText/>
          <w:vAlign w:val="center"/>
        </w:tcPr>
        <w:p w:rsidR="002C680A" w:rsidRPr="00F2698E" w:rsidRDefault="00796BC6" w:rsidP="002C680A">
          <w:pPr>
            <w:jc w:val="center"/>
          </w:pPr>
          <w:r w:rsidRPr="00796BC6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22F6F11" wp14:editId="20C4D5CA">
                <wp:simplePos x="0" y="0"/>
                <wp:positionH relativeFrom="column">
                  <wp:posOffset>46990</wp:posOffset>
                </wp:positionH>
                <wp:positionV relativeFrom="paragraph">
                  <wp:posOffset>29210</wp:posOffset>
                </wp:positionV>
                <wp:extent cx="1068070" cy="589280"/>
                <wp:effectExtent l="0" t="0" r="0" b="1270"/>
                <wp:wrapNone/>
                <wp:docPr id="19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96BC6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99AB06F" wp14:editId="7E6F54DB">
                <wp:simplePos x="0" y="0"/>
                <wp:positionH relativeFrom="column">
                  <wp:posOffset>1355090</wp:posOffset>
                </wp:positionH>
                <wp:positionV relativeFrom="paragraph">
                  <wp:posOffset>109220</wp:posOffset>
                </wp:positionV>
                <wp:extent cx="1357630" cy="452120"/>
                <wp:effectExtent l="0" t="0" r="0" b="0"/>
                <wp:wrapNone/>
                <wp:docPr id="18" name="Obraz 18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2" w:type="dxa"/>
          <w:tcFitText/>
          <w:vAlign w:val="center"/>
        </w:tcPr>
        <w:p w:rsidR="002C680A" w:rsidRPr="00F2698E" w:rsidRDefault="00796BC6" w:rsidP="002C680A">
          <w:pPr>
            <w:jc w:val="center"/>
          </w:pPr>
          <w:r w:rsidRPr="00796BC6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791C6E4F" wp14:editId="52C0D2BF">
                <wp:simplePos x="0" y="0"/>
                <wp:positionH relativeFrom="column">
                  <wp:posOffset>1099185</wp:posOffset>
                </wp:positionH>
                <wp:positionV relativeFrom="paragraph">
                  <wp:posOffset>156845</wp:posOffset>
                </wp:positionV>
                <wp:extent cx="787400" cy="285750"/>
                <wp:effectExtent l="0" t="0" r="0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2" w:type="dxa"/>
          <w:shd w:val="clear" w:color="auto" w:fill="auto"/>
          <w:noWrap/>
          <w:tcMar>
            <w:left w:w="0" w:type="dxa"/>
            <w:right w:w="0" w:type="dxa"/>
          </w:tcMar>
        </w:tcPr>
        <w:p w:rsidR="002C680A" w:rsidRDefault="00796BC6" w:rsidP="002C680A">
          <w:r w:rsidRPr="001C683E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121E84EF" wp14:editId="37DE89C3">
                <wp:simplePos x="0" y="0"/>
                <wp:positionH relativeFrom="column">
                  <wp:posOffset>429895</wp:posOffset>
                </wp:positionH>
                <wp:positionV relativeFrom="paragraph">
                  <wp:posOffset>80645</wp:posOffset>
                </wp:positionV>
                <wp:extent cx="1623295" cy="48567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9" w:type="dxa"/>
          <w:shd w:val="clear" w:color="auto" w:fill="auto"/>
          <w:noWrap/>
          <w:tcMar>
            <w:left w:w="0" w:type="dxa"/>
            <w:right w:w="0" w:type="dxa"/>
          </w:tcMar>
        </w:tcPr>
        <w:p w:rsidR="002C680A" w:rsidRDefault="002C680A" w:rsidP="002C680A"/>
      </w:tc>
      <w:tc>
        <w:tcPr>
          <w:tcW w:w="3267" w:type="dxa"/>
          <w:shd w:val="clear" w:color="auto" w:fill="auto"/>
          <w:noWrap/>
          <w:tcMar>
            <w:left w:w="0" w:type="dxa"/>
            <w:right w:w="0" w:type="dxa"/>
          </w:tcMar>
        </w:tcPr>
        <w:p w:rsidR="002C680A" w:rsidRDefault="002C680A" w:rsidP="002C680A"/>
      </w:tc>
    </w:tr>
  </w:tbl>
  <w:p w:rsidR="005A273C" w:rsidRPr="00DC6505" w:rsidRDefault="005A273C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BC" w:rsidRDefault="00C041BC" w:rsidP="00FE69F7">
      <w:r>
        <w:separator/>
      </w:r>
    </w:p>
  </w:footnote>
  <w:footnote w:type="continuationSeparator" w:id="0">
    <w:p w:rsidR="00C041BC" w:rsidRDefault="00C041BC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3C" w:rsidRDefault="005A273C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Default="005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689"/>
    <w:multiLevelType w:val="hybridMultilevel"/>
    <w:tmpl w:val="C666DE76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3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D13"/>
    <w:multiLevelType w:val="hybridMultilevel"/>
    <w:tmpl w:val="2A649774"/>
    <w:lvl w:ilvl="0" w:tplc="30E633F2">
      <w:start w:val="1"/>
      <w:numFmt w:val="bullet"/>
      <w:lvlText w:val=""/>
      <w:lvlJc w:val="left"/>
      <w:pPr>
        <w:ind w:left="153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1C6E"/>
    <w:multiLevelType w:val="hybridMultilevel"/>
    <w:tmpl w:val="ACCA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21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0"/>
  </w:num>
  <w:num w:numId="5">
    <w:abstractNumId w:val="13"/>
  </w:num>
  <w:num w:numId="6">
    <w:abstractNumId w:val="22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22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2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3">
    <w:abstractNumId w:val="2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13"/>
  </w:num>
  <w:num w:numId="33">
    <w:abstractNumId w:val="3"/>
  </w:num>
  <w:num w:numId="34">
    <w:abstractNumId w:val="9"/>
  </w:num>
  <w:num w:numId="35">
    <w:abstractNumId w:val="15"/>
  </w:num>
  <w:num w:numId="36">
    <w:abstractNumId w:val="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6256B"/>
    <w:rsid w:val="00076720"/>
    <w:rsid w:val="00086D07"/>
    <w:rsid w:val="00087C7C"/>
    <w:rsid w:val="00092869"/>
    <w:rsid w:val="000A4FF9"/>
    <w:rsid w:val="000A54CA"/>
    <w:rsid w:val="000A7453"/>
    <w:rsid w:val="000B5990"/>
    <w:rsid w:val="000C55D2"/>
    <w:rsid w:val="000D18FB"/>
    <w:rsid w:val="000E6992"/>
    <w:rsid w:val="001208BA"/>
    <w:rsid w:val="001A03AE"/>
    <w:rsid w:val="001A4EAA"/>
    <w:rsid w:val="001D4F1E"/>
    <w:rsid w:val="00203707"/>
    <w:rsid w:val="00213C0E"/>
    <w:rsid w:val="00240FD9"/>
    <w:rsid w:val="0025699C"/>
    <w:rsid w:val="00257675"/>
    <w:rsid w:val="002946C3"/>
    <w:rsid w:val="002A119A"/>
    <w:rsid w:val="002C680A"/>
    <w:rsid w:val="002C6CF7"/>
    <w:rsid w:val="00337E5D"/>
    <w:rsid w:val="0034046A"/>
    <w:rsid w:val="00341FD7"/>
    <w:rsid w:val="00347342"/>
    <w:rsid w:val="003538DB"/>
    <w:rsid w:val="00376888"/>
    <w:rsid w:val="003774A9"/>
    <w:rsid w:val="003900E9"/>
    <w:rsid w:val="0039624C"/>
    <w:rsid w:val="003D7988"/>
    <w:rsid w:val="003E66C9"/>
    <w:rsid w:val="004138E8"/>
    <w:rsid w:val="00420173"/>
    <w:rsid w:val="00427EC6"/>
    <w:rsid w:val="0046251B"/>
    <w:rsid w:val="004A1133"/>
    <w:rsid w:val="004E3878"/>
    <w:rsid w:val="004F32D2"/>
    <w:rsid w:val="00502FDC"/>
    <w:rsid w:val="00514BCC"/>
    <w:rsid w:val="00540B4F"/>
    <w:rsid w:val="00555D63"/>
    <w:rsid w:val="005A273C"/>
    <w:rsid w:val="005B0405"/>
    <w:rsid w:val="005B54B8"/>
    <w:rsid w:val="005D1EFE"/>
    <w:rsid w:val="005F053E"/>
    <w:rsid w:val="00607E1B"/>
    <w:rsid w:val="00622924"/>
    <w:rsid w:val="006371AB"/>
    <w:rsid w:val="006434B0"/>
    <w:rsid w:val="006707FC"/>
    <w:rsid w:val="00670E1D"/>
    <w:rsid w:val="00696124"/>
    <w:rsid w:val="006A551A"/>
    <w:rsid w:val="006D78D6"/>
    <w:rsid w:val="0072197F"/>
    <w:rsid w:val="00760F3B"/>
    <w:rsid w:val="00785514"/>
    <w:rsid w:val="007963F1"/>
    <w:rsid w:val="00796BC6"/>
    <w:rsid w:val="007A78CC"/>
    <w:rsid w:val="007C50D7"/>
    <w:rsid w:val="007D0AEE"/>
    <w:rsid w:val="008253BE"/>
    <w:rsid w:val="008274C4"/>
    <w:rsid w:val="00847A8B"/>
    <w:rsid w:val="00867CC3"/>
    <w:rsid w:val="00884330"/>
    <w:rsid w:val="008855CA"/>
    <w:rsid w:val="008F74FA"/>
    <w:rsid w:val="00905470"/>
    <w:rsid w:val="00906BAF"/>
    <w:rsid w:val="00930B44"/>
    <w:rsid w:val="00930BAE"/>
    <w:rsid w:val="00950E04"/>
    <w:rsid w:val="0095391F"/>
    <w:rsid w:val="00961A6A"/>
    <w:rsid w:val="00966B2D"/>
    <w:rsid w:val="00981CA0"/>
    <w:rsid w:val="009B77C5"/>
    <w:rsid w:val="009C388C"/>
    <w:rsid w:val="009D085F"/>
    <w:rsid w:val="009F2E4C"/>
    <w:rsid w:val="009F3D5E"/>
    <w:rsid w:val="00A04DD6"/>
    <w:rsid w:val="00A20D73"/>
    <w:rsid w:val="00A21D1C"/>
    <w:rsid w:val="00A47DE2"/>
    <w:rsid w:val="00A563D5"/>
    <w:rsid w:val="00A60C68"/>
    <w:rsid w:val="00A86013"/>
    <w:rsid w:val="00AA75BE"/>
    <w:rsid w:val="00AF59F1"/>
    <w:rsid w:val="00AF7AA7"/>
    <w:rsid w:val="00B000A0"/>
    <w:rsid w:val="00B0572A"/>
    <w:rsid w:val="00B67E38"/>
    <w:rsid w:val="00B809BF"/>
    <w:rsid w:val="00B90A91"/>
    <w:rsid w:val="00BA6135"/>
    <w:rsid w:val="00BB1016"/>
    <w:rsid w:val="00C003D1"/>
    <w:rsid w:val="00C041BC"/>
    <w:rsid w:val="00C06A6E"/>
    <w:rsid w:val="00C305F0"/>
    <w:rsid w:val="00C352E7"/>
    <w:rsid w:val="00C4643B"/>
    <w:rsid w:val="00C47F7F"/>
    <w:rsid w:val="00C95271"/>
    <w:rsid w:val="00C963D7"/>
    <w:rsid w:val="00CA6583"/>
    <w:rsid w:val="00CC3037"/>
    <w:rsid w:val="00CC4810"/>
    <w:rsid w:val="00CE2F52"/>
    <w:rsid w:val="00CF349E"/>
    <w:rsid w:val="00D01B61"/>
    <w:rsid w:val="00D56C8E"/>
    <w:rsid w:val="00D61C29"/>
    <w:rsid w:val="00D64F4C"/>
    <w:rsid w:val="00D77069"/>
    <w:rsid w:val="00D92082"/>
    <w:rsid w:val="00DB0A7F"/>
    <w:rsid w:val="00DB2670"/>
    <w:rsid w:val="00DC6505"/>
    <w:rsid w:val="00DD7849"/>
    <w:rsid w:val="00DE0AC9"/>
    <w:rsid w:val="00DF17C7"/>
    <w:rsid w:val="00E61CF6"/>
    <w:rsid w:val="00E721C9"/>
    <w:rsid w:val="00E7389F"/>
    <w:rsid w:val="00E73DB2"/>
    <w:rsid w:val="00E8132E"/>
    <w:rsid w:val="00EC5190"/>
    <w:rsid w:val="00EC5E90"/>
    <w:rsid w:val="00EE1E50"/>
    <w:rsid w:val="00EF6FE7"/>
    <w:rsid w:val="00F2118A"/>
    <w:rsid w:val="00F2698E"/>
    <w:rsid w:val="00F36665"/>
    <w:rsid w:val="00F42435"/>
    <w:rsid w:val="00F45624"/>
    <w:rsid w:val="00F57FA5"/>
    <w:rsid w:val="00F616BC"/>
    <w:rsid w:val="00F61ABC"/>
    <w:rsid w:val="00F66A63"/>
    <w:rsid w:val="00F87D06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FBFCA3C"/>
  <w15:docId w15:val="{4A32B14E-B6F4-4F1C-A484-B0F7F1B0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F6D69-438C-43EC-91D6-E401CE17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ZI+POWER+POKL.dot</Template>
  <TotalTime>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Renata Wojdag</cp:lastModifiedBy>
  <cp:revision>6</cp:revision>
  <cp:lastPrinted>2018-05-29T11:20:00Z</cp:lastPrinted>
  <dcterms:created xsi:type="dcterms:W3CDTF">2021-12-01T10:51:00Z</dcterms:created>
  <dcterms:modified xsi:type="dcterms:W3CDTF">2021-12-01T11:03:00Z</dcterms:modified>
</cp:coreProperties>
</file>