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93" w:rsidRPr="003911AD" w:rsidRDefault="00722C93" w:rsidP="000E06D7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 w:rsidRPr="003911AD">
        <w:rPr>
          <w:rFonts w:cs="Calibri"/>
          <w:b/>
          <w:bCs/>
          <w:color w:val="000000"/>
        </w:rPr>
        <w:tab/>
      </w:r>
      <w:r w:rsidRPr="003911AD">
        <w:rPr>
          <w:rFonts w:cs="Calibri"/>
          <w:b/>
          <w:bCs/>
          <w:color w:val="000000"/>
        </w:rPr>
        <w:tab/>
      </w:r>
      <w:r w:rsidRPr="003911AD">
        <w:rPr>
          <w:rFonts w:cs="Calibri"/>
          <w:b/>
          <w:bCs/>
          <w:color w:val="000000"/>
        </w:rPr>
        <w:tab/>
      </w:r>
      <w:r w:rsidRPr="003911AD">
        <w:rPr>
          <w:rFonts w:cs="Calibri"/>
          <w:b/>
          <w:bCs/>
          <w:color w:val="000000"/>
        </w:rPr>
        <w:tab/>
      </w:r>
      <w:r w:rsidRPr="003911AD">
        <w:rPr>
          <w:rFonts w:cs="Calibri"/>
          <w:b/>
          <w:bCs/>
          <w:color w:val="000000"/>
        </w:rPr>
        <w:tab/>
        <w:t xml:space="preserve">                                                </w:t>
      </w:r>
      <w:r w:rsidR="003911AD" w:rsidRPr="003911AD">
        <w:rPr>
          <w:rFonts w:cs="Calibri"/>
          <w:b/>
          <w:bCs/>
          <w:color w:val="000000"/>
        </w:rPr>
        <w:t>17.02.2022</w:t>
      </w:r>
      <w:r w:rsidRPr="003911AD">
        <w:rPr>
          <w:rFonts w:cs="Calibri"/>
          <w:b/>
          <w:bCs/>
          <w:color w:val="000000"/>
        </w:rPr>
        <w:t>r.</w:t>
      </w:r>
    </w:p>
    <w:p w:rsidR="00DC666F" w:rsidRDefault="00DC666F" w:rsidP="000E06D7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 w:rsidRPr="003911AD">
        <w:rPr>
          <w:rFonts w:cs="Calibri"/>
          <w:b/>
          <w:bCs/>
          <w:color w:val="000000"/>
        </w:rPr>
        <w:t>Informacja o wyborze najkorzystniejszej oferty</w:t>
      </w:r>
    </w:p>
    <w:p w:rsidR="003911AD" w:rsidRPr="003911AD" w:rsidRDefault="003911AD" w:rsidP="000E06D7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:rsidR="003911AD" w:rsidRPr="003911AD" w:rsidRDefault="00DC666F" w:rsidP="003911A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3911AD">
        <w:rPr>
          <w:rFonts w:ascii="Calibri" w:hAnsi="Calibri" w:cs="Calibri"/>
          <w:sz w:val="22"/>
          <w:szCs w:val="22"/>
        </w:rPr>
        <w:t xml:space="preserve">Dotyczy </w:t>
      </w:r>
      <w:r w:rsidR="00800DF2" w:rsidRPr="003911AD">
        <w:rPr>
          <w:rFonts w:ascii="Calibri" w:hAnsi="Calibri" w:cs="Calibri"/>
          <w:sz w:val="22"/>
          <w:szCs w:val="22"/>
        </w:rPr>
        <w:t>kompleksowej usługi</w:t>
      </w:r>
      <w:r w:rsidR="00800DF2" w:rsidRPr="003911AD">
        <w:rPr>
          <w:rFonts w:ascii="Calibri" w:hAnsi="Calibri" w:cs="Calibri"/>
          <w:b/>
          <w:sz w:val="22"/>
          <w:szCs w:val="22"/>
        </w:rPr>
        <w:t xml:space="preserve"> </w:t>
      </w:r>
      <w:r w:rsidR="003911AD" w:rsidRPr="003911AD">
        <w:rPr>
          <w:rFonts w:ascii="Calibri" w:hAnsi="Calibri" w:cs="Calibri"/>
          <w:sz w:val="22"/>
          <w:szCs w:val="22"/>
        </w:rPr>
        <w:t xml:space="preserve">polegającej na rozpowszechnieniu informacji o możliwościach skorzystania z Funduszy Unijnych (POWER i RPO WD) oraz Krajowego Funduszu Szkoleniowego poprzez główny baner na najbardziej popularnym </w:t>
      </w:r>
      <w:r w:rsidR="003911AD" w:rsidRPr="003911AD">
        <w:rPr>
          <w:rFonts w:ascii="Calibri" w:hAnsi="Calibri" w:cs="Calibri"/>
          <w:bCs/>
          <w:sz w:val="22"/>
          <w:szCs w:val="22"/>
        </w:rPr>
        <w:t xml:space="preserve">regionalnym portalu internetowym obejmującym tematyką wszystkie powiaty województwa dolnośląskiego. </w:t>
      </w:r>
    </w:p>
    <w:p w:rsidR="003911AD" w:rsidRPr="003911AD" w:rsidRDefault="003911AD" w:rsidP="003911A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</w:p>
    <w:p w:rsidR="00800DF2" w:rsidRPr="003911AD" w:rsidRDefault="00DC666F" w:rsidP="003911AD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</w:rPr>
      </w:pPr>
      <w:r w:rsidRPr="003911AD">
        <w:rPr>
          <w:rFonts w:cs="Calibri"/>
        </w:rPr>
        <w:t>Zamawiający zawiadamia, że w ramach procedury rozeznania rynku (</w:t>
      </w:r>
      <w:r w:rsidRPr="003911AD">
        <w:rPr>
          <w:rFonts w:cs="Calibri"/>
          <w:color w:val="000000"/>
        </w:rPr>
        <w:t xml:space="preserve">ogłoszenie zamieszczone w dniu </w:t>
      </w:r>
      <w:r w:rsidR="003911AD" w:rsidRPr="003911AD">
        <w:rPr>
          <w:rFonts w:cs="Calibri"/>
          <w:color w:val="000000"/>
        </w:rPr>
        <w:t>04.02</w:t>
      </w:r>
      <w:r w:rsidR="00800DF2" w:rsidRPr="003911AD">
        <w:rPr>
          <w:rFonts w:cs="Calibri"/>
          <w:color w:val="000000"/>
        </w:rPr>
        <w:t>.</w:t>
      </w:r>
      <w:r w:rsidR="003911AD" w:rsidRPr="003911AD">
        <w:rPr>
          <w:rFonts w:cs="Calibri"/>
          <w:color w:val="000000"/>
        </w:rPr>
        <w:t>2022</w:t>
      </w:r>
      <w:r w:rsidRPr="003911AD">
        <w:rPr>
          <w:rFonts w:cs="Calibri"/>
          <w:color w:val="000000"/>
        </w:rPr>
        <w:t xml:space="preserve"> r. na stronie internetowej urzędu www.dwup.pl)</w:t>
      </w:r>
      <w:r w:rsidRPr="003911AD">
        <w:rPr>
          <w:rFonts w:cs="Calibri"/>
        </w:rPr>
        <w:t xml:space="preserve"> </w:t>
      </w:r>
      <w:r w:rsidR="003911AD" w:rsidRPr="003911AD">
        <w:rPr>
          <w:rFonts w:cs="Calibri"/>
          <w:color w:val="000000"/>
        </w:rPr>
        <w:t>dokonał wyboru 1 wykonawcy, który spełnił</w:t>
      </w:r>
      <w:r w:rsidR="00B131CC" w:rsidRPr="003911AD">
        <w:rPr>
          <w:rFonts w:cs="Calibri"/>
          <w:color w:val="000000"/>
        </w:rPr>
        <w:t xml:space="preserve"> wymogi określone w Szczegółowym Opisie Przedmiotu Zamówienia:</w:t>
      </w:r>
    </w:p>
    <w:p w:rsidR="00B131CC" w:rsidRPr="003911AD" w:rsidRDefault="000E06D7" w:rsidP="003911A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911AD">
        <w:rPr>
          <w:rFonts w:ascii="Calibri" w:hAnsi="Calibri" w:cs="Calibri"/>
          <w:sz w:val="22"/>
          <w:szCs w:val="22"/>
        </w:rPr>
        <w:t>Polska Press Sp. z o.o.</w:t>
      </w:r>
      <w:r w:rsidR="00B225ED">
        <w:rPr>
          <w:rFonts w:ascii="Calibri" w:hAnsi="Calibri" w:cs="Calibri"/>
          <w:sz w:val="22"/>
          <w:szCs w:val="22"/>
        </w:rPr>
        <w:t xml:space="preserve">, ul. Domaniewska 45, 02-672 Warszawa, </w:t>
      </w:r>
      <w:r w:rsidRPr="003911AD">
        <w:rPr>
          <w:rFonts w:ascii="Calibri" w:hAnsi="Calibri" w:cs="Calibri"/>
          <w:sz w:val="22"/>
          <w:szCs w:val="22"/>
        </w:rPr>
        <w:t xml:space="preserve"> Oddział we Wrocławiu ul. Św. Antoniego 2/4, 50-073 Wrocław </w:t>
      </w:r>
      <w:bookmarkStart w:id="0" w:name="_GoBack"/>
      <w:bookmarkEnd w:id="0"/>
    </w:p>
    <w:p w:rsidR="00DC666F" w:rsidRPr="000426C7" w:rsidRDefault="00DC666F" w:rsidP="00DC666F">
      <w:pPr>
        <w:pStyle w:val="Tekstpodstawowy"/>
        <w:overflowPunct w:val="0"/>
        <w:autoSpaceDE w:val="0"/>
        <w:autoSpaceDN w:val="0"/>
        <w:adjustRightInd w:val="0"/>
        <w:textAlignment w:val="baseline"/>
        <w:outlineLvl w:val="0"/>
        <w:rPr>
          <w:rFonts w:ascii="Calibri" w:hAnsi="Calibri" w:cs="Calibri"/>
          <w:color w:val="000000"/>
          <w:sz w:val="24"/>
          <w:szCs w:val="24"/>
        </w:rPr>
      </w:pPr>
    </w:p>
    <w:sectPr w:rsidR="00DC666F" w:rsidRPr="000426C7" w:rsidSect="000B4D2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50E" w:rsidRDefault="008D250E" w:rsidP="00FE69F7">
      <w:pPr>
        <w:spacing w:after="0" w:line="240" w:lineRule="auto"/>
      </w:pPr>
      <w:r>
        <w:separator/>
      </w:r>
    </w:p>
  </w:endnote>
  <w:endnote w:type="continuationSeparator" w:id="0">
    <w:p w:rsidR="008D250E" w:rsidRDefault="008D250E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9297C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D5051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40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357" w:rsidRPr="00851D88" w:rsidRDefault="00C7135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E93D29" w:rsidP="00DF2F96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 w:rsidR="0044327C">
            <w:rPr>
              <w:rFonts w:ascii="Arial" w:hAnsi="Arial" w:cs="Arial"/>
              <w:sz w:val="16"/>
              <w:szCs w:val="16"/>
            </w:rPr>
            <w:t>Promocji i Komunikacji Społecznej</w:t>
          </w:r>
        </w:p>
      </w:tc>
      <w:tc>
        <w:tcPr>
          <w:tcW w:w="4865" w:type="dxa"/>
          <w:shd w:val="clear" w:color="auto" w:fill="auto"/>
        </w:tcPr>
        <w:p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2698E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wroclaw.dwup@dwup.pl</w:t>
          </w:r>
        </w:p>
      </w:tc>
    </w:tr>
    <w:tr w:rsidR="007B08B2" w:rsidRPr="00F2698E" w:rsidTr="005F053E">
      <w:trPr>
        <w:trHeight w:val="500"/>
      </w:trPr>
      <w:tc>
        <w:tcPr>
          <w:tcW w:w="4865" w:type="dxa"/>
          <w:shd w:val="clear" w:color="auto" w:fill="auto"/>
        </w:tcPr>
        <w:p w:rsidR="007B08B2" w:rsidRPr="00F2698E" w:rsidRDefault="0044327C" w:rsidP="0044327C">
          <w:pPr>
            <w:pStyle w:val="Stopka"/>
            <w:tabs>
              <w:tab w:val="clear" w:pos="4536"/>
              <w:tab w:val="clear" w:pos="9072"/>
              <w:tab w:val="center" w:pos="243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4865" w:type="dxa"/>
          <w:shd w:val="clear" w:color="auto" w:fill="auto"/>
        </w:tcPr>
        <w:p w:rsidR="007B08B2" w:rsidRPr="00A21C81" w:rsidRDefault="007B08B2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44327C" w:rsidRPr="00F2698E" w:rsidTr="005F053E">
      <w:trPr>
        <w:trHeight w:val="500"/>
      </w:trPr>
      <w:tc>
        <w:tcPr>
          <w:tcW w:w="4865" w:type="dxa"/>
          <w:shd w:val="clear" w:color="auto" w:fill="auto"/>
        </w:tcPr>
        <w:p w:rsidR="0044327C" w:rsidRDefault="0044327C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noProof/>
              <w:sz w:val="16"/>
              <w:szCs w:val="16"/>
              <w:lang w:eastAsia="pl-PL"/>
            </w:rPr>
          </w:pPr>
        </w:p>
      </w:tc>
      <w:tc>
        <w:tcPr>
          <w:tcW w:w="4865" w:type="dxa"/>
          <w:shd w:val="clear" w:color="auto" w:fill="auto"/>
        </w:tcPr>
        <w:p w:rsidR="0044327C" w:rsidRPr="00A21C81" w:rsidRDefault="0044327C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44327C" w:rsidRPr="00F2698E" w:rsidTr="005F053E">
      <w:trPr>
        <w:trHeight w:val="500"/>
      </w:trPr>
      <w:tc>
        <w:tcPr>
          <w:tcW w:w="4865" w:type="dxa"/>
          <w:shd w:val="clear" w:color="auto" w:fill="auto"/>
        </w:tcPr>
        <w:p w:rsidR="0044327C" w:rsidRDefault="00A9297C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1C683E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7617AFF" wp14:editId="21B86540">
                <wp:simplePos x="0" y="0"/>
                <wp:positionH relativeFrom="column">
                  <wp:posOffset>117475</wp:posOffset>
                </wp:positionH>
                <wp:positionV relativeFrom="paragraph">
                  <wp:posOffset>-246380</wp:posOffset>
                </wp:positionV>
                <wp:extent cx="1068070" cy="589280"/>
                <wp:effectExtent l="0" t="0" r="0" b="1270"/>
                <wp:wrapNone/>
                <wp:docPr id="12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3" descr="FE-POZIOM-Kolor-RGB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89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C683E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3DEED9BF" wp14:editId="0F2447B6">
                <wp:simplePos x="0" y="0"/>
                <wp:positionH relativeFrom="column">
                  <wp:posOffset>1539240</wp:posOffset>
                </wp:positionH>
                <wp:positionV relativeFrom="paragraph">
                  <wp:posOffset>-142240</wp:posOffset>
                </wp:positionV>
                <wp:extent cx="1357630" cy="452120"/>
                <wp:effectExtent l="0" t="0" r="0" b="0"/>
                <wp:wrapNone/>
                <wp:docPr id="15" name="Obraz 15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5" w:type="dxa"/>
          <w:shd w:val="clear" w:color="auto" w:fill="auto"/>
        </w:tcPr>
        <w:p w:rsidR="0044327C" w:rsidRPr="00A21C81" w:rsidRDefault="00A9297C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1C683E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11DED13F" wp14:editId="2C0E10B1">
                <wp:simplePos x="0" y="0"/>
                <wp:positionH relativeFrom="column">
                  <wp:posOffset>66675</wp:posOffset>
                </wp:positionH>
                <wp:positionV relativeFrom="paragraph">
                  <wp:posOffset>-61595</wp:posOffset>
                </wp:positionV>
                <wp:extent cx="787400" cy="285750"/>
                <wp:effectExtent l="0" t="0" r="0" b="0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1C683E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3E6638BA" wp14:editId="729B13BB">
                <wp:simplePos x="0" y="0"/>
                <wp:positionH relativeFrom="column">
                  <wp:posOffset>1464593</wp:posOffset>
                </wp:positionH>
                <wp:positionV relativeFrom="paragraph">
                  <wp:posOffset>-147320</wp:posOffset>
                </wp:positionV>
                <wp:extent cx="1623295" cy="485675"/>
                <wp:effectExtent l="0" t="0" r="0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295" cy="485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E69F7" w:rsidRDefault="007B08B2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3691890</wp:posOffset>
          </wp:positionH>
          <wp:positionV relativeFrom="paragraph">
            <wp:posOffset>10050145</wp:posOffset>
          </wp:positionV>
          <wp:extent cx="0" cy="0"/>
          <wp:effectExtent l="0" t="0" r="0" b="0"/>
          <wp:wrapNone/>
          <wp:docPr id="4" name="Obraz 4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k_barw_rp_poziom_szara_ramka_rgb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514">
      <w:rPr>
        <w:noProof/>
        <w:lang w:eastAsia="pl-PL"/>
      </w:rPr>
      <w:t xml:space="preserve">          </w:t>
    </w:r>
    <w:r w:rsidR="00785514">
      <w:rPr>
        <w:noProof/>
        <w:lang w:eastAsia="pl-PL"/>
      </w:rPr>
      <w:tab/>
      <w:t xml:space="preserve">          </w:t>
    </w:r>
  </w:p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50E" w:rsidRDefault="008D250E" w:rsidP="00FE69F7">
      <w:pPr>
        <w:spacing w:after="0" w:line="240" w:lineRule="auto"/>
      </w:pPr>
      <w:r>
        <w:separator/>
      </w:r>
    </w:p>
  </w:footnote>
  <w:footnote w:type="continuationSeparator" w:id="0">
    <w:p w:rsidR="008D250E" w:rsidRDefault="008D250E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D5051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4650" cy="90170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327C">
      <w:tab/>
    </w:r>
    <w:r w:rsidR="0044327C">
      <w:tab/>
    </w:r>
    <w:r w:rsidR="0044327C">
      <w:rPr>
        <w:noProof/>
        <w:lang w:eastAsia="pl-PL"/>
      </w:rPr>
      <w:drawing>
        <wp:inline distT="0" distB="0" distL="0" distR="0" wp14:anchorId="20802955" wp14:editId="6FBE62FD">
          <wp:extent cx="1714500" cy="716280"/>
          <wp:effectExtent l="0" t="0" r="0" b="0"/>
          <wp:docPr id="9" name="Obraz 9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A96642E6"/>
    <w:lvl w:ilvl="0">
      <w:start w:val="1"/>
      <w:numFmt w:val="decimal"/>
      <w:suff w:val="nothing"/>
      <w:lvlText w:val="%1)"/>
      <w:lvlJc w:val="left"/>
      <w:rPr>
        <w:i w:val="0"/>
        <w:sz w:val="22"/>
        <w:szCs w:val="22"/>
      </w:rPr>
    </w:lvl>
  </w:abstractNum>
  <w:abstractNum w:abstractNumId="1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4013"/>
    <w:multiLevelType w:val="hybridMultilevel"/>
    <w:tmpl w:val="A2DC5F16"/>
    <w:lvl w:ilvl="0" w:tplc="6188FE0C">
      <w:start w:val="2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0271"/>
    <w:multiLevelType w:val="hybridMultilevel"/>
    <w:tmpl w:val="8A123C72"/>
    <w:lvl w:ilvl="0" w:tplc="57A835A2">
      <w:start w:val="3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101455"/>
    <w:multiLevelType w:val="hybridMultilevel"/>
    <w:tmpl w:val="526C77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BF1A67"/>
    <w:multiLevelType w:val="hybridMultilevel"/>
    <w:tmpl w:val="3AB23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6CFD"/>
    <w:multiLevelType w:val="hybridMultilevel"/>
    <w:tmpl w:val="CC1E51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C25D4"/>
    <w:multiLevelType w:val="hybridMultilevel"/>
    <w:tmpl w:val="AF9806B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A24724"/>
    <w:multiLevelType w:val="hybridMultilevel"/>
    <w:tmpl w:val="08C4B52E"/>
    <w:lvl w:ilvl="0" w:tplc="9422463A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76F9A"/>
    <w:multiLevelType w:val="hybridMultilevel"/>
    <w:tmpl w:val="58540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22973"/>
    <w:multiLevelType w:val="hybridMultilevel"/>
    <w:tmpl w:val="CE04F454"/>
    <w:lvl w:ilvl="0" w:tplc="41CE0E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01C6E"/>
    <w:multiLevelType w:val="hybridMultilevel"/>
    <w:tmpl w:val="A6967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86CC4"/>
    <w:multiLevelType w:val="hybridMultilevel"/>
    <w:tmpl w:val="D4509082"/>
    <w:lvl w:ilvl="0" w:tplc="32540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852"/>
    <w:multiLevelType w:val="hybridMultilevel"/>
    <w:tmpl w:val="1700AABC"/>
    <w:lvl w:ilvl="0" w:tplc="86529A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DC0340"/>
    <w:multiLevelType w:val="hybridMultilevel"/>
    <w:tmpl w:val="9E629782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7" w15:restartNumberingAfterBreak="0">
    <w:nsid w:val="4B16562D"/>
    <w:multiLevelType w:val="hybridMultilevel"/>
    <w:tmpl w:val="F0A8DCBE"/>
    <w:lvl w:ilvl="0" w:tplc="03D8C2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B95888"/>
    <w:multiLevelType w:val="hybridMultilevel"/>
    <w:tmpl w:val="58540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23392"/>
    <w:multiLevelType w:val="hybridMultilevel"/>
    <w:tmpl w:val="3D5E8906"/>
    <w:lvl w:ilvl="0" w:tplc="12C8D71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D5D64"/>
    <w:multiLevelType w:val="hybridMultilevel"/>
    <w:tmpl w:val="177C75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E90AB7"/>
    <w:multiLevelType w:val="hybridMultilevel"/>
    <w:tmpl w:val="70700B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108CA"/>
    <w:multiLevelType w:val="hybridMultilevel"/>
    <w:tmpl w:val="F6C43EA6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75396F17"/>
    <w:multiLevelType w:val="hybridMultilevel"/>
    <w:tmpl w:val="F2AEC728"/>
    <w:lvl w:ilvl="0" w:tplc="73E4775A">
      <w:start w:val="1"/>
      <w:numFmt w:val="bullet"/>
      <w:lvlText w:val="-"/>
      <w:lvlJc w:val="left"/>
      <w:pPr>
        <w:ind w:left="22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75A81249"/>
    <w:multiLevelType w:val="hybridMultilevel"/>
    <w:tmpl w:val="A4FCDB76"/>
    <w:lvl w:ilvl="0" w:tplc="9A4E1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9454C"/>
    <w:multiLevelType w:val="hybridMultilevel"/>
    <w:tmpl w:val="F0A8DCBE"/>
    <w:lvl w:ilvl="0" w:tplc="03D8C2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2"/>
  </w:num>
  <w:num w:numId="5">
    <w:abstractNumId w:val="20"/>
  </w:num>
  <w:num w:numId="6">
    <w:abstractNumId w:val="9"/>
  </w:num>
  <w:num w:numId="7">
    <w:abstractNumId w:val="19"/>
  </w:num>
  <w:num w:numId="8">
    <w:abstractNumId w:val="24"/>
  </w:num>
  <w:num w:numId="9">
    <w:abstractNumId w:val="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25"/>
  </w:num>
  <w:num w:numId="14">
    <w:abstractNumId w:val="0"/>
  </w:num>
  <w:num w:numId="15">
    <w:abstractNumId w:val="26"/>
  </w:num>
  <w:num w:numId="16">
    <w:abstractNumId w:val="27"/>
  </w:num>
  <w:num w:numId="17">
    <w:abstractNumId w:val="21"/>
  </w:num>
  <w:num w:numId="18">
    <w:abstractNumId w:val="14"/>
  </w:num>
  <w:num w:numId="19">
    <w:abstractNumId w:val="17"/>
  </w:num>
  <w:num w:numId="20">
    <w:abstractNumId w:val="0"/>
    <w:lvlOverride w:ilvl="0">
      <w:startOverride w:val="1"/>
    </w:lvlOverride>
  </w:num>
  <w:num w:numId="21">
    <w:abstractNumId w:val="2"/>
  </w:num>
  <w:num w:numId="22">
    <w:abstractNumId w:val="3"/>
  </w:num>
  <w:num w:numId="23">
    <w:abstractNumId w:val="1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26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7">
    <w:abstractNumId w:val="28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28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"/>
  </w:num>
  <w:num w:numId="36">
    <w:abstractNumId w:val="28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51"/>
    <w:rsid w:val="00004201"/>
    <w:rsid w:val="00061C41"/>
    <w:rsid w:val="000A599A"/>
    <w:rsid w:val="000B4D2E"/>
    <w:rsid w:val="000D5059"/>
    <w:rsid w:val="000E06D7"/>
    <w:rsid w:val="00121DB1"/>
    <w:rsid w:val="00175722"/>
    <w:rsid w:val="001B52CF"/>
    <w:rsid w:val="001D4F1E"/>
    <w:rsid w:val="00203707"/>
    <w:rsid w:val="002A119A"/>
    <w:rsid w:val="002C7CE5"/>
    <w:rsid w:val="00305D28"/>
    <w:rsid w:val="00341FD7"/>
    <w:rsid w:val="00367447"/>
    <w:rsid w:val="0037115C"/>
    <w:rsid w:val="003911AD"/>
    <w:rsid w:val="003F2C18"/>
    <w:rsid w:val="003F63D7"/>
    <w:rsid w:val="00410F6A"/>
    <w:rsid w:val="00436DF2"/>
    <w:rsid w:val="0044327C"/>
    <w:rsid w:val="004D5051"/>
    <w:rsid w:val="00514BCC"/>
    <w:rsid w:val="00581058"/>
    <w:rsid w:val="005D1EFE"/>
    <w:rsid w:val="005F053E"/>
    <w:rsid w:val="0063023B"/>
    <w:rsid w:val="006A551A"/>
    <w:rsid w:val="006F27C6"/>
    <w:rsid w:val="00704F99"/>
    <w:rsid w:val="007079CA"/>
    <w:rsid w:val="0072197F"/>
    <w:rsid w:val="00722C93"/>
    <w:rsid w:val="00753942"/>
    <w:rsid w:val="00785514"/>
    <w:rsid w:val="00791008"/>
    <w:rsid w:val="007B08B2"/>
    <w:rsid w:val="007C2AF2"/>
    <w:rsid w:val="00800DF2"/>
    <w:rsid w:val="008024CF"/>
    <w:rsid w:val="00851D88"/>
    <w:rsid w:val="00867CC3"/>
    <w:rsid w:val="00884330"/>
    <w:rsid w:val="008855CA"/>
    <w:rsid w:val="008B7CCE"/>
    <w:rsid w:val="008D250E"/>
    <w:rsid w:val="008F3B41"/>
    <w:rsid w:val="00906BAF"/>
    <w:rsid w:val="0091509A"/>
    <w:rsid w:val="00930BAE"/>
    <w:rsid w:val="009429EB"/>
    <w:rsid w:val="009B77C5"/>
    <w:rsid w:val="009F2E4C"/>
    <w:rsid w:val="00A64CA3"/>
    <w:rsid w:val="00A8690E"/>
    <w:rsid w:val="00A9297C"/>
    <w:rsid w:val="00AC3277"/>
    <w:rsid w:val="00AC643A"/>
    <w:rsid w:val="00AE205A"/>
    <w:rsid w:val="00B131CC"/>
    <w:rsid w:val="00B225ED"/>
    <w:rsid w:val="00B255EC"/>
    <w:rsid w:val="00B67E38"/>
    <w:rsid w:val="00B918D7"/>
    <w:rsid w:val="00BA6135"/>
    <w:rsid w:val="00BB7B52"/>
    <w:rsid w:val="00C42495"/>
    <w:rsid w:val="00C71357"/>
    <w:rsid w:val="00CB6104"/>
    <w:rsid w:val="00CC3037"/>
    <w:rsid w:val="00CF349E"/>
    <w:rsid w:val="00D56C8E"/>
    <w:rsid w:val="00D7149F"/>
    <w:rsid w:val="00D86BC5"/>
    <w:rsid w:val="00D87769"/>
    <w:rsid w:val="00D90F82"/>
    <w:rsid w:val="00DC49C0"/>
    <w:rsid w:val="00DC6505"/>
    <w:rsid w:val="00DC666F"/>
    <w:rsid w:val="00DD2678"/>
    <w:rsid w:val="00DE5154"/>
    <w:rsid w:val="00DF17C7"/>
    <w:rsid w:val="00DF2F96"/>
    <w:rsid w:val="00E018B1"/>
    <w:rsid w:val="00E210B9"/>
    <w:rsid w:val="00E55B71"/>
    <w:rsid w:val="00E82542"/>
    <w:rsid w:val="00E93D29"/>
    <w:rsid w:val="00EA4BA5"/>
    <w:rsid w:val="00F2118A"/>
    <w:rsid w:val="00F248D5"/>
    <w:rsid w:val="00F2698E"/>
    <w:rsid w:val="00F57FA5"/>
    <w:rsid w:val="00F65464"/>
    <w:rsid w:val="00F869F5"/>
    <w:rsid w:val="00F959CE"/>
    <w:rsid w:val="00FC729C"/>
    <w:rsid w:val="00FD1D8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3307AEB1-068D-4FE0-B893-9106CA6A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E515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DE5154"/>
    <w:pPr>
      <w:numPr>
        <w:numId w:val="10"/>
      </w:numPr>
      <w:spacing w:after="0" w:line="240" w:lineRule="auto"/>
      <w:ind w:left="0" w:firstLine="0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DE5154"/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E5154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8776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769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D8776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5394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atajczak\Desktop\Logotypy\papiery%20firmowe\Wydzia&#322;%20%20Promocji\Wydzia&#322;%20%20Promocji\kolor\ZI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C9901-C9F2-45E0-B36D-FC1CD4CA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28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Ratajczak</dc:creator>
  <cp:keywords/>
  <dc:description/>
  <cp:lastModifiedBy>Magdalena Wolfram</cp:lastModifiedBy>
  <cp:revision>8</cp:revision>
  <cp:lastPrinted>2016-07-20T14:42:00Z</cp:lastPrinted>
  <dcterms:created xsi:type="dcterms:W3CDTF">2021-10-01T08:17:00Z</dcterms:created>
  <dcterms:modified xsi:type="dcterms:W3CDTF">2022-02-17T12:32:00Z</dcterms:modified>
</cp:coreProperties>
</file>