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37616" w:rsidRPr="007A1B6C" w:rsidRDefault="00437616" w:rsidP="008E3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>Usługa obejmująca przeprowadzenie badania</w:t>
      </w:r>
      <w:r w:rsidR="009A06BA" w:rsidRPr="00530AFB">
        <w:rPr>
          <w:rFonts w:asciiTheme="minorHAnsi" w:hAnsiTheme="minorHAnsi"/>
          <w:sz w:val="22"/>
          <w:szCs w:val="22"/>
        </w:rPr>
        <w:t xml:space="preserve"> </w:t>
      </w:r>
      <w:r w:rsidR="009A06BA" w:rsidRPr="000A157B">
        <w:rPr>
          <w:rFonts w:asciiTheme="minorHAnsi" w:hAnsiTheme="minorHAnsi"/>
          <w:b/>
          <w:sz w:val="22"/>
          <w:szCs w:val="22"/>
        </w:rPr>
        <w:t xml:space="preserve">oraz opracowanie raportu na temat: </w:t>
      </w:r>
      <w:r w:rsidR="007A1B6C" w:rsidRPr="007A1B6C">
        <w:rPr>
          <w:rFonts w:asciiTheme="minorHAnsi" w:hAnsiTheme="minorHAnsi" w:cs="Tahoma"/>
          <w:b/>
          <w:sz w:val="22"/>
          <w:szCs w:val="22"/>
        </w:rPr>
        <w:t>„Obywatele Ukrainy na dolnośląskim rynku pracy – problemy, wyzwania, perspektywy”</w:t>
      </w:r>
      <w:r w:rsidRPr="007A1B6C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AC04DD" w:rsidRPr="00530AFB" w:rsidRDefault="00437616" w:rsidP="00096829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W ramach procedury rozeznania rynku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zapraszamy do składania ofert </w:t>
      </w:r>
      <w:r w:rsidRPr="00530AFB">
        <w:rPr>
          <w:rFonts w:asciiTheme="minorHAnsi" w:hAnsiTheme="minorHAnsi"/>
          <w:sz w:val="22"/>
          <w:szCs w:val="22"/>
        </w:rPr>
        <w:t>na wykonanie</w:t>
      </w:r>
      <w:r w:rsidR="00AC04DD" w:rsidRPr="00530AFB">
        <w:rPr>
          <w:rFonts w:asciiTheme="minorHAnsi" w:hAnsiTheme="minorHAnsi"/>
          <w:sz w:val="22"/>
          <w:szCs w:val="22"/>
        </w:rPr>
        <w:t xml:space="preserve"> badania oraz opracowanie raportu na temat: </w:t>
      </w:r>
      <w:r w:rsidR="007A1B6C" w:rsidRPr="007A1B6C">
        <w:rPr>
          <w:rFonts w:asciiTheme="minorHAnsi" w:hAnsiTheme="minorHAnsi" w:cs="Tahoma"/>
          <w:b/>
          <w:sz w:val="22"/>
          <w:szCs w:val="22"/>
        </w:rPr>
        <w:t>„Obywatele Ukrainy na dolnośląskim rynku pracy – problemy, wyzwania, perspektywy”</w:t>
      </w:r>
      <w:r w:rsidR="00CF6AF0">
        <w:rPr>
          <w:rFonts w:asciiTheme="minorHAnsi" w:hAnsiTheme="minorHAnsi" w:cs="Tahoma"/>
          <w:b/>
          <w:i/>
          <w:sz w:val="22"/>
          <w:szCs w:val="22"/>
        </w:rPr>
        <w:t>.</w:t>
      </w:r>
    </w:p>
    <w:p w:rsidR="00096829" w:rsidRPr="00530AFB" w:rsidRDefault="00096829" w:rsidP="00AC04DD">
      <w:pPr>
        <w:suppressAutoHyphens/>
        <w:spacing w:after="200" w:line="240" w:lineRule="auto"/>
        <w:jc w:val="both"/>
        <w:rPr>
          <w:rFonts w:asciiTheme="minorHAnsi" w:hAnsiTheme="minorHAnsi" w:cs="Tahoma"/>
        </w:rPr>
      </w:pPr>
    </w:p>
    <w:p w:rsidR="00C72221" w:rsidRPr="00C72221" w:rsidRDefault="00140467" w:rsidP="00C72221">
      <w:pPr>
        <w:suppressAutoHyphens/>
        <w:spacing w:after="0" w:line="240" w:lineRule="auto"/>
        <w:jc w:val="both"/>
        <w:rPr>
          <w:rFonts w:cs="Tahoma"/>
        </w:rPr>
      </w:pPr>
      <w:r w:rsidRPr="00140467">
        <w:rPr>
          <w:rFonts w:cs="Tahoma"/>
        </w:rPr>
        <w:t>1.</w:t>
      </w:r>
      <w:r w:rsidR="000A157B" w:rsidRPr="00177195">
        <w:rPr>
          <w:rFonts w:cs="Tahoma"/>
          <w:b/>
        </w:rPr>
        <w:t>Przedmiot zamówienia</w:t>
      </w:r>
      <w:r w:rsidR="000A157B" w:rsidRPr="004834EA">
        <w:rPr>
          <w:rFonts w:cs="Tahoma"/>
        </w:rPr>
        <w:t xml:space="preserve"> obejm</w:t>
      </w:r>
      <w:r w:rsidR="000A157B">
        <w:rPr>
          <w:rFonts w:cs="Tahoma"/>
        </w:rPr>
        <w:t>uje</w:t>
      </w:r>
      <w:r w:rsidR="007A1B6C">
        <w:rPr>
          <w:rFonts w:cs="Tahoma"/>
        </w:rPr>
        <w:t xml:space="preserve"> o</w:t>
      </w:r>
      <w:r w:rsidR="007A1B6C" w:rsidRPr="00D72E50">
        <w:rPr>
          <w:rFonts w:asciiTheme="minorHAnsi" w:eastAsiaTheme="minorHAnsi" w:hAnsiTheme="minorHAnsi" w:cs="Tahoma"/>
        </w:rPr>
        <w:t xml:space="preserve">pracowanie szczegółowej </w:t>
      </w:r>
      <w:r w:rsidR="007A1B6C">
        <w:rPr>
          <w:rFonts w:asciiTheme="minorHAnsi" w:eastAsiaTheme="minorHAnsi" w:hAnsiTheme="minorHAnsi" w:cs="Tahoma"/>
        </w:rPr>
        <w:t>koncepcji</w:t>
      </w:r>
      <w:r w:rsidR="007A1B6C" w:rsidRPr="00D72E50">
        <w:rPr>
          <w:rFonts w:asciiTheme="minorHAnsi" w:eastAsiaTheme="minorHAnsi" w:hAnsiTheme="minorHAnsi" w:cs="Tahoma"/>
        </w:rPr>
        <w:t xml:space="preserve"> badania, </w:t>
      </w:r>
      <w:r w:rsidR="007A1B6C">
        <w:rPr>
          <w:rFonts w:cs="Tahoma"/>
        </w:rPr>
        <w:t>analizę danych zastanych</w:t>
      </w:r>
      <w:r w:rsidR="007A1B6C">
        <w:rPr>
          <w:rFonts w:asciiTheme="minorHAnsi" w:eastAsiaTheme="minorHAnsi" w:hAnsiTheme="minorHAnsi" w:cs="Tahoma"/>
        </w:rPr>
        <w:t xml:space="preserve">, </w:t>
      </w:r>
      <w:r w:rsidR="007A1B6C" w:rsidRPr="00D72E50">
        <w:rPr>
          <w:rFonts w:asciiTheme="minorHAnsi" w:eastAsiaTheme="minorHAnsi" w:hAnsiTheme="minorHAnsi" w:cs="Tahoma"/>
        </w:rPr>
        <w:t xml:space="preserve">skonstruowanie narzędzi badawczych, dobór i rekrutację respondentów do badania, realizację badań, opracowanie </w:t>
      </w:r>
      <w:r w:rsidR="007A1B6C">
        <w:rPr>
          <w:rFonts w:asciiTheme="minorHAnsi" w:eastAsiaTheme="minorHAnsi" w:hAnsiTheme="minorHAnsi" w:cs="Tahoma"/>
        </w:rPr>
        <w:t xml:space="preserve">i przekazanie </w:t>
      </w:r>
      <w:r w:rsidR="007A1B6C" w:rsidRPr="00D72E50">
        <w:rPr>
          <w:rFonts w:asciiTheme="minorHAnsi" w:eastAsiaTheme="minorHAnsi" w:hAnsiTheme="minorHAnsi" w:cs="Tahoma"/>
        </w:rPr>
        <w:t>raportu końcowego wraz z wnioskami i rekomendacjami, (wersja elek</w:t>
      </w:r>
      <w:r w:rsidR="007A1B6C">
        <w:rPr>
          <w:rFonts w:asciiTheme="minorHAnsi" w:eastAsiaTheme="minorHAnsi" w:hAnsiTheme="minorHAnsi" w:cs="Tahoma"/>
        </w:rPr>
        <w:t xml:space="preserve">troniczna i </w:t>
      </w:r>
      <w:r w:rsidR="007F22B1">
        <w:rPr>
          <w:rFonts w:asciiTheme="minorHAnsi" w:eastAsiaTheme="minorHAnsi" w:hAnsiTheme="minorHAnsi" w:cs="Tahoma"/>
        </w:rPr>
        <w:t xml:space="preserve">2 sztuki </w:t>
      </w:r>
      <w:r w:rsidR="007A1B6C">
        <w:rPr>
          <w:rFonts w:asciiTheme="minorHAnsi" w:eastAsiaTheme="minorHAnsi" w:hAnsiTheme="minorHAnsi" w:cs="Tahoma"/>
        </w:rPr>
        <w:t>papierow</w:t>
      </w:r>
      <w:r w:rsidR="007F22B1">
        <w:rPr>
          <w:rFonts w:asciiTheme="minorHAnsi" w:eastAsiaTheme="minorHAnsi" w:hAnsiTheme="minorHAnsi" w:cs="Tahoma"/>
        </w:rPr>
        <w:t>ej</w:t>
      </w:r>
      <w:r w:rsidR="007A1B6C" w:rsidRPr="00D72E50">
        <w:rPr>
          <w:rFonts w:asciiTheme="minorHAnsi" w:eastAsiaTheme="minorHAnsi" w:hAnsiTheme="minorHAnsi" w:cs="Tahoma"/>
        </w:rPr>
        <w:t xml:space="preserve">), przygotowanie prezentacji </w:t>
      </w:r>
      <w:r w:rsidR="007A1B6C">
        <w:rPr>
          <w:rFonts w:asciiTheme="minorHAnsi" w:eastAsiaTheme="minorHAnsi" w:hAnsiTheme="minorHAnsi" w:cs="Tahoma"/>
        </w:rPr>
        <w:t xml:space="preserve">w formie </w:t>
      </w:r>
      <w:r w:rsidR="007A1B6C" w:rsidRPr="00D72E50">
        <w:rPr>
          <w:rFonts w:asciiTheme="minorHAnsi" w:eastAsiaTheme="minorHAnsi" w:hAnsiTheme="minorHAnsi" w:cs="Tahoma"/>
        </w:rPr>
        <w:t xml:space="preserve">multimedialnej oraz </w:t>
      </w:r>
      <w:r w:rsidR="007A1B6C">
        <w:rPr>
          <w:rFonts w:asciiTheme="minorHAnsi" w:eastAsiaTheme="minorHAnsi" w:hAnsiTheme="minorHAnsi" w:cs="Tahoma"/>
        </w:rPr>
        <w:t xml:space="preserve">zaprezentowanie </w:t>
      </w:r>
      <w:r w:rsidR="007A1B6C" w:rsidRPr="00D72E50">
        <w:rPr>
          <w:rFonts w:asciiTheme="minorHAnsi" w:eastAsiaTheme="minorHAnsi" w:hAnsiTheme="minorHAnsi" w:cs="Tahoma"/>
        </w:rPr>
        <w:t xml:space="preserve">wyników badania (zdalnie) podczas spotkania </w:t>
      </w:r>
      <w:r w:rsidR="007A1B6C">
        <w:rPr>
          <w:rFonts w:asciiTheme="minorHAnsi" w:eastAsiaTheme="minorHAnsi" w:hAnsiTheme="minorHAnsi" w:cs="Tahoma"/>
        </w:rPr>
        <w:t xml:space="preserve">w formie </w:t>
      </w:r>
      <w:r w:rsidR="007A1B6C" w:rsidRPr="00D72E50">
        <w:rPr>
          <w:rFonts w:asciiTheme="minorHAnsi" w:eastAsiaTheme="minorHAnsi" w:hAnsiTheme="minorHAnsi" w:cs="Tahoma"/>
        </w:rPr>
        <w:t>on-line zorganizowanego przez zamawiającego.</w:t>
      </w:r>
    </w:p>
    <w:p w:rsidR="00C72221" w:rsidRDefault="00C72221" w:rsidP="000A157B">
      <w:pPr>
        <w:suppressAutoHyphens/>
        <w:spacing w:after="0" w:line="240" w:lineRule="auto"/>
        <w:jc w:val="both"/>
        <w:rPr>
          <w:rFonts w:cs="Tahoma"/>
        </w:rPr>
      </w:pPr>
    </w:p>
    <w:p w:rsidR="00AC04DD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:rsidR="00096829" w:rsidRPr="00530AFB" w:rsidRDefault="00096829" w:rsidP="0043761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96829" w:rsidRPr="00530AFB">
        <w:rPr>
          <w:rFonts w:asciiTheme="minorHAnsi" w:hAnsiTheme="minorHAnsi"/>
          <w:sz w:val="22"/>
          <w:szCs w:val="22"/>
        </w:rPr>
        <w:t>Złożona</w:t>
      </w:r>
      <w:r w:rsidR="00437616" w:rsidRPr="00530AFB">
        <w:rPr>
          <w:rFonts w:asciiTheme="minorHAnsi" w:hAnsiTheme="minorHAnsi"/>
          <w:sz w:val="22"/>
          <w:szCs w:val="22"/>
        </w:rPr>
        <w:t xml:space="preserve"> </w:t>
      </w:r>
      <w:r w:rsidR="00437616" w:rsidRPr="00530AFB">
        <w:rPr>
          <w:rFonts w:asciiTheme="minorHAnsi" w:hAnsiTheme="minorHAnsi"/>
          <w:bCs/>
          <w:sz w:val="22"/>
          <w:szCs w:val="22"/>
        </w:rPr>
        <w:t xml:space="preserve">oferta </w:t>
      </w:r>
      <w:r w:rsidR="00437616" w:rsidRPr="00530AFB">
        <w:rPr>
          <w:rFonts w:asciiTheme="minorHAnsi" w:hAnsiTheme="minorHAnsi"/>
          <w:sz w:val="22"/>
          <w:szCs w:val="22"/>
        </w:rPr>
        <w:t xml:space="preserve">powinna zawierać: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>formularz ofertowy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6829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096829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</w:t>
      </w:r>
      <w:r w:rsidRPr="00530AFB">
        <w:rPr>
          <w:rFonts w:asciiTheme="minorHAnsi" w:hAnsiTheme="minorHAnsi"/>
          <w:bCs/>
          <w:sz w:val="22"/>
          <w:szCs w:val="22"/>
        </w:rPr>
        <w:t xml:space="preserve">;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sz w:val="22"/>
          <w:szCs w:val="22"/>
        </w:rPr>
        <w:t xml:space="preserve">- </w:t>
      </w:r>
      <w:r w:rsidR="00AC04DD" w:rsidRPr="00530AFB">
        <w:rPr>
          <w:rFonts w:asciiTheme="minorHAnsi" w:hAnsiTheme="minorHAnsi"/>
          <w:b/>
          <w:bCs/>
          <w:sz w:val="22"/>
          <w:szCs w:val="22"/>
        </w:rPr>
        <w:t>opis sposobu realizacji badania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2a</w:t>
      </w:r>
      <w:r w:rsidR="00F725C3" w:rsidRPr="00530AFB">
        <w:rPr>
          <w:rFonts w:asciiTheme="minorHAnsi" w:hAnsiTheme="minorHAnsi"/>
          <w:bCs/>
          <w:sz w:val="22"/>
          <w:szCs w:val="22"/>
        </w:rPr>
        <w:t>;</w:t>
      </w:r>
    </w:p>
    <w:p w:rsidR="002B3534" w:rsidRDefault="00437616" w:rsidP="00437616">
      <w:pPr>
        <w:pStyle w:val="Default"/>
        <w:rPr>
          <w:rFonts w:asciiTheme="minorHAnsi" w:hAnsiTheme="minorHAnsi"/>
          <w:bCs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2B3534" w:rsidRPr="00530AFB">
        <w:rPr>
          <w:rFonts w:asciiTheme="minorHAnsi" w:hAnsiTheme="minorHAnsi"/>
          <w:b/>
          <w:bCs/>
          <w:sz w:val="22"/>
          <w:szCs w:val="22"/>
        </w:rPr>
        <w:t xml:space="preserve">wykaz usług </w:t>
      </w:r>
      <w:r w:rsidR="002B3534" w:rsidRPr="00530AFB">
        <w:rPr>
          <w:rFonts w:asciiTheme="minorHAnsi" w:hAnsiTheme="minorHAnsi"/>
          <w:sz w:val="22"/>
          <w:szCs w:val="22"/>
        </w:rPr>
        <w:t xml:space="preserve">wykonanych przez oferenta, </w:t>
      </w:r>
      <w:r w:rsidR="002B3534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2B3534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2B3534" w:rsidRPr="00530AFB">
        <w:rPr>
          <w:rFonts w:asciiTheme="minorHAnsi" w:hAnsiTheme="minorHAnsi"/>
          <w:bCs/>
          <w:sz w:val="22"/>
          <w:szCs w:val="22"/>
        </w:rPr>
        <w:t>załącz</w:t>
      </w:r>
      <w:r w:rsidR="002B3534">
        <w:rPr>
          <w:rFonts w:asciiTheme="minorHAnsi" w:hAnsiTheme="minorHAnsi"/>
          <w:bCs/>
          <w:sz w:val="22"/>
          <w:szCs w:val="22"/>
        </w:rPr>
        <w:t>niku nr 2b</w:t>
      </w:r>
      <w:r w:rsidR="002B3534" w:rsidRPr="00530AFB">
        <w:rPr>
          <w:rFonts w:asciiTheme="minorHAnsi" w:hAnsiTheme="minorHAnsi"/>
          <w:bCs/>
          <w:sz w:val="22"/>
          <w:szCs w:val="22"/>
        </w:rPr>
        <w:t>;</w:t>
      </w:r>
    </w:p>
    <w:p w:rsidR="00F725C3" w:rsidRPr="002B3534" w:rsidRDefault="002B3534" w:rsidP="00F725C3">
      <w:pPr>
        <w:pStyle w:val="Default"/>
        <w:rPr>
          <w:rFonts w:asciiTheme="minorHAnsi" w:hAnsiTheme="minorHAnsi"/>
          <w:bCs/>
          <w:sz w:val="22"/>
          <w:szCs w:val="22"/>
        </w:rPr>
      </w:pPr>
      <w:r w:rsidRPr="002B3534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37616" w:rsidRPr="002B3534">
        <w:rPr>
          <w:rFonts w:asciiTheme="minorHAnsi" w:hAnsiTheme="minorHAnsi"/>
          <w:b/>
          <w:bCs/>
          <w:sz w:val="22"/>
          <w:szCs w:val="22"/>
        </w:rPr>
        <w:t>w</w:t>
      </w:r>
      <w:r w:rsidR="00437616" w:rsidRPr="00530AFB">
        <w:rPr>
          <w:rFonts w:asciiTheme="minorHAnsi" w:hAnsiTheme="minorHAnsi"/>
          <w:b/>
          <w:bCs/>
          <w:sz w:val="22"/>
          <w:szCs w:val="22"/>
        </w:rPr>
        <w:t xml:space="preserve">ykaz osób </w:t>
      </w:r>
      <w:r w:rsidR="00437616" w:rsidRPr="00530AFB">
        <w:rPr>
          <w:rFonts w:asciiTheme="minorHAnsi" w:hAnsiTheme="minorHAnsi"/>
          <w:sz w:val="22"/>
          <w:szCs w:val="22"/>
        </w:rPr>
        <w:t>wskazanych do wykonania zamówienia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</w:t>
      </w:r>
      <w:r>
        <w:rPr>
          <w:rFonts w:asciiTheme="minorHAnsi" w:hAnsiTheme="minorHAnsi"/>
          <w:bCs/>
          <w:sz w:val="22"/>
          <w:szCs w:val="22"/>
        </w:rPr>
        <w:t>c</w:t>
      </w:r>
      <w:r w:rsidR="003B6918">
        <w:rPr>
          <w:rFonts w:asciiTheme="minorHAnsi" w:hAnsiTheme="minorHAnsi"/>
          <w:bCs/>
          <w:sz w:val="22"/>
          <w:szCs w:val="22"/>
        </w:rPr>
        <w:t>.</w:t>
      </w:r>
    </w:p>
    <w:p w:rsidR="00437616" w:rsidRPr="00530AFB" w:rsidRDefault="002B3534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-</w:t>
      </w: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437616" w:rsidRPr="00530AFB">
        <w:rPr>
          <w:rFonts w:asciiTheme="minorHAnsi" w:hAnsiTheme="minorHAnsi"/>
          <w:sz w:val="22"/>
          <w:szCs w:val="22"/>
        </w:rPr>
        <w:t xml:space="preserve">Do niniejszego ogłoszenia dołącza się: </w:t>
      </w:r>
    </w:p>
    <w:p w:rsidR="003D0DB2" w:rsidRDefault="003D0DB2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 w:rsidR="00996683">
        <w:rPr>
          <w:rFonts w:asciiTheme="minorHAnsi" w:hAnsiTheme="minorHAnsi"/>
          <w:sz w:val="22"/>
          <w:szCs w:val="22"/>
        </w:rPr>
        <w:t xml:space="preserve">s Przedmiotu Zamówienia (SOPZ) </w:t>
      </w:r>
      <w:r w:rsidR="00EC503E">
        <w:rPr>
          <w:rFonts w:asciiTheme="minorHAnsi" w:hAnsiTheme="minorHAnsi"/>
          <w:sz w:val="22"/>
          <w:szCs w:val="22"/>
        </w:rPr>
        <w:t>załącznik nr 1;</w:t>
      </w:r>
    </w:p>
    <w:p w:rsidR="00EC503E" w:rsidRPr="00EC503E" w:rsidRDefault="00EC503E" w:rsidP="00EC503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="00570937"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="00EC503E" w:rsidRPr="00EC503E">
        <w:rPr>
          <w:rFonts w:asciiTheme="minorHAnsi" w:hAnsiTheme="minorHAnsi"/>
          <w:sz w:val="22"/>
          <w:szCs w:val="22"/>
        </w:rPr>
        <w:t xml:space="preserve"> </w:t>
      </w:r>
      <w:r w:rsidR="002B3534" w:rsidRPr="00530AFB">
        <w:rPr>
          <w:rFonts w:asciiTheme="minorHAnsi" w:hAnsiTheme="minorHAnsi"/>
          <w:sz w:val="22"/>
          <w:szCs w:val="22"/>
        </w:rPr>
        <w:t xml:space="preserve">wykaz usług wykonanych przez oferenta </w:t>
      </w:r>
    </w:p>
    <w:p w:rsidR="00096829" w:rsidRPr="00530AFB" w:rsidRDefault="00EC503E" w:rsidP="002B353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="00437616" w:rsidRPr="00530AFB">
        <w:rPr>
          <w:rFonts w:asciiTheme="minorHAnsi" w:hAnsiTheme="minorHAnsi"/>
          <w:sz w:val="22"/>
          <w:szCs w:val="22"/>
        </w:rPr>
        <w:t xml:space="preserve"> - </w:t>
      </w:r>
      <w:r w:rsidR="002B3534" w:rsidRPr="00530AFB">
        <w:rPr>
          <w:rFonts w:asciiTheme="minorHAnsi" w:hAnsiTheme="minorHAnsi"/>
          <w:sz w:val="22"/>
          <w:szCs w:val="22"/>
        </w:rPr>
        <w:t xml:space="preserve">wykaz osób wskazanych do wykonania zamówienia, </w:t>
      </w:r>
    </w:p>
    <w:p w:rsidR="00437616" w:rsidRDefault="00437616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EC503E"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9A06BA" w:rsidRPr="00530AFB" w:rsidRDefault="009A06BA" w:rsidP="0043761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249F5" w:rsidRPr="00B249F5" w:rsidRDefault="00140467" w:rsidP="00B249F5">
      <w:pPr>
        <w:pStyle w:val="Default"/>
      </w:pPr>
      <w:r w:rsidRPr="00140467">
        <w:rPr>
          <w:rFonts w:asciiTheme="minorHAnsi" w:hAnsiTheme="minorHAnsi"/>
          <w:sz w:val="22"/>
          <w:szCs w:val="22"/>
        </w:rPr>
        <w:t xml:space="preserve">4. </w:t>
      </w:r>
      <w:r w:rsidR="009A06BA" w:rsidRPr="00530AFB">
        <w:rPr>
          <w:rFonts w:asciiTheme="minorHAnsi" w:hAnsiTheme="minorHAnsi"/>
          <w:b/>
          <w:sz w:val="22"/>
          <w:szCs w:val="22"/>
        </w:rPr>
        <w:t>Warunki udziału:</w:t>
      </w:r>
      <w:r w:rsidR="00B249F5" w:rsidRPr="00B249F5">
        <w:t xml:space="preserve"> </w:t>
      </w:r>
    </w:p>
    <w:p w:rsidR="00C72221" w:rsidRPr="003678CD" w:rsidRDefault="00C72221" w:rsidP="00C72221">
      <w:pPr>
        <w:widowControl w:val="0"/>
        <w:tabs>
          <w:tab w:val="left" w:pos="8789"/>
        </w:tabs>
        <w:suppressAutoHyphens/>
        <w:spacing w:after="0" w:line="240" w:lineRule="auto"/>
        <w:jc w:val="both"/>
        <w:rPr>
          <w:b/>
        </w:rPr>
      </w:pPr>
    </w:p>
    <w:p w:rsidR="003B6918" w:rsidRPr="0039129B" w:rsidRDefault="003B6918" w:rsidP="003B691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9129B">
        <w:rPr>
          <w:color w:val="auto"/>
          <w:sz w:val="22"/>
          <w:szCs w:val="22"/>
        </w:rPr>
        <w:t>O udzielenie zamówienia mogą ubiegać się wykonawcy, którzy: posiadają uprawnienia do wykonywania określonej działalności lub czynności, jeżeli przepisy prawa nakładają obowiązek ich posiadania, posiadają wiedzę i doświadczenie, dysponują odpowiednim potencjałem oraz osobami zdolnymi do wykonania zamówienia.</w:t>
      </w:r>
    </w:p>
    <w:p w:rsidR="00C72221" w:rsidRDefault="00C72221" w:rsidP="00C72221">
      <w:pPr>
        <w:spacing w:before="240" w:line="240" w:lineRule="auto"/>
        <w:ind w:right="-93"/>
        <w:jc w:val="both"/>
        <w:rPr>
          <w:rFonts w:eastAsia="Arial Unicode MS"/>
        </w:rPr>
      </w:pPr>
      <w:r w:rsidRPr="003678CD">
        <w:rPr>
          <w:rFonts w:eastAsia="Courier New"/>
          <w:bCs/>
        </w:rPr>
        <w:t>W celu potwierdzenia spełnienia warunków udziału w postępowaniu</w:t>
      </w:r>
      <w:r w:rsidRPr="003678CD">
        <w:rPr>
          <w:rFonts w:eastAsia="Arial Unicode MS"/>
        </w:rPr>
        <w:t xml:space="preserve"> wykonawca musi przedstawić:</w:t>
      </w:r>
    </w:p>
    <w:p w:rsidR="003B6918" w:rsidRPr="003B6918" w:rsidRDefault="003B6918" w:rsidP="003B6918">
      <w:pPr>
        <w:numPr>
          <w:ilvl w:val="0"/>
          <w:numId w:val="4"/>
        </w:numPr>
        <w:spacing w:after="0" w:line="240" w:lineRule="auto"/>
        <w:ind w:right="-93"/>
        <w:jc w:val="both"/>
        <w:rPr>
          <w:lang w:eastAsia="pl-PL"/>
        </w:rPr>
      </w:pPr>
      <w:r w:rsidRPr="0039129B">
        <w:rPr>
          <w:rFonts w:eastAsia="Arial Unicode MS"/>
        </w:rPr>
        <w:t>wykaz wykonanych usług (zgodnie z załącznikiem nr 2</w:t>
      </w:r>
      <w:r>
        <w:rPr>
          <w:rFonts w:eastAsia="Arial Unicode MS"/>
        </w:rPr>
        <w:t>b</w:t>
      </w:r>
      <w:r w:rsidRPr="0039129B">
        <w:rPr>
          <w:rFonts w:eastAsia="Arial Unicode MS"/>
        </w:rPr>
        <w:t xml:space="preserve">), w zakresie niezbędnym do wykazania spełnienia warunku wiedzy i doświadczenia, </w:t>
      </w:r>
      <w:r w:rsidRPr="0039129B">
        <w:rPr>
          <w:lang w:eastAsia="pl-PL"/>
        </w:rPr>
        <w:t xml:space="preserve">w okresie ostatnich </w:t>
      </w:r>
      <w:r w:rsidRPr="0039129B">
        <w:rPr>
          <w:bCs/>
          <w:lang w:eastAsia="pl-PL"/>
        </w:rPr>
        <w:t>trzech</w:t>
      </w:r>
      <w:r w:rsidRPr="0039129B">
        <w:rPr>
          <w:b/>
          <w:bCs/>
          <w:lang w:eastAsia="pl-PL"/>
        </w:rPr>
        <w:t xml:space="preserve"> </w:t>
      </w:r>
      <w:r w:rsidRPr="0039129B">
        <w:rPr>
          <w:bCs/>
          <w:lang w:eastAsia="pl-PL"/>
        </w:rPr>
        <w:t>lat przed upływem terminu składania ofert, a jeżeli</w:t>
      </w:r>
      <w:r w:rsidRPr="0039129B">
        <w:rPr>
          <w:b/>
          <w:bCs/>
          <w:lang w:eastAsia="pl-PL"/>
        </w:rPr>
        <w:t xml:space="preserve"> </w:t>
      </w:r>
      <w:r w:rsidRPr="0039129B">
        <w:rPr>
          <w:lang w:eastAsia="pl-PL"/>
        </w:rPr>
        <w:t xml:space="preserve">okres prowadzenia działalności jest krótszy – w tym okresie, odpowiadających swoim rodzajem i wartością usługom stanowiącym przedmiot zamówienia, </w:t>
      </w:r>
      <w:r w:rsidRPr="0039129B">
        <w:rPr>
          <w:lang w:eastAsia="pl-PL"/>
        </w:rPr>
        <w:lastRenderedPageBreak/>
        <w:t xml:space="preserve">z podaniem ich wartości, przedmiotu, dat wykonania i odbiorców, oraz dokumenty (lub ich kopie poświadczone za zgodność z oryginałem) potwierdzające, że usługi te były wykonane lub są wykonywane należycie. </w:t>
      </w:r>
      <w:r w:rsidRPr="003B6918">
        <w:rPr>
          <w:lang w:eastAsia="pl-PL"/>
        </w:rPr>
        <w:t>Zamawiający żąda, aby wykaz zawierał co najmniej 2 usługi polegające na przeprowadzeniu badań zakończonych opracowaniem raportu, o wartości każdej usługi co najmniej 20 000 zł brutto (w przypadku, jeżeli wartość usługi została wyrażona w umowie w walucie obcej – wyrażona w złotych równowartość kwoty</w:t>
      </w:r>
      <w:r w:rsidR="00413452">
        <w:rPr>
          <w:lang w:eastAsia="pl-PL"/>
        </w:rPr>
        <w:t>,</w:t>
      </w:r>
      <w:r w:rsidRPr="003B6918">
        <w:rPr>
          <w:lang w:eastAsia="pl-PL"/>
        </w:rPr>
        <w:t xml:space="preserve"> co najmniej 20 000 zł brutto, wg średniego kursu NBP </w:t>
      </w:r>
      <w:r w:rsidR="00BD02EE">
        <w:rPr>
          <w:lang w:eastAsia="pl-PL"/>
        </w:rPr>
        <w:br/>
      </w:r>
      <w:r w:rsidRPr="003B6918">
        <w:rPr>
          <w:lang w:eastAsia="pl-PL"/>
        </w:rPr>
        <w:t xml:space="preserve">z dnia zawarcia umowy na wykonanie usługi), w tym, co najmniej 1 usługi dotyczącej tematyki związanej z obszarem rynku pracy. </w:t>
      </w:r>
    </w:p>
    <w:p w:rsidR="003B6918" w:rsidRPr="0039129B" w:rsidRDefault="003B6918" w:rsidP="003B6918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right="-93"/>
        <w:jc w:val="both"/>
        <w:rPr>
          <w:lang w:eastAsia="pl-PL"/>
        </w:rPr>
      </w:pPr>
      <w:r w:rsidRPr="0039129B">
        <w:rPr>
          <w:lang w:eastAsia="pl-PL"/>
        </w:rPr>
        <w:t>wykaz osób (zgodnie z załącznikiem nr 2</w:t>
      </w:r>
      <w:r>
        <w:rPr>
          <w:lang w:eastAsia="pl-PL"/>
        </w:rPr>
        <w:t>c</w:t>
      </w:r>
      <w:r w:rsidRPr="0039129B">
        <w:rPr>
          <w:lang w:eastAsia="pl-PL"/>
        </w:rPr>
        <w:t xml:space="preserve">), które będą uczestniczyć w wykonywaniu zamówienia, </w:t>
      </w:r>
      <w:r w:rsidR="00E85F5E">
        <w:rPr>
          <w:lang w:eastAsia="pl-PL"/>
        </w:rPr>
        <w:br/>
      </w:r>
      <w:r w:rsidRPr="0039129B">
        <w:rPr>
          <w:lang w:eastAsia="pl-PL"/>
        </w:rPr>
        <w:t>w szczególności odpowiedzialnych za świadczenie usługi, wraz z informacjami na temat ich wykształcenia i doświadczenia, z podaniem tematyki i metod realizowanych badań, a także informacjami dot. zakresu czynności planowanych do wykonania w ramach zamówienia przez te osoby, oraz informacji o podstaw</w:t>
      </w:r>
      <w:r w:rsidR="00413452">
        <w:rPr>
          <w:lang w:eastAsia="pl-PL"/>
        </w:rPr>
        <w:t>ie do dysponowania tymi osobami.</w:t>
      </w:r>
    </w:p>
    <w:p w:rsidR="003B6918" w:rsidRPr="00AE4A8E" w:rsidRDefault="003B6918" w:rsidP="00413452">
      <w:pPr>
        <w:spacing w:before="240" w:after="0" w:line="240" w:lineRule="auto"/>
        <w:ind w:right="-93"/>
        <w:jc w:val="both"/>
        <w:rPr>
          <w:rFonts w:asciiTheme="minorHAnsi" w:hAnsiTheme="minorHAnsi"/>
          <w:lang w:eastAsia="pl-PL"/>
        </w:rPr>
      </w:pPr>
      <w:r w:rsidRPr="0039129B">
        <w:rPr>
          <w:rFonts w:asciiTheme="minorHAnsi" w:hAnsiTheme="minorHAnsi"/>
          <w:lang w:eastAsia="pl-PL"/>
        </w:rPr>
        <w:t xml:space="preserve">W skład zespołu badawczego powinny </w:t>
      </w:r>
      <w:r w:rsidRPr="00AE4A8E">
        <w:rPr>
          <w:rFonts w:asciiTheme="minorHAnsi" w:hAnsiTheme="minorHAnsi"/>
          <w:lang w:eastAsia="pl-PL"/>
        </w:rPr>
        <w:t xml:space="preserve">wchodzić co najmniej 3 osoby posiadające wykształcenie wyższe oraz doświadczenie w realizacji badań </w:t>
      </w:r>
      <w:r w:rsidRPr="00AE4A8E">
        <w:rPr>
          <w:lang w:eastAsia="pl-PL"/>
        </w:rPr>
        <w:t>zakończonych opracowaniem raportu.</w:t>
      </w:r>
    </w:p>
    <w:p w:rsidR="003B6918" w:rsidRPr="0039129B" w:rsidRDefault="003B6918" w:rsidP="003B6918">
      <w:pPr>
        <w:suppressAutoHyphens/>
        <w:spacing w:after="0" w:line="240" w:lineRule="auto"/>
        <w:ind w:right="-93"/>
        <w:jc w:val="both"/>
      </w:pPr>
      <w:r w:rsidRPr="00AE4A8E">
        <w:rPr>
          <w:rFonts w:asciiTheme="minorHAnsi" w:hAnsiTheme="minorHAnsi"/>
        </w:rPr>
        <w:t>W skład ww. zespołu powinien wchodzić pracownik naukowy (ze stopniem co najmniej doktora) legitymujący się doświadczeniem</w:t>
      </w:r>
      <w:r w:rsidRPr="00AE4A8E">
        <w:t xml:space="preserve"> w prowadzeniu lub nadzorowaniu badań społecznych</w:t>
      </w:r>
      <w:r w:rsidRPr="0039129B">
        <w:t xml:space="preserve"> oraz posiadaniem publikacji naukowych o tematyce społecznej; zamawiający żąda podania tytułów ww. prac. Zamawiający żąda, aby nadzór naukowy nad badaniem był wskazany/uwidoczniony w raporcie końcowym.</w:t>
      </w:r>
    </w:p>
    <w:p w:rsidR="00C72221" w:rsidRDefault="00C72221" w:rsidP="009E5F08">
      <w:pPr>
        <w:pStyle w:val="Default"/>
        <w:jc w:val="both"/>
        <w:rPr>
          <w:sz w:val="22"/>
          <w:szCs w:val="22"/>
        </w:rPr>
      </w:pPr>
    </w:p>
    <w:p w:rsidR="00437616" w:rsidRPr="00530AFB" w:rsidRDefault="00140467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140467">
        <w:rPr>
          <w:rFonts w:asciiTheme="minorHAnsi" w:hAnsiTheme="minorHAnsi"/>
          <w:color w:val="000000"/>
          <w:lang w:eastAsia="pl-PL"/>
        </w:rPr>
        <w:t>5.</w:t>
      </w:r>
      <w:r w:rsidR="009A06BA" w:rsidRPr="00530AFB">
        <w:rPr>
          <w:rFonts w:asciiTheme="minorHAnsi" w:hAnsiTheme="minorHAnsi"/>
          <w:b/>
          <w:color w:val="000000"/>
          <w:lang w:eastAsia="pl-PL"/>
        </w:rPr>
        <w:t>T</w:t>
      </w:r>
      <w:r w:rsidR="00437616" w:rsidRPr="00530AFB">
        <w:rPr>
          <w:rFonts w:asciiTheme="minorHAnsi" w:hAnsiTheme="minorHAnsi"/>
          <w:b/>
          <w:bCs/>
        </w:rPr>
        <w:t xml:space="preserve">ermin wykonania </w:t>
      </w:r>
      <w:r w:rsidR="009A06BA" w:rsidRPr="00530AFB">
        <w:rPr>
          <w:rFonts w:asciiTheme="minorHAnsi" w:hAnsiTheme="minorHAnsi"/>
          <w:b/>
          <w:bCs/>
        </w:rPr>
        <w:t xml:space="preserve">usługi </w:t>
      </w:r>
      <w:r w:rsidR="00953616">
        <w:rPr>
          <w:rFonts w:asciiTheme="minorHAnsi" w:hAnsiTheme="minorHAnsi"/>
        </w:rPr>
        <w:t xml:space="preserve">: </w:t>
      </w:r>
      <w:r w:rsidR="00383F86">
        <w:rPr>
          <w:rFonts w:asciiTheme="minorHAnsi" w:hAnsiTheme="minorHAnsi"/>
        </w:rPr>
        <w:t xml:space="preserve">najpóźniej </w:t>
      </w:r>
      <w:r w:rsidR="00953616">
        <w:rPr>
          <w:rFonts w:asciiTheme="minorHAnsi" w:hAnsiTheme="minorHAnsi"/>
        </w:rPr>
        <w:t xml:space="preserve">do </w:t>
      </w:r>
      <w:r w:rsidR="00383F86">
        <w:rPr>
          <w:rFonts w:asciiTheme="minorHAnsi" w:hAnsiTheme="minorHAnsi"/>
        </w:rPr>
        <w:t>15</w:t>
      </w:r>
      <w:r w:rsidR="00953616">
        <w:rPr>
          <w:rFonts w:asciiTheme="minorHAnsi" w:hAnsiTheme="minorHAnsi"/>
        </w:rPr>
        <w:t xml:space="preserve"> </w:t>
      </w:r>
      <w:r w:rsidR="00383F86">
        <w:rPr>
          <w:rFonts w:asciiTheme="minorHAnsi" w:hAnsiTheme="minorHAnsi"/>
        </w:rPr>
        <w:t>listopad</w:t>
      </w:r>
      <w:r w:rsidR="00F73003">
        <w:rPr>
          <w:rFonts w:asciiTheme="minorHAnsi" w:hAnsiTheme="minorHAnsi"/>
        </w:rPr>
        <w:t>a 202</w:t>
      </w:r>
      <w:r w:rsidR="002B3534">
        <w:rPr>
          <w:rFonts w:asciiTheme="minorHAnsi" w:hAnsiTheme="minorHAnsi"/>
        </w:rPr>
        <w:t>2</w:t>
      </w:r>
      <w:r w:rsidR="002C1C04">
        <w:rPr>
          <w:rFonts w:asciiTheme="minorHAnsi" w:hAnsiTheme="minorHAnsi"/>
        </w:rPr>
        <w:t xml:space="preserve"> r. ( z tym, że 1</w:t>
      </w:r>
      <w:r w:rsidR="009A06BA" w:rsidRPr="00530AFB">
        <w:rPr>
          <w:rFonts w:asciiTheme="minorHAnsi" w:hAnsiTheme="minorHAnsi"/>
        </w:rPr>
        <w:t xml:space="preserve"> wersja raportu z </w:t>
      </w:r>
      <w:r w:rsidR="002C74D6" w:rsidRPr="00530AFB">
        <w:rPr>
          <w:rFonts w:asciiTheme="minorHAnsi" w:hAnsiTheme="minorHAnsi"/>
        </w:rPr>
        <w:t>badań</w:t>
      </w:r>
      <w:r w:rsidR="009A06BA" w:rsidRPr="00530AFB">
        <w:rPr>
          <w:rFonts w:asciiTheme="minorHAnsi" w:hAnsiTheme="minorHAnsi"/>
        </w:rPr>
        <w:t xml:space="preserve"> musi być oddana do </w:t>
      </w:r>
      <w:r w:rsidR="002B3534">
        <w:rPr>
          <w:rFonts w:asciiTheme="minorHAnsi" w:hAnsiTheme="minorHAnsi"/>
        </w:rPr>
        <w:t>07</w:t>
      </w:r>
      <w:r w:rsidR="009A06BA" w:rsidRPr="00530AFB">
        <w:rPr>
          <w:rFonts w:asciiTheme="minorHAnsi" w:hAnsiTheme="minorHAnsi"/>
        </w:rPr>
        <w:t xml:space="preserve"> </w:t>
      </w:r>
      <w:r w:rsidR="00F63407">
        <w:rPr>
          <w:rFonts w:asciiTheme="minorHAnsi" w:hAnsiTheme="minorHAnsi"/>
        </w:rPr>
        <w:t>wrześ</w:t>
      </w:r>
      <w:r w:rsidR="002C74D6" w:rsidRPr="00530AFB">
        <w:rPr>
          <w:rFonts w:asciiTheme="minorHAnsi" w:hAnsiTheme="minorHAnsi"/>
        </w:rPr>
        <w:t>nia</w:t>
      </w:r>
      <w:r w:rsidR="00F73003">
        <w:rPr>
          <w:rFonts w:asciiTheme="minorHAnsi" w:hAnsiTheme="minorHAnsi"/>
        </w:rPr>
        <w:t xml:space="preserve"> 202</w:t>
      </w:r>
      <w:r w:rsidR="002B3534">
        <w:rPr>
          <w:rFonts w:asciiTheme="minorHAnsi" w:hAnsiTheme="minorHAnsi"/>
        </w:rPr>
        <w:t>2</w:t>
      </w:r>
      <w:r w:rsidR="00E81EBE">
        <w:rPr>
          <w:rFonts w:asciiTheme="minorHAnsi" w:hAnsiTheme="minorHAnsi"/>
        </w:rPr>
        <w:t xml:space="preserve"> </w:t>
      </w:r>
      <w:r w:rsidR="009A06BA" w:rsidRPr="00530AFB">
        <w:rPr>
          <w:rFonts w:asciiTheme="minorHAnsi" w:hAnsiTheme="minorHAnsi"/>
        </w:rPr>
        <w:t>r.)</w:t>
      </w:r>
      <w:r w:rsidR="002C74D6" w:rsidRPr="00530AFB">
        <w:rPr>
          <w:rFonts w:asciiTheme="minorHAnsi" w:hAnsiTheme="minorHAnsi"/>
        </w:rPr>
        <w:t>.</w:t>
      </w:r>
    </w:p>
    <w:p w:rsidR="002C74D6" w:rsidRDefault="002C74D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B3373" w:rsidRDefault="00FB3373" w:rsidP="00FB3373">
      <w:pPr>
        <w:spacing w:line="240" w:lineRule="auto"/>
        <w:jc w:val="both"/>
        <w:rPr>
          <w:rStyle w:val="Pogrubienie"/>
          <w:rFonts w:cstheme="minorHAnsi"/>
        </w:rPr>
      </w:pPr>
      <w:r w:rsidRPr="00AE4A8E">
        <w:rPr>
          <w:rFonts w:cstheme="minorHAnsi"/>
        </w:rPr>
        <w:t>6. Oferty należy przesyłać</w:t>
      </w:r>
      <w:r w:rsidRPr="00E8202D">
        <w:rPr>
          <w:rFonts w:cstheme="minorHAnsi"/>
          <w:b/>
        </w:rPr>
        <w:t xml:space="preserve"> w wersji elektronicznej na adres</w:t>
      </w:r>
      <w:r>
        <w:rPr>
          <w:rFonts w:cstheme="minorHAnsi"/>
          <w:b/>
        </w:rPr>
        <w:t xml:space="preserve"> e-mail</w:t>
      </w:r>
      <w:r w:rsidRPr="00E8202D">
        <w:rPr>
          <w:rFonts w:cstheme="minorHAnsi"/>
          <w:b/>
        </w:rPr>
        <w:t xml:space="preserve">: beata.hadas@dwup.pl  (skan formularza ofertowego i załączników </w:t>
      </w:r>
      <w:r w:rsidRPr="00AE4A8E">
        <w:rPr>
          <w:rFonts w:cstheme="minorHAnsi"/>
        </w:rPr>
        <w:t>w formacie PDF z podpisem i pieczątką upoważnionego/upoważnionych przedstawicieli Wykonawcy) </w:t>
      </w:r>
      <w:r w:rsidRPr="00E8202D">
        <w:rPr>
          <w:rStyle w:val="Pogrubienie"/>
          <w:rFonts w:cstheme="minorHAnsi"/>
        </w:rPr>
        <w:t>do dnia </w:t>
      </w:r>
      <w:r w:rsidR="001D7DE6">
        <w:rPr>
          <w:rStyle w:val="Pogrubienie"/>
          <w:rFonts w:cstheme="minorHAnsi"/>
        </w:rPr>
        <w:t xml:space="preserve">14 kwietnia </w:t>
      </w:r>
      <w:r w:rsidRPr="00E8202D">
        <w:rPr>
          <w:rStyle w:val="Pogrubienie"/>
          <w:rFonts w:cstheme="minorHAnsi"/>
        </w:rPr>
        <w:t>2022 r. do godziny 10.00.</w:t>
      </w:r>
    </w:p>
    <w:p w:rsidR="00FB3373" w:rsidRDefault="00FB3373" w:rsidP="00FB33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FB3373">
        <w:rPr>
          <w:rFonts w:cs="Calibri"/>
          <w:lang w:eastAsia="pl-PL"/>
        </w:rPr>
        <w:t xml:space="preserve">Oferty złożone po wskazanym terminie nie będą podlegały ocenie. </w:t>
      </w:r>
    </w:p>
    <w:p w:rsidR="00BD02EE" w:rsidRDefault="00BD02EE" w:rsidP="00BD02EE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BD02EE" w:rsidRPr="00AE4A8E" w:rsidRDefault="00BD02EE" w:rsidP="00BD02E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E4A8E">
        <w:rPr>
          <w:rFonts w:asciiTheme="minorHAnsi" w:hAnsiTheme="minorHAnsi"/>
          <w:bCs/>
          <w:color w:val="auto"/>
          <w:sz w:val="22"/>
          <w:szCs w:val="22"/>
        </w:rPr>
        <w:t xml:space="preserve">Otwarcie ofert nastąpi dnia </w:t>
      </w:r>
      <w:r w:rsidR="001D7DE6">
        <w:rPr>
          <w:rFonts w:asciiTheme="minorHAnsi" w:hAnsiTheme="minorHAnsi"/>
          <w:bCs/>
          <w:color w:val="auto"/>
          <w:sz w:val="22"/>
          <w:szCs w:val="22"/>
        </w:rPr>
        <w:t>14 kwietnia 2022 r. o godzinie 11.00</w:t>
      </w:r>
      <w:bookmarkStart w:id="0" w:name="_GoBack"/>
      <w:bookmarkEnd w:id="0"/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BD02EE" w:rsidRPr="00FB3373" w:rsidRDefault="00BD02EE" w:rsidP="00FB33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:rsidR="00FB3373" w:rsidRPr="00FB3373" w:rsidRDefault="00FB3373" w:rsidP="00FB33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FB3373">
        <w:rPr>
          <w:rFonts w:cs="Calibri"/>
          <w:lang w:eastAsia="pl-PL"/>
        </w:rPr>
        <w:t>Wykonawca, którego oferta zostanie wybrana do realizacji zamówienia, jest zobowiązany przed podpisaniem umowy do dostarczenia do DWUP</w:t>
      </w:r>
      <w:r>
        <w:rPr>
          <w:rFonts w:cs="Calibri"/>
          <w:lang w:eastAsia="pl-PL"/>
        </w:rPr>
        <w:t xml:space="preserve"> na adres ul. Ogrodowa 5b, 58-306 Wałbrzych</w:t>
      </w:r>
      <w:r w:rsidRPr="00FB3373">
        <w:rPr>
          <w:rFonts w:cs="Calibri"/>
          <w:lang w:eastAsia="pl-PL"/>
        </w:rPr>
        <w:t>, w ciągu 14 dni od</w:t>
      </w:r>
      <w:r w:rsidRPr="00FB3373">
        <w:t xml:space="preserve"> ogłoszenia </w:t>
      </w:r>
      <w:r w:rsidRPr="00FB3373">
        <w:rPr>
          <w:rFonts w:cs="Calibri"/>
          <w:lang w:eastAsia="pl-PL"/>
        </w:rPr>
        <w:t xml:space="preserve">informacji o wyborze najkorzystniejszej oferty, oryginałów </w:t>
      </w:r>
      <w:r>
        <w:rPr>
          <w:rFonts w:cs="Calibri"/>
          <w:lang w:eastAsia="pl-PL"/>
        </w:rPr>
        <w:t xml:space="preserve">podpisanych </w:t>
      </w:r>
      <w:r w:rsidRPr="00FB3373">
        <w:rPr>
          <w:rFonts w:cs="Calibri"/>
          <w:lang w:eastAsia="pl-PL"/>
        </w:rPr>
        <w:t xml:space="preserve">dokumentów składających się na ofertę.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7.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8.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 zawiera umowy na podstawie własnych wzorów umów stosowanych w urzędzie stanowiących załącznik do </w:t>
      </w:r>
      <w:r w:rsidR="00E829B6">
        <w:rPr>
          <w:rFonts w:asciiTheme="minorHAnsi" w:hAnsiTheme="minorHAnsi"/>
          <w:color w:val="auto"/>
          <w:sz w:val="22"/>
          <w:szCs w:val="22"/>
        </w:rPr>
        <w:t>niniejszego ogłoszenia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</w:t>
      </w:r>
      <w:r w:rsidR="00C23A32">
        <w:rPr>
          <w:rFonts w:asciiTheme="minorHAnsi" w:hAnsiTheme="minorHAnsi"/>
          <w:color w:val="auto"/>
          <w:sz w:val="22"/>
          <w:szCs w:val="22"/>
        </w:rPr>
        <w:t>w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rozumieniu ustawy Prawo zamówień publicznych. </w:t>
      </w:r>
    </w:p>
    <w:p w:rsidR="0045282C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10.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Zamawiający zastrzega, że całościowa cena stanowi informację </w:t>
      </w:r>
      <w:r w:rsidR="00F9278C">
        <w:rPr>
          <w:rFonts w:asciiTheme="minorHAnsi" w:hAnsiTheme="minorHAnsi"/>
          <w:color w:val="auto"/>
          <w:sz w:val="22"/>
          <w:szCs w:val="22"/>
        </w:rPr>
        <w:t>publiczną w rozumieniu ustawy o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dostępie do informacji publicznej i w przypadku zastrzeżenia jej przez oferenta jako tajemnicy przedsiębiorstwa lub tajemnicy przedsiębiorcy, jego oferta zostanie odrzucona. </w:t>
      </w:r>
    </w:p>
    <w:p w:rsidR="0045282C" w:rsidRPr="00E41FD9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41FD9">
        <w:rPr>
          <w:rFonts w:asciiTheme="minorHAnsi" w:hAnsiTheme="minorHAnsi"/>
          <w:color w:val="auto"/>
          <w:sz w:val="22"/>
          <w:szCs w:val="22"/>
        </w:rPr>
        <w:t xml:space="preserve">11. </w:t>
      </w:r>
      <w:r w:rsidR="00F725C3" w:rsidRPr="00E41FD9">
        <w:rPr>
          <w:rFonts w:asciiTheme="minorHAnsi" w:hAnsiTheme="minorHAnsi"/>
          <w:color w:val="auto"/>
          <w:sz w:val="22"/>
          <w:szCs w:val="22"/>
        </w:rPr>
        <w:t xml:space="preserve">Zamawiający oczekuje ofert nieprzekraczających </w:t>
      </w:r>
      <w:r w:rsidR="00F8712D">
        <w:rPr>
          <w:rFonts w:asciiTheme="minorHAnsi" w:hAnsiTheme="minorHAnsi"/>
          <w:color w:val="auto"/>
          <w:sz w:val="22"/>
          <w:szCs w:val="22"/>
        </w:rPr>
        <w:t>40 000,00 zł</w:t>
      </w:r>
      <w:r w:rsidR="00F725C3" w:rsidRPr="00E41FD9">
        <w:rPr>
          <w:rFonts w:asciiTheme="minorHAnsi" w:hAnsiTheme="minorHAnsi"/>
          <w:color w:val="auto"/>
          <w:sz w:val="22"/>
          <w:szCs w:val="22"/>
        </w:rPr>
        <w:t>.</w:t>
      </w:r>
    </w:p>
    <w:p w:rsidR="00F725C3" w:rsidRDefault="00F725C3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Wszelkich dodatkowych informacji udziela: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1A5A93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Dolnośląski Wojewódzki Urząd Pracy,</w:t>
      </w:r>
    </w:p>
    <w:p w:rsidR="00437616" w:rsidRPr="00530AFB" w:rsidRDefault="001A5A93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ul.</w:t>
      </w:r>
      <w:r w:rsidR="00FE077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Ogrodowa 5B, 58-306 Wałbrzych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530AFB">
        <w:rPr>
          <w:rFonts w:asciiTheme="minorHAnsi" w:hAnsiTheme="minorHAnsi"/>
          <w:color w:val="auto"/>
          <w:sz w:val="22"/>
          <w:szCs w:val="22"/>
        </w:rPr>
        <w:t>06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lastRenderedPageBreak/>
        <w:t>e-mail: beata.hadas</w:t>
      </w:r>
      <w:r w:rsidR="00437616" w:rsidRPr="00530AFB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pobrania: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:rsidR="002C1C04" w:rsidRP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C1C04">
        <w:rPr>
          <w:rFonts w:asciiTheme="minorHAnsi" w:hAnsiTheme="minorHAnsi"/>
          <w:bCs/>
          <w:sz w:val="22"/>
          <w:szCs w:val="22"/>
        </w:rPr>
        <w:t>Formularz ofertow</w:t>
      </w:r>
      <w:r w:rsidR="00D31C84">
        <w:rPr>
          <w:rFonts w:asciiTheme="minorHAnsi" w:hAnsiTheme="minorHAnsi"/>
          <w:bCs/>
          <w:sz w:val="22"/>
          <w:szCs w:val="22"/>
        </w:rPr>
        <w:t>y</w:t>
      </w:r>
      <w:r w:rsidRPr="002C1C04">
        <w:rPr>
          <w:rFonts w:asciiTheme="minorHAnsi" w:hAnsiTheme="minorHAnsi"/>
          <w:bCs/>
          <w:sz w:val="22"/>
          <w:szCs w:val="22"/>
        </w:rPr>
        <w:t xml:space="preserve"> - załącznik nr 2</w:t>
      </w:r>
      <w:r w:rsidRPr="002C1C04">
        <w:rPr>
          <w:rFonts w:asciiTheme="minorHAnsi" w:hAnsiTheme="minorHAnsi"/>
          <w:sz w:val="22"/>
          <w:szCs w:val="22"/>
        </w:rPr>
        <w:t>;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Pr="00EC503E">
        <w:rPr>
          <w:rFonts w:asciiTheme="minorHAnsi" w:hAnsiTheme="minorHAnsi"/>
          <w:sz w:val="22"/>
          <w:szCs w:val="22"/>
        </w:rPr>
        <w:t xml:space="preserve"> </w:t>
      </w:r>
      <w:r w:rsidR="00CC6E94" w:rsidRPr="00530AFB">
        <w:rPr>
          <w:rFonts w:asciiTheme="minorHAnsi" w:hAnsiTheme="minorHAnsi"/>
          <w:sz w:val="22"/>
          <w:szCs w:val="22"/>
        </w:rPr>
        <w:t>wykaz usług wykonanych przez oferenta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Pr="00530AFB">
        <w:rPr>
          <w:rFonts w:asciiTheme="minorHAnsi" w:hAnsiTheme="minorHAnsi"/>
          <w:sz w:val="22"/>
          <w:szCs w:val="22"/>
        </w:rPr>
        <w:t xml:space="preserve"> - </w:t>
      </w:r>
      <w:r w:rsidR="00CC6E94" w:rsidRPr="00CC6E94">
        <w:rPr>
          <w:rFonts w:asciiTheme="minorHAnsi" w:hAnsiTheme="minorHAnsi"/>
          <w:sz w:val="22"/>
          <w:szCs w:val="22"/>
        </w:rPr>
        <w:t>wykaz osób wskazanych do wykonania zamówienia</w:t>
      </w:r>
      <w:r w:rsidR="00CC6E94">
        <w:rPr>
          <w:rFonts w:asciiTheme="minorHAnsi" w:hAnsiTheme="minorHAnsi"/>
          <w:sz w:val="22"/>
          <w:szCs w:val="22"/>
        </w:rPr>
        <w:t>,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sectPr w:rsidR="002C1C04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C6" w:rsidRDefault="004F04C6" w:rsidP="00FE69F7">
      <w:pPr>
        <w:spacing w:after="0" w:line="240" w:lineRule="auto"/>
      </w:pPr>
      <w:r>
        <w:separator/>
      </w:r>
    </w:p>
  </w:endnote>
  <w:endnote w:type="continuationSeparator" w:id="0">
    <w:p w:rsidR="004F04C6" w:rsidRDefault="004F04C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7DE6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BDC5FDC" wp14:editId="60566864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C6" w:rsidRDefault="004F04C6" w:rsidP="00FE69F7">
      <w:pPr>
        <w:spacing w:after="0" w:line="240" w:lineRule="auto"/>
      </w:pPr>
      <w:r>
        <w:separator/>
      </w:r>
    </w:p>
  </w:footnote>
  <w:footnote w:type="continuationSeparator" w:id="0">
    <w:p w:rsidR="004F04C6" w:rsidRDefault="004F04C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0BF476B5" wp14:editId="3C7ABE1E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8D7E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020F7"/>
    <w:rsid w:val="000441CF"/>
    <w:rsid w:val="00047799"/>
    <w:rsid w:val="000878B6"/>
    <w:rsid w:val="00096829"/>
    <w:rsid w:val="000A157B"/>
    <w:rsid w:val="000C16B0"/>
    <w:rsid w:val="000D4A9D"/>
    <w:rsid w:val="000F4C2E"/>
    <w:rsid w:val="00125072"/>
    <w:rsid w:val="00140467"/>
    <w:rsid w:val="00170777"/>
    <w:rsid w:val="001757CF"/>
    <w:rsid w:val="001A5A93"/>
    <w:rsid w:val="001D156C"/>
    <w:rsid w:val="001D51FE"/>
    <w:rsid w:val="001D7DE6"/>
    <w:rsid w:val="001F4C44"/>
    <w:rsid w:val="002240AE"/>
    <w:rsid w:val="002356E2"/>
    <w:rsid w:val="002700E6"/>
    <w:rsid w:val="002A5946"/>
    <w:rsid w:val="002B0CC9"/>
    <w:rsid w:val="002B3534"/>
    <w:rsid w:val="002C1C04"/>
    <w:rsid w:val="002C74D6"/>
    <w:rsid w:val="002D31E6"/>
    <w:rsid w:val="002E7C21"/>
    <w:rsid w:val="002F362F"/>
    <w:rsid w:val="00311AFB"/>
    <w:rsid w:val="00312E16"/>
    <w:rsid w:val="00383F86"/>
    <w:rsid w:val="0038594E"/>
    <w:rsid w:val="003B0A49"/>
    <w:rsid w:val="003B2A0B"/>
    <w:rsid w:val="003B6918"/>
    <w:rsid w:val="003D0DB2"/>
    <w:rsid w:val="003F184B"/>
    <w:rsid w:val="00413452"/>
    <w:rsid w:val="00437616"/>
    <w:rsid w:val="00447CC1"/>
    <w:rsid w:val="0045282C"/>
    <w:rsid w:val="004653DC"/>
    <w:rsid w:val="004A3F73"/>
    <w:rsid w:val="004F04C6"/>
    <w:rsid w:val="00530AFB"/>
    <w:rsid w:val="00564BB2"/>
    <w:rsid w:val="00564C6D"/>
    <w:rsid w:val="00570937"/>
    <w:rsid w:val="00575045"/>
    <w:rsid w:val="00587587"/>
    <w:rsid w:val="005D4297"/>
    <w:rsid w:val="005D64E4"/>
    <w:rsid w:val="005D6F2C"/>
    <w:rsid w:val="006173AB"/>
    <w:rsid w:val="00645BDF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41744"/>
    <w:rsid w:val="007421B1"/>
    <w:rsid w:val="00755AAD"/>
    <w:rsid w:val="00785514"/>
    <w:rsid w:val="007878BA"/>
    <w:rsid w:val="007A1B6C"/>
    <w:rsid w:val="007B742E"/>
    <w:rsid w:val="007C1F7F"/>
    <w:rsid w:val="007D08D3"/>
    <w:rsid w:val="007F22B1"/>
    <w:rsid w:val="007F3F56"/>
    <w:rsid w:val="00800271"/>
    <w:rsid w:val="00801305"/>
    <w:rsid w:val="0084448A"/>
    <w:rsid w:val="00852429"/>
    <w:rsid w:val="00884330"/>
    <w:rsid w:val="008855CA"/>
    <w:rsid w:val="008A4682"/>
    <w:rsid w:val="008E34E7"/>
    <w:rsid w:val="008E59F2"/>
    <w:rsid w:val="00906BAF"/>
    <w:rsid w:val="00953616"/>
    <w:rsid w:val="0096280A"/>
    <w:rsid w:val="00996683"/>
    <w:rsid w:val="009A06BA"/>
    <w:rsid w:val="009A4F6A"/>
    <w:rsid w:val="009D11C9"/>
    <w:rsid w:val="009E5F08"/>
    <w:rsid w:val="009F2E4C"/>
    <w:rsid w:val="00A0523C"/>
    <w:rsid w:val="00A05A57"/>
    <w:rsid w:val="00A07D1F"/>
    <w:rsid w:val="00A25AD6"/>
    <w:rsid w:val="00A77BE7"/>
    <w:rsid w:val="00AB344A"/>
    <w:rsid w:val="00AC04DD"/>
    <w:rsid w:val="00AE4A8E"/>
    <w:rsid w:val="00AE75FE"/>
    <w:rsid w:val="00AF3D2F"/>
    <w:rsid w:val="00B01661"/>
    <w:rsid w:val="00B249F5"/>
    <w:rsid w:val="00B30686"/>
    <w:rsid w:val="00B41DC0"/>
    <w:rsid w:val="00BB3225"/>
    <w:rsid w:val="00BD02EE"/>
    <w:rsid w:val="00C05BFA"/>
    <w:rsid w:val="00C23A32"/>
    <w:rsid w:val="00C35357"/>
    <w:rsid w:val="00C56203"/>
    <w:rsid w:val="00C72221"/>
    <w:rsid w:val="00CB1B12"/>
    <w:rsid w:val="00CB4738"/>
    <w:rsid w:val="00CC6E94"/>
    <w:rsid w:val="00CF349E"/>
    <w:rsid w:val="00CF6AF0"/>
    <w:rsid w:val="00D13360"/>
    <w:rsid w:val="00D13DA0"/>
    <w:rsid w:val="00D165A4"/>
    <w:rsid w:val="00D2349C"/>
    <w:rsid w:val="00D31C84"/>
    <w:rsid w:val="00D41986"/>
    <w:rsid w:val="00D56C8E"/>
    <w:rsid w:val="00D72E3B"/>
    <w:rsid w:val="00D7338E"/>
    <w:rsid w:val="00D7531C"/>
    <w:rsid w:val="00DC6505"/>
    <w:rsid w:val="00DF17C7"/>
    <w:rsid w:val="00DF2950"/>
    <w:rsid w:val="00E010CF"/>
    <w:rsid w:val="00E41FD9"/>
    <w:rsid w:val="00E56EBD"/>
    <w:rsid w:val="00E65D61"/>
    <w:rsid w:val="00E71176"/>
    <w:rsid w:val="00E736CD"/>
    <w:rsid w:val="00E773AF"/>
    <w:rsid w:val="00E81EBE"/>
    <w:rsid w:val="00E829B6"/>
    <w:rsid w:val="00E85F5E"/>
    <w:rsid w:val="00EA35DD"/>
    <w:rsid w:val="00EC503E"/>
    <w:rsid w:val="00EC6FF0"/>
    <w:rsid w:val="00ED2F73"/>
    <w:rsid w:val="00EE63C2"/>
    <w:rsid w:val="00F02ACD"/>
    <w:rsid w:val="00F12CF7"/>
    <w:rsid w:val="00F20C80"/>
    <w:rsid w:val="00F23FF6"/>
    <w:rsid w:val="00F2698E"/>
    <w:rsid w:val="00F33D6F"/>
    <w:rsid w:val="00F35BEA"/>
    <w:rsid w:val="00F57FA5"/>
    <w:rsid w:val="00F63407"/>
    <w:rsid w:val="00F725C3"/>
    <w:rsid w:val="00F73003"/>
    <w:rsid w:val="00F8712D"/>
    <w:rsid w:val="00F87F42"/>
    <w:rsid w:val="00F91E4A"/>
    <w:rsid w:val="00F9278C"/>
    <w:rsid w:val="00FA59B0"/>
    <w:rsid w:val="00FB3373"/>
    <w:rsid w:val="00FB4EAC"/>
    <w:rsid w:val="00FE0778"/>
    <w:rsid w:val="00FE69F7"/>
    <w:rsid w:val="00FF1CD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  <w:style w:type="character" w:styleId="Pogrubienie">
    <w:name w:val="Strong"/>
    <w:basedOn w:val="Domylnaczcionkaakapitu"/>
    <w:uiPriority w:val="22"/>
    <w:qFormat/>
    <w:rsid w:val="00FB3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  <w:style w:type="character" w:styleId="Pogrubienie">
    <w:name w:val="Strong"/>
    <w:basedOn w:val="Domylnaczcionkaakapitu"/>
    <w:uiPriority w:val="22"/>
    <w:qFormat/>
    <w:rsid w:val="00FB3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240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20</cp:revision>
  <cp:lastPrinted>2020-03-12T11:33:00Z</cp:lastPrinted>
  <dcterms:created xsi:type="dcterms:W3CDTF">2021-05-12T08:02:00Z</dcterms:created>
  <dcterms:modified xsi:type="dcterms:W3CDTF">2022-03-29T09:13:00Z</dcterms:modified>
</cp:coreProperties>
</file>