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F456A" w14:textId="77777777" w:rsidR="00D9228B" w:rsidRDefault="00D9228B" w:rsidP="00D9228B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</w:rPr>
      </w:pPr>
      <w:r w:rsidRPr="00EA4655">
        <w:rPr>
          <w:rFonts w:ascii="Calibri" w:hAnsi="Calibri" w:cs="Calibri"/>
          <w:b/>
          <w:bCs/>
        </w:rPr>
        <w:t xml:space="preserve">FORMULARZ </w:t>
      </w:r>
      <w:r>
        <w:rPr>
          <w:rFonts w:ascii="Calibri" w:hAnsi="Calibri" w:cs="Calibri"/>
          <w:b/>
          <w:bCs/>
        </w:rPr>
        <w:t>SZACUNKOWO-OFERTOWY</w:t>
      </w:r>
    </w:p>
    <w:p w14:paraId="164FD503" w14:textId="77777777" w:rsidR="00D9228B" w:rsidRDefault="00D9228B" w:rsidP="00D9228B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</w:rPr>
      </w:pPr>
    </w:p>
    <w:p w14:paraId="603621C7" w14:textId="49B4598D" w:rsidR="00D9228B" w:rsidRPr="00D9228B" w:rsidRDefault="00D9228B" w:rsidP="00BD0D3D">
      <w:pPr>
        <w:spacing w:after="120" w:line="276" w:lineRule="auto"/>
        <w:ind w:right="401"/>
        <w:jc w:val="both"/>
        <w:rPr>
          <w:rFonts w:cs="Calibri"/>
          <w:b/>
        </w:rPr>
      </w:pPr>
      <w:r w:rsidRPr="00D9228B">
        <w:rPr>
          <w:rFonts w:ascii="Calibri" w:hAnsi="Calibri" w:cs="Calibri"/>
          <w:b/>
          <w:bCs/>
        </w:rPr>
        <w:t xml:space="preserve">Wyrażam chęć uczestnictwa w rozeznaniu rynku, zorganizowanym przez Dolnośląski Wojewódzki Urząd Pracy na usługę polegającą </w:t>
      </w:r>
      <w:r w:rsidR="00BD0D3D">
        <w:rPr>
          <w:rFonts w:ascii="Calibri" w:hAnsi="Calibri" w:cs="Calibri"/>
          <w:b/>
          <w:bCs/>
        </w:rPr>
        <w:t xml:space="preserve">na </w:t>
      </w:r>
      <w:r>
        <w:rPr>
          <w:rFonts w:ascii="Calibri" w:hAnsi="Calibri" w:cs="Calibri"/>
          <w:b/>
          <w:color w:val="000000"/>
        </w:rPr>
        <w:t>wyprodukowaniu</w:t>
      </w:r>
      <w:r w:rsidRPr="00D9228B">
        <w:rPr>
          <w:rFonts w:ascii="Calibri" w:hAnsi="Calibri" w:cs="Calibri"/>
          <w:b/>
          <w:color w:val="000000"/>
        </w:rPr>
        <w:t xml:space="preserve"> 30-sekundowego spotu informacyjno-promocyjnego Regionalny Program Operacyjny Województwa Dolnośląskiego</w:t>
      </w:r>
      <w:r>
        <w:rPr>
          <w:rFonts w:ascii="Calibri" w:hAnsi="Calibri" w:cs="Calibri"/>
          <w:b/>
          <w:color w:val="000000"/>
        </w:rPr>
        <w:t xml:space="preserve"> i zakupienia</w:t>
      </w:r>
      <w:r w:rsidRPr="00D9228B">
        <w:rPr>
          <w:rFonts w:ascii="Calibri" w:hAnsi="Calibri" w:cs="Calibri"/>
          <w:b/>
          <w:color w:val="000000"/>
        </w:rPr>
        <w:t xml:space="preserve"> czasu antenowego na 50-krotne wyemitowanie go na antenie stacji radiowej, nadającej na terenie województwa dolnośląskiego i obejmującej zasięgiem całość województwa dolnośląskiego</w:t>
      </w:r>
      <w:r w:rsidRPr="00D9228B">
        <w:rPr>
          <w:rFonts w:ascii="Calibri" w:hAnsi="Calibri" w:cs="Calibri"/>
          <w:color w:val="000000"/>
        </w:rPr>
        <w:t>.</w:t>
      </w:r>
    </w:p>
    <w:p w14:paraId="38DD4179" w14:textId="7DEF819F" w:rsidR="00D9228B" w:rsidRDefault="00D9228B" w:rsidP="00D9228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</w:rPr>
      </w:pPr>
    </w:p>
    <w:p w14:paraId="0C88FA1A" w14:textId="77777777" w:rsidR="00D9228B" w:rsidRDefault="00D9228B" w:rsidP="00D9228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</w:rPr>
      </w:pPr>
      <w:r w:rsidRPr="00966B2D">
        <w:rPr>
          <w:rFonts w:ascii="Calibri" w:hAnsi="Calibri" w:cs="Calibri"/>
          <w:b/>
          <w:bCs/>
        </w:rPr>
        <w:t>W przypadku zwolnienia zamówienia ze stosowania ustawy PZP na podstawie art.2 ust. 1 pkt.1 oferty będą mogły stanowić podstawę do wyboru wykonawcy zamówienia.</w:t>
      </w:r>
    </w:p>
    <w:p w14:paraId="3D1C74B8" w14:textId="77777777" w:rsidR="00D9228B" w:rsidRDefault="00D9228B" w:rsidP="00D9228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</w:rPr>
      </w:pPr>
    </w:p>
    <w:p w14:paraId="52784A17" w14:textId="77777777" w:rsidR="00D9228B" w:rsidRPr="00313AD6" w:rsidRDefault="00D9228B" w:rsidP="00D9228B">
      <w:pPr>
        <w:pStyle w:val="Akapitzlist"/>
        <w:widowControl w:val="0"/>
        <w:suppressAutoHyphens/>
        <w:ind w:left="0"/>
        <w:jc w:val="both"/>
        <w:rPr>
          <w:rFonts w:ascii="Calibri" w:hAnsi="Calibri" w:cs="Calibri"/>
          <w:b/>
          <w:sz w:val="22"/>
          <w:szCs w:val="22"/>
        </w:rPr>
      </w:pPr>
      <w:r w:rsidRPr="00313AD6">
        <w:rPr>
          <w:rFonts w:ascii="Calibri" w:hAnsi="Calibri" w:cs="Calibri"/>
          <w:b/>
          <w:bCs/>
          <w:sz w:val="22"/>
          <w:szCs w:val="22"/>
        </w:rPr>
        <w:t>Wykonawca:</w:t>
      </w:r>
    </w:p>
    <w:p w14:paraId="6BBF3709" w14:textId="77777777" w:rsidR="00D9228B" w:rsidRPr="00313AD6" w:rsidRDefault="00D9228B" w:rsidP="00D9228B">
      <w:pPr>
        <w:suppressAutoHyphens/>
        <w:spacing w:line="276" w:lineRule="auto"/>
        <w:rPr>
          <w:rFonts w:ascii="Calibri" w:hAnsi="Calibri" w:cs="Calibri"/>
          <w:bCs/>
        </w:rPr>
      </w:pPr>
      <w:r w:rsidRPr="00313AD6">
        <w:rPr>
          <w:rFonts w:ascii="Calibri" w:hAnsi="Calibri" w:cs="Calibri"/>
          <w:bCs/>
        </w:rPr>
        <w:t>Zarejestrowana nazwa Wykonawcy: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1AF3694" w14:textId="77777777" w:rsidR="00D9228B" w:rsidRPr="00313AD6" w:rsidRDefault="00D9228B" w:rsidP="00D9228B">
      <w:pPr>
        <w:suppressAutoHyphens/>
        <w:spacing w:line="276" w:lineRule="auto"/>
        <w:rPr>
          <w:rFonts w:ascii="Calibri" w:hAnsi="Calibri" w:cs="Calibri"/>
          <w:bCs/>
        </w:rPr>
      </w:pPr>
      <w:r w:rsidRPr="00313AD6">
        <w:rPr>
          <w:rFonts w:ascii="Calibri" w:hAnsi="Calibri" w:cs="Calibri"/>
          <w:bCs/>
        </w:rPr>
        <w:t>Zarejestrowany adres Wykonawcy: .............................................................................................................................................................................</w:t>
      </w:r>
    </w:p>
    <w:p w14:paraId="59CD8B3B" w14:textId="77777777" w:rsidR="00D9228B" w:rsidRPr="00313AD6" w:rsidRDefault="00D9228B" w:rsidP="00D9228B">
      <w:pPr>
        <w:suppressAutoHyphens/>
        <w:spacing w:after="120" w:line="276" w:lineRule="auto"/>
        <w:rPr>
          <w:rFonts w:ascii="Calibri" w:hAnsi="Calibri" w:cs="Calibri"/>
          <w:bCs/>
        </w:rPr>
      </w:pPr>
      <w:r w:rsidRPr="00313AD6">
        <w:rPr>
          <w:rFonts w:ascii="Calibri" w:hAnsi="Calibri" w:cs="Calibri"/>
          <w:bCs/>
          <w:lang w:val="en-US"/>
        </w:rPr>
        <w:t xml:space="preserve">nr tel. ............................ nr faksu. ........................ </w:t>
      </w:r>
      <w:proofErr w:type="spellStart"/>
      <w:r w:rsidRPr="00313AD6">
        <w:rPr>
          <w:rFonts w:ascii="Calibri" w:hAnsi="Calibri" w:cs="Calibri"/>
          <w:bCs/>
          <w:lang w:val="en-US"/>
        </w:rPr>
        <w:t>adres</w:t>
      </w:r>
      <w:proofErr w:type="spellEnd"/>
      <w:r w:rsidRPr="00313AD6">
        <w:rPr>
          <w:rFonts w:ascii="Calibri" w:hAnsi="Calibri" w:cs="Calibri"/>
          <w:bCs/>
          <w:lang w:val="en-US"/>
        </w:rPr>
        <w:t xml:space="preserve"> e-mail: .................................. </w:t>
      </w:r>
      <w:r w:rsidRPr="00313AD6">
        <w:rPr>
          <w:rFonts w:ascii="Calibri" w:hAnsi="Calibri" w:cs="Calibri"/>
          <w:bCs/>
        </w:rPr>
        <w:t xml:space="preserve">@.................................. </w:t>
      </w:r>
    </w:p>
    <w:p w14:paraId="3D632A81" w14:textId="77777777" w:rsidR="00D9228B" w:rsidRPr="00313AD6" w:rsidRDefault="00D9228B" w:rsidP="00D9228B">
      <w:pPr>
        <w:pStyle w:val="Default"/>
        <w:spacing w:after="120"/>
        <w:rPr>
          <w:rFonts w:ascii="Calibri" w:hAnsi="Calibri" w:cs="Calibri"/>
          <w:bCs/>
          <w:sz w:val="22"/>
          <w:szCs w:val="22"/>
        </w:rPr>
      </w:pPr>
      <w:r w:rsidRPr="00313AD6">
        <w:rPr>
          <w:rFonts w:ascii="Calibri" w:hAnsi="Calibri" w:cs="Calibri"/>
          <w:bCs/>
          <w:sz w:val="22"/>
          <w:szCs w:val="22"/>
        </w:rPr>
        <w:t>Wyznaczamy do reprezentowania wykonawcy w czasie trwania procedury rozeznania rynku Panią/Pana:.....................................................................................................(imię i nazwisko).</w:t>
      </w:r>
    </w:p>
    <w:p w14:paraId="20626910" w14:textId="77777777" w:rsidR="00D9228B" w:rsidRPr="00313AD6" w:rsidRDefault="00D9228B" w:rsidP="00D9228B">
      <w:pPr>
        <w:pStyle w:val="Default"/>
        <w:spacing w:after="120"/>
        <w:rPr>
          <w:rFonts w:ascii="Calibri" w:hAnsi="Calibri" w:cs="Calibri"/>
          <w:bCs/>
          <w:sz w:val="22"/>
          <w:szCs w:val="22"/>
        </w:rPr>
      </w:pPr>
    </w:p>
    <w:p w14:paraId="7A654840" w14:textId="77777777" w:rsidR="00D9228B" w:rsidRPr="00313AD6" w:rsidRDefault="00D9228B" w:rsidP="00D9228B">
      <w:pPr>
        <w:pStyle w:val="Default"/>
        <w:numPr>
          <w:ilvl w:val="0"/>
          <w:numId w:val="13"/>
        </w:numPr>
        <w:ind w:left="0"/>
        <w:rPr>
          <w:rFonts w:ascii="Calibri" w:hAnsi="Calibri" w:cs="Calibri"/>
          <w:b/>
          <w:sz w:val="22"/>
          <w:szCs w:val="22"/>
        </w:rPr>
      </w:pPr>
      <w:r w:rsidRPr="00313AD6">
        <w:rPr>
          <w:rFonts w:ascii="Calibri" w:hAnsi="Calibri" w:cs="Calibri"/>
          <w:b/>
          <w:sz w:val="22"/>
          <w:szCs w:val="22"/>
        </w:rPr>
        <w:t>Przedmiotem zamówienia jest:</w:t>
      </w:r>
    </w:p>
    <w:p w14:paraId="1A91BD5B" w14:textId="6C62CE35" w:rsidR="00D9228B" w:rsidRPr="00313AD6" w:rsidRDefault="00D9228B" w:rsidP="00D9228B">
      <w:pPr>
        <w:suppressAutoHyphens/>
        <w:spacing w:after="120"/>
        <w:jc w:val="both"/>
        <w:rPr>
          <w:rFonts w:ascii="Calibri" w:hAnsi="Calibri" w:cs="Calibri"/>
        </w:rPr>
      </w:pPr>
      <w:r w:rsidRPr="00313AD6">
        <w:rPr>
          <w:rFonts w:ascii="Calibri" w:hAnsi="Calibri" w:cs="Calibri"/>
          <w:bCs/>
        </w:rPr>
        <w:t xml:space="preserve">Przedmiotem zamówienia jest </w:t>
      </w:r>
      <w:r w:rsidRPr="00313AD6">
        <w:rPr>
          <w:rFonts w:ascii="Calibri" w:hAnsi="Calibri" w:cs="Calibri"/>
          <w:b/>
          <w:color w:val="000000"/>
        </w:rPr>
        <w:t>usługa obejmująca</w:t>
      </w:r>
      <w:r w:rsidRPr="00313AD6">
        <w:rPr>
          <w:rFonts w:ascii="Calibri" w:hAnsi="Calibri" w:cs="Calibri"/>
          <w:color w:val="000000"/>
        </w:rPr>
        <w:t xml:space="preserve"> wyprodukowanie jednego 30-sekudowego spotu </w:t>
      </w:r>
      <w:r>
        <w:rPr>
          <w:rFonts w:ascii="Calibri" w:hAnsi="Calibri" w:cs="Calibri"/>
          <w:color w:val="000000"/>
        </w:rPr>
        <w:t xml:space="preserve">informacyjno-promocyjnego Regionalnego Programu Operacyjnego Województwa Dolnośląskiego </w:t>
      </w:r>
      <w:r w:rsidRPr="00313AD6">
        <w:rPr>
          <w:rFonts w:ascii="Calibri" w:hAnsi="Calibri" w:cs="Calibri"/>
          <w:color w:val="000000"/>
        </w:rPr>
        <w:t>i</w:t>
      </w:r>
      <w:r w:rsidR="00BD0D3D">
        <w:rPr>
          <w:rFonts w:ascii="Calibri" w:hAnsi="Calibri" w:cs="Calibri"/>
          <w:color w:val="000000"/>
        </w:rPr>
        <w:t> </w:t>
      </w:r>
      <w:r w:rsidRPr="00313AD6">
        <w:rPr>
          <w:rFonts w:ascii="Calibri" w:hAnsi="Calibri" w:cs="Calibri"/>
          <w:color w:val="000000"/>
        </w:rPr>
        <w:t xml:space="preserve">zakupienie czasu antenowego na </w:t>
      </w:r>
      <w:r>
        <w:rPr>
          <w:rFonts w:ascii="Calibri" w:hAnsi="Calibri" w:cs="Calibri"/>
          <w:color w:val="000000"/>
        </w:rPr>
        <w:t xml:space="preserve">jego </w:t>
      </w:r>
      <w:r w:rsidRPr="00313AD6">
        <w:rPr>
          <w:rFonts w:ascii="Calibri" w:hAnsi="Calibri" w:cs="Calibri"/>
          <w:color w:val="000000"/>
        </w:rPr>
        <w:t xml:space="preserve">50-krotne wyemitowanie </w:t>
      </w:r>
      <w:r w:rsidRPr="00313AD6">
        <w:rPr>
          <w:rFonts w:ascii="Calibri" w:hAnsi="Calibri" w:cs="Calibri"/>
        </w:rPr>
        <w:t xml:space="preserve">- </w:t>
      </w:r>
      <w:r w:rsidRPr="00313AD6">
        <w:rPr>
          <w:rFonts w:ascii="Calibri" w:hAnsi="Calibri" w:cs="Calibri"/>
          <w:color w:val="000000"/>
        </w:rPr>
        <w:t xml:space="preserve">zgodnie ze </w:t>
      </w:r>
      <w:r>
        <w:rPr>
          <w:rFonts w:ascii="Calibri" w:hAnsi="Calibri" w:cs="Calibri"/>
          <w:color w:val="000000"/>
        </w:rPr>
        <w:t>Szczegółowymi Warunkami Zamówienia - SWZ</w:t>
      </w:r>
      <w:r w:rsidRPr="00313AD6">
        <w:rPr>
          <w:rFonts w:ascii="Calibri" w:hAnsi="Calibri" w:cs="Calibri"/>
          <w:color w:val="000000"/>
        </w:rPr>
        <w:t>, stanowiącym</w:t>
      </w:r>
      <w:r>
        <w:rPr>
          <w:rFonts w:ascii="Calibri" w:hAnsi="Calibri" w:cs="Calibri"/>
          <w:color w:val="000000"/>
        </w:rPr>
        <w:t>i</w:t>
      </w:r>
      <w:r w:rsidRPr="00313AD6">
        <w:rPr>
          <w:rFonts w:ascii="Calibri" w:hAnsi="Calibri" w:cs="Calibri"/>
          <w:color w:val="000000"/>
        </w:rPr>
        <w:t xml:space="preserve"> załącznik nr 1 do niniejszego formularza</w:t>
      </w:r>
      <w:r w:rsidRPr="00313AD6">
        <w:rPr>
          <w:rFonts w:ascii="Calibri" w:hAnsi="Calibri" w:cs="Calibri"/>
          <w:b/>
          <w:color w:val="000000"/>
        </w:rPr>
        <w:t>.</w:t>
      </w:r>
    </w:p>
    <w:p w14:paraId="641A1A82" w14:textId="1FC569E3" w:rsidR="00D9228B" w:rsidRPr="00313AD6" w:rsidRDefault="00D9228B" w:rsidP="00D9228B">
      <w:pPr>
        <w:pStyle w:val="Tytu"/>
        <w:numPr>
          <w:ilvl w:val="0"/>
          <w:numId w:val="13"/>
        </w:numPr>
        <w:tabs>
          <w:tab w:val="left" w:pos="0"/>
        </w:tabs>
        <w:spacing w:before="120" w:after="120" w:line="276" w:lineRule="auto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313AD6">
        <w:rPr>
          <w:rFonts w:ascii="Calibri" w:hAnsi="Calibri" w:cs="Calibri"/>
          <w:b w:val="0"/>
          <w:sz w:val="22"/>
          <w:szCs w:val="22"/>
        </w:rPr>
        <w:t xml:space="preserve">Deklaruję wykonanie przedmiotu zamówienia, </w:t>
      </w:r>
      <w:r w:rsidRPr="00313AD6">
        <w:rPr>
          <w:rFonts w:ascii="Calibri" w:hAnsi="Calibri" w:cs="Calibri"/>
          <w:sz w:val="22"/>
          <w:szCs w:val="22"/>
        </w:rPr>
        <w:t>zgodnie ze Szczegółowym</w:t>
      </w:r>
      <w:r>
        <w:rPr>
          <w:rFonts w:ascii="Calibri" w:hAnsi="Calibri" w:cs="Calibri"/>
          <w:sz w:val="22"/>
          <w:szCs w:val="22"/>
        </w:rPr>
        <w:t>i</w:t>
      </w:r>
      <w:r w:rsidRPr="00313AD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Warunkami</w:t>
      </w:r>
      <w:r w:rsidRPr="00313AD6">
        <w:rPr>
          <w:rFonts w:ascii="Calibri" w:hAnsi="Calibri" w:cs="Calibri"/>
          <w:sz w:val="22"/>
          <w:szCs w:val="22"/>
        </w:rPr>
        <w:t xml:space="preserve"> Zamówienia - SOPZ, </w:t>
      </w:r>
      <w:r w:rsidRPr="00313AD6">
        <w:rPr>
          <w:rFonts w:ascii="Calibri" w:hAnsi="Calibri" w:cs="Calibri"/>
          <w:b w:val="0"/>
          <w:sz w:val="22"/>
          <w:szCs w:val="22"/>
          <w:u w:val="single"/>
        </w:rPr>
        <w:t xml:space="preserve">stanowiącym </w:t>
      </w:r>
      <w:r w:rsidRPr="00313AD6">
        <w:rPr>
          <w:rFonts w:ascii="Calibri" w:hAnsi="Calibri" w:cs="Calibri"/>
          <w:sz w:val="22"/>
          <w:szCs w:val="22"/>
          <w:u w:val="single"/>
        </w:rPr>
        <w:t>załącznik nr 1</w:t>
      </w:r>
      <w:r w:rsidRPr="00313AD6">
        <w:rPr>
          <w:rFonts w:ascii="Calibri" w:hAnsi="Calibri" w:cs="Calibri"/>
          <w:b w:val="0"/>
          <w:sz w:val="22"/>
          <w:szCs w:val="22"/>
        </w:rPr>
        <w:t xml:space="preserve"> do niniejszego formularza ofertowego za cenę:</w:t>
      </w:r>
    </w:p>
    <w:p w14:paraId="5877CDE2" w14:textId="77777777" w:rsidR="00D9228B" w:rsidRPr="00313AD6" w:rsidRDefault="00D9228B" w:rsidP="00D9228B">
      <w:pPr>
        <w:pStyle w:val="Tytu"/>
        <w:numPr>
          <w:ilvl w:val="0"/>
          <w:numId w:val="0"/>
        </w:numPr>
        <w:tabs>
          <w:tab w:val="left" w:pos="0"/>
        </w:tabs>
        <w:spacing w:before="120" w:after="120" w:line="276" w:lineRule="auto"/>
        <w:ind w:left="360"/>
        <w:jc w:val="both"/>
        <w:rPr>
          <w:rFonts w:ascii="Calibri" w:hAnsi="Calibri" w:cs="Calibri"/>
          <w:b w:val="0"/>
          <w:bCs w:val="0"/>
          <w:sz w:val="22"/>
          <w:szCs w:val="22"/>
        </w:rPr>
      </w:pPr>
    </w:p>
    <w:p w14:paraId="07223D15" w14:textId="77777777" w:rsidR="00D9228B" w:rsidRPr="00313AD6" w:rsidRDefault="00D9228B" w:rsidP="00D9228B">
      <w:pPr>
        <w:pStyle w:val="Akapitzlist"/>
        <w:tabs>
          <w:tab w:val="left" w:pos="851"/>
        </w:tabs>
        <w:spacing w:before="120" w:after="120"/>
        <w:ind w:left="360"/>
        <w:jc w:val="both"/>
        <w:rPr>
          <w:rFonts w:ascii="Calibri" w:hAnsi="Calibri" w:cs="Calibri"/>
          <w:b/>
          <w:bCs/>
          <w:sz w:val="22"/>
          <w:szCs w:val="22"/>
          <w:lang w:eastAsia="x-none"/>
        </w:rPr>
      </w:pPr>
      <w:r w:rsidRPr="00313AD6">
        <w:rPr>
          <w:rFonts w:ascii="Calibri" w:hAnsi="Calibri" w:cs="Calibri"/>
          <w:b/>
          <w:bCs/>
          <w:sz w:val="22"/>
          <w:szCs w:val="22"/>
          <w:lang w:eastAsia="x-none"/>
        </w:rPr>
        <w:t>Całkowity koszt usługi:</w:t>
      </w:r>
    </w:p>
    <w:p w14:paraId="478E0A46" w14:textId="77777777" w:rsidR="00D9228B" w:rsidRPr="00313AD6" w:rsidRDefault="00D9228B" w:rsidP="00D9228B">
      <w:pPr>
        <w:pStyle w:val="Akapitzlist"/>
        <w:tabs>
          <w:tab w:val="left" w:pos="851"/>
        </w:tabs>
        <w:spacing w:before="120" w:after="120"/>
        <w:ind w:left="360"/>
        <w:jc w:val="both"/>
        <w:rPr>
          <w:rFonts w:ascii="Calibri" w:hAnsi="Calibri" w:cs="Calibri"/>
          <w:bCs/>
          <w:sz w:val="22"/>
          <w:szCs w:val="22"/>
          <w:lang w:val="x-none" w:eastAsia="x-none"/>
        </w:rPr>
      </w:pPr>
      <w:r w:rsidRPr="00313AD6">
        <w:rPr>
          <w:rFonts w:ascii="Calibri" w:hAnsi="Calibri" w:cs="Calibri"/>
          <w:bCs/>
          <w:sz w:val="22"/>
          <w:szCs w:val="22"/>
          <w:lang w:val="x-none" w:eastAsia="x-none"/>
        </w:rPr>
        <w:t xml:space="preserve">Wartość brutto: …………………………… zł </w:t>
      </w:r>
    </w:p>
    <w:p w14:paraId="2F2CE963" w14:textId="77777777" w:rsidR="00D9228B" w:rsidRPr="00313AD6" w:rsidRDefault="00D9228B" w:rsidP="00D9228B">
      <w:pPr>
        <w:pStyle w:val="Akapitzlist"/>
        <w:tabs>
          <w:tab w:val="left" w:pos="851"/>
        </w:tabs>
        <w:spacing w:before="120" w:after="120"/>
        <w:ind w:left="360"/>
        <w:jc w:val="both"/>
        <w:rPr>
          <w:rFonts w:ascii="Calibri" w:hAnsi="Calibri" w:cs="Calibri"/>
          <w:bCs/>
          <w:sz w:val="22"/>
          <w:szCs w:val="22"/>
          <w:lang w:val="x-none" w:eastAsia="x-none"/>
        </w:rPr>
      </w:pPr>
      <w:r w:rsidRPr="00313AD6">
        <w:rPr>
          <w:rFonts w:ascii="Calibri" w:hAnsi="Calibri" w:cs="Calibri"/>
          <w:bCs/>
          <w:sz w:val="22"/>
          <w:szCs w:val="22"/>
          <w:lang w:val="x-none" w:eastAsia="x-none"/>
        </w:rPr>
        <w:t>(słownie:………………………………………………………………………..)</w:t>
      </w:r>
    </w:p>
    <w:p w14:paraId="69023927" w14:textId="77777777" w:rsidR="00D9228B" w:rsidRDefault="00D9228B" w:rsidP="00D9228B">
      <w:pPr>
        <w:pStyle w:val="Akapitzlist"/>
        <w:tabs>
          <w:tab w:val="left" w:pos="851"/>
        </w:tabs>
        <w:spacing w:before="120" w:after="120"/>
        <w:ind w:left="360"/>
        <w:jc w:val="both"/>
        <w:rPr>
          <w:rFonts w:ascii="Calibri" w:hAnsi="Calibri" w:cs="Calibri"/>
          <w:b/>
          <w:bCs/>
          <w:sz w:val="22"/>
          <w:szCs w:val="22"/>
          <w:lang w:val="x-none" w:eastAsia="x-none"/>
        </w:rPr>
      </w:pPr>
    </w:p>
    <w:p w14:paraId="737BDAB1" w14:textId="77777777" w:rsidR="00D9228B" w:rsidRPr="00313AD6" w:rsidRDefault="00D9228B" w:rsidP="00D9228B">
      <w:pPr>
        <w:pStyle w:val="Akapitzlist"/>
        <w:tabs>
          <w:tab w:val="left" w:pos="851"/>
        </w:tabs>
        <w:spacing w:before="120" w:after="120"/>
        <w:ind w:left="360"/>
        <w:jc w:val="both"/>
        <w:rPr>
          <w:rFonts w:ascii="Calibri" w:hAnsi="Calibri" w:cs="Calibri"/>
          <w:b/>
          <w:bCs/>
          <w:sz w:val="22"/>
          <w:szCs w:val="22"/>
          <w:lang w:val="x-none" w:eastAsia="x-none"/>
        </w:rPr>
      </w:pPr>
    </w:p>
    <w:p w14:paraId="1557843B" w14:textId="77777777" w:rsidR="00D9228B" w:rsidRPr="00313AD6" w:rsidRDefault="00D9228B" w:rsidP="00D9228B">
      <w:pPr>
        <w:ind w:firstLine="360"/>
        <w:rPr>
          <w:rFonts w:ascii="Calibri" w:hAnsi="Calibri" w:cs="Calibri"/>
          <w:b/>
          <w:lang w:eastAsia="en-US"/>
        </w:rPr>
      </w:pPr>
      <w:r w:rsidRPr="00313AD6">
        <w:rPr>
          <w:rFonts w:ascii="Calibri" w:hAnsi="Calibri" w:cs="Calibri"/>
          <w:b/>
          <w:color w:val="000000"/>
        </w:rPr>
        <w:lastRenderedPageBreak/>
        <w:t xml:space="preserve">Koszt jednostkowy </w:t>
      </w:r>
      <w:r w:rsidRPr="00313AD6">
        <w:rPr>
          <w:rFonts w:ascii="Calibri" w:hAnsi="Calibri" w:cs="Calibri"/>
          <w:b/>
        </w:rPr>
        <w:t>usługi produkcji:</w:t>
      </w:r>
    </w:p>
    <w:p w14:paraId="597896F6" w14:textId="77777777" w:rsidR="00D9228B" w:rsidRPr="00313AD6" w:rsidRDefault="00D9228B" w:rsidP="00D9228B">
      <w:pPr>
        <w:pStyle w:val="Akapitzlist"/>
        <w:tabs>
          <w:tab w:val="left" w:pos="851"/>
        </w:tabs>
        <w:spacing w:before="120" w:after="120"/>
        <w:ind w:left="360"/>
        <w:jc w:val="both"/>
        <w:rPr>
          <w:rFonts w:ascii="Calibri" w:hAnsi="Calibri" w:cs="Calibri"/>
          <w:bCs/>
          <w:sz w:val="22"/>
          <w:szCs w:val="22"/>
          <w:lang w:val="x-none" w:eastAsia="x-none"/>
        </w:rPr>
      </w:pPr>
      <w:r w:rsidRPr="00313AD6">
        <w:rPr>
          <w:rFonts w:ascii="Calibri" w:hAnsi="Calibri" w:cs="Calibri"/>
          <w:bCs/>
          <w:sz w:val="22"/>
          <w:szCs w:val="22"/>
          <w:lang w:val="x-none" w:eastAsia="x-none"/>
        </w:rPr>
        <w:t xml:space="preserve">             VAT: …………………………….... zł</w:t>
      </w:r>
    </w:p>
    <w:p w14:paraId="024438CF" w14:textId="77777777" w:rsidR="00D9228B" w:rsidRPr="00313AD6" w:rsidRDefault="00D9228B" w:rsidP="00D9228B">
      <w:pPr>
        <w:pStyle w:val="Akapitzlist"/>
        <w:tabs>
          <w:tab w:val="left" w:pos="851"/>
        </w:tabs>
        <w:spacing w:before="120" w:after="120"/>
        <w:ind w:left="360"/>
        <w:jc w:val="both"/>
        <w:rPr>
          <w:rFonts w:ascii="Calibri" w:hAnsi="Calibri" w:cs="Calibri"/>
          <w:bCs/>
          <w:sz w:val="22"/>
          <w:szCs w:val="22"/>
          <w:lang w:val="x-none" w:eastAsia="x-none"/>
        </w:rPr>
      </w:pPr>
      <w:r w:rsidRPr="00313AD6">
        <w:rPr>
          <w:rFonts w:ascii="Calibri" w:hAnsi="Calibri" w:cs="Calibri"/>
          <w:bCs/>
          <w:sz w:val="22"/>
          <w:szCs w:val="22"/>
          <w:lang w:val="x-none" w:eastAsia="x-none"/>
        </w:rPr>
        <w:t xml:space="preserve">Wartość brutto: …………………………… zł </w:t>
      </w:r>
    </w:p>
    <w:p w14:paraId="0E43FDB9" w14:textId="77777777" w:rsidR="00D9228B" w:rsidRPr="00313AD6" w:rsidRDefault="00D9228B" w:rsidP="00D9228B">
      <w:pPr>
        <w:pStyle w:val="Akapitzlist"/>
        <w:tabs>
          <w:tab w:val="left" w:pos="851"/>
        </w:tabs>
        <w:spacing w:before="120" w:after="120"/>
        <w:ind w:left="360"/>
        <w:jc w:val="both"/>
        <w:rPr>
          <w:rFonts w:ascii="Calibri" w:hAnsi="Calibri" w:cs="Calibri"/>
          <w:bCs/>
          <w:sz w:val="22"/>
          <w:szCs w:val="22"/>
          <w:lang w:val="x-none" w:eastAsia="x-none"/>
        </w:rPr>
      </w:pPr>
      <w:r w:rsidRPr="00313AD6">
        <w:rPr>
          <w:rFonts w:ascii="Calibri" w:hAnsi="Calibri" w:cs="Calibri"/>
          <w:bCs/>
          <w:sz w:val="22"/>
          <w:szCs w:val="22"/>
          <w:lang w:val="x-none" w:eastAsia="x-none"/>
        </w:rPr>
        <w:t>(słownie:………………………………………………………………………..)</w:t>
      </w:r>
    </w:p>
    <w:p w14:paraId="61694F3D" w14:textId="77777777" w:rsidR="00D9228B" w:rsidRPr="00313AD6" w:rsidRDefault="00D9228B" w:rsidP="00D9228B">
      <w:pPr>
        <w:pStyle w:val="Akapitzlist"/>
        <w:tabs>
          <w:tab w:val="left" w:pos="851"/>
        </w:tabs>
        <w:spacing w:before="120" w:after="120"/>
        <w:ind w:left="360"/>
        <w:jc w:val="both"/>
        <w:rPr>
          <w:rFonts w:ascii="Calibri" w:hAnsi="Calibri" w:cs="Calibri"/>
          <w:bCs/>
          <w:sz w:val="22"/>
          <w:szCs w:val="22"/>
          <w:lang w:val="x-none" w:eastAsia="x-none"/>
        </w:rPr>
      </w:pPr>
    </w:p>
    <w:p w14:paraId="2011CE60" w14:textId="77777777" w:rsidR="00D9228B" w:rsidRPr="00313AD6" w:rsidRDefault="00D9228B" w:rsidP="00D9228B">
      <w:pPr>
        <w:ind w:firstLine="360"/>
        <w:rPr>
          <w:rFonts w:ascii="Calibri" w:hAnsi="Calibri" w:cs="Calibri"/>
          <w:b/>
          <w:color w:val="000000"/>
          <w:lang w:eastAsia="en-US"/>
        </w:rPr>
      </w:pPr>
      <w:r w:rsidRPr="00313AD6">
        <w:rPr>
          <w:rFonts w:ascii="Calibri" w:hAnsi="Calibri" w:cs="Calibri"/>
          <w:b/>
          <w:color w:val="000000"/>
        </w:rPr>
        <w:t>Koszt jednostkowy usługi emisji:</w:t>
      </w:r>
    </w:p>
    <w:p w14:paraId="6626EBF9" w14:textId="77777777" w:rsidR="00D9228B" w:rsidRPr="00313AD6" w:rsidRDefault="00D9228B" w:rsidP="00D9228B">
      <w:pPr>
        <w:pStyle w:val="Akapitzlist"/>
        <w:tabs>
          <w:tab w:val="left" w:pos="851"/>
        </w:tabs>
        <w:spacing w:before="120" w:after="120"/>
        <w:ind w:left="360"/>
        <w:jc w:val="both"/>
        <w:rPr>
          <w:rFonts w:ascii="Calibri" w:hAnsi="Calibri" w:cs="Calibri"/>
          <w:bCs/>
          <w:sz w:val="22"/>
          <w:szCs w:val="22"/>
          <w:lang w:val="x-none" w:eastAsia="x-none"/>
        </w:rPr>
      </w:pPr>
      <w:r w:rsidRPr="00313AD6">
        <w:rPr>
          <w:rFonts w:ascii="Calibri" w:hAnsi="Calibri" w:cs="Calibri"/>
          <w:bCs/>
          <w:sz w:val="22"/>
          <w:szCs w:val="22"/>
          <w:lang w:val="x-none" w:eastAsia="x-none"/>
        </w:rPr>
        <w:t xml:space="preserve">Wartość brutto: …………………………… zł </w:t>
      </w:r>
    </w:p>
    <w:p w14:paraId="7E37AB03" w14:textId="77777777" w:rsidR="00D9228B" w:rsidRPr="00313AD6" w:rsidRDefault="00D9228B" w:rsidP="00D9228B">
      <w:pPr>
        <w:pStyle w:val="Akapitzlist"/>
        <w:tabs>
          <w:tab w:val="left" w:pos="851"/>
        </w:tabs>
        <w:spacing w:before="120" w:after="120"/>
        <w:ind w:left="360"/>
        <w:jc w:val="both"/>
        <w:rPr>
          <w:rFonts w:ascii="Calibri" w:hAnsi="Calibri" w:cs="Calibri"/>
          <w:bCs/>
          <w:sz w:val="22"/>
          <w:szCs w:val="22"/>
          <w:lang w:val="x-none" w:eastAsia="x-none"/>
        </w:rPr>
      </w:pPr>
      <w:r w:rsidRPr="00313AD6">
        <w:rPr>
          <w:rFonts w:ascii="Calibri" w:hAnsi="Calibri" w:cs="Calibri"/>
          <w:bCs/>
          <w:sz w:val="22"/>
          <w:szCs w:val="22"/>
          <w:lang w:val="x-none" w:eastAsia="x-none"/>
        </w:rPr>
        <w:t>(słownie:………………………………………………………………………..)</w:t>
      </w:r>
    </w:p>
    <w:p w14:paraId="38A88016" w14:textId="77777777" w:rsidR="00D9228B" w:rsidRPr="00313AD6" w:rsidRDefault="00D9228B" w:rsidP="00D9228B">
      <w:pPr>
        <w:pStyle w:val="Akapitzlist"/>
        <w:tabs>
          <w:tab w:val="left" w:pos="851"/>
        </w:tabs>
        <w:spacing w:before="120" w:after="120"/>
        <w:ind w:left="360"/>
        <w:jc w:val="both"/>
        <w:rPr>
          <w:rFonts w:ascii="Calibri" w:hAnsi="Calibri" w:cs="Calibri"/>
          <w:bCs/>
          <w:sz w:val="22"/>
          <w:szCs w:val="22"/>
          <w:lang w:val="x-none" w:eastAsia="x-none"/>
        </w:rPr>
      </w:pPr>
    </w:p>
    <w:p w14:paraId="33469858" w14:textId="77777777" w:rsidR="00D9228B" w:rsidRPr="00313AD6" w:rsidRDefault="00D9228B" w:rsidP="00D9228B">
      <w:pPr>
        <w:ind w:firstLine="360"/>
        <w:rPr>
          <w:rFonts w:ascii="Calibri" w:hAnsi="Calibri" w:cs="Calibri"/>
          <w:b/>
          <w:lang w:eastAsia="en-US"/>
        </w:rPr>
      </w:pPr>
      <w:r w:rsidRPr="00313AD6">
        <w:rPr>
          <w:rFonts w:ascii="Calibri" w:hAnsi="Calibri" w:cs="Calibri"/>
          <w:b/>
        </w:rPr>
        <w:t>Koszt z tytułu przeniesienia praw autorskich:</w:t>
      </w:r>
    </w:p>
    <w:p w14:paraId="364F4555" w14:textId="77777777" w:rsidR="00D9228B" w:rsidRPr="00313AD6" w:rsidRDefault="00D9228B" w:rsidP="00D9228B">
      <w:pPr>
        <w:pStyle w:val="Akapitzlist"/>
        <w:tabs>
          <w:tab w:val="left" w:pos="851"/>
        </w:tabs>
        <w:spacing w:before="120" w:after="120"/>
        <w:ind w:left="360"/>
        <w:jc w:val="both"/>
        <w:rPr>
          <w:rFonts w:ascii="Calibri" w:hAnsi="Calibri" w:cs="Calibri"/>
          <w:bCs/>
          <w:sz w:val="22"/>
          <w:szCs w:val="22"/>
          <w:lang w:val="x-none" w:eastAsia="x-none"/>
        </w:rPr>
      </w:pPr>
      <w:r w:rsidRPr="00313AD6">
        <w:rPr>
          <w:rFonts w:ascii="Calibri" w:hAnsi="Calibri" w:cs="Calibri"/>
          <w:bCs/>
          <w:sz w:val="22"/>
          <w:szCs w:val="22"/>
          <w:lang w:val="x-none" w:eastAsia="x-none"/>
        </w:rPr>
        <w:t xml:space="preserve">Wartość brutto: …………………………… zł </w:t>
      </w:r>
    </w:p>
    <w:p w14:paraId="1A238DCC" w14:textId="77777777" w:rsidR="00D9228B" w:rsidRPr="00313AD6" w:rsidRDefault="00D9228B" w:rsidP="00D9228B">
      <w:pPr>
        <w:pStyle w:val="Akapitzlist"/>
        <w:tabs>
          <w:tab w:val="left" w:pos="851"/>
        </w:tabs>
        <w:spacing w:before="120" w:after="120"/>
        <w:ind w:left="360"/>
        <w:jc w:val="both"/>
        <w:rPr>
          <w:rFonts w:ascii="Calibri" w:hAnsi="Calibri" w:cs="Calibri"/>
          <w:bCs/>
          <w:sz w:val="22"/>
          <w:szCs w:val="22"/>
          <w:lang w:val="x-none" w:eastAsia="x-none"/>
        </w:rPr>
      </w:pPr>
      <w:r w:rsidRPr="00313AD6">
        <w:rPr>
          <w:rFonts w:ascii="Calibri" w:hAnsi="Calibri" w:cs="Calibri"/>
          <w:bCs/>
          <w:sz w:val="22"/>
          <w:szCs w:val="22"/>
          <w:lang w:val="x-none" w:eastAsia="x-none"/>
        </w:rPr>
        <w:t>(słownie:………………………………………………………………………..)</w:t>
      </w:r>
    </w:p>
    <w:p w14:paraId="61037C43" w14:textId="77777777" w:rsidR="00D9228B" w:rsidRPr="00313AD6" w:rsidRDefault="00D9228B" w:rsidP="00D9228B">
      <w:pPr>
        <w:pStyle w:val="Tytu"/>
        <w:numPr>
          <w:ilvl w:val="0"/>
          <w:numId w:val="0"/>
        </w:numPr>
        <w:tabs>
          <w:tab w:val="left" w:pos="0"/>
        </w:tabs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</w:p>
    <w:p w14:paraId="5DC2F62C" w14:textId="3B10EC9C" w:rsidR="00D9228B" w:rsidRPr="00313AD6" w:rsidRDefault="00D9228B" w:rsidP="00D9228B">
      <w:pPr>
        <w:pStyle w:val="Akapitzlist"/>
        <w:numPr>
          <w:ilvl w:val="0"/>
          <w:numId w:val="14"/>
        </w:numPr>
        <w:rPr>
          <w:rFonts w:ascii="Calibri" w:hAnsi="Calibri" w:cs="Calibri"/>
          <w:bCs/>
          <w:sz w:val="22"/>
          <w:szCs w:val="22"/>
        </w:rPr>
      </w:pPr>
      <w:r w:rsidRPr="00313AD6">
        <w:rPr>
          <w:rFonts w:ascii="Calibri" w:hAnsi="Calibri" w:cs="Calibri"/>
          <w:bCs/>
          <w:sz w:val="22"/>
          <w:szCs w:val="22"/>
        </w:rPr>
        <w:t xml:space="preserve">Deklaruję wykonanie przedmiotu zamówienia do  </w:t>
      </w:r>
      <w:r>
        <w:rPr>
          <w:rFonts w:ascii="Calibri" w:hAnsi="Calibri" w:cs="Calibri"/>
          <w:b/>
          <w:bCs/>
          <w:sz w:val="22"/>
          <w:szCs w:val="22"/>
        </w:rPr>
        <w:t>30czerwca 2022</w:t>
      </w:r>
      <w:r w:rsidRPr="00313AD6">
        <w:rPr>
          <w:rFonts w:ascii="Calibri" w:hAnsi="Calibri" w:cs="Calibri"/>
          <w:b/>
          <w:bCs/>
          <w:sz w:val="22"/>
          <w:szCs w:val="22"/>
        </w:rPr>
        <w:t xml:space="preserve"> r.</w:t>
      </w:r>
    </w:p>
    <w:p w14:paraId="1B6ADC0A" w14:textId="77777777" w:rsidR="00D9228B" w:rsidRPr="00313AD6" w:rsidRDefault="00D9228B" w:rsidP="00D9228B">
      <w:pPr>
        <w:numPr>
          <w:ilvl w:val="0"/>
          <w:numId w:val="14"/>
        </w:numPr>
        <w:suppressAutoHyphens/>
        <w:spacing w:after="120"/>
        <w:ind w:left="391" w:hanging="391"/>
        <w:jc w:val="both"/>
        <w:rPr>
          <w:rFonts w:ascii="Calibri" w:hAnsi="Calibri" w:cs="Calibri"/>
          <w:bCs/>
        </w:rPr>
      </w:pPr>
      <w:r w:rsidRPr="00313AD6">
        <w:rPr>
          <w:rFonts w:ascii="Calibri" w:hAnsi="Calibri" w:cs="Calibri"/>
          <w:color w:val="000000"/>
        </w:rPr>
        <w:t xml:space="preserve">Wyrażam zgodę na stosowanie w rozliczeniach 30-dniowego terminu płatności od dnia dostarczenia </w:t>
      </w:r>
      <w:r w:rsidRPr="00313AD6">
        <w:rPr>
          <w:rFonts w:ascii="Calibri" w:hAnsi="Calibri" w:cs="Calibri"/>
          <w:color w:val="000000"/>
        </w:rPr>
        <w:br/>
        <w:t>do Dolnośląskiego Wojewódzkiego Urzędu Pracy we Wrocławiu prawidłowo wystawionej faktury/rachunku.</w:t>
      </w:r>
    </w:p>
    <w:p w14:paraId="6D882E3E" w14:textId="77777777" w:rsidR="00D9228B" w:rsidRPr="00313AD6" w:rsidRDefault="00D9228B" w:rsidP="00D9228B">
      <w:pPr>
        <w:numPr>
          <w:ilvl w:val="0"/>
          <w:numId w:val="14"/>
        </w:numPr>
        <w:suppressAutoHyphens/>
        <w:spacing w:after="120"/>
        <w:ind w:left="391" w:hanging="391"/>
        <w:jc w:val="both"/>
        <w:rPr>
          <w:rFonts w:ascii="Calibri" w:hAnsi="Calibri" w:cs="Calibri"/>
          <w:bCs/>
        </w:rPr>
      </w:pPr>
      <w:r w:rsidRPr="00313AD6">
        <w:rPr>
          <w:rFonts w:ascii="Calibri" w:hAnsi="Calibri" w:cs="Calibri"/>
          <w:bCs/>
        </w:rPr>
        <w:t>Oświadczam że prowadzę/nie prowadzę działalności gospodarczej*</w:t>
      </w:r>
    </w:p>
    <w:p w14:paraId="1C62ECB9" w14:textId="6B0B6A01" w:rsidR="00D9228B" w:rsidRPr="00313AD6" w:rsidRDefault="00D9228B" w:rsidP="00D9228B">
      <w:pPr>
        <w:numPr>
          <w:ilvl w:val="0"/>
          <w:numId w:val="14"/>
        </w:numPr>
        <w:suppressAutoHyphens/>
        <w:spacing w:after="120"/>
        <w:ind w:left="391" w:hanging="391"/>
        <w:jc w:val="both"/>
        <w:rPr>
          <w:rFonts w:ascii="Calibri" w:hAnsi="Calibri" w:cs="Calibri"/>
          <w:bCs/>
        </w:rPr>
      </w:pPr>
      <w:r w:rsidRPr="00313AD6">
        <w:rPr>
          <w:rFonts w:ascii="Calibri" w:hAnsi="Calibri" w:cs="Calibri"/>
          <w:color w:val="000000"/>
        </w:rPr>
        <w:t>Oświadczam, że zapoznałem się w sposób wystarczaj</w:t>
      </w:r>
      <w:r>
        <w:rPr>
          <w:rFonts w:ascii="Calibri" w:hAnsi="Calibri" w:cs="Calibri"/>
          <w:color w:val="000000"/>
        </w:rPr>
        <w:t xml:space="preserve">ący i konieczny ze Szczegółowymi Warunkami </w:t>
      </w:r>
      <w:r w:rsidRPr="00313AD6">
        <w:rPr>
          <w:rFonts w:ascii="Calibri" w:hAnsi="Calibri" w:cs="Calibri"/>
          <w:color w:val="000000"/>
        </w:rPr>
        <w:t>Zamówienia, stanowiącym</w:t>
      </w:r>
      <w:r w:rsidR="00493A7C">
        <w:rPr>
          <w:rFonts w:ascii="Calibri" w:hAnsi="Calibri" w:cs="Calibri"/>
          <w:color w:val="000000"/>
        </w:rPr>
        <w:t>i</w:t>
      </w:r>
      <w:r w:rsidRPr="00313AD6">
        <w:rPr>
          <w:rFonts w:ascii="Calibri" w:hAnsi="Calibri" w:cs="Calibri"/>
          <w:color w:val="000000"/>
        </w:rPr>
        <w:t xml:space="preserve"> załącznik nr 1 do formularza ofertowego oraz ze wszystkimi informacjami niezbędnymi do zrealizowania przedmiotu zamówienia.</w:t>
      </w:r>
    </w:p>
    <w:p w14:paraId="1A2033C6" w14:textId="77777777" w:rsidR="00D9228B" w:rsidRPr="00313AD6" w:rsidRDefault="00D9228B" w:rsidP="00D9228B">
      <w:pPr>
        <w:numPr>
          <w:ilvl w:val="0"/>
          <w:numId w:val="14"/>
        </w:numPr>
        <w:suppressAutoHyphens/>
        <w:spacing w:after="120"/>
        <w:ind w:left="391" w:hanging="391"/>
        <w:jc w:val="both"/>
        <w:rPr>
          <w:rFonts w:ascii="Calibri" w:hAnsi="Calibri" w:cs="Calibri"/>
          <w:bCs/>
        </w:rPr>
      </w:pPr>
      <w:r w:rsidRPr="00313AD6">
        <w:rPr>
          <w:rFonts w:ascii="Calibri" w:hAnsi="Calibri" w:cs="Calibri"/>
        </w:rPr>
        <w:t xml:space="preserve">Numer Wykonawcy NIP ………………………….……… REGON…………….………………… </w:t>
      </w:r>
    </w:p>
    <w:p w14:paraId="606F001B" w14:textId="77777777" w:rsidR="00D9228B" w:rsidRPr="00313AD6" w:rsidRDefault="00D9228B" w:rsidP="00D9228B">
      <w:pPr>
        <w:pStyle w:val="Tytu"/>
        <w:numPr>
          <w:ilvl w:val="0"/>
          <w:numId w:val="0"/>
        </w:numPr>
        <w:tabs>
          <w:tab w:val="left" w:pos="0"/>
        </w:tabs>
        <w:spacing w:after="120" w:line="276" w:lineRule="auto"/>
        <w:ind w:left="390"/>
        <w:jc w:val="both"/>
        <w:rPr>
          <w:rFonts w:ascii="Calibri" w:hAnsi="Calibri" w:cs="Calibri"/>
          <w:b w:val="0"/>
          <w:sz w:val="22"/>
          <w:szCs w:val="22"/>
        </w:rPr>
      </w:pPr>
      <w:r w:rsidRPr="00D9228B">
        <w:rPr>
          <w:rFonts w:ascii="Calibri" w:hAnsi="Calibri" w:cs="Calibri"/>
          <w:b w:val="0"/>
          <w:sz w:val="22"/>
          <w:szCs w:val="22"/>
        </w:rPr>
        <w:t>PESEL ………………… i adres zamieszkania</w:t>
      </w:r>
      <w:r w:rsidRPr="00313AD6">
        <w:rPr>
          <w:rFonts w:ascii="Calibri" w:hAnsi="Calibri" w:cs="Calibri"/>
          <w:b w:val="0"/>
          <w:sz w:val="22"/>
          <w:szCs w:val="22"/>
        </w:rPr>
        <w:t>…………………………………………………….……….</w:t>
      </w:r>
      <w:r w:rsidRPr="00D9228B">
        <w:rPr>
          <w:rFonts w:ascii="Calibri" w:hAnsi="Calibri" w:cs="Calibri"/>
          <w:b w:val="0"/>
          <w:sz w:val="18"/>
          <w:szCs w:val="18"/>
        </w:rPr>
        <w:t>(wypełnić w przypadku jednoosobowej działalności gospodarczej)</w:t>
      </w:r>
    </w:p>
    <w:p w14:paraId="1D63E919" w14:textId="77777777" w:rsidR="00D9228B" w:rsidRPr="00313AD6" w:rsidRDefault="00D9228B" w:rsidP="00D9228B">
      <w:pPr>
        <w:pStyle w:val="Tytu"/>
        <w:numPr>
          <w:ilvl w:val="0"/>
          <w:numId w:val="14"/>
        </w:numPr>
        <w:tabs>
          <w:tab w:val="left" w:pos="0"/>
        </w:tabs>
        <w:spacing w:line="276" w:lineRule="auto"/>
        <w:jc w:val="both"/>
        <w:rPr>
          <w:rFonts w:ascii="Calibri" w:hAnsi="Calibri" w:cs="Calibri"/>
          <w:b w:val="0"/>
          <w:sz w:val="22"/>
          <w:szCs w:val="22"/>
        </w:rPr>
      </w:pPr>
      <w:r w:rsidRPr="00313AD6">
        <w:rPr>
          <w:rFonts w:ascii="Calibri" w:hAnsi="Calibri" w:cs="Calibri"/>
          <w:b w:val="0"/>
          <w:sz w:val="22"/>
          <w:szCs w:val="22"/>
        </w:rPr>
        <w:t>Nazwiska i stanowiska osób, z którymi można się kontaktować w celu uzyskania dalszych informacji, (jeżeli będą wymagane) podaje się niżej</w:t>
      </w:r>
    </w:p>
    <w:p w14:paraId="1CF21D08" w14:textId="77777777" w:rsidR="00D9228B" w:rsidRPr="00313AD6" w:rsidRDefault="00D9228B" w:rsidP="00D9228B">
      <w:pPr>
        <w:pStyle w:val="Default"/>
        <w:spacing w:before="120" w:after="120"/>
        <w:jc w:val="both"/>
        <w:rPr>
          <w:rFonts w:ascii="Calibri" w:hAnsi="Calibri" w:cs="Calibri"/>
          <w:sz w:val="22"/>
          <w:szCs w:val="22"/>
          <w:lang w:val="en-US"/>
        </w:rPr>
      </w:pPr>
      <w:r w:rsidRPr="00313AD6">
        <w:rPr>
          <w:rFonts w:ascii="Calibri" w:hAnsi="Calibri" w:cs="Calibri"/>
          <w:sz w:val="22"/>
          <w:szCs w:val="22"/>
          <w:lang w:val="en-US"/>
        </w:rPr>
        <w:t xml:space="preserve">a)...................................................... tel. ................................ e- mail ............................................ </w:t>
      </w:r>
    </w:p>
    <w:p w14:paraId="0F50712F" w14:textId="77777777" w:rsidR="00D9228B" w:rsidRPr="00313AD6" w:rsidRDefault="00D9228B" w:rsidP="00D9228B">
      <w:pPr>
        <w:pStyle w:val="Default"/>
        <w:spacing w:before="120"/>
        <w:jc w:val="both"/>
        <w:rPr>
          <w:rFonts w:ascii="Calibri" w:hAnsi="Calibri" w:cs="Calibri"/>
          <w:sz w:val="22"/>
          <w:szCs w:val="22"/>
          <w:lang w:val="en-US"/>
        </w:rPr>
      </w:pPr>
      <w:r w:rsidRPr="00313AD6">
        <w:rPr>
          <w:rFonts w:ascii="Calibri" w:hAnsi="Calibri" w:cs="Calibri"/>
          <w:sz w:val="22"/>
          <w:szCs w:val="22"/>
          <w:lang w:val="en-US"/>
        </w:rPr>
        <w:t xml:space="preserve">b)...................................................... tel. ................................ e- mail ............................................ </w:t>
      </w:r>
    </w:p>
    <w:p w14:paraId="1C12D12C" w14:textId="77777777" w:rsidR="00D9228B" w:rsidRPr="001B356E" w:rsidRDefault="00D9228B" w:rsidP="00D9228B">
      <w:pPr>
        <w:pStyle w:val="Tytu"/>
        <w:numPr>
          <w:ilvl w:val="0"/>
          <w:numId w:val="14"/>
        </w:numPr>
        <w:tabs>
          <w:tab w:val="left" w:pos="0"/>
        </w:tabs>
        <w:spacing w:before="120" w:line="276" w:lineRule="auto"/>
        <w:jc w:val="both"/>
        <w:rPr>
          <w:rFonts w:ascii="Calibri" w:hAnsi="Calibri" w:cs="Calibri"/>
          <w:b w:val="0"/>
          <w:sz w:val="22"/>
          <w:szCs w:val="22"/>
        </w:rPr>
      </w:pPr>
      <w:r w:rsidRPr="00313AD6">
        <w:rPr>
          <w:rFonts w:ascii="Calibri" w:hAnsi="Calibri" w:cs="Calibri"/>
          <w:b w:val="0"/>
          <w:sz w:val="22"/>
          <w:szCs w:val="22"/>
        </w:rPr>
        <w:t xml:space="preserve">Oświadczam, że wyceniłem i zapewnię wszystkie elementy niezbędne do prawidłowego wykonania przedmiotu zamówienia. </w:t>
      </w:r>
    </w:p>
    <w:p w14:paraId="18EF4833" w14:textId="77777777" w:rsidR="00D9228B" w:rsidRDefault="00D9228B" w:rsidP="00D9228B">
      <w:pPr>
        <w:pStyle w:val="Tytu"/>
        <w:numPr>
          <w:ilvl w:val="0"/>
          <w:numId w:val="0"/>
        </w:numPr>
        <w:tabs>
          <w:tab w:val="left" w:pos="0"/>
        </w:tabs>
        <w:spacing w:before="120" w:line="360" w:lineRule="auto"/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3"/>
        <w:gridCol w:w="4776"/>
      </w:tblGrid>
      <w:tr w:rsidR="00D9228B" w14:paraId="4D65EC13" w14:textId="77777777" w:rsidTr="005500AF">
        <w:trPr>
          <w:trHeight w:val="513"/>
        </w:trPr>
        <w:tc>
          <w:tcPr>
            <w:tcW w:w="4933" w:type="dxa"/>
            <w:hideMark/>
          </w:tcPr>
          <w:p w14:paraId="2EB17D62" w14:textId="77777777" w:rsidR="00D9228B" w:rsidRDefault="00D9228B" w:rsidP="005500AF">
            <w:pPr>
              <w:spacing w:line="276" w:lineRule="auto"/>
              <w:rPr>
                <w:bCs/>
              </w:rPr>
            </w:pPr>
            <w:r>
              <w:rPr>
                <w:b/>
                <w:bCs/>
              </w:rPr>
              <w:t xml:space="preserve">Data </w:t>
            </w:r>
            <w:r>
              <w:rPr>
                <w:bCs/>
              </w:rPr>
              <w:t xml:space="preserve"> </w:t>
            </w:r>
            <w:r>
              <w:rPr>
                <w:bCs/>
                <w:spacing w:val="20"/>
              </w:rPr>
              <w:t>......................</w:t>
            </w:r>
          </w:p>
        </w:tc>
        <w:tc>
          <w:tcPr>
            <w:tcW w:w="4776" w:type="dxa"/>
            <w:hideMark/>
          </w:tcPr>
          <w:p w14:paraId="6A23DC8F" w14:textId="77777777" w:rsidR="00D9228B" w:rsidRDefault="00D9228B" w:rsidP="005500AF">
            <w:pPr>
              <w:spacing w:line="276" w:lineRule="auto"/>
              <w:jc w:val="right"/>
              <w:rPr>
                <w:bCs/>
                <w:spacing w:val="20"/>
              </w:rPr>
            </w:pPr>
            <w:r>
              <w:rPr>
                <w:bCs/>
                <w:spacing w:val="20"/>
              </w:rPr>
              <w:t xml:space="preserve">  </w:t>
            </w:r>
          </w:p>
          <w:p w14:paraId="7CD1507B" w14:textId="77777777" w:rsidR="00D9228B" w:rsidRDefault="00D9228B" w:rsidP="005500AF">
            <w:pPr>
              <w:spacing w:line="276" w:lineRule="auto"/>
              <w:jc w:val="right"/>
              <w:rPr>
                <w:bCs/>
                <w:spacing w:val="20"/>
              </w:rPr>
            </w:pPr>
          </w:p>
          <w:p w14:paraId="05098C87" w14:textId="77777777" w:rsidR="00D9228B" w:rsidRDefault="00D9228B" w:rsidP="005500AF">
            <w:pPr>
              <w:spacing w:line="276" w:lineRule="auto"/>
              <w:jc w:val="right"/>
              <w:rPr>
                <w:b/>
                <w:bCs/>
                <w:i/>
                <w:spacing w:val="20"/>
              </w:rPr>
            </w:pPr>
            <w:r>
              <w:rPr>
                <w:bCs/>
                <w:spacing w:val="20"/>
              </w:rPr>
              <w:t xml:space="preserve">  ...........................................</w:t>
            </w:r>
            <w:r>
              <w:rPr>
                <w:b/>
                <w:bCs/>
                <w:i/>
                <w:spacing w:val="20"/>
              </w:rPr>
              <w:t xml:space="preserve">   </w:t>
            </w:r>
          </w:p>
          <w:p w14:paraId="5A60C4AC" w14:textId="77777777" w:rsidR="00D9228B" w:rsidRDefault="00D9228B" w:rsidP="005500AF">
            <w:pPr>
              <w:spacing w:line="276" w:lineRule="auto"/>
              <w:jc w:val="right"/>
              <w:rPr>
                <w:bCs/>
                <w:spacing w:val="20"/>
              </w:rPr>
            </w:pPr>
            <w:r>
              <w:rPr>
                <w:b/>
                <w:bCs/>
                <w:i/>
                <w:spacing w:val="20"/>
              </w:rPr>
              <w:t xml:space="preserve"> </w:t>
            </w:r>
            <w:r>
              <w:rPr>
                <w:b/>
                <w:bCs/>
                <w:spacing w:val="20"/>
              </w:rPr>
              <w:t>(pieczęć i podpis wykonawcy)</w:t>
            </w:r>
          </w:p>
        </w:tc>
      </w:tr>
    </w:tbl>
    <w:p w14:paraId="5A1E7CD4" w14:textId="77777777" w:rsidR="00D9228B" w:rsidRDefault="00D9228B" w:rsidP="00D9228B">
      <w:pPr>
        <w:rPr>
          <w:rFonts w:ascii="Calibri" w:hAnsi="Calibri"/>
          <w:lang w:eastAsia="en-US"/>
        </w:rPr>
      </w:pPr>
    </w:p>
    <w:p w14:paraId="07B67A35" w14:textId="77777777" w:rsidR="00D9228B" w:rsidRDefault="00D9228B" w:rsidP="00D9228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</w:rPr>
      </w:pPr>
    </w:p>
    <w:p w14:paraId="37957287" w14:textId="77777777" w:rsidR="00923192" w:rsidRPr="00D9228B" w:rsidRDefault="00923192" w:rsidP="00D9228B"/>
    <w:sectPr w:rsidR="00923192" w:rsidRPr="00D9228B" w:rsidSect="002946C3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E4DBF" w14:textId="77777777" w:rsidR="00CE4F9A" w:rsidRDefault="00CE4F9A" w:rsidP="00FE69F7">
      <w:r>
        <w:separator/>
      </w:r>
    </w:p>
  </w:endnote>
  <w:endnote w:type="continuationSeparator" w:id="0">
    <w:p w14:paraId="1A5FC13C" w14:textId="77777777" w:rsidR="00CE4F9A" w:rsidRDefault="00CE4F9A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FA8C8" w14:textId="77777777" w:rsidR="00CE4F9A" w:rsidRDefault="00CE4F9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93A7C">
      <w:rPr>
        <w:noProof/>
      </w:rPr>
      <w:t>2</w:t>
    </w:r>
    <w:r>
      <w:rPr>
        <w:noProof/>
      </w:rPr>
      <w:fldChar w:fldCharType="end"/>
    </w:r>
  </w:p>
  <w:p w14:paraId="7ADAC5E3" w14:textId="77777777" w:rsidR="00CE4F9A" w:rsidRDefault="00CE4F9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1F182" w14:textId="77777777" w:rsidR="00CE4F9A" w:rsidRDefault="00CE4F9A">
    <w:pPr>
      <w:pStyle w:val="Stopka"/>
      <w:rPr>
        <w:noProof/>
      </w:rPr>
    </w:pPr>
    <w:r>
      <w:rPr>
        <w:noProof/>
      </w:rPr>
      <w:drawing>
        <wp:inline distT="0" distB="0" distL="0" distR="0" wp14:anchorId="19E5CC8B" wp14:editId="1FE4B176">
          <wp:extent cx="6175375" cy="25527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5375" cy="255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40AFB8C" w14:textId="77777777" w:rsidR="00CE4F9A" w:rsidRPr="00696124" w:rsidRDefault="00CE4F9A">
    <w:pPr>
      <w:pStyle w:val="Stopka"/>
      <w:rPr>
        <w:rFonts w:cs="Arial"/>
        <w:sz w:val="12"/>
      </w:rPr>
    </w:pPr>
  </w:p>
  <w:tbl>
    <w:tblPr>
      <w:tblW w:w="9915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46"/>
      <w:gridCol w:w="1619"/>
      <w:gridCol w:w="1794"/>
      <w:gridCol w:w="3071"/>
      <w:gridCol w:w="185"/>
    </w:tblGrid>
    <w:tr w:rsidR="00CE4F9A" w:rsidRPr="004309C4" w14:paraId="60B2AC73" w14:textId="77777777" w:rsidTr="00540CC2">
      <w:trPr>
        <w:gridAfter w:val="1"/>
        <w:wAfter w:w="185" w:type="dxa"/>
        <w:trHeight w:val="500"/>
      </w:trPr>
      <w:tc>
        <w:tcPr>
          <w:tcW w:w="4865" w:type="dxa"/>
          <w:gridSpan w:val="2"/>
          <w:shd w:val="clear" w:color="auto" w:fill="auto"/>
        </w:tcPr>
        <w:p w14:paraId="3460CBE1" w14:textId="77777777" w:rsidR="00CE4F9A" w:rsidRDefault="00CE4F9A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14:paraId="007A3C0D" w14:textId="77777777" w:rsidR="00CE4F9A" w:rsidRPr="00F2698E" w:rsidRDefault="00CE4F9A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Wydział Promocji i Komunikacji Społecznej</w:t>
          </w:r>
        </w:p>
      </w:tc>
      <w:tc>
        <w:tcPr>
          <w:tcW w:w="4865" w:type="dxa"/>
          <w:gridSpan w:val="2"/>
          <w:shd w:val="clear" w:color="auto" w:fill="auto"/>
        </w:tcPr>
        <w:p w14:paraId="6C5E72DF" w14:textId="77777777" w:rsidR="00CE4F9A" w:rsidRPr="00A21C81" w:rsidRDefault="00CE4F9A" w:rsidP="00F61ABC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Eugeniusza Kwiatkowskiego 4, 52-326</w:t>
          </w:r>
          <w:r w:rsidRPr="00A21C81">
            <w:rPr>
              <w:rFonts w:ascii="Arial" w:hAnsi="Arial" w:cs="Arial"/>
              <w:sz w:val="16"/>
              <w:szCs w:val="16"/>
            </w:rPr>
            <w:t xml:space="preserve"> Wrocław</w:t>
          </w:r>
        </w:p>
        <w:p w14:paraId="7E69BF08" w14:textId="77777777" w:rsidR="00CE4F9A" w:rsidRPr="00A21C81" w:rsidRDefault="00CE4F9A" w:rsidP="00F61ABC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14:paraId="39D2A28C" w14:textId="77777777" w:rsidR="00CE4F9A" w:rsidRPr="00A60C68" w:rsidRDefault="00CE4F9A" w:rsidP="00F61ABC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A60C68">
            <w:rPr>
              <w:rFonts w:ascii="Arial" w:hAnsi="Arial" w:cs="Arial"/>
              <w:sz w:val="16"/>
              <w:szCs w:val="16"/>
              <w:lang w:val="en-US"/>
            </w:rPr>
            <w:t xml:space="preserve">e-mail: wroclaw.dwup@dwup.pl  </w:t>
          </w:r>
        </w:p>
      </w:tc>
    </w:tr>
    <w:tr w:rsidR="00CE4F9A" w:rsidRPr="00CE59E6" w14:paraId="252B7B66" w14:textId="77777777" w:rsidTr="00540CC2">
      <w:tblPrEx>
        <w:jc w:val="center"/>
        <w:tblInd w:w="0" w:type="dxa"/>
        <w:tblCellMar>
          <w:left w:w="108" w:type="dxa"/>
          <w:right w:w="108" w:type="dxa"/>
        </w:tblCellMar>
      </w:tblPrEx>
      <w:trPr>
        <w:trHeight w:val="587"/>
        <w:jc w:val="center"/>
      </w:trPr>
      <w:tc>
        <w:tcPr>
          <w:tcW w:w="3246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tbl>
          <w:tblPr>
            <w:tblW w:w="973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9091"/>
            <w:gridCol w:w="639"/>
          </w:tblGrid>
          <w:tr w:rsidR="00CE4F9A" w:rsidRPr="00CE59E6" w14:paraId="50BE1703" w14:textId="77777777" w:rsidTr="00D76A29">
            <w:trPr>
              <w:trHeight w:val="500"/>
            </w:trPr>
            <w:tc>
              <w:tcPr>
                <w:tcW w:w="4865" w:type="dxa"/>
                <w:shd w:val="clear" w:color="auto" w:fill="auto"/>
              </w:tcPr>
              <w:p w14:paraId="418E9E94" w14:textId="77777777" w:rsidR="00CE4F9A" w:rsidRPr="001C683E" w:rsidRDefault="00CE4F9A" w:rsidP="00D76A29">
                <w:pPr>
                  <w:pStyle w:val="Stopka"/>
                  <w:tabs>
                    <w:tab w:val="clear" w:pos="4536"/>
                    <w:tab w:val="clear" w:pos="9072"/>
                    <w:tab w:val="right" w:pos="10204"/>
                  </w:tabs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BC6FDB">
                  <w:rPr>
                    <w:noProof/>
                  </w:rPr>
                  <w:drawing>
                    <wp:inline distT="0" distB="0" distL="0" distR="0" wp14:anchorId="2378C1DA" wp14:editId="6AB194B2">
                      <wp:extent cx="5753735" cy="810895"/>
                      <wp:effectExtent l="19050" t="0" r="0" b="0"/>
                      <wp:docPr id="3" name="Obraz 2" descr="FE_PR-DS-UE_EFSI-poziom-PL-kolo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" descr="FE_PR-DS-UE_EFSI-poziom-PL-kolor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753735" cy="8108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865" w:type="dxa"/>
                <w:shd w:val="clear" w:color="auto" w:fill="auto"/>
              </w:tcPr>
              <w:p w14:paraId="176675B3" w14:textId="77777777" w:rsidR="00CE4F9A" w:rsidRPr="001C683E" w:rsidRDefault="00CE4F9A" w:rsidP="00D76A29">
                <w:pPr>
                  <w:jc w:val="right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</w:p>
            </w:tc>
          </w:tr>
        </w:tbl>
        <w:p w14:paraId="2785B6C4" w14:textId="77777777" w:rsidR="00CE4F9A" w:rsidRPr="004A1266" w:rsidRDefault="00CE4F9A" w:rsidP="00D76A29">
          <w:pPr>
            <w:rPr>
              <w:lang w:val="en-US"/>
            </w:rPr>
          </w:pPr>
        </w:p>
      </w:tc>
      <w:tc>
        <w:tcPr>
          <w:tcW w:w="3413" w:type="dxa"/>
          <w:gridSpan w:val="2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14:paraId="4FC14D87" w14:textId="77777777" w:rsidR="00CE4F9A" w:rsidRPr="004A1266" w:rsidRDefault="00CE4F9A" w:rsidP="00D76A29">
          <w:pPr>
            <w:jc w:val="center"/>
            <w:rPr>
              <w:lang w:val="en-US"/>
            </w:rPr>
          </w:pPr>
        </w:p>
      </w:tc>
      <w:tc>
        <w:tcPr>
          <w:tcW w:w="3251" w:type="dxa"/>
          <w:gridSpan w:val="2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14:paraId="45C80318" w14:textId="77777777" w:rsidR="00CE4F9A" w:rsidRPr="004A1266" w:rsidRDefault="00CE4F9A" w:rsidP="00D76A29">
          <w:pPr>
            <w:jc w:val="right"/>
            <w:rPr>
              <w:lang w:val="en-US"/>
            </w:rPr>
          </w:pPr>
        </w:p>
      </w:tc>
    </w:tr>
  </w:tbl>
  <w:p w14:paraId="1029BD11" w14:textId="77777777" w:rsidR="00CE4F9A" w:rsidRPr="00A60C68" w:rsidRDefault="00CE4F9A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  <w:r w:rsidRPr="00A60C68">
      <w:rPr>
        <w:noProof/>
        <w:lang w:val="en-US"/>
      </w:rPr>
      <w:t xml:space="preserve">          </w:t>
    </w:r>
    <w:r w:rsidRPr="00A60C68">
      <w:rPr>
        <w:noProof/>
        <w:lang w:val="en-US"/>
      </w:rPr>
      <w:tab/>
      <w:t xml:space="preserve">          </w:t>
    </w:r>
  </w:p>
  <w:p w14:paraId="2C46F3D1" w14:textId="77777777" w:rsidR="00CE4F9A" w:rsidRPr="00DC6505" w:rsidRDefault="00CE4F9A" w:rsidP="00785514">
    <w:pPr>
      <w:pStyle w:val="Stopka"/>
      <w:rPr>
        <w:rFonts w:ascii="Arial" w:hAnsi="Arial" w:cs="Arial"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781E0" w14:textId="77777777" w:rsidR="00CE4F9A" w:rsidRDefault="00CE4F9A" w:rsidP="00FE69F7">
      <w:r>
        <w:separator/>
      </w:r>
    </w:p>
  </w:footnote>
  <w:footnote w:type="continuationSeparator" w:id="0">
    <w:p w14:paraId="15D29219" w14:textId="77777777" w:rsidR="00CE4F9A" w:rsidRDefault="00CE4F9A" w:rsidP="00FE6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71DBB" w14:textId="77777777" w:rsidR="00CE4F9A" w:rsidRDefault="00CE4F9A" w:rsidP="004B2FC1">
    <w:pPr>
      <w:pStyle w:val="Nagwek"/>
      <w:tabs>
        <w:tab w:val="left" w:pos="5445"/>
      </w:tabs>
    </w:pPr>
    <w:r>
      <w:rPr>
        <w:noProof/>
      </w:rPr>
      <w:drawing>
        <wp:inline distT="0" distB="0" distL="0" distR="0" wp14:anchorId="1A61ED14" wp14:editId="39D0CA18">
          <wp:extent cx="1644650" cy="896620"/>
          <wp:effectExtent l="0" t="0" r="0" b="0"/>
          <wp:docPr id="1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896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</w:p>
  <w:p w14:paraId="36DC7031" w14:textId="77777777" w:rsidR="00CE4F9A" w:rsidRDefault="00CE4F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34F48"/>
    <w:multiLevelType w:val="hybridMultilevel"/>
    <w:tmpl w:val="F6884704"/>
    <w:lvl w:ilvl="0" w:tplc="3E36165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182526"/>
    <w:multiLevelType w:val="hybridMultilevel"/>
    <w:tmpl w:val="053E9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6208B"/>
    <w:multiLevelType w:val="hybridMultilevel"/>
    <w:tmpl w:val="1FE274E0"/>
    <w:lvl w:ilvl="0" w:tplc="2AEC210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93D15"/>
    <w:multiLevelType w:val="hybridMultilevel"/>
    <w:tmpl w:val="26CA82A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87108B"/>
    <w:multiLevelType w:val="hybridMultilevel"/>
    <w:tmpl w:val="C532A29A"/>
    <w:lvl w:ilvl="0" w:tplc="0415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3CFF429C"/>
    <w:multiLevelType w:val="hybridMultilevel"/>
    <w:tmpl w:val="14B6D2FA"/>
    <w:lvl w:ilvl="0" w:tplc="772C4B4A">
      <w:start w:val="1"/>
      <w:numFmt w:val="upperRoman"/>
      <w:lvlText w:val="%1."/>
      <w:lvlJc w:val="left"/>
      <w:pPr>
        <w:ind w:left="1080" w:hanging="720"/>
      </w:pPr>
      <w:rPr>
        <w:rFonts w:ascii="Calibri" w:hAnsi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464E15"/>
    <w:multiLevelType w:val="hybridMultilevel"/>
    <w:tmpl w:val="6A829F94"/>
    <w:lvl w:ilvl="0" w:tplc="5C127540">
      <w:start w:val="9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9013E4"/>
    <w:multiLevelType w:val="multilevel"/>
    <w:tmpl w:val="57E2CE9E"/>
    <w:lvl w:ilvl="0">
      <w:start w:val="3"/>
      <w:numFmt w:val="decimal"/>
      <w:lvlText w:val="%1."/>
      <w:lvlJc w:val="left"/>
      <w:pPr>
        <w:ind w:left="390" w:hanging="390"/>
      </w:pPr>
      <w:rPr>
        <w:rFonts w:ascii="Times New Roman" w:eastAsia="Times New Roman" w:hAnsi="Times New Roman" w:cs="Times New Roman" w:hint="default"/>
        <w:b/>
        <w:color w:val="000000"/>
        <w:sz w:val="22"/>
        <w:szCs w:val="22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ahoma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ahoma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ahoma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ahoma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ahoma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ahoma"/>
        <w:color w:val="00000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ahoma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ahoma"/>
        <w:color w:val="000000"/>
      </w:rPr>
    </w:lvl>
  </w:abstractNum>
  <w:abstractNum w:abstractNumId="8" w15:restartNumberingAfterBreak="0">
    <w:nsid w:val="51445597"/>
    <w:multiLevelType w:val="hybridMultilevel"/>
    <w:tmpl w:val="85626030"/>
    <w:lvl w:ilvl="0" w:tplc="A59017CC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1E0FD9"/>
    <w:multiLevelType w:val="hybridMultilevel"/>
    <w:tmpl w:val="F68CEE94"/>
    <w:lvl w:ilvl="0" w:tplc="4D0C13A8">
      <w:start w:val="6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5EB46384"/>
    <w:multiLevelType w:val="hybridMultilevel"/>
    <w:tmpl w:val="2F5C424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DF47D03"/>
    <w:multiLevelType w:val="hybridMultilevel"/>
    <w:tmpl w:val="6F94FE28"/>
    <w:lvl w:ilvl="0" w:tplc="EE46AFEE">
      <w:start w:val="8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3" w15:restartNumberingAfterBreak="0">
    <w:nsid w:val="780101DF"/>
    <w:multiLevelType w:val="hybridMultilevel"/>
    <w:tmpl w:val="F3407B16"/>
    <w:lvl w:ilvl="0" w:tplc="0415000D">
      <w:start w:val="1"/>
      <w:numFmt w:val="bullet"/>
      <w:lvlText w:val=""/>
      <w:lvlJc w:val="left"/>
      <w:pPr>
        <w:ind w:left="11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13"/>
  </w:num>
  <w:num w:numId="5">
    <w:abstractNumId w:val="4"/>
  </w:num>
  <w:num w:numId="6">
    <w:abstractNumId w:val="9"/>
  </w:num>
  <w:num w:numId="7">
    <w:abstractNumId w:val="2"/>
  </w:num>
  <w:num w:numId="8">
    <w:abstractNumId w:val="3"/>
  </w:num>
  <w:num w:numId="9">
    <w:abstractNumId w:val="10"/>
  </w:num>
  <w:num w:numId="10">
    <w:abstractNumId w:val="1"/>
  </w:num>
  <w:num w:numId="11">
    <w:abstractNumId w:val="12"/>
  </w:num>
  <w:num w:numId="12">
    <w:abstractNumId w:val="6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405"/>
    <w:rsid w:val="000010E8"/>
    <w:rsid w:val="00025D6B"/>
    <w:rsid w:val="00033DC6"/>
    <w:rsid w:val="00042301"/>
    <w:rsid w:val="00050F90"/>
    <w:rsid w:val="0005234E"/>
    <w:rsid w:val="00054D31"/>
    <w:rsid w:val="00086D07"/>
    <w:rsid w:val="000A041E"/>
    <w:rsid w:val="000A7453"/>
    <w:rsid w:val="000C39F6"/>
    <w:rsid w:val="000D18FB"/>
    <w:rsid w:val="000F0F2E"/>
    <w:rsid w:val="000F595D"/>
    <w:rsid w:val="000F5A57"/>
    <w:rsid w:val="00113500"/>
    <w:rsid w:val="001208BA"/>
    <w:rsid w:val="00140214"/>
    <w:rsid w:val="00155114"/>
    <w:rsid w:val="00166F01"/>
    <w:rsid w:val="001D4F1E"/>
    <w:rsid w:val="00203707"/>
    <w:rsid w:val="00236113"/>
    <w:rsid w:val="0023633D"/>
    <w:rsid w:val="00240FD9"/>
    <w:rsid w:val="0025699C"/>
    <w:rsid w:val="00256FD4"/>
    <w:rsid w:val="00282412"/>
    <w:rsid w:val="00282F02"/>
    <w:rsid w:val="00286431"/>
    <w:rsid w:val="00286B65"/>
    <w:rsid w:val="00291147"/>
    <w:rsid w:val="002946C3"/>
    <w:rsid w:val="002A119A"/>
    <w:rsid w:val="002A4266"/>
    <w:rsid w:val="002C1EA9"/>
    <w:rsid w:val="002D08AA"/>
    <w:rsid w:val="002E1BF6"/>
    <w:rsid w:val="00327ECA"/>
    <w:rsid w:val="00337E5D"/>
    <w:rsid w:val="00341FD7"/>
    <w:rsid w:val="00347342"/>
    <w:rsid w:val="003538DB"/>
    <w:rsid w:val="00376888"/>
    <w:rsid w:val="003774A9"/>
    <w:rsid w:val="00380C91"/>
    <w:rsid w:val="003900E9"/>
    <w:rsid w:val="00390F87"/>
    <w:rsid w:val="003C2434"/>
    <w:rsid w:val="003E481D"/>
    <w:rsid w:val="003F0F4D"/>
    <w:rsid w:val="004309C4"/>
    <w:rsid w:val="00442806"/>
    <w:rsid w:val="0044760C"/>
    <w:rsid w:val="00472C8F"/>
    <w:rsid w:val="0047357B"/>
    <w:rsid w:val="00473DE8"/>
    <w:rsid w:val="00493A7C"/>
    <w:rsid w:val="004B2FC1"/>
    <w:rsid w:val="004D0666"/>
    <w:rsid w:val="004E61C9"/>
    <w:rsid w:val="004F32D2"/>
    <w:rsid w:val="004F6B85"/>
    <w:rsid w:val="00514BCC"/>
    <w:rsid w:val="00540B4F"/>
    <w:rsid w:val="00540CC2"/>
    <w:rsid w:val="00567BD9"/>
    <w:rsid w:val="005B0405"/>
    <w:rsid w:val="005B3A34"/>
    <w:rsid w:val="005B54B8"/>
    <w:rsid w:val="005D05B2"/>
    <w:rsid w:val="005D1B29"/>
    <w:rsid w:val="005D1EFE"/>
    <w:rsid w:val="005D4EFD"/>
    <w:rsid w:val="005E1C05"/>
    <w:rsid w:val="005E402A"/>
    <w:rsid w:val="005E63D3"/>
    <w:rsid w:val="005E7A8D"/>
    <w:rsid w:val="005F053E"/>
    <w:rsid w:val="00606FC1"/>
    <w:rsid w:val="00612661"/>
    <w:rsid w:val="00622924"/>
    <w:rsid w:val="006802EC"/>
    <w:rsid w:val="00696124"/>
    <w:rsid w:val="006A0D2B"/>
    <w:rsid w:val="006A47CF"/>
    <w:rsid w:val="006A551A"/>
    <w:rsid w:val="006C60F8"/>
    <w:rsid w:val="006D78D6"/>
    <w:rsid w:val="006E09F2"/>
    <w:rsid w:val="006F603F"/>
    <w:rsid w:val="0071379E"/>
    <w:rsid w:val="0072197F"/>
    <w:rsid w:val="00784E90"/>
    <w:rsid w:val="00785514"/>
    <w:rsid w:val="00794620"/>
    <w:rsid w:val="007963F1"/>
    <w:rsid w:val="00797F83"/>
    <w:rsid w:val="007A10F0"/>
    <w:rsid w:val="007C50D7"/>
    <w:rsid w:val="007E7895"/>
    <w:rsid w:val="0080012E"/>
    <w:rsid w:val="00802D75"/>
    <w:rsid w:val="0082163E"/>
    <w:rsid w:val="00867CC3"/>
    <w:rsid w:val="00872DAC"/>
    <w:rsid w:val="00884330"/>
    <w:rsid w:val="008855CA"/>
    <w:rsid w:val="0088692D"/>
    <w:rsid w:val="00890DE8"/>
    <w:rsid w:val="008F3EEB"/>
    <w:rsid w:val="008F74FA"/>
    <w:rsid w:val="00905470"/>
    <w:rsid w:val="00906BAF"/>
    <w:rsid w:val="00923192"/>
    <w:rsid w:val="00924745"/>
    <w:rsid w:val="00930B44"/>
    <w:rsid w:val="00930BAE"/>
    <w:rsid w:val="00933F30"/>
    <w:rsid w:val="009362C4"/>
    <w:rsid w:val="00944DA2"/>
    <w:rsid w:val="00950E04"/>
    <w:rsid w:val="0095205E"/>
    <w:rsid w:val="009537D2"/>
    <w:rsid w:val="0095391F"/>
    <w:rsid w:val="00961A6A"/>
    <w:rsid w:val="00997883"/>
    <w:rsid w:val="009A0E42"/>
    <w:rsid w:val="009A3EEC"/>
    <w:rsid w:val="009B3BA8"/>
    <w:rsid w:val="009B77C5"/>
    <w:rsid w:val="009D085F"/>
    <w:rsid w:val="009F2E4C"/>
    <w:rsid w:val="00A20D73"/>
    <w:rsid w:val="00A21D1C"/>
    <w:rsid w:val="00A34FCF"/>
    <w:rsid w:val="00A60C68"/>
    <w:rsid w:val="00A76BC4"/>
    <w:rsid w:val="00A946EF"/>
    <w:rsid w:val="00AA75BE"/>
    <w:rsid w:val="00AE094B"/>
    <w:rsid w:val="00AF164E"/>
    <w:rsid w:val="00AF7AA7"/>
    <w:rsid w:val="00B00F2F"/>
    <w:rsid w:val="00B67E38"/>
    <w:rsid w:val="00B82F62"/>
    <w:rsid w:val="00B90A91"/>
    <w:rsid w:val="00B95F0D"/>
    <w:rsid w:val="00BA6135"/>
    <w:rsid w:val="00BB1016"/>
    <w:rsid w:val="00BC6FDB"/>
    <w:rsid w:val="00BD0D3D"/>
    <w:rsid w:val="00BD7139"/>
    <w:rsid w:val="00C07B48"/>
    <w:rsid w:val="00C15C26"/>
    <w:rsid w:val="00C305F0"/>
    <w:rsid w:val="00C352E7"/>
    <w:rsid w:val="00C4643B"/>
    <w:rsid w:val="00C50257"/>
    <w:rsid w:val="00C90CCF"/>
    <w:rsid w:val="00C963D7"/>
    <w:rsid w:val="00CA6583"/>
    <w:rsid w:val="00CC3037"/>
    <w:rsid w:val="00CE4F9A"/>
    <w:rsid w:val="00CF3151"/>
    <w:rsid w:val="00CF349E"/>
    <w:rsid w:val="00D01B61"/>
    <w:rsid w:val="00D01B7B"/>
    <w:rsid w:val="00D25E3E"/>
    <w:rsid w:val="00D56C8E"/>
    <w:rsid w:val="00D61C29"/>
    <w:rsid w:val="00D7637B"/>
    <w:rsid w:val="00D76A29"/>
    <w:rsid w:val="00D9228B"/>
    <w:rsid w:val="00D97181"/>
    <w:rsid w:val="00DB2670"/>
    <w:rsid w:val="00DC6505"/>
    <w:rsid w:val="00DD7849"/>
    <w:rsid w:val="00DE0AC9"/>
    <w:rsid w:val="00DE47E7"/>
    <w:rsid w:val="00DF17C7"/>
    <w:rsid w:val="00DF5CD8"/>
    <w:rsid w:val="00E06FEC"/>
    <w:rsid w:val="00E07195"/>
    <w:rsid w:val="00E2088A"/>
    <w:rsid w:val="00E57A53"/>
    <w:rsid w:val="00E7389F"/>
    <w:rsid w:val="00E73DB2"/>
    <w:rsid w:val="00EA3CE3"/>
    <w:rsid w:val="00EA54F7"/>
    <w:rsid w:val="00F01224"/>
    <w:rsid w:val="00F2118A"/>
    <w:rsid w:val="00F2698E"/>
    <w:rsid w:val="00F35DF7"/>
    <w:rsid w:val="00F36665"/>
    <w:rsid w:val="00F42435"/>
    <w:rsid w:val="00F55353"/>
    <w:rsid w:val="00F57FA5"/>
    <w:rsid w:val="00F616BC"/>
    <w:rsid w:val="00F61ABC"/>
    <w:rsid w:val="00F66420"/>
    <w:rsid w:val="00F66A63"/>
    <w:rsid w:val="00FB571A"/>
    <w:rsid w:val="00FC14EE"/>
    <w:rsid w:val="00FE3BED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4AECA67"/>
  <w15:docId w15:val="{D8E889CD-378E-4CEF-9EF7-818BBD1F7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389F"/>
    <w:rPr>
      <w:rFonts w:asciiTheme="minorHAnsi" w:eastAsiaTheme="minorEastAsia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0A04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0A041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5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DC650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66A63"/>
    <w:rPr>
      <w:rFonts w:eastAsiaTheme="minorHAnsi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66A63"/>
    <w:rPr>
      <w:rFonts w:eastAsiaTheme="minorHAnsi" w:cstheme="minorBidi"/>
      <w:sz w:val="21"/>
      <w:szCs w:val="21"/>
      <w:lang w:eastAsia="en-US"/>
    </w:rPr>
  </w:style>
  <w:style w:type="paragraph" w:styleId="Tytu">
    <w:name w:val="Title"/>
    <w:basedOn w:val="Normalny"/>
    <w:link w:val="TytuZnak"/>
    <w:uiPriority w:val="10"/>
    <w:qFormat/>
    <w:rsid w:val="00327ECA"/>
    <w:pPr>
      <w:numPr>
        <w:numId w:val="1"/>
      </w:numPr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327ECA"/>
    <w:rPr>
      <w:rFonts w:ascii="Times New Roman" w:hAnsi="Times New Roman"/>
      <w:b/>
      <w:bCs/>
      <w:sz w:val="28"/>
      <w:szCs w:val="28"/>
    </w:rPr>
  </w:style>
  <w:style w:type="character" w:customStyle="1" w:styleId="AkapitzlistZnak">
    <w:name w:val="Akapit z listą Znak"/>
    <w:link w:val="Akapitzlist"/>
    <w:uiPriority w:val="34"/>
    <w:locked/>
    <w:rsid w:val="00327ECA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327ECA"/>
    <w:pPr>
      <w:ind w:left="708"/>
    </w:pPr>
    <w:rPr>
      <w:rFonts w:ascii="Times New Roman" w:eastAsia="Calibri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327ECA"/>
    <w:rPr>
      <w:rFonts w:ascii="Times New Roman" w:eastAsia="Times New Roman" w:hAnsi="Times New Roman"/>
    </w:rPr>
  </w:style>
  <w:style w:type="paragraph" w:customStyle="1" w:styleId="Default">
    <w:name w:val="Default"/>
    <w:rsid w:val="003F0F4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rsid w:val="000A041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7Znak">
    <w:name w:val="Nagłówek 7 Znak"/>
    <w:basedOn w:val="Domylnaczcionkaakapitu"/>
    <w:link w:val="Nagwek7"/>
    <w:uiPriority w:val="99"/>
    <w:rsid w:val="000A041E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styleId="UyteHipercze">
    <w:name w:val="FollowedHyperlink"/>
    <w:uiPriority w:val="99"/>
    <w:semiHidden/>
    <w:unhideWhenUsed/>
    <w:rsid w:val="000A041E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41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41E"/>
    <w:rPr>
      <w:rFonts w:ascii="Times New Roman" w:eastAsia="Times New Roman" w:hAnsi="Times New Roman"/>
      <w:lang w:val="x-none" w:eastAsia="x-none"/>
    </w:rPr>
  </w:style>
  <w:style w:type="paragraph" w:styleId="Tekstkomentarza">
    <w:name w:val="annotation text"/>
    <w:basedOn w:val="Normalny"/>
    <w:link w:val="TekstkomentarzaZnak"/>
    <w:unhideWhenUsed/>
    <w:rsid w:val="000A041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0A041E"/>
    <w:rPr>
      <w:rFonts w:ascii="Times New Roman" w:eastAsia="Times New Roman" w:hAnsi="Times New Roman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unhideWhenUsed/>
    <w:rsid w:val="000A041E"/>
    <w:pPr>
      <w:spacing w:after="120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041E"/>
    <w:rPr>
      <w:rFonts w:ascii="Times New Roman" w:eastAsia="Times New Roman" w:hAnsi="Times New Roman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A041E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A041E"/>
    <w:rPr>
      <w:rFonts w:ascii="Times New Roman" w:eastAsia="Times New Roman" w:hAnsi="Times New Roman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A041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A041E"/>
    <w:rPr>
      <w:rFonts w:ascii="Times New Roman" w:eastAsia="Times New Roman" w:hAnsi="Times New Roman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unhideWhenUsed/>
    <w:rsid w:val="000A041E"/>
    <w:pPr>
      <w:spacing w:after="120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A041E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A041E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A041E"/>
    <w:rPr>
      <w:rFonts w:ascii="Times New Roman" w:eastAsia="Times New Roman" w:hAnsi="Times New Roman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04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041E"/>
    <w:rPr>
      <w:rFonts w:ascii="Times New Roman" w:eastAsia="Times New Roman" w:hAnsi="Times New Roman"/>
      <w:b/>
      <w:bCs/>
      <w:lang w:val="x-none" w:eastAsia="x-none"/>
    </w:rPr>
  </w:style>
  <w:style w:type="paragraph" w:customStyle="1" w:styleId="Tekstpodstawowy21">
    <w:name w:val="Tekst podstawowy 21"/>
    <w:basedOn w:val="Normalny"/>
    <w:uiPriority w:val="99"/>
    <w:semiHidden/>
    <w:rsid w:val="000A041E"/>
    <w:pPr>
      <w:overflowPunct w:val="0"/>
      <w:autoSpaceDE w:val="0"/>
      <w:autoSpaceDN w:val="0"/>
      <w:adjustRightInd w:val="0"/>
    </w:pPr>
    <w:rPr>
      <w:rFonts w:ascii="Times New Roman" w:eastAsia="MS Mincho" w:hAnsi="Times New Roman" w:cs="Times New Roman"/>
      <w:sz w:val="24"/>
      <w:szCs w:val="20"/>
    </w:rPr>
  </w:style>
  <w:style w:type="paragraph" w:customStyle="1" w:styleId="Standardowytekst">
    <w:name w:val="Standardowy.tekst"/>
    <w:uiPriority w:val="99"/>
    <w:semiHidden/>
    <w:rsid w:val="000A041E"/>
    <w:pPr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</w:rPr>
  </w:style>
  <w:style w:type="paragraph" w:customStyle="1" w:styleId="Tabelapozycja">
    <w:name w:val="Tabela pozycja"/>
    <w:basedOn w:val="Normalny"/>
    <w:uiPriority w:val="99"/>
    <w:semiHidden/>
    <w:rsid w:val="000A041E"/>
    <w:rPr>
      <w:rFonts w:ascii="Arial" w:eastAsia="MS Outlook" w:hAnsi="Arial" w:cs="Times New Roman"/>
      <w:szCs w:val="20"/>
    </w:rPr>
  </w:style>
  <w:style w:type="character" w:styleId="Odwoanieprzypisudolnego">
    <w:name w:val="footnote reference"/>
    <w:semiHidden/>
    <w:unhideWhenUsed/>
    <w:rsid w:val="000A041E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0A041E"/>
    <w:rPr>
      <w:sz w:val="16"/>
      <w:szCs w:val="16"/>
    </w:rPr>
  </w:style>
  <w:style w:type="table" w:customStyle="1" w:styleId="Tabela-Siatka1">
    <w:name w:val="Tabela - Siatka1"/>
    <w:basedOn w:val="Standardowy"/>
    <w:uiPriority w:val="59"/>
    <w:rsid w:val="000A041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-field-mini">
    <w:name w:val="text-field-mini"/>
    <w:rsid w:val="000A041E"/>
  </w:style>
  <w:style w:type="character" w:customStyle="1" w:styleId="content">
    <w:name w:val="content"/>
    <w:rsid w:val="000A041E"/>
  </w:style>
  <w:style w:type="character" w:styleId="Pogrubienie">
    <w:name w:val="Strong"/>
    <w:uiPriority w:val="22"/>
    <w:qFormat/>
    <w:rsid w:val="000A04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3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JKA\Wydzia&#322;%20%20Promocji%20-%20papier%20firmowy\kolor\ZI+POWER+POK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BF03EF8-930F-4D9B-A4C8-22D17637A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ZI+POWER+POKL</Template>
  <TotalTime>17</TotalTime>
  <Pages>2</Pages>
  <Words>575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mmajka</dc:creator>
  <cp:lastModifiedBy>Renata Wojdag</cp:lastModifiedBy>
  <cp:revision>6</cp:revision>
  <cp:lastPrinted>2019-06-26T08:26:00Z</cp:lastPrinted>
  <dcterms:created xsi:type="dcterms:W3CDTF">2022-05-19T09:32:00Z</dcterms:created>
  <dcterms:modified xsi:type="dcterms:W3CDTF">2022-05-19T10:10:00Z</dcterms:modified>
</cp:coreProperties>
</file>