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09" w:rsidRDefault="00C039D7" w:rsidP="00536D9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UMOWA  NR  </w:t>
      </w:r>
      <w:r w:rsidR="0009461A">
        <w:rPr>
          <w:b/>
          <w:sz w:val="24"/>
          <w:szCs w:val="24"/>
        </w:rPr>
        <w:t xml:space="preserve"> </w:t>
      </w:r>
      <w:r w:rsidR="00CE5B6C">
        <w:rPr>
          <w:b/>
          <w:sz w:val="24"/>
          <w:szCs w:val="24"/>
        </w:rPr>
        <w:t>……………………………………………………..</w:t>
      </w:r>
    </w:p>
    <w:p w:rsidR="00A52209" w:rsidRDefault="00566323" w:rsidP="00A52209">
      <w:pPr>
        <w:pStyle w:val="Tekstpodstawowy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</w:rPr>
        <w:t xml:space="preserve">zawarta w dniu  </w:t>
      </w:r>
      <w:r w:rsidR="00773E9E">
        <w:rPr>
          <w:rFonts w:ascii="Calibri" w:hAnsi="Calibri"/>
          <w:sz w:val="24"/>
          <w:szCs w:val="24"/>
          <w:lang w:val="pl-PL"/>
        </w:rPr>
        <w:t>…………………</w:t>
      </w:r>
      <w:r w:rsidR="00041801">
        <w:rPr>
          <w:rFonts w:ascii="Calibri" w:hAnsi="Calibri"/>
          <w:sz w:val="24"/>
          <w:szCs w:val="24"/>
          <w:lang w:val="pl-PL"/>
        </w:rPr>
        <w:t xml:space="preserve">r. </w:t>
      </w:r>
      <w:r w:rsidR="00A52209">
        <w:rPr>
          <w:rFonts w:ascii="Calibri" w:hAnsi="Calibri"/>
          <w:sz w:val="24"/>
          <w:szCs w:val="24"/>
        </w:rPr>
        <w:t>pomiędzy:</w:t>
      </w:r>
    </w:p>
    <w:p w:rsidR="008B5863" w:rsidRPr="008B5863" w:rsidRDefault="008B5863" w:rsidP="00A52209">
      <w:pPr>
        <w:pStyle w:val="Tekstpodstawowy"/>
        <w:rPr>
          <w:rFonts w:ascii="Calibri" w:hAnsi="Calibri"/>
          <w:sz w:val="24"/>
          <w:szCs w:val="24"/>
          <w:lang w:val="pl-PL"/>
        </w:rPr>
      </w:pPr>
    </w:p>
    <w:p w:rsidR="00A52209" w:rsidRDefault="00A52209" w:rsidP="00A52209">
      <w:pPr>
        <w:jc w:val="both"/>
        <w:rPr>
          <w:b/>
          <w:sz w:val="24"/>
          <w:szCs w:val="24"/>
        </w:rPr>
      </w:pPr>
    </w:p>
    <w:p w:rsidR="00566323" w:rsidRDefault="00A52209" w:rsidP="00536D9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Województwem Dolnośląskim - Dolnośląskim Wojewódzkim Urzędem Pracy,</w:t>
      </w:r>
      <w:r>
        <w:rPr>
          <w:b/>
          <w:sz w:val="24"/>
          <w:szCs w:val="24"/>
        </w:rPr>
        <w:br/>
        <w:t>ul. Ogrodowa 5B, 58-306 Wałbrzych, NIP 886-25-66-413,</w:t>
      </w:r>
    </w:p>
    <w:p w:rsidR="00A52209" w:rsidRPr="00566323" w:rsidRDefault="00A52209" w:rsidP="00536D9D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reprezentowanym przez: </w:t>
      </w:r>
    </w:p>
    <w:p w:rsidR="00A52209" w:rsidRDefault="00CE5B6C" w:rsidP="00536D9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</w:t>
      </w:r>
      <w:r w:rsidR="008F06FA">
        <w:rPr>
          <w:b/>
          <w:sz w:val="24"/>
          <w:szCs w:val="24"/>
        </w:rPr>
        <w:t xml:space="preserve"> – D</w:t>
      </w:r>
      <w:r w:rsidR="00A52209">
        <w:rPr>
          <w:b/>
          <w:sz w:val="24"/>
          <w:szCs w:val="24"/>
        </w:rPr>
        <w:t>yr</w:t>
      </w:r>
      <w:r w:rsidR="001B30BE">
        <w:rPr>
          <w:b/>
          <w:sz w:val="24"/>
          <w:szCs w:val="24"/>
        </w:rPr>
        <w:t>ektora</w:t>
      </w:r>
      <w:r>
        <w:rPr>
          <w:b/>
          <w:sz w:val="24"/>
          <w:szCs w:val="24"/>
        </w:rPr>
        <w:t>/Wicedyrektora</w:t>
      </w:r>
      <w:r w:rsidR="001B30BE">
        <w:rPr>
          <w:b/>
          <w:sz w:val="24"/>
          <w:szCs w:val="24"/>
        </w:rPr>
        <w:t xml:space="preserve"> Dolnośląskiego Wojewódzkiego</w:t>
      </w:r>
      <w:r>
        <w:rPr>
          <w:b/>
          <w:sz w:val="24"/>
          <w:szCs w:val="24"/>
        </w:rPr>
        <w:t xml:space="preserve"> </w:t>
      </w:r>
      <w:r w:rsidR="001B30BE">
        <w:rPr>
          <w:b/>
          <w:sz w:val="24"/>
          <w:szCs w:val="24"/>
        </w:rPr>
        <w:t xml:space="preserve">Urzędu </w:t>
      </w:r>
      <w:r w:rsidR="00A52209">
        <w:rPr>
          <w:b/>
          <w:sz w:val="24"/>
          <w:szCs w:val="24"/>
        </w:rPr>
        <w:t>Pracy,</w:t>
      </w:r>
    </w:p>
    <w:p w:rsidR="00A52209" w:rsidRDefault="00A52209" w:rsidP="00536D9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zwanym w dalszej treści umowy </w:t>
      </w:r>
      <w:r>
        <w:rPr>
          <w:b/>
          <w:sz w:val="24"/>
          <w:szCs w:val="24"/>
        </w:rPr>
        <w:t>Zamawiającym,</w:t>
      </w:r>
    </w:p>
    <w:p w:rsidR="00CE5B6C" w:rsidRDefault="00CE5B6C" w:rsidP="004142AB">
      <w:pPr>
        <w:spacing w:after="0"/>
        <w:jc w:val="both"/>
        <w:rPr>
          <w:b/>
          <w:sz w:val="24"/>
          <w:szCs w:val="24"/>
        </w:rPr>
      </w:pPr>
    </w:p>
    <w:p w:rsidR="004142AB" w:rsidRDefault="004142AB" w:rsidP="004142A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CE5B6C" w:rsidRDefault="00CE5B6C" w:rsidP="004142A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CE5B6C" w:rsidRDefault="00CE5B6C" w:rsidP="004142A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………………………………………………………………………………………………………………………………………………,</w:t>
      </w:r>
    </w:p>
    <w:p w:rsidR="004142AB" w:rsidRDefault="00CE5B6C" w:rsidP="004142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142AB">
        <w:rPr>
          <w:sz w:val="24"/>
          <w:szCs w:val="24"/>
        </w:rPr>
        <w:t>eprezentowaną przez:</w:t>
      </w:r>
    </w:p>
    <w:p w:rsidR="004142AB" w:rsidRDefault="00CE5B6C" w:rsidP="004142A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</w:t>
      </w:r>
      <w:r w:rsidR="004142AB">
        <w:rPr>
          <w:b/>
          <w:sz w:val="24"/>
          <w:szCs w:val="24"/>
        </w:rPr>
        <w:br/>
      </w:r>
      <w:r w:rsidR="004142AB">
        <w:rPr>
          <w:sz w:val="24"/>
          <w:szCs w:val="24"/>
        </w:rPr>
        <w:t xml:space="preserve">zwanym w dalszej treści umowy </w:t>
      </w:r>
      <w:r w:rsidR="004142AB">
        <w:rPr>
          <w:b/>
          <w:sz w:val="24"/>
          <w:szCs w:val="24"/>
        </w:rPr>
        <w:t>Wykonawcą.</w:t>
      </w:r>
    </w:p>
    <w:p w:rsidR="00536D9D" w:rsidRDefault="00536D9D" w:rsidP="00A52209">
      <w:pPr>
        <w:rPr>
          <w:b/>
          <w:sz w:val="24"/>
          <w:szCs w:val="24"/>
        </w:rPr>
      </w:pPr>
    </w:p>
    <w:p w:rsidR="00A52209" w:rsidRDefault="00A52209" w:rsidP="00A522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4539A0" w:rsidRDefault="00AD497B" w:rsidP="006109B4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575A0">
        <w:rPr>
          <w:sz w:val="24"/>
          <w:szCs w:val="24"/>
        </w:rPr>
        <w:t xml:space="preserve"> </w:t>
      </w:r>
      <w:r w:rsidR="00A52209" w:rsidRPr="000C359D">
        <w:rPr>
          <w:sz w:val="24"/>
          <w:szCs w:val="24"/>
        </w:rPr>
        <w:t>Przedmiotem umowy jest</w:t>
      </w:r>
      <w:r w:rsidR="00E90287" w:rsidRPr="000C359D">
        <w:rPr>
          <w:sz w:val="24"/>
          <w:szCs w:val="24"/>
        </w:rPr>
        <w:t xml:space="preserve"> </w:t>
      </w:r>
      <w:r w:rsidR="000C359D" w:rsidRPr="000C359D">
        <w:rPr>
          <w:sz w:val="24"/>
          <w:szCs w:val="24"/>
        </w:rPr>
        <w:t>utrzymanie czystości, porządku</w:t>
      </w:r>
      <w:r w:rsidR="004539A0" w:rsidRPr="000C359D">
        <w:rPr>
          <w:sz w:val="24"/>
          <w:szCs w:val="24"/>
        </w:rPr>
        <w:t xml:space="preserve"> i estetycznego wyglądu</w:t>
      </w:r>
      <w:r w:rsidR="00D13376">
        <w:rPr>
          <w:sz w:val="24"/>
          <w:szCs w:val="24"/>
        </w:rPr>
        <w:t xml:space="preserve"> (</w:t>
      </w:r>
      <w:r w:rsidR="005F6363">
        <w:rPr>
          <w:sz w:val="24"/>
          <w:szCs w:val="24"/>
        </w:rPr>
        <w:t xml:space="preserve">zgodnie </w:t>
      </w:r>
      <w:r w:rsidR="00D13376">
        <w:rPr>
          <w:sz w:val="24"/>
          <w:szCs w:val="24"/>
        </w:rPr>
        <w:br/>
      </w:r>
      <w:r w:rsidR="005F6363">
        <w:rPr>
          <w:sz w:val="24"/>
          <w:szCs w:val="24"/>
        </w:rPr>
        <w:t>z załącznikiem nr 1 do umowy, stanowiącym szczegółowy opis przedmiotu zamówienia</w:t>
      </w:r>
      <w:r w:rsidR="002C6E75">
        <w:rPr>
          <w:sz w:val="24"/>
          <w:szCs w:val="24"/>
        </w:rPr>
        <w:t xml:space="preserve"> i zakres czynności zleconych Wykonawcy w ramach umowy</w:t>
      </w:r>
      <w:r w:rsidR="005F6363">
        <w:rPr>
          <w:sz w:val="24"/>
          <w:szCs w:val="24"/>
        </w:rPr>
        <w:t>),</w:t>
      </w:r>
      <w:r w:rsidR="00CE5B6C">
        <w:rPr>
          <w:sz w:val="24"/>
          <w:szCs w:val="24"/>
        </w:rPr>
        <w:br/>
      </w:r>
      <w:r w:rsidR="004539A0">
        <w:rPr>
          <w:sz w:val="24"/>
          <w:szCs w:val="24"/>
        </w:rPr>
        <w:t xml:space="preserve"> terenu o </w:t>
      </w:r>
      <w:r w:rsidR="004539A0" w:rsidRPr="000C359D">
        <w:rPr>
          <w:sz w:val="24"/>
          <w:szCs w:val="24"/>
        </w:rPr>
        <w:t>powierzchni ok. 1075,00 m</w:t>
      </w:r>
      <w:r w:rsidR="00882F87">
        <w:rPr>
          <w:sz w:val="24"/>
          <w:szCs w:val="24"/>
          <w:vertAlign w:val="superscript"/>
        </w:rPr>
        <w:t>2</w:t>
      </w:r>
      <w:r w:rsidR="004539A0" w:rsidRPr="000C359D">
        <w:rPr>
          <w:sz w:val="24"/>
          <w:szCs w:val="24"/>
          <w:vertAlign w:val="superscript"/>
        </w:rPr>
        <w:t xml:space="preserve"> </w:t>
      </w:r>
      <w:r w:rsidR="004539A0">
        <w:rPr>
          <w:sz w:val="24"/>
          <w:szCs w:val="24"/>
        </w:rPr>
        <w:t xml:space="preserve">przy siedzibie </w:t>
      </w:r>
      <w:r w:rsidR="002C6E75">
        <w:rPr>
          <w:sz w:val="24"/>
          <w:szCs w:val="24"/>
        </w:rPr>
        <w:t>Dolnośląskiego Wojewódzkiego Urzędu Pracy – dalej „</w:t>
      </w:r>
      <w:r w:rsidR="004539A0">
        <w:rPr>
          <w:sz w:val="24"/>
          <w:szCs w:val="24"/>
        </w:rPr>
        <w:t>DWUP</w:t>
      </w:r>
      <w:r w:rsidR="002C6E75">
        <w:rPr>
          <w:sz w:val="24"/>
          <w:szCs w:val="24"/>
        </w:rPr>
        <w:t>”</w:t>
      </w:r>
      <w:r w:rsidR="004539A0">
        <w:rPr>
          <w:sz w:val="24"/>
          <w:szCs w:val="24"/>
        </w:rPr>
        <w:t xml:space="preserve"> w Wałbrzychu przy ul.</w:t>
      </w:r>
      <w:r w:rsidR="00E9290B">
        <w:rPr>
          <w:sz w:val="24"/>
          <w:szCs w:val="24"/>
        </w:rPr>
        <w:t xml:space="preserve"> </w:t>
      </w:r>
      <w:r w:rsidR="004539A0">
        <w:rPr>
          <w:sz w:val="24"/>
          <w:szCs w:val="24"/>
        </w:rPr>
        <w:t>Ogrodowej 5</w:t>
      </w:r>
      <w:r w:rsidR="004539A0" w:rsidRPr="000C359D">
        <w:rPr>
          <w:sz w:val="24"/>
          <w:szCs w:val="24"/>
        </w:rPr>
        <w:t>B</w:t>
      </w:r>
      <w:r w:rsidR="00BB3EF8">
        <w:rPr>
          <w:sz w:val="24"/>
          <w:szCs w:val="24"/>
        </w:rPr>
        <w:t xml:space="preserve"> </w:t>
      </w:r>
      <w:r w:rsidR="005F6363">
        <w:rPr>
          <w:sz w:val="24"/>
          <w:szCs w:val="24"/>
        </w:rPr>
        <w:t>.</w:t>
      </w:r>
    </w:p>
    <w:p w:rsidR="00BB3EF8" w:rsidRDefault="002C6E75" w:rsidP="00BB3EF8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B3EF8">
        <w:rPr>
          <w:sz w:val="24"/>
          <w:szCs w:val="24"/>
        </w:rPr>
        <w:t>T</w:t>
      </w:r>
      <w:r w:rsidR="00BB3EF8" w:rsidRPr="000C359D">
        <w:rPr>
          <w:sz w:val="24"/>
          <w:szCs w:val="24"/>
        </w:rPr>
        <w:t>eren DWUP przeznaczony do utrzymania</w:t>
      </w:r>
      <w:r>
        <w:rPr>
          <w:sz w:val="24"/>
          <w:szCs w:val="24"/>
        </w:rPr>
        <w:t xml:space="preserve"> na podstawie umowy obejmuje</w:t>
      </w:r>
      <w:r w:rsidR="00BB3EF8">
        <w:rPr>
          <w:sz w:val="24"/>
          <w:szCs w:val="24"/>
        </w:rPr>
        <w:t>:</w:t>
      </w:r>
    </w:p>
    <w:p w:rsidR="00E05B6E" w:rsidRDefault="00E05B6E" w:rsidP="004539A0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- parking</w:t>
      </w:r>
      <w:r w:rsidR="004539A0">
        <w:rPr>
          <w:sz w:val="24"/>
          <w:szCs w:val="24"/>
        </w:rPr>
        <w:t xml:space="preserve">, </w:t>
      </w:r>
      <w:r w:rsidR="000C359D" w:rsidRPr="000C359D">
        <w:rPr>
          <w:sz w:val="24"/>
          <w:szCs w:val="24"/>
        </w:rPr>
        <w:t>pow</w:t>
      </w:r>
      <w:r w:rsidR="004539A0">
        <w:rPr>
          <w:sz w:val="24"/>
          <w:szCs w:val="24"/>
        </w:rPr>
        <w:t xml:space="preserve">ierzchnia </w:t>
      </w:r>
      <w:r w:rsidR="000C359D" w:rsidRPr="000C359D">
        <w:rPr>
          <w:sz w:val="24"/>
          <w:szCs w:val="24"/>
        </w:rPr>
        <w:t>szutrowa –</w:t>
      </w:r>
      <w:r w:rsidR="00DB5BCC">
        <w:rPr>
          <w:sz w:val="24"/>
          <w:szCs w:val="24"/>
        </w:rPr>
        <w:t xml:space="preserve"> ok.</w:t>
      </w:r>
      <w:r w:rsidR="000C359D" w:rsidRPr="000C359D">
        <w:rPr>
          <w:sz w:val="24"/>
          <w:szCs w:val="24"/>
        </w:rPr>
        <w:t xml:space="preserve">  730 m</w:t>
      </w:r>
      <w:r w:rsidR="000C359D" w:rsidRPr="000C359D">
        <w:rPr>
          <w:sz w:val="24"/>
          <w:szCs w:val="24"/>
          <w:vertAlign w:val="superscript"/>
        </w:rPr>
        <w:t>2</w:t>
      </w:r>
      <w:r w:rsidR="004539A0">
        <w:rPr>
          <w:sz w:val="24"/>
          <w:szCs w:val="24"/>
        </w:rPr>
        <w:t>;</w:t>
      </w:r>
    </w:p>
    <w:p w:rsidR="00E05B6E" w:rsidRDefault="00E05B6E" w:rsidP="000C359D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C359D" w:rsidRPr="000C359D">
        <w:rPr>
          <w:sz w:val="24"/>
          <w:szCs w:val="24"/>
          <w:vertAlign w:val="superscript"/>
        </w:rPr>
        <w:t xml:space="preserve"> </w:t>
      </w:r>
      <w:r w:rsidR="000C359D" w:rsidRPr="000C359D">
        <w:rPr>
          <w:sz w:val="24"/>
          <w:szCs w:val="24"/>
        </w:rPr>
        <w:t>mały parking z drogą dojazdową</w:t>
      </w:r>
      <w:r>
        <w:rPr>
          <w:sz w:val="24"/>
          <w:szCs w:val="24"/>
        </w:rPr>
        <w:t>, ciąg komunikacyjny (chodnik)</w:t>
      </w:r>
      <w:r w:rsidR="000C359D" w:rsidRPr="000C359D">
        <w:rPr>
          <w:sz w:val="24"/>
          <w:szCs w:val="24"/>
        </w:rPr>
        <w:t xml:space="preserve"> o pow. –</w:t>
      </w:r>
      <w:r w:rsidR="00DB5BCC">
        <w:rPr>
          <w:sz w:val="24"/>
          <w:szCs w:val="24"/>
        </w:rPr>
        <w:t xml:space="preserve"> ok.</w:t>
      </w:r>
      <w:r w:rsidR="000C359D" w:rsidRPr="000C359D">
        <w:rPr>
          <w:sz w:val="24"/>
          <w:szCs w:val="24"/>
        </w:rPr>
        <w:t xml:space="preserve"> 345 m</w:t>
      </w:r>
      <w:r w:rsidR="000C359D" w:rsidRPr="000C359D">
        <w:rPr>
          <w:sz w:val="24"/>
          <w:szCs w:val="24"/>
          <w:vertAlign w:val="superscript"/>
        </w:rPr>
        <w:t>2</w:t>
      </w:r>
      <w:r w:rsidR="004539A0">
        <w:rPr>
          <w:sz w:val="24"/>
          <w:szCs w:val="24"/>
        </w:rPr>
        <w:t>;</w:t>
      </w:r>
    </w:p>
    <w:p w:rsidR="001E65C1" w:rsidRDefault="00E05B6E" w:rsidP="000C359D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podjazd dla </w:t>
      </w:r>
      <w:r w:rsidR="001E65C1">
        <w:rPr>
          <w:sz w:val="24"/>
          <w:szCs w:val="24"/>
        </w:rPr>
        <w:t xml:space="preserve">niepełnosprawnych </w:t>
      </w:r>
      <w:r>
        <w:rPr>
          <w:sz w:val="24"/>
          <w:szCs w:val="24"/>
        </w:rPr>
        <w:t xml:space="preserve">oraz </w:t>
      </w:r>
      <w:r w:rsidR="001E65C1">
        <w:rPr>
          <w:sz w:val="24"/>
          <w:szCs w:val="24"/>
        </w:rPr>
        <w:t>wejście ze schodami do CIiPKZ</w:t>
      </w:r>
      <w:r w:rsidR="004539A0">
        <w:rPr>
          <w:sz w:val="24"/>
          <w:szCs w:val="24"/>
        </w:rPr>
        <w:t>;</w:t>
      </w:r>
    </w:p>
    <w:p w:rsidR="001E65C1" w:rsidRDefault="001E65C1" w:rsidP="000C359D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C359D" w:rsidRPr="000C359D">
        <w:rPr>
          <w:sz w:val="24"/>
          <w:szCs w:val="24"/>
        </w:rPr>
        <w:t xml:space="preserve"> wejście do budynku </w:t>
      </w:r>
      <w:r>
        <w:rPr>
          <w:sz w:val="24"/>
          <w:szCs w:val="24"/>
        </w:rPr>
        <w:t xml:space="preserve">głównego ze schodami </w:t>
      </w:r>
      <w:r w:rsidR="000C359D" w:rsidRPr="000C359D">
        <w:rPr>
          <w:sz w:val="24"/>
          <w:szCs w:val="24"/>
        </w:rPr>
        <w:t>od strony pla</w:t>
      </w:r>
      <w:r w:rsidR="006109B4">
        <w:rPr>
          <w:sz w:val="24"/>
          <w:szCs w:val="24"/>
        </w:rPr>
        <w:t>cu parkingowego (weiście C)</w:t>
      </w:r>
      <w:r w:rsidR="00BB3EF8">
        <w:rPr>
          <w:sz w:val="24"/>
          <w:szCs w:val="24"/>
        </w:rPr>
        <w:t>.</w:t>
      </w:r>
    </w:p>
    <w:p w:rsidR="006109B4" w:rsidRDefault="002C6E75" w:rsidP="006109B4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3. S</w:t>
      </w:r>
      <w:r w:rsidR="00BB3EF8">
        <w:rPr>
          <w:sz w:val="24"/>
          <w:szCs w:val="24"/>
        </w:rPr>
        <w:t>chemat terenu</w:t>
      </w:r>
      <w:r>
        <w:rPr>
          <w:sz w:val="24"/>
          <w:szCs w:val="24"/>
        </w:rPr>
        <w:t xml:space="preserve"> DWUP</w:t>
      </w:r>
      <w:r w:rsidR="00BB3EF8">
        <w:rPr>
          <w:sz w:val="24"/>
          <w:szCs w:val="24"/>
        </w:rPr>
        <w:t xml:space="preserve">  do utrzymania </w:t>
      </w:r>
      <w:r>
        <w:rPr>
          <w:sz w:val="24"/>
          <w:szCs w:val="24"/>
        </w:rPr>
        <w:t xml:space="preserve">przez Wykonawcę </w:t>
      </w:r>
      <w:r w:rsidR="00BB3EF8">
        <w:rPr>
          <w:sz w:val="24"/>
          <w:szCs w:val="24"/>
        </w:rPr>
        <w:t xml:space="preserve">zaznaczony </w:t>
      </w:r>
      <w:r>
        <w:rPr>
          <w:sz w:val="24"/>
          <w:szCs w:val="24"/>
        </w:rPr>
        <w:t xml:space="preserve">został </w:t>
      </w:r>
      <w:r w:rsidR="00BB3EF8">
        <w:rPr>
          <w:sz w:val="24"/>
          <w:szCs w:val="24"/>
        </w:rPr>
        <w:t xml:space="preserve">kolorem  żółtym </w:t>
      </w:r>
      <w:r>
        <w:rPr>
          <w:sz w:val="24"/>
          <w:szCs w:val="24"/>
        </w:rPr>
        <w:t xml:space="preserve">na </w:t>
      </w:r>
      <w:r w:rsidR="00BB3EF8">
        <w:rPr>
          <w:sz w:val="24"/>
          <w:szCs w:val="24"/>
        </w:rPr>
        <w:t>załącznik</w:t>
      </w:r>
      <w:r>
        <w:rPr>
          <w:sz w:val="24"/>
          <w:szCs w:val="24"/>
        </w:rPr>
        <w:t>u</w:t>
      </w:r>
      <w:r w:rsidR="00BB3EF8">
        <w:rPr>
          <w:sz w:val="24"/>
          <w:szCs w:val="24"/>
        </w:rPr>
        <w:t xml:space="preserve"> nr </w:t>
      </w:r>
      <w:r w:rsidR="001575A0">
        <w:rPr>
          <w:sz w:val="24"/>
          <w:szCs w:val="24"/>
        </w:rPr>
        <w:t>1a</w:t>
      </w:r>
      <w:r w:rsidR="00BB3EF8">
        <w:rPr>
          <w:sz w:val="24"/>
          <w:szCs w:val="24"/>
        </w:rPr>
        <w:t xml:space="preserve"> do umowy.</w:t>
      </w:r>
      <w:r>
        <w:rPr>
          <w:sz w:val="24"/>
          <w:szCs w:val="24"/>
        </w:rPr>
        <w:t xml:space="preserve"> </w:t>
      </w:r>
    </w:p>
    <w:p w:rsidR="00AD497B" w:rsidRPr="00565A12" w:rsidRDefault="00AD497B" w:rsidP="000C359D">
      <w:pPr>
        <w:spacing w:before="240" w:line="240" w:lineRule="auto"/>
        <w:jc w:val="both"/>
      </w:pPr>
      <w:r w:rsidRPr="00565A12">
        <w:t xml:space="preserve">2. </w:t>
      </w:r>
      <w:r w:rsidRPr="000C359D">
        <w:rPr>
          <w:sz w:val="24"/>
          <w:szCs w:val="24"/>
        </w:rPr>
        <w:t>Wyk</w:t>
      </w:r>
      <w:r w:rsidR="00536D9D" w:rsidRPr="000C359D">
        <w:rPr>
          <w:sz w:val="24"/>
          <w:szCs w:val="24"/>
        </w:rPr>
        <w:t>onawca zobowiązuje się wykonać p</w:t>
      </w:r>
      <w:r w:rsidRPr="000C359D">
        <w:rPr>
          <w:sz w:val="24"/>
          <w:szCs w:val="24"/>
        </w:rPr>
        <w:t>rzedmiot umowy z zachowaniem najwyższej staranności.</w:t>
      </w:r>
      <w:r w:rsidRPr="00565A12">
        <w:t xml:space="preserve"> </w:t>
      </w:r>
    </w:p>
    <w:p w:rsidR="00AD497B" w:rsidRPr="000C359D" w:rsidRDefault="00AD497B" w:rsidP="00AD497B">
      <w:pPr>
        <w:pStyle w:val="Default"/>
        <w:spacing w:after="17"/>
        <w:jc w:val="both"/>
        <w:rPr>
          <w:rFonts w:ascii="Calibri" w:hAnsi="Calibri"/>
        </w:rPr>
      </w:pPr>
      <w:r w:rsidRPr="00565A12">
        <w:rPr>
          <w:rFonts w:ascii="Calibri" w:hAnsi="Calibri"/>
        </w:rPr>
        <w:lastRenderedPageBreak/>
        <w:t xml:space="preserve">3. </w:t>
      </w:r>
      <w:r w:rsidR="000C359D" w:rsidRPr="000C359D">
        <w:rPr>
          <w:rFonts w:ascii="Calibri" w:hAnsi="Calibri"/>
        </w:rPr>
        <w:t xml:space="preserve">Wykonawca zobowiązuje się do wykonywania prac wynikających </w:t>
      </w:r>
      <w:r w:rsidR="00671F94">
        <w:rPr>
          <w:rFonts w:ascii="Calibri" w:hAnsi="Calibri"/>
        </w:rPr>
        <w:t>z przedmiotu umowy</w:t>
      </w:r>
      <w:r w:rsidR="000C359D" w:rsidRPr="000C359D">
        <w:rPr>
          <w:rFonts w:ascii="Calibri" w:hAnsi="Calibri"/>
        </w:rPr>
        <w:t xml:space="preserve"> </w:t>
      </w:r>
      <w:r w:rsidR="000C359D">
        <w:rPr>
          <w:rFonts w:ascii="Calibri" w:hAnsi="Calibri"/>
        </w:rPr>
        <w:br/>
      </w:r>
      <w:r w:rsidR="00ED2111">
        <w:rPr>
          <w:rFonts w:ascii="Calibri" w:hAnsi="Calibri"/>
        </w:rPr>
        <w:t>w</w:t>
      </w:r>
      <w:r w:rsidR="004539A0">
        <w:rPr>
          <w:rFonts w:ascii="Calibri" w:hAnsi="Calibri"/>
        </w:rPr>
        <w:t xml:space="preserve"> dni </w:t>
      </w:r>
      <w:r w:rsidR="004539A0" w:rsidRPr="00A67038">
        <w:rPr>
          <w:rFonts w:ascii="Calibri" w:hAnsi="Calibri"/>
          <w:b/>
        </w:rPr>
        <w:t xml:space="preserve">robocze </w:t>
      </w:r>
      <w:r w:rsidR="0033030A" w:rsidRPr="00A67038">
        <w:rPr>
          <w:rFonts w:ascii="Calibri" w:hAnsi="Calibri"/>
          <w:b/>
        </w:rPr>
        <w:t xml:space="preserve">do </w:t>
      </w:r>
      <w:r w:rsidR="002A7BED">
        <w:rPr>
          <w:rFonts w:ascii="Calibri" w:hAnsi="Calibri"/>
          <w:b/>
        </w:rPr>
        <w:t>godziny 7:00</w:t>
      </w:r>
      <w:r w:rsidR="000C359D" w:rsidRPr="000C359D">
        <w:rPr>
          <w:rFonts w:ascii="Calibri" w:hAnsi="Calibri"/>
        </w:rPr>
        <w:t xml:space="preserve">. Faktyczny </w:t>
      </w:r>
      <w:r w:rsidR="004539A0">
        <w:rPr>
          <w:rFonts w:ascii="Calibri" w:hAnsi="Calibri"/>
        </w:rPr>
        <w:t xml:space="preserve">czas wykorzystany </w:t>
      </w:r>
      <w:r w:rsidR="000C359D" w:rsidRPr="000C359D">
        <w:rPr>
          <w:rFonts w:ascii="Calibri" w:hAnsi="Calibri"/>
        </w:rPr>
        <w:t xml:space="preserve">Wykonawca ustala stosownie </w:t>
      </w:r>
      <w:r w:rsidR="00D13376">
        <w:rPr>
          <w:rFonts w:ascii="Calibri" w:hAnsi="Calibri"/>
        </w:rPr>
        <w:br/>
      </w:r>
      <w:r w:rsidR="000C359D" w:rsidRPr="000C359D">
        <w:rPr>
          <w:rFonts w:ascii="Calibri" w:hAnsi="Calibri"/>
        </w:rPr>
        <w:t>do rzeczywistych potrzeb.</w:t>
      </w:r>
    </w:p>
    <w:p w:rsidR="00367DA7" w:rsidRDefault="00536D9D" w:rsidP="00367DA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FF6DBB">
        <w:rPr>
          <w:rFonts w:ascii="Calibri" w:hAnsi="Calibri"/>
        </w:rPr>
        <w:t xml:space="preserve">W okresie zimowym odśnieżanie i posypywanie piaskiem lub innym materiałem szorstkim odbywać się będzie w dni robocze </w:t>
      </w:r>
      <w:r w:rsidR="004539A0" w:rsidRPr="00A67038">
        <w:rPr>
          <w:rFonts w:ascii="Calibri" w:hAnsi="Calibri"/>
          <w:b/>
        </w:rPr>
        <w:t xml:space="preserve">do godziny </w:t>
      </w:r>
      <w:r w:rsidR="00750C40" w:rsidRPr="00A67038">
        <w:rPr>
          <w:rFonts w:ascii="Calibri" w:hAnsi="Calibri"/>
          <w:b/>
          <w:color w:val="auto"/>
        </w:rPr>
        <w:t>7:00</w:t>
      </w:r>
      <w:r w:rsidR="002A7BED">
        <w:rPr>
          <w:rFonts w:ascii="Calibri" w:hAnsi="Calibri"/>
          <w:b/>
          <w:color w:val="auto"/>
        </w:rPr>
        <w:t xml:space="preserve"> </w:t>
      </w:r>
      <w:r w:rsidR="00773E9E" w:rsidRPr="00A67038">
        <w:rPr>
          <w:rFonts w:ascii="Calibri" w:hAnsi="Calibri"/>
          <w:b/>
          <w:color w:val="auto"/>
        </w:rPr>
        <w:t>oraz w razie potrzeb</w:t>
      </w:r>
      <w:r w:rsidR="00A84244" w:rsidRPr="00A84244">
        <w:rPr>
          <w:rFonts w:ascii="Calibri" w:hAnsi="Calibri"/>
        </w:rPr>
        <w:t xml:space="preserve"> </w:t>
      </w:r>
      <w:r w:rsidR="00A84244">
        <w:rPr>
          <w:rFonts w:ascii="Calibri" w:hAnsi="Calibri"/>
        </w:rPr>
        <w:t>w dni z występującymi ciągłymi opadami śniegu</w:t>
      </w:r>
      <w:r w:rsidR="00773E9E" w:rsidRPr="00A67038">
        <w:rPr>
          <w:rFonts w:ascii="Calibri" w:hAnsi="Calibri"/>
          <w:b/>
          <w:color w:val="auto"/>
        </w:rPr>
        <w:t xml:space="preserve"> </w:t>
      </w:r>
      <w:r w:rsidR="00773E9E" w:rsidRPr="00614381">
        <w:rPr>
          <w:rFonts w:ascii="Calibri" w:hAnsi="Calibri"/>
          <w:b/>
          <w:color w:val="auto"/>
        </w:rPr>
        <w:t>do godz. 15</w:t>
      </w:r>
      <w:r w:rsidR="00750C40" w:rsidRPr="00614381">
        <w:rPr>
          <w:rFonts w:ascii="Calibri" w:hAnsi="Calibri"/>
          <w:b/>
          <w:color w:val="auto"/>
        </w:rPr>
        <w:t>:</w:t>
      </w:r>
      <w:r w:rsidR="0085162F" w:rsidRPr="00614381">
        <w:rPr>
          <w:rFonts w:ascii="Calibri" w:hAnsi="Calibri"/>
          <w:b/>
          <w:color w:val="auto"/>
        </w:rPr>
        <w:t>00</w:t>
      </w:r>
      <w:r w:rsidR="00750C40" w:rsidRPr="00614381">
        <w:rPr>
          <w:rFonts w:ascii="Calibri" w:hAnsi="Calibri"/>
          <w:b/>
          <w:color w:val="auto"/>
        </w:rPr>
        <w:t>.</w:t>
      </w:r>
    </w:p>
    <w:p w:rsidR="00367DA7" w:rsidRDefault="00367DA7" w:rsidP="00367DA7">
      <w:pPr>
        <w:pStyle w:val="Default"/>
        <w:jc w:val="both"/>
        <w:rPr>
          <w:rFonts w:ascii="Calibri" w:hAnsi="Calibri"/>
          <w:color w:val="FF0000"/>
        </w:rPr>
      </w:pPr>
    </w:p>
    <w:p w:rsidR="00A52209" w:rsidRDefault="00A52209" w:rsidP="00A52209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A52209" w:rsidRDefault="00F27DC0" w:rsidP="00565A53">
      <w:pPr>
        <w:pStyle w:val="Default"/>
        <w:spacing w:after="14"/>
        <w:jc w:val="both"/>
        <w:rPr>
          <w:rFonts w:ascii="Calibri" w:hAnsi="Calibri"/>
          <w:b/>
        </w:rPr>
      </w:pPr>
      <w:r w:rsidRPr="00F27DC0">
        <w:rPr>
          <w:rFonts w:ascii="Calibri" w:hAnsi="Calibri"/>
        </w:rPr>
        <w:t xml:space="preserve">Wykonawca zgromadzi na własny koszt </w:t>
      </w:r>
      <w:r>
        <w:rPr>
          <w:rFonts w:ascii="Calibri" w:hAnsi="Calibri"/>
        </w:rPr>
        <w:t xml:space="preserve">piasek lub inny </w:t>
      </w:r>
      <w:r w:rsidRPr="00F27DC0">
        <w:rPr>
          <w:rFonts w:ascii="Calibri" w:hAnsi="Calibri"/>
        </w:rPr>
        <w:t xml:space="preserve">materiał </w:t>
      </w:r>
      <w:r>
        <w:rPr>
          <w:rFonts w:ascii="Calibri" w:hAnsi="Calibri"/>
        </w:rPr>
        <w:t xml:space="preserve">szorstki </w:t>
      </w:r>
      <w:r w:rsidRPr="00F27DC0">
        <w:rPr>
          <w:rFonts w:ascii="Calibri" w:hAnsi="Calibri"/>
        </w:rPr>
        <w:t xml:space="preserve">do posypywania </w:t>
      </w:r>
      <w:r>
        <w:rPr>
          <w:rFonts w:ascii="Calibri" w:hAnsi="Calibri"/>
        </w:rPr>
        <w:t xml:space="preserve">terenu </w:t>
      </w:r>
      <w:r w:rsidR="00F24A38">
        <w:rPr>
          <w:rFonts w:ascii="Calibri" w:hAnsi="Calibri"/>
        </w:rPr>
        <w:br/>
      </w:r>
      <w:r w:rsidRPr="00F27DC0">
        <w:rPr>
          <w:rFonts w:ascii="Calibri" w:hAnsi="Calibri"/>
        </w:rPr>
        <w:t xml:space="preserve">w ilościach niezbędnych na okres zimowy. Miejsce składowania materiału Wykonawca </w:t>
      </w:r>
      <w:r w:rsidR="00B90214">
        <w:rPr>
          <w:rFonts w:ascii="Calibri" w:hAnsi="Calibri"/>
        </w:rPr>
        <w:t>u</w:t>
      </w:r>
      <w:r w:rsidRPr="00F27DC0">
        <w:rPr>
          <w:rFonts w:ascii="Calibri" w:hAnsi="Calibri"/>
        </w:rPr>
        <w:t>zgodni</w:t>
      </w:r>
      <w:r>
        <w:rPr>
          <w:rFonts w:ascii="Calibri" w:hAnsi="Calibri"/>
        </w:rPr>
        <w:t xml:space="preserve"> </w:t>
      </w:r>
      <w:r w:rsidR="003E0A74">
        <w:rPr>
          <w:rFonts w:ascii="Calibri" w:hAnsi="Calibri"/>
        </w:rPr>
        <w:br/>
      </w:r>
      <w:r w:rsidR="00B90214">
        <w:rPr>
          <w:rFonts w:ascii="Calibri" w:hAnsi="Calibri"/>
        </w:rPr>
        <w:t>z Zamawiającym</w:t>
      </w:r>
      <w:r w:rsidR="003E0A74">
        <w:rPr>
          <w:rFonts w:ascii="Calibri" w:hAnsi="Calibri"/>
        </w:rPr>
        <w:t xml:space="preserve"> po zawarciu umowy.</w:t>
      </w:r>
    </w:p>
    <w:p w:rsidR="00A52209" w:rsidRDefault="00A52209" w:rsidP="00A522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22134D" w:rsidRDefault="00B90214" w:rsidP="00116C4A">
      <w:pPr>
        <w:pStyle w:val="Default"/>
        <w:spacing w:after="14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Umowa zawarta jest na </w:t>
      </w:r>
      <w:r w:rsidR="00E449B3">
        <w:rPr>
          <w:rFonts w:ascii="Calibri" w:hAnsi="Calibri"/>
          <w:color w:val="auto"/>
        </w:rPr>
        <w:t xml:space="preserve">czas określony </w:t>
      </w:r>
      <w:r w:rsidR="004A6EE5">
        <w:rPr>
          <w:rFonts w:ascii="Calibri" w:hAnsi="Calibri"/>
          <w:color w:val="auto"/>
        </w:rPr>
        <w:t>1</w:t>
      </w:r>
      <w:r w:rsidR="001575A0">
        <w:rPr>
          <w:rFonts w:ascii="Calibri" w:hAnsi="Calibri"/>
          <w:color w:val="auto"/>
        </w:rPr>
        <w:t xml:space="preserve">2 </w:t>
      </w:r>
      <w:r w:rsidR="00D13376">
        <w:rPr>
          <w:rFonts w:ascii="Calibri" w:hAnsi="Calibri"/>
          <w:color w:val="auto"/>
        </w:rPr>
        <w:t xml:space="preserve">miesięcy, </w:t>
      </w:r>
      <w:r w:rsidR="001766C9">
        <w:rPr>
          <w:rFonts w:ascii="Calibri" w:hAnsi="Calibri"/>
          <w:color w:val="auto"/>
        </w:rPr>
        <w:t xml:space="preserve">od </w:t>
      </w:r>
      <w:r w:rsidR="00D13376">
        <w:rPr>
          <w:rFonts w:ascii="Calibri" w:hAnsi="Calibri"/>
          <w:color w:val="auto"/>
        </w:rPr>
        <w:t>dnia</w:t>
      </w:r>
      <w:r w:rsidR="004A6EE5">
        <w:rPr>
          <w:rFonts w:ascii="Calibri" w:hAnsi="Calibri"/>
          <w:color w:val="auto"/>
        </w:rPr>
        <w:t xml:space="preserve"> 01</w:t>
      </w:r>
      <w:r w:rsidR="003E0A74">
        <w:rPr>
          <w:rFonts w:ascii="Calibri" w:hAnsi="Calibri"/>
          <w:color w:val="auto"/>
        </w:rPr>
        <w:t>.01.2023 r. do dnia 31.12.2023 r.</w:t>
      </w:r>
    </w:p>
    <w:p w:rsidR="00116C4A" w:rsidRPr="00116C4A" w:rsidRDefault="00116C4A" w:rsidP="00116C4A">
      <w:pPr>
        <w:pStyle w:val="Default"/>
        <w:spacing w:after="14"/>
        <w:jc w:val="both"/>
        <w:rPr>
          <w:rFonts w:ascii="Calibri" w:hAnsi="Calibri"/>
          <w:color w:val="auto"/>
        </w:rPr>
      </w:pPr>
    </w:p>
    <w:p w:rsidR="002F1F5B" w:rsidRDefault="00E90287" w:rsidP="002F1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D13376" w:rsidRDefault="0022134D" w:rsidP="0022134D">
      <w:pPr>
        <w:pStyle w:val="Default"/>
        <w:spacing w:after="14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1.</w:t>
      </w:r>
      <w:r w:rsidR="00B90214">
        <w:rPr>
          <w:rFonts w:ascii="Calibri" w:hAnsi="Calibri"/>
          <w:color w:val="auto"/>
        </w:rPr>
        <w:t xml:space="preserve"> Za wykonywanie przedmiotu umowy, o którym mowa w  </w:t>
      </w:r>
      <w:r w:rsidR="00B90214" w:rsidRPr="00B90214">
        <w:rPr>
          <w:rFonts w:ascii="Calibri" w:hAnsi="Calibri"/>
        </w:rPr>
        <w:t>§ 1 umowy</w:t>
      </w:r>
      <w:r w:rsidR="00B90214" w:rsidRPr="00B90214">
        <w:rPr>
          <w:rFonts w:ascii="Calibri" w:hAnsi="Calibri"/>
          <w:color w:val="auto"/>
        </w:rPr>
        <w:t xml:space="preserve"> </w:t>
      </w:r>
      <w:r w:rsidR="00B90214">
        <w:rPr>
          <w:rFonts w:ascii="Calibri" w:hAnsi="Calibri"/>
          <w:color w:val="auto"/>
        </w:rPr>
        <w:t xml:space="preserve">Zamawiający zapłaci Wykonawcy wynagrodzenie </w:t>
      </w:r>
      <w:r w:rsidR="002C6E75">
        <w:rPr>
          <w:rFonts w:ascii="Calibri" w:hAnsi="Calibri"/>
          <w:color w:val="auto"/>
        </w:rPr>
        <w:t xml:space="preserve">ryczałtowe </w:t>
      </w:r>
      <w:r w:rsidR="00B90214">
        <w:rPr>
          <w:rFonts w:ascii="Calibri" w:hAnsi="Calibri"/>
          <w:color w:val="auto"/>
        </w:rPr>
        <w:t>miesięczne</w:t>
      </w:r>
      <w:r w:rsidRPr="00565A12">
        <w:rPr>
          <w:rFonts w:ascii="Calibri" w:hAnsi="Calibri"/>
          <w:color w:val="auto"/>
        </w:rPr>
        <w:t xml:space="preserve"> </w:t>
      </w:r>
      <w:r w:rsidR="00B90214">
        <w:rPr>
          <w:rFonts w:ascii="Calibri" w:hAnsi="Calibri"/>
          <w:color w:val="auto"/>
        </w:rPr>
        <w:t>w wysokości</w:t>
      </w:r>
      <w:r w:rsidR="001B7A70">
        <w:rPr>
          <w:rFonts w:ascii="Calibri" w:hAnsi="Calibri"/>
          <w:color w:val="auto"/>
        </w:rPr>
        <w:t xml:space="preserve"> </w:t>
      </w:r>
      <w:r w:rsidR="003E0A74">
        <w:rPr>
          <w:rFonts w:ascii="Calibri" w:hAnsi="Calibri"/>
          <w:color w:val="auto"/>
        </w:rPr>
        <w:t>……………..</w:t>
      </w:r>
      <w:r w:rsidR="004A6EE5">
        <w:rPr>
          <w:rFonts w:ascii="Calibri" w:hAnsi="Calibri"/>
          <w:color w:val="auto"/>
        </w:rPr>
        <w:t xml:space="preserve"> </w:t>
      </w:r>
      <w:r w:rsidR="00D13376">
        <w:rPr>
          <w:rFonts w:ascii="Calibri" w:hAnsi="Calibri"/>
          <w:color w:val="auto"/>
        </w:rPr>
        <w:t>zł</w:t>
      </w:r>
      <w:r w:rsidR="001B7A70">
        <w:rPr>
          <w:rFonts w:ascii="Calibri" w:hAnsi="Calibri"/>
          <w:color w:val="auto"/>
        </w:rPr>
        <w:t xml:space="preserve"> netto</w:t>
      </w:r>
      <w:r w:rsidR="00961B70">
        <w:rPr>
          <w:rFonts w:ascii="Calibri" w:hAnsi="Calibri"/>
          <w:color w:val="auto"/>
        </w:rPr>
        <w:t xml:space="preserve"> (</w:t>
      </w:r>
      <w:r w:rsidR="00D13376">
        <w:rPr>
          <w:rFonts w:ascii="Calibri" w:hAnsi="Calibri"/>
          <w:color w:val="auto"/>
        </w:rPr>
        <w:t>słownie</w:t>
      </w:r>
      <w:r w:rsidR="00773E9E">
        <w:rPr>
          <w:rFonts w:ascii="Calibri" w:hAnsi="Calibri"/>
          <w:color w:val="auto"/>
        </w:rPr>
        <w:t xml:space="preserve">: </w:t>
      </w:r>
      <w:r w:rsidR="003E0A74">
        <w:rPr>
          <w:rFonts w:ascii="Calibri" w:hAnsi="Calibri"/>
          <w:color w:val="auto"/>
        </w:rPr>
        <w:t>………………………………………</w:t>
      </w:r>
      <w:r w:rsidR="00D13376">
        <w:rPr>
          <w:rFonts w:ascii="Calibri" w:hAnsi="Calibri"/>
          <w:color w:val="auto"/>
        </w:rPr>
        <w:t>)</w:t>
      </w:r>
      <w:r w:rsidR="003E0A74">
        <w:rPr>
          <w:rFonts w:ascii="Calibri" w:hAnsi="Calibri"/>
          <w:color w:val="auto"/>
        </w:rPr>
        <w:t>, ………………………………………</w:t>
      </w:r>
      <w:r w:rsidR="00D13376">
        <w:rPr>
          <w:rFonts w:ascii="Calibri" w:hAnsi="Calibri"/>
          <w:color w:val="auto"/>
        </w:rPr>
        <w:t xml:space="preserve"> </w:t>
      </w:r>
      <w:r w:rsidR="006A2AA2">
        <w:rPr>
          <w:rFonts w:ascii="Calibri" w:hAnsi="Calibri"/>
          <w:color w:val="auto"/>
        </w:rPr>
        <w:t>złotych</w:t>
      </w:r>
      <w:r w:rsidR="00B90214">
        <w:rPr>
          <w:rFonts w:ascii="Calibri" w:hAnsi="Calibri"/>
          <w:color w:val="auto"/>
        </w:rPr>
        <w:t xml:space="preserve"> </w:t>
      </w:r>
      <w:r w:rsidR="006A2AA2">
        <w:rPr>
          <w:rFonts w:ascii="Calibri" w:hAnsi="Calibri"/>
          <w:color w:val="auto"/>
        </w:rPr>
        <w:t>brutto</w:t>
      </w:r>
      <w:r w:rsidR="007E1E48">
        <w:rPr>
          <w:rFonts w:ascii="Calibri" w:hAnsi="Calibri"/>
          <w:color w:val="auto"/>
        </w:rPr>
        <w:t xml:space="preserve"> </w:t>
      </w:r>
      <w:r w:rsidR="00B90214">
        <w:rPr>
          <w:rFonts w:ascii="Calibri" w:hAnsi="Calibri"/>
          <w:color w:val="auto"/>
        </w:rPr>
        <w:t>(słow</w:t>
      </w:r>
      <w:r w:rsidR="00D9657C">
        <w:rPr>
          <w:rFonts w:ascii="Calibri" w:hAnsi="Calibri"/>
          <w:color w:val="auto"/>
        </w:rPr>
        <w:t>nie</w:t>
      </w:r>
      <w:r w:rsidR="003E0A74">
        <w:rPr>
          <w:rFonts w:ascii="Calibri" w:hAnsi="Calibri"/>
          <w:color w:val="auto"/>
        </w:rPr>
        <w:t>:………………………………………………………………………………………..</w:t>
      </w:r>
      <w:r w:rsidR="00D13376">
        <w:rPr>
          <w:rFonts w:ascii="Calibri" w:hAnsi="Calibri"/>
          <w:color w:val="auto"/>
        </w:rPr>
        <w:t>)</w:t>
      </w:r>
      <w:r w:rsidR="001B7A70">
        <w:rPr>
          <w:rFonts w:ascii="Calibri" w:hAnsi="Calibri"/>
          <w:color w:val="auto"/>
        </w:rPr>
        <w:t xml:space="preserve">. </w:t>
      </w:r>
    </w:p>
    <w:p w:rsidR="00D13376" w:rsidRDefault="00D13376" w:rsidP="0022134D">
      <w:pPr>
        <w:pStyle w:val="Default"/>
        <w:spacing w:after="14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2. Całkowite wynagrodzenie z</w:t>
      </w:r>
      <w:r w:rsidR="001B7A70">
        <w:rPr>
          <w:rFonts w:ascii="Calibri" w:hAnsi="Calibri"/>
          <w:color w:val="auto"/>
        </w:rPr>
        <w:t>a</w:t>
      </w:r>
      <w:r w:rsidR="00040E46">
        <w:rPr>
          <w:rFonts w:ascii="Calibri" w:hAnsi="Calibri"/>
          <w:color w:val="auto"/>
        </w:rPr>
        <w:t xml:space="preserve"> czas obowiązywania umowy tj</w:t>
      </w:r>
      <w:r w:rsidR="004A6EE5">
        <w:rPr>
          <w:rFonts w:ascii="Calibri" w:hAnsi="Calibri"/>
          <w:color w:val="auto"/>
        </w:rPr>
        <w:t>. 1</w:t>
      </w:r>
      <w:r w:rsidR="003E0A74">
        <w:rPr>
          <w:rFonts w:ascii="Calibri" w:hAnsi="Calibri"/>
          <w:color w:val="auto"/>
        </w:rPr>
        <w:t>2</w:t>
      </w:r>
      <w:r w:rsidR="001B7A70">
        <w:rPr>
          <w:rFonts w:ascii="Calibri" w:hAnsi="Calibri"/>
          <w:color w:val="auto"/>
        </w:rPr>
        <w:t xml:space="preserve"> miesięcy</w:t>
      </w:r>
      <w:r w:rsidR="001B7A70" w:rsidRPr="00565A12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>wyniesie</w:t>
      </w:r>
      <w:r w:rsidR="004A6EE5">
        <w:rPr>
          <w:rFonts w:ascii="Calibri" w:hAnsi="Calibri"/>
          <w:color w:val="auto"/>
        </w:rPr>
        <w:t xml:space="preserve"> </w:t>
      </w:r>
      <w:r w:rsidR="003E0A74">
        <w:rPr>
          <w:rFonts w:ascii="Calibri" w:hAnsi="Calibri" w:cs="Calibri"/>
        </w:rPr>
        <w:t>………………….</w:t>
      </w:r>
      <w:r>
        <w:rPr>
          <w:rFonts w:ascii="Calibri" w:hAnsi="Calibri"/>
          <w:color w:val="auto"/>
        </w:rPr>
        <w:t xml:space="preserve"> </w:t>
      </w:r>
      <w:r w:rsidR="001B7A70">
        <w:rPr>
          <w:rFonts w:ascii="Calibri" w:hAnsi="Calibri"/>
          <w:color w:val="auto"/>
        </w:rPr>
        <w:t>zł netto</w:t>
      </w:r>
      <w:r w:rsidR="00961B70">
        <w:rPr>
          <w:rFonts w:ascii="Calibri" w:hAnsi="Calibri"/>
          <w:color w:val="auto"/>
        </w:rPr>
        <w:t xml:space="preserve"> (słownie:</w:t>
      </w:r>
      <w:r w:rsidR="003E0A74">
        <w:rPr>
          <w:rFonts w:ascii="Calibri" w:hAnsi="Calibri"/>
          <w:color w:val="auto"/>
        </w:rPr>
        <w:t>……………………………………………………</w:t>
      </w:r>
      <w:r w:rsidR="001B7A70">
        <w:rPr>
          <w:rFonts w:ascii="Calibri" w:hAnsi="Calibri"/>
          <w:color w:val="auto"/>
        </w:rPr>
        <w:t xml:space="preserve"> /</w:t>
      </w:r>
      <w:r w:rsidR="007E1E48">
        <w:rPr>
          <w:rFonts w:ascii="Calibri" w:hAnsi="Calibri"/>
          <w:color w:val="auto"/>
        </w:rPr>
        <w:t xml:space="preserve"> </w:t>
      </w:r>
      <w:r w:rsidR="003E0A74">
        <w:rPr>
          <w:rFonts w:ascii="Calibri" w:hAnsi="Calibri" w:cs="Calibri"/>
        </w:rPr>
        <w:t>………………………………………</w:t>
      </w:r>
      <w:r w:rsidR="006A2AA2">
        <w:rPr>
          <w:rFonts w:ascii="Calibri" w:hAnsi="Calibri"/>
          <w:color w:val="auto"/>
        </w:rPr>
        <w:t>złotych</w:t>
      </w:r>
      <w:r w:rsidR="003E0A74">
        <w:rPr>
          <w:rFonts w:ascii="Calibri" w:hAnsi="Calibri"/>
          <w:color w:val="auto"/>
        </w:rPr>
        <w:t xml:space="preserve"> </w:t>
      </w:r>
      <w:r w:rsidR="006A2AA2">
        <w:rPr>
          <w:rFonts w:ascii="Calibri" w:hAnsi="Calibri"/>
          <w:color w:val="auto"/>
        </w:rPr>
        <w:t>brutto</w:t>
      </w:r>
      <w:r w:rsidR="007E1E48">
        <w:rPr>
          <w:rFonts w:ascii="Calibri" w:hAnsi="Calibri"/>
          <w:color w:val="auto"/>
        </w:rPr>
        <w:t xml:space="preserve"> (słownie</w:t>
      </w:r>
      <w:r w:rsidR="006A2AA2">
        <w:rPr>
          <w:rFonts w:ascii="Calibri" w:hAnsi="Calibri"/>
          <w:color w:val="auto"/>
        </w:rPr>
        <w:t>:</w:t>
      </w:r>
      <w:r w:rsidR="00961B70">
        <w:rPr>
          <w:rFonts w:ascii="Calibri" w:hAnsi="Calibri"/>
          <w:color w:val="auto"/>
        </w:rPr>
        <w:t xml:space="preserve"> </w:t>
      </w:r>
      <w:r w:rsidR="003E0A74">
        <w:rPr>
          <w:rFonts w:ascii="Calibri" w:hAnsi="Calibri"/>
          <w:color w:val="auto"/>
        </w:rPr>
        <w:t>…………………………………………………………………………..)</w:t>
      </w:r>
    </w:p>
    <w:p w:rsidR="004C3A22" w:rsidRPr="00565A12" w:rsidRDefault="004C3A22" w:rsidP="0022134D">
      <w:pPr>
        <w:pStyle w:val="Default"/>
        <w:spacing w:after="14"/>
        <w:jc w:val="both"/>
        <w:rPr>
          <w:rFonts w:ascii="Calibri" w:hAnsi="Calibri"/>
          <w:color w:val="auto"/>
        </w:rPr>
      </w:pPr>
    </w:p>
    <w:p w:rsidR="002F1F5B" w:rsidRDefault="00E90287" w:rsidP="002639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A52209" w:rsidRDefault="002D1A68" w:rsidP="00CA03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90287">
        <w:rPr>
          <w:sz w:val="24"/>
          <w:szCs w:val="24"/>
        </w:rPr>
        <w:t xml:space="preserve">  </w:t>
      </w:r>
      <w:r w:rsidR="00671F94">
        <w:rPr>
          <w:sz w:val="24"/>
          <w:szCs w:val="24"/>
        </w:rPr>
        <w:t>Wypłata wynagrodzenia</w:t>
      </w:r>
      <w:r w:rsidR="00FF2A4F">
        <w:rPr>
          <w:sz w:val="24"/>
          <w:szCs w:val="24"/>
        </w:rPr>
        <w:t xml:space="preserve"> za wykonywanie przedmiotu umowy odbywać się będzie miesięcznie</w:t>
      </w:r>
      <w:r w:rsidR="00671F94">
        <w:rPr>
          <w:sz w:val="24"/>
          <w:szCs w:val="24"/>
        </w:rPr>
        <w:t xml:space="preserve"> </w:t>
      </w:r>
      <w:r w:rsidR="002C6E75">
        <w:rPr>
          <w:sz w:val="24"/>
          <w:szCs w:val="24"/>
        </w:rPr>
        <w:t xml:space="preserve">z dołu </w:t>
      </w:r>
      <w:r w:rsidR="00671F94">
        <w:rPr>
          <w:sz w:val="24"/>
          <w:szCs w:val="24"/>
        </w:rPr>
        <w:t xml:space="preserve">na konto wskazane w fakturze </w:t>
      </w:r>
      <w:r w:rsidR="00FF2A4F">
        <w:rPr>
          <w:sz w:val="24"/>
          <w:szCs w:val="24"/>
        </w:rPr>
        <w:t xml:space="preserve">po </w:t>
      </w:r>
      <w:r w:rsidR="00D9551A">
        <w:rPr>
          <w:sz w:val="24"/>
          <w:szCs w:val="24"/>
        </w:rPr>
        <w:t xml:space="preserve">prawidłowym </w:t>
      </w:r>
      <w:r w:rsidR="00FF2A4F">
        <w:rPr>
          <w:sz w:val="24"/>
          <w:szCs w:val="24"/>
        </w:rPr>
        <w:t>wystawieniu</w:t>
      </w:r>
      <w:r w:rsidR="00D9551A">
        <w:rPr>
          <w:sz w:val="24"/>
          <w:szCs w:val="24"/>
        </w:rPr>
        <w:t xml:space="preserve"> faktury </w:t>
      </w:r>
      <w:r w:rsidR="00FF2A4F">
        <w:rPr>
          <w:sz w:val="24"/>
          <w:szCs w:val="24"/>
        </w:rPr>
        <w:t xml:space="preserve"> prze</w:t>
      </w:r>
      <w:r w:rsidR="00D9551A">
        <w:rPr>
          <w:sz w:val="24"/>
          <w:szCs w:val="24"/>
        </w:rPr>
        <w:t>z</w:t>
      </w:r>
      <w:r w:rsidR="00FF2A4F">
        <w:rPr>
          <w:sz w:val="24"/>
          <w:szCs w:val="24"/>
        </w:rPr>
        <w:t xml:space="preserve"> Wykonawcę </w:t>
      </w:r>
      <w:r w:rsidR="00671F94">
        <w:rPr>
          <w:sz w:val="24"/>
          <w:szCs w:val="24"/>
        </w:rPr>
        <w:br/>
      </w:r>
      <w:r w:rsidR="00924E3E">
        <w:rPr>
          <w:sz w:val="24"/>
          <w:szCs w:val="24"/>
        </w:rPr>
        <w:t>w terminie 30</w:t>
      </w:r>
      <w:r w:rsidR="00D9551A">
        <w:rPr>
          <w:sz w:val="24"/>
          <w:szCs w:val="24"/>
        </w:rPr>
        <w:t xml:space="preserve"> dni od jej otrzymania.</w:t>
      </w:r>
    </w:p>
    <w:p w:rsidR="006F706D" w:rsidRDefault="00D35BC8" w:rsidP="00FC415A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35BC8">
        <w:rPr>
          <w:sz w:val="24"/>
          <w:szCs w:val="24"/>
        </w:rPr>
        <w:t xml:space="preserve"> </w:t>
      </w:r>
      <w:r w:rsidR="00D9551A" w:rsidRPr="00D9551A">
        <w:rPr>
          <w:sz w:val="24"/>
          <w:szCs w:val="24"/>
          <w:lang w:val="pl-PL"/>
        </w:rPr>
        <w:t>W</w:t>
      </w:r>
      <w:r w:rsidR="00D9551A" w:rsidRPr="00D9551A">
        <w:rPr>
          <w:sz w:val="24"/>
          <w:szCs w:val="24"/>
        </w:rPr>
        <w:t xml:space="preserve"> ramach kwoty wynagrodzenia Wykonawca zabezpieczy we własnym zakresie narzędzia, sprzęt, środki czystości, odzież ochronną i roboczą oraz inne świadczenia należne pracownikom. </w:t>
      </w:r>
    </w:p>
    <w:p w:rsidR="006F706D" w:rsidRPr="003E57A2" w:rsidRDefault="006F706D" w:rsidP="006F706D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spacing w:val="-2"/>
          <w:sz w:val="24"/>
          <w:szCs w:val="24"/>
        </w:rPr>
      </w:pPr>
      <w:r w:rsidRPr="00D9657C">
        <w:rPr>
          <w:sz w:val="24"/>
          <w:szCs w:val="24"/>
        </w:rPr>
        <w:t xml:space="preserve">3. </w:t>
      </w:r>
      <w:r w:rsidR="00E90287" w:rsidRPr="00D9657C">
        <w:rPr>
          <w:sz w:val="24"/>
          <w:szCs w:val="24"/>
        </w:rPr>
        <w:t xml:space="preserve"> </w:t>
      </w:r>
      <w:r w:rsidRPr="003E57A2">
        <w:rPr>
          <w:spacing w:val="-2"/>
          <w:sz w:val="24"/>
          <w:szCs w:val="24"/>
        </w:rPr>
        <w:t>Wykonawca oświadcza, że  przed przystąpieniem do realizacji umowy  przeszkoli swoich pracowników w zakresie przepisów i zasad p/poż i bhp.</w:t>
      </w:r>
    </w:p>
    <w:p w:rsidR="001C4F87" w:rsidRPr="003E57A2" w:rsidRDefault="001C4F87" w:rsidP="001C4F87">
      <w:pPr>
        <w:pStyle w:val="Akapitzlist"/>
        <w:shd w:val="clear" w:color="auto" w:fill="FFFFFF"/>
        <w:tabs>
          <w:tab w:val="left" w:pos="389"/>
        </w:tabs>
        <w:spacing w:after="0" w:line="240" w:lineRule="auto"/>
        <w:ind w:left="0" w:right="58"/>
        <w:jc w:val="both"/>
        <w:rPr>
          <w:sz w:val="24"/>
          <w:szCs w:val="24"/>
        </w:rPr>
      </w:pPr>
      <w:r w:rsidRPr="003E57A2">
        <w:rPr>
          <w:spacing w:val="-2"/>
          <w:sz w:val="24"/>
          <w:szCs w:val="24"/>
        </w:rPr>
        <w:t>4.</w:t>
      </w:r>
      <w:r w:rsidRPr="003E57A2">
        <w:rPr>
          <w:sz w:val="24"/>
          <w:szCs w:val="24"/>
        </w:rPr>
        <w:t xml:space="preserve"> Zamawiający nie ponosi odpowiedzialności za szkody powstałe u osób zatrudnionych przez Wykonawcę przy wykonywaniu niniejszej umowy.</w:t>
      </w:r>
    </w:p>
    <w:p w:rsidR="00934F58" w:rsidRDefault="00934F58" w:rsidP="001C4F87">
      <w:pPr>
        <w:pStyle w:val="Akapitzlist"/>
        <w:shd w:val="clear" w:color="auto" w:fill="FFFFFF"/>
        <w:tabs>
          <w:tab w:val="left" w:pos="389"/>
        </w:tabs>
        <w:spacing w:after="0" w:line="240" w:lineRule="auto"/>
        <w:ind w:left="0" w:right="58"/>
        <w:jc w:val="both"/>
        <w:rPr>
          <w:sz w:val="24"/>
          <w:szCs w:val="24"/>
        </w:rPr>
      </w:pPr>
      <w:r w:rsidRPr="003E57A2">
        <w:rPr>
          <w:sz w:val="24"/>
          <w:szCs w:val="24"/>
        </w:rPr>
        <w:t xml:space="preserve">5. </w:t>
      </w:r>
      <w:r w:rsidRPr="00357C62">
        <w:rPr>
          <w:sz w:val="24"/>
          <w:szCs w:val="24"/>
        </w:rPr>
        <w:t xml:space="preserve">Wykonawca ponosi pełną odpowiedzialność za szkody powstałe w związku z realizacją umowy, </w:t>
      </w:r>
      <w:r w:rsidR="002C6E75">
        <w:rPr>
          <w:sz w:val="24"/>
          <w:szCs w:val="24"/>
        </w:rPr>
        <w:t xml:space="preserve">w tym </w:t>
      </w:r>
      <w:r w:rsidRPr="00357C62">
        <w:rPr>
          <w:sz w:val="24"/>
          <w:szCs w:val="24"/>
        </w:rPr>
        <w:t>spowodowane przez jego personel przy wykonywaniu czynności</w:t>
      </w:r>
      <w:r w:rsidR="004A4415" w:rsidRPr="00357C62">
        <w:rPr>
          <w:sz w:val="24"/>
          <w:szCs w:val="24"/>
        </w:rPr>
        <w:t xml:space="preserve"> umowy</w:t>
      </w:r>
      <w:r w:rsidR="000C0FEA">
        <w:rPr>
          <w:sz w:val="24"/>
          <w:szCs w:val="24"/>
        </w:rPr>
        <w:t>.</w:t>
      </w:r>
    </w:p>
    <w:p w:rsidR="002C6E75" w:rsidRPr="00357C62" w:rsidRDefault="002C6E75" w:rsidP="001C4F87">
      <w:pPr>
        <w:pStyle w:val="Akapitzlist"/>
        <w:shd w:val="clear" w:color="auto" w:fill="FFFFFF"/>
        <w:tabs>
          <w:tab w:val="left" w:pos="389"/>
        </w:tabs>
        <w:spacing w:after="0" w:line="240" w:lineRule="auto"/>
        <w:ind w:left="0" w:right="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Wykonawca oświadcza, że posiada polisę ubezpieczania OC prowadzonej działalności gospodarczej. </w:t>
      </w:r>
    </w:p>
    <w:p w:rsidR="004C3A22" w:rsidRDefault="004C3A22" w:rsidP="009B39A6">
      <w:pPr>
        <w:pStyle w:val="Tekstpodstawowy2"/>
        <w:spacing w:after="0" w:line="240" w:lineRule="auto"/>
        <w:jc w:val="both"/>
        <w:rPr>
          <w:sz w:val="24"/>
          <w:szCs w:val="24"/>
          <w:lang w:val="pl-PL"/>
        </w:rPr>
      </w:pPr>
    </w:p>
    <w:p w:rsidR="004C3A22" w:rsidRPr="00E90287" w:rsidRDefault="004C3A22" w:rsidP="009B39A6">
      <w:pPr>
        <w:pStyle w:val="Tekstpodstawowy2"/>
        <w:spacing w:after="0" w:line="240" w:lineRule="auto"/>
        <w:jc w:val="both"/>
        <w:rPr>
          <w:sz w:val="24"/>
          <w:szCs w:val="24"/>
          <w:lang w:val="pl-PL"/>
        </w:rPr>
      </w:pPr>
    </w:p>
    <w:p w:rsidR="002639FE" w:rsidRDefault="00E90287" w:rsidP="009B39A6">
      <w:pPr>
        <w:jc w:val="center"/>
        <w:rPr>
          <w:b/>
          <w:sz w:val="24"/>
          <w:szCs w:val="24"/>
        </w:rPr>
      </w:pPr>
      <w:r w:rsidRPr="003D273F">
        <w:rPr>
          <w:b/>
          <w:sz w:val="24"/>
          <w:szCs w:val="24"/>
        </w:rPr>
        <w:t>§ 6</w:t>
      </w:r>
    </w:p>
    <w:p w:rsidR="002D1A68" w:rsidRDefault="00E9290B" w:rsidP="002D1A68">
      <w:pPr>
        <w:pStyle w:val="Default"/>
        <w:spacing w:after="14"/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1</w:t>
      </w:r>
      <w:r w:rsidR="002D1A68" w:rsidRPr="003D273F">
        <w:rPr>
          <w:rFonts w:ascii="Calibri" w:hAnsi="Calibri"/>
          <w:color w:val="auto"/>
        </w:rPr>
        <w:t xml:space="preserve">. </w:t>
      </w:r>
      <w:r w:rsidR="00D9551A" w:rsidRPr="003D273F">
        <w:rPr>
          <w:rFonts w:ascii="Calibri" w:hAnsi="Calibri"/>
          <w:color w:val="auto"/>
        </w:rPr>
        <w:t>Za</w:t>
      </w:r>
      <w:r w:rsidR="00D9551A" w:rsidRPr="003D273F">
        <w:t xml:space="preserve"> </w:t>
      </w:r>
      <w:r w:rsidR="00D9551A" w:rsidRPr="003D273F">
        <w:rPr>
          <w:rFonts w:ascii="Calibri" w:hAnsi="Calibri"/>
        </w:rPr>
        <w:t xml:space="preserve">każde stwierdzone i udokumentowane protokołem z kontroli </w:t>
      </w:r>
      <w:r w:rsidR="00671F94">
        <w:rPr>
          <w:rFonts w:ascii="Calibri" w:hAnsi="Calibri"/>
        </w:rPr>
        <w:t>niewykonanie lub nienależyte wykonanie</w:t>
      </w:r>
      <w:r w:rsidR="00D9551A" w:rsidRPr="003D273F">
        <w:rPr>
          <w:rFonts w:ascii="Calibri" w:hAnsi="Calibri"/>
        </w:rPr>
        <w:t xml:space="preserve"> prac objętych umową, Zamawiający </w:t>
      </w:r>
      <w:r w:rsidR="001E2647">
        <w:rPr>
          <w:rFonts w:ascii="Calibri" w:hAnsi="Calibri"/>
        </w:rPr>
        <w:t xml:space="preserve">jest uprawniony do naliczenia Wykonawcy </w:t>
      </w:r>
      <w:r w:rsidR="00B334A9">
        <w:rPr>
          <w:rFonts w:ascii="Calibri" w:hAnsi="Calibri"/>
        </w:rPr>
        <w:t>kary umownej w wysokości 1/30 wynagrodzenia miesięcznego brutto wskazanego w § 4 ust. 1 za każdy przypadek naruszenia</w:t>
      </w:r>
      <w:r w:rsidR="00D9551A" w:rsidRPr="003D273F">
        <w:rPr>
          <w:rFonts w:ascii="Calibri" w:hAnsi="Calibri"/>
        </w:rPr>
        <w:t>.</w:t>
      </w:r>
    </w:p>
    <w:p w:rsidR="00E9290B" w:rsidRPr="00E9290B" w:rsidRDefault="00E9290B" w:rsidP="00E9290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E9290B">
        <w:rPr>
          <w:sz w:val="24"/>
          <w:szCs w:val="24"/>
        </w:rPr>
        <w:t>. Zamawiający zastrzega sobie prawo do przeprowadzenia niezapowiedzianej kontroli, którą wykona prac</w:t>
      </w:r>
      <w:r w:rsidR="002F624F">
        <w:rPr>
          <w:sz w:val="24"/>
          <w:szCs w:val="24"/>
        </w:rPr>
        <w:t>ownik Wydziału Organizacyjno - Prawnego</w:t>
      </w:r>
      <w:r w:rsidRPr="00E9290B">
        <w:rPr>
          <w:sz w:val="24"/>
          <w:szCs w:val="24"/>
        </w:rPr>
        <w:t xml:space="preserve">. </w:t>
      </w:r>
      <w:r w:rsidR="00D13376">
        <w:rPr>
          <w:sz w:val="24"/>
          <w:szCs w:val="24"/>
        </w:rPr>
        <w:t>Zamawiający wyznaczy pracownika</w:t>
      </w:r>
      <w:r w:rsidR="00D13376">
        <w:rPr>
          <w:sz w:val="24"/>
          <w:szCs w:val="24"/>
        </w:rPr>
        <w:br/>
      </w:r>
      <w:r w:rsidRPr="00E9290B">
        <w:rPr>
          <w:sz w:val="24"/>
          <w:szCs w:val="24"/>
        </w:rPr>
        <w:t>do stałego kontaktu z Wykonawcą.</w:t>
      </w:r>
    </w:p>
    <w:p w:rsidR="00FC415A" w:rsidRPr="003D273F" w:rsidRDefault="00FC415A" w:rsidP="00FC415A">
      <w:pPr>
        <w:pStyle w:val="Default"/>
        <w:spacing w:after="14"/>
        <w:jc w:val="both"/>
        <w:rPr>
          <w:rFonts w:ascii="Calibri" w:hAnsi="Calibri"/>
          <w:color w:val="auto"/>
        </w:rPr>
      </w:pPr>
    </w:p>
    <w:p w:rsidR="001C4F87" w:rsidRPr="00986C9D" w:rsidRDefault="00285AA0" w:rsidP="00986C9D">
      <w:pPr>
        <w:jc w:val="center"/>
        <w:rPr>
          <w:b/>
          <w:sz w:val="24"/>
          <w:szCs w:val="24"/>
        </w:rPr>
      </w:pPr>
      <w:r w:rsidRPr="003D273F">
        <w:rPr>
          <w:b/>
          <w:sz w:val="24"/>
          <w:szCs w:val="24"/>
        </w:rPr>
        <w:t>§ 7</w:t>
      </w:r>
    </w:p>
    <w:p w:rsidR="00B334A9" w:rsidRPr="00941CDE" w:rsidRDefault="00B334A9" w:rsidP="00B334A9">
      <w:pPr>
        <w:numPr>
          <w:ilvl w:val="0"/>
          <w:numId w:val="15"/>
        </w:num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może rozwiązać niniejszą umowę w trybie natychmiastowym w przypadku trzykrotnego stwierdzenia – w trybie wskazanym w § 6 – nienależytego wykonania przedmiotu umowy. </w:t>
      </w:r>
    </w:p>
    <w:p w:rsidR="00B334A9" w:rsidRPr="00941CDE" w:rsidRDefault="00B334A9" w:rsidP="00B334A9">
      <w:pPr>
        <w:numPr>
          <w:ilvl w:val="0"/>
          <w:numId w:val="15"/>
        </w:num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Wykonawca może rozwiązać niniejszą umowę w trybie natychmiastowym w przypadku, gdy Zamawiający zalega z zapłatą wynagrodzenia Wykonawcy za dwa pełne okresy płatności. </w:t>
      </w:r>
    </w:p>
    <w:p w:rsidR="00B334A9" w:rsidRPr="00941CDE" w:rsidRDefault="00B334A9" w:rsidP="00B334A9">
      <w:pPr>
        <w:numPr>
          <w:ilvl w:val="0"/>
          <w:numId w:val="15"/>
        </w:num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Każda ze Stron może wypowiedzieć niniejszą umowę z ważnych powodów, z zachowaniem 3 miesięcznego okresu wypowiedzenia. </w:t>
      </w:r>
    </w:p>
    <w:p w:rsidR="00F274B8" w:rsidRPr="00941CDE" w:rsidRDefault="00F274B8" w:rsidP="00B334A9">
      <w:pPr>
        <w:numPr>
          <w:ilvl w:val="0"/>
          <w:numId w:val="15"/>
        </w:num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W razie zmiany siedziby Zamawiającego w okresie obowiązywania umowy jest on uprawniony do rozwiązania umowy z zachowaniem jednomiesięcznego okresu wypowiedzenia. </w:t>
      </w:r>
    </w:p>
    <w:p w:rsidR="00A52209" w:rsidRPr="00B334A9" w:rsidRDefault="00986C9D" w:rsidP="00941CDE">
      <w:pPr>
        <w:ind w:left="420"/>
        <w:jc w:val="center"/>
        <w:rPr>
          <w:rFonts w:cs="Arial"/>
          <w:b/>
          <w:color w:val="000000"/>
          <w:sz w:val="24"/>
          <w:szCs w:val="24"/>
          <w:lang w:eastAsia="pl-PL"/>
        </w:rPr>
      </w:pPr>
      <w:r w:rsidRPr="00B334A9">
        <w:rPr>
          <w:rFonts w:cs="Arial"/>
          <w:b/>
          <w:color w:val="000000"/>
          <w:sz w:val="24"/>
          <w:szCs w:val="24"/>
          <w:lang w:eastAsia="pl-PL"/>
        </w:rPr>
        <w:t>§ 8</w:t>
      </w:r>
    </w:p>
    <w:p w:rsidR="00A52209" w:rsidRDefault="00A52209" w:rsidP="00A52209">
      <w:pPr>
        <w:numPr>
          <w:ilvl w:val="0"/>
          <w:numId w:val="7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Osobą odpowiedzialną za</w:t>
      </w:r>
      <w:r w:rsidR="00285AA0">
        <w:rPr>
          <w:sz w:val="24"/>
          <w:szCs w:val="24"/>
        </w:rPr>
        <w:t xml:space="preserve"> współpracę stron w trakcie realizacji umowy</w:t>
      </w:r>
      <w:r w:rsidR="00D60256">
        <w:rPr>
          <w:sz w:val="24"/>
          <w:szCs w:val="24"/>
        </w:rPr>
        <w:t xml:space="preserve"> </w:t>
      </w:r>
      <w:r>
        <w:rPr>
          <w:sz w:val="24"/>
          <w:szCs w:val="24"/>
        </w:rPr>
        <w:t>ze strony Zamawiając</w:t>
      </w:r>
      <w:r w:rsidR="00D35BC8">
        <w:rPr>
          <w:sz w:val="24"/>
          <w:szCs w:val="24"/>
        </w:rPr>
        <w:t>ego jest</w:t>
      </w:r>
      <w:r w:rsidR="002645C6">
        <w:rPr>
          <w:sz w:val="24"/>
          <w:szCs w:val="24"/>
        </w:rPr>
        <w:t xml:space="preserve"> ………………………………………</w:t>
      </w:r>
      <w:r w:rsidR="00E9290B">
        <w:rPr>
          <w:sz w:val="24"/>
          <w:szCs w:val="24"/>
        </w:rPr>
        <w:t xml:space="preserve"> tel. kont. </w:t>
      </w:r>
      <w:r w:rsidR="002645C6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e:mail:</w:t>
      </w:r>
      <w:r w:rsidR="002645C6">
        <w:rPr>
          <w:sz w:val="24"/>
          <w:szCs w:val="24"/>
        </w:rPr>
        <w:t>……………………. .</w:t>
      </w:r>
    </w:p>
    <w:p w:rsidR="00A52209" w:rsidRPr="001766C9" w:rsidRDefault="00A52209" w:rsidP="00A52209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sz w:val="24"/>
          <w:szCs w:val="24"/>
        </w:rPr>
      </w:pPr>
      <w:r w:rsidRPr="00565A53">
        <w:rPr>
          <w:sz w:val="24"/>
          <w:szCs w:val="24"/>
        </w:rPr>
        <w:t>Osobą odpowiedzialną</w:t>
      </w:r>
      <w:r w:rsidR="00D60256" w:rsidRPr="00565A53">
        <w:rPr>
          <w:sz w:val="24"/>
          <w:szCs w:val="24"/>
        </w:rPr>
        <w:t xml:space="preserve"> za współpracę stron w trakcie realizacji umowy</w:t>
      </w:r>
      <w:r w:rsidRPr="00565A53">
        <w:rPr>
          <w:sz w:val="24"/>
          <w:szCs w:val="24"/>
        </w:rPr>
        <w:t xml:space="preserve">, ze strony Wykonawcy jest </w:t>
      </w:r>
      <w:r w:rsidR="002645C6">
        <w:rPr>
          <w:sz w:val="24"/>
          <w:szCs w:val="24"/>
        </w:rPr>
        <w:t>……………………………………………………..</w:t>
      </w:r>
      <w:r w:rsidR="000D7914">
        <w:rPr>
          <w:sz w:val="24"/>
          <w:szCs w:val="24"/>
        </w:rPr>
        <w:t xml:space="preserve">  tel. </w:t>
      </w:r>
      <w:r w:rsidR="002645C6">
        <w:rPr>
          <w:sz w:val="24"/>
          <w:szCs w:val="24"/>
        </w:rPr>
        <w:t>kont……………………………….., e:mail:……………………….</w:t>
      </w:r>
    </w:p>
    <w:p w:rsidR="00565A53" w:rsidRPr="00565A53" w:rsidRDefault="00565A53" w:rsidP="00565A53">
      <w:pPr>
        <w:spacing w:after="0" w:line="240" w:lineRule="auto"/>
        <w:ind w:left="426"/>
        <w:jc w:val="both"/>
        <w:rPr>
          <w:b/>
          <w:color w:val="548DD4"/>
          <w:sz w:val="24"/>
          <w:szCs w:val="24"/>
        </w:rPr>
      </w:pPr>
    </w:p>
    <w:p w:rsidR="00C613A2" w:rsidRDefault="008F06FA" w:rsidP="00A522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A52209" w:rsidRDefault="00A52209" w:rsidP="00A52209">
      <w:pPr>
        <w:pStyle w:val="Tekstpodstawowy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</w:rPr>
        <w:t>W sprawach nieuregulowanych niniejszą umową zastosowanie mają właściwe przepisy kodeksu cywilnego.</w:t>
      </w:r>
    </w:p>
    <w:p w:rsidR="00FC415A" w:rsidRPr="00FC415A" w:rsidRDefault="00FC415A" w:rsidP="00A52209">
      <w:pPr>
        <w:pStyle w:val="Tekstpodstawowy"/>
        <w:rPr>
          <w:rFonts w:ascii="Calibri" w:hAnsi="Calibri"/>
          <w:sz w:val="24"/>
          <w:szCs w:val="24"/>
          <w:lang w:val="pl-PL"/>
        </w:rPr>
      </w:pPr>
    </w:p>
    <w:p w:rsidR="00A52209" w:rsidRPr="00285AA0" w:rsidRDefault="00285AA0" w:rsidP="00A52209">
      <w:pPr>
        <w:pStyle w:val="Tekstpodstawowy"/>
        <w:jc w:val="center"/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</w:rPr>
        <w:t>§ 1</w:t>
      </w:r>
      <w:r w:rsidR="008F06FA">
        <w:rPr>
          <w:rFonts w:ascii="Calibri" w:hAnsi="Calibri"/>
          <w:b/>
          <w:sz w:val="24"/>
          <w:szCs w:val="24"/>
          <w:lang w:val="pl-PL"/>
        </w:rPr>
        <w:t>0</w:t>
      </w:r>
    </w:p>
    <w:p w:rsidR="00562D6D" w:rsidRDefault="00A52209" w:rsidP="00562D6D">
      <w:pPr>
        <w:pStyle w:val="Tekstpodstawowy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</w:rPr>
        <w:t xml:space="preserve">Wszelkie spory mogące wyniknąć z tytułu realizacji niniejszej umowy strony poddają pod rozstrzygnięcie sądowi właściwemu dla </w:t>
      </w:r>
      <w:r w:rsidR="00C851BD">
        <w:rPr>
          <w:rFonts w:ascii="Calibri" w:hAnsi="Calibri"/>
          <w:sz w:val="24"/>
          <w:szCs w:val="24"/>
          <w:lang w:val="pl-PL"/>
        </w:rPr>
        <w:t>siedziby</w:t>
      </w:r>
      <w:r w:rsidR="00562D6D">
        <w:rPr>
          <w:rFonts w:ascii="Calibri" w:hAnsi="Calibri"/>
          <w:sz w:val="24"/>
          <w:szCs w:val="24"/>
        </w:rPr>
        <w:t xml:space="preserve"> </w:t>
      </w:r>
      <w:r w:rsidR="00A54C94">
        <w:rPr>
          <w:rFonts w:ascii="Calibri" w:hAnsi="Calibri"/>
          <w:sz w:val="24"/>
          <w:szCs w:val="24"/>
          <w:lang w:val="pl-PL"/>
        </w:rPr>
        <w:t xml:space="preserve"> </w:t>
      </w:r>
      <w:r w:rsidR="00562D6D">
        <w:rPr>
          <w:rFonts w:ascii="Calibri" w:hAnsi="Calibri"/>
          <w:sz w:val="24"/>
          <w:szCs w:val="24"/>
        </w:rPr>
        <w:t xml:space="preserve">Zamawiającego </w:t>
      </w:r>
      <w:r w:rsidR="00A54C94">
        <w:rPr>
          <w:rFonts w:ascii="Calibri" w:hAnsi="Calibri"/>
          <w:sz w:val="24"/>
          <w:szCs w:val="24"/>
          <w:lang w:val="pl-PL"/>
        </w:rPr>
        <w:t>w</w:t>
      </w:r>
      <w:r w:rsidR="002645C6">
        <w:rPr>
          <w:rFonts w:ascii="Calibri" w:hAnsi="Calibri"/>
          <w:sz w:val="24"/>
          <w:szCs w:val="24"/>
          <w:lang w:val="pl-PL"/>
        </w:rPr>
        <w:t xml:space="preserve"> Wałbrzychu</w:t>
      </w:r>
      <w:r w:rsidR="00C851BD">
        <w:rPr>
          <w:rFonts w:ascii="Calibri" w:hAnsi="Calibri"/>
          <w:sz w:val="24"/>
          <w:szCs w:val="24"/>
          <w:lang w:val="pl-PL"/>
        </w:rPr>
        <w:t>.</w:t>
      </w:r>
    </w:p>
    <w:p w:rsidR="00C851BD" w:rsidRPr="00C851BD" w:rsidRDefault="00C851BD" w:rsidP="00562D6D">
      <w:pPr>
        <w:pStyle w:val="Tekstpodstawowy"/>
        <w:rPr>
          <w:rFonts w:ascii="Calibri" w:hAnsi="Calibri"/>
          <w:sz w:val="24"/>
          <w:szCs w:val="24"/>
          <w:lang w:val="pl-PL"/>
        </w:rPr>
      </w:pPr>
    </w:p>
    <w:p w:rsidR="00A52209" w:rsidRPr="00FD486F" w:rsidRDefault="008F06FA" w:rsidP="00A5220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:rsidR="00A52209" w:rsidRDefault="00A52209" w:rsidP="001E2647">
      <w:pPr>
        <w:pStyle w:val="Tekstpodstawowy"/>
        <w:numPr>
          <w:ilvl w:val="0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Umowę sporządzono w 2 jednobrzmiących egzemplarzach, 1 egzemplarz dla Zamawiającego i 1 egzemplarz dla Wykonawcy.</w:t>
      </w:r>
    </w:p>
    <w:p w:rsidR="001E2647" w:rsidRDefault="001E2647" w:rsidP="00941CDE">
      <w:pPr>
        <w:pStyle w:val="Tekstpodstawowy"/>
        <w:numPr>
          <w:ilvl w:val="0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/>
        </w:rPr>
        <w:t xml:space="preserve">Wszelkie zmiany umowy wymagają zachowania formy pisemnej pod rygorem nieważności. </w:t>
      </w:r>
    </w:p>
    <w:p w:rsidR="00A52209" w:rsidRDefault="00A52209" w:rsidP="00A52209">
      <w:pPr>
        <w:rPr>
          <w:sz w:val="24"/>
          <w:szCs w:val="24"/>
        </w:rPr>
      </w:pPr>
    </w:p>
    <w:p w:rsidR="00A52209" w:rsidRDefault="00A52209" w:rsidP="00A52209">
      <w:pPr>
        <w:rPr>
          <w:sz w:val="24"/>
          <w:szCs w:val="24"/>
        </w:rPr>
      </w:pPr>
    </w:p>
    <w:p w:rsidR="00A52209" w:rsidRDefault="00A52209" w:rsidP="00A52209">
      <w:pPr>
        <w:rPr>
          <w:sz w:val="24"/>
          <w:szCs w:val="24"/>
        </w:rPr>
      </w:pPr>
    </w:p>
    <w:p w:rsidR="00A52209" w:rsidRDefault="00A52209" w:rsidP="00A52209">
      <w:pPr>
        <w:jc w:val="center"/>
        <w:rPr>
          <w:sz w:val="24"/>
          <w:szCs w:val="24"/>
        </w:rPr>
      </w:pPr>
      <w:r>
        <w:rPr>
          <w:sz w:val="24"/>
          <w:szCs w:val="24"/>
        </w:rPr>
        <w:t>ZAMAWIAJĄCY                                                                                    WYKONAWCA</w:t>
      </w:r>
    </w:p>
    <w:p w:rsidR="00A52209" w:rsidRDefault="00A52209" w:rsidP="00A52209">
      <w:pPr>
        <w:ind w:right="-143"/>
        <w:jc w:val="center"/>
        <w:rPr>
          <w:i/>
          <w:sz w:val="20"/>
          <w:szCs w:val="20"/>
        </w:rPr>
      </w:pPr>
    </w:p>
    <w:p w:rsidR="00A52209" w:rsidRDefault="00A52209" w:rsidP="00DA039D">
      <w:pPr>
        <w:jc w:val="both"/>
      </w:pPr>
    </w:p>
    <w:p w:rsidR="00A52209" w:rsidRDefault="00A52209" w:rsidP="00DA039D">
      <w:pPr>
        <w:jc w:val="both"/>
      </w:pPr>
    </w:p>
    <w:sectPr w:rsidR="00A52209" w:rsidSect="001757CF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0A1" w:rsidRDefault="00C330A1" w:rsidP="00FE69F7">
      <w:pPr>
        <w:spacing w:after="0" w:line="240" w:lineRule="auto"/>
      </w:pPr>
      <w:r>
        <w:separator/>
      </w:r>
    </w:p>
  </w:endnote>
  <w:endnote w:type="continuationSeparator" w:id="0">
    <w:p w:rsidR="00C330A1" w:rsidRDefault="00C330A1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5748D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D30E5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77" w:rsidRDefault="001D30E5">
    <w:pPr>
      <w:pStyle w:val="Stopka"/>
      <w:rPr>
        <w:rFonts w:ascii="Arial" w:hAnsi="Arial" w:cs="Arial"/>
        <w:sz w:val="12"/>
        <w:szCs w:val="12"/>
      </w:rPr>
    </w:pPr>
    <w:r w:rsidRPr="00DC35C2">
      <w:rPr>
        <w:noProof/>
        <w:lang w:eastAsia="pl-PL"/>
      </w:rPr>
      <w:drawing>
        <wp:inline distT="0" distB="0" distL="0" distR="0">
          <wp:extent cx="6181090" cy="24892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877" w:rsidRPr="00E679B0" w:rsidRDefault="0078287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536D9D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9457F4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9457F4">
            <w:rPr>
              <w:rFonts w:ascii="Arial" w:hAnsi="Arial" w:cs="Arial"/>
              <w:sz w:val="16"/>
              <w:szCs w:val="16"/>
            </w:rPr>
            <w:t xml:space="preserve">Wydział </w:t>
          </w:r>
          <w:r w:rsidR="006109B4">
            <w:rPr>
              <w:rFonts w:ascii="Arial" w:hAnsi="Arial" w:cs="Arial"/>
              <w:sz w:val="16"/>
              <w:szCs w:val="16"/>
            </w:rPr>
            <w:t xml:space="preserve"> Organizacyjno - Prawny</w:t>
          </w:r>
        </w:p>
      </w:tc>
      <w:tc>
        <w:tcPr>
          <w:tcW w:w="4865" w:type="dxa"/>
          <w:shd w:val="clear" w:color="auto" w:fill="auto"/>
        </w:tcPr>
        <w:p w:rsidR="00EF4179" w:rsidRPr="00A21C81" w:rsidRDefault="00EF4179" w:rsidP="00EF417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EF4179" w:rsidRPr="00A21C81" w:rsidRDefault="00EF4179" w:rsidP="00EF417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536D9D" w:rsidRDefault="00EF4179" w:rsidP="00EF4179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536D9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536D9D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536D9D">
      <w:rPr>
        <w:noProof/>
        <w:lang w:val="en-US" w:eastAsia="pl-PL"/>
      </w:rPr>
      <w:t xml:space="preserve">          </w:t>
    </w:r>
    <w:r w:rsidRPr="00536D9D">
      <w:rPr>
        <w:noProof/>
        <w:lang w:val="en-US" w:eastAsia="pl-PL"/>
      </w:rPr>
      <w:tab/>
      <w:t xml:space="preserve">          </w:t>
    </w:r>
  </w:p>
  <w:p w:rsidR="00DC6505" w:rsidRPr="00536D9D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0A1" w:rsidRDefault="00C330A1" w:rsidP="00FE69F7">
      <w:pPr>
        <w:spacing w:after="0" w:line="240" w:lineRule="auto"/>
      </w:pPr>
      <w:r>
        <w:separator/>
      </w:r>
    </w:p>
  </w:footnote>
  <w:footnote w:type="continuationSeparator" w:id="0">
    <w:p w:rsidR="00C330A1" w:rsidRDefault="00C330A1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1D30E5">
    <w:pPr>
      <w:pStyle w:val="Nagwek"/>
    </w:pPr>
    <w:r w:rsidRPr="00DC35C2">
      <w:rPr>
        <w:noProof/>
        <w:lang w:eastAsia="pl-PL"/>
      </w:rPr>
      <w:drawing>
        <wp:inline distT="0" distB="0" distL="0" distR="0">
          <wp:extent cx="1638300" cy="899795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96C" w:rsidRDefault="00D949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0C54"/>
    <w:multiLevelType w:val="hybridMultilevel"/>
    <w:tmpl w:val="3AA2E99A"/>
    <w:lvl w:ilvl="0" w:tplc="367455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95E96"/>
    <w:multiLevelType w:val="hybridMultilevel"/>
    <w:tmpl w:val="503A2B16"/>
    <w:lvl w:ilvl="0" w:tplc="88CA42B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0D3232"/>
    <w:multiLevelType w:val="hybridMultilevel"/>
    <w:tmpl w:val="18060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D6FF1"/>
    <w:multiLevelType w:val="hybridMultilevel"/>
    <w:tmpl w:val="0734D584"/>
    <w:lvl w:ilvl="0" w:tplc="1B969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FA855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952C8"/>
    <w:multiLevelType w:val="hybridMultilevel"/>
    <w:tmpl w:val="A1E68ED0"/>
    <w:lvl w:ilvl="0" w:tplc="409AD3D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B3ED8"/>
    <w:multiLevelType w:val="hybridMultilevel"/>
    <w:tmpl w:val="90EAD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646C5"/>
    <w:multiLevelType w:val="hybridMultilevel"/>
    <w:tmpl w:val="2636418E"/>
    <w:lvl w:ilvl="0" w:tplc="4FD86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35DD1"/>
    <w:multiLevelType w:val="hybridMultilevel"/>
    <w:tmpl w:val="7D802792"/>
    <w:lvl w:ilvl="0" w:tplc="6DCA701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51817"/>
    <w:multiLevelType w:val="hybridMultilevel"/>
    <w:tmpl w:val="1BA83AA2"/>
    <w:lvl w:ilvl="0" w:tplc="E6AE3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55CAF"/>
    <w:multiLevelType w:val="hybridMultilevel"/>
    <w:tmpl w:val="F66AF9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A45BD"/>
    <w:multiLevelType w:val="hybridMultilevel"/>
    <w:tmpl w:val="5010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167799"/>
    <w:multiLevelType w:val="hybridMultilevel"/>
    <w:tmpl w:val="3F1EC3BC"/>
    <w:lvl w:ilvl="0" w:tplc="AD94A6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7D3B99"/>
    <w:multiLevelType w:val="hybridMultilevel"/>
    <w:tmpl w:val="5B761EB2"/>
    <w:lvl w:ilvl="0" w:tplc="E6F26ED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58"/>
    <w:rsid w:val="000167C7"/>
    <w:rsid w:val="00021343"/>
    <w:rsid w:val="000223E8"/>
    <w:rsid w:val="00024FCD"/>
    <w:rsid w:val="0002562D"/>
    <w:rsid w:val="00040E46"/>
    <w:rsid w:val="00041801"/>
    <w:rsid w:val="000677EA"/>
    <w:rsid w:val="0007387C"/>
    <w:rsid w:val="0007495A"/>
    <w:rsid w:val="00075666"/>
    <w:rsid w:val="0009327C"/>
    <w:rsid w:val="0009461A"/>
    <w:rsid w:val="000977DA"/>
    <w:rsid w:val="000B1D2D"/>
    <w:rsid w:val="000C0FEA"/>
    <w:rsid w:val="000C359D"/>
    <w:rsid w:val="000D2F8F"/>
    <w:rsid w:val="000D7914"/>
    <w:rsid w:val="000E57CE"/>
    <w:rsid w:val="000F5A31"/>
    <w:rsid w:val="000F73D9"/>
    <w:rsid w:val="00116C4A"/>
    <w:rsid w:val="001339BB"/>
    <w:rsid w:val="00135B17"/>
    <w:rsid w:val="00144F70"/>
    <w:rsid w:val="00146685"/>
    <w:rsid w:val="00150912"/>
    <w:rsid w:val="001575A0"/>
    <w:rsid w:val="001757CF"/>
    <w:rsid w:val="001766C9"/>
    <w:rsid w:val="001937A9"/>
    <w:rsid w:val="001B090B"/>
    <w:rsid w:val="001B30BE"/>
    <w:rsid w:val="001B7A70"/>
    <w:rsid w:val="001C1E55"/>
    <w:rsid w:val="001C4F87"/>
    <w:rsid w:val="001D30E5"/>
    <w:rsid w:val="001E2647"/>
    <w:rsid w:val="001E3F07"/>
    <w:rsid w:val="001E65C1"/>
    <w:rsid w:val="001F02A1"/>
    <w:rsid w:val="001F6FCC"/>
    <w:rsid w:val="0022134D"/>
    <w:rsid w:val="00235765"/>
    <w:rsid w:val="002639FE"/>
    <w:rsid w:val="002645C6"/>
    <w:rsid w:val="00265B0A"/>
    <w:rsid w:val="0028302D"/>
    <w:rsid w:val="00285AA0"/>
    <w:rsid w:val="002A1058"/>
    <w:rsid w:val="002A26A9"/>
    <w:rsid w:val="002A527B"/>
    <w:rsid w:val="002A7BED"/>
    <w:rsid w:val="002B4060"/>
    <w:rsid w:val="002B7677"/>
    <w:rsid w:val="002C39E1"/>
    <w:rsid w:val="002C6E75"/>
    <w:rsid w:val="002D1A68"/>
    <w:rsid w:val="002D2E93"/>
    <w:rsid w:val="002D593A"/>
    <w:rsid w:val="002E175D"/>
    <w:rsid w:val="002E293C"/>
    <w:rsid w:val="002F1F5B"/>
    <w:rsid w:val="002F624F"/>
    <w:rsid w:val="002F7B06"/>
    <w:rsid w:val="0030111F"/>
    <w:rsid w:val="003127B3"/>
    <w:rsid w:val="00324C8B"/>
    <w:rsid w:val="0033030A"/>
    <w:rsid w:val="0033066B"/>
    <w:rsid w:val="0035501D"/>
    <w:rsid w:val="00357C62"/>
    <w:rsid w:val="00357D67"/>
    <w:rsid w:val="00367DA7"/>
    <w:rsid w:val="00372211"/>
    <w:rsid w:val="003A616B"/>
    <w:rsid w:val="003D273F"/>
    <w:rsid w:val="003E0A74"/>
    <w:rsid w:val="003E449F"/>
    <w:rsid w:val="003E57A2"/>
    <w:rsid w:val="00410939"/>
    <w:rsid w:val="004142AB"/>
    <w:rsid w:val="004449A7"/>
    <w:rsid w:val="00452555"/>
    <w:rsid w:val="004539A0"/>
    <w:rsid w:val="004633BD"/>
    <w:rsid w:val="0047466A"/>
    <w:rsid w:val="004A4415"/>
    <w:rsid w:val="004A6EE5"/>
    <w:rsid w:val="004C3A22"/>
    <w:rsid w:val="0053664C"/>
    <w:rsid w:val="00536D9D"/>
    <w:rsid w:val="005539A2"/>
    <w:rsid w:val="005604CB"/>
    <w:rsid w:val="0056105D"/>
    <w:rsid w:val="00562D6D"/>
    <w:rsid w:val="00565A53"/>
    <w:rsid w:val="00566323"/>
    <w:rsid w:val="00566661"/>
    <w:rsid w:val="005748DC"/>
    <w:rsid w:val="00575045"/>
    <w:rsid w:val="0058334F"/>
    <w:rsid w:val="005F6363"/>
    <w:rsid w:val="006003C2"/>
    <w:rsid w:val="00602772"/>
    <w:rsid w:val="006032B1"/>
    <w:rsid w:val="00606EFE"/>
    <w:rsid w:val="006109B4"/>
    <w:rsid w:val="00614381"/>
    <w:rsid w:val="00645D32"/>
    <w:rsid w:val="00653231"/>
    <w:rsid w:val="00671F94"/>
    <w:rsid w:val="0067267F"/>
    <w:rsid w:val="00686307"/>
    <w:rsid w:val="00690B58"/>
    <w:rsid w:val="00693980"/>
    <w:rsid w:val="006A08CD"/>
    <w:rsid w:val="006A2AA2"/>
    <w:rsid w:val="006A2DDA"/>
    <w:rsid w:val="006A72C1"/>
    <w:rsid w:val="006B43A2"/>
    <w:rsid w:val="006C33AE"/>
    <w:rsid w:val="006C5C01"/>
    <w:rsid w:val="006C7AE6"/>
    <w:rsid w:val="006D0B14"/>
    <w:rsid w:val="006E16EA"/>
    <w:rsid w:val="006E712D"/>
    <w:rsid w:val="006F706D"/>
    <w:rsid w:val="00705EF8"/>
    <w:rsid w:val="00716899"/>
    <w:rsid w:val="0072197F"/>
    <w:rsid w:val="0072746E"/>
    <w:rsid w:val="00733FCC"/>
    <w:rsid w:val="00750C40"/>
    <w:rsid w:val="00754F80"/>
    <w:rsid w:val="00773E9E"/>
    <w:rsid w:val="00774B54"/>
    <w:rsid w:val="00782877"/>
    <w:rsid w:val="00785514"/>
    <w:rsid w:val="007938EC"/>
    <w:rsid w:val="007D74EE"/>
    <w:rsid w:val="007E1E48"/>
    <w:rsid w:val="007E4D47"/>
    <w:rsid w:val="008062B6"/>
    <w:rsid w:val="00806C50"/>
    <w:rsid w:val="00817D93"/>
    <w:rsid w:val="0082459B"/>
    <w:rsid w:val="0083693A"/>
    <w:rsid w:val="0085162F"/>
    <w:rsid w:val="00873A6E"/>
    <w:rsid w:val="00882F87"/>
    <w:rsid w:val="00884330"/>
    <w:rsid w:val="008855CA"/>
    <w:rsid w:val="008A4682"/>
    <w:rsid w:val="008B0446"/>
    <w:rsid w:val="008B5863"/>
    <w:rsid w:val="008D766C"/>
    <w:rsid w:val="008F06FA"/>
    <w:rsid w:val="00906BAF"/>
    <w:rsid w:val="00917DE2"/>
    <w:rsid w:val="00923B18"/>
    <w:rsid w:val="00924E3E"/>
    <w:rsid w:val="00932A78"/>
    <w:rsid w:val="00932C38"/>
    <w:rsid w:val="00934F58"/>
    <w:rsid w:val="00940DDD"/>
    <w:rsid w:val="00941CDE"/>
    <w:rsid w:val="009457F4"/>
    <w:rsid w:val="00961B70"/>
    <w:rsid w:val="0096280A"/>
    <w:rsid w:val="00971E8F"/>
    <w:rsid w:val="009776EB"/>
    <w:rsid w:val="00986C9D"/>
    <w:rsid w:val="00991375"/>
    <w:rsid w:val="009928FD"/>
    <w:rsid w:val="00994969"/>
    <w:rsid w:val="009B39A6"/>
    <w:rsid w:val="009B5C2C"/>
    <w:rsid w:val="009B6751"/>
    <w:rsid w:val="009D3774"/>
    <w:rsid w:val="009F2E4C"/>
    <w:rsid w:val="00A2051E"/>
    <w:rsid w:val="00A22A0E"/>
    <w:rsid w:val="00A358F0"/>
    <w:rsid w:val="00A51437"/>
    <w:rsid w:val="00A52209"/>
    <w:rsid w:val="00A54C94"/>
    <w:rsid w:val="00A67038"/>
    <w:rsid w:val="00A84244"/>
    <w:rsid w:val="00A873B2"/>
    <w:rsid w:val="00A941D0"/>
    <w:rsid w:val="00AC526B"/>
    <w:rsid w:val="00AD497B"/>
    <w:rsid w:val="00AE30B6"/>
    <w:rsid w:val="00B136C6"/>
    <w:rsid w:val="00B334A9"/>
    <w:rsid w:val="00B3420B"/>
    <w:rsid w:val="00B90214"/>
    <w:rsid w:val="00BA021A"/>
    <w:rsid w:val="00BA0687"/>
    <w:rsid w:val="00BB3EF8"/>
    <w:rsid w:val="00BB541D"/>
    <w:rsid w:val="00BC0125"/>
    <w:rsid w:val="00BF4007"/>
    <w:rsid w:val="00C039D7"/>
    <w:rsid w:val="00C23588"/>
    <w:rsid w:val="00C2668A"/>
    <w:rsid w:val="00C300A6"/>
    <w:rsid w:val="00C30ED5"/>
    <w:rsid w:val="00C330A1"/>
    <w:rsid w:val="00C360C4"/>
    <w:rsid w:val="00C506FA"/>
    <w:rsid w:val="00C5224D"/>
    <w:rsid w:val="00C613A2"/>
    <w:rsid w:val="00C6326E"/>
    <w:rsid w:val="00C851BD"/>
    <w:rsid w:val="00C93D1B"/>
    <w:rsid w:val="00CA0380"/>
    <w:rsid w:val="00CA1AF9"/>
    <w:rsid w:val="00CB1B12"/>
    <w:rsid w:val="00CE457D"/>
    <w:rsid w:val="00CE5B6C"/>
    <w:rsid w:val="00CF349E"/>
    <w:rsid w:val="00D13360"/>
    <w:rsid w:val="00D13376"/>
    <w:rsid w:val="00D17C7D"/>
    <w:rsid w:val="00D35BC8"/>
    <w:rsid w:val="00D56C8E"/>
    <w:rsid w:val="00D60256"/>
    <w:rsid w:val="00D62943"/>
    <w:rsid w:val="00D6565D"/>
    <w:rsid w:val="00D7338E"/>
    <w:rsid w:val="00D77A5E"/>
    <w:rsid w:val="00D8404E"/>
    <w:rsid w:val="00D9496C"/>
    <w:rsid w:val="00D9551A"/>
    <w:rsid w:val="00D95B48"/>
    <w:rsid w:val="00D9657C"/>
    <w:rsid w:val="00DA039D"/>
    <w:rsid w:val="00DA3C7C"/>
    <w:rsid w:val="00DA6694"/>
    <w:rsid w:val="00DB4178"/>
    <w:rsid w:val="00DB5BCC"/>
    <w:rsid w:val="00DC6505"/>
    <w:rsid w:val="00DD37AC"/>
    <w:rsid w:val="00DE3652"/>
    <w:rsid w:val="00DF17C7"/>
    <w:rsid w:val="00E05B6E"/>
    <w:rsid w:val="00E16499"/>
    <w:rsid w:val="00E33646"/>
    <w:rsid w:val="00E449B3"/>
    <w:rsid w:val="00E679B0"/>
    <w:rsid w:val="00E75FDF"/>
    <w:rsid w:val="00E77A2B"/>
    <w:rsid w:val="00E84EE7"/>
    <w:rsid w:val="00E90287"/>
    <w:rsid w:val="00E9290B"/>
    <w:rsid w:val="00ED2111"/>
    <w:rsid w:val="00EE308C"/>
    <w:rsid w:val="00EE63C2"/>
    <w:rsid w:val="00EF4179"/>
    <w:rsid w:val="00F01281"/>
    <w:rsid w:val="00F04A0E"/>
    <w:rsid w:val="00F166D2"/>
    <w:rsid w:val="00F24A38"/>
    <w:rsid w:val="00F2698E"/>
    <w:rsid w:val="00F274B8"/>
    <w:rsid w:val="00F27DC0"/>
    <w:rsid w:val="00F41C08"/>
    <w:rsid w:val="00F42E75"/>
    <w:rsid w:val="00F42E85"/>
    <w:rsid w:val="00F460CF"/>
    <w:rsid w:val="00F501EE"/>
    <w:rsid w:val="00F57FA5"/>
    <w:rsid w:val="00F67F2D"/>
    <w:rsid w:val="00FA5923"/>
    <w:rsid w:val="00FB2992"/>
    <w:rsid w:val="00FC415A"/>
    <w:rsid w:val="00FC4A56"/>
    <w:rsid w:val="00FD486F"/>
    <w:rsid w:val="00FE12B5"/>
    <w:rsid w:val="00FE40AE"/>
    <w:rsid w:val="00FE69F7"/>
    <w:rsid w:val="00FE7EA9"/>
    <w:rsid w:val="00FF2A4F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ABEA1E-FA6F-4BD3-9AB2-A421732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17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22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E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509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91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091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9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0912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nhideWhenUsed/>
    <w:rsid w:val="00DA039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A039D"/>
    <w:rPr>
      <w:rFonts w:ascii="Times New Roman" w:eastAsia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DA039D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link w:val="Nagwek1"/>
    <w:uiPriority w:val="9"/>
    <w:rsid w:val="00A5220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5220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A52209"/>
    <w:rPr>
      <w:sz w:val="22"/>
      <w:szCs w:val="22"/>
      <w:lang w:eastAsia="en-US"/>
    </w:rPr>
  </w:style>
  <w:style w:type="paragraph" w:styleId="Bezodstpw">
    <w:name w:val="No Spacing"/>
    <w:qFormat/>
    <w:rsid w:val="00A5220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A522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AD4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rsid w:val="001C1E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1C1E5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C1E5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C1E5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1E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1C1E5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C4F87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C6E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CHO~1\AppData\Local\Temp\Rar$DIa0.063\D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DO-mono.dot</Template>
  <TotalTime>0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Żuchowska</dc:creator>
  <cp:keywords/>
  <cp:lastModifiedBy>Tomasz Debicki</cp:lastModifiedBy>
  <cp:revision>2</cp:revision>
  <cp:lastPrinted>2021-10-29T08:12:00Z</cp:lastPrinted>
  <dcterms:created xsi:type="dcterms:W3CDTF">2022-11-08T13:54:00Z</dcterms:created>
  <dcterms:modified xsi:type="dcterms:W3CDTF">2022-11-08T13:54:00Z</dcterms:modified>
</cp:coreProperties>
</file>