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155CC" w14:textId="77777777" w:rsidR="003D2C03" w:rsidRPr="0044327C" w:rsidRDefault="003D2C03" w:rsidP="003D2C03">
      <w:pPr>
        <w:tabs>
          <w:tab w:val="left" w:pos="5280"/>
        </w:tabs>
        <w:spacing w:line="276" w:lineRule="auto"/>
        <w:rPr>
          <w:rFonts w:cs="Calibri"/>
        </w:rPr>
      </w:pPr>
    </w:p>
    <w:p w14:paraId="06754589" w14:textId="77777777" w:rsidR="003D2C03" w:rsidRPr="0044327C" w:rsidRDefault="00A02C8D" w:rsidP="003D2C03">
      <w:pPr>
        <w:spacing w:line="276" w:lineRule="auto"/>
        <w:jc w:val="center"/>
        <w:rPr>
          <w:rFonts w:cs="Calibri"/>
        </w:rPr>
      </w:pPr>
      <w:r>
        <w:rPr>
          <w:rFonts w:cs="Calibri"/>
          <w:b/>
        </w:rPr>
        <w:t xml:space="preserve">SPECYFIKACJA WARUNKÓW ZAMÓWIENIA </w:t>
      </w:r>
    </w:p>
    <w:p w14:paraId="5BF944C0" w14:textId="77777777" w:rsidR="003D2C03" w:rsidRPr="0044327C" w:rsidRDefault="003D2C03" w:rsidP="003D2C03">
      <w:pPr>
        <w:spacing w:line="276" w:lineRule="auto"/>
        <w:rPr>
          <w:rFonts w:cs="Calibri"/>
          <w:b/>
          <w:bCs/>
          <w:color w:val="000000"/>
        </w:rPr>
      </w:pPr>
    </w:p>
    <w:p w14:paraId="04CF6B7F" w14:textId="77777777" w:rsidR="003D2C03" w:rsidRPr="001D1FD2" w:rsidRDefault="003D2C03" w:rsidP="003D2C0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1D1FD2">
        <w:rPr>
          <w:rFonts w:ascii="Calibri" w:hAnsi="Calibri" w:cs="Calibri"/>
          <w:b/>
        </w:rPr>
        <w:t>Przedmiot zamówienia:</w:t>
      </w:r>
    </w:p>
    <w:p w14:paraId="245B9046" w14:textId="77777777" w:rsidR="001D1FD2" w:rsidRPr="001D1FD2" w:rsidRDefault="003D2C03" w:rsidP="000326F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</w:rPr>
      </w:pPr>
      <w:r w:rsidRPr="001D1FD2">
        <w:rPr>
          <w:rFonts w:ascii="Calibri" w:hAnsi="Calibri" w:cs="Calibri"/>
        </w:rPr>
        <w:t xml:space="preserve">Przedmiotem zamówienia </w:t>
      </w:r>
      <w:r w:rsidRPr="001D1FD2">
        <w:rPr>
          <w:rFonts w:ascii="Calibri" w:hAnsi="Calibri" w:cs="Calibri"/>
          <w:color w:val="000000"/>
        </w:rPr>
        <w:t xml:space="preserve">jest </w:t>
      </w:r>
      <w:r w:rsidRPr="001D1FD2">
        <w:rPr>
          <w:rFonts w:ascii="Calibri" w:hAnsi="Calibri" w:cs="Calibri"/>
        </w:rPr>
        <w:t>kompleksowa usługa polegająca</w:t>
      </w:r>
      <w:r w:rsidR="007B52B4" w:rsidRPr="001D1FD2">
        <w:rPr>
          <w:rFonts w:ascii="Calibri" w:hAnsi="Calibri" w:cs="Calibri"/>
        </w:rPr>
        <w:t xml:space="preserve"> </w:t>
      </w:r>
      <w:r w:rsidR="00741C68">
        <w:rPr>
          <w:rFonts w:ascii="Calibri" w:hAnsi="Calibri" w:cs="Calibri"/>
        </w:rPr>
        <w:t xml:space="preserve">na </w:t>
      </w:r>
      <w:r w:rsidR="00114C3E">
        <w:rPr>
          <w:rFonts w:ascii="Calibri" w:hAnsi="Calibri" w:cs="Calibri"/>
        </w:rPr>
        <w:t>publikacji i emisji artykułu</w:t>
      </w:r>
      <w:r w:rsidR="001D1FD2" w:rsidRPr="001D1FD2">
        <w:rPr>
          <w:rFonts w:ascii="Calibri" w:hAnsi="Calibri" w:cs="Calibri"/>
        </w:rPr>
        <w:t xml:space="preserve"> </w:t>
      </w:r>
      <w:proofErr w:type="spellStart"/>
      <w:r w:rsidR="001D1FD2" w:rsidRPr="001D1FD2">
        <w:rPr>
          <w:rFonts w:ascii="Calibri" w:hAnsi="Calibri" w:cs="Calibri"/>
        </w:rPr>
        <w:t>informacyjno</w:t>
      </w:r>
      <w:proofErr w:type="spellEnd"/>
      <w:r w:rsidR="001D1FD2" w:rsidRPr="001D1FD2">
        <w:rPr>
          <w:rFonts w:ascii="Calibri" w:hAnsi="Calibri" w:cs="Calibri"/>
        </w:rPr>
        <w:t xml:space="preserve"> </w:t>
      </w:r>
      <w:r w:rsidR="00741C68">
        <w:rPr>
          <w:rFonts w:ascii="Calibri" w:hAnsi="Calibri" w:cs="Calibri"/>
        </w:rPr>
        <w:t>–</w:t>
      </w:r>
      <w:r w:rsidR="00114C3E">
        <w:rPr>
          <w:rFonts w:ascii="Calibri" w:hAnsi="Calibri" w:cs="Calibri"/>
        </w:rPr>
        <w:t xml:space="preserve"> promocyjnego</w:t>
      </w:r>
      <w:r w:rsidR="00741C68">
        <w:rPr>
          <w:rFonts w:ascii="Calibri" w:hAnsi="Calibri" w:cs="Calibri"/>
        </w:rPr>
        <w:t xml:space="preserve">, </w:t>
      </w:r>
      <w:r w:rsidR="00114C3E">
        <w:rPr>
          <w:rFonts w:ascii="Calibri" w:hAnsi="Calibri" w:cs="Calibri"/>
        </w:rPr>
        <w:t>którego</w:t>
      </w:r>
      <w:r w:rsidR="001D1FD2" w:rsidRPr="001D1FD2">
        <w:rPr>
          <w:rFonts w:ascii="Calibri" w:hAnsi="Calibri" w:cs="Calibri"/>
        </w:rPr>
        <w:t xml:space="preserve"> celem jest rozpowszechnienie</w:t>
      </w:r>
      <w:r w:rsidRPr="001D1FD2">
        <w:rPr>
          <w:rFonts w:ascii="Calibri" w:hAnsi="Calibri" w:cs="Calibri"/>
        </w:rPr>
        <w:t xml:space="preserve"> informacji o </w:t>
      </w:r>
      <w:r w:rsidRPr="00DA778A">
        <w:rPr>
          <w:rFonts w:ascii="Calibri" w:hAnsi="Calibri" w:cs="Calibri"/>
        </w:rPr>
        <w:t>możliwościach skorzystania</w:t>
      </w:r>
      <w:r w:rsidRPr="001D1FD2">
        <w:rPr>
          <w:rFonts w:ascii="Calibri" w:hAnsi="Calibri" w:cs="Calibri"/>
        </w:rPr>
        <w:t xml:space="preserve"> z </w:t>
      </w:r>
      <w:r w:rsidR="007B52B4" w:rsidRPr="001D1FD2">
        <w:rPr>
          <w:rFonts w:ascii="Calibri" w:hAnsi="Calibri" w:cs="Calibri"/>
        </w:rPr>
        <w:t xml:space="preserve">Funduszy Unijnych </w:t>
      </w:r>
      <w:r w:rsidR="00114C3E">
        <w:rPr>
          <w:rFonts w:ascii="Calibri" w:hAnsi="Calibri" w:cs="Calibri"/>
        </w:rPr>
        <w:t xml:space="preserve">w ramach </w:t>
      </w:r>
      <w:r w:rsidR="007B52B4" w:rsidRPr="001D1FD2">
        <w:rPr>
          <w:rFonts w:ascii="Calibri" w:hAnsi="Calibri" w:cs="Calibri"/>
        </w:rPr>
        <w:t>R</w:t>
      </w:r>
      <w:r w:rsidR="00114C3E">
        <w:rPr>
          <w:rFonts w:ascii="Calibri" w:hAnsi="Calibri" w:cs="Calibri"/>
        </w:rPr>
        <w:t xml:space="preserve">egionalnego </w:t>
      </w:r>
      <w:r w:rsidR="007B52B4" w:rsidRPr="001D1FD2">
        <w:rPr>
          <w:rFonts w:ascii="Calibri" w:hAnsi="Calibri" w:cs="Calibri"/>
        </w:rPr>
        <w:t>P</w:t>
      </w:r>
      <w:r w:rsidR="00114C3E">
        <w:rPr>
          <w:rFonts w:ascii="Calibri" w:hAnsi="Calibri" w:cs="Calibri"/>
        </w:rPr>
        <w:t xml:space="preserve">rogramu </w:t>
      </w:r>
      <w:r w:rsidR="007B52B4" w:rsidRPr="001D1FD2">
        <w:rPr>
          <w:rFonts w:ascii="Calibri" w:hAnsi="Calibri" w:cs="Calibri"/>
        </w:rPr>
        <w:t>O</w:t>
      </w:r>
      <w:r w:rsidR="00114C3E">
        <w:rPr>
          <w:rFonts w:ascii="Calibri" w:hAnsi="Calibri" w:cs="Calibri"/>
        </w:rPr>
        <w:t>peracyjnego</w:t>
      </w:r>
      <w:r w:rsidR="007B52B4" w:rsidRPr="001D1FD2">
        <w:rPr>
          <w:rFonts w:ascii="Calibri" w:hAnsi="Calibri" w:cs="Calibri"/>
        </w:rPr>
        <w:t xml:space="preserve"> W</w:t>
      </w:r>
      <w:r w:rsidR="00114C3E">
        <w:rPr>
          <w:rFonts w:ascii="Calibri" w:hAnsi="Calibri" w:cs="Calibri"/>
        </w:rPr>
        <w:t xml:space="preserve">ojewództwa </w:t>
      </w:r>
      <w:r w:rsidR="007B52B4" w:rsidRPr="001D1FD2">
        <w:rPr>
          <w:rFonts w:ascii="Calibri" w:hAnsi="Calibri" w:cs="Calibri"/>
        </w:rPr>
        <w:t>D</w:t>
      </w:r>
      <w:r w:rsidR="00114C3E">
        <w:rPr>
          <w:rFonts w:ascii="Calibri" w:hAnsi="Calibri" w:cs="Calibri"/>
        </w:rPr>
        <w:t>olnośląskiego</w:t>
      </w:r>
      <w:r w:rsidRPr="001D1FD2">
        <w:rPr>
          <w:rFonts w:ascii="Calibri" w:hAnsi="Calibri" w:cs="Calibri"/>
        </w:rPr>
        <w:t xml:space="preserve"> </w:t>
      </w:r>
      <w:r w:rsidR="00114C3E">
        <w:rPr>
          <w:rFonts w:ascii="Calibri" w:hAnsi="Calibri" w:cs="Calibri"/>
        </w:rPr>
        <w:t>na</w:t>
      </w:r>
      <w:r w:rsidR="00550AF8">
        <w:rPr>
          <w:rFonts w:ascii="Calibri" w:hAnsi="Calibri" w:cs="Calibri"/>
        </w:rPr>
        <w:t xml:space="preserve"> wybranych </w:t>
      </w:r>
      <w:r w:rsidR="00641515">
        <w:rPr>
          <w:rFonts w:ascii="Calibri" w:hAnsi="Calibri" w:cs="Calibri"/>
        </w:rPr>
        <w:t xml:space="preserve">dolnośląskich </w:t>
      </w:r>
      <w:r w:rsidR="00550AF8">
        <w:rPr>
          <w:rFonts w:ascii="Calibri" w:hAnsi="Calibri" w:cs="Calibri"/>
          <w:bCs/>
        </w:rPr>
        <w:t>portal</w:t>
      </w:r>
      <w:r w:rsidR="002D2060">
        <w:rPr>
          <w:rFonts w:ascii="Calibri" w:hAnsi="Calibri" w:cs="Calibri"/>
          <w:bCs/>
        </w:rPr>
        <w:t>ach</w:t>
      </w:r>
      <w:r w:rsidR="00550AF8">
        <w:rPr>
          <w:rFonts w:ascii="Calibri" w:hAnsi="Calibri" w:cs="Calibri"/>
          <w:bCs/>
        </w:rPr>
        <w:t xml:space="preserve"> internetowych</w:t>
      </w:r>
      <w:r w:rsidR="000326F0" w:rsidRPr="001D1FD2">
        <w:rPr>
          <w:rFonts w:ascii="Calibri" w:hAnsi="Calibri" w:cs="Calibri"/>
          <w:bCs/>
        </w:rPr>
        <w:t xml:space="preserve"> </w:t>
      </w:r>
      <w:r w:rsidR="00641515">
        <w:rPr>
          <w:rFonts w:ascii="Calibri" w:hAnsi="Calibri" w:cs="Calibri"/>
          <w:bCs/>
        </w:rPr>
        <w:t xml:space="preserve">(ilość portali uzależniona będzie od dostępności </w:t>
      </w:r>
      <w:r w:rsidR="002D2060" w:rsidRPr="002D2060">
        <w:rPr>
          <w:rFonts w:cs="Calibri"/>
          <w:bCs/>
        </w:rPr>
        <w:t>środków finansowych</w:t>
      </w:r>
      <w:r w:rsidR="00641515">
        <w:rPr>
          <w:rFonts w:cs="Calibri"/>
          <w:bCs/>
        </w:rPr>
        <w:t xml:space="preserve"> Zamawiającego)</w:t>
      </w:r>
      <w:r w:rsidR="002D2060" w:rsidRPr="002D2060">
        <w:rPr>
          <w:rFonts w:cs="Calibri"/>
          <w:bCs/>
        </w:rPr>
        <w:t>.</w:t>
      </w:r>
    </w:p>
    <w:p w14:paraId="67BA9C8D" w14:textId="0F601735" w:rsidR="003D2C03" w:rsidRPr="001D1FD2" w:rsidRDefault="00114C3E" w:rsidP="001D1F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1D1FD2" w:rsidRPr="001D1FD2">
        <w:rPr>
          <w:rFonts w:ascii="Calibri" w:hAnsi="Calibri" w:cs="Calibri"/>
          <w:sz w:val="22"/>
          <w:szCs w:val="22"/>
        </w:rPr>
        <w:t>rtykuł realizowany</w:t>
      </w:r>
      <w:r w:rsidR="003D2C03" w:rsidRPr="001D1FD2">
        <w:rPr>
          <w:rFonts w:ascii="Calibri" w:hAnsi="Calibri" w:cs="Calibri"/>
          <w:sz w:val="22"/>
          <w:szCs w:val="22"/>
        </w:rPr>
        <w:t xml:space="preserve"> jest w ramach projektu </w:t>
      </w:r>
      <w:r w:rsidR="003D2C03" w:rsidRPr="00DA778A">
        <w:rPr>
          <w:rFonts w:ascii="Calibri" w:hAnsi="Calibri" w:cs="Calibri"/>
          <w:sz w:val="22"/>
          <w:szCs w:val="22"/>
        </w:rPr>
        <w:t>„RPO Pomoc Tech</w:t>
      </w:r>
      <w:r w:rsidRPr="00DA778A">
        <w:rPr>
          <w:rFonts w:ascii="Calibri" w:hAnsi="Calibri" w:cs="Calibri"/>
          <w:sz w:val="22"/>
          <w:szCs w:val="22"/>
        </w:rPr>
        <w:t>niczna 2014-2020 - DWUP” na                            2023</w:t>
      </w:r>
      <w:r w:rsidR="005B49B5">
        <w:rPr>
          <w:rFonts w:ascii="Calibri" w:hAnsi="Calibri" w:cs="Calibri"/>
          <w:sz w:val="22"/>
          <w:szCs w:val="22"/>
        </w:rPr>
        <w:t xml:space="preserve"> r. i jest współfinansowany</w:t>
      </w:r>
      <w:r w:rsidR="003D2C03" w:rsidRPr="001D1FD2">
        <w:rPr>
          <w:rFonts w:ascii="Calibri" w:hAnsi="Calibri" w:cs="Calibri"/>
          <w:sz w:val="22"/>
          <w:szCs w:val="22"/>
        </w:rPr>
        <w:t xml:space="preserve"> ze środków Unii Europejskiej w ramach Europejskiego Funduszu Społecznego.</w:t>
      </w:r>
    </w:p>
    <w:p w14:paraId="7D14C63A" w14:textId="77777777" w:rsidR="003D2C03" w:rsidRPr="00DA778A" w:rsidRDefault="003D2C03" w:rsidP="000326F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44327C">
        <w:rPr>
          <w:rFonts w:cs="Calibri"/>
          <w:b/>
        </w:rPr>
        <w:t>Termin realizacji zamówienia:</w:t>
      </w:r>
      <w:r w:rsidRPr="0044327C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2D2060">
        <w:rPr>
          <w:rFonts w:cs="Calibri"/>
        </w:rPr>
        <w:t xml:space="preserve">do </w:t>
      </w:r>
      <w:r w:rsidR="00114C3E" w:rsidRPr="00DA778A">
        <w:rPr>
          <w:rFonts w:cs="Calibri"/>
        </w:rPr>
        <w:t>15</w:t>
      </w:r>
      <w:r w:rsidR="002D2060" w:rsidRPr="00DA778A">
        <w:rPr>
          <w:rFonts w:cs="Calibri"/>
        </w:rPr>
        <w:t xml:space="preserve"> </w:t>
      </w:r>
      <w:r w:rsidR="00114C3E" w:rsidRPr="00DA778A">
        <w:rPr>
          <w:rFonts w:cs="Calibri"/>
        </w:rPr>
        <w:t>grudnia 2022</w:t>
      </w:r>
      <w:r w:rsidRPr="00DA778A">
        <w:rPr>
          <w:rFonts w:cs="Calibri"/>
        </w:rPr>
        <w:t xml:space="preserve"> roku.</w:t>
      </w:r>
    </w:p>
    <w:p w14:paraId="2105ACB0" w14:textId="77777777" w:rsidR="003D2C03" w:rsidRPr="0044327C" w:rsidRDefault="003D2C03" w:rsidP="000326F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44327C">
        <w:rPr>
          <w:rFonts w:cs="Calibri"/>
          <w:b/>
        </w:rPr>
        <w:t>Przedmiot zamówienia obejmuje:</w:t>
      </w:r>
    </w:p>
    <w:p w14:paraId="71BE9B19" w14:textId="77777777" w:rsidR="003D2C03" w:rsidRPr="0044327C" w:rsidRDefault="003D2C03" w:rsidP="003D2C0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44327C">
        <w:rPr>
          <w:rFonts w:cs="Calibri"/>
        </w:rPr>
        <w:t xml:space="preserve">Dostosowanie </w:t>
      </w:r>
      <w:r w:rsidR="007B52B4">
        <w:rPr>
          <w:rFonts w:cs="Calibri"/>
        </w:rPr>
        <w:t>treści artykułu</w:t>
      </w:r>
      <w:r w:rsidRPr="0044327C">
        <w:rPr>
          <w:rFonts w:cs="Calibri"/>
        </w:rPr>
        <w:t xml:space="preserve"> przygotowanego przez zamawiającego do wymogów technicznych wykonawcy;</w:t>
      </w:r>
    </w:p>
    <w:p w14:paraId="38511301" w14:textId="77777777" w:rsidR="003D2C03" w:rsidRPr="0044327C" w:rsidRDefault="003D2C03" w:rsidP="003D2C0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44327C">
        <w:rPr>
          <w:rFonts w:cs="Calibri"/>
        </w:rPr>
        <w:t xml:space="preserve">Emisję przedmiotowego </w:t>
      </w:r>
      <w:r w:rsidR="007B52B4">
        <w:rPr>
          <w:rFonts w:cs="Calibri"/>
        </w:rPr>
        <w:t>artykułu.</w:t>
      </w:r>
    </w:p>
    <w:p w14:paraId="1952F032" w14:textId="77777777" w:rsidR="003D2C03" w:rsidRPr="001D1FD2" w:rsidRDefault="003D2C03" w:rsidP="001D1FD2">
      <w:pPr>
        <w:numPr>
          <w:ilvl w:val="0"/>
          <w:numId w:val="11"/>
        </w:numPr>
        <w:spacing w:line="276" w:lineRule="auto"/>
        <w:ind w:hanging="141"/>
        <w:jc w:val="both"/>
        <w:rPr>
          <w:rFonts w:cs="Calibri"/>
          <w:b/>
        </w:rPr>
      </w:pPr>
      <w:r w:rsidRPr="0044327C">
        <w:rPr>
          <w:rFonts w:cs="Calibri"/>
          <w:b/>
        </w:rPr>
        <w:t xml:space="preserve">Szczegółowy opis </w:t>
      </w:r>
      <w:r w:rsidR="00DA778A">
        <w:rPr>
          <w:rFonts w:cs="Calibri"/>
          <w:b/>
        </w:rPr>
        <w:t>artykułu</w:t>
      </w:r>
      <w:r w:rsidRPr="0044327C">
        <w:rPr>
          <w:rFonts w:cs="Calibri"/>
          <w:b/>
        </w:rPr>
        <w:t xml:space="preserve"> </w:t>
      </w:r>
      <w:r w:rsidR="00A02C8D">
        <w:rPr>
          <w:rFonts w:cs="Calibri"/>
          <w:b/>
        </w:rPr>
        <w:t>objętego</w:t>
      </w:r>
      <w:r w:rsidR="001D1FD2">
        <w:rPr>
          <w:rFonts w:cs="Calibri"/>
          <w:b/>
        </w:rPr>
        <w:t xml:space="preserve"> przedmiotem zamówienia</w:t>
      </w:r>
      <w:r w:rsidRPr="0044327C">
        <w:rPr>
          <w:rFonts w:cs="Calibri"/>
          <w:b/>
        </w:rPr>
        <w:t>:</w:t>
      </w:r>
    </w:p>
    <w:p w14:paraId="1DD5780C" w14:textId="77777777" w:rsidR="003D2C03" w:rsidRPr="0044327C" w:rsidRDefault="00114C3E" w:rsidP="003D2C03">
      <w:pPr>
        <w:numPr>
          <w:ilvl w:val="0"/>
          <w:numId w:val="14"/>
        </w:numPr>
        <w:spacing w:line="276" w:lineRule="auto"/>
        <w:contextualSpacing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Artykuł umieszczony</w:t>
      </w:r>
      <w:r w:rsidR="001D1FD2">
        <w:rPr>
          <w:rFonts w:cs="Calibri"/>
          <w:b/>
          <w:bCs/>
        </w:rPr>
        <w:t xml:space="preserve"> przez 7 </w:t>
      </w:r>
      <w:r w:rsidR="00641515">
        <w:rPr>
          <w:rFonts w:cs="Calibri"/>
          <w:b/>
          <w:bCs/>
        </w:rPr>
        <w:t xml:space="preserve">kolejnych </w:t>
      </w:r>
      <w:r w:rsidR="001D1FD2">
        <w:rPr>
          <w:rFonts w:cs="Calibri"/>
          <w:b/>
          <w:bCs/>
        </w:rPr>
        <w:t>dni</w:t>
      </w:r>
      <w:r w:rsidR="003D2C03">
        <w:rPr>
          <w:rFonts w:cs="Calibri"/>
          <w:b/>
          <w:bCs/>
        </w:rPr>
        <w:t xml:space="preserve"> na </w:t>
      </w:r>
      <w:r w:rsidR="00641515">
        <w:rPr>
          <w:rFonts w:cs="Calibri"/>
          <w:b/>
          <w:bCs/>
        </w:rPr>
        <w:t>dolnośląskim portalu internetowym</w:t>
      </w:r>
      <w:r w:rsidR="00931436">
        <w:rPr>
          <w:rFonts w:cs="Calibri"/>
          <w:b/>
          <w:bCs/>
        </w:rPr>
        <w:br/>
      </w:r>
      <w:r>
        <w:rPr>
          <w:rFonts w:cs="Calibri"/>
          <w:b/>
          <w:bCs/>
        </w:rPr>
        <w:t xml:space="preserve">(ilość portali </w:t>
      </w:r>
      <w:r w:rsidR="00641515">
        <w:rPr>
          <w:rFonts w:cs="Calibri"/>
          <w:b/>
          <w:bCs/>
        </w:rPr>
        <w:t>uzależniona</w:t>
      </w:r>
      <w:r>
        <w:rPr>
          <w:rFonts w:cs="Calibri"/>
          <w:b/>
          <w:bCs/>
        </w:rPr>
        <w:t xml:space="preserve"> będzie </w:t>
      </w:r>
      <w:r w:rsidR="00641515">
        <w:rPr>
          <w:rFonts w:cs="Calibri"/>
          <w:b/>
          <w:bCs/>
        </w:rPr>
        <w:t>od dostępności</w:t>
      </w:r>
      <w:r>
        <w:rPr>
          <w:rFonts w:cs="Calibri"/>
          <w:b/>
          <w:bCs/>
        </w:rPr>
        <w:t xml:space="preserve"> </w:t>
      </w:r>
      <w:r w:rsidR="002D2060">
        <w:rPr>
          <w:rFonts w:cs="Calibri"/>
          <w:b/>
          <w:bCs/>
        </w:rPr>
        <w:t>środków finansowych</w:t>
      </w:r>
      <w:r>
        <w:rPr>
          <w:rFonts w:cs="Calibri"/>
          <w:b/>
          <w:bCs/>
        </w:rPr>
        <w:t xml:space="preserve"> Zamawiającego)</w:t>
      </w:r>
    </w:p>
    <w:p w14:paraId="216B1B95" w14:textId="626BD9EB" w:rsidR="003D2C03" w:rsidRPr="0044327C" w:rsidRDefault="00A72043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Tek</w:t>
      </w:r>
      <w:r w:rsidR="00696BB5">
        <w:rPr>
          <w:rFonts w:cs="Calibri"/>
        </w:rPr>
        <w:t xml:space="preserve">st - ilość znaków ze spacjami  od </w:t>
      </w:r>
      <w:r>
        <w:rPr>
          <w:rFonts w:cs="Calibri"/>
        </w:rPr>
        <w:t xml:space="preserve">3000 </w:t>
      </w:r>
      <w:r w:rsidR="00696BB5">
        <w:rPr>
          <w:rFonts w:cs="Calibri"/>
        </w:rPr>
        <w:t>do</w:t>
      </w:r>
      <w:bookmarkStart w:id="0" w:name="_GoBack"/>
      <w:bookmarkEnd w:id="0"/>
      <w:r>
        <w:rPr>
          <w:rFonts w:cs="Calibri"/>
        </w:rPr>
        <w:t xml:space="preserve"> 5000</w:t>
      </w:r>
      <w:r w:rsidR="00F71169">
        <w:rPr>
          <w:rFonts w:cs="Calibri"/>
        </w:rPr>
        <w:t>;</w:t>
      </w:r>
    </w:p>
    <w:p w14:paraId="250DF7F3" w14:textId="77777777" w:rsidR="003D2C03" w:rsidRDefault="00724AA1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Możliwość dodania zdjęć/grafik/video</w:t>
      </w:r>
      <w:r w:rsidR="00A72043">
        <w:rPr>
          <w:rFonts w:cs="Calibri"/>
        </w:rPr>
        <w:t>/logotypów</w:t>
      </w:r>
      <w:r w:rsidR="00F71169">
        <w:rPr>
          <w:rFonts w:cs="Calibri"/>
        </w:rPr>
        <w:t>;</w:t>
      </w:r>
    </w:p>
    <w:p w14:paraId="23EDF06F" w14:textId="77777777" w:rsidR="001D1FD2" w:rsidRPr="00A72043" w:rsidRDefault="001D1FD2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A72043">
        <w:rPr>
          <w:rFonts w:cs="Calibri"/>
        </w:rPr>
        <w:t xml:space="preserve">Możliwość zamieszczenia </w:t>
      </w:r>
      <w:r w:rsidR="00F71169">
        <w:rPr>
          <w:rFonts w:cs="Calibri"/>
        </w:rPr>
        <w:t>co najmniej 2 linków w artykule;</w:t>
      </w:r>
    </w:p>
    <w:p w14:paraId="7A2D8CEA" w14:textId="77777777" w:rsidR="001D1FD2" w:rsidRPr="00A72043" w:rsidRDefault="00A72043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A72043">
        <w:rPr>
          <w:rFonts w:cs="Calibri"/>
        </w:rPr>
        <w:t>Art</w:t>
      </w:r>
      <w:r w:rsidR="00F71169">
        <w:rPr>
          <w:rFonts w:cs="Calibri"/>
        </w:rPr>
        <w:t>ykuł na stronie głównej portalu;</w:t>
      </w:r>
    </w:p>
    <w:p w14:paraId="4083EEDC" w14:textId="77777777" w:rsidR="003D2C03" w:rsidRPr="002D2060" w:rsidRDefault="003D2C03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2D2060">
        <w:rPr>
          <w:rFonts w:cs="Calibri"/>
        </w:rPr>
        <w:t xml:space="preserve">Emisja przez 7 dni kalendarzowych w wybranym terminie ( najpóźniej do </w:t>
      </w:r>
      <w:r w:rsidR="00641515">
        <w:rPr>
          <w:rFonts w:cs="Calibri"/>
        </w:rPr>
        <w:t>15.12.2022</w:t>
      </w:r>
      <w:r w:rsidRPr="002D2060">
        <w:rPr>
          <w:rFonts w:cs="Calibri"/>
        </w:rPr>
        <w:t>r.);</w:t>
      </w:r>
    </w:p>
    <w:p w14:paraId="206F3F85" w14:textId="77777777" w:rsidR="003D2C03" w:rsidRPr="0044327C" w:rsidRDefault="003D2C03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 w:rsidRPr="0044327C">
        <w:rPr>
          <w:rFonts w:cs="Calibri"/>
        </w:rPr>
        <w:t xml:space="preserve">Portal obejmujący </w:t>
      </w:r>
      <w:r w:rsidR="00DA778A">
        <w:rPr>
          <w:rFonts w:cs="Calibri"/>
        </w:rPr>
        <w:t>tematyką województwo dolnośląskie</w:t>
      </w:r>
      <w:r w:rsidRPr="0044327C">
        <w:rPr>
          <w:rFonts w:cs="Calibri"/>
        </w:rPr>
        <w:t>;</w:t>
      </w:r>
    </w:p>
    <w:p w14:paraId="66E4A3BC" w14:textId="77777777" w:rsidR="003D2C03" w:rsidRPr="0044327C" w:rsidRDefault="001D1FD2" w:rsidP="003D2C03">
      <w:pPr>
        <w:numPr>
          <w:ilvl w:val="0"/>
          <w:numId w:val="3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Wyróżnienie i promocja na listach artykułów.</w:t>
      </w:r>
    </w:p>
    <w:p w14:paraId="6C6A5C01" w14:textId="77777777" w:rsidR="003D2C03" w:rsidRPr="0044327C" w:rsidRDefault="003D2C03" w:rsidP="00662F86">
      <w:pPr>
        <w:spacing w:line="276" w:lineRule="auto"/>
        <w:ind w:left="720"/>
        <w:jc w:val="both"/>
        <w:rPr>
          <w:rFonts w:cs="Calibri"/>
        </w:rPr>
      </w:pPr>
    </w:p>
    <w:p w14:paraId="4758841B" w14:textId="77777777" w:rsidR="003D2C03" w:rsidRPr="0044327C" w:rsidRDefault="003D2C03" w:rsidP="003D2C03">
      <w:pPr>
        <w:numPr>
          <w:ilvl w:val="0"/>
          <w:numId w:val="11"/>
        </w:numPr>
        <w:spacing w:line="276" w:lineRule="auto"/>
        <w:ind w:hanging="141"/>
        <w:jc w:val="both"/>
        <w:rPr>
          <w:rFonts w:cs="Calibri"/>
        </w:rPr>
      </w:pPr>
      <w:r w:rsidRPr="0044327C">
        <w:rPr>
          <w:rFonts w:cs="Calibri"/>
          <w:b/>
        </w:rPr>
        <w:t>Zakres realizacji przedmiotu zamówienia:</w:t>
      </w:r>
    </w:p>
    <w:p w14:paraId="29D0CF76" w14:textId="77777777" w:rsidR="003D2C03" w:rsidRPr="0044327C" w:rsidRDefault="003D2C03" w:rsidP="003D2C03">
      <w:pPr>
        <w:numPr>
          <w:ilvl w:val="0"/>
          <w:numId w:val="4"/>
        </w:numPr>
        <w:spacing w:line="276" w:lineRule="auto"/>
        <w:jc w:val="both"/>
        <w:rPr>
          <w:rFonts w:cs="Calibri"/>
          <w:u w:val="single"/>
        </w:rPr>
      </w:pPr>
      <w:r w:rsidRPr="0044327C">
        <w:rPr>
          <w:rFonts w:cs="Calibri"/>
          <w:u w:val="single"/>
        </w:rPr>
        <w:t>Wykonawca zobowiązany jest do:</w:t>
      </w:r>
    </w:p>
    <w:p w14:paraId="4AB39891" w14:textId="77777777" w:rsidR="003D2C03" w:rsidRPr="0044327C" w:rsidRDefault="003D2C03" w:rsidP="003D2C03">
      <w:pPr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44327C">
        <w:rPr>
          <w:rFonts w:cs="Calibri"/>
        </w:rPr>
        <w:t>Wyemitowani</w:t>
      </w:r>
      <w:r>
        <w:rPr>
          <w:rFonts w:cs="Calibri"/>
        </w:rPr>
        <w:t xml:space="preserve">a </w:t>
      </w:r>
      <w:r w:rsidR="00DA778A">
        <w:rPr>
          <w:rFonts w:cs="Calibri"/>
        </w:rPr>
        <w:t>artykułu</w:t>
      </w:r>
      <w:r>
        <w:rPr>
          <w:rFonts w:cs="Calibri"/>
        </w:rPr>
        <w:t xml:space="preserve"> na </w:t>
      </w:r>
      <w:r w:rsidR="00F71169">
        <w:rPr>
          <w:rFonts w:cs="Calibri"/>
        </w:rPr>
        <w:t>dolnośląskim</w:t>
      </w:r>
      <w:r w:rsidR="00DA778A">
        <w:rPr>
          <w:rFonts w:cs="Calibri"/>
        </w:rPr>
        <w:t xml:space="preserve"> </w:t>
      </w:r>
      <w:r w:rsidR="00F71169">
        <w:rPr>
          <w:rFonts w:cs="Calibri"/>
        </w:rPr>
        <w:t>portalu internetowym</w:t>
      </w:r>
    </w:p>
    <w:p w14:paraId="66F0BD14" w14:textId="77777777" w:rsidR="003D2C03" w:rsidRPr="0044327C" w:rsidRDefault="003D2C03" w:rsidP="003D2C03">
      <w:pPr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44327C">
        <w:rPr>
          <w:rFonts w:cs="Calibri"/>
        </w:rPr>
        <w:t>Wskazania imiennego osoby/osób (</w:t>
      </w:r>
      <w:r w:rsidRPr="0044327C">
        <w:rPr>
          <w:rFonts w:cs="Calibri"/>
          <w:i/>
        </w:rPr>
        <w:t>dane kontaktowe, adres e-mail, telefon</w:t>
      </w:r>
      <w:r w:rsidRPr="0044327C">
        <w:rPr>
          <w:rFonts w:cs="Calibri"/>
        </w:rPr>
        <w:t xml:space="preserve">) w celu sprawnego </w:t>
      </w:r>
      <w:r w:rsidR="00931436">
        <w:rPr>
          <w:rFonts w:cs="Calibri"/>
        </w:rPr>
        <w:br/>
      </w:r>
      <w:r w:rsidRPr="0044327C">
        <w:rPr>
          <w:rFonts w:cs="Calibri"/>
        </w:rPr>
        <w:t>i terminowego wykonania przedmiotu zamówienia.</w:t>
      </w:r>
    </w:p>
    <w:p w14:paraId="3C929044" w14:textId="77777777" w:rsidR="003D2C03" w:rsidRPr="0044327C" w:rsidRDefault="003D2C03" w:rsidP="003D2C03">
      <w:pPr>
        <w:spacing w:line="276" w:lineRule="auto"/>
        <w:ind w:left="737"/>
        <w:jc w:val="both"/>
        <w:rPr>
          <w:rFonts w:cs="Calibri"/>
          <w:u w:val="single"/>
        </w:rPr>
      </w:pPr>
    </w:p>
    <w:p w14:paraId="5DB55F09" w14:textId="77777777" w:rsidR="003D2C03" w:rsidRPr="0044327C" w:rsidRDefault="003D2C03" w:rsidP="003D2C03">
      <w:pPr>
        <w:numPr>
          <w:ilvl w:val="0"/>
          <w:numId w:val="6"/>
        </w:numPr>
        <w:spacing w:line="276" w:lineRule="auto"/>
        <w:jc w:val="both"/>
        <w:rPr>
          <w:rFonts w:cs="Calibri"/>
          <w:u w:val="single"/>
        </w:rPr>
      </w:pPr>
      <w:r w:rsidRPr="0044327C">
        <w:rPr>
          <w:rFonts w:cs="Calibri"/>
          <w:u w:val="single"/>
        </w:rPr>
        <w:t xml:space="preserve">Zamawiający zobowiązany jest do </w:t>
      </w:r>
      <w:r w:rsidRPr="0044327C">
        <w:rPr>
          <w:rFonts w:cs="Calibri"/>
        </w:rPr>
        <w:t xml:space="preserve">przekazania Wykonawcy w wersji elektronicznej (e-mail) projektu </w:t>
      </w:r>
      <w:r w:rsidR="00DA778A">
        <w:rPr>
          <w:rFonts w:cs="Calibri"/>
        </w:rPr>
        <w:t xml:space="preserve">artykułu </w:t>
      </w:r>
      <w:r w:rsidR="001D1FD2">
        <w:rPr>
          <w:rFonts w:cs="Calibri"/>
        </w:rPr>
        <w:t>wraz z ewentualnymi grafikami/zdjęciami i linkami</w:t>
      </w:r>
      <w:r w:rsidR="00F71169">
        <w:rPr>
          <w:rFonts w:cs="Calibri"/>
        </w:rPr>
        <w:t>.</w:t>
      </w:r>
    </w:p>
    <w:p w14:paraId="120BD069" w14:textId="77777777" w:rsidR="003D2C03" w:rsidRPr="0044327C" w:rsidRDefault="003D2C03" w:rsidP="003D2C03">
      <w:pPr>
        <w:spacing w:line="276" w:lineRule="auto"/>
        <w:ind w:left="737"/>
        <w:jc w:val="both"/>
        <w:rPr>
          <w:rFonts w:cs="Calibri"/>
        </w:rPr>
      </w:pPr>
      <w:r w:rsidRPr="0044327C">
        <w:rPr>
          <w:rFonts w:cs="Calibr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6A471473" w14:textId="77777777" w:rsidR="003D2C03" w:rsidRPr="0044327C" w:rsidRDefault="003D2C03" w:rsidP="003D2C03">
      <w:pPr>
        <w:numPr>
          <w:ilvl w:val="0"/>
          <w:numId w:val="11"/>
        </w:numPr>
        <w:spacing w:line="276" w:lineRule="auto"/>
        <w:ind w:hanging="141"/>
        <w:jc w:val="both"/>
        <w:rPr>
          <w:rFonts w:cs="Calibri"/>
        </w:rPr>
      </w:pPr>
      <w:r w:rsidRPr="0044327C">
        <w:rPr>
          <w:rFonts w:cs="Calibri"/>
          <w:b/>
        </w:rPr>
        <w:lastRenderedPageBreak/>
        <w:t>Wymagania stawiane Wykonawcy:</w:t>
      </w:r>
    </w:p>
    <w:p w14:paraId="43E8647B" w14:textId="77777777" w:rsidR="003D2C03" w:rsidRPr="0044327C" w:rsidRDefault="003D2C03" w:rsidP="003D2C03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>Wykonawca odpowiedzialny jest za zgodność z warunkami technicznymi i jakościowymi opisanymi dla przedmiotu zamówienia.</w:t>
      </w:r>
    </w:p>
    <w:p w14:paraId="4563A151" w14:textId="77777777" w:rsidR="003D2C03" w:rsidRPr="0044327C" w:rsidRDefault="003D2C03" w:rsidP="003D2C03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>Wykonawca zobowiązuje się do zrealizowania czynności objętych umową zgodnie z najlepszą wiedzą fachową i najwyższą starannością jakiej wymaga usługa tego rodzaju z uwzględnieniem wymogów artystycznych i technicznych.</w:t>
      </w:r>
    </w:p>
    <w:p w14:paraId="1A308A14" w14:textId="77777777" w:rsidR="003D2C03" w:rsidRPr="0044327C" w:rsidRDefault="003D2C03" w:rsidP="003D2C03">
      <w:pPr>
        <w:pStyle w:val="Akapitzlist"/>
        <w:spacing w:line="276" w:lineRule="auto"/>
        <w:ind w:left="737"/>
        <w:contextualSpacing/>
        <w:jc w:val="both"/>
        <w:rPr>
          <w:rFonts w:ascii="Calibri" w:hAnsi="Calibri" w:cs="Calibri"/>
          <w:sz w:val="22"/>
          <w:szCs w:val="22"/>
        </w:rPr>
      </w:pPr>
    </w:p>
    <w:p w14:paraId="532DD916" w14:textId="77777777" w:rsidR="003D2C03" w:rsidRPr="0044327C" w:rsidRDefault="003D2C03" w:rsidP="003D2C03">
      <w:pPr>
        <w:pStyle w:val="Akapitzlist"/>
        <w:numPr>
          <w:ilvl w:val="0"/>
          <w:numId w:val="11"/>
        </w:numPr>
        <w:spacing w:line="276" w:lineRule="auto"/>
        <w:ind w:hanging="141"/>
        <w:jc w:val="both"/>
        <w:rPr>
          <w:rFonts w:ascii="Calibri" w:hAnsi="Calibri" w:cs="Calibri"/>
          <w:b/>
          <w:sz w:val="22"/>
          <w:szCs w:val="22"/>
        </w:rPr>
      </w:pPr>
      <w:r w:rsidRPr="0044327C">
        <w:rPr>
          <w:rFonts w:ascii="Calibri" w:hAnsi="Calibri" w:cs="Calibri"/>
          <w:b/>
          <w:sz w:val="22"/>
          <w:szCs w:val="22"/>
        </w:rPr>
        <w:t>Wynagrodzenie i realizacja płatności:</w:t>
      </w:r>
    </w:p>
    <w:p w14:paraId="20EE0732" w14:textId="77777777" w:rsidR="003D2C03" w:rsidRPr="0044327C" w:rsidRDefault="003D2C03" w:rsidP="003D2C03">
      <w:pPr>
        <w:pStyle w:val="Akapitzlist"/>
        <w:numPr>
          <w:ilvl w:val="0"/>
          <w:numId w:val="13"/>
        </w:numPr>
        <w:spacing w:line="276" w:lineRule="auto"/>
        <w:ind w:left="737" w:hanging="312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 xml:space="preserve">Podstawą wystawienia faktury/rachunku będzie podpisany przez </w:t>
      </w:r>
      <w:r w:rsidR="00550AF8">
        <w:rPr>
          <w:rFonts w:ascii="Calibri" w:hAnsi="Calibri" w:cs="Calibri"/>
          <w:sz w:val="22"/>
          <w:szCs w:val="22"/>
        </w:rPr>
        <w:t>zamawiającego</w:t>
      </w:r>
      <w:r w:rsidRPr="0044327C">
        <w:rPr>
          <w:rFonts w:ascii="Calibri" w:hAnsi="Calibri" w:cs="Calibri"/>
          <w:sz w:val="22"/>
          <w:szCs w:val="22"/>
        </w:rPr>
        <w:t xml:space="preserve"> protokół odbiorczy, który będzie stanowił załącznik do umowy. </w:t>
      </w:r>
    </w:p>
    <w:p w14:paraId="6696D9B6" w14:textId="77777777" w:rsidR="003D2C03" w:rsidRPr="0044327C" w:rsidRDefault="003D2C03" w:rsidP="003D2C03">
      <w:pPr>
        <w:pStyle w:val="Akapitzlist"/>
        <w:numPr>
          <w:ilvl w:val="0"/>
          <w:numId w:val="13"/>
        </w:numPr>
        <w:spacing w:line="276" w:lineRule="auto"/>
        <w:ind w:left="737" w:hanging="312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protokołu.</w:t>
      </w:r>
    </w:p>
    <w:p w14:paraId="442AFF12" w14:textId="77777777" w:rsidR="003D2C03" w:rsidRPr="0044327C" w:rsidRDefault="003D2C03" w:rsidP="003D2C03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 xml:space="preserve">Wykonawca zobowiązany jest do wystawienia faktury/rachunku po wykonaniu przedmiotu zamówienia i dostarczenia jej/go </w:t>
      </w:r>
      <w:r w:rsidR="00DA778A">
        <w:rPr>
          <w:rFonts w:ascii="Calibri" w:hAnsi="Calibri" w:cs="Calibri"/>
          <w:sz w:val="22"/>
          <w:szCs w:val="22"/>
        </w:rPr>
        <w:t>na adres</w:t>
      </w:r>
      <w:r w:rsidR="00F71169">
        <w:rPr>
          <w:rFonts w:ascii="Calibri" w:hAnsi="Calibri" w:cs="Calibri"/>
          <w:sz w:val="22"/>
          <w:szCs w:val="22"/>
        </w:rPr>
        <w:t xml:space="preserve"> e-mail</w:t>
      </w:r>
      <w:r w:rsidR="00DA778A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DA778A" w:rsidRPr="00AE3884">
          <w:rPr>
            <w:rStyle w:val="Hipercze"/>
            <w:rFonts w:ascii="Calibri" w:hAnsi="Calibri" w:cs="Calibri"/>
            <w:sz w:val="22"/>
            <w:szCs w:val="22"/>
          </w:rPr>
          <w:t>magdalena.wolfram@dwup.pl</w:t>
        </w:r>
      </w:hyperlink>
      <w:r w:rsidR="00DA778A">
        <w:rPr>
          <w:rFonts w:ascii="Calibri" w:hAnsi="Calibri" w:cs="Calibri"/>
          <w:sz w:val="22"/>
          <w:szCs w:val="22"/>
        </w:rPr>
        <w:t xml:space="preserve"> </w:t>
      </w:r>
      <w:r w:rsidRPr="0044327C">
        <w:rPr>
          <w:rFonts w:ascii="Calibri" w:hAnsi="Calibri" w:cs="Calibri"/>
          <w:sz w:val="22"/>
          <w:szCs w:val="22"/>
        </w:rPr>
        <w:t xml:space="preserve"> w terminie </w:t>
      </w:r>
      <w:r w:rsidRPr="0044327C">
        <w:rPr>
          <w:rFonts w:ascii="Calibri" w:hAnsi="Calibri" w:cs="Calibri"/>
          <w:b/>
          <w:sz w:val="22"/>
          <w:szCs w:val="22"/>
        </w:rPr>
        <w:t>5 dni</w:t>
      </w:r>
      <w:r w:rsidRPr="0044327C">
        <w:rPr>
          <w:rFonts w:ascii="Calibri" w:hAnsi="Calibri" w:cs="Calibri"/>
          <w:sz w:val="22"/>
          <w:szCs w:val="22"/>
        </w:rPr>
        <w:t xml:space="preserve"> od dnia zrealizowania zamówienia.</w:t>
      </w:r>
    </w:p>
    <w:p w14:paraId="40883B38" w14:textId="77777777" w:rsidR="003D2C03" w:rsidRPr="0044327C" w:rsidRDefault="003D2C03" w:rsidP="003D2C03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44327C">
        <w:rPr>
          <w:rFonts w:ascii="Calibri" w:hAnsi="Calibri" w:cs="Calibri"/>
          <w:sz w:val="22"/>
          <w:szCs w:val="22"/>
        </w:rPr>
        <w:t xml:space="preserve">Zamawiający dokona płatności w terminie </w:t>
      </w:r>
      <w:r w:rsidR="00DA778A">
        <w:rPr>
          <w:rFonts w:ascii="Calibri" w:hAnsi="Calibri" w:cs="Calibri"/>
          <w:b/>
          <w:sz w:val="22"/>
          <w:szCs w:val="22"/>
        </w:rPr>
        <w:t>14</w:t>
      </w:r>
      <w:r w:rsidRPr="002D2060">
        <w:rPr>
          <w:rFonts w:ascii="Calibri" w:hAnsi="Calibri" w:cs="Calibri"/>
          <w:b/>
          <w:sz w:val="22"/>
          <w:szCs w:val="22"/>
        </w:rPr>
        <w:t xml:space="preserve"> dni</w:t>
      </w:r>
      <w:r w:rsidRPr="0044327C">
        <w:rPr>
          <w:rFonts w:ascii="Calibri" w:hAnsi="Calibri" w:cs="Calibri"/>
          <w:sz w:val="22"/>
          <w:szCs w:val="22"/>
        </w:rPr>
        <w:t xml:space="preserve"> od dnia otrzymania poprawnie wystawionej faktury/rachunku za wykonany przedmiot zamówienia, nie później niż do </w:t>
      </w:r>
      <w:r w:rsidR="00DA778A">
        <w:rPr>
          <w:rFonts w:ascii="Calibri" w:hAnsi="Calibri" w:cs="Calibri"/>
          <w:sz w:val="22"/>
          <w:szCs w:val="22"/>
        </w:rPr>
        <w:t>31.12.2022</w:t>
      </w:r>
      <w:r w:rsidRPr="0044327C">
        <w:rPr>
          <w:rFonts w:ascii="Calibri" w:hAnsi="Calibri" w:cs="Calibri"/>
          <w:sz w:val="22"/>
          <w:szCs w:val="22"/>
        </w:rPr>
        <w:t xml:space="preserve"> roku. Wynagrodzenie będzie przekazane na konto bankowe Wykonawcy wskazane na fakturze/rachunku.</w:t>
      </w:r>
    </w:p>
    <w:p w14:paraId="4554997A" w14:textId="77777777" w:rsidR="003D2C03" w:rsidRPr="0044327C" w:rsidRDefault="003D2C03" w:rsidP="003D2C03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44327C">
        <w:rPr>
          <w:rFonts w:ascii="Calibri" w:hAnsi="Calibri" w:cs="Calibri"/>
          <w:b/>
          <w:sz w:val="22"/>
          <w:szCs w:val="22"/>
        </w:rPr>
        <w:t>X. Kryterium wyboru oferty</w:t>
      </w:r>
    </w:p>
    <w:p w14:paraId="5990B7C2" w14:textId="77777777" w:rsidR="003D2C03" w:rsidRDefault="003D2C03" w:rsidP="003D2C03">
      <w:pPr>
        <w:spacing w:line="276" w:lineRule="auto"/>
        <w:rPr>
          <w:rFonts w:cs="Calibri"/>
        </w:rPr>
      </w:pPr>
      <w:r>
        <w:rPr>
          <w:rFonts w:cs="Calibri"/>
        </w:rPr>
        <w:t>W celu wyboru najkorzystniejszej oferty, Zamawiający przyjął kryterium: 100% cena.</w:t>
      </w:r>
    </w:p>
    <w:p w14:paraId="1FE67089" w14:textId="77777777" w:rsidR="003D2C03" w:rsidRPr="0044327C" w:rsidRDefault="003D2C03" w:rsidP="003D2C03">
      <w:pPr>
        <w:spacing w:line="276" w:lineRule="auto"/>
        <w:rPr>
          <w:rFonts w:cs="Calibri"/>
        </w:rPr>
      </w:pPr>
    </w:p>
    <w:p w14:paraId="6677F030" w14:textId="77777777" w:rsidR="003D2C03" w:rsidRPr="0044327C" w:rsidRDefault="003D2C03" w:rsidP="003D2C03">
      <w:pPr>
        <w:tabs>
          <w:tab w:val="left" w:pos="3000"/>
        </w:tabs>
        <w:spacing w:line="276" w:lineRule="auto"/>
        <w:rPr>
          <w:rFonts w:cs="Calibri"/>
        </w:rPr>
      </w:pPr>
    </w:p>
    <w:p w14:paraId="22465906" w14:textId="77777777" w:rsidR="00327ECA" w:rsidRPr="003D2C03" w:rsidRDefault="00327ECA" w:rsidP="003D2C03"/>
    <w:sectPr w:rsidR="00327ECA" w:rsidRPr="003D2C03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8F60" w14:textId="77777777" w:rsidR="00CA3939" w:rsidRDefault="00CA3939" w:rsidP="00FE69F7">
      <w:r>
        <w:separator/>
      </w:r>
    </w:p>
  </w:endnote>
  <w:endnote w:type="continuationSeparator" w:id="0">
    <w:p w14:paraId="4D0ECC71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0763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BB5">
      <w:rPr>
        <w:noProof/>
      </w:rPr>
      <w:t>2</w:t>
    </w:r>
    <w:r>
      <w:rPr>
        <w:noProof/>
      </w:rPr>
      <w:fldChar w:fldCharType="end"/>
    </w:r>
  </w:p>
  <w:p w14:paraId="699E613D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7460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7642D188" wp14:editId="7C6D53B3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883FE5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4F4B6677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80816CC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95F6B73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4CA9DE5D" w14:textId="77777777" w:rsidR="0080012E" w:rsidRPr="00A21C81" w:rsidRDefault="00DA778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BC4697B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290F6967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450EC0DC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722F5DCC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1AA6B91A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930FFA1" wp14:editId="37CB71DF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12DC3C33" wp14:editId="25FE2F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0917D412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236738A3" wp14:editId="49F49A4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47CEB609" wp14:editId="602A4BDD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1E2E6235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47A51E9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3A53C80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620980E6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1A2F49D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111E" w14:textId="77777777" w:rsidR="00CA3939" w:rsidRDefault="00CA3939" w:rsidP="00FE69F7">
      <w:r>
        <w:separator/>
      </w:r>
    </w:p>
  </w:footnote>
  <w:footnote w:type="continuationSeparator" w:id="0">
    <w:p w14:paraId="2CB93CA3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0086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124C79E0" wp14:editId="1AEC4C96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3FEC09CB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326F0"/>
    <w:rsid w:val="00042301"/>
    <w:rsid w:val="00054D31"/>
    <w:rsid w:val="00063F86"/>
    <w:rsid w:val="00086D07"/>
    <w:rsid w:val="000A7453"/>
    <w:rsid w:val="000C39F6"/>
    <w:rsid w:val="000D18FB"/>
    <w:rsid w:val="000F5A57"/>
    <w:rsid w:val="00114C3E"/>
    <w:rsid w:val="001208BA"/>
    <w:rsid w:val="00137730"/>
    <w:rsid w:val="00140214"/>
    <w:rsid w:val="00150B42"/>
    <w:rsid w:val="00166F01"/>
    <w:rsid w:val="0017665C"/>
    <w:rsid w:val="0019234E"/>
    <w:rsid w:val="001D1FD2"/>
    <w:rsid w:val="001D4F1E"/>
    <w:rsid w:val="00203707"/>
    <w:rsid w:val="002323FF"/>
    <w:rsid w:val="0023301D"/>
    <w:rsid w:val="0023633D"/>
    <w:rsid w:val="00240FD9"/>
    <w:rsid w:val="0024325B"/>
    <w:rsid w:val="00244754"/>
    <w:rsid w:val="0025699C"/>
    <w:rsid w:val="00256FD4"/>
    <w:rsid w:val="00282F02"/>
    <w:rsid w:val="002946C3"/>
    <w:rsid w:val="002A119A"/>
    <w:rsid w:val="002C1EA9"/>
    <w:rsid w:val="002D2060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2C03"/>
    <w:rsid w:val="003D70F2"/>
    <w:rsid w:val="004309C4"/>
    <w:rsid w:val="004614E4"/>
    <w:rsid w:val="00473DE8"/>
    <w:rsid w:val="004F32D2"/>
    <w:rsid w:val="00514BCC"/>
    <w:rsid w:val="00540B4F"/>
    <w:rsid w:val="00540CC2"/>
    <w:rsid w:val="00550AF8"/>
    <w:rsid w:val="005B0405"/>
    <w:rsid w:val="005B3A34"/>
    <w:rsid w:val="005B49B5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41515"/>
    <w:rsid w:val="00653E1B"/>
    <w:rsid w:val="00662F86"/>
    <w:rsid w:val="006748B6"/>
    <w:rsid w:val="00696124"/>
    <w:rsid w:val="00696BB5"/>
    <w:rsid w:val="006A551A"/>
    <w:rsid w:val="006C60F8"/>
    <w:rsid w:val="006D78D6"/>
    <w:rsid w:val="006E09F2"/>
    <w:rsid w:val="00701919"/>
    <w:rsid w:val="0070346F"/>
    <w:rsid w:val="00710C68"/>
    <w:rsid w:val="0072197F"/>
    <w:rsid w:val="00724AA1"/>
    <w:rsid w:val="00741C68"/>
    <w:rsid w:val="00785514"/>
    <w:rsid w:val="007963F1"/>
    <w:rsid w:val="00797F83"/>
    <w:rsid w:val="007B52B4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02C8D"/>
    <w:rsid w:val="00A20D73"/>
    <w:rsid w:val="00A21D1C"/>
    <w:rsid w:val="00A34FCF"/>
    <w:rsid w:val="00A53E3C"/>
    <w:rsid w:val="00A53E76"/>
    <w:rsid w:val="00A60C68"/>
    <w:rsid w:val="00A72043"/>
    <w:rsid w:val="00A946EF"/>
    <w:rsid w:val="00AA75BE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46939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A778A"/>
    <w:rsid w:val="00DB2670"/>
    <w:rsid w:val="00DC650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71169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92F382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8F66BC-C4C0-4F15-8270-1DFEBB7B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433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19</cp:revision>
  <cp:lastPrinted>2021-09-23T07:52:00Z</cp:lastPrinted>
  <dcterms:created xsi:type="dcterms:W3CDTF">2021-09-20T06:18:00Z</dcterms:created>
  <dcterms:modified xsi:type="dcterms:W3CDTF">2022-11-09T09:15:00Z</dcterms:modified>
</cp:coreProperties>
</file>