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0B11" w14:textId="77777777" w:rsidR="009F1CAF" w:rsidRPr="007E7E78" w:rsidRDefault="009F1CAF" w:rsidP="009F1CAF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D886FF5" w14:textId="77777777" w:rsidR="009F1CAF" w:rsidRPr="007E7E78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EA4350E" w14:textId="59461DC5" w:rsidR="009F1CAF" w:rsidRPr="00DF6C2D" w:rsidRDefault="009F1CAF" w:rsidP="00DF6C2D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1C941249" w14:textId="77777777" w:rsidR="009F1CAF" w:rsidRPr="007E7E78" w:rsidRDefault="009F1CAF" w:rsidP="009F1CAF">
      <w:pPr>
        <w:pStyle w:val="Tekstpodstawowy3"/>
        <w:suppressAutoHyphens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</w:p>
    <w:p w14:paraId="25DA920D" w14:textId="71F0EF39" w:rsidR="009F1CAF" w:rsidRPr="00DF6C2D" w:rsidRDefault="00F81C6F" w:rsidP="00DF6C2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b/>
          <w:bCs/>
          <w:sz w:val="22"/>
          <w:szCs w:val="22"/>
        </w:rPr>
        <w:t>FORMULARZ SZACUNKOWO-OFERTOWY</w:t>
      </w:r>
    </w:p>
    <w:p w14:paraId="4D21BC30" w14:textId="77777777" w:rsidR="007E7E78" w:rsidRPr="001D1149" w:rsidRDefault="009F1CAF" w:rsidP="001D1149">
      <w:pPr>
        <w:pStyle w:val="Akapitzlist"/>
        <w:numPr>
          <w:ilvl w:val="0"/>
          <w:numId w:val="26"/>
        </w:numPr>
        <w:spacing w:after="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1149">
        <w:rPr>
          <w:rFonts w:asciiTheme="minorHAnsi" w:hAnsiTheme="minorHAnsi" w:cstheme="minorHAnsi"/>
          <w:bCs/>
          <w:sz w:val="22"/>
          <w:szCs w:val="22"/>
        </w:rPr>
        <w:t xml:space="preserve">Wyrażam chęć uczestnictwa </w:t>
      </w:r>
      <w:r w:rsidR="00F81C6F" w:rsidRPr="001D1149">
        <w:rPr>
          <w:rFonts w:asciiTheme="minorHAnsi" w:hAnsiTheme="minorHAnsi" w:cstheme="minorHAnsi"/>
          <w:bCs/>
          <w:sz w:val="22"/>
          <w:szCs w:val="22"/>
        </w:rPr>
        <w:t xml:space="preserve">w szacowaniu wartości zamówienia, zorganizowanym przez Dolnośląski Wojewódzki Urząd Pracy na </w:t>
      </w:r>
      <w:r w:rsidR="00A01871" w:rsidRPr="001D1149">
        <w:rPr>
          <w:rFonts w:asciiTheme="minorHAnsi" w:hAnsiTheme="minorHAnsi" w:cstheme="minorHAnsi"/>
          <w:bCs/>
          <w:sz w:val="22"/>
          <w:szCs w:val="22"/>
        </w:rPr>
        <w:t xml:space="preserve">wyprodukowanie jednego 30-sekundowego spotu reklamującego Krajowy Fundusz Szkoleniowy </w:t>
      </w:r>
      <w:r w:rsidR="00A01871" w:rsidRPr="001D1149">
        <w:rPr>
          <w:rFonts w:asciiTheme="minorHAnsi" w:hAnsiTheme="minorHAnsi" w:cstheme="minorHAnsi"/>
          <w:sz w:val="22"/>
          <w:szCs w:val="22"/>
        </w:rPr>
        <w:t xml:space="preserve">oraz </w:t>
      </w:r>
      <w:r w:rsidR="00EA1F37">
        <w:rPr>
          <w:rFonts w:asciiTheme="minorHAnsi" w:hAnsiTheme="minorHAnsi" w:cstheme="minorHAnsi"/>
          <w:sz w:val="22"/>
          <w:szCs w:val="22"/>
        </w:rPr>
        <w:t>zakupienie czasu antenowego na 4</w:t>
      </w:r>
      <w:r w:rsidR="00A01871" w:rsidRPr="001D1149">
        <w:rPr>
          <w:rFonts w:asciiTheme="minorHAnsi" w:hAnsiTheme="minorHAnsi" w:cstheme="minorHAnsi"/>
          <w:sz w:val="22"/>
          <w:szCs w:val="22"/>
        </w:rPr>
        <w:t>0-krotne wyemitowanie go na antenie stacji telewizyjnej nadającej na terenie województwa dolnośląskiego</w:t>
      </w:r>
      <w:r w:rsidR="00F81C6F" w:rsidRPr="001D11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23D5182" w14:textId="77777777" w:rsidR="007E7E78" w:rsidRPr="007E7E78" w:rsidRDefault="007E7E78" w:rsidP="001D1149">
      <w:pPr>
        <w:spacing w:after="60" w:line="360" w:lineRule="auto"/>
        <w:ind w:left="708"/>
        <w:jc w:val="both"/>
        <w:rPr>
          <w:rFonts w:ascii="Calibri" w:hAnsi="Calibri" w:cs="Calibri"/>
          <w:bCs/>
          <w:i/>
          <w:sz w:val="22"/>
          <w:szCs w:val="22"/>
        </w:rPr>
      </w:pPr>
      <w:r w:rsidRPr="007E7E78">
        <w:rPr>
          <w:rFonts w:ascii="Calibri" w:hAnsi="Calibri" w:cs="Calibri"/>
          <w:bCs/>
          <w:sz w:val="22"/>
          <w:szCs w:val="22"/>
        </w:rPr>
        <w:t>W przypadku zwolnienia zamówienia ze stosowan</w:t>
      </w:r>
      <w:r w:rsidR="00EA1F37">
        <w:rPr>
          <w:rFonts w:ascii="Calibri" w:hAnsi="Calibri" w:cs="Calibri"/>
          <w:bCs/>
          <w:sz w:val="22"/>
          <w:szCs w:val="22"/>
        </w:rPr>
        <w:t>ia ustawy PZP na podstawie art.2 ust.1</w:t>
      </w:r>
      <w:r w:rsidRPr="007E7E78">
        <w:rPr>
          <w:rFonts w:ascii="Calibri" w:hAnsi="Calibri" w:cs="Calibri"/>
          <w:bCs/>
          <w:sz w:val="22"/>
          <w:szCs w:val="22"/>
        </w:rPr>
        <w:t xml:space="preserve"> pkt. </w:t>
      </w:r>
      <w:r w:rsidR="00EA1F37">
        <w:rPr>
          <w:rFonts w:ascii="Calibri" w:hAnsi="Calibri" w:cs="Calibri"/>
          <w:bCs/>
          <w:sz w:val="22"/>
          <w:szCs w:val="22"/>
        </w:rPr>
        <w:t>1</w:t>
      </w:r>
      <w:r w:rsidRPr="007E7E78">
        <w:rPr>
          <w:rFonts w:ascii="Calibri" w:hAnsi="Calibri" w:cs="Calibri"/>
          <w:bCs/>
          <w:sz w:val="22"/>
          <w:szCs w:val="22"/>
        </w:rPr>
        <w:t xml:space="preserve"> oferty będą mogły stanowić podstawę do wyboru wykonawcy zamówienia</w:t>
      </w:r>
      <w:r w:rsidRPr="007E7E78">
        <w:rPr>
          <w:rFonts w:ascii="Calibri" w:hAnsi="Calibri" w:cs="Calibri"/>
          <w:sz w:val="22"/>
          <w:szCs w:val="22"/>
        </w:rPr>
        <w:t>.</w:t>
      </w:r>
    </w:p>
    <w:p w14:paraId="256CBA6D" w14:textId="77777777" w:rsidR="009F1CAF" w:rsidRPr="007E7E78" w:rsidRDefault="009F1CAF" w:rsidP="001D114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38A50A" w14:textId="77777777" w:rsidR="009F1CAF" w:rsidRPr="001D1149" w:rsidRDefault="009F1CAF" w:rsidP="001D1149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14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3204860" w14:textId="77777777" w:rsidR="009F1CAF" w:rsidRPr="007E7E78" w:rsidRDefault="009F1CAF" w:rsidP="001D1149">
      <w:pPr>
        <w:suppressAutoHyphens/>
        <w:spacing w:line="360" w:lineRule="auto"/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>Zarejestrowana nazwa Wykonawcy: .</w:t>
      </w:r>
      <w:r w:rsidR="001D1149">
        <w:rPr>
          <w:rFonts w:asciiTheme="minorHAnsi" w:hAnsiTheme="minorHAnsi" w:cstheme="minorHAnsi"/>
          <w:bCs/>
          <w:sz w:val="22"/>
          <w:szCs w:val="22"/>
        </w:rPr>
        <w:tab/>
      </w:r>
      <w:r w:rsidRPr="007E7E7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885593F" w14:textId="77777777" w:rsidR="009F1CAF" w:rsidRPr="007E7E78" w:rsidRDefault="009F1CAF" w:rsidP="001D1149">
      <w:pPr>
        <w:suppressAutoHyphens/>
        <w:spacing w:line="360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BDC5F1" w14:textId="77777777" w:rsidR="009F1CAF" w:rsidRDefault="009F1CAF" w:rsidP="001D1149">
      <w:pPr>
        <w:suppressAutoHyphens/>
        <w:spacing w:line="360" w:lineRule="auto"/>
        <w:ind w:left="426" w:firstLine="28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 xml:space="preserve">nr tel. ........................ adres poczty elektronicznej: ................. @................... </w:t>
      </w:r>
    </w:p>
    <w:p w14:paraId="415F725C" w14:textId="77777777" w:rsidR="001D1149" w:rsidRPr="007E7E78" w:rsidRDefault="001D1149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31C07" w14:textId="77777777" w:rsidR="00A01871" w:rsidRPr="001D1149" w:rsidRDefault="00A01871" w:rsidP="001D1149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1149">
        <w:rPr>
          <w:rFonts w:asciiTheme="minorHAnsi" w:hAnsiTheme="minorHAnsi" w:cstheme="minorHAnsi"/>
          <w:bCs/>
          <w:sz w:val="22"/>
          <w:szCs w:val="22"/>
        </w:rPr>
        <w:t xml:space="preserve">Wyznaczamy do reprezentowania wykonawcy w czasie szacowania wartości zamówienia Panią/Pana: </w:t>
      </w:r>
    </w:p>
    <w:p w14:paraId="4346DB89" w14:textId="77777777" w:rsidR="00A01871" w:rsidRPr="007E7E78" w:rsidRDefault="00A01871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60E9F1" w14:textId="77777777" w:rsidR="00A01871" w:rsidRDefault="001D1149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01871" w:rsidRPr="007E7E7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...........................................................(imię i nazwisko)</w:t>
      </w:r>
    </w:p>
    <w:p w14:paraId="70FB8DDA" w14:textId="77777777" w:rsidR="001D1149" w:rsidRPr="007E7E78" w:rsidRDefault="001D1149" w:rsidP="001D1149">
      <w:p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7DD316" w14:textId="77777777" w:rsidR="00A01871" w:rsidRPr="007E7E78" w:rsidRDefault="00A01871" w:rsidP="001D1149">
      <w:pPr>
        <w:pStyle w:val="Tekstpodstawowy3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E78">
        <w:rPr>
          <w:rFonts w:asciiTheme="minorHAnsi" w:hAnsiTheme="minorHAnsi" w:cstheme="minorHAnsi"/>
          <w:b/>
          <w:bCs/>
          <w:sz w:val="22"/>
          <w:szCs w:val="22"/>
        </w:rPr>
        <w:t>Oferujemy wykonanie przedmiotowej usługi za cenę:</w:t>
      </w:r>
    </w:p>
    <w:p w14:paraId="5F17EC99" w14:textId="77777777"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Cena produkcji spotu netto ...........................zł </w:t>
      </w:r>
    </w:p>
    <w:p w14:paraId="33DCA24B" w14:textId="77777777"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14:paraId="324AE2A0" w14:textId="77777777"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D1149">
        <w:rPr>
          <w:rFonts w:asciiTheme="minorHAnsi" w:hAnsiTheme="minorHAnsi" w:cstheme="minorHAnsi"/>
          <w:sz w:val="22"/>
          <w:szCs w:val="22"/>
        </w:rPr>
        <w:tab/>
      </w:r>
      <w:r w:rsidRPr="007E7E78">
        <w:rPr>
          <w:rFonts w:asciiTheme="minorHAnsi" w:hAnsiTheme="minorHAnsi" w:cstheme="minorHAnsi"/>
          <w:sz w:val="22"/>
          <w:szCs w:val="22"/>
        </w:rPr>
        <w:t>Podatek VAT...........................zł</w:t>
      </w:r>
    </w:p>
    <w:p w14:paraId="7DE4E39F" w14:textId="77777777"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Cena  brutto ...........................zł </w:t>
      </w:r>
    </w:p>
    <w:p w14:paraId="50FD4040" w14:textId="77777777"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14:paraId="1E96A9E6" w14:textId="77777777"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Cena emisji spotu netto ...........................zł </w:t>
      </w:r>
    </w:p>
    <w:p w14:paraId="15009D72" w14:textId="77777777"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14:paraId="53A4DD6E" w14:textId="77777777"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D1149">
        <w:rPr>
          <w:rFonts w:asciiTheme="minorHAnsi" w:hAnsiTheme="minorHAnsi" w:cstheme="minorHAnsi"/>
          <w:sz w:val="22"/>
          <w:szCs w:val="22"/>
        </w:rPr>
        <w:tab/>
      </w:r>
      <w:r w:rsidRPr="007E7E78">
        <w:rPr>
          <w:rFonts w:asciiTheme="minorHAnsi" w:hAnsiTheme="minorHAnsi" w:cstheme="minorHAnsi"/>
          <w:sz w:val="22"/>
          <w:szCs w:val="22"/>
        </w:rPr>
        <w:t>Podatek VAT...........................zł</w:t>
      </w:r>
    </w:p>
    <w:p w14:paraId="76CF9595" w14:textId="77777777" w:rsidR="00A01871" w:rsidRPr="007E7E78" w:rsidRDefault="00A01871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Cena  brutto ...........................zł </w:t>
      </w:r>
    </w:p>
    <w:p w14:paraId="14AA600E" w14:textId="77777777" w:rsidR="00A01871" w:rsidRPr="007E7E7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(Słownie:...........................................................................................................................…)</w:t>
      </w:r>
    </w:p>
    <w:p w14:paraId="6733B45A" w14:textId="77777777"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9AD489" w14:textId="77777777" w:rsidR="001D1149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Całkowita wartość usługi: </w:t>
      </w:r>
    </w:p>
    <w:p w14:paraId="5FD85E90" w14:textId="77777777" w:rsidR="00A01871" w:rsidRPr="007E7E78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Cena brutto ………………. zł</w:t>
      </w:r>
    </w:p>
    <w:p w14:paraId="0AB0AF81" w14:textId="77777777" w:rsidR="00A01871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>(Słownie:………………………………………………………………………………………………………………………)</w:t>
      </w:r>
    </w:p>
    <w:p w14:paraId="37499EA3" w14:textId="77777777" w:rsidR="001D1149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Cena netto ………………… zł</w:t>
      </w:r>
    </w:p>
    <w:p w14:paraId="1E57A497" w14:textId="77777777" w:rsidR="001D1149" w:rsidRPr="007E7E78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(słownie………………………………………………………………………………………………………………………..)</w:t>
      </w:r>
    </w:p>
    <w:p w14:paraId="2351F260" w14:textId="77777777"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9CC0539" w14:textId="77777777" w:rsidR="00A01871" w:rsidRPr="001D1149" w:rsidRDefault="00A01871" w:rsidP="001D1149">
      <w:pPr>
        <w:pStyle w:val="Akapitzlist"/>
        <w:numPr>
          <w:ilvl w:val="0"/>
          <w:numId w:val="26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149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EA1F37">
        <w:rPr>
          <w:rFonts w:asciiTheme="minorHAnsi" w:hAnsiTheme="minorHAnsi" w:cstheme="minorHAnsi"/>
          <w:sz w:val="22"/>
          <w:szCs w:val="22"/>
        </w:rPr>
        <w:t>zapoznaliśmy s</w:t>
      </w:r>
      <w:r w:rsidRPr="001D1149">
        <w:rPr>
          <w:rFonts w:asciiTheme="minorHAnsi" w:hAnsiTheme="minorHAnsi" w:cstheme="minorHAnsi"/>
          <w:sz w:val="22"/>
          <w:szCs w:val="22"/>
        </w:rPr>
        <w:t>i</w:t>
      </w:r>
      <w:r w:rsidR="00EA1F37">
        <w:rPr>
          <w:rFonts w:asciiTheme="minorHAnsi" w:hAnsiTheme="minorHAnsi" w:cstheme="minorHAnsi"/>
          <w:sz w:val="22"/>
          <w:szCs w:val="22"/>
        </w:rPr>
        <w:t>ę ze Specyfikacją Warunków Zamówienia przyjmujemy ją</w:t>
      </w:r>
      <w:r w:rsidRPr="001D1149">
        <w:rPr>
          <w:rFonts w:asciiTheme="minorHAnsi" w:hAnsiTheme="minorHAnsi" w:cstheme="minorHAnsi"/>
          <w:sz w:val="22"/>
          <w:szCs w:val="22"/>
        </w:rPr>
        <w:t xml:space="preserve"> bez zastrzeżeń. </w:t>
      </w:r>
    </w:p>
    <w:p w14:paraId="42F125F6" w14:textId="77777777" w:rsidR="00A01871" w:rsidRPr="007E7E78" w:rsidRDefault="00A01871" w:rsidP="001D1149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Kryterium oceny oferty 100 % cena.</w:t>
      </w:r>
    </w:p>
    <w:p w14:paraId="384A286F" w14:textId="77777777" w:rsidR="00A01871" w:rsidRPr="007E7E78" w:rsidRDefault="00A01871" w:rsidP="001D1149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14:paraId="0FFDEA8B" w14:textId="77777777" w:rsidR="00A01871" w:rsidRPr="007E7E78" w:rsidRDefault="00A01871" w:rsidP="001D1149">
      <w:pPr>
        <w:spacing w:line="360" w:lineRule="auto"/>
        <w:ind w:left="402" w:firstLine="3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7E78">
        <w:rPr>
          <w:rFonts w:asciiTheme="minorHAnsi" w:hAnsiTheme="minorHAnsi" w:cstheme="minorHAnsi"/>
          <w:sz w:val="22"/>
          <w:szCs w:val="22"/>
          <w:lang w:val="en-US"/>
        </w:rPr>
        <w:t>a)..................................... tel. ......................... e- mail ...............................</w:t>
      </w:r>
    </w:p>
    <w:p w14:paraId="1B1B7D29" w14:textId="77777777" w:rsidR="00A01871" w:rsidRPr="007E7E78" w:rsidRDefault="00A01871" w:rsidP="001D1149">
      <w:pPr>
        <w:spacing w:line="360" w:lineRule="auto"/>
        <w:ind w:left="390" w:firstLine="318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b).................................... tel. ......................... e- mail ...............................</w:t>
      </w:r>
    </w:p>
    <w:p w14:paraId="089D5D3F" w14:textId="77777777" w:rsidR="00634FF1" w:rsidRPr="007E7E78" w:rsidRDefault="00634FF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80EFB14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1C2E2CB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C8345E2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A01871" w:rsidRPr="007E7E78" w14:paraId="7D908C7B" w14:textId="77777777" w:rsidTr="00226174">
        <w:tc>
          <w:tcPr>
            <w:tcW w:w="4930" w:type="dxa"/>
            <w:hideMark/>
          </w:tcPr>
          <w:p w14:paraId="531CDB86" w14:textId="77777777" w:rsidR="00A01871" w:rsidRPr="007E7E78" w:rsidRDefault="00A01871" w:rsidP="0022617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Data  </w:t>
            </w:r>
            <w:r w:rsidRPr="007E7E78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4680" w:type="dxa"/>
            <w:hideMark/>
          </w:tcPr>
          <w:p w14:paraId="151E773A" w14:textId="77777777" w:rsidR="00A01871" w:rsidRPr="007E7E78" w:rsidRDefault="00A01871" w:rsidP="0022617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  <w:t>..............................................</w:t>
            </w:r>
          </w:p>
          <w:p w14:paraId="4CD0B3DA" w14:textId="77777777" w:rsidR="00A01871" w:rsidRPr="007E7E78" w:rsidRDefault="00A01871" w:rsidP="0022617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pacing w:val="20"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i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</w:tc>
      </w:tr>
    </w:tbl>
    <w:p w14:paraId="2D6A462B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A01871" w:rsidRPr="007E7E78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860D" w14:textId="77777777" w:rsidR="00247E19" w:rsidRDefault="00247E19" w:rsidP="00FE69F7">
      <w:r>
        <w:separator/>
      </w:r>
    </w:p>
  </w:endnote>
  <w:endnote w:type="continuationSeparator" w:id="0">
    <w:p w14:paraId="346BB0BE" w14:textId="77777777" w:rsidR="00247E19" w:rsidRDefault="00247E1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6B83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EA1F37">
      <w:rPr>
        <w:noProof/>
      </w:rPr>
      <w:t>2</w:t>
    </w:r>
    <w:r>
      <w:fldChar w:fldCharType="end"/>
    </w:r>
  </w:p>
  <w:p w14:paraId="5BA43EB4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C189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10CE28DC" wp14:editId="500236EB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8463B5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41E534CF" w14:textId="77777777" w:rsidTr="005F053E">
      <w:trPr>
        <w:trHeight w:val="500"/>
      </w:trPr>
      <w:tc>
        <w:tcPr>
          <w:tcW w:w="4865" w:type="dxa"/>
        </w:tcPr>
        <w:p w14:paraId="5CF206C5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BFAA29C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93D1BDA" w14:textId="77777777" w:rsidR="005B40D5" w:rsidRPr="00F2698E" w:rsidRDefault="001D114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14:paraId="68626A96" w14:textId="77777777" w:rsidR="005B40D5" w:rsidRPr="00A21C81" w:rsidRDefault="00EA1F37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29FE804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6B94AE07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1127C331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04C53E9B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3D77E80C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3C0DE582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7C2A7B33" w14:textId="77777777" w:rsidR="005B40D5" w:rsidRPr="00F2698E" w:rsidRDefault="005B40D5" w:rsidP="00851D88">
          <w:pPr>
            <w:jc w:val="right"/>
          </w:pPr>
        </w:p>
      </w:tc>
    </w:tr>
  </w:tbl>
  <w:p w14:paraId="1DFF6327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A048" w14:textId="77777777" w:rsidR="00247E19" w:rsidRDefault="00247E19" w:rsidP="00FE69F7">
      <w:r>
        <w:separator/>
      </w:r>
    </w:p>
  </w:footnote>
  <w:footnote w:type="continuationSeparator" w:id="0">
    <w:p w14:paraId="51134D42" w14:textId="77777777" w:rsidR="00247E19" w:rsidRDefault="00247E1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B7B2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7D1CF982" wp14:editId="5B9CF0E1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2ED1BCEF" wp14:editId="3F49E475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704B9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0B415E8"/>
    <w:multiLevelType w:val="hybridMultilevel"/>
    <w:tmpl w:val="464ADB4E"/>
    <w:lvl w:ilvl="0" w:tplc="BD6C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55612"/>
    <w:multiLevelType w:val="hybridMultilevel"/>
    <w:tmpl w:val="61E28AEE"/>
    <w:lvl w:ilvl="0" w:tplc="45D460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34E4C"/>
    <w:multiLevelType w:val="hybridMultilevel"/>
    <w:tmpl w:val="C08C53C6"/>
    <w:lvl w:ilvl="0" w:tplc="D392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13E4"/>
    <w:multiLevelType w:val="multilevel"/>
    <w:tmpl w:val="41E8AB7E"/>
    <w:lvl w:ilvl="0">
      <w:start w:val="4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4" w15:restartNumberingAfterBreak="0">
    <w:nsid w:val="52A37025"/>
    <w:multiLevelType w:val="hybridMultilevel"/>
    <w:tmpl w:val="7A7ED1A0"/>
    <w:lvl w:ilvl="0" w:tplc="A01CE6C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436948"/>
    <w:multiLevelType w:val="hybridMultilevel"/>
    <w:tmpl w:val="E4006DE0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DCA0D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2AF0"/>
    <w:rsid w:val="000B4D2E"/>
    <w:rsid w:val="000C1C13"/>
    <w:rsid w:val="000D5059"/>
    <w:rsid w:val="000E0630"/>
    <w:rsid w:val="000E43FF"/>
    <w:rsid w:val="00106E0A"/>
    <w:rsid w:val="001124D2"/>
    <w:rsid w:val="001533B9"/>
    <w:rsid w:val="001633F6"/>
    <w:rsid w:val="00171A66"/>
    <w:rsid w:val="00171EA7"/>
    <w:rsid w:val="00174808"/>
    <w:rsid w:val="00175722"/>
    <w:rsid w:val="001B2296"/>
    <w:rsid w:val="001C0212"/>
    <w:rsid w:val="001C0AB7"/>
    <w:rsid w:val="001C7B26"/>
    <w:rsid w:val="001D1149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47E19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760E7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4265E"/>
    <w:rsid w:val="00446C9D"/>
    <w:rsid w:val="00452877"/>
    <w:rsid w:val="00472CD2"/>
    <w:rsid w:val="004A46AB"/>
    <w:rsid w:val="004A46CE"/>
    <w:rsid w:val="004E70E6"/>
    <w:rsid w:val="004E7BCC"/>
    <w:rsid w:val="00514BCC"/>
    <w:rsid w:val="00517A52"/>
    <w:rsid w:val="005228EF"/>
    <w:rsid w:val="0052602C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7E7E78"/>
    <w:rsid w:val="008000F9"/>
    <w:rsid w:val="008024CF"/>
    <w:rsid w:val="00830478"/>
    <w:rsid w:val="00850769"/>
    <w:rsid w:val="00851D88"/>
    <w:rsid w:val="00852457"/>
    <w:rsid w:val="00867CC3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E61DF"/>
    <w:rsid w:val="009F02B3"/>
    <w:rsid w:val="009F1CAF"/>
    <w:rsid w:val="009F2E4C"/>
    <w:rsid w:val="009F34D3"/>
    <w:rsid w:val="00A01871"/>
    <w:rsid w:val="00A16B05"/>
    <w:rsid w:val="00A1796C"/>
    <w:rsid w:val="00A21C81"/>
    <w:rsid w:val="00A4719A"/>
    <w:rsid w:val="00A53C83"/>
    <w:rsid w:val="00A5508C"/>
    <w:rsid w:val="00A64CA3"/>
    <w:rsid w:val="00A8690E"/>
    <w:rsid w:val="00A93E6F"/>
    <w:rsid w:val="00AC3277"/>
    <w:rsid w:val="00AC3397"/>
    <w:rsid w:val="00AC643A"/>
    <w:rsid w:val="00AD6D44"/>
    <w:rsid w:val="00AE5B11"/>
    <w:rsid w:val="00B255EC"/>
    <w:rsid w:val="00B651CC"/>
    <w:rsid w:val="00B67E38"/>
    <w:rsid w:val="00B7026E"/>
    <w:rsid w:val="00B71C5A"/>
    <w:rsid w:val="00B85F63"/>
    <w:rsid w:val="00BA6135"/>
    <w:rsid w:val="00BD06DC"/>
    <w:rsid w:val="00BD105A"/>
    <w:rsid w:val="00C06B28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C3037"/>
    <w:rsid w:val="00CC5D71"/>
    <w:rsid w:val="00CF349E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5089"/>
    <w:rsid w:val="00DC6505"/>
    <w:rsid w:val="00DD2678"/>
    <w:rsid w:val="00DF17C7"/>
    <w:rsid w:val="00DF6C2D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1F37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EC6"/>
    <w:rsid w:val="00F57FA5"/>
    <w:rsid w:val="00F66F2E"/>
    <w:rsid w:val="00F81C6F"/>
    <w:rsid w:val="00F8226D"/>
    <w:rsid w:val="00F959CE"/>
    <w:rsid w:val="00F97FC8"/>
    <w:rsid w:val="00FC3474"/>
    <w:rsid w:val="00FC69E8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88A6D2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rsid w:val="009F1CA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CAF"/>
    <w:rPr>
      <w:rFonts w:ascii="Times New Roman" w:eastAsia="MS Mincho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B7E0-E3EC-48CA-8D62-70E7CB3F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9</TotalTime>
  <Pages>2</Pages>
  <Words>206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6</cp:revision>
  <cp:lastPrinted>2019-11-19T11:51:00Z</cp:lastPrinted>
  <dcterms:created xsi:type="dcterms:W3CDTF">2020-12-03T08:29:00Z</dcterms:created>
  <dcterms:modified xsi:type="dcterms:W3CDTF">2022-11-22T11:18:00Z</dcterms:modified>
</cp:coreProperties>
</file>