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B7" w:rsidRPr="006C185C" w:rsidRDefault="00755FB7" w:rsidP="00755FB7">
      <w:pPr>
        <w:spacing w:after="120" w:line="276" w:lineRule="auto"/>
        <w:jc w:val="center"/>
        <w:rPr>
          <w:rFonts w:asciiTheme="minorHAnsi" w:hAnsiTheme="minorHAnsi"/>
          <w:b/>
        </w:rPr>
      </w:pPr>
      <w:r w:rsidRPr="006C185C">
        <w:rPr>
          <w:rFonts w:asciiTheme="minorHAnsi" w:hAnsiTheme="minorHAnsi"/>
          <w:b/>
        </w:rPr>
        <w:t xml:space="preserve">FORMULARZ </w:t>
      </w:r>
      <w:r w:rsidR="00793136">
        <w:rPr>
          <w:rFonts w:asciiTheme="minorHAnsi" w:hAnsiTheme="minorHAnsi"/>
          <w:b/>
        </w:rPr>
        <w:t>SZACUNKOWO-</w:t>
      </w:r>
      <w:r w:rsidRPr="006C185C">
        <w:rPr>
          <w:rFonts w:asciiTheme="minorHAnsi" w:hAnsiTheme="minorHAnsi"/>
          <w:b/>
        </w:rPr>
        <w:t>OFERTOWY</w:t>
      </w:r>
    </w:p>
    <w:p w:rsidR="00755FB7" w:rsidRPr="00876D59" w:rsidRDefault="00755FB7" w:rsidP="00876D59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C185C">
        <w:rPr>
          <w:rFonts w:asciiTheme="minorHAnsi" w:hAnsiTheme="minorHAnsi" w:cstheme="minorHAnsi"/>
          <w:sz w:val="22"/>
          <w:szCs w:val="22"/>
        </w:rPr>
        <w:t xml:space="preserve">Wyrażam chęć uczestnictwa w </w:t>
      </w:r>
      <w:r w:rsidR="00876D59">
        <w:rPr>
          <w:rFonts w:asciiTheme="minorHAnsi" w:hAnsiTheme="minorHAnsi" w:cstheme="minorHAnsi"/>
          <w:sz w:val="22"/>
          <w:szCs w:val="22"/>
        </w:rPr>
        <w:t xml:space="preserve">szacowaniu </w:t>
      </w:r>
      <w:r w:rsidR="00B93935">
        <w:rPr>
          <w:rFonts w:asciiTheme="minorHAnsi" w:hAnsiTheme="minorHAnsi" w:cstheme="minorHAnsi"/>
          <w:sz w:val="22"/>
          <w:szCs w:val="22"/>
        </w:rPr>
        <w:t>ofertowym</w:t>
      </w:r>
      <w:r w:rsidRPr="006C185C">
        <w:rPr>
          <w:rFonts w:asciiTheme="minorHAnsi" w:hAnsiTheme="minorHAnsi" w:cstheme="minorHAnsi"/>
          <w:sz w:val="22"/>
          <w:szCs w:val="22"/>
        </w:rPr>
        <w:t xml:space="preserve">, zorganizowanym przez </w:t>
      </w:r>
      <w:r w:rsidRPr="006C18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Dolnośląski Wojewódzki Urząd Pracy </w:t>
      </w:r>
      <w:r w:rsidRPr="006C185C">
        <w:rPr>
          <w:rFonts w:asciiTheme="minorHAnsi" w:hAnsiTheme="minorHAnsi" w:cstheme="minorHAnsi"/>
          <w:sz w:val="22"/>
          <w:szCs w:val="22"/>
        </w:rPr>
        <w:t xml:space="preserve">na </w:t>
      </w:r>
      <w:r w:rsidR="00D3481C" w:rsidRPr="006C185C">
        <w:rPr>
          <w:rFonts w:asciiTheme="minorHAnsi" w:hAnsiTheme="minorHAnsi" w:cstheme="minorHAnsi"/>
          <w:color w:val="000000"/>
          <w:sz w:val="22"/>
          <w:szCs w:val="22"/>
        </w:rPr>
        <w:t>usługę</w:t>
      </w:r>
      <w:r w:rsidR="006C185C" w:rsidRPr="006C185C">
        <w:rPr>
          <w:rFonts w:asciiTheme="minorHAnsi" w:hAnsiTheme="minorHAnsi" w:cstheme="minorHAnsi"/>
          <w:color w:val="000000"/>
          <w:sz w:val="22"/>
          <w:szCs w:val="22"/>
        </w:rPr>
        <w:t xml:space="preserve"> produkcji i emisji </w:t>
      </w:r>
      <w:r w:rsidR="00A93C33">
        <w:rPr>
          <w:rFonts w:asciiTheme="minorHAnsi" w:hAnsiTheme="minorHAnsi" w:cstheme="minorHAnsi"/>
          <w:sz w:val="22"/>
          <w:szCs w:val="22"/>
        </w:rPr>
        <w:t xml:space="preserve">w radiu </w:t>
      </w:r>
      <w:r w:rsidR="00300C34">
        <w:rPr>
          <w:rFonts w:asciiTheme="minorHAnsi" w:hAnsiTheme="minorHAnsi" w:cstheme="minorHAnsi"/>
          <w:sz w:val="22"/>
          <w:szCs w:val="22"/>
        </w:rPr>
        <w:t xml:space="preserve">2 </w:t>
      </w:r>
      <w:r w:rsidR="00A93C33">
        <w:rPr>
          <w:rFonts w:asciiTheme="minorHAnsi" w:hAnsiTheme="minorHAnsi" w:cstheme="minorHAnsi"/>
          <w:sz w:val="22"/>
          <w:szCs w:val="22"/>
        </w:rPr>
        <w:t>audycji</w:t>
      </w:r>
      <w:r w:rsidR="00F27732" w:rsidRPr="006C185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76D59" w:rsidRDefault="00876D59" w:rsidP="00D3481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76D59" w:rsidRPr="00CA6243" w:rsidRDefault="00876D59" w:rsidP="00876D59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CA6243">
        <w:rPr>
          <w:rFonts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:rsidR="00876D59" w:rsidRPr="006C185C" w:rsidRDefault="00876D59" w:rsidP="00D3481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after="120" w:line="276" w:lineRule="auto"/>
        <w:rPr>
          <w:rFonts w:asciiTheme="minorHAnsi" w:hAnsiTheme="minorHAnsi"/>
          <w:bCs/>
        </w:rPr>
      </w:pP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tel. ............................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BE6482">
        <w:rPr>
          <w:rFonts w:asciiTheme="minorHAnsi" w:hAnsiTheme="minorHAnsi"/>
          <w:bCs/>
          <w:lang w:val="en-US"/>
        </w:rPr>
        <w:t>faksu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. 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adres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e-mail: .................................. </w:t>
      </w:r>
      <w:r w:rsidRPr="00BE6482">
        <w:rPr>
          <w:rFonts w:asciiTheme="minorHAnsi" w:hAnsiTheme="minorHAnsi"/>
          <w:bCs/>
        </w:rPr>
        <w:t xml:space="preserve">@.................................. 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</w:t>
      </w:r>
      <w:r w:rsidR="00371AEB">
        <w:rPr>
          <w:rFonts w:asciiTheme="minorHAnsi" w:hAnsiTheme="minorHAnsi"/>
          <w:bCs/>
          <w:sz w:val="22"/>
          <w:szCs w:val="22"/>
        </w:rPr>
        <w:t>.............</w:t>
      </w:r>
      <w:r w:rsidRPr="00BE6482">
        <w:rPr>
          <w:rFonts w:asciiTheme="minorHAnsi" w:hAnsiTheme="minorHAnsi"/>
          <w:bCs/>
          <w:sz w:val="22"/>
          <w:szCs w:val="22"/>
        </w:rPr>
        <w:t>...(imię i nazwisko).</w:t>
      </w:r>
    </w:p>
    <w:p w:rsidR="00755FB7" w:rsidRPr="00BE6482" w:rsidRDefault="00755FB7" w:rsidP="00755FB7">
      <w:pPr>
        <w:pStyle w:val="Default"/>
        <w:numPr>
          <w:ilvl w:val="0"/>
          <w:numId w:val="46"/>
        </w:numPr>
        <w:ind w:left="0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sz w:val="22"/>
          <w:szCs w:val="22"/>
        </w:rPr>
        <w:t>Przedmiotem zamówienia jest:</w:t>
      </w:r>
    </w:p>
    <w:p w:rsidR="00B75549" w:rsidRPr="00B75549" w:rsidRDefault="00F27732" w:rsidP="00B75549">
      <w:pPr>
        <w:suppressAutoHyphens/>
        <w:spacing w:after="120" w:line="240" w:lineRule="auto"/>
        <w:jc w:val="both"/>
        <w:rPr>
          <w:rFonts w:asciiTheme="minorHAnsi" w:eastAsia="Times New Roman" w:hAnsiTheme="minorHAnsi"/>
          <w:b/>
          <w:color w:val="000000"/>
          <w:lang w:eastAsia="pl-PL"/>
        </w:rPr>
      </w:pPr>
      <w:r w:rsidRPr="00B75549">
        <w:rPr>
          <w:rFonts w:asciiTheme="minorHAnsi" w:eastAsia="Times New Roman" w:hAnsiTheme="minorHAnsi"/>
          <w:bCs/>
          <w:lang w:eastAsia="pl-PL"/>
        </w:rPr>
        <w:t xml:space="preserve">Przedmiotem zamówienia jest usługa </w:t>
      </w:r>
      <w:r w:rsidR="00B46BB5" w:rsidRPr="00B75549">
        <w:rPr>
          <w:rFonts w:cs="Calibri"/>
          <w:color w:val="000000"/>
        </w:rPr>
        <w:t xml:space="preserve">wyprodukowania </w:t>
      </w:r>
      <w:r w:rsidR="009B5E2B">
        <w:rPr>
          <w:rFonts w:cs="Calibri"/>
        </w:rPr>
        <w:t>2</w:t>
      </w:r>
      <w:r w:rsidR="00B75549" w:rsidRPr="00B75549">
        <w:rPr>
          <w:rFonts w:cs="Calibri"/>
        </w:rPr>
        <w:t xml:space="preserve"> </w:t>
      </w:r>
      <w:r w:rsidR="00B46BB5" w:rsidRPr="00B75549">
        <w:rPr>
          <w:rFonts w:cs="Calibri"/>
        </w:rPr>
        <w:t>audycji poświęcon</w:t>
      </w:r>
      <w:r w:rsidR="00B75549" w:rsidRPr="00B75549">
        <w:rPr>
          <w:rFonts w:cs="Calibri"/>
        </w:rPr>
        <w:t>ych</w:t>
      </w:r>
      <w:r w:rsidR="00B75549" w:rsidRPr="00B75549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B75549" w:rsidRPr="00B75549">
        <w:rPr>
          <w:rFonts w:cs="Calibri"/>
        </w:rPr>
        <w:t>realizacji:</w:t>
      </w:r>
    </w:p>
    <w:p w:rsidR="00B75549" w:rsidRPr="00B75549" w:rsidRDefault="00B75549" w:rsidP="00B75549">
      <w:pPr>
        <w:pStyle w:val="Akapitzlist"/>
        <w:numPr>
          <w:ilvl w:val="0"/>
          <w:numId w:val="47"/>
        </w:numPr>
        <w:spacing w:after="120"/>
        <w:jc w:val="both"/>
        <w:rPr>
          <w:rFonts w:cs="Calibri"/>
          <w:color w:val="000000"/>
          <w:sz w:val="22"/>
          <w:szCs w:val="22"/>
        </w:rPr>
      </w:pPr>
      <w:r w:rsidRPr="00B75549">
        <w:rPr>
          <w:rFonts w:cs="Calibri"/>
          <w:color w:val="000000"/>
          <w:sz w:val="22"/>
          <w:szCs w:val="22"/>
        </w:rPr>
        <w:t>Regionalnego Programu Operacyjnego Województwa Dolnośląskiego (RPO</w:t>
      </w:r>
      <w:r w:rsidR="009C1D33">
        <w:rPr>
          <w:rFonts w:cs="Calibri"/>
          <w:color w:val="000000"/>
          <w:sz w:val="22"/>
          <w:szCs w:val="22"/>
        </w:rPr>
        <w:t xml:space="preserve"> WD</w:t>
      </w:r>
      <w:bookmarkStart w:id="0" w:name="_GoBack"/>
      <w:bookmarkEnd w:id="0"/>
      <w:r w:rsidRPr="00B75549">
        <w:rPr>
          <w:rFonts w:cs="Calibri"/>
          <w:color w:val="000000"/>
          <w:sz w:val="22"/>
          <w:szCs w:val="22"/>
        </w:rPr>
        <w:t xml:space="preserve">) </w:t>
      </w:r>
    </w:p>
    <w:p w:rsidR="00B75549" w:rsidRPr="00B75549" w:rsidRDefault="00B75549" w:rsidP="00B75549">
      <w:pPr>
        <w:pStyle w:val="Akapitzlist"/>
        <w:numPr>
          <w:ilvl w:val="0"/>
          <w:numId w:val="47"/>
        </w:numPr>
        <w:spacing w:after="120"/>
        <w:jc w:val="both"/>
        <w:rPr>
          <w:rFonts w:cs="Calibri"/>
          <w:color w:val="000000"/>
          <w:sz w:val="22"/>
          <w:szCs w:val="22"/>
        </w:rPr>
      </w:pPr>
      <w:r w:rsidRPr="00B75549">
        <w:rPr>
          <w:rFonts w:cs="Calibri"/>
          <w:color w:val="000000"/>
          <w:sz w:val="22"/>
          <w:szCs w:val="22"/>
        </w:rPr>
        <w:t>Programu Operacyjnego Wiedza Edukacja Rozwój (POWER)</w:t>
      </w:r>
    </w:p>
    <w:p w:rsidR="00B75549" w:rsidRPr="00B75549" w:rsidRDefault="00B75549" w:rsidP="00B75549">
      <w:pPr>
        <w:spacing w:after="120"/>
        <w:jc w:val="both"/>
        <w:rPr>
          <w:rFonts w:cs="Calibri"/>
        </w:rPr>
      </w:pPr>
      <w:r w:rsidRPr="00B75549">
        <w:rPr>
          <w:rFonts w:cs="Calibri"/>
        </w:rPr>
        <w:t xml:space="preserve">na Dolnym Śląsku wraz z emisją każdej audycji (wraz z jej powtórką) </w:t>
      </w:r>
      <w:r w:rsidRPr="00B75549">
        <w:rPr>
          <w:rFonts w:cs="Calibri"/>
          <w:color w:val="000000"/>
        </w:rPr>
        <w:t xml:space="preserve">na antenie stacji radiowej nadającej na terenie obejmującym  min.85% województwa dolnośląskiego. </w:t>
      </w:r>
    </w:p>
    <w:p w:rsidR="00755FB7" w:rsidRPr="00B46BB5" w:rsidRDefault="00755FB7" w:rsidP="00755FB7">
      <w:pPr>
        <w:pStyle w:val="Tytu"/>
        <w:numPr>
          <w:ilvl w:val="0"/>
          <w:numId w:val="46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 w:rsidR="009B5E2B">
        <w:rPr>
          <w:rFonts w:asciiTheme="minorHAnsi" w:hAnsiTheme="minorHAnsi"/>
          <w:sz w:val="22"/>
          <w:szCs w:val="22"/>
        </w:rPr>
        <w:t xml:space="preserve">zgodnie ze Specyfikacją Warunków </w:t>
      </w:r>
      <w:r w:rsidRPr="00BE6482">
        <w:rPr>
          <w:rFonts w:asciiTheme="minorHAnsi" w:hAnsiTheme="minorHAnsi"/>
          <w:sz w:val="22"/>
          <w:szCs w:val="22"/>
        </w:rPr>
        <w:t>Zamów</w:t>
      </w:r>
      <w:r w:rsidR="009B5E2B">
        <w:rPr>
          <w:rFonts w:asciiTheme="minorHAnsi" w:hAnsiTheme="minorHAnsi"/>
          <w:sz w:val="22"/>
          <w:szCs w:val="22"/>
        </w:rPr>
        <w:t>ienia - SW</w:t>
      </w:r>
      <w:r w:rsidRPr="00BE6482">
        <w:rPr>
          <w:rFonts w:asciiTheme="minorHAnsi" w:hAnsiTheme="minorHAnsi"/>
          <w:sz w:val="22"/>
          <w:szCs w:val="22"/>
        </w:rPr>
        <w:t xml:space="preserve">Z, </w:t>
      </w:r>
      <w:r w:rsidRPr="00BE6482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BE6482">
        <w:rPr>
          <w:rFonts w:asciiTheme="minorHAnsi" w:hAnsiTheme="minorHAnsi"/>
          <w:sz w:val="22"/>
          <w:szCs w:val="22"/>
          <w:u w:val="single"/>
        </w:rPr>
        <w:t>załącznik nr 1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:rsidR="00B46BB5" w:rsidRPr="00B46BB5" w:rsidRDefault="00B46BB5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eastAsia="x-none"/>
        </w:rPr>
      </w:pPr>
      <w:r>
        <w:rPr>
          <w:rFonts w:asciiTheme="minorHAnsi" w:hAnsiTheme="minorHAnsi"/>
          <w:b/>
          <w:bCs/>
          <w:sz w:val="22"/>
          <w:szCs w:val="22"/>
          <w:lang w:eastAsia="x-none"/>
        </w:rPr>
        <w:t>Całkowity koszt usługi: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</w:p>
    <w:p w:rsidR="00B46BB5" w:rsidRDefault="00B46BB5" w:rsidP="00B46BB5">
      <w:pPr>
        <w:ind w:firstLine="360"/>
        <w:rPr>
          <w:rFonts w:asciiTheme="minorHAnsi" w:hAnsiTheme="minorHAnsi" w:cstheme="minorHAnsi"/>
          <w:b/>
        </w:rPr>
      </w:pPr>
      <w:r w:rsidRPr="00156A96">
        <w:rPr>
          <w:rFonts w:asciiTheme="minorHAnsi" w:hAnsiTheme="minorHAnsi" w:cstheme="minorHAnsi"/>
          <w:b/>
          <w:color w:val="000000"/>
        </w:rPr>
        <w:t xml:space="preserve">Koszt jednostkowy </w:t>
      </w:r>
      <w:r w:rsidRPr="00156A96">
        <w:rPr>
          <w:rFonts w:asciiTheme="minorHAnsi" w:hAnsiTheme="minorHAnsi" w:cstheme="minorHAnsi"/>
          <w:b/>
        </w:rPr>
        <w:t>usługi produkcji: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lastRenderedPageBreak/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</w:p>
    <w:p w:rsidR="00B46BB5" w:rsidRPr="00156A96" w:rsidRDefault="00B46BB5" w:rsidP="00B46BB5">
      <w:pPr>
        <w:ind w:firstLine="360"/>
        <w:rPr>
          <w:rFonts w:asciiTheme="minorHAnsi" w:hAnsiTheme="minorHAnsi" w:cstheme="minorHAnsi"/>
          <w:b/>
          <w:color w:val="000000"/>
        </w:rPr>
      </w:pPr>
      <w:r w:rsidRPr="00156A96">
        <w:rPr>
          <w:rFonts w:asciiTheme="minorHAnsi" w:hAnsiTheme="minorHAnsi" w:cstheme="minorHAnsi"/>
          <w:b/>
          <w:color w:val="000000"/>
        </w:rPr>
        <w:t>K</w:t>
      </w:r>
      <w:r>
        <w:rPr>
          <w:rFonts w:asciiTheme="minorHAnsi" w:hAnsiTheme="minorHAnsi" w:cstheme="minorHAnsi"/>
          <w:b/>
          <w:color w:val="000000"/>
        </w:rPr>
        <w:t>oszt jednostkowy usługi emisji: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</w:p>
    <w:p w:rsidR="00B46BB5" w:rsidRDefault="00B46BB5" w:rsidP="00B46BB5">
      <w:pPr>
        <w:ind w:firstLine="360"/>
        <w:rPr>
          <w:rFonts w:asciiTheme="minorHAnsi" w:hAnsiTheme="minorHAnsi" w:cstheme="minorHAnsi"/>
          <w:b/>
        </w:rPr>
      </w:pPr>
      <w:r w:rsidRPr="00156A96">
        <w:rPr>
          <w:rFonts w:asciiTheme="minorHAnsi" w:hAnsiTheme="minorHAnsi" w:cstheme="minorHAnsi"/>
          <w:b/>
        </w:rPr>
        <w:t>Koszt z tytułu przeniesienia praw autorskich</w:t>
      </w:r>
      <w:r>
        <w:rPr>
          <w:rFonts w:asciiTheme="minorHAnsi" w:hAnsiTheme="minorHAnsi" w:cstheme="minorHAnsi"/>
          <w:b/>
        </w:rPr>
        <w:t>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871341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4"/>
          <w:szCs w:val="22"/>
        </w:rPr>
      </w:pPr>
    </w:p>
    <w:p w:rsidR="00755FB7" w:rsidRPr="00871341" w:rsidRDefault="00755FB7" w:rsidP="007172AE">
      <w:pPr>
        <w:pStyle w:val="Akapitzlist"/>
        <w:numPr>
          <w:ilvl w:val="0"/>
          <w:numId w:val="45"/>
        </w:numPr>
        <w:rPr>
          <w:rFonts w:asciiTheme="minorHAnsi" w:hAnsiTheme="minorHAnsi"/>
          <w:bCs/>
          <w:sz w:val="22"/>
        </w:rPr>
      </w:pPr>
      <w:r w:rsidRPr="00871341">
        <w:rPr>
          <w:rFonts w:asciiTheme="minorHAnsi" w:hAnsiTheme="minorHAnsi"/>
          <w:bCs/>
          <w:sz w:val="22"/>
        </w:rPr>
        <w:t xml:space="preserve">Deklaruję wykonanie przedmiotu zamówienia </w:t>
      </w:r>
      <w:r w:rsidR="00F27732" w:rsidRPr="00871341">
        <w:rPr>
          <w:rFonts w:asciiTheme="minorHAnsi" w:hAnsiTheme="minorHAnsi"/>
          <w:bCs/>
          <w:sz w:val="22"/>
        </w:rPr>
        <w:t xml:space="preserve">do  </w:t>
      </w:r>
      <w:r w:rsidR="009B5E2B">
        <w:rPr>
          <w:rFonts w:asciiTheme="minorHAnsi" w:hAnsiTheme="minorHAnsi"/>
          <w:b/>
          <w:bCs/>
          <w:sz w:val="22"/>
        </w:rPr>
        <w:t>15 grudnia 2023</w:t>
      </w:r>
      <w:r w:rsidR="00F27732" w:rsidRPr="00B46BB5">
        <w:rPr>
          <w:rFonts w:asciiTheme="minorHAnsi" w:hAnsiTheme="minorHAnsi"/>
          <w:b/>
          <w:bCs/>
          <w:sz w:val="22"/>
        </w:rPr>
        <w:t xml:space="preserve"> r.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 xml:space="preserve">Wyrażam zgodę na stosowanie w rozliczeniach 30-dniowego terminu płatności od dnia dostarczenia </w:t>
      </w:r>
      <w:r w:rsidRPr="00BE6482">
        <w:rPr>
          <w:rFonts w:asciiTheme="minorHAnsi" w:eastAsia="Times New Roman" w:hAnsiTheme="minorHAnsi"/>
          <w:color w:val="000000"/>
          <w:lang w:eastAsia="pl-PL"/>
        </w:rPr>
        <w:br/>
        <w:t>do Dolnośląskiego Wojewódzkiego Urzędu Pracy we Wrocławiu prawidłowo wystawionej faktury/rachunku.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bCs/>
          <w:lang w:eastAsia="pl-PL"/>
        </w:rPr>
        <w:t>Oświadczam że prowadzę/nie prowadzę działalności gospodarczej*</w:t>
      </w:r>
    </w:p>
    <w:p w:rsidR="00BE6482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>Oświadczam, że zapoznałem się w sposób wystarczający i konieczny ze S</w:t>
      </w:r>
      <w:r w:rsidR="009B5E2B">
        <w:rPr>
          <w:rFonts w:asciiTheme="minorHAnsi" w:eastAsia="Times New Roman" w:hAnsiTheme="minorHAnsi"/>
          <w:color w:val="000000"/>
          <w:lang w:eastAsia="pl-PL"/>
        </w:rPr>
        <w:t>pecyfikacją Warunków Zamówienia</w:t>
      </w:r>
      <w:r w:rsidRPr="00BE6482">
        <w:rPr>
          <w:rFonts w:asciiTheme="minorHAnsi" w:eastAsia="Times New Roman" w:hAnsiTheme="minorHAnsi"/>
          <w:color w:val="000000"/>
          <w:lang w:eastAsia="pl-PL"/>
        </w:rPr>
        <w:t>, stanowiącym załącznik nr 1 do formularza ofertowego oraz ze wszystkimi informacjami niezbędnymi do zrealizowania przedmiotu zamówienia.</w:t>
      </w:r>
    </w:p>
    <w:p w:rsidR="00755FB7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hAnsiTheme="minorHAnsi"/>
        </w:rPr>
        <w:t xml:space="preserve">Numer Wykonawcy NIP ………………………….……… REGON…………….………………… </w:t>
      </w:r>
    </w:p>
    <w:p w:rsidR="00755FB7" w:rsidRPr="00BE6482" w:rsidRDefault="00755FB7" w:rsidP="00371AE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Theme="minorHAnsi" w:hAnsiTheme="minorHAnsi"/>
          <w:b w:val="0"/>
          <w:sz w:val="22"/>
          <w:szCs w:val="22"/>
        </w:rPr>
      </w:pPr>
      <w:r w:rsidRPr="009B5E2B">
        <w:rPr>
          <w:rFonts w:asciiTheme="minorHAnsi" w:hAnsiTheme="minorHAnsi"/>
          <w:b w:val="0"/>
          <w:sz w:val="22"/>
          <w:szCs w:val="22"/>
        </w:rPr>
        <w:t>PESEL ………………… i adres zamieszkania</w:t>
      </w:r>
      <w:r w:rsidRPr="00BE6482">
        <w:rPr>
          <w:rFonts w:asciiTheme="minorHAnsi" w:hAnsiTheme="minorHAnsi"/>
          <w:b w:val="0"/>
          <w:sz w:val="22"/>
          <w:szCs w:val="22"/>
        </w:rPr>
        <w:t>……………………………………</w:t>
      </w:r>
      <w:r w:rsidR="00371AEB">
        <w:rPr>
          <w:rFonts w:asciiTheme="minorHAnsi" w:hAnsiTheme="minorHAnsi"/>
          <w:b w:val="0"/>
          <w:sz w:val="22"/>
          <w:szCs w:val="22"/>
        </w:rPr>
        <w:t>……………….……</w:t>
      </w:r>
      <w:r w:rsidRPr="00BE6482">
        <w:rPr>
          <w:rFonts w:asciiTheme="minorHAnsi" w:hAnsiTheme="minorHAnsi"/>
          <w:b w:val="0"/>
          <w:sz w:val="22"/>
          <w:szCs w:val="22"/>
        </w:rPr>
        <w:t>….(wypełnić w przypadku jednoosobowej działalności gospodarczej)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755FB7" w:rsidRPr="00BE6482" w:rsidRDefault="00755FB7" w:rsidP="00755FB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755FB7" w:rsidRPr="00BE6482" w:rsidRDefault="00755FB7" w:rsidP="00755FB7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755FB7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755FB7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b w:val="0"/>
          <w:bCs w:val="0"/>
          <w:iCs/>
          <w:sz w:val="22"/>
          <w:szCs w:val="22"/>
        </w:rPr>
      </w:pPr>
    </w:p>
    <w:p w:rsidR="00755FB7" w:rsidRPr="004819FE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755FB7" w:rsidRPr="003276CA" w:rsidTr="00352C99">
        <w:trPr>
          <w:trHeight w:val="513"/>
        </w:trPr>
        <w:tc>
          <w:tcPr>
            <w:tcW w:w="4933" w:type="dxa"/>
            <w:hideMark/>
          </w:tcPr>
          <w:p w:rsidR="00755FB7" w:rsidRPr="003276CA" w:rsidRDefault="00755FB7" w:rsidP="00352C99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3276CA">
              <w:rPr>
                <w:rFonts w:asciiTheme="minorHAnsi" w:hAnsiTheme="minorHAnsi"/>
                <w:b/>
                <w:bCs/>
              </w:rPr>
              <w:t xml:space="preserve">Data </w:t>
            </w:r>
            <w:r w:rsidRPr="003276CA">
              <w:rPr>
                <w:rFonts w:asciiTheme="minorHAnsi" w:hAnsiTheme="minorHAnsi"/>
                <w:bCs/>
              </w:rPr>
              <w:t xml:space="preserve"> </w:t>
            </w:r>
            <w:r w:rsidRPr="003276CA">
              <w:rPr>
                <w:rFonts w:asciiTheme="minorHAnsi" w:hAnsiTheme="minorHAns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755FB7" w:rsidRPr="003276CA" w:rsidRDefault="00755FB7" w:rsidP="00BE6482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 w:rsidRPr="003276CA">
              <w:rPr>
                <w:rFonts w:asciiTheme="minorHAnsi" w:hAnsiTheme="minorHAnsi"/>
                <w:bCs/>
                <w:spacing w:val="20"/>
              </w:rPr>
              <w:t xml:space="preserve">    ...........................................</w:t>
            </w:r>
            <w:r w:rsidRPr="003276CA">
              <w:rPr>
                <w:rFonts w:asciiTheme="minorHAnsi" w:hAnsiTheme="minorHAnsi"/>
                <w:b/>
                <w:bCs/>
                <w:i/>
                <w:spacing w:val="20"/>
              </w:rPr>
              <w:t xml:space="preserve">    </w:t>
            </w:r>
            <w:r w:rsidRPr="003276CA">
              <w:rPr>
                <w:rFonts w:asciiTheme="minorHAnsi" w:hAnsiTheme="minorHAnsi"/>
                <w:b/>
                <w:bCs/>
                <w:spacing w:val="20"/>
              </w:rPr>
              <w:t>(pieczęć i podpis wykonawcy)</w:t>
            </w:r>
          </w:p>
        </w:tc>
      </w:tr>
    </w:tbl>
    <w:p w:rsidR="00827D4C" w:rsidRPr="00755FB7" w:rsidRDefault="00827D4C" w:rsidP="00755FB7"/>
    <w:sectPr w:rsidR="00827D4C" w:rsidRPr="00755FB7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87" w:rsidRDefault="000B6987" w:rsidP="00FE69F7">
      <w:pPr>
        <w:spacing w:after="0" w:line="240" w:lineRule="auto"/>
      </w:pPr>
      <w:r>
        <w:separator/>
      </w:r>
    </w:p>
  </w:endnote>
  <w:endnote w:type="continuationSeparator" w:id="0">
    <w:p w:rsidR="000B6987" w:rsidRDefault="000B698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1D3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6C185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6C185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9B5E2B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Eugeniusza Kwiatkowskiego 4, 52-326 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87" w:rsidRDefault="000B6987" w:rsidP="00FE69F7">
      <w:pPr>
        <w:spacing w:after="0" w:line="240" w:lineRule="auto"/>
      </w:pPr>
      <w:r>
        <w:separator/>
      </w:r>
    </w:p>
  </w:footnote>
  <w:footnote w:type="continuationSeparator" w:id="0">
    <w:p w:rsidR="000B6987" w:rsidRDefault="000B698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5549">
      <w:tab/>
    </w:r>
    <w:r w:rsidR="00B75549">
      <w:tab/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63F9"/>
    <w:multiLevelType w:val="hybridMultilevel"/>
    <w:tmpl w:val="4A74A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D518B5"/>
    <w:multiLevelType w:val="hybridMultilevel"/>
    <w:tmpl w:val="0DE4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AE4"/>
    <w:multiLevelType w:val="hybridMultilevel"/>
    <w:tmpl w:val="062E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31F337A"/>
    <w:multiLevelType w:val="hybridMultilevel"/>
    <w:tmpl w:val="7702E854"/>
    <w:lvl w:ilvl="0" w:tplc="9B92B5BA">
      <w:start w:val="1"/>
      <w:numFmt w:val="decimal"/>
      <w:lvlText w:val="%1."/>
      <w:lvlJc w:val="left"/>
      <w:pPr>
        <w:ind w:left="9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4CBA"/>
    <w:multiLevelType w:val="hybridMultilevel"/>
    <w:tmpl w:val="B9CA2DD2"/>
    <w:lvl w:ilvl="0" w:tplc="C75A6B3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013E4"/>
    <w:multiLevelType w:val="multilevel"/>
    <w:tmpl w:val="57E2CE9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8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F31EC"/>
    <w:multiLevelType w:val="hybridMultilevel"/>
    <w:tmpl w:val="2A7A0AAC"/>
    <w:lvl w:ilvl="0" w:tplc="B52A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50A4"/>
    <w:multiLevelType w:val="hybridMultilevel"/>
    <w:tmpl w:val="E2069E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960045"/>
    <w:multiLevelType w:val="hybridMultilevel"/>
    <w:tmpl w:val="0D4A1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5" w15:restartNumberingAfterBreak="0">
    <w:nsid w:val="65FC4592"/>
    <w:multiLevelType w:val="hybridMultilevel"/>
    <w:tmpl w:val="8F9E07E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95C6F"/>
    <w:multiLevelType w:val="hybridMultilevel"/>
    <w:tmpl w:val="FCF25A3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9717C"/>
    <w:multiLevelType w:val="hybridMultilevel"/>
    <w:tmpl w:val="F2483C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55E6726"/>
    <w:multiLevelType w:val="hybridMultilevel"/>
    <w:tmpl w:val="6AD6FEC6"/>
    <w:lvl w:ilvl="0" w:tplc="804A16F2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5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6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2"/>
  </w:num>
  <w:num w:numId="5">
    <w:abstractNumId w:val="35"/>
  </w:num>
  <w:num w:numId="6">
    <w:abstractNumId w:val="38"/>
  </w:num>
  <w:num w:numId="7">
    <w:abstractNumId w:val="34"/>
  </w:num>
  <w:num w:numId="8">
    <w:abstractNumId w:val="43"/>
  </w:num>
  <w:num w:numId="9">
    <w:abstractNumId w:val="19"/>
  </w:num>
  <w:num w:numId="10">
    <w:abstractNumId w:val="22"/>
  </w:num>
  <w:num w:numId="11">
    <w:abstractNumId w:val="26"/>
  </w:num>
  <w:num w:numId="12">
    <w:abstractNumId w:val="40"/>
  </w:num>
  <w:num w:numId="13">
    <w:abstractNumId w:val="32"/>
  </w:num>
  <w:num w:numId="14">
    <w:abstractNumId w:val="3"/>
  </w:num>
  <w:num w:numId="15">
    <w:abstractNumId w:val="28"/>
  </w:num>
  <w:num w:numId="16">
    <w:abstractNumId w:val="25"/>
  </w:num>
  <w:num w:numId="17">
    <w:abstractNumId w:val="14"/>
  </w:num>
  <w:num w:numId="18">
    <w:abstractNumId w:val="16"/>
  </w:num>
  <w:num w:numId="19">
    <w:abstractNumId w:val="13"/>
  </w:num>
  <w:num w:numId="20">
    <w:abstractNumId w:val="2"/>
  </w:num>
  <w:num w:numId="21">
    <w:abstractNumId w:val="11"/>
  </w:num>
  <w:num w:numId="22">
    <w:abstractNumId w:val="1"/>
  </w:num>
  <w:num w:numId="23">
    <w:abstractNumId w:val="29"/>
  </w:num>
  <w:num w:numId="24">
    <w:abstractNumId w:val="33"/>
  </w:num>
  <w:num w:numId="25">
    <w:abstractNumId w:val="15"/>
  </w:num>
  <w:num w:numId="26">
    <w:abstractNumId w:val="10"/>
  </w:num>
  <w:num w:numId="27">
    <w:abstractNumId w:val="0"/>
  </w:num>
  <w:num w:numId="28">
    <w:abstractNumId w:val="31"/>
  </w:num>
  <w:num w:numId="29">
    <w:abstractNumId w:val="6"/>
  </w:num>
  <w:num w:numId="30">
    <w:abstractNumId w:val="8"/>
  </w:num>
  <w:num w:numId="31">
    <w:abstractNumId w:val="46"/>
  </w:num>
  <w:num w:numId="32">
    <w:abstractNumId w:val="5"/>
  </w:num>
  <w:num w:numId="33">
    <w:abstractNumId w:val="17"/>
  </w:num>
  <w:num w:numId="34">
    <w:abstractNumId w:val="24"/>
  </w:num>
  <w:num w:numId="35">
    <w:abstractNumId w:val="45"/>
  </w:num>
  <w:num w:numId="36">
    <w:abstractNumId w:val="23"/>
  </w:num>
  <w:num w:numId="37">
    <w:abstractNumId w:val="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30"/>
  </w:num>
  <w:num w:numId="43">
    <w:abstractNumId w:val="9"/>
  </w:num>
  <w:num w:numId="44">
    <w:abstractNumId w:val="18"/>
  </w:num>
  <w:num w:numId="45">
    <w:abstractNumId w:val="2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18DF"/>
    <w:rsid w:val="0000587F"/>
    <w:rsid w:val="00024B19"/>
    <w:rsid w:val="00061C41"/>
    <w:rsid w:val="0008106A"/>
    <w:rsid w:val="0008190F"/>
    <w:rsid w:val="00093571"/>
    <w:rsid w:val="000A599A"/>
    <w:rsid w:val="000B4D2E"/>
    <w:rsid w:val="000B6987"/>
    <w:rsid w:val="000D392D"/>
    <w:rsid w:val="000D5059"/>
    <w:rsid w:val="00110EFB"/>
    <w:rsid w:val="00113116"/>
    <w:rsid w:val="00137722"/>
    <w:rsid w:val="00173242"/>
    <w:rsid w:val="00175722"/>
    <w:rsid w:val="001B5992"/>
    <w:rsid w:val="001D4F1E"/>
    <w:rsid w:val="00203707"/>
    <w:rsid w:val="002049A9"/>
    <w:rsid w:val="002066B0"/>
    <w:rsid w:val="002A119A"/>
    <w:rsid w:val="002A70C0"/>
    <w:rsid w:val="002B3F7E"/>
    <w:rsid w:val="002C7CE5"/>
    <w:rsid w:val="00300C34"/>
    <w:rsid w:val="00341FD7"/>
    <w:rsid w:val="00351B5B"/>
    <w:rsid w:val="003546C9"/>
    <w:rsid w:val="0037115C"/>
    <w:rsid w:val="00371AEB"/>
    <w:rsid w:val="0039141E"/>
    <w:rsid w:val="00391C0B"/>
    <w:rsid w:val="00394909"/>
    <w:rsid w:val="003F2C18"/>
    <w:rsid w:val="003F63D7"/>
    <w:rsid w:val="00410F6A"/>
    <w:rsid w:val="00457FA6"/>
    <w:rsid w:val="004D4DBF"/>
    <w:rsid w:val="004D5051"/>
    <w:rsid w:val="004E601C"/>
    <w:rsid w:val="00514BCC"/>
    <w:rsid w:val="0051695E"/>
    <w:rsid w:val="00527247"/>
    <w:rsid w:val="00581058"/>
    <w:rsid w:val="00582E96"/>
    <w:rsid w:val="005B423F"/>
    <w:rsid w:val="005C0FFF"/>
    <w:rsid w:val="005D1EFE"/>
    <w:rsid w:val="005E66AC"/>
    <w:rsid w:val="005F053E"/>
    <w:rsid w:val="0063023B"/>
    <w:rsid w:val="00636EF8"/>
    <w:rsid w:val="00656F75"/>
    <w:rsid w:val="00661374"/>
    <w:rsid w:val="00673410"/>
    <w:rsid w:val="00683CCC"/>
    <w:rsid w:val="006A551A"/>
    <w:rsid w:val="006C185C"/>
    <w:rsid w:val="006F27C6"/>
    <w:rsid w:val="00704F99"/>
    <w:rsid w:val="0071085E"/>
    <w:rsid w:val="007172AE"/>
    <w:rsid w:val="0072197F"/>
    <w:rsid w:val="007356B1"/>
    <w:rsid w:val="00753772"/>
    <w:rsid w:val="00755FB7"/>
    <w:rsid w:val="00767017"/>
    <w:rsid w:val="00772485"/>
    <w:rsid w:val="00774D3D"/>
    <w:rsid w:val="00785514"/>
    <w:rsid w:val="00791008"/>
    <w:rsid w:val="0079198F"/>
    <w:rsid w:val="00793136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67CC3"/>
    <w:rsid w:val="00871341"/>
    <w:rsid w:val="00876D59"/>
    <w:rsid w:val="00884330"/>
    <w:rsid w:val="008855CA"/>
    <w:rsid w:val="008C485C"/>
    <w:rsid w:val="008E3DAE"/>
    <w:rsid w:val="008F6638"/>
    <w:rsid w:val="009020D6"/>
    <w:rsid w:val="00906BAF"/>
    <w:rsid w:val="00906D5D"/>
    <w:rsid w:val="0091509A"/>
    <w:rsid w:val="00930BAE"/>
    <w:rsid w:val="009429EB"/>
    <w:rsid w:val="0098463E"/>
    <w:rsid w:val="009B3F01"/>
    <w:rsid w:val="009B5E2B"/>
    <w:rsid w:val="009B77C5"/>
    <w:rsid w:val="009C1D33"/>
    <w:rsid w:val="009F2E4C"/>
    <w:rsid w:val="00A1013D"/>
    <w:rsid w:val="00A15C21"/>
    <w:rsid w:val="00A41D54"/>
    <w:rsid w:val="00A64CA3"/>
    <w:rsid w:val="00A84FFB"/>
    <w:rsid w:val="00A8690E"/>
    <w:rsid w:val="00A93331"/>
    <w:rsid w:val="00A93C33"/>
    <w:rsid w:val="00AC3277"/>
    <w:rsid w:val="00AC48F2"/>
    <w:rsid w:val="00AC643A"/>
    <w:rsid w:val="00AE2548"/>
    <w:rsid w:val="00B01C92"/>
    <w:rsid w:val="00B2165A"/>
    <w:rsid w:val="00B255EC"/>
    <w:rsid w:val="00B41073"/>
    <w:rsid w:val="00B46BB5"/>
    <w:rsid w:val="00B4770A"/>
    <w:rsid w:val="00B50C76"/>
    <w:rsid w:val="00B67E38"/>
    <w:rsid w:val="00B71FF9"/>
    <w:rsid w:val="00B75549"/>
    <w:rsid w:val="00B803DA"/>
    <w:rsid w:val="00B93935"/>
    <w:rsid w:val="00BA6135"/>
    <w:rsid w:val="00BB5F29"/>
    <w:rsid w:val="00BE6482"/>
    <w:rsid w:val="00C0101F"/>
    <w:rsid w:val="00C71357"/>
    <w:rsid w:val="00C950C4"/>
    <w:rsid w:val="00C978B0"/>
    <w:rsid w:val="00CB6104"/>
    <w:rsid w:val="00CC3037"/>
    <w:rsid w:val="00CD3849"/>
    <w:rsid w:val="00CE3073"/>
    <w:rsid w:val="00CF349E"/>
    <w:rsid w:val="00D17773"/>
    <w:rsid w:val="00D24816"/>
    <w:rsid w:val="00D3481C"/>
    <w:rsid w:val="00D56C8E"/>
    <w:rsid w:val="00D7149F"/>
    <w:rsid w:val="00D85A11"/>
    <w:rsid w:val="00D86BC5"/>
    <w:rsid w:val="00D90F82"/>
    <w:rsid w:val="00DA4B95"/>
    <w:rsid w:val="00DC49C0"/>
    <w:rsid w:val="00DC6505"/>
    <w:rsid w:val="00DD2678"/>
    <w:rsid w:val="00DD630A"/>
    <w:rsid w:val="00DF17C7"/>
    <w:rsid w:val="00E210B9"/>
    <w:rsid w:val="00E4621B"/>
    <w:rsid w:val="00E557A2"/>
    <w:rsid w:val="00E82542"/>
    <w:rsid w:val="00E93D29"/>
    <w:rsid w:val="00EA4BA5"/>
    <w:rsid w:val="00EC7ABC"/>
    <w:rsid w:val="00F13679"/>
    <w:rsid w:val="00F2118A"/>
    <w:rsid w:val="00F2698E"/>
    <w:rsid w:val="00F27732"/>
    <w:rsid w:val="00F46BC7"/>
    <w:rsid w:val="00F57FA5"/>
    <w:rsid w:val="00F62AE4"/>
    <w:rsid w:val="00F93857"/>
    <w:rsid w:val="00F948F7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37D7812-E32B-4CB4-8EBE-971BD1A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4F1E-FE8D-45C3-A059-2DD05E57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Magdalena Wolfram</cp:lastModifiedBy>
  <cp:revision>13</cp:revision>
  <cp:lastPrinted>2020-01-20T08:27:00Z</cp:lastPrinted>
  <dcterms:created xsi:type="dcterms:W3CDTF">2020-10-23T10:45:00Z</dcterms:created>
  <dcterms:modified xsi:type="dcterms:W3CDTF">2023-10-10T11:11:00Z</dcterms:modified>
</cp:coreProperties>
</file>