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D436" w14:textId="77777777" w:rsidR="002D464F" w:rsidRPr="002D464F" w:rsidRDefault="002D464F" w:rsidP="002D464F">
      <w:pPr>
        <w:rPr>
          <w:rFonts w:eastAsia="Calibri" w:cstheme="minorHAnsi"/>
          <w:b/>
          <w:bCs/>
          <w:lang w:eastAsia="en-US"/>
        </w:rPr>
      </w:pPr>
      <w:r w:rsidRPr="002D464F">
        <w:rPr>
          <w:rFonts w:eastAsia="Calibri" w:cstheme="minorHAnsi"/>
          <w:b/>
          <w:bCs/>
          <w:lang w:eastAsia="en-US"/>
        </w:rPr>
        <w:t>Informacja o wyborze najkorzystniejszej oferty</w:t>
      </w:r>
    </w:p>
    <w:p w14:paraId="2DCACB7F" w14:textId="77777777" w:rsidR="002D464F" w:rsidRPr="002D464F" w:rsidRDefault="002D464F" w:rsidP="002D464F">
      <w:pPr>
        <w:rPr>
          <w:rFonts w:eastAsia="Calibri" w:cstheme="minorHAnsi"/>
          <w:b/>
          <w:bCs/>
          <w:lang w:eastAsia="en-US"/>
        </w:rPr>
      </w:pPr>
    </w:p>
    <w:p w14:paraId="57EDA399" w14:textId="0E06D5F1" w:rsidR="002D464F" w:rsidRPr="002D464F" w:rsidRDefault="002D464F" w:rsidP="002D464F">
      <w:pPr>
        <w:rPr>
          <w:rFonts w:eastAsia="Calibri" w:cstheme="minorHAnsi"/>
          <w:b/>
          <w:bCs/>
          <w:lang w:eastAsia="en-US"/>
        </w:rPr>
      </w:pPr>
      <w:r w:rsidRPr="002D464F">
        <w:rPr>
          <w:rFonts w:eastAsia="Calibri" w:cstheme="minorHAnsi"/>
          <w:b/>
          <w:lang w:eastAsia="en-US"/>
        </w:rPr>
        <w:t xml:space="preserve">Dotyczy: usługi polegającej na produkcji i emisji w telewizji cyklu </w:t>
      </w:r>
      <w:r>
        <w:rPr>
          <w:rFonts w:eastAsia="Calibri" w:cstheme="minorHAnsi"/>
          <w:b/>
          <w:lang w:eastAsia="en-US"/>
        </w:rPr>
        <w:t>4</w:t>
      </w:r>
      <w:r w:rsidRPr="002D464F">
        <w:rPr>
          <w:rFonts w:eastAsia="Calibri" w:cstheme="minorHAnsi"/>
          <w:b/>
          <w:lang w:eastAsia="en-US"/>
        </w:rPr>
        <w:t xml:space="preserve"> audycji telewizyjnych pod nazwą „Szansa” wraz z jedną powtórką każdego odcinka.</w:t>
      </w:r>
    </w:p>
    <w:p w14:paraId="52AA03F7" w14:textId="77777777" w:rsidR="002D464F" w:rsidRPr="002D464F" w:rsidRDefault="002D464F" w:rsidP="002D464F">
      <w:pPr>
        <w:rPr>
          <w:rFonts w:eastAsia="Calibri" w:cstheme="minorHAnsi"/>
          <w:b/>
          <w:bCs/>
          <w:lang w:eastAsia="en-US"/>
        </w:rPr>
      </w:pPr>
    </w:p>
    <w:p w14:paraId="5F66FD56" w14:textId="36E69CC3" w:rsidR="002D464F" w:rsidRPr="002D464F" w:rsidRDefault="002D464F" w:rsidP="002D464F">
      <w:pPr>
        <w:rPr>
          <w:rFonts w:eastAsia="Calibri" w:cstheme="minorHAnsi"/>
          <w:lang w:eastAsia="en-US"/>
        </w:rPr>
      </w:pPr>
      <w:r w:rsidRPr="002D464F">
        <w:rPr>
          <w:rFonts w:eastAsia="Calibri" w:cstheme="minorHAnsi"/>
          <w:lang w:eastAsia="en-US"/>
        </w:rPr>
        <w:t xml:space="preserve">W odpowiedzi na zapytanie ofertowe zamieszczone w dniu </w:t>
      </w:r>
      <w:r>
        <w:rPr>
          <w:rFonts w:eastAsia="Calibri" w:cstheme="minorHAnsi"/>
          <w:lang w:eastAsia="en-US"/>
        </w:rPr>
        <w:t>05</w:t>
      </w:r>
      <w:r w:rsidRPr="002D464F">
        <w:rPr>
          <w:rFonts w:eastAsia="Calibri" w:cstheme="minorHAnsi"/>
          <w:lang w:eastAsia="en-US"/>
        </w:rPr>
        <w:t>.</w:t>
      </w:r>
      <w:r>
        <w:rPr>
          <w:rFonts w:eastAsia="Calibri" w:cstheme="minorHAnsi"/>
          <w:lang w:eastAsia="en-US"/>
        </w:rPr>
        <w:t>06</w:t>
      </w:r>
      <w:r w:rsidRPr="002D464F">
        <w:rPr>
          <w:rFonts w:eastAsia="Calibri" w:cstheme="minorHAnsi"/>
          <w:lang w:eastAsia="en-US"/>
        </w:rPr>
        <w:t>.202</w:t>
      </w:r>
      <w:r>
        <w:rPr>
          <w:rFonts w:eastAsia="Calibri" w:cstheme="minorHAnsi"/>
          <w:lang w:eastAsia="en-US"/>
        </w:rPr>
        <w:t>4</w:t>
      </w:r>
      <w:r w:rsidRPr="002D464F">
        <w:rPr>
          <w:rFonts w:eastAsia="Calibri" w:cstheme="minorHAnsi"/>
          <w:lang w:eastAsia="en-US"/>
        </w:rPr>
        <w:t>r. wpłynęła 1 oferta:</w:t>
      </w:r>
    </w:p>
    <w:p w14:paraId="0D11A795" w14:textId="77777777" w:rsidR="002D464F" w:rsidRPr="002D464F" w:rsidRDefault="002D464F" w:rsidP="002D464F">
      <w:pPr>
        <w:rPr>
          <w:rFonts w:eastAsia="Calibri" w:cstheme="minorHAnsi"/>
          <w:lang w:eastAsia="en-US"/>
        </w:rPr>
      </w:pPr>
      <w:r w:rsidRPr="002D464F">
        <w:rPr>
          <w:rFonts w:eastAsia="Calibri" w:cstheme="minorHAnsi"/>
          <w:lang w:eastAsia="en-US"/>
        </w:rPr>
        <w:t>Telewizja Polska S.A. Oddział Wrocław, ul. Karkonoska 8, 53-015 Wrocław</w:t>
      </w:r>
    </w:p>
    <w:p w14:paraId="7956C2B6" w14:textId="77777777" w:rsidR="002D464F" w:rsidRPr="002D464F" w:rsidRDefault="002D464F" w:rsidP="002D464F">
      <w:pPr>
        <w:rPr>
          <w:rFonts w:eastAsia="Calibri" w:cstheme="minorHAnsi"/>
          <w:lang w:eastAsia="en-US"/>
        </w:rPr>
      </w:pPr>
    </w:p>
    <w:p w14:paraId="1078BA2E" w14:textId="77777777" w:rsidR="002D464F" w:rsidRPr="002D464F" w:rsidRDefault="002D464F" w:rsidP="002D464F">
      <w:pPr>
        <w:rPr>
          <w:rFonts w:eastAsia="Calibri" w:cstheme="minorHAnsi"/>
          <w:bCs/>
          <w:lang w:eastAsia="en-US"/>
        </w:rPr>
      </w:pPr>
      <w:r w:rsidRPr="002D464F">
        <w:rPr>
          <w:rFonts w:eastAsia="Calibri" w:cstheme="minorHAnsi"/>
          <w:lang w:eastAsia="en-US"/>
        </w:rPr>
        <w:t xml:space="preserve">Firma ta </w:t>
      </w:r>
      <w:r w:rsidRPr="002D464F">
        <w:rPr>
          <w:rFonts w:eastAsia="Calibri" w:cstheme="minorHAnsi"/>
          <w:bCs/>
          <w:lang w:eastAsia="en-US"/>
        </w:rPr>
        <w:t xml:space="preserve">została wybrana do realizacji przedmiotowej usługi, </w:t>
      </w:r>
      <w:r w:rsidRPr="002D464F">
        <w:rPr>
          <w:rFonts w:eastAsia="Calibri" w:cstheme="minorHAnsi"/>
          <w:lang w:eastAsia="en-US"/>
        </w:rPr>
        <w:t>spełnia wymagania</w:t>
      </w:r>
      <w:r w:rsidRPr="002D464F">
        <w:rPr>
          <w:rFonts w:eastAsia="Calibri" w:cstheme="minorHAnsi"/>
          <w:bCs/>
          <w:lang w:eastAsia="en-US"/>
        </w:rPr>
        <w:t>, aby zrealizować usługę, określoną w Opisie przedmiotu zamówienia, a jej oferta była jedyną, która wpłynęła do DWUP.</w:t>
      </w:r>
    </w:p>
    <w:p w14:paraId="028B2625" w14:textId="77777777" w:rsidR="002D464F" w:rsidRPr="002D464F" w:rsidRDefault="002D464F" w:rsidP="002D464F">
      <w:pPr>
        <w:rPr>
          <w:rFonts w:eastAsia="Calibri" w:cstheme="minorHAnsi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2654"/>
        <w:gridCol w:w="1361"/>
        <w:gridCol w:w="1361"/>
        <w:gridCol w:w="1753"/>
        <w:gridCol w:w="1854"/>
      </w:tblGrid>
      <w:tr w:rsidR="002D464F" w:rsidRPr="002D464F" w14:paraId="66F33FC6" w14:textId="77777777" w:rsidTr="00C07371">
        <w:trPr>
          <w:trHeight w:val="1953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2F430C18" w14:textId="77777777" w:rsidR="002D464F" w:rsidRPr="002D464F" w:rsidRDefault="002D464F" w:rsidP="002D464F">
            <w:pPr>
              <w:rPr>
                <w:rFonts w:eastAsia="Calibri" w:cstheme="minorHAnsi"/>
                <w:lang w:eastAsia="en-US"/>
              </w:rPr>
            </w:pPr>
            <w:r w:rsidRPr="002D464F">
              <w:rPr>
                <w:rFonts w:eastAsia="Calibri" w:cstheme="minorHAnsi"/>
                <w:lang w:eastAsia="en-US"/>
              </w:rPr>
              <w:t>Nr oferty</w:t>
            </w:r>
          </w:p>
        </w:tc>
        <w:tc>
          <w:tcPr>
            <w:tcW w:w="2654" w:type="dxa"/>
            <w:shd w:val="clear" w:color="auto" w:fill="auto"/>
          </w:tcPr>
          <w:p w14:paraId="3A33C678" w14:textId="77777777" w:rsidR="002D464F" w:rsidRPr="002D464F" w:rsidRDefault="002D464F" w:rsidP="002D464F">
            <w:pPr>
              <w:rPr>
                <w:rFonts w:eastAsia="Calibri" w:cstheme="minorHAnsi"/>
                <w:lang w:eastAsia="en-US"/>
              </w:rPr>
            </w:pPr>
            <w:r w:rsidRPr="002D464F">
              <w:rPr>
                <w:rFonts w:eastAsia="Calibri" w:cstheme="minorHAnsi"/>
                <w:lang w:eastAsia="en-US"/>
              </w:rPr>
              <w:t xml:space="preserve">Nazwa/imiona </w:t>
            </w:r>
            <w:r w:rsidRPr="002D464F">
              <w:rPr>
                <w:rFonts w:eastAsia="Calibri" w:cstheme="minorHAnsi"/>
                <w:lang w:eastAsia="en-US"/>
              </w:rPr>
              <w:br/>
              <w:t xml:space="preserve">i nazwiska/siedziby lub miejsca prowadzonej działalności gospodarczej albo miejsca zamieszkania wykonawców, których oferty zostały złożone/którego oferta została wybrana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F51BA97" w14:textId="77777777" w:rsidR="002D464F" w:rsidRPr="002D464F" w:rsidRDefault="002D464F" w:rsidP="002D464F">
            <w:pPr>
              <w:rPr>
                <w:rFonts w:eastAsia="Calibri" w:cstheme="minorHAnsi"/>
                <w:lang w:eastAsia="en-US"/>
              </w:rPr>
            </w:pPr>
            <w:r w:rsidRPr="002D464F">
              <w:rPr>
                <w:rFonts w:eastAsia="Calibri" w:cstheme="minorHAnsi"/>
                <w:lang w:eastAsia="en-US"/>
              </w:rPr>
              <w:t>Koszt produkcji zł netto/brutto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701A42" w14:textId="77777777" w:rsidR="002D464F" w:rsidRPr="002D464F" w:rsidRDefault="002D464F" w:rsidP="002D464F">
            <w:pPr>
              <w:rPr>
                <w:rFonts w:eastAsia="Calibri" w:cstheme="minorHAnsi"/>
                <w:lang w:eastAsia="en-US"/>
              </w:rPr>
            </w:pPr>
            <w:r w:rsidRPr="002D464F">
              <w:rPr>
                <w:rFonts w:eastAsia="Calibri" w:cstheme="minorHAnsi"/>
                <w:lang w:eastAsia="en-US"/>
              </w:rPr>
              <w:t>Koszt emisji wraz z powtórką zł netto/brutto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0AC22EE" w14:textId="77777777" w:rsidR="002D464F" w:rsidRPr="002D464F" w:rsidRDefault="002D464F" w:rsidP="002D464F">
            <w:pPr>
              <w:rPr>
                <w:rFonts w:eastAsia="Calibri" w:cstheme="minorHAnsi"/>
                <w:lang w:eastAsia="en-US"/>
              </w:rPr>
            </w:pPr>
            <w:r w:rsidRPr="002D464F">
              <w:rPr>
                <w:rFonts w:eastAsia="Calibri" w:cstheme="minorHAnsi"/>
                <w:lang w:eastAsia="en-US"/>
              </w:rPr>
              <w:t>Koszt z tytułu przeniesienia praw autorskich zł netto/brutto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6C4CCD8" w14:textId="77777777" w:rsidR="002D464F" w:rsidRPr="002D464F" w:rsidRDefault="002D464F" w:rsidP="002D464F">
            <w:pPr>
              <w:rPr>
                <w:rFonts w:eastAsia="Calibri" w:cstheme="minorHAnsi"/>
                <w:lang w:eastAsia="en-US"/>
              </w:rPr>
            </w:pPr>
            <w:r w:rsidRPr="002D464F">
              <w:rPr>
                <w:rFonts w:eastAsia="Calibri" w:cstheme="minorHAnsi"/>
                <w:lang w:eastAsia="en-US"/>
              </w:rPr>
              <w:t xml:space="preserve">Całkowity koszt netto/brutto </w:t>
            </w:r>
          </w:p>
        </w:tc>
      </w:tr>
      <w:tr w:rsidR="00C07371" w:rsidRPr="002D464F" w14:paraId="369993CE" w14:textId="77777777" w:rsidTr="00C07371">
        <w:trPr>
          <w:trHeight w:val="452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1CE28FCF" w14:textId="77777777" w:rsidR="00C07371" w:rsidRPr="002D464F" w:rsidRDefault="00C07371" w:rsidP="00C07371">
            <w:pPr>
              <w:rPr>
                <w:rFonts w:eastAsia="Calibri" w:cstheme="minorHAnsi"/>
                <w:lang w:eastAsia="en-US"/>
              </w:rPr>
            </w:pPr>
            <w:r w:rsidRPr="002D464F">
              <w:rPr>
                <w:rFonts w:eastAsia="Calibri" w:cstheme="minorHAnsi"/>
                <w:lang w:eastAsia="en-US"/>
              </w:rPr>
              <w:t>1.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AB3BBDC" w14:textId="77777777" w:rsidR="00C07371" w:rsidRPr="002D464F" w:rsidRDefault="00C07371" w:rsidP="00C07371">
            <w:pPr>
              <w:rPr>
                <w:rFonts w:eastAsia="Calibri" w:cstheme="minorHAnsi"/>
                <w:lang w:eastAsia="en-US"/>
              </w:rPr>
            </w:pPr>
            <w:r w:rsidRPr="002D464F">
              <w:rPr>
                <w:rFonts w:eastAsia="Calibri" w:cstheme="minorHAnsi"/>
                <w:lang w:eastAsia="en-US"/>
              </w:rPr>
              <w:t>Telewizja Polska S.A. Oddział Wrocław, ul. Karkonoska 8, 53-015 Wrocław</w:t>
            </w:r>
          </w:p>
          <w:p w14:paraId="1C3AC196" w14:textId="77777777" w:rsidR="00C07371" w:rsidRPr="002D464F" w:rsidRDefault="00C07371" w:rsidP="00C07371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DC969C7" w14:textId="0E03AD27" w:rsidR="00C07371" w:rsidRPr="002D464F" w:rsidRDefault="00C07371" w:rsidP="00C07371">
            <w:pPr>
              <w:rPr>
                <w:rFonts w:eastAsia="Calibri" w:cstheme="minorHAnsi"/>
                <w:lang w:eastAsia="en-US"/>
              </w:rPr>
            </w:pPr>
            <w:r>
              <w:rPr>
                <w:rFonts w:eastAsia="Times New Roman" w:cstheme="minorHAnsi"/>
              </w:rPr>
              <w:t>22 000,00</w:t>
            </w:r>
            <w:bookmarkStart w:id="0" w:name="_GoBack"/>
            <w:bookmarkEnd w:id="0"/>
          </w:p>
        </w:tc>
        <w:tc>
          <w:tcPr>
            <w:tcW w:w="1361" w:type="dxa"/>
            <w:shd w:val="clear" w:color="auto" w:fill="auto"/>
            <w:vAlign w:val="center"/>
          </w:tcPr>
          <w:p w14:paraId="5AA363F4" w14:textId="7D2573D7" w:rsidR="00C07371" w:rsidRPr="002D464F" w:rsidRDefault="00C07371" w:rsidP="00C07371">
            <w:pPr>
              <w:rPr>
                <w:rFonts w:eastAsia="Calibri" w:cstheme="minorHAnsi"/>
                <w:lang w:eastAsia="en-US"/>
              </w:rPr>
            </w:pPr>
            <w:r>
              <w:rPr>
                <w:rFonts w:eastAsia="Times New Roman" w:cstheme="minorHAnsi"/>
              </w:rPr>
              <w:t>16 800,00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D674CBA" w14:textId="675D9D46" w:rsidR="00C07371" w:rsidRPr="002D464F" w:rsidRDefault="00C07371" w:rsidP="00C07371">
            <w:pPr>
              <w:rPr>
                <w:rFonts w:eastAsia="Calibri" w:cstheme="minorHAnsi"/>
                <w:lang w:eastAsia="en-US"/>
              </w:rPr>
            </w:pPr>
            <w:r>
              <w:rPr>
                <w:rFonts w:eastAsia="Times New Roman" w:cstheme="minorHAnsi"/>
              </w:rPr>
              <w:t>984,00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5040751" w14:textId="5380163E" w:rsidR="00C07371" w:rsidRPr="002D464F" w:rsidRDefault="00C07371" w:rsidP="00C07371">
            <w:pPr>
              <w:rPr>
                <w:rFonts w:eastAsia="Calibri" w:cstheme="minorHAnsi"/>
                <w:lang w:eastAsia="en-US"/>
              </w:rPr>
            </w:pPr>
            <w:r>
              <w:rPr>
                <w:rFonts w:eastAsia="Times New Roman" w:cstheme="minorHAnsi"/>
              </w:rPr>
              <w:t>39 600,00 / 39 784,00</w:t>
            </w:r>
          </w:p>
        </w:tc>
      </w:tr>
    </w:tbl>
    <w:p w14:paraId="369F3621" w14:textId="24272AE8" w:rsidR="00327ECA" w:rsidRPr="002D464F" w:rsidRDefault="00327ECA" w:rsidP="002D464F"/>
    <w:sectPr w:rsidR="00327ECA" w:rsidRPr="002D464F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DC22" w14:textId="77777777" w:rsidR="00E70DC2" w:rsidRDefault="00E70DC2" w:rsidP="00FE69F7">
      <w:r>
        <w:separator/>
      </w:r>
    </w:p>
  </w:endnote>
  <w:endnote w:type="continuationSeparator" w:id="0">
    <w:p w14:paraId="10941B2C" w14:textId="77777777" w:rsidR="00E70DC2" w:rsidRDefault="00E70DC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0A64" w14:textId="0C8B4CE2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464F">
      <w:rPr>
        <w:noProof/>
      </w:rPr>
      <w:t>2</w:t>
    </w:r>
    <w:r>
      <w:rPr>
        <w:noProof/>
      </w:rPr>
      <w:fldChar w:fldCharType="end"/>
    </w:r>
  </w:p>
  <w:p w14:paraId="5E0B80A2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2506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00E65E8F" wp14:editId="20C64062">
          <wp:extent cx="6175375" cy="255270"/>
          <wp:effectExtent l="19050" t="0" r="0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AD264E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38928BA6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42A350FB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0E669470" w14:textId="115FC0E6" w:rsidR="0080012E" w:rsidRPr="00F2698E" w:rsidRDefault="00BF412A" w:rsidP="00BF412A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</w:t>
          </w:r>
        </w:p>
      </w:tc>
      <w:tc>
        <w:tcPr>
          <w:tcW w:w="4865" w:type="dxa"/>
          <w:gridSpan w:val="2"/>
          <w:shd w:val="clear" w:color="auto" w:fill="auto"/>
        </w:tcPr>
        <w:p w14:paraId="10594BB5" w14:textId="77777777" w:rsidR="0080012E" w:rsidRPr="00A21C81" w:rsidRDefault="002D2360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4CBA0903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17F8A304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7CFA0501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20FA0423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690425CF" w14:textId="40148E40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5F2B737A" w14:textId="465A2BA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327D6D03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0CBCBB5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75529A65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1E9F025C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552A34CC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687B" w14:textId="77777777" w:rsidR="00E70DC2" w:rsidRDefault="00E70DC2" w:rsidP="00FE69F7">
      <w:r>
        <w:separator/>
      </w:r>
    </w:p>
  </w:footnote>
  <w:footnote w:type="continuationSeparator" w:id="0">
    <w:p w14:paraId="25CDB64C" w14:textId="77777777" w:rsidR="00E70DC2" w:rsidRDefault="00E70DC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76348" w14:textId="778E1CC5" w:rsidR="0080012E" w:rsidRDefault="0080012E">
    <w:pPr>
      <w:pStyle w:val="Nagwek"/>
    </w:pPr>
    <w:r>
      <w:rPr>
        <w:noProof/>
      </w:rPr>
      <w:drawing>
        <wp:inline distT="0" distB="0" distL="0" distR="0" wp14:anchorId="261D386B" wp14:editId="4A0A1C24">
          <wp:extent cx="1644650" cy="896620"/>
          <wp:effectExtent l="0" t="0" r="0" b="0"/>
          <wp:docPr id="1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5A0DD4">
      <w:rPr>
        <w:noProof/>
      </w:rPr>
      <w:drawing>
        <wp:inline distT="0" distB="0" distL="0" distR="0" wp14:anchorId="21F2AFF9" wp14:editId="7655A76A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89381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2B"/>
    <w:multiLevelType w:val="hybridMultilevel"/>
    <w:tmpl w:val="95C4EDF6"/>
    <w:lvl w:ilvl="0" w:tplc="9E28E2B8">
      <w:start w:val="7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232"/>
    <w:multiLevelType w:val="hybridMultilevel"/>
    <w:tmpl w:val="1806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1236"/>
    <w:multiLevelType w:val="hybridMultilevel"/>
    <w:tmpl w:val="7AA44D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6ACA"/>
    <w:multiLevelType w:val="hybridMultilevel"/>
    <w:tmpl w:val="53B0E5BA"/>
    <w:lvl w:ilvl="0" w:tplc="94AE639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B51AE6"/>
    <w:multiLevelType w:val="hybridMultilevel"/>
    <w:tmpl w:val="3F2E1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66E95"/>
    <w:rsid w:val="00086D07"/>
    <w:rsid w:val="000A7453"/>
    <w:rsid w:val="000C133F"/>
    <w:rsid w:val="000C39F6"/>
    <w:rsid w:val="000D09A4"/>
    <w:rsid w:val="000D18FB"/>
    <w:rsid w:val="000F5A57"/>
    <w:rsid w:val="001054E0"/>
    <w:rsid w:val="001208BA"/>
    <w:rsid w:val="00137730"/>
    <w:rsid w:val="00140214"/>
    <w:rsid w:val="00166F01"/>
    <w:rsid w:val="00186291"/>
    <w:rsid w:val="0019234E"/>
    <w:rsid w:val="001D4F1E"/>
    <w:rsid w:val="001F08FA"/>
    <w:rsid w:val="00203707"/>
    <w:rsid w:val="00223A52"/>
    <w:rsid w:val="00225D17"/>
    <w:rsid w:val="002323FF"/>
    <w:rsid w:val="0023633D"/>
    <w:rsid w:val="00240FD9"/>
    <w:rsid w:val="0025699C"/>
    <w:rsid w:val="00256FD4"/>
    <w:rsid w:val="00282F02"/>
    <w:rsid w:val="002946C3"/>
    <w:rsid w:val="00296343"/>
    <w:rsid w:val="002A119A"/>
    <w:rsid w:val="002C1EA9"/>
    <w:rsid w:val="002D2360"/>
    <w:rsid w:val="002D464F"/>
    <w:rsid w:val="002E1BF6"/>
    <w:rsid w:val="002E4082"/>
    <w:rsid w:val="00327ECA"/>
    <w:rsid w:val="00337E5D"/>
    <w:rsid w:val="00341FD7"/>
    <w:rsid w:val="00347342"/>
    <w:rsid w:val="003538DB"/>
    <w:rsid w:val="00362732"/>
    <w:rsid w:val="00362E8F"/>
    <w:rsid w:val="00364EE1"/>
    <w:rsid w:val="00376888"/>
    <w:rsid w:val="003774A9"/>
    <w:rsid w:val="003900E9"/>
    <w:rsid w:val="003C46FC"/>
    <w:rsid w:val="003C74AC"/>
    <w:rsid w:val="003F16FF"/>
    <w:rsid w:val="00414786"/>
    <w:rsid w:val="004309C4"/>
    <w:rsid w:val="004514A3"/>
    <w:rsid w:val="00473DE8"/>
    <w:rsid w:val="004B7C55"/>
    <w:rsid w:val="004F32D2"/>
    <w:rsid w:val="00514BCC"/>
    <w:rsid w:val="00540B4F"/>
    <w:rsid w:val="00540CC2"/>
    <w:rsid w:val="005A0DD4"/>
    <w:rsid w:val="005A3360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304"/>
    <w:rsid w:val="006A551A"/>
    <w:rsid w:val="006C60F8"/>
    <w:rsid w:val="006D78D6"/>
    <w:rsid w:val="006E084A"/>
    <w:rsid w:val="006E09F2"/>
    <w:rsid w:val="006F37CC"/>
    <w:rsid w:val="006F4846"/>
    <w:rsid w:val="00701919"/>
    <w:rsid w:val="00714C56"/>
    <w:rsid w:val="0072197F"/>
    <w:rsid w:val="007419E2"/>
    <w:rsid w:val="0078079F"/>
    <w:rsid w:val="00785514"/>
    <w:rsid w:val="00793051"/>
    <w:rsid w:val="007963F1"/>
    <w:rsid w:val="00797F83"/>
    <w:rsid w:val="007C50D7"/>
    <w:rsid w:val="007C66E1"/>
    <w:rsid w:val="007D7C1E"/>
    <w:rsid w:val="0080012E"/>
    <w:rsid w:val="00803E5B"/>
    <w:rsid w:val="0082163E"/>
    <w:rsid w:val="008320BB"/>
    <w:rsid w:val="008378BE"/>
    <w:rsid w:val="00867CC3"/>
    <w:rsid w:val="0088374D"/>
    <w:rsid w:val="00884330"/>
    <w:rsid w:val="008855CA"/>
    <w:rsid w:val="008A04B1"/>
    <w:rsid w:val="008B08D6"/>
    <w:rsid w:val="008B794A"/>
    <w:rsid w:val="008C3763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2985"/>
    <w:rsid w:val="009537D2"/>
    <w:rsid w:val="0095391F"/>
    <w:rsid w:val="00961A6A"/>
    <w:rsid w:val="009A0E42"/>
    <w:rsid w:val="009A1361"/>
    <w:rsid w:val="009A3E01"/>
    <w:rsid w:val="009A3EEC"/>
    <w:rsid w:val="009B3BA8"/>
    <w:rsid w:val="009B77C5"/>
    <w:rsid w:val="009C0009"/>
    <w:rsid w:val="009C3B1E"/>
    <w:rsid w:val="009D085F"/>
    <w:rsid w:val="009F2E4C"/>
    <w:rsid w:val="00A172EA"/>
    <w:rsid w:val="00A20D73"/>
    <w:rsid w:val="00A21D1C"/>
    <w:rsid w:val="00A34FCF"/>
    <w:rsid w:val="00A413A0"/>
    <w:rsid w:val="00A44FE8"/>
    <w:rsid w:val="00A53E76"/>
    <w:rsid w:val="00A60C68"/>
    <w:rsid w:val="00A67357"/>
    <w:rsid w:val="00A946EF"/>
    <w:rsid w:val="00AA09BF"/>
    <w:rsid w:val="00AA75BE"/>
    <w:rsid w:val="00AE094B"/>
    <w:rsid w:val="00AE1944"/>
    <w:rsid w:val="00AF7AA7"/>
    <w:rsid w:val="00B617AA"/>
    <w:rsid w:val="00B67E38"/>
    <w:rsid w:val="00B80EA8"/>
    <w:rsid w:val="00B90A91"/>
    <w:rsid w:val="00BA6135"/>
    <w:rsid w:val="00BB1016"/>
    <w:rsid w:val="00BB4AD6"/>
    <w:rsid w:val="00BC4EC9"/>
    <w:rsid w:val="00BD694F"/>
    <w:rsid w:val="00BE51AA"/>
    <w:rsid w:val="00BF412A"/>
    <w:rsid w:val="00C07371"/>
    <w:rsid w:val="00C07B48"/>
    <w:rsid w:val="00C14864"/>
    <w:rsid w:val="00C1584F"/>
    <w:rsid w:val="00C263FA"/>
    <w:rsid w:val="00C305F0"/>
    <w:rsid w:val="00C352E7"/>
    <w:rsid w:val="00C40FD1"/>
    <w:rsid w:val="00C4643B"/>
    <w:rsid w:val="00C50257"/>
    <w:rsid w:val="00C65219"/>
    <w:rsid w:val="00C77405"/>
    <w:rsid w:val="00C963D7"/>
    <w:rsid w:val="00CA3939"/>
    <w:rsid w:val="00CA6583"/>
    <w:rsid w:val="00CC3037"/>
    <w:rsid w:val="00CF3151"/>
    <w:rsid w:val="00CF349E"/>
    <w:rsid w:val="00CF68B4"/>
    <w:rsid w:val="00D01B61"/>
    <w:rsid w:val="00D02A9A"/>
    <w:rsid w:val="00D24099"/>
    <w:rsid w:val="00D56C8E"/>
    <w:rsid w:val="00D61C29"/>
    <w:rsid w:val="00D73FFC"/>
    <w:rsid w:val="00D7637B"/>
    <w:rsid w:val="00D835CE"/>
    <w:rsid w:val="00D97181"/>
    <w:rsid w:val="00DB2670"/>
    <w:rsid w:val="00DC6505"/>
    <w:rsid w:val="00DD7849"/>
    <w:rsid w:val="00DE0AC9"/>
    <w:rsid w:val="00DE1F8A"/>
    <w:rsid w:val="00DF17C7"/>
    <w:rsid w:val="00DF2F5B"/>
    <w:rsid w:val="00E06FEC"/>
    <w:rsid w:val="00E2088A"/>
    <w:rsid w:val="00E30026"/>
    <w:rsid w:val="00E36EFD"/>
    <w:rsid w:val="00E70DC2"/>
    <w:rsid w:val="00E7389F"/>
    <w:rsid w:val="00E73DB2"/>
    <w:rsid w:val="00EA1547"/>
    <w:rsid w:val="00EC1C83"/>
    <w:rsid w:val="00EC2A93"/>
    <w:rsid w:val="00ED2A5A"/>
    <w:rsid w:val="00EE267A"/>
    <w:rsid w:val="00EF7BB9"/>
    <w:rsid w:val="00F2118A"/>
    <w:rsid w:val="00F22D7F"/>
    <w:rsid w:val="00F2698E"/>
    <w:rsid w:val="00F35DF7"/>
    <w:rsid w:val="00F36665"/>
    <w:rsid w:val="00F3773B"/>
    <w:rsid w:val="00F42285"/>
    <w:rsid w:val="00F42435"/>
    <w:rsid w:val="00F57FA5"/>
    <w:rsid w:val="00F616BC"/>
    <w:rsid w:val="00F61ABC"/>
    <w:rsid w:val="00F66A63"/>
    <w:rsid w:val="00F8299B"/>
    <w:rsid w:val="00F96115"/>
    <w:rsid w:val="00FB571A"/>
    <w:rsid w:val="00FC7D52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321636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96343"/>
    <w:pPr>
      <w:shd w:val="clear" w:color="auto" w:fill="FFFFFF"/>
      <w:tabs>
        <w:tab w:val="num" w:pos="1000"/>
      </w:tabs>
      <w:spacing w:before="221"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343"/>
    <w:rPr>
      <w:rFonts w:ascii="Arial" w:eastAsia="Times New Roman" w:hAnsi="Arial" w:cs="Arial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822A0-50BB-4423-BC0C-378DF96C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3</cp:revision>
  <cp:lastPrinted>2023-12-01T11:08:00Z</cp:lastPrinted>
  <dcterms:created xsi:type="dcterms:W3CDTF">2024-06-12T09:18:00Z</dcterms:created>
  <dcterms:modified xsi:type="dcterms:W3CDTF">2024-06-12T09:24:00Z</dcterms:modified>
</cp:coreProperties>
</file>