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78" w:rsidRDefault="00930178" w:rsidP="0093017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nr. 2</w:t>
      </w:r>
    </w:p>
    <w:p w:rsidR="000903A6" w:rsidRPr="00EA0525" w:rsidRDefault="000903A6" w:rsidP="000903A6">
      <w:pPr>
        <w:jc w:val="center"/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b/>
          <w:sz w:val="22"/>
          <w:szCs w:val="22"/>
        </w:rPr>
        <w:t>FORMULARZ CENOWY</w:t>
      </w:r>
    </w:p>
    <w:p w:rsidR="000903A6" w:rsidRDefault="000903A6" w:rsidP="000903A6">
      <w:pPr>
        <w:rPr>
          <w:rFonts w:ascii="Calibri" w:hAnsi="Calibri"/>
          <w:sz w:val="22"/>
          <w:szCs w:val="22"/>
        </w:rPr>
      </w:pPr>
    </w:p>
    <w:p w:rsidR="000903A6" w:rsidRPr="00EA0525" w:rsidRDefault="000903A6" w:rsidP="000903A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Nazwa:……………………………………</w:t>
      </w:r>
    </w:p>
    <w:p w:rsidR="000903A6" w:rsidRPr="00EA0525" w:rsidRDefault="000903A6" w:rsidP="000903A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Siedziba:………………………………….</w:t>
      </w:r>
    </w:p>
    <w:p w:rsidR="000903A6" w:rsidRPr="00EA0525" w:rsidRDefault="000903A6" w:rsidP="000903A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Oddział:…………………………………..</w:t>
      </w:r>
    </w:p>
    <w:p w:rsidR="000903A6" w:rsidRPr="00EA0525" w:rsidRDefault="000903A6" w:rsidP="000903A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NIP:………………………………………</w:t>
      </w:r>
    </w:p>
    <w:p w:rsidR="000903A6" w:rsidRPr="00EA0525" w:rsidRDefault="000903A6" w:rsidP="000903A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REGON:…………………………………</w:t>
      </w:r>
    </w:p>
    <w:p w:rsidR="000903A6" w:rsidRPr="00EA0525" w:rsidRDefault="000903A6" w:rsidP="000903A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Numery telefonów, fax:…………………</w:t>
      </w:r>
    </w:p>
    <w:p w:rsidR="000903A6" w:rsidRPr="00EA0525" w:rsidRDefault="000903A6" w:rsidP="000903A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Osoba do kontaktu:………………………</w:t>
      </w:r>
    </w:p>
    <w:p w:rsidR="000903A6" w:rsidRDefault="000903A6" w:rsidP="000903A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Strona WWW…………………………………….</w:t>
      </w:r>
    </w:p>
    <w:p w:rsidR="000903A6" w:rsidRDefault="000903A6" w:rsidP="000903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……………………………………………….</w:t>
      </w:r>
    </w:p>
    <w:p w:rsidR="000903A6" w:rsidRDefault="000903A6" w:rsidP="000903A6">
      <w:pPr>
        <w:rPr>
          <w:rFonts w:ascii="Calibri" w:hAnsi="Calibri"/>
          <w:b/>
          <w:sz w:val="22"/>
          <w:szCs w:val="22"/>
        </w:rPr>
      </w:pPr>
    </w:p>
    <w:p w:rsidR="000903A6" w:rsidRDefault="000903A6" w:rsidP="000903A6">
      <w:pPr>
        <w:rPr>
          <w:rFonts w:ascii="Calibri" w:hAnsi="Calibri"/>
          <w:b/>
          <w:sz w:val="22"/>
          <w:szCs w:val="22"/>
        </w:rPr>
      </w:pPr>
      <w:r w:rsidRPr="00EA0525">
        <w:rPr>
          <w:rFonts w:ascii="Calibri" w:hAnsi="Calibri"/>
          <w:b/>
          <w:sz w:val="22"/>
          <w:szCs w:val="22"/>
        </w:rPr>
        <w:t>Wycena całości usługi:</w:t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1417"/>
        <w:gridCol w:w="1701"/>
        <w:gridCol w:w="1560"/>
        <w:gridCol w:w="1842"/>
        <w:gridCol w:w="1843"/>
      </w:tblGrid>
      <w:tr w:rsidR="00F305C0" w:rsidRPr="00E35DC5" w:rsidTr="0051396D">
        <w:trPr>
          <w:trHeight w:val="1012"/>
        </w:trPr>
        <w:tc>
          <w:tcPr>
            <w:tcW w:w="520" w:type="dxa"/>
            <w:shd w:val="clear" w:color="auto" w:fill="auto"/>
            <w:vAlign w:val="center"/>
            <w:hideMark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Nazwa*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Ilość</w:t>
            </w:r>
          </w:p>
        </w:tc>
        <w:tc>
          <w:tcPr>
            <w:tcW w:w="1701" w:type="dxa"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Cena jednostkowa urządzenia netto w PLN**</w:t>
            </w:r>
          </w:p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 xml:space="preserve">Cena jednostkowa urządzenia brutto w </w:t>
            </w:r>
            <w:r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 xml:space="preserve"> </w:t>
            </w: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PLN</w:t>
            </w:r>
            <w:r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**</w:t>
            </w:r>
          </w:p>
        </w:tc>
        <w:tc>
          <w:tcPr>
            <w:tcW w:w="1842" w:type="dxa"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Warto</w:t>
            </w:r>
            <w:r w:rsidRPr="00CA0AA3">
              <w:rPr>
                <w:rFonts w:ascii="Czcionka tekstu podstawowego" w:hAnsi="Czcionka tekstu podstawowego" w:hint="eastAsia"/>
                <w:b/>
                <w:iCs/>
                <w:color w:val="000000"/>
                <w:sz w:val="20"/>
                <w:szCs w:val="22"/>
              </w:rPr>
              <w:t>ść</w:t>
            </w: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 xml:space="preserve">                 </w:t>
            </w:r>
            <w:r w:rsidR="00FF6DBD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 xml:space="preserve"> </w:t>
            </w: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2 szt.</w:t>
            </w:r>
            <w:r w:rsidR="00F305C0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 xml:space="preserve"> </w:t>
            </w: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urządzeń netto</w:t>
            </w:r>
            <w:r w:rsidR="00F305C0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 xml:space="preserve"> </w:t>
            </w: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w PLN**</w:t>
            </w:r>
          </w:p>
        </w:tc>
        <w:tc>
          <w:tcPr>
            <w:tcW w:w="1843" w:type="dxa"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Wartość</w:t>
            </w:r>
            <w:r w:rsidR="00F305C0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 xml:space="preserve">                     </w:t>
            </w:r>
            <w:r w:rsidR="00FF6DBD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 xml:space="preserve">2 szt. </w:t>
            </w: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urządzeń brutto</w:t>
            </w:r>
            <w:r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 xml:space="preserve"> </w:t>
            </w:r>
            <w:r w:rsidRPr="00CA0AA3"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w PLN</w:t>
            </w:r>
            <w:r>
              <w:rPr>
                <w:rFonts w:ascii="Czcionka tekstu podstawowego" w:hAnsi="Czcionka tekstu podstawowego"/>
                <w:b/>
                <w:iCs/>
                <w:color w:val="000000"/>
                <w:sz w:val="20"/>
                <w:szCs w:val="22"/>
              </w:rPr>
              <w:t>**</w:t>
            </w:r>
          </w:p>
        </w:tc>
      </w:tr>
      <w:tr w:rsidR="00F305C0" w:rsidRPr="00E35DC5" w:rsidTr="0051396D">
        <w:trPr>
          <w:trHeight w:val="44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1.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903A6" w:rsidRPr="00CA0AA3" w:rsidRDefault="000903A6" w:rsidP="00125AFF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01" w:type="dxa"/>
          </w:tcPr>
          <w:p w:rsidR="000903A6" w:rsidRPr="00E35DC5" w:rsidRDefault="000903A6" w:rsidP="00125AF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903A6" w:rsidRPr="00E35DC5" w:rsidRDefault="000903A6" w:rsidP="00125AF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903A6" w:rsidRPr="00E35DC5" w:rsidRDefault="000903A6" w:rsidP="00125AF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03A6" w:rsidRPr="00E35DC5" w:rsidRDefault="000903A6" w:rsidP="00125AF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305C0" w:rsidRPr="00E35DC5" w:rsidTr="0051396D">
        <w:trPr>
          <w:trHeight w:val="576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0903A6" w:rsidRPr="00CA0AA3" w:rsidRDefault="000903A6" w:rsidP="00125AFF">
            <w:pPr>
              <w:jc w:val="center"/>
              <w:rPr>
                <w:rFonts w:ascii="Czcionka tekstu podstawowego" w:hAnsi="Czcionka tekstu podstawowego"/>
                <w:b/>
                <w:sz w:val="20"/>
                <w:szCs w:val="22"/>
                <w:highlight w:val="black"/>
              </w:rPr>
            </w:pPr>
            <w:r w:rsidRPr="00CA0AA3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2.</w:t>
            </w:r>
          </w:p>
        </w:tc>
        <w:tc>
          <w:tcPr>
            <w:tcW w:w="1480" w:type="dxa"/>
            <w:vMerge w:val="restart"/>
            <w:shd w:val="clear" w:color="auto" w:fill="auto"/>
            <w:noWrap/>
            <w:vAlign w:val="center"/>
          </w:tcPr>
          <w:p w:rsidR="000903A6" w:rsidRPr="00CA0AA3" w:rsidRDefault="000903A6" w:rsidP="009105A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2"/>
              </w:rPr>
            </w:pPr>
            <w:r w:rsidRPr="00CA0AA3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2"/>
              </w:rPr>
              <w:t>Koszt</w:t>
            </w:r>
            <w:r w:rsidR="009105A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2"/>
              </w:rPr>
              <w:t xml:space="preserve"> przeglądu gwarancyjnego urządzeń</w:t>
            </w:r>
            <w:r w:rsidRPr="00CA0AA3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CA0AA3">
              <w:rPr>
                <w:rFonts w:ascii="Czcionka tekstu podstawowego" w:hAnsi="Czcionka tekstu podstawowego" w:hint="eastAsia"/>
                <w:b/>
                <w:bCs/>
                <w:color w:val="000000"/>
                <w:sz w:val="20"/>
                <w:szCs w:val="22"/>
              </w:rPr>
              <w:t>będąc</w:t>
            </w:r>
            <w:r w:rsidR="009105A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2"/>
              </w:rPr>
              <w:t xml:space="preserve">ych </w:t>
            </w:r>
            <w:r w:rsidRPr="00CA0AA3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2"/>
              </w:rPr>
              <w:t>przedmiotem umowy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903A6" w:rsidRPr="000B2842" w:rsidRDefault="000903A6" w:rsidP="00125AFF">
            <w:pPr>
              <w:rPr>
                <w:rFonts w:ascii="Czcionka tekstu podstawowego" w:hAnsi="Czcionka tekstu podstawowego"/>
                <w:i/>
                <w:color w:val="000000"/>
                <w:sz w:val="20"/>
                <w:szCs w:val="22"/>
              </w:rPr>
            </w:pPr>
            <w:r w:rsidRPr="000B2842">
              <w:rPr>
                <w:rFonts w:ascii="Czcionka tekstu podstawowego" w:hAnsi="Czcionka tekstu podstawowego"/>
                <w:i/>
                <w:color w:val="000000"/>
                <w:sz w:val="20"/>
                <w:szCs w:val="22"/>
              </w:rPr>
              <w:t xml:space="preserve">(Wykonawca ma wskazać ilości przeglądów w okresie 24 miesięcy dla jednostkowego urządzenia)  </w:t>
            </w:r>
          </w:p>
          <w:p w:rsidR="000903A6" w:rsidRPr="000B2842" w:rsidRDefault="000903A6" w:rsidP="00125AFF">
            <w:pPr>
              <w:rPr>
                <w:rFonts w:ascii="Czcionka tekstu podstawowego" w:hAnsi="Czcionka tekstu podstawowego"/>
                <w:i/>
                <w:color w:val="000000"/>
                <w:sz w:val="20"/>
                <w:szCs w:val="22"/>
              </w:rPr>
            </w:pPr>
          </w:p>
          <w:p w:rsidR="000903A6" w:rsidRPr="000B2842" w:rsidRDefault="000903A6" w:rsidP="00125AFF">
            <w:pPr>
              <w:rPr>
                <w:rFonts w:ascii="Czcionka tekstu podstawowego" w:hAnsi="Czcionka tekstu podstawowego"/>
                <w:color w:val="000000"/>
                <w:sz w:val="20"/>
                <w:szCs w:val="22"/>
                <w:highlight w:val="black"/>
              </w:rPr>
            </w:pPr>
            <w:r w:rsidRPr="000B2842">
              <w:rPr>
                <w:rFonts w:ascii="Czcionka tekstu podstawowego" w:hAnsi="Czcionka tekstu podstawowego" w:hint="eastAsia"/>
                <w:i/>
                <w:color w:val="000000"/>
                <w:sz w:val="20"/>
                <w:szCs w:val="22"/>
              </w:rPr>
              <w:t>……………</w:t>
            </w:r>
            <w:r w:rsidRPr="000B2842">
              <w:rPr>
                <w:rFonts w:ascii="Czcionka tekstu podstawowego" w:hAnsi="Czcionka tekstu podstawowego"/>
                <w:i/>
                <w:color w:val="000000"/>
                <w:sz w:val="20"/>
                <w:szCs w:val="22"/>
              </w:rPr>
              <w:t>..</w:t>
            </w:r>
          </w:p>
        </w:tc>
        <w:tc>
          <w:tcPr>
            <w:tcW w:w="1701" w:type="dxa"/>
          </w:tcPr>
          <w:p w:rsidR="000903A6" w:rsidRPr="000B2842" w:rsidRDefault="000903A6" w:rsidP="00125AFF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</w:pP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Wartość                     netto w PLN                   </w:t>
            </w:r>
            <w:r w:rsidR="00385B34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wszystkich </w:t>
            </w: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przeglądów gwarancyjnych jednego urządzenia</w:t>
            </w:r>
            <w:r w:rsidR="00F305C0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***</w:t>
            </w:r>
          </w:p>
        </w:tc>
        <w:tc>
          <w:tcPr>
            <w:tcW w:w="1560" w:type="dxa"/>
          </w:tcPr>
          <w:p w:rsidR="000903A6" w:rsidRPr="000B2842" w:rsidRDefault="000903A6" w:rsidP="00125AF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Wartość              brutto w PLN   </w:t>
            </w:r>
            <w:r w:rsidR="00385B34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wszystkich </w:t>
            </w: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przeglądów gwarancyjnych jednego urządzenia</w:t>
            </w:r>
            <w:r w:rsidR="00F305C0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***</w:t>
            </w:r>
          </w:p>
        </w:tc>
        <w:tc>
          <w:tcPr>
            <w:tcW w:w="1842" w:type="dxa"/>
          </w:tcPr>
          <w:p w:rsidR="000903A6" w:rsidRPr="000B2842" w:rsidRDefault="000903A6" w:rsidP="00125AF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Łączna wartość netto  w PLN</w:t>
            </w:r>
            <w:r w:rsidR="00385B34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 wszystkich</w:t>
            </w: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 przeglądów </w:t>
            </w:r>
            <w:r w:rsidR="00FF6DBD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               </w:t>
            </w: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2 szt. urządzeń  </w:t>
            </w:r>
            <w:r w:rsidR="00F305C0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           </w:t>
            </w: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w okresie gwarancyjnym</w:t>
            </w:r>
            <w:r w:rsidR="00F305C0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***</w:t>
            </w:r>
          </w:p>
        </w:tc>
        <w:tc>
          <w:tcPr>
            <w:tcW w:w="1843" w:type="dxa"/>
          </w:tcPr>
          <w:p w:rsidR="000903A6" w:rsidRPr="000B2842" w:rsidRDefault="000903A6" w:rsidP="00125AF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Łączna wartość  brutto  w PLN </w:t>
            </w:r>
            <w:r w:rsidR="00385B34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wszystkich </w:t>
            </w: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przeglądów </w:t>
            </w:r>
            <w:r w:rsidR="00F305C0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                 </w:t>
            </w: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2 szt. urządzeń  </w:t>
            </w:r>
            <w:r w:rsidR="00F305C0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 xml:space="preserve">          </w:t>
            </w:r>
            <w:r w:rsidRPr="000B2842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w okresie gwarancyjnym</w:t>
            </w:r>
            <w:r w:rsidR="00F305C0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***</w:t>
            </w:r>
          </w:p>
        </w:tc>
      </w:tr>
      <w:tr w:rsidR="00F305C0" w:rsidRPr="00E35DC5" w:rsidTr="0051396D">
        <w:trPr>
          <w:trHeight w:val="1305"/>
        </w:trPr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0903A6" w:rsidRPr="00751067" w:rsidRDefault="000903A6" w:rsidP="00125AFF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  <w:vAlign w:val="center"/>
            <w:hideMark/>
          </w:tcPr>
          <w:p w:rsidR="000903A6" w:rsidRPr="00E35DC5" w:rsidRDefault="000903A6" w:rsidP="00125AF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0903A6" w:rsidRPr="00751067" w:rsidRDefault="000903A6" w:rsidP="00125AFF">
            <w:pPr>
              <w:rPr>
                <w:rFonts w:ascii="Czcionka tekstu podstawowego" w:hAnsi="Czcionka tekstu podstawowego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903A6" w:rsidRPr="00E35DC5" w:rsidRDefault="000903A6" w:rsidP="00125AF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903A6" w:rsidRPr="00E35DC5" w:rsidRDefault="000903A6" w:rsidP="00125AF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903A6" w:rsidRPr="00E35DC5" w:rsidRDefault="000903A6" w:rsidP="00125AF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03A6" w:rsidRPr="00E35DC5" w:rsidRDefault="000903A6" w:rsidP="00125AF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0903A6" w:rsidRPr="000903A6" w:rsidRDefault="000903A6" w:rsidP="000903A6">
      <w:pPr>
        <w:spacing w:line="360" w:lineRule="auto"/>
        <w:ind w:right="139"/>
        <w:rPr>
          <w:rFonts w:ascii="Calibri" w:hAnsi="Calibri" w:cs="Tahoma"/>
          <w:i/>
          <w:sz w:val="20"/>
        </w:rPr>
      </w:pPr>
    </w:p>
    <w:p w:rsidR="000903A6" w:rsidRPr="000903A6" w:rsidRDefault="000903A6" w:rsidP="000903A6">
      <w:pPr>
        <w:spacing w:line="360" w:lineRule="auto"/>
        <w:ind w:left="-284" w:right="139"/>
        <w:rPr>
          <w:rFonts w:ascii="Calibri" w:hAnsi="Calibri" w:cs="Tahoma"/>
          <w:i/>
          <w:sz w:val="20"/>
        </w:rPr>
      </w:pPr>
      <w:r w:rsidRPr="000903A6">
        <w:rPr>
          <w:rFonts w:ascii="Calibri" w:hAnsi="Calibri" w:cs="Tahoma"/>
          <w:i/>
          <w:sz w:val="20"/>
        </w:rPr>
        <w:t>Zapłata należności nastąpi w terminie 30 dni od daty otrzymania przez Zamawiającego poprawnie wystawionej faktury przelewem, na rachunek wskazany przez Wykonawcę</w:t>
      </w:r>
    </w:p>
    <w:p w:rsidR="000903A6" w:rsidRPr="000903A6" w:rsidRDefault="000903A6" w:rsidP="000903A6">
      <w:pPr>
        <w:spacing w:line="360" w:lineRule="auto"/>
        <w:ind w:left="-284" w:right="139"/>
        <w:rPr>
          <w:rFonts w:ascii="Calibri" w:hAnsi="Calibri" w:cs="Tahoma"/>
          <w:b/>
          <w:sz w:val="20"/>
        </w:rPr>
      </w:pPr>
      <w:r w:rsidRPr="000903A6">
        <w:rPr>
          <w:rFonts w:ascii="Calibri" w:hAnsi="Calibri" w:cs="Tahoma"/>
          <w:b/>
          <w:i/>
          <w:sz w:val="20"/>
        </w:rPr>
        <w:t>*</w:t>
      </w:r>
      <w:r w:rsidRPr="000903A6">
        <w:rPr>
          <w:rFonts w:ascii="Calibri" w:hAnsi="Calibri" w:cs="Tahoma"/>
          <w:b/>
          <w:sz w:val="20"/>
        </w:rPr>
        <w:t xml:space="preserve"> W kolumnie „nazwa” proszę podać producenta i model proponowanego urządzenia.</w:t>
      </w:r>
    </w:p>
    <w:p w:rsidR="000903A6" w:rsidRPr="000903A6" w:rsidRDefault="000903A6" w:rsidP="000903A6">
      <w:pPr>
        <w:spacing w:line="360" w:lineRule="auto"/>
        <w:ind w:left="-284" w:right="139"/>
        <w:rPr>
          <w:rFonts w:ascii="Calibri" w:hAnsi="Calibri" w:cs="Tahoma"/>
          <w:b/>
          <w:sz w:val="20"/>
        </w:rPr>
      </w:pPr>
      <w:r w:rsidRPr="000903A6">
        <w:rPr>
          <w:rFonts w:ascii="Calibri" w:hAnsi="Calibri" w:cs="Tahoma"/>
          <w:b/>
          <w:sz w:val="20"/>
        </w:rPr>
        <w:t>**Cena ma zawierać wszystkie elementy związane z dostawą urządzenia, oprócz kosztów dotyczących serwisu gwarancyjnego.</w:t>
      </w:r>
    </w:p>
    <w:p w:rsidR="000903A6" w:rsidRPr="000903A6" w:rsidRDefault="000903A6" w:rsidP="000903A6">
      <w:pPr>
        <w:spacing w:line="360" w:lineRule="auto"/>
        <w:ind w:left="-284" w:right="139"/>
        <w:rPr>
          <w:rFonts w:ascii="Calibri" w:hAnsi="Calibri" w:cs="Tahoma"/>
          <w:b/>
          <w:sz w:val="20"/>
        </w:rPr>
      </w:pPr>
      <w:r w:rsidRPr="000903A6">
        <w:rPr>
          <w:rFonts w:ascii="Calibri" w:hAnsi="Calibri" w:cs="Tahoma"/>
          <w:b/>
          <w:sz w:val="20"/>
        </w:rPr>
        <w:t>*** Cena ma zawierać wszystkie elementy związane z wykonaniem przeglądów gwarancyjnych.</w:t>
      </w:r>
    </w:p>
    <w:p w:rsidR="000903A6" w:rsidRDefault="000903A6" w:rsidP="000903A6">
      <w:pPr>
        <w:spacing w:line="360" w:lineRule="auto"/>
        <w:ind w:right="139"/>
        <w:rPr>
          <w:rFonts w:ascii="Calibri" w:hAnsi="Calibri"/>
          <w:b/>
          <w:i/>
          <w:sz w:val="22"/>
          <w:szCs w:val="22"/>
        </w:rPr>
      </w:pPr>
    </w:p>
    <w:p w:rsidR="000903A6" w:rsidRDefault="000903A6" w:rsidP="000903A6">
      <w:pPr>
        <w:spacing w:line="360" w:lineRule="auto"/>
        <w:ind w:right="139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</w:t>
      </w:r>
    </w:p>
    <w:p w:rsidR="00540161" w:rsidRPr="000903A6" w:rsidRDefault="000903A6" w:rsidP="00445E58">
      <w:pPr>
        <w:spacing w:line="360" w:lineRule="auto"/>
        <w:ind w:right="139"/>
        <w:jc w:val="center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45E58">
        <w:rPr>
          <w:rFonts w:ascii="Calibri" w:hAnsi="Calibri"/>
          <w:i/>
          <w:sz w:val="16"/>
          <w:szCs w:val="22"/>
        </w:rPr>
        <w:t>Podpis</w:t>
      </w:r>
    </w:p>
    <w:sectPr w:rsidR="00540161" w:rsidRPr="000903A6" w:rsidSect="00F93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0A" w:rsidRDefault="00021A0A" w:rsidP="00FE69F7">
      <w:r>
        <w:separator/>
      </w:r>
    </w:p>
  </w:endnote>
  <w:endnote w:type="continuationSeparator" w:id="0">
    <w:p w:rsidR="00021A0A" w:rsidRDefault="00021A0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87" w:rsidRDefault="00DC6F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5E58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87" w:rsidRPr="00DC6F87" w:rsidRDefault="00DC6F87" w:rsidP="00DC6F87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177280" cy="2527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87" w:rsidRPr="00DC6F87" w:rsidRDefault="00DC6F87" w:rsidP="00DC6F87">
    <w:pPr>
      <w:tabs>
        <w:tab w:val="center" w:pos="4536"/>
        <w:tab w:val="right" w:pos="9072"/>
      </w:tabs>
      <w:rPr>
        <w:rFonts w:ascii="Calibri" w:eastAsia="Calibri" w:hAnsi="Calibri"/>
        <w:noProof/>
        <w:sz w:val="12"/>
        <w:szCs w:val="2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C6F87" w:rsidRPr="00DC6F87" w:rsidTr="00073146">
      <w:trPr>
        <w:trHeight w:val="500"/>
      </w:trPr>
      <w:tc>
        <w:tcPr>
          <w:tcW w:w="4865" w:type="dxa"/>
          <w:shd w:val="clear" w:color="auto" w:fill="auto"/>
        </w:tcPr>
        <w:p w:rsidR="00DC6F87" w:rsidRPr="00DC6F87" w:rsidRDefault="00DC6F87" w:rsidP="00DC6F87">
          <w:pPr>
            <w:tabs>
              <w:tab w:val="right" w:pos="102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DC6F87">
            <w:rPr>
              <w:rFonts w:ascii="Arial" w:eastAsia="Calibri" w:hAnsi="Arial" w:cs="Arial"/>
              <w:sz w:val="16"/>
              <w:szCs w:val="16"/>
              <w:lang w:eastAsia="en-US"/>
            </w:rPr>
            <w:t>Dolnośląski Wojewódzki Urząd Pracy</w:t>
          </w:r>
        </w:p>
        <w:p w:rsidR="00DC6F87" w:rsidRPr="00DC6F87" w:rsidRDefault="00DC6F87" w:rsidP="00DC6F87">
          <w:pPr>
            <w:tabs>
              <w:tab w:val="right" w:pos="102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  <w:p w:rsidR="00DC6F87" w:rsidRPr="00DC6F87" w:rsidRDefault="00DC6F87" w:rsidP="00DC6F87">
          <w:pPr>
            <w:tabs>
              <w:tab w:val="right" w:pos="102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DC6F87">
            <w:rPr>
              <w:rFonts w:ascii="Arial" w:eastAsia="Calibri" w:hAnsi="Arial" w:cs="Arial"/>
              <w:sz w:val="16"/>
              <w:szCs w:val="16"/>
              <w:lang w:eastAsia="en-US"/>
            </w:rPr>
            <w:t>Wydział Administracyjny</w:t>
          </w:r>
        </w:p>
      </w:tc>
      <w:tc>
        <w:tcPr>
          <w:tcW w:w="4865" w:type="dxa"/>
          <w:shd w:val="clear" w:color="auto" w:fill="auto"/>
        </w:tcPr>
        <w:p w:rsidR="00DC6F87" w:rsidRPr="00DC6F87" w:rsidRDefault="00DC6F87" w:rsidP="00DC6F87">
          <w:pPr>
            <w:spacing w:line="259" w:lineRule="auto"/>
            <w:jc w:val="right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DC6F87">
            <w:rPr>
              <w:rFonts w:ascii="Arial" w:eastAsia="Calibri" w:hAnsi="Arial" w:cs="Arial"/>
              <w:sz w:val="16"/>
              <w:szCs w:val="16"/>
              <w:lang w:eastAsia="en-US"/>
            </w:rPr>
            <w:t>al. Armii Krajowej 54, 50-541 Wrocław</w:t>
          </w:r>
        </w:p>
        <w:p w:rsidR="00DC6F87" w:rsidRPr="00DC6F87" w:rsidRDefault="00DC6F87" w:rsidP="00DC6F87">
          <w:pPr>
            <w:spacing w:line="259" w:lineRule="auto"/>
            <w:jc w:val="right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DC6F87">
            <w:rPr>
              <w:rFonts w:ascii="Arial" w:eastAsia="Calibri" w:hAnsi="Arial" w:cs="Arial"/>
              <w:sz w:val="16"/>
              <w:szCs w:val="16"/>
              <w:lang w:eastAsia="en-US"/>
            </w:rPr>
            <w:t>tel.: +48 71 39 74 200 | fax: +48 71 39 74 202</w:t>
          </w:r>
        </w:p>
        <w:p w:rsidR="00DC6F87" w:rsidRPr="00DC6F87" w:rsidRDefault="00DC6F87" w:rsidP="00DC6F87">
          <w:pPr>
            <w:spacing w:line="259" w:lineRule="auto"/>
            <w:jc w:val="right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DC6F87">
            <w:rPr>
              <w:rFonts w:ascii="Arial" w:eastAsia="Calibri" w:hAnsi="Arial" w:cs="Arial"/>
              <w:sz w:val="16"/>
              <w:szCs w:val="16"/>
              <w:lang w:val="en-US" w:eastAsia="en-US"/>
            </w:rPr>
            <w:t>e-mail: wroclaw.dwup@dwup.pl</w:t>
          </w:r>
        </w:p>
      </w:tc>
    </w:tr>
  </w:tbl>
  <w:p w:rsidR="00DC6F87" w:rsidRPr="00DC6F87" w:rsidRDefault="00DC6F87" w:rsidP="00DC6F87">
    <w:pPr>
      <w:tabs>
        <w:tab w:val="center" w:pos="4536"/>
        <w:tab w:val="right" w:pos="9072"/>
      </w:tabs>
      <w:rPr>
        <w:rFonts w:ascii="Arial" w:eastAsia="Calibri" w:hAnsi="Arial" w:cs="Arial"/>
        <w:noProof/>
        <w:sz w:val="2"/>
        <w:szCs w:val="2"/>
        <w:lang w:val="en-US"/>
      </w:rPr>
    </w:pPr>
    <w:r w:rsidRPr="00DC6F87">
      <w:rPr>
        <w:rFonts w:ascii="Calibri" w:eastAsia="Calibri" w:hAnsi="Calibri"/>
        <w:noProof/>
        <w:sz w:val="22"/>
        <w:szCs w:val="22"/>
        <w:lang w:val="en-US"/>
      </w:rPr>
      <w:t xml:space="preserve">          </w:t>
    </w:r>
    <w:r w:rsidRPr="00DC6F87">
      <w:rPr>
        <w:rFonts w:ascii="Calibri" w:eastAsia="Calibri" w:hAnsi="Calibri"/>
        <w:noProof/>
        <w:sz w:val="22"/>
        <w:szCs w:val="22"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DC6F87" w:rsidRPr="00DC6F87" w:rsidTr="00073146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F87" w:rsidRPr="00DC6F87" w:rsidRDefault="00DC6F87" w:rsidP="00DC6F8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196340" cy="544830"/>
                <wp:effectExtent l="0" t="0" r="3810" b="762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F87" w:rsidRPr="00DC6F87" w:rsidRDefault="00DC6F87" w:rsidP="00DC6F87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F87" w:rsidRPr="00DC6F87" w:rsidRDefault="00DC6F87" w:rsidP="00DC6F87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439545" cy="427990"/>
                <wp:effectExtent l="0" t="0" r="825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0A" w:rsidRDefault="00021A0A" w:rsidP="00FE69F7">
      <w:r>
        <w:separator/>
      </w:r>
    </w:p>
  </w:footnote>
  <w:footnote w:type="continuationSeparator" w:id="0">
    <w:p w:rsidR="00021A0A" w:rsidRDefault="00021A0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87" w:rsidRDefault="00DC6F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87" w:rsidRDefault="00DC6F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0903A6">
    <w:pPr>
      <w:pStyle w:val="Nagwek"/>
    </w:pPr>
    <w:r>
      <w:rPr>
        <w:noProof/>
        <w:lang w:eastAsia="pl-PL"/>
      </w:rPr>
      <w:drawing>
        <wp:inline distT="0" distB="0" distL="0" distR="0">
          <wp:extent cx="1644015" cy="89471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A6"/>
    <w:rsid w:val="000010E8"/>
    <w:rsid w:val="00021A0A"/>
    <w:rsid w:val="00042301"/>
    <w:rsid w:val="000903A6"/>
    <w:rsid w:val="000A7453"/>
    <w:rsid w:val="001208BA"/>
    <w:rsid w:val="001D4F1E"/>
    <w:rsid w:val="00203707"/>
    <w:rsid w:val="0023194C"/>
    <w:rsid w:val="002A119A"/>
    <w:rsid w:val="00341FD7"/>
    <w:rsid w:val="00347342"/>
    <w:rsid w:val="003570C7"/>
    <w:rsid w:val="00385B34"/>
    <w:rsid w:val="00445E58"/>
    <w:rsid w:val="0051396D"/>
    <w:rsid w:val="00514BCC"/>
    <w:rsid w:val="00540161"/>
    <w:rsid w:val="005D1EFE"/>
    <w:rsid w:val="005F053E"/>
    <w:rsid w:val="00617425"/>
    <w:rsid w:val="0064503B"/>
    <w:rsid w:val="006A551A"/>
    <w:rsid w:val="0072197F"/>
    <w:rsid w:val="00785514"/>
    <w:rsid w:val="007963F1"/>
    <w:rsid w:val="007C50D7"/>
    <w:rsid w:val="008622ED"/>
    <w:rsid w:val="00867CC3"/>
    <w:rsid w:val="00884330"/>
    <w:rsid w:val="008855CA"/>
    <w:rsid w:val="00906BAF"/>
    <w:rsid w:val="009105A1"/>
    <w:rsid w:val="00930178"/>
    <w:rsid w:val="00930B44"/>
    <w:rsid w:val="00930BAE"/>
    <w:rsid w:val="00950E04"/>
    <w:rsid w:val="009B77C5"/>
    <w:rsid w:val="009F2E4C"/>
    <w:rsid w:val="00A55FAB"/>
    <w:rsid w:val="00B1563D"/>
    <w:rsid w:val="00B57F70"/>
    <w:rsid w:val="00B67E38"/>
    <w:rsid w:val="00B90A91"/>
    <w:rsid w:val="00B92990"/>
    <w:rsid w:val="00BA1577"/>
    <w:rsid w:val="00BA6135"/>
    <w:rsid w:val="00C4643B"/>
    <w:rsid w:val="00C74680"/>
    <w:rsid w:val="00CC3037"/>
    <w:rsid w:val="00CF349E"/>
    <w:rsid w:val="00D01B61"/>
    <w:rsid w:val="00D257F9"/>
    <w:rsid w:val="00D56C8E"/>
    <w:rsid w:val="00D94F4F"/>
    <w:rsid w:val="00DA3152"/>
    <w:rsid w:val="00DB2670"/>
    <w:rsid w:val="00DC6505"/>
    <w:rsid w:val="00DC6F87"/>
    <w:rsid w:val="00DE0AC9"/>
    <w:rsid w:val="00DF17C7"/>
    <w:rsid w:val="00F2118A"/>
    <w:rsid w:val="00F2698E"/>
    <w:rsid w:val="00F305C0"/>
    <w:rsid w:val="00F36665"/>
    <w:rsid w:val="00F57FA5"/>
    <w:rsid w:val="00F616BC"/>
    <w:rsid w:val="00F61ABC"/>
    <w:rsid w:val="00F93C29"/>
    <w:rsid w:val="00FB264C"/>
    <w:rsid w:val="00FB571A"/>
    <w:rsid w:val="00FE69F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3A6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3A6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nia\AppData\Local\Temp\Rar$DIa0.407\DO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DO+POWER+POKL</Template>
  <TotalTime>21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Jania</dc:creator>
  <cp:lastModifiedBy>Tomasz Jania</cp:lastModifiedBy>
  <cp:revision>13</cp:revision>
  <cp:lastPrinted>2016-08-17T12:50:00Z</cp:lastPrinted>
  <dcterms:created xsi:type="dcterms:W3CDTF">2016-08-17T12:23:00Z</dcterms:created>
  <dcterms:modified xsi:type="dcterms:W3CDTF">2016-08-18T10:14:00Z</dcterms:modified>
</cp:coreProperties>
</file>