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82" w:rsidRDefault="00EC5A82" w:rsidP="000454E4">
      <w:pPr>
        <w:spacing w:after="0"/>
      </w:pPr>
    </w:p>
    <w:p w:rsidR="000454E4" w:rsidRPr="001E438B" w:rsidRDefault="000454E4" w:rsidP="001E438B">
      <w:pPr>
        <w:spacing w:after="0"/>
        <w:jc w:val="center"/>
        <w:rPr>
          <w:b/>
        </w:rPr>
      </w:pPr>
      <w:r>
        <w:t>……………………………………………………….</w:t>
      </w:r>
      <w:r w:rsidR="001E438B">
        <w:t xml:space="preserve">                                                                                                                                                </w:t>
      </w:r>
      <w:r w:rsidR="001E438B">
        <w:rPr>
          <w:b/>
        </w:rPr>
        <w:t>Załącznik nr 3 do Formularza ofertowego</w:t>
      </w:r>
      <w:r w:rsidR="001E438B">
        <w:t xml:space="preserve"> </w:t>
      </w:r>
    </w:p>
    <w:p w:rsidR="000454E4" w:rsidRDefault="000454E4" w:rsidP="000454E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0454E4">
        <w:rPr>
          <w:sz w:val="18"/>
          <w:szCs w:val="18"/>
        </w:rPr>
        <w:t xml:space="preserve"> (nazwa Wykonawcy, dane adresowe)</w:t>
      </w:r>
    </w:p>
    <w:p w:rsidR="000454E4" w:rsidRDefault="000454E4" w:rsidP="000454E4">
      <w:pPr>
        <w:spacing w:after="0"/>
        <w:rPr>
          <w:sz w:val="18"/>
          <w:szCs w:val="18"/>
        </w:rPr>
      </w:pPr>
    </w:p>
    <w:p w:rsidR="000454E4" w:rsidRDefault="000454E4" w:rsidP="000454E4">
      <w:pPr>
        <w:spacing w:after="0"/>
        <w:rPr>
          <w:sz w:val="18"/>
          <w:szCs w:val="18"/>
        </w:rPr>
      </w:pPr>
    </w:p>
    <w:p w:rsidR="000454E4" w:rsidRDefault="00DE13F5" w:rsidP="000454E4">
      <w:pPr>
        <w:spacing w:after="0"/>
        <w:jc w:val="center"/>
        <w:rPr>
          <w:b/>
        </w:rPr>
      </w:pPr>
      <w:r>
        <w:rPr>
          <w:b/>
        </w:rPr>
        <w:t>Wykaz osób (do oceny w kryterium „Doświadczenie osoby szkolącej”)</w:t>
      </w:r>
    </w:p>
    <w:p w:rsidR="00863FE1" w:rsidRDefault="00863FE1" w:rsidP="000454E4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9355"/>
      </w:tblGrid>
      <w:tr w:rsidR="002614A9" w:rsidTr="002614A9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2614A9" w:rsidRPr="007D4839" w:rsidRDefault="002614A9" w:rsidP="00AB7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4839">
              <w:rPr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614A9" w:rsidRPr="007D4839" w:rsidRDefault="002614A9" w:rsidP="00AB7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4839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9355" w:type="dxa"/>
            <w:shd w:val="clear" w:color="auto" w:fill="BFBFBF" w:themeFill="background1" w:themeFillShade="BF"/>
            <w:vAlign w:val="center"/>
          </w:tcPr>
          <w:p w:rsidR="002614A9" w:rsidRPr="007D4839" w:rsidRDefault="002614A9" w:rsidP="00525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4839">
              <w:rPr>
                <w:b/>
                <w:sz w:val="20"/>
                <w:szCs w:val="20"/>
              </w:rPr>
              <w:t>Doświadczenie (wykaz przeprowadzonych szkoleń</w:t>
            </w:r>
            <w:r w:rsidR="007D4839" w:rsidRPr="007D4839">
              <w:rPr>
                <w:b/>
                <w:sz w:val="20"/>
                <w:szCs w:val="20"/>
              </w:rPr>
              <w:t>/warsztatów/modułów</w:t>
            </w:r>
            <w:r w:rsidRPr="007D4839">
              <w:rPr>
                <w:b/>
                <w:sz w:val="20"/>
                <w:szCs w:val="20"/>
              </w:rPr>
              <w:t xml:space="preserve"> z zakresu </w:t>
            </w:r>
            <w:r w:rsidRPr="007D48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zasad i standardów etyki zawodowej pracy kontrolera, w okresie ostatnich </w:t>
            </w:r>
            <w:r w:rsidR="0052553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7D48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 przed upływem </w:t>
            </w:r>
            <w:r w:rsidR="005873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terminu </w:t>
            </w:r>
            <w:r w:rsidRPr="007D4839">
              <w:rPr>
                <w:rFonts w:asciiTheme="minorHAnsi" w:hAnsiTheme="minorHAnsi" w:cstheme="minorHAnsi"/>
                <w:b/>
                <w:sz w:val="20"/>
                <w:szCs w:val="20"/>
              </w:rPr>
              <w:t>składania ofert)</w:t>
            </w:r>
          </w:p>
        </w:tc>
      </w:tr>
      <w:tr w:rsidR="002614A9" w:rsidTr="002614A9">
        <w:tc>
          <w:tcPr>
            <w:tcW w:w="2802" w:type="dxa"/>
          </w:tcPr>
          <w:p w:rsidR="002614A9" w:rsidRDefault="002614A9" w:rsidP="000454E4">
            <w:pPr>
              <w:spacing w:after="0"/>
              <w:jc w:val="center"/>
              <w:rPr>
                <w:b/>
              </w:rPr>
            </w:pPr>
          </w:p>
          <w:p w:rsidR="002614A9" w:rsidRDefault="002614A9" w:rsidP="000454E4">
            <w:pPr>
              <w:spacing w:after="0"/>
              <w:jc w:val="center"/>
              <w:rPr>
                <w:b/>
              </w:rPr>
            </w:pPr>
          </w:p>
          <w:p w:rsidR="002614A9" w:rsidRDefault="002614A9" w:rsidP="000454E4">
            <w:pPr>
              <w:spacing w:after="0"/>
              <w:jc w:val="center"/>
              <w:rPr>
                <w:b/>
              </w:rPr>
            </w:pPr>
          </w:p>
          <w:p w:rsidR="002614A9" w:rsidRPr="00AB7874" w:rsidRDefault="002614A9" w:rsidP="000454E4">
            <w:pPr>
              <w:spacing w:after="0"/>
              <w:jc w:val="center"/>
            </w:pPr>
            <w:r w:rsidRPr="00AB7874">
              <w:t>…………………………………..</w:t>
            </w:r>
          </w:p>
        </w:tc>
        <w:tc>
          <w:tcPr>
            <w:tcW w:w="2268" w:type="dxa"/>
          </w:tcPr>
          <w:p w:rsidR="002614A9" w:rsidRDefault="002614A9" w:rsidP="000454E4">
            <w:pPr>
              <w:spacing w:after="0"/>
              <w:jc w:val="center"/>
              <w:rPr>
                <w:b/>
              </w:rPr>
            </w:pPr>
          </w:p>
          <w:p w:rsidR="002614A9" w:rsidRDefault="002614A9" w:rsidP="000454E4">
            <w:pPr>
              <w:spacing w:after="0"/>
              <w:jc w:val="center"/>
              <w:rPr>
                <w:b/>
              </w:rPr>
            </w:pPr>
          </w:p>
          <w:p w:rsidR="002614A9" w:rsidRDefault="002614A9" w:rsidP="000454E4">
            <w:pPr>
              <w:spacing w:after="0"/>
              <w:jc w:val="center"/>
              <w:rPr>
                <w:b/>
              </w:rPr>
            </w:pPr>
          </w:p>
          <w:p w:rsidR="002614A9" w:rsidRPr="00AB7874" w:rsidRDefault="002614A9" w:rsidP="000454E4">
            <w:pPr>
              <w:spacing w:after="0"/>
              <w:jc w:val="center"/>
            </w:pPr>
            <w:r w:rsidRPr="00AB7874">
              <w:t>………………………………</w:t>
            </w:r>
          </w:p>
        </w:tc>
        <w:tc>
          <w:tcPr>
            <w:tcW w:w="9355" w:type="dxa"/>
          </w:tcPr>
          <w:p w:rsidR="002614A9" w:rsidRPr="00AB7874" w:rsidRDefault="002614A9" w:rsidP="002614A9">
            <w:pPr>
              <w:pStyle w:val="Akapitzlist"/>
              <w:numPr>
                <w:ilvl w:val="0"/>
                <w:numId w:val="1"/>
              </w:numPr>
              <w:spacing w:after="0"/>
              <w:ind w:left="459" w:hanging="426"/>
              <w:rPr>
                <w:rFonts w:asciiTheme="minorHAnsi" w:hAnsiTheme="minorHAnsi" w:cstheme="minorHAnsi"/>
              </w:rPr>
            </w:pPr>
            <w:r w:rsidRPr="002614A9">
              <w:rPr>
                <w:rFonts w:asciiTheme="minorHAnsi" w:hAnsiTheme="minorHAnsi" w:cstheme="minorHAnsi"/>
                <w:b/>
                <w:i/>
              </w:rPr>
              <w:t>Tytuł i/lub  temat szkolenia/warsztatu/modułu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:rsidR="002614A9" w:rsidRPr="00AB7874" w:rsidRDefault="002614A9" w:rsidP="00EC5A82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 w:rsidRPr="002614A9">
              <w:rPr>
                <w:rFonts w:asciiTheme="minorHAnsi" w:hAnsiTheme="minorHAnsi" w:cstheme="minorHAnsi"/>
                <w:b/>
                <w:i/>
              </w:rPr>
              <w:t>Termin  wykonania zadania: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2614A9" w:rsidRPr="002614A9" w:rsidRDefault="002614A9" w:rsidP="00EC5A82">
            <w:pPr>
              <w:suppressAutoHyphens/>
              <w:spacing w:after="0"/>
              <w:ind w:left="465"/>
              <w:rPr>
                <w:rFonts w:asciiTheme="minorHAnsi" w:hAnsiTheme="minorHAnsi" w:cstheme="minorHAnsi"/>
                <w:b/>
                <w:i/>
              </w:rPr>
            </w:pPr>
            <w:r w:rsidRPr="002614A9">
              <w:rPr>
                <w:rFonts w:asciiTheme="minorHAnsi" w:hAnsiTheme="minorHAnsi" w:cstheme="minorHAnsi"/>
                <w:b/>
                <w:i/>
              </w:rPr>
              <w:t>Liczba godzin zegarowych zadania:</w:t>
            </w:r>
          </w:p>
          <w:p w:rsidR="002614A9" w:rsidRDefault="002614A9" w:rsidP="00EC5A82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  <w:bookmarkStart w:id="0" w:name="_GoBack"/>
            <w:bookmarkEnd w:id="0"/>
          </w:p>
          <w:p w:rsidR="002614A9" w:rsidRPr="00AB7874" w:rsidRDefault="002614A9" w:rsidP="00AB7874">
            <w:pPr>
              <w:suppressAutoHyphens/>
              <w:ind w:left="464"/>
              <w:rPr>
                <w:rFonts w:asciiTheme="minorHAnsi" w:hAnsiTheme="minorHAnsi" w:cstheme="minorHAnsi"/>
              </w:rPr>
            </w:pPr>
            <w:r w:rsidRPr="002614A9">
              <w:rPr>
                <w:rFonts w:asciiTheme="minorHAnsi" w:hAnsiTheme="minorHAnsi" w:cstheme="minorHAnsi"/>
                <w:b/>
                <w:i/>
              </w:rPr>
              <w:t>Podmiot, na zlecenie którego szkolenie/warsztat/moduł było zorganizowane (nazwa i adres) lub informacja o organizacji szkolenia we własnym imieniu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……………………………………………………………………………………………………………………………………………..</w:t>
            </w:r>
          </w:p>
          <w:p w:rsidR="002614A9" w:rsidRPr="00AB7874" w:rsidRDefault="002614A9" w:rsidP="002614A9">
            <w:pPr>
              <w:pStyle w:val="Akapitzlist"/>
              <w:numPr>
                <w:ilvl w:val="0"/>
                <w:numId w:val="1"/>
              </w:numPr>
              <w:spacing w:after="0"/>
              <w:ind w:left="459" w:hanging="460"/>
              <w:rPr>
                <w:rFonts w:asciiTheme="minorHAnsi" w:hAnsiTheme="minorHAnsi" w:cstheme="minorHAnsi"/>
              </w:rPr>
            </w:pPr>
            <w:r w:rsidRPr="00391F28">
              <w:rPr>
                <w:rFonts w:asciiTheme="minorHAnsi" w:hAnsiTheme="minorHAnsi" w:cstheme="minorHAnsi"/>
                <w:b/>
                <w:i/>
              </w:rPr>
              <w:t>Tytuł i/lub  temat szkolenia/warsztatu/modułu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:rsidR="002614A9" w:rsidRPr="00AB7874" w:rsidRDefault="002614A9" w:rsidP="00EC5A82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 w:rsidRPr="00391F28">
              <w:rPr>
                <w:rFonts w:asciiTheme="minorHAnsi" w:hAnsiTheme="minorHAnsi" w:cstheme="minorHAnsi"/>
                <w:b/>
                <w:i/>
              </w:rPr>
              <w:t>Termin  wykonania zadania: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2614A9" w:rsidRPr="00391F28" w:rsidRDefault="002614A9" w:rsidP="00EC5A82">
            <w:pPr>
              <w:suppressAutoHyphens/>
              <w:spacing w:after="0"/>
              <w:ind w:left="465"/>
              <w:rPr>
                <w:rFonts w:asciiTheme="minorHAnsi" w:hAnsiTheme="minorHAnsi" w:cstheme="minorHAnsi"/>
                <w:b/>
                <w:i/>
              </w:rPr>
            </w:pPr>
            <w:r w:rsidRPr="00391F28">
              <w:rPr>
                <w:rFonts w:asciiTheme="minorHAnsi" w:hAnsiTheme="minorHAnsi" w:cstheme="minorHAnsi"/>
                <w:b/>
                <w:i/>
              </w:rPr>
              <w:t>Liczba godzin zegarowych zadania:</w:t>
            </w:r>
          </w:p>
          <w:p w:rsidR="002614A9" w:rsidRDefault="002614A9" w:rsidP="00EC5A82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2614A9" w:rsidRDefault="002614A9" w:rsidP="002614A9">
            <w:pPr>
              <w:ind w:left="499"/>
              <w:rPr>
                <w:rFonts w:asciiTheme="minorHAnsi" w:hAnsiTheme="minorHAnsi" w:cstheme="minorHAnsi"/>
              </w:rPr>
            </w:pPr>
            <w:r w:rsidRPr="00391F28">
              <w:rPr>
                <w:rFonts w:asciiTheme="minorHAnsi" w:hAnsiTheme="minorHAnsi" w:cstheme="minorHAnsi"/>
                <w:b/>
                <w:i/>
              </w:rPr>
              <w:t>Podmiot, na zlecenie którego szkolenie/warsztat/moduł było zorganizowane (nazwa i adres) lub informacja o organizacji szkolenia we własnym imieniu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……………………………………………………………</w:t>
            </w:r>
            <w:r w:rsidR="00391F28">
              <w:rPr>
                <w:rFonts w:asciiTheme="minorHAnsi" w:hAnsiTheme="minorHAnsi" w:cstheme="minorHAnsi"/>
              </w:rPr>
              <w:t>……………………………………………………………………………………..</w:t>
            </w:r>
          </w:p>
          <w:p w:rsidR="002614A9" w:rsidRPr="00AB7874" w:rsidRDefault="002614A9" w:rsidP="002614A9">
            <w:pPr>
              <w:pStyle w:val="Akapitzlist"/>
              <w:numPr>
                <w:ilvl w:val="0"/>
                <w:numId w:val="1"/>
              </w:numPr>
              <w:spacing w:after="0"/>
              <w:ind w:left="459" w:hanging="425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lastRenderedPageBreak/>
              <w:t>Tytuł i/lub  temat szkolenia/warsztatu/modułu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:rsidR="002614A9" w:rsidRPr="00AB7874" w:rsidRDefault="002614A9" w:rsidP="00EC5A82">
            <w:pPr>
              <w:suppressAutoHyphens/>
              <w:ind w:left="464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Termin  wykonania zadania: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2614A9" w:rsidRPr="00351CC1" w:rsidRDefault="002614A9" w:rsidP="00EC5A82">
            <w:pPr>
              <w:suppressAutoHyphens/>
              <w:spacing w:after="0"/>
              <w:ind w:left="465"/>
              <w:rPr>
                <w:rFonts w:asciiTheme="minorHAnsi" w:hAnsiTheme="minorHAnsi" w:cstheme="minorHAnsi"/>
                <w:b/>
                <w:i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Liczba godzin zegarowych zadania:</w:t>
            </w:r>
          </w:p>
          <w:p w:rsidR="002614A9" w:rsidRDefault="002614A9" w:rsidP="00EC5A82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2614A9" w:rsidRDefault="002614A9" w:rsidP="00EC5A82">
            <w:pPr>
              <w:spacing w:after="0"/>
              <w:ind w:left="497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Podmiot, na zlecenie którego szkolenie/warsztat/moduł było zorganizowane (nazwa i adres) lub informacja o organizacji szkolenia we własnym imieniu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351CC1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2614A9" w:rsidRPr="00AB7874" w:rsidRDefault="002614A9" w:rsidP="00124D34">
            <w:pPr>
              <w:pStyle w:val="Akapitzlist"/>
              <w:numPr>
                <w:ilvl w:val="0"/>
                <w:numId w:val="1"/>
              </w:numPr>
              <w:ind w:left="459" w:hanging="426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Tytuł i/lub  temat szkolenia/warsztatu/modułu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:rsidR="002614A9" w:rsidRPr="00AB7874" w:rsidRDefault="002614A9" w:rsidP="00EC5A82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Termin  wykonania zadania: </w:t>
            </w:r>
            <w:r w:rsidRPr="00AB7874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2614A9" w:rsidRPr="00351CC1" w:rsidRDefault="002614A9" w:rsidP="00EC5A82">
            <w:pPr>
              <w:suppressAutoHyphens/>
              <w:spacing w:after="0"/>
              <w:ind w:left="465"/>
              <w:rPr>
                <w:rFonts w:asciiTheme="minorHAnsi" w:hAnsiTheme="minorHAnsi" w:cstheme="minorHAnsi"/>
                <w:b/>
                <w:i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Liczba godzin zegarowych zadania:</w:t>
            </w:r>
          </w:p>
          <w:p w:rsidR="002614A9" w:rsidRDefault="002614A9" w:rsidP="00EC5A82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2614A9" w:rsidRDefault="002614A9" w:rsidP="00EC5A82">
            <w:pPr>
              <w:spacing w:after="0"/>
              <w:ind w:left="497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Podmiot, na zlecenie którego szkolenie/warsztat/moduł było zorganizowane (nazwa i adres) lub informacja o organizacji szkolenia we własnym imieniu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351CC1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:rsidR="00124D34" w:rsidRPr="00AB7874" w:rsidRDefault="00124D34" w:rsidP="00124D34">
            <w:pPr>
              <w:pStyle w:val="Akapitzlist"/>
              <w:numPr>
                <w:ilvl w:val="0"/>
                <w:numId w:val="1"/>
              </w:numPr>
              <w:ind w:left="459" w:hanging="426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Tytuł i/lub  temat szkolenia/warsztatu/modułu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:rsidR="00124D34" w:rsidRPr="00AB7874" w:rsidRDefault="00124D34" w:rsidP="00124D34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Termin  wykonania zadania: </w:t>
            </w:r>
            <w:r w:rsidRPr="00AB7874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124D34" w:rsidRPr="00351CC1" w:rsidRDefault="00124D34" w:rsidP="00124D34">
            <w:pPr>
              <w:suppressAutoHyphens/>
              <w:spacing w:after="0"/>
              <w:ind w:left="465"/>
              <w:rPr>
                <w:rFonts w:asciiTheme="minorHAnsi" w:hAnsiTheme="minorHAnsi" w:cstheme="minorHAnsi"/>
                <w:b/>
                <w:i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Liczba godzin zegarowych zadania:</w:t>
            </w:r>
          </w:p>
          <w:p w:rsidR="00124D34" w:rsidRDefault="00124D34" w:rsidP="00124D34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124D34" w:rsidRDefault="00124D34" w:rsidP="00124D34">
            <w:pPr>
              <w:spacing w:after="0"/>
              <w:ind w:left="497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Podmiot, na zlecenie którego szkolenie/warsztat/moduł było zorganizowane (nazwa i adres) lub informacja o organizacji szkolenia we własnym imieniu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124D34" w:rsidRPr="00AB7874" w:rsidRDefault="00124D34" w:rsidP="00124D34">
            <w:pPr>
              <w:pStyle w:val="Akapitzlist"/>
              <w:numPr>
                <w:ilvl w:val="0"/>
                <w:numId w:val="1"/>
              </w:numPr>
              <w:ind w:left="459" w:hanging="426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Tytuł i/lub  temat szkolenia/warsztatu/modułu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:rsidR="00124D34" w:rsidRPr="00AB7874" w:rsidRDefault="00124D34" w:rsidP="00124D34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Termin  wykonania zadania: </w:t>
            </w:r>
            <w:r w:rsidRPr="00AB7874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124D34" w:rsidRPr="00351CC1" w:rsidRDefault="00124D34" w:rsidP="00124D34">
            <w:pPr>
              <w:suppressAutoHyphens/>
              <w:spacing w:after="0"/>
              <w:ind w:left="465"/>
              <w:rPr>
                <w:rFonts w:asciiTheme="minorHAnsi" w:hAnsiTheme="minorHAnsi" w:cstheme="minorHAnsi"/>
                <w:b/>
                <w:i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Liczba godzin zegarowych zadania:</w:t>
            </w:r>
          </w:p>
          <w:p w:rsidR="00124D34" w:rsidRDefault="00124D34" w:rsidP="00124D34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124D34" w:rsidRDefault="00124D34" w:rsidP="00863FE1">
            <w:pPr>
              <w:spacing w:after="120"/>
              <w:ind w:left="499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Podmiot, na zlecenie którego szkolenie/warsztat/moduł było zorganizowane (nazwa i adres) lub informacja o organizacji szkolenia we własnym imieniu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863FE1" w:rsidRPr="00AB7874" w:rsidRDefault="00863FE1" w:rsidP="00863FE1">
            <w:pPr>
              <w:pStyle w:val="Akapitzlist"/>
              <w:numPr>
                <w:ilvl w:val="0"/>
                <w:numId w:val="1"/>
              </w:numPr>
              <w:ind w:left="459" w:hanging="426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Tytuł i/lub  temat szkolenia/warsztatu/modułu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:rsidR="00863FE1" w:rsidRPr="00AB7874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Termin  wykonania zadania: </w:t>
            </w:r>
            <w:r w:rsidRPr="00AB7874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863FE1" w:rsidRPr="00351CC1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  <w:b/>
                <w:i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lastRenderedPageBreak/>
              <w:t>Liczba godzin zegarowych zadania:</w:t>
            </w:r>
          </w:p>
          <w:p w:rsidR="00863FE1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863FE1" w:rsidRDefault="00863FE1" w:rsidP="00863FE1">
            <w:pPr>
              <w:spacing w:after="120"/>
              <w:ind w:left="499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Podmiot, na zlecenie którego szkolenie/warsztat/moduł było zorganizowane (nazwa i adres) lub informacja o organizacji szkolenia we własnym imieniu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863FE1" w:rsidRPr="00AB7874" w:rsidRDefault="00863FE1" w:rsidP="00863FE1">
            <w:pPr>
              <w:pStyle w:val="Akapitzlist"/>
              <w:numPr>
                <w:ilvl w:val="0"/>
                <w:numId w:val="1"/>
              </w:numPr>
              <w:ind w:left="459" w:hanging="459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Tytuł i/lub  temat szkolenia/warsztatu/modułu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:rsidR="00863FE1" w:rsidRPr="00AB7874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Termin  wykonania zadania: </w:t>
            </w:r>
            <w:r w:rsidRPr="00AB7874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863FE1" w:rsidRPr="00351CC1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  <w:b/>
                <w:i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Liczba godzin zegarowych zadania:</w:t>
            </w:r>
          </w:p>
          <w:p w:rsidR="00863FE1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863FE1" w:rsidRDefault="00863FE1" w:rsidP="00863FE1">
            <w:pPr>
              <w:spacing w:after="120"/>
              <w:ind w:left="499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Podmiot, na zlecenie którego szkolenie/warsztat/moduł było zorganizowane (nazwa i adres) lub informacja o organizacji szkolenia we własnym imieniu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863FE1" w:rsidRPr="00AB7874" w:rsidRDefault="00863FE1" w:rsidP="00863FE1">
            <w:pPr>
              <w:pStyle w:val="Akapitzlist"/>
              <w:numPr>
                <w:ilvl w:val="0"/>
                <w:numId w:val="1"/>
              </w:numPr>
              <w:ind w:left="459" w:hanging="426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Tytuł i/lub  temat szkolenia/warsztatu/modułu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:rsidR="00863FE1" w:rsidRPr="00AB7874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Termin  wykonania zadania: </w:t>
            </w:r>
            <w:r w:rsidRPr="00AB7874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863FE1" w:rsidRPr="00351CC1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  <w:b/>
                <w:i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Liczba godzin zegarowych zadania:</w:t>
            </w:r>
          </w:p>
          <w:p w:rsidR="00863FE1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863FE1" w:rsidRDefault="00863FE1" w:rsidP="00863FE1">
            <w:pPr>
              <w:spacing w:after="120"/>
              <w:ind w:left="499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Podmiot, na zlecenie którego szkolenie/warsztat/moduł było zorganizowane (nazwa i adres) lub informacja o organizacji szkolenia we własnym imieniu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863FE1" w:rsidRPr="00AB7874" w:rsidRDefault="00863FE1" w:rsidP="00863FE1">
            <w:pPr>
              <w:pStyle w:val="Akapitzlist"/>
              <w:numPr>
                <w:ilvl w:val="0"/>
                <w:numId w:val="1"/>
              </w:numPr>
              <w:ind w:left="459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Tytuł i/lub  temat szkolenia/warsztatu/modułu</w:t>
            </w:r>
            <w:r w:rsidRPr="00AB7874">
              <w:rPr>
                <w:rFonts w:asciiTheme="minorHAnsi" w:hAnsiTheme="minorHAnsi" w:cstheme="minorHAnsi"/>
              </w:rPr>
              <w:t xml:space="preserve"> 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:rsidR="00863FE1" w:rsidRPr="00AB7874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Termin  wykonania zadania: </w:t>
            </w:r>
            <w:r w:rsidRPr="00AB7874">
              <w:rPr>
                <w:rFonts w:asciiTheme="minorHAnsi" w:hAnsiTheme="minorHAnsi" w:cstheme="minorHAnsi"/>
              </w:rPr>
              <w:t>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863FE1" w:rsidRPr="00351CC1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  <w:b/>
                <w:i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>Liczba godzin zegarowych zadania:</w:t>
            </w:r>
          </w:p>
          <w:p w:rsidR="00863FE1" w:rsidRDefault="00863FE1" w:rsidP="00863FE1">
            <w:pPr>
              <w:suppressAutoHyphens/>
              <w:spacing w:after="0"/>
              <w:ind w:left="4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863FE1" w:rsidRPr="00863FE1" w:rsidRDefault="00863FE1" w:rsidP="00863FE1">
            <w:pPr>
              <w:spacing w:after="0"/>
              <w:ind w:left="497"/>
              <w:rPr>
                <w:rFonts w:asciiTheme="minorHAnsi" w:hAnsiTheme="minorHAnsi" w:cstheme="minorHAnsi"/>
              </w:rPr>
            </w:pPr>
            <w:r w:rsidRPr="00351CC1">
              <w:rPr>
                <w:rFonts w:asciiTheme="minorHAnsi" w:hAnsiTheme="minorHAnsi" w:cstheme="minorHAnsi"/>
                <w:b/>
                <w:i/>
              </w:rPr>
              <w:t xml:space="preserve">Podmiot, na zlecenie którego szkolenie/warsztat/moduł było zorganizowane (nazwa i adres) lub informacja o organizacji szkolenia we własnym imieniu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DE13F5" w:rsidRPr="000454E4" w:rsidRDefault="00DE13F5" w:rsidP="000454E4">
      <w:pPr>
        <w:spacing w:after="0"/>
        <w:jc w:val="center"/>
        <w:rPr>
          <w:b/>
        </w:rPr>
      </w:pPr>
    </w:p>
    <w:p w:rsidR="001E438B" w:rsidRPr="001E438B" w:rsidRDefault="001E438B" w:rsidP="001E438B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E438B">
        <w:rPr>
          <w:rFonts w:asciiTheme="minorHAnsi" w:hAnsiTheme="minorHAnsi" w:cstheme="minorHAnsi"/>
          <w:color w:val="000000"/>
        </w:rPr>
        <w:t>___________________________</w:t>
      </w:r>
      <w:r w:rsidRPr="001E438B">
        <w:rPr>
          <w:rFonts w:asciiTheme="minorHAnsi" w:hAnsiTheme="minorHAnsi" w:cstheme="minorHAnsi"/>
          <w:color w:val="000000"/>
        </w:rPr>
        <w:tab/>
        <w:t xml:space="preserve">                      </w:t>
      </w:r>
      <w:r w:rsidRPr="001E438B">
        <w:rPr>
          <w:rFonts w:asciiTheme="minorHAnsi" w:hAnsiTheme="minorHAnsi" w:cstheme="minorHAnsi"/>
          <w:color w:val="000000"/>
        </w:rPr>
        <w:tab/>
      </w:r>
      <w:r w:rsidRPr="001E438B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</w:t>
      </w:r>
      <w:r w:rsidRPr="001E438B">
        <w:rPr>
          <w:rFonts w:asciiTheme="minorHAnsi" w:hAnsiTheme="minorHAnsi" w:cstheme="minorHAnsi"/>
          <w:color w:val="000000"/>
        </w:rPr>
        <w:t>______________________________</w:t>
      </w:r>
    </w:p>
    <w:p w:rsidR="001E438B" w:rsidRPr="001E438B" w:rsidRDefault="001E438B" w:rsidP="001E438B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Pr="001E438B">
        <w:rPr>
          <w:rFonts w:asciiTheme="minorHAnsi" w:hAnsiTheme="minorHAnsi" w:cstheme="minorHAnsi"/>
          <w:color w:val="000000"/>
          <w:sz w:val="18"/>
          <w:szCs w:val="18"/>
        </w:rPr>
        <w:t xml:space="preserve">Imiona i nazwiska osób uprawnionych </w:t>
      </w:r>
      <w:r w:rsidRPr="001E438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E438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E438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E438B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(</w:t>
      </w:r>
      <w:r w:rsidRPr="001E438B">
        <w:rPr>
          <w:rFonts w:asciiTheme="minorHAnsi" w:hAnsiTheme="minorHAnsi" w:cstheme="minorHAnsi"/>
          <w:color w:val="000000"/>
          <w:sz w:val="18"/>
          <w:szCs w:val="18"/>
        </w:rPr>
        <w:t>Podpisy osób uprawnionych do</w:t>
      </w:r>
    </w:p>
    <w:p w:rsidR="000454E4" w:rsidRPr="001E438B" w:rsidRDefault="001E438B" w:rsidP="001E438B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E438B">
        <w:rPr>
          <w:rFonts w:asciiTheme="minorHAnsi" w:hAnsiTheme="minorHAnsi" w:cstheme="minorHAnsi"/>
          <w:color w:val="000000"/>
          <w:sz w:val="18"/>
          <w:szCs w:val="18"/>
        </w:rPr>
        <w:t>do reprezentowania Wykonawcy</w:t>
      </w:r>
      <w:r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1E438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E438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E438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E438B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1E438B">
        <w:rPr>
          <w:rFonts w:asciiTheme="minorHAnsi" w:hAnsiTheme="minorHAnsi" w:cstheme="minorHAnsi"/>
          <w:color w:val="000000"/>
          <w:sz w:val="18"/>
          <w:szCs w:val="18"/>
        </w:rPr>
        <w:t xml:space="preserve"> reprezentowania Wykonawcy</w:t>
      </w:r>
      <w:r w:rsidR="00770E6D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sectPr w:rsidR="000454E4" w:rsidRPr="001E438B" w:rsidSect="000454E4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E4" w:rsidRDefault="000454E4" w:rsidP="00FE69F7">
      <w:pPr>
        <w:spacing w:after="0" w:line="240" w:lineRule="auto"/>
      </w:pPr>
      <w:r>
        <w:separator/>
      </w:r>
    </w:p>
  </w:endnote>
  <w:endnote w:type="continuationSeparator" w:id="0">
    <w:p w:rsidR="000454E4" w:rsidRDefault="000454E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553A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FA" w:rsidRDefault="000454E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CEC0F0" wp14:editId="51CCA508">
          <wp:extent cx="7705725" cy="25566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768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7FA" w:rsidRPr="003F4C76" w:rsidRDefault="001727FA">
    <w:pPr>
      <w:pStyle w:val="Stopka"/>
      <w:rPr>
        <w:noProof/>
        <w:sz w:val="12"/>
        <w:lang w:eastAsia="pl-PL"/>
      </w:rPr>
    </w:pPr>
  </w:p>
  <w:tbl>
    <w:tblPr>
      <w:tblW w:w="9730" w:type="dxa"/>
      <w:tblInd w:w="24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52553A" w:rsidTr="00DE13F5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B578B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B578B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7A3BE5" w:rsidRPr="00A21C81" w:rsidRDefault="00DE13F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="007A3BE5"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A3BE5" w:rsidRPr="00A21C81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0454E4" w:rsidRDefault="007A3BE5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454E4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  <w:r w:rsidR="005F053E" w:rsidRPr="000454E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884330" w:rsidRPr="000454E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FE69F7" w:rsidRPr="000454E4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454E4">
      <w:rPr>
        <w:noProof/>
        <w:lang w:val="en-US" w:eastAsia="pl-PL"/>
      </w:rPr>
      <w:t xml:space="preserve">          </w:t>
    </w:r>
    <w:r w:rsidRPr="000454E4">
      <w:rPr>
        <w:noProof/>
        <w:lang w:val="en-US" w:eastAsia="pl-PL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F4C76" w:rsidRPr="00F2698E" w:rsidTr="00F93231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0454E4" w:rsidP="003F4C76">
          <w:pPr>
            <w:spacing w:after="0" w:line="240" w:lineRule="auto"/>
          </w:pPr>
          <w:r w:rsidRPr="00DE13F5">
            <w:rPr>
              <w:noProof/>
              <w:lang w:eastAsia="pl-PL"/>
            </w:rPr>
            <w:drawing>
              <wp:inline distT="0" distB="0" distL="0" distR="0" wp14:anchorId="5D1A1126" wp14:editId="4C10BA24">
                <wp:extent cx="990600" cy="542925"/>
                <wp:effectExtent l="0" t="0" r="0" b="9525"/>
                <wp:docPr id="7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0454E4" w:rsidP="003F4C7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8C1E107" wp14:editId="00E29D3E">
                <wp:extent cx="895350" cy="323850"/>
                <wp:effectExtent l="0" t="0" r="0" b="0"/>
                <wp:docPr id="8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F4C76" w:rsidRPr="00F2698E" w:rsidRDefault="000454E4" w:rsidP="003F4C76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0B702E2" wp14:editId="57F643C9">
                <wp:extent cx="1447800" cy="428625"/>
                <wp:effectExtent l="0" t="0" r="0" b="9525"/>
                <wp:docPr id="9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E4" w:rsidRDefault="000454E4" w:rsidP="00FE69F7">
      <w:pPr>
        <w:spacing w:after="0" w:line="240" w:lineRule="auto"/>
      </w:pPr>
      <w:r>
        <w:separator/>
      </w:r>
    </w:p>
  </w:footnote>
  <w:footnote w:type="continuationSeparator" w:id="0">
    <w:p w:rsidR="000454E4" w:rsidRDefault="000454E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0454E4">
    <w:pPr>
      <w:pStyle w:val="Nagwek"/>
    </w:pPr>
    <w:r>
      <w:rPr>
        <w:noProof/>
        <w:lang w:eastAsia="pl-PL"/>
      </w:rPr>
      <w:drawing>
        <wp:inline distT="0" distB="0" distL="0" distR="0" wp14:anchorId="0AF5C0EA" wp14:editId="10F68A08">
          <wp:extent cx="1647825" cy="895350"/>
          <wp:effectExtent l="0" t="0" r="0" b="0"/>
          <wp:docPr id="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5016"/>
    <w:multiLevelType w:val="hybridMultilevel"/>
    <w:tmpl w:val="3418C8F6"/>
    <w:lvl w:ilvl="0" w:tplc="CF522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4"/>
    <w:rsid w:val="000010E8"/>
    <w:rsid w:val="00042301"/>
    <w:rsid w:val="000454E4"/>
    <w:rsid w:val="000A7453"/>
    <w:rsid w:val="000C63AF"/>
    <w:rsid w:val="00124D34"/>
    <w:rsid w:val="001551DF"/>
    <w:rsid w:val="001727FA"/>
    <w:rsid w:val="001D4F1E"/>
    <w:rsid w:val="001E438B"/>
    <w:rsid w:val="00203707"/>
    <w:rsid w:val="002075B7"/>
    <w:rsid w:val="00256E37"/>
    <w:rsid w:val="002614A9"/>
    <w:rsid w:val="002A119A"/>
    <w:rsid w:val="002D4290"/>
    <w:rsid w:val="00341FD7"/>
    <w:rsid w:val="00351CC1"/>
    <w:rsid w:val="0037424F"/>
    <w:rsid w:val="00391F28"/>
    <w:rsid w:val="003A4D13"/>
    <w:rsid w:val="003F4C76"/>
    <w:rsid w:val="004064EB"/>
    <w:rsid w:val="00416993"/>
    <w:rsid w:val="00514BCC"/>
    <w:rsid w:val="0052553A"/>
    <w:rsid w:val="005873DB"/>
    <w:rsid w:val="005D1EFE"/>
    <w:rsid w:val="005F053E"/>
    <w:rsid w:val="006A551A"/>
    <w:rsid w:val="006B6CCA"/>
    <w:rsid w:val="006D45ED"/>
    <w:rsid w:val="0072197F"/>
    <w:rsid w:val="007449B3"/>
    <w:rsid w:val="00753C36"/>
    <w:rsid w:val="007602A9"/>
    <w:rsid w:val="00770E6D"/>
    <w:rsid w:val="0077221B"/>
    <w:rsid w:val="00785514"/>
    <w:rsid w:val="007A3BE5"/>
    <w:rsid w:val="007D4839"/>
    <w:rsid w:val="00863FE1"/>
    <w:rsid w:val="008667E4"/>
    <w:rsid w:val="00867CC3"/>
    <w:rsid w:val="00884330"/>
    <w:rsid w:val="008855CA"/>
    <w:rsid w:val="0089618E"/>
    <w:rsid w:val="008A6524"/>
    <w:rsid w:val="008E1CB8"/>
    <w:rsid w:val="00906BAF"/>
    <w:rsid w:val="00930BAE"/>
    <w:rsid w:val="009B77C5"/>
    <w:rsid w:val="009C7DC0"/>
    <w:rsid w:val="009F2E4C"/>
    <w:rsid w:val="00AB7874"/>
    <w:rsid w:val="00B50D90"/>
    <w:rsid w:val="00B67E38"/>
    <w:rsid w:val="00BA6135"/>
    <w:rsid w:val="00CC3037"/>
    <w:rsid w:val="00CF349E"/>
    <w:rsid w:val="00D235A6"/>
    <w:rsid w:val="00D56C8E"/>
    <w:rsid w:val="00DC6505"/>
    <w:rsid w:val="00DE0AC9"/>
    <w:rsid w:val="00DE13F5"/>
    <w:rsid w:val="00DF17C7"/>
    <w:rsid w:val="00DF7969"/>
    <w:rsid w:val="00E67327"/>
    <w:rsid w:val="00EC5A82"/>
    <w:rsid w:val="00EF260A"/>
    <w:rsid w:val="00F013B9"/>
    <w:rsid w:val="00F2118A"/>
    <w:rsid w:val="00F2698E"/>
    <w:rsid w:val="00F369B4"/>
    <w:rsid w:val="00F57FA5"/>
    <w:rsid w:val="00F93231"/>
    <w:rsid w:val="00FB578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7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wluszko\Pulpit\Wydzia&#322;%20Pomocy%20Technicznej\Wydzia&#322;%20Pomocy%20Technicznej\kolor\DT+RPO+POWER+POKL,RPO+POWER,RPO+POKL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DT+RPO+POWER+POKL,RPO+POWER,RPO+POKLL</Template>
  <TotalTime>0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Pawłuszko</dc:creator>
  <cp:keywords/>
  <dc:description/>
  <cp:lastModifiedBy>Justyna Pawłuszko</cp:lastModifiedBy>
  <cp:revision>3</cp:revision>
  <cp:lastPrinted>2016-07-27T07:01:00Z</cp:lastPrinted>
  <dcterms:created xsi:type="dcterms:W3CDTF">2016-10-20T07:43:00Z</dcterms:created>
  <dcterms:modified xsi:type="dcterms:W3CDTF">2016-10-20T12:51:00Z</dcterms:modified>
</cp:coreProperties>
</file>