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41" w:rsidRPr="00CA7398" w:rsidRDefault="00C71741" w:rsidP="00C71741">
      <w:pPr>
        <w:keepNext/>
        <w:spacing w:before="120" w:line="240" w:lineRule="auto"/>
        <w:contextualSpacing/>
        <w:jc w:val="both"/>
        <w:outlineLvl w:val="2"/>
        <w:rPr>
          <w:rFonts w:asciiTheme="minorHAnsi" w:hAnsiTheme="minorHAnsi"/>
          <w:b/>
        </w:rPr>
      </w:pPr>
      <w:r w:rsidRPr="00CA7398">
        <w:rPr>
          <w:rFonts w:asciiTheme="minorHAnsi" w:hAnsiTheme="minorHAnsi"/>
          <w:b/>
        </w:rPr>
        <w:t>DT</w:t>
      </w:r>
      <w:r w:rsidR="004A194D" w:rsidRPr="00CA7398">
        <w:rPr>
          <w:rFonts w:asciiTheme="minorHAnsi" w:hAnsiTheme="minorHAnsi"/>
          <w:b/>
          <w:color w:val="000000"/>
        </w:rPr>
        <w:t>/AK/RPO</w:t>
      </w:r>
      <w:r w:rsidR="00DA15BE" w:rsidRPr="00CA7398">
        <w:rPr>
          <w:rFonts w:asciiTheme="minorHAnsi" w:hAnsiTheme="minorHAnsi"/>
          <w:b/>
          <w:color w:val="000000"/>
        </w:rPr>
        <w:t>/0822/8/</w:t>
      </w:r>
      <w:r w:rsidR="001128F7">
        <w:rPr>
          <w:rFonts w:asciiTheme="minorHAnsi" w:hAnsiTheme="minorHAnsi"/>
          <w:b/>
          <w:color w:val="000000"/>
        </w:rPr>
        <w:t>5</w:t>
      </w:r>
      <w:r w:rsidRPr="00CA7398">
        <w:rPr>
          <w:rFonts w:asciiTheme="minorHAnsi" w:hAnsiTheme="minorHAnsi"/>
          <w:b/>
          <w:color w:val="000000"/>
        </w:rPr>
        <w:t>/16</w:t>
      </w:r>
    </w:p>
    <w:p w:rsidR="00C71741" w:rsidRPr="00CA7398" w:rsidRDefault="00C71741" w:rsidP="00C71741">
      <w:pPr>
        <w:keepNext/>
        <w:spacing w:after="120" w:line="240" w:lineRule="auto"/>
        <w:contextualSpacing/>
        <w:jc w:val="center"/>
        <w:outlineLvl w:val="2"/>
        <w:rPr>
          <w:rFonts w:asciiTheme="minorHAnsi" w:hAnsiTheme="minorHAnsi"/>
          <w:b/>
          <w:sz w:val="24"/>
          <w:szCs w:val="24"/>
        </w:rPr>
      </w:pPr>
    </w:p>
    <w:p w:rsidR="00CA7398" w:rsidRDefault="00CA7398" w:rsidP="00C71741">
      <w:pPr>
        <w:rPr>
          <w:rFonts w:asciiTheme="minorHAnsi" w:hAnsiTheme="minorHAnsi"/>
        </w:rPr>
      </w:pPr>
    </w:p>
    <w:p w:rsidR="00CA7398" w:rsidRDefault="00CA7398" w:rsidP="00C71741">
      <w:pPr>
        <w:rPr>
          <w:rFonts w:asciiTheme="minorHAnsi" w:hAnsiTheme="minorHAnsi"/>
        </w:rPr>
      </w:pPr>
    </w:p>
    <w:p w:rsidR="00CA7398" w:rsidRDefault="00CA7398" w:rsidP="00C71741">
      <w:pPr>
        <w:rPr>
          <w:rFonts w:asciiTheme="minorHAnsi" w:hAnsiTheme="minorHAnsi"/>
        </w:rPr>
      </w:pPr>
    </w:p>
    <w:p w:rsidR="00CA7398" w:rsidRDefault="00CA7398" w:rsidP="00C71741">
      <w:pPr>
        <w:rPr>
          <w:rFonts w:asciiTheme="minorHAnsi" w:hAnsiTheme="minorHAnsi"/>
        </w:rPr>
      </w:pPr>
    </w:p>
    <w:p w:rsidR="00CA7398" w:rsidRPr="00930E2D" w:rsidRDefault="00CA7398" w:rsidP="00CA7398">
      <w:pPr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outlineLvl w:val="0"/>
        <w:rPr>
          <w:b/>
          <w:color w:val="000000"/>
        </w:rPr>
      </w:pPr>
      <w:r w:rsidRPr="00930E2D">
        <w:rPr>
          <w:b/>
        </w:rPr>
        <w:t xml:space="preserve">Informacja o wyborze wykonawcy </w:t>
      </w:r>
      <w:r w:rsidRPr="00930E2D">
        <w:rPr>
          <w:b/>
          <w:color w:val="000000"/>
        </w:rPr>
        <w:t xml:space="preserve">na wykonanie usługi </w:t>
      </w:r>
      <w:r>
        <w:rPr>
          <w:b/>
          <w:color w:val="000000"/>
        </w:rPr>
        <w:t xml:space="preserve">polegającej na </w:t>
      </w:r>
      <w:r>
        <w:rPr>
          <w:b/>
          <w:bCs/>
        </w:rPr>
        <w:t xml:space="preserve">zakupie wraz z dostawą </w:t>
      </w:r>
      <w:r>
        <w:rPr>
          <w:b/>
          <w:bCs/>
        </w:rPr>
        <w:t>3</w:t>
      </w:r>
      <w:r>
        <w:rPr>
          <w:b/>
          <w:bCs/>
        </w:rPr>
        <w:t xml:space="preserve"> sztuk niszczarek biurowych na potrzeby Dolnośląskiego Wojewódzkiego Urzędu Pracy związane z realizacją zadań w ramach </w:t>
      </w:r>
      <w:r>
        <w:rPr>
          <w:b/>
          <w:bCs/>
        </w:rPr>
        <w:t>RPO WD</w:t>
      </w:r>
    </w:p>
    <w:p w:rsidR="00CA7398" w:rsidRDefault="00CA7398" w:rsidP="00CA7398">
      <w:pPr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outlineLvl w:val="0"/>
        <w:rPr>
          <w:b/>
          <w:color w:val="000000"/>
        </w:rPr>
      </w:pPr>
    </w:p>
    <w:p w:rsidR="00CA7398" w:rsidRDefault="00CA7398" w:rsidP="00CA73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b/>
          <w:color w:val="000000"/>
        </w:rPr>
      </w:pPr>
    </w:p>
    <w:p w:rsidR="00CA7398" w:rsidRDefault="00CA7398" w:rsidP="00CA7398">
      <w:pPr>
        <w:numPr>
          <w:ilvl w:val="0"/>
          <w:numId w:val="1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outlineLvl w:val="0"/>
      </w:pPr>
      <w:r>
        <w:rPr>
          <w:b/>
        </w:rPr>
        <w:t>Wskazanie kryterium wyboru</w:t>
      </w:r>
      <w:r>
        <w:t>:</w:t>
      </w:r>
    </w:p>
    <w:p w:rsidR="00CA7398" w:rsidRDefault="00CA7398" w:rsidP="00CA7398">
      <w:pPr>
        <w:overflowPunct w:val="0"/>
        <w:autoSpaceDE w:val="0"/>
        <w:autoSpaceDN w:val="0"/>
        <w:adjustRightInd w:val="0"/>
        <w:spacing w:before="120"/>
        <w:ind w:firstLine="357"/>
        <w:textAlignment w:val="baseline"/>
        <w:outlineLvl w:val="0"/>
        <w:rPr>
          <w:i/>
          <w:color w:val="000000"/>
        </w:rPr>
      </w:pPr>
      <w:r>
        <w:rPr>
          <w:i/>
          <w:color w:val="000000"/>
        </w:rPr>
        <w:t>Cena (100%)</w:t>
      </w:r>
    </w:p>
    <w:p w:rsidR="00CA7398" w:rsidRDefault="00CA7398" w:rsidP="00CA7398">
      <w:pPr>
        <w:overflowPunct w:val="0"/>
        <w:autoSpaceDE w:val="0"/>
        <w:autoSpaceDN w:val="0"/>
        <w:adjustRightInd w:val="0"/>
        <w:spacing w:before="120"/>
        <w:ind w:firstLine="357"/>
        <w:textAlignment w:val="baseline"/>
        <w:outlineLvl w:val="0"/>
        <w:rPr>
          <w:i/>
          <w:color w:val="000000"/>
        </w:rPr>
      </w:pPr>
    </w:p>
    <w:p w:rsidR="00CA7398" w:rsidRPr="008A7654" w:rsidRDefault="00CA7398" w:rsidP="00CA7398">
      <w:pPr>
        <w:numPr>
          <w:ilvl w:val="0"/>
          <w:numId w:val="1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20" w:line="240" w:lineRule="auto"/>
        <w:ind w:hanging="720"/>
        <w:jc w:val="both"/>
        <w:textAlignment w:val="baseline"/>
        <w:outlineLvl w:val="0"/>
        <w:rPr>
          <w:color w:val="000000"/>
        </w:rPr>
      </w:pPr>
      <w:r>
        <w:rPr>
          <w:b/>
          <w:color w:val="000000"/>
        </w:rPr>
        <w:t>Wskazanie wykonawcy i uzasadnienie wyboru</w:t>
      </w:r>
      <w:r>
        <w:rPr>
          <w:color w:val="000000"/>
        </w:rPr>
        <w:t>:</w:t>
      </w:r>
    </w:p>
    <w:p w:rsidR="00CA7398" w:rsidRDefault="00CA7398" w:rsidP="00CA7398">
      <w:pPr>
        <w:jc w:val="both"/>
      </w:pPr>
      <w:r w:rsidRPr="00930E2D">
        <w:rPr>
          <w:color w:val="000000"/>
        </w:rPr>
        <w:t xml:space="preserve">W odpowiedzi na ogłoszenie zamieszczone w dn. </w:t>
      </w:r>
      <w:r>
        <w:rPr>
          <w:color w:val="000000"/>
        </w:rPr>
        <w:t>12</w:t>
      </w:r>
      <w:r w:rsidRPr="00930E2D">
        <w:rPr>
          <w:color w:val="000000"/>
        </w:rPr>
        <w:t>.</w:t>
      </w:r>
      <w:r>
        <w:rPr>
          <w:color w:val="000000"/>
        </w:rPr>
        <w:t>12</w:t>
      </w:r>
      <w:r w:rsidRPr="00930E2D">
        <w:rPr>
          <w:color w:val="000000"/>
        </w:rPr>
        <w:t>.2016r. na stronie internetowej Urzędu (www.</w:t>
      </w:r>
      <w:r>
        <w:rPr>
          <w:color w:val="000000"/>
        </w:rPr>
        <w:t>bip.</w:t>
      </w:r>
      <w:r w:rsidRPr="00930E2D">
        <w:rPr>
          <w:color w:val="000000"/>
        </w:rPr>
        <w:t xml:space="preserve">dwup.pl) do dnia </w:t>
      </w:r>
      <w:r>
        <w:rPr>
          <w:color w:val="000000"/>
        </w:rPr>
        <w:t>15.12</w:t>
      </w:r>
      <w:r w:rsidRPr="00930E2D">
        <w:rPr>
          <w:color w:val="000000"/>
        </w:rPr>
        <w:t xml:space="preserve">.2016r. </w:t>
      </w:r>
      <w:r>
        <w:rPr>
          <w:color w:val="000000"/>
        </w:rPr>
        <w:t>wpłynęło 7</w:t>
      </w:r>
      <w:r w:rsidRPr="00930E2D">
        <w:rPr>
          <w:color w:val="000000"/>
        </w:rPr>
        <w:t xml:space="preserve"> ofert. Najkorzystniejszą ofertę pod względem ceny przedstawiła</w:t>
      </w:r>
      <w:r w:rsidRPr="00930E2D">
        <w:t xml:space="preserve"> firma</w:t>
      </w:r>
      <w:r>
        <w:t>:</w:t>
      </w:r>
    </w:p>
    <w:p w:rsidR="001128F7" w:rsidRPr="001128F7" w:rsidRDefault="00CA7398" w:rsidP="00CA7398">
      <w:pPr>
        <w:jc w:val="both"/>
      </w:pPr>
      <w:r w:rsidRPr="00930E2D">
        <w:t xml:space="preserve"> </w:t>
      </w:r>
      <w:bookmarkStart w:id="0" w:name="_GoBack"/>
      <w:bookmarkEnd w:id="0"/>
    </w:p>
    <w:p w:rsidR="001128F7" w:rsidRPr="00DA15BE" w:rsidRDefault="001128F7" w:rsidP="001128F7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textAlignment w:val="baseline"/>
        <w:outlineLvl w:val="0"/>
        <w:rPr>
          <w:rFonts w:asciiTheme="minorHAnsi" w:hAnsiTheme="minorHAnsi"/>
          <w:b/>
          <w:color w:val="000000"/>
        </w:rPr>
      </w:pPr>
      <w:r w:rsidRPr="00DA15BE">
        <w:rPr>
          <w:rFonts w:asciiTheme="minorHAnsi" w:hAnsiTheme="minorHAnsi"/>
          <w:b/>
          <w:color w:val="000000"/>
        </w:rPr>
        <w:t xml:space="preserve">ASAN Andrzej Kozubek </w:t>
      </w:r>
    </w:p>
    <w:p w:rsidR="001128F7" w:rsidRPr="00DA15BE" w:rsidRDefault="001128F7" w:rsidP="001128F7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textAlignment w:val="baseline"/>
        <w:outlineLvl w:val="0"/>
        <w:rPr>
          <w:rFonts w:asciiTheme="minorHAnsi" w:hAnsiTheme="minorHAnsi"/>
          <w:b/>
          <w:color w:val="000000"/>
        </w:rPr>
      </w:pPr>
      <w:r w:rsidRPr="00DA15BE">
        <w:rPr>
          <w:rFonts w:asciiTheme="minorHAnsi" w:hAnsiTheme="minorHAnsi"/>
          <w:b/>
          <w:color w:val="000000"/>
        </w:rPr>
        <w:t>ul. Legnicka 62b,</w:t>
      </w:r>
    </w:p>
    <w:p w:rsidR="001128F7" w:rsidRDefault="001128F7" w:rsidP="001128F7">
      <w:pPr>
        <w:ind w:firstLine="708"/>
        <w:contextualSpacing/>
        <w:rPr>
          <w:rFonts w:asciiTheme="minorHAnsi" w:hAnsiTheme="minorHAnsi"/>
          <w:b/>
          <w:color w:val="000000"/>
        </w:rPr>
      </w:pPr>
      <w:r w:rsidRPr="00DA15BE">
        <w:rPr>
          <w:rFonts w:asciiTheme="minorHAnsi" w:hAnsiTheme="minorHAnsi"/>
          <w:b/>
          <w:color w:val="000000"/>
        </w:rPr>
        <w:t>54-204 Wrocław</w:t>
      </w:r>
    </w:p>
    <w:p w:rsidR="00CA7398" w:rsidRPr="00CA7398" w:rsidRDefault="00CA7398" w:rsidP="00C71741">
      <w:pPr>
        <w:rPr>
          <w:rFonts w:asciiTheme="minorHAnsi" w:hAnsiTheme="minorHAnsi"/>
        </w:rPr>
      </w:pPr>
    </w:p>
    <w:sectPr w:rsidR="00CA7398" w:rsidRPr="00CA7398" w:rsidSect="005D45C9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C3" w:rsidRDefault="00C061C3" w:rsidP="00FE69F7">
      <w:pPr>
        <w:spacing w:after="0" w:line="240" w:lineRule="auto"/>
      </w:pPr>
      <w:r>
        <w:separator/>
      </w:r>
    </w:p>
  </w:endnote>
  <w:endnote w:type="continuationSeparator" w:id="0">
    <w:p w:rsidR="00C061C3" w:rsidRDefault="00C061C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C3" w:rsidRDefault="007046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7398">
      <w:rPr>
        <w:noProof/>
      </w:rPr>
      <w:t>2</w:t>
    </w:r>
    <w:r>
      <w:rPr>
        <w:noProof/>
      </w:rPr>
      <w:fldChar w:fldCharType="end"/>
    </w:r>
  </w:p>
  <w:p w:rsidR="00C061C3" w:rsidRDefault="00C061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C3" w:rsidRDefault="00C061C3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7280" cy="25527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28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1C3" w:rsidRPr="001B4881" w:rsidRDefault="00C061C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C061C3" w:rsidRPr="0021293D" w:rsidTr="005F053E">
      <w:trPr>
        <w:trHeight w:val="500"/>
      </w:trPr>
      <w:tc>
        <w:tcPr>
          <w:tcW w:w="4865" w:type="dxa"/>
          <w:shd w:val="clear" w:color="auto" w:fill="auto"/>
        </w:tcPr>
        <w:p w:rsidR="00C061C3" w:rsidRPr="00F2698E" w:rsidRDefault="00C061C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061C3" w:rsidRDefault="00C061C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061C3" w:rsidRPr="00F2698E" w:rsidRDefault="00C061C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13F37">
            <w:rPr>
              <w:rFonts w:ascii="Arial" w:hAnsi="Arial" w:cs="Arial"/>
              <w:sz w:val="16"/>
              <w:szCs w:val="16"/>
            </w:rPr>
            <w:t>Wydział Pomocy Technicznej</w:t>
          </w:r>
        </w:p>
      </w:tc>
      <w:tc>
        <w:tcPr>
          <w:tcW w:w="4865" w:type="dxa"/>
          <w:shd w:val="clear" w:color="auto" w:fill="auto"/>
        </w:tcPr>
        <w:p w:rsidR="00C061C3" w:rsidRPr="00A21C81" w:rsidRDefault="00C061C3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C061C3" w:rsidRPr="00A21C81" w:rsidRDefault="00C061C3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C061C3" w:rsidRPr="0021293D" w:rsidRDefault="00C061C3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21293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C061C3" w:rsidRPr="0021293D" w:rsidRDefault="00C061C3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21293D">
      <w:rPr>
        <w:noProof/>
        <w:lang w:val="en-US" w:eastAsia="pl-PL"/>
      </w:rPr>
      <w:t xml:space="preserve">          </w:t>
    </w:r>
    <w:r w:rsidRPr="0021293D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C061C3" w:rsidRPr="00F2698E" w:rsidTr="00F26914">
      <w:trPr>
        <w:trHeight w:val="485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061C3" w:rsidRPr="00F2698E" w:rsidRDefault="00C061C3" w:rsidP="001B4881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52830" cy="542290"/>
                <wp:effectExtent l="0" t="0" r="0" b="0"/>
                <wp:docPr id="3" name="Picture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061C3" w:rsidRPr="00F2698E" w:rsidRDefault="00C061C3" w:rsidP="001B4881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3445" cy="318770"/>
                <wp:effectExtent l="0" t="0" r="1905" b="508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061C3" w:rsidRPr="00F2698E" w:rsidRDefault="00C061C3" w:rsidP="001B4881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5895" cy="436245"/>
                <wp:effectExtent l="0" t="0" r="1905" b="1905"/>
                <wp:docPr id="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61C3" w:rsidRPr="00DC6505" w:rsidRDefault="00C061C3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C3" w:rsidRDefault="00C061C3" w:rsidP="00FE69F7">
      <w:pPr>
        <w:spacing w:after="0" w:line="240" w:lineRule="auto"/>
      </w:pPr>
      <w:r>
        <w:separator/>
      </w:r>
    </w:p>
  </w:footnote>
  <w:footnote w:type="continuationSeparator" w:id="0">
    <w:p w:rsidR="00C061C3" w:rsidRDefault="00C061C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C3" w:rsidRDefault="00C061C3">
    <w:pPr>
      <w:pStyle w:val="Nagwek"/>
    </w:pPr>
    <w:r>
      <w:rPr>
        <w:noProof/>
        <w:lang w:eastAsia="pl-PL"/>
      </w:rPr>
      <w:drawing>
        <wp:inline distT="0" distB="0" distL="0" distR="0">
          <wp:extent cx="1647825" cy="90360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1C3" w:rsidRDefault="00C061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3232"/>
    <w:multiLevelType w:val="hybridMultilevel"/>
    <w:tmpl w:val="BE8A4AF2"/>
    <w:lvl w:ilvl="0" w:tplc="A68A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6FF1"/>
    <w:multiLevelType w:val="hybridMultilevel"/>
    <w:tmpl w:val="C768894C"/>
    <w:lvl w:ilvl="0" w:tplc="A2B2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763C80"/>
    <w:multiLevelType w:val="hybridMultilevel"/>
    <w:tmpl w:val="9FC83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34C2"/>
    <w:multiLevelType w:val="multilevel"/>
    <w:tmpl w:val="0E08CF8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Calibri" w:eastAsia="Calibri" w:hAnsi="Calibri" w:cs="Tahoma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CD5E84"/>
    <w:multiLevelType w:val="hybridMultilevel"/>
    <w:tmpl w:val="F418CA24"/>
    <w:lvl w:ilvl="0" w:tplc="804A16F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38CC7B7E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8A04FB"/>
    <w:multiLevelType w:val="hybridMultilevel"/>
    <w:tmpl w:val="F90A9856"/>
    <w:lvl w:ilvl="0" w:tplc="D26AAC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1B6093"/>
    <w:multiLevelType w:val="hybridMultilevel"/>
    <w:tmpl w:val="A5367348"/>
    <w:lvl w:ilvl="0" w:tplc="F07A0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7E7D"/>
    <w:multiLevelType w:val="hybridMultilevel"/>
    <w:tmpl w:val="A38E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F3D42"/>
    <w:multiLevelType w:val="hybridMultilevel"/>
    <w:tmpl w:val="A794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6D"/>
    <w:rsid w:val="000010E8"/>
    <w:rsid w:val="00042301"/>
    <w:rsid w:val="00052597"/>
    <w:rsid w:val="00065F07"/>
    <w:rsid w:val="00091436"/>
    <w:rsid w:val="000A7453"/>
    <w:rsid w:val="000B762D"/>
    <w:rsid w:val="001058A3"/>
    <w:rsid w:val="001128F7"/>
    <w:rsid w:val="001359E8"/>
    <w:rsid w:val="00137030"/>
    <w:rsid w:val="00164576"/>
    <w:rsid w:val="0016797D"/>
    <w:rsid w:val="00174C77"/>
    <w:rsid w:val="0018673D"/>
    <w:rsid w:val="001A45DC"/>
    <w:rsid w:val="001B4881"/>
    <w:rsid w:val="001D4F1E"/>
    <w:rsid w:val="00201441"/>
    <w:rsid w:val="00203707"/>
    <w:rsid w:val="0021293D"/>
    <w:rsid w:val="002335A9"/>
    <w:rsid w:val="002A119A"/>
    <w:rsid w:val="003115AF"/>
    <w:rsid w:val="0031709A"/>
    <w:rsid w:val="00341FD7"/>
    <w:rsid w:val="003A4D13"/>
    <w:rsid w:val="004A194D"/>
    <w:rsid w:val="004F3F1B"/>
    <w:rsid w:val="005064A7"/>
    <w:rsid w:val="00514BCC"/>
    <w:rsid w:val="005203B1"/>
    <w:rsid w:val="005A31D4"/>
    <w:rsid w:val="005D1EFE"/>
    <w:rsid w:val="005D45C9"/>
    <w:rsid w:val="005E5997"/>
    <w:rsid w:val="005F053E"/>
    <w:rsid w:val="00675D54"/>
    <w:rsid w:val="00676DE4"/>
    <w:rsid w:val="006A551A"/>
    <w:rsid w:val="007178F7"/>
    <w:rsid w:val="0072197F"/>
    <w:rsid w:val="007453F5"/>
    <w:rsid w:val="0077221B"/>
    <w:rsid w:val="00785514"/>
    <w:rsid w:val="007B171F"/>
    <w:rsid w:val="00826026"/>
    <w:rsid w:val="00851F18"/>
    <w:rsid w:val="00862465"/>
    <w:rsid w:val="00867CC3"/>
    <w:rsid w:val="00884330"/>
    <w:rsid w:val="008855CA"/>
    <w:rsid w:val="008C113D"/>
    <w:rsid w:val="008E1CB8"/>
    <w:rsid w:val="00906BAF"/>
    <w:rsid w:val="00916532"/>
    <w:rsid w:val="00930BAE"/>
    <w:rsid w:val="009435AF"/>
    <w:rsid w:val="00986AA2"/>
    <w:rsid w:val="009B77C5"/>
    <w:rsid w:val="009E5DE5"/>
    <w:rsid w:val="009F2E4C"/>
    <w:rsid w:val="00A32808"/>
    <w:rsid w:val="00AF1B8F"/>
    <w:rsid w:val="00B63C31"/>
    <w:rsid w:val="00B67E38"/>
    <w:rsid w:val="00BA6135"/>
    <w:rsid w:val="00C061C3"/>
    <w:rsid w:val="00C71741"/>
    <w:rsid w:val="00C758FE"/>
    <w:rsid w:val="00CA7398"/>
    <w:rsid w:val="00CB78DB"/>
    <w:rsid w:val="00CC3037"/>
    <w:rsid w:val="00CF349E"/>
    <w:rsid w:val="00CF4E27"/>
    <w:rsid w:val="00D0536F"/>
    <w:rsid w:val="00D414B7"/>
    <w:rsid w:val="00D54D34"/>
    <w:rsid w:val="00D56C8E"/>
    <w:rsid w:val="00D8727D"/>
    <w:rsid w:val="00DA15BE"/>
    <w:rsid w:val="00DA4B93"/>
    <w:rsid w:val="00DC6505"/>
    <w:rsid w:val="00DD2BCA"/>
    <w:rsid w:val="00DD617E"/>
    <w:rsid w:val="00DE0AC9"/>
    <w:rsid w:val="00DF17C7"/>
    <w:rsid w:val="00E00ADD"/>
    <w:rsid w:val="00E630EC"/>
    <w:rsid w:val="00E9356C"/>
    <w:rsid w:val="00F137ED"/>
    <w:rsid w:val="00F13C6D"/>
    <w:rsid w:val="00F13F2B"/>
    <w:rsid w:val="00F13F37"/>
    <w:rsid w:val="00F2118A"/>
    <w:rsid w:val="00F2243F"/>
    <w:rsid w:val="00F26914"/>
    <w:rsid w:val="00F2698E"/>
    <w:rsid w:val="00F57FA5"/>
    <w:rsid w:val="00F836E7"/>
    <w:rsid w:val="00FB79C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6770143-4DFC-4EC0-AFE4-4829AEB5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356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9356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B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3280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32808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8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808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A32808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&#261;tka\Pulpit\Wydzia&#322;%20Pomocy%20Technicznej\kolor\DT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DT+RPO</Template>
  <TotalTime>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Łątka</dc:creator>
  <cp:lastModifiedBy>Marta Wysogląd</cp:lastModifiedBy>
  <cp:revision>3</cp:revision>
  <cp:lastPrinted>2016-12-15T13:34:00Z</cp:lastPrinted>
  <dcterms:created xsi:type="dcterms:W3CDTF">2016-12-15T13:33:00Z</dcterms:created>
  <dcterms:modified xsi:type="dcterms:W3CDTF">2016-12-15T13:39:00Z</dcterms:modified>
</cp:coreProperties>
</file>