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66" w:rsidRPr="00A448B9" w:rsidRDefault="0054751F" w:rsidP="0054751F">
      <w:pPr>
        <w:jc w:val="center"/>
        <w:rPr>
          <w:rFonts w:asciiTheme="minorHAnsi" w:hAnsiTheme="minorHAnsi" w:cstheme="minorHAnsi"/>
          <w:b/>
        </w:rPr>
      </w:pPr>
      <w:r w:rsidRPr="00A448B9">
        <w:rPr>
          <w:rFonts w:asciiTheme="minorHAnsi" w:hAnsiTheme="minorHAnsi" w:cstheme="minorHAnsi"/>
          <w:b/>
        </w:rPr>
        <w:t xml:space="preserve">Usługa zorganizowania </w:t>
      </w:r>
      <w:r w:rsidR="00DF040D">
        <w:rPr>
          <w:rFonts w:asciiTheme="minorHAnsi" w:hAnsiTheme="minorHAnsi" w:cstheme="minorHAnsi"/>
          <w:b/>
        </w:rPr>
        <w:t>trzech 1</w:t>
      </w:r>
      <w:r w:rsidRPr="00A448B9">
        <w:rPr>
          <w:rFonts w:asciiTheme="minorHAnsi" w:hAnsiTheme="minorHAnsi" w:cstheme="minorHAnsi"/>
          <w:b/>
        </w:rPr>
        <w:t>–dniow</w:t>
      </w:r>
      <w:r w:rsidR="00DF040D">
        <w:rPr>
          <w:rFonts w:asciiTheme="minorHAnsi" w:hAnsiTheme="minorHAnsi" w:cstheme="minorHAnsi"/>
          <w:b/>
        </w:rPr>
        <w:t>ych</w:t>
      </w:r>
      <w:r w:rsidRPr="00A448B9">
        <w:rPr>
          <w:rFonts w:asciiTheme="minorHAnsi" w:hAnsiTheme="minorHAnsi" w:cstheme="minorHAnsi"/>
          <w:b/>
        </w:rPr>
        <w:t xml:space="preserve"> stacjonarn</w:t>
      </w:r>
      <w:r w:rsidR="00DF040D">
        <w:rPr>
          <w:rFonts w:asciiTheme="minorHAnsi" w:hAnsiTheme="minorHAnsi" w:cstheme="minorHAnsi"/>
          <w:b/>
        </w:rPr>
        <w:t>ych</w:t>
      </w:r>
      <w:r w:rsidRPr="00A448B9">
        <w:rPr>
          <w:rFonts w:asciiTheme="minorHAnsi" w:hAnsiTheme="minorHAnsi" w:cstheme="minorHAnsi"/>
          <w:b/>
        </w:rPr>
        <w:t xml:space="preserve"> szkole</w:t>
      </w:r>
      <w:r w:rsidR="00DF040D">
        <w:rPr>
          <w:rFonts w:asciiTheme="minorHAnsi" w:hAnsiTheme="minorHAnsi" w:cstheme="minorHAnsi"/>
          <w:b/>
        </w:rPr>
        <w:t>ń</w:t>
      </w:r>
      <w:r w:rsidRPr="00A448B9">
        <w:rPr>
          <w:rFonts w:asciiTheme="minorHAnsi" w:hAnsiTheme="minorHAnsi" w:cstheme="minorHAnsi"/>
          <w:b/>
        </w:rPr>
        <w:t xml:space="preserve"> zamknięt</w:t>
      </w:r>
      <w:r w:rsidR="00DF040D">
        <w:rPr>
          <w:rFonts w:asciiTheme="minorHAnsi" w:hAnsiTheme="minorHAnsi" w:cstheme="minorHAnsi"/>
          <w:b/>
        </w:rPr>
        <w:t xml:space="preserve">ych w formie wykładu (lub wykładu wraz z warsztatami praktycznymi) połączonych z dyskusją z zakresu: „Obsługa systemu SL 2014 przez pracowników instytucji pośredniczącej wraz z elementami składania wniosków o płatność przez beneficjentów” </w:t>
      </w:r>
      <w:r w:rsidRPr="00A448B9">
        <w:rPr>
          <w:rFonts w:asciiTheme="minorHAnsi" w:hAnsiTheme="minorHAnsi" w:cstheme="minorHAnsi"/>
          <w:b/>
        </w:rPr>
        <w:t>dla pracowników Dolnośląskiego Wojewódzkiego Urzędu Pracy, zaangażowanych w realizację zadań na rzecz RPO WD 2014-2020 i</w:t>
      </w:r>
      <w:r w:rsidR="00DF040D">
        <w:rPr>
          <w:rFonts w:asciiTheme="minorHAnsi" w:hAnsiTheme="minorHAnsi" w:cstheme="minorHAnsi"/>
          <w:b/>
        </w:rPr>
        <w:t>/lub</w:t>
      </w:r>
      <w:r w:rsidRPr="00A448B9">
        <w:rPr>
          <w:rFonts w:asciiTheme="minorHAnsi" w:hAnsiTheme="minorHAnsi" w:cstheme="minorHAnsi"/>
          <w:b/>
        </w:rPr>
        <w:t xml:space="preserve"> PO WER.</w:t>
      </w:r>
    </w:p>
    <w:p w:rsidR="0054751F" w:rsidRPr="00F1194F" w:rsidRDefault="0054751F" w:rsidP="00F1194F">
      <w:pPr>
        <w:jc w:val="center"/>
        <w:rPr>
          <w:rFonts w:asciiTheme="minorHAnsi" w:hAnsiTheme="minorHAnsi" w:cstheme="minorHAnsi"/>
        </w:rPr>
      </w:pPr>
      <w:r w:rsidRPr="00A448B9">
        <w:rPr>
          <w:rFonts w:asciiTheme="minorHAnsi" w:hAnsiTheme="minorHAnsi" w:cstheme="minorHAnsi"/>
        </w:rPr>
        <w:t xml:space="preserve">(data publikacji </w:t>
      </w:r>
      <w:r w:rsidR="00E40F07">
        <w:rPr>
          <w:rFonts w:asciiTheme="minorHAnsi" w:hAnsiTheme="minorHAnsi" w:cstheme="minorHAnsi"/>
        </w:rPr>
        <w:t>31</w:t>
      </w:r>
      <w:r w:rsidR="00DF040D">
        <w:rPr>
          <w:rFonts w:asciiTheme="minorHAnsi" w:hAnsiTheme="minorHAnsi" w:cstheme="minorHAnsi"/>
        </w:rPr>
        <w:t>.01.2017</w:t>
      </w:r>
      <w:r w:rsidRPr="00A448B9">
        <w:rPr>
          <w:rFonts w:asciiTheme="minorHAnsi" w:hAnsiTheme="minorHAnsi" w:cstheme="minorHAnsi"/>
        </w:rPr>
        <w:t>r.)</w:t>
      </w:r>
    </w:p>
    <w:p w:rsidR="0054751F" w:rsidRPr="00A448B9" w:rsidRDefault="0054751F" w:rsidP="0054751F">
      <w:pPr>
        <w:jc w:val="both"/>
        <w:rPr>
          <w:rFonts w:asciiTheme="minorHAnsi" w:hAnsiTheme="minorHAnsi" w:cstheme="minorHAnsi"/>
        </w:rPr>
      </w:pPr>
      <w:r w:rsidRPr="00A448B9">
        <w:rPr>
          <w:rFonts w:asciiTheme="minorHAnsi" w:hAnsiTheme="minorHAnsi" w:cstheme="minorHAnsi"/>
        </w:rPr>
        <w:t xml:space="preserve">W ramach procedury rozeznania rynku zapraszamy do składania ofert na usługę </w:t>
      </w:r>
      <w:r w:rsidR="00632150" w:rsidRPr="00632150">
        <w:rPr>
          <w:rFonts w:asciiTheme="minorHAnsi" w:hAnsiTheme="minorHAnsi" w:cstheme="minorHAnsi"/>
        </w:rPr>
        <w:t>zorganizowania trzech 1–dniowych stacjonarnych szkoleń zamkniętych w formie wykładu (lub wykładu wraz z warsztatami praktycznymi) połączonych z dyskusją z zakresu: „Obsługa systemu SL 2014 przez pracowników instytucji pośredniczącej wraz z elementami składania wniosków o płatność przez beneficjentów” dla pracowników Dolnośląskiego Wojewódzkiego Urzędu Pracy, zaangażowanych w realizację zadań na rzecz RPO WD 2014-2020 i/lub PO WER</w:t>
      </w:r>
      <w:r w:rsidR="00A448B9" w:rsidRPr="00A448B9">
        <w:rPr>
          <w:rFonts w:asciiTheme="minorHAnsi" w:hAnsiTheme="minorHAnsi" w:cstheme="minorHAnsi"/>
        </w:rPr>
        <w:t>, planowan</w:t>
      </w:r>
      <w:r w:rsidR="00632150">
        <w:rPr>
          <w:rFonts w:asciiTheme="minorHAnsi" w:hAnsiTheme="minorHAnsi" w:cstheme="minorHAnsi"/>
        </w:rPr>
        <w:t>ych</w:t>
      </w:r>
      <w:r w:rsidR="00A448B9" w:rsidRPr="00A448B9">
        <w:rPr>
          <w:rFonts w:asciiTheme="minorHAnsi" w:hAnsiTheme="minorHAnsi" w:cstheme="minorHAnsi"/>
        </w:rPr>
        <w:t xml:space="preserve"> do realizacji </w:t>
      </w:r>
      <w:r w:rsidR="00632150">
        <w:rPr>
          <w:rFonts w:asciiTheme="minorHAnsi" w:hAnsiTheme="minorHAnsi" w:cstheme="minorHAnsi"/>
        </w:rPr>
        <w:t>do 28.02.2017r</w:t>
      </w:r>
      <w:r w:rsidR="00A448B9" w:rsidRPr="00A448B9">
        <w:rPr>
          <w:rFonts w:asciiTheme="minorHAnsi" w:hAnsiTheme="minorHAnsi" w:cstheme="minorHAnsi"/>
        </w:rPr>
        <w:t>. we Wrocławiu.</w:t>
      </w:r>
    </w:p>
    <w:p w:rsidR="00A448B9" w:rsidRDefault="00AD39DE" w:rsidP="0054751F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Oferty należy przesłać</w:t>
      </w:r>
      <w:r w:rsidR="00A448B9" w:rsidRPr="00A448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wyłącznie w </w:t>
      </w:r>
      <w:r w:rsidR="00143594" w:rsidRPr="00143594">
        <w:rPr>
          <w:rFonts w:asciiTheme="minorHAnsi" w:hAnsiTheme="minorHAnsi" w:cstheme="minorHAnsi"/>
        </w:rPr>
        <w:t>formie elektronicznej tj. za pośrednictwem poczty elektronicznej</w:t>
      </w:r>
      <w:r w:rsidR="00A448B9" w:rsidRPr="00143594">
        <w:rPr>
          <w:rFonts w:asciiTheme="minorHAnsi" w:hAnsiTheme="minorHAnsi" w:cstheme="minorHAnsi"/>
        </w:rPr>
        <w:t xml:space="preserve"> na adres</w:t>
      </w:r>
      <w:r w:rsidR="00632150">
        <w:rPr>
          <w:rFonts w:asciiTheme="minorHAnsi" w:hAnsiTheme="minorHAnsi" w:cstheme="minorHAnsi"/>
        </w:rPr>
        <w:t>y</w:t>
      </w:r>
      <w:r w:rsidR="00A448B9" w:rsidRPr="00143594">
        <w:rPr>
          <w:rFonts w:asciiTheme="minorHAnsi" w:hAnsiTheme="minorHAnsi" w:cstheme="minorHAnsi"/>
        </w:rPr>
        <w:t xml:space="preserve"> e-mail</w:t>
      </w:r>
      <w:r w:rsidR="00143594" w:rsidRPr="00143594">
        <w:rPr>
          <w:rFonts w:asciiTheme="minorHAnsi" w:hAnsiTheme="minorHAnsi" w:cstheme="minorHAnsi"/>
        </w:rPr>
        <w:t xml:space="preserve"> pracownika Zamawiającego </w:t>
      </w:r>
      <w:hyperlink r:id="rId7" w:history="1">
        <w:r w:rsidR="00632150" w:rsidRPr="0089194D">
          <w:rPr>
            <w:rStyle w:val="Hipercze"/>
            <w:rFonts w:asciiTheme="minorHAnsi" w:hAnsiTheme="minorHAnsi" w:cstheme="minorHAnsi"/>
          </w:rPr>
          <w:t>marta.wysoglad@dwup.pl</w:t>
        </w:r>
      </w:hyperlink>
      <w:r w:rsidR="00E44F55">
        <w:rPr>
          <w:rFonts w:asciiTheme="minorHAnsi" w:hAnsiTheme="minorHAnsi" w:cstheme="minorHAnsi"/>
        </w:rPr>
        <w:t xml:space="preserve"> </w:t>
      </w:r>
      <w:r w:rsidR="00632150">
        <w:rPr>
          <w:rFonts w:asciiTheme="minorHAnsi" w:hAnsiTheme="minorHAnsi" w:cstheme="minorHAnsi"/>
        </w:rPr>
        <w:t xml:space="preserve">oraz </w:t>
      </w:r>
      <w:hyperlink r:id="rId8" w:history="1">
        <w:r w:rsidR="00632150" w:rsidRPr="0089194D">
          <w:rPr>
            <w:rStyle w:val="Hipercze"/>
            <w:rFonts w:asciiTheme="minorHAnsi" w:hAnsiTheme="minorHAnsi" w:cstheme="minorHAnsi"/>
          </w:rPr>
          <w:t>anna.kurzawa@dwup.pl</w:t>
        </w:r>
      </w:hyperlink>
      <w:r w:rsidR="00632150">
        <w:rPr>
          <w:rFonts w:asciiTheme="minorHAnsi" w:hAnsiTheme="minorHAnsi" w:cstheme="minorHAnsi"/>
        </w:rPr>
        <w:t xml:space="preserve"> </w:t>
      </w:r>
      <w:r w:rsidR="00143594" w:rsidRPr="00143594">
        <w:rPr>
          <w:rFonts w:asciiTheme="minorHAnsi" w:hAnsiTheme="minorHAnsi" w:cstheme="minorHAnsi"/>
        </w:rPr>
        <w:t>wskazan</w:t>
      </w:r>
      <w:r w:rsidR="00632150">
        <w:rPr>
          <w:rFonts w:asciiTheme="minorHAnsi" w:hAnsiTheme="minorHAnsi" w:cstheme="minorHAnsi"/>
        </w:rPr>
        <w:t>ych</w:t>
      </w:r>
      <w:r w:rsidR="00143594" w:rsidRPr="00143594">
        <w:rPr>
          <w:rFonts w:asciiTheme="minorHAnsi" w:hAnsiTheme="minorHAnsi" w:cstheme="minorHAnsi"/>
        </w:rPr>
        <w:t xml:space="preserve"> do kontaktów w sprawie procedury zamówienia </w:t>
      </w:r>
      <w:r w:rsidR="00143594" w:rsidRPr="00143594">
        <w:rPr>
          <w:rFonts w:asciiTheme="minorHAnsi" w:hAnsiTheme="minorHAnsi" w:cstheme="minorHAnsi"/>
          <w:b/>
        </w:rPr>
        <w:t>do dnia</w:t>
      </w:r>
      <w:r w:rsidR="00143594" w:rsidRPr="00143594">
        <w:rPr>
          <w:rFonts w:asciiTheme="minorHAnsi" w:hAnsiTheme="minorHAnsi" w:cstheme="minorHAnsi"/>
        </w:rPr>
        <w:t xml:space="preserve"> </w:t>
      </w:r>
      <w:r w:rsidR="00E40F07">
        <w:rPr>
          <w:rFonts w:asciiTheme="minorHAnsi" w:hAnsiTheme="minorHAnsi" w:cstheme="minorHAnsi"/>
          <w:b/>
        </w:rPr>
        <w:t>02.02</w:t>
      </w:r>
      <w:r w:rsidR="00632150">
        <w:rPr>
          <w:rFonts w:asciiTheme="minorHAnsi" w:hAnsiTheme="minorHAnsi" w:cstheme="minorHAnsi"/>
          <w:b/>
        </w:rPr>
        <w:t>.2017</w:t>
      </w:r>
      <w:r w:rsidR="00143594" w:rsidRPr="00143594">
        <w:rPr>
          <w:rFonts w:asciiTheme="minorHAnsi" w:hAnsiTheme="minorHAnsi" w:cstheme="minorHAnsi"/>
          <w:b/>
        </w:rPr>
        <w:t>r.</w:t>
      </w:r>
      <w:r w:rsidR="00D60DFE">
        <w:rPr>
          <w:rFonts w:asciiTheme="minorHAnsi" w:hAnsiTheme="minorHAnsi" w:cstheme="minorHAnsi"/>
          <w:b/>
        </w:rPr>
        <w:t xml:space="preserve"> do godz. 1</w:t>
      </w:r>
      <w:r w:rsidR="00E40F07">
        <w:rPr>
          <w:rFonts w:asciiTheme="minorHAnsi" w:hAnsiTheme="minorHAnsi" w:cstheme="minorHAnsi"/>
          <w:b/>
        </w:rPr>
        <w:t>0</w:t>
      </w:r>
      <w:r w:rsidR="00D60DFE">
        <w:rPr>
          <w:rFonts w:asciiTheme="minorHAnsi" w:hAnsiTheme="minorHAnsi" w:cstheme="minorHAnsi"/>
          <w:b/>
        </w:rPr>
        <w:t>-tej.</w:t>
      </w:r>
    </w:p>
    <w:p w:rsidR="00AD39DE" w:rsidRPr="00AD39DE" w:rsidRDefault="00AD39DE" w:rsidP="0054751F">
      <w:pPr>
        <w:jc w:val="both"/>
        <w:rPr>
          <w:rFonts w:asciiTheme="minorHAnsi" w:hAnsiTheme="minorHAnsi" w:cstheme="minorHAnsi"/>
          <w:color w:val="FF0000"/>
        </w:rPr>
      </w:pPr>
      <w:r w:rsidRPr="00D41F1A">
        <w:rPr>
          <w:rFonts w:asciiTheme="minorHAnsi" w:hAnsiTheme="minorHAnsi" w:cstheme="minorHAnsi"/>
        </w:rPr>
        <w:t xml:space="preserve">Szczegółowy </w:t>
      </w:r>
      <w:r w:rsidR="00D41F1A" w:rsidRPr="00D41F1A">
        <w:rPr>
          <w:rFonts w:asciiTheme="minorHAnsi" w:hAnsiTheme="minorHAnsi" w:cstheme="minorHAnsi"/>
        </w:rPr>
        <w:t>Opis Przedmiotu Zamówienia znajduj</w:t>
      </w:r>
      <w:r w:rsidR="00970E27">
        <w:rPr>
          <w:rFonts w:asciiTheme="minorHAnsi" w:hAnsiTheme="minorHAnsi" w:cstheme="minorHAnsi"/>
        </w:rPr>
        <w:t>e się w załączniku.</w:t>
      </w:r>
    </w:p>
    <w:p w:rsidR="00143594" w:rsidRDefault="00143594" w:rsidP="0054751F">
      <w:pPr>
        <w:jc w:val="both"/>
        <w:rPr>
          <w:rFonts w:asciiTheme="minorHAnsi" w:hAnsiTheme="minorHAnsi" w:cstheme="minorHAnsi"/>
        </w:rPr>
      </w:pPr>
      <w:r w:rsidRPr="001D17D7">
        <w:rPr>
          <w:rFonts w:asciiTheme="minorHAnsi" w:hAnsiTheme="minorHAnsi" w:cstheme="minorHAnsi"/>
          <w:u w:val="single"/>
        </w:rPr>
        <w:t>Kompletna oferta musi zawierać</w:t>
      </w:r>
      <w:r>
        <w:rPr>
          <w:rFonts w:asciiTheme="minorHAnsi" w:hAnsiTheme="minorHAnsi" w:cstheme="minorHAnsi"/>
        </w:rPr>
        <w:t>:</w:t>
      </w:r>
    </w:p>
    <w:p w:rsidR="00143594" w:rsidRDefault="006E5E1C" w:rsidP="00143594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Wypełniony i podpisany </w:t>
      </w:r>
      <w:r w:rsidRPr="006E5E1C">
        <w:rPr>
          <w:rFonts w:asciiTheme="minorHAnsi" w:hAnsiTheme="minorHAnsi" w:cstheme="minorHAnsi"/>
          <w:b/>
        </w:rPr>
        <w:t>f</w:t>
      </w:r>
      <w:r w:rsidR="00143594" w:rsidRPr="006E5E1C">
        <w:rPr>
          <w:rFonts w:asciiTheme="minorHAnsi" w:hAnsiTheme="minorHAnsi" w:cstheme="minorHAnsi"/>
          <w:b/>
        </w:rPr>
        <w:t>ormularz oferty</w:t>
      </w:r>
      <w:r w:rsidR="00143594">
        <w:rPr>
          <w:rFonts w:asciiTheme="minorHAnsi" w:hAnsiTheme="minorHAnsi" w:cstheme="minorHAnsi"/>
        </w:rPr>
        <w:t xml:space="preserve">, sporządzony na podstawie wzoru, stanowiącego </w:t>
      </w:r>
      <w:r w:rsidR="00143594" w:rsidRPr="00143594">
        <w:rPr>
          <w:rFonts w:asciiTheme="minorHAnsi" w:hAnsiTheme="minorHAnsi" w:cstheme="minorHAnsi"/>
          <w:b/>
        </w:rPr>
        <w:t>załącznik nr 1</w:t>
      </w:r>
      <w:r w:rsidR="00143594">
        <w:rPr>
          <w:rFonts w:asciiTheme="minorHAnsi" w:hAnsiTheme="minorHAnsi" w:cstheme="minorHAnsi"/>
        </w:rPr>
        <w:t xml:space="preserve"> do zapytania ofertowego.</w:t>
      </w:r>
    </w:p>
    <w:p w:rsidR="006E5E1C" w:rsidRDefault="006E5E1C" w:rsidP="00143594">
      <w:pPr>
        <w:pStyle w:val="Akapitzlist"/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Stosowne pełnomocnictwo(a), w przypadku gdy ofertę w imieniu Wykonawcy podpisuje pełnomocnik.</w:t>
      </w:r>
    </w:p>
    <w:p w:rsidR="001D17D7" w:rsidRPr="00FD3842" w:rsidRDefault="001D17D7" w:rsidP="001D17D7">
      <w:pPr>
        <w:jc w:val="both"/>
        <w:rPr>
          <w:rFonts w:asciiTheme="minorHAnsi" w:hAnsiTheme="minorHAnsi" w:cstheme="minorHAnsi"/>
          <w:b/>
        </w:rPr>
      </w:pPr>
      <w:r w:rsidRPr="00FD3842">
        <w:rPr>
          <w:rFonts w:asciiTheme="minorHAnsi" w:hAnsiTheme="minorHAnsi" w:cstheme="minorHAnsi"/>
          <w:b/>
        </w:rPr>
        <w:t>Oferty złożone po wskazanym terminie nie będą podlegały ocenie.</w:t>
      </w:r>
    </w:p>
    <w:p w:rsidR="00FD3842" w:rsidRDefault="003033ED" w:rsidP="003033ED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celu zapewnienia porównywalności wszystkich ofert Zamawiający zastrzega sobie prawo do skontaktowania się z </w:t>
      </w:r>
      <w:r w:rsidR="007B2D2C">
        <w:rPr>
          <w:rFonts w:asciiTheme="minorHAnsi" w:hAnsiTheme="minorHAnsi" w:cstheme="minorHAnsi"/>
        </w:rPr>
        <w:t>właściwymi Wykonawcami</w:t>
      </w:r>
      <w:r w:rsidR="00FD3842">
        <w:rPr>
          <w:rFonts w:asciiTheme="minorHAnsi" w:hAnsiTheme="minorHAnsi" w:cstheme="minorHAnsi"/>
        </w:rPr>
        <w:t xml:space="preserve"> w celu uzupełnienia lub doprec</w:t>
      </w:r>
      <w:r>
        <w:rPr>
          <w:rFonts w:asciiTheme="minorHAnsi" w:hAnsiTheme="minorHAnsi" w:cstheme="minorHAnsi"/>
        </w:rPr>
        <w:t>yzowania</w:t>
      </w:r>
      <w:r w:rsidR="00FD3842">
        <w:rPr>
          <w:rFonts w:asciiTheme="minorHAnsi" w:hAnsiTheme="minorHAnsi" w:cstheme="minorHAnsi"/>
        </w:rPr>
        <w:t xml:space="preserve"> </w:t>
      </w:r>
      <w:r w:rsidR="007B2D2C">
        <w:rPr>
          <w:rFonts w:asciiTheme="minorHAnsi" w:hAnsiTheme="minorHAnsi" w:cstheme="minorHAnsi"/>
        </w:rPr>
        <w:t>przesłanych dokumentów</w:t>
      </w:r>
      <w:r w:rsidR="00FD3842">
        <w:rPr>
          <w:rFonts w:asciiTheme="minorHAnsi" w:hAnsiTheme="minorHAnsi" w:cstheme="minorHAnsi"/>
        </w:rPr>
        <w:t>.</w:t>
      </w:r>
    </w:p>
    <w:p w:rsidR="00FD3842" w:rsidRDefault="00FD3842" w:rsidP="003033ED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prawo do </w:t>
      </w:r>
      <w:r w:rsidR="007B2D2C">
        <w:rPr>
          <w:rFonts w:asciiTheme="minorHAnsi" w:hAnsiTheme="minorHAnsi" w:cstheme="minorHAnsi"/>
        </w:rPr>
        <w:t>ewentualnej rezygnacji z zamówienia bez podania przyczyny, a także do negocjacji warunków zamówienia (po wyborze Wykonawcy)</w:t>
      </w:r>
      <w:r>
        <w:rPr>
          <w:rFonts w:asciiTheme="minorHAnsi" w:hAnsiTheme="minorHAnsi" w:cstheme="minorHAnsi"/>
        </w:rPr>
        <w:t>.</w:t>
      </w:r>
    </w:p>
    <w:p w:rsidR="00FC0E61" w:rsidRDefault="00FC0E61" w:rsidP="003033ED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zastrzega sobie prawo do odpowiedzi tylko na wybraną ofertę.</w:t>
      </w:r>
    </w:p>
    <w:p w:rsidR="00652019" w:rsidRDefault="00652019" w:rsidP="003033ED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Dolnośląski Wojewódzki Urząd Pracy zawiera umowy na podstawie własnych wzorów umów stosowanych w Urzędzie.</w:t>
      </w:r>
    </w:p>
    <w:p w:rsidR="00F1194F" w:rsidRDefault="00F1194F" w:rsidP="003033ED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Niniejsza oferta nie stanowi oferty w myśl art. 66 Kodeksu Cywilnego </w:t>
      </w:r>
      <w:r w:rsidR="007B2D2C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 nie jest ogłoszeniem w rozumieniu ustawy Prawo Zamówień Publicznych.</w:t>
      </w:r>
    </w:p>
    <w:p w:rsidR="00DF051D" w:rsidRPr="00DF051D" w:rsidRDefault="00DF051D" w:rsidP="003033ED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zastrzega, że informacja dotycząca ceny, nazwy firmy oraz adresu Wykonawcy stanowi informację publiczną w rozumieniu Ustawy o dostępie do informacji publicznej i w przypadku zastrzeżenia jej przez Wykonawcę jako tajemnicy przedsiębiorstwa lub tajemnicy przedsiębiorcy jego oferta zostanie odrzucona. </w:t>
      </w:r>
    </w:p>
    <w:p w:rsidR="007B2D2C" w:rsidRPr="00FC0E61" w:rsidRDefault="00F1194F" w:rsidP="00F1194F">
      <w:pPr>
        <w:pStyle w:val="Akapitzlist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</w:rPr>
      </w:pPr>
      <w:r w:rsidRPr="00F1194F">
        <w:rPr>
          <w:rFonts w:asciiTheme="minorHAnsi" w:hAnsiTheme="minorHAnsi" w:cstheme="minorHAnsi"/>
          <w:color w:val="000000"/>
          <w:shd w:val="clear" w:color="auto" w:fill="FFFFFF"/>
        </w:rPr>
        <w:lastRenderedPageBreak/>
        <w:t>Usługa jest współfinansowana ze środków Unii Europejskiej w ramach Europejskiego Funduszu Społecznego</w:t>
      </w:r>
      <w:r>
        <w:rPr>
          <w:rFonts w:asciiTheme="minorHAnsi" w:hAnsiTheme="minorHAnsi" w:cstheme="minorHAnsi"/>
          <w:color w:val="000000"/>
          <w:shd w:val="clear" w:color="auto" w:fill="FFFFFF"/>
        </w:rPr>
        <w:t>.</w:t>
      </w:r>
    </w:p>
    <w:p w:rsidR="001D17D7" w:rsidRDefault="00F1194F" w:rsidP="00F1194F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1194F">
        <w:rPr>
          <w:rFonts w:asciiTheme="minorHAnsi" w:hAnsiTheme="minorHAnsi" w:cstheme="minorHAnsi"/>
          <w:color w:val="000000"/>
          <w:shd w:val="clear" w:color="auto" w:fill="FFFFFF"/>
        </w:rPr>
        <w:t>Wszelkich dodatkowych informacji udziela</w:t>
      </w:r>
      <w:r>
        <w:rPr>
          <w:rFonts w:asciiTheme="minorHAnsi" w:hAnsiTheme="minorHAnsi" w:cstheme="minorHAnsi"/>
          <w:color w:val="000000"/>
          <w:shd w:val="clear" w:color="auto" w:fill="FFFFFF"/>
        </w:rPr>
        <w:t>:</w:t>
      </w:r>
    </w:p>
    <w:p w:rsidR="006E2B89" w:rsidRDefault="00632150" w:rsidP="006E2B8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Marta Wysogląd</w:t>
      </w:r>
      <w:r w:rsidR="006E2B89">
        <w:rPr>
          <w:rFonts w:asciiTheme="minorHAnsi" w:hAnsiTheme="minorHAnsi" w:cstheme="minorHAnsi"/>
        </w:rPr>
        <w:t xml:space="preserve"> – Wydział Pomocy Technicznej</w:t>
      </w:r>
    </w:p>
    <w:p w:rsidR="006E2B89" w:rsidRPr="006E2B89" w:rsidRDefault="006E2B89" w:rsidP="006E2B89">
      <w:pPr>
        <w:spacing w:after="0"/>
        <w:jc w:val="both"/>
        <w:rPr>
          <w:rFonts w:asciiTheme="minorHAnsi" w:hAnsiTheme="minorHAnsi" w:cstheme="minorHAnsi"/>
          <w:lang w:val="en-US"/>
        </w:rPr>
      </w:pPr>
      <w:r w:rsidRPr="006E2B89">
        <w:rPr>
          <w:rFonts w:asciiTheme="minorHAnsi" w:hAnsiTheme="minorHAnsi" w:cstheme="minorHAnsi"/>
          <w:lang w:val="en-US"/>
        </w:rPr>
        <w:t xml:space="preserve">e-mail: </w:t>
      </w:r>
      <w:hyperlink r:id="rId9" w:history="1">
        <w:r w:rsidR="00632150" w:rsidRPr="0089194D">
          <w:rPr>
            <w:rStyle w:val="Hipercze"/>
            <w:rFonts w:asciiTheme="minorHAnsi" w:hAnsiTheme="minorHAnsi" w:cstheme="minorHAnsi"/>
            <w:lang w:val="en-US"/>
          </w:rPr>
          <w:t>marta.wysogląd@dwup.pl</w:t>
        </w:r>
      </w:hyperlink>
      <w:r w:rsidRPr="006E2B89">
        <w:rPr>
          <w:rFonts w:asciiTheme="minorHAnsi" w:hAnsiTheme="minorHAnsi" w:cstheme="minorHAnsi"/>
          <w:lang w:val="en-US"/>
        </w:rPr>
        <w:t xml:space="preserve"> </w:t>
      </w:r>
    </w:p>
    <w:p w:rsidR="0054751F" w:rsidRPr="006E2B89" w:rsidRDefault="006E2B89" w:rsidP="006E2B8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Telefon: 71/39-74-30</w:t>
      </w:r>
      <w:r w:rsidR="00632150">
        <w:rPr>
          <w:rFonts w:asciiTheme="minorHAnsi" w:hAnsiTheme="minorHAnsi" w:cstheme="minorHAnsi"/>
        </w:rPr>
        <w:t>2</w:t>
      </w:r>
    </w:p>
    <w:sectPr w:rsidR="0054751F" w:rsidRPr="006E2B89" w:rsidSect="001727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0D" w:rsidRDefault="00DF040D" w:rsidP="00FE69F7">
      <w:pPr>
        <w:spacing w:after="0" w:line="240" w:lineRule="auto"/>
      </w:pPr>
      <w:r>
        <w:separator/>
      </w:r>
    </w:p>
  </w:endnote>
  <w:endnote w:type="continuationSeparator" w:id="0">
    <w:p w:rsidR="00DF040D" w:rsidRDefault="00DF040D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Default="00DF040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Default="0056650C">
    <w:pPr>
      <w:pStyle w:val="Stopka"/>
      <w:jc w:val="right"/>
    </w:pPr>
    <w:fldSimple w:instr="PAGE   \* MERGEFORMAT">
      <w:r w:rsidR="00E40F07">
        <w:rPr>
          <w:noProof/>
        </w:rPr>
        <w:t>2</w:t>
      </w:r>
    </w:fldSimple>
  </w:p>
  <w:p w:rsidR="00DF040D" w:rsidRDefault="00DF040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Default="00DF040D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40D" w:rsidRPr="003F4C76" w:rsidRDefault="00DF040D">
    <w:pPr>
      <w:pStyle w:val="Stopka"/>
      <w:rPr>
        <w:noProof/>
        <w:sz w:val="12"/>
        <w:lang w:eastAsia="pl-PL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DF040D" w:rsidRPr="00DF3BBD" w:rsidTr="005F053E">
      <w:trPr>
        <w:trHeight w:val="500"/>
      </w:trPr>
      <w:tc>
        <w:tcPr>
          <w:tcW w:w="4865" w:type="dxa"/>
          <w:shd w:val="clear" w:color="auto" w:fill="auto"/>
        </w:tcPr>
        <w:p w:rsidR="00DF040D" w:rsidRPr="00F2698E" w:rsidRDefault="00DF040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DF040D" w:rsidRDefault="00DF040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DF040D" w:rsidRPr="00F2698E" w:rsidRDefault="00DF040D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B578B">
            <w:rPr>
              <w:rFonts w:ascii="Arial" w:hAnsi="Arial" w:cs="Arial"/>
              <w:sz w:val="16"/>
              <w:szCs w:val="16"/>
            </w:rPr>
            <w:t>Wydział Pomocy Technicznej</w:t>
          </w:r>
        </w:p>
      </w:tc>
      <w:tc>
        <w:tcPr>
          <w:tcW w:w="4865" w:type="dxa"/>
          <w:shd w:val="clear" w:color="auto" w:fill="auto"/>
        </w:tcPr>
        <w:p w:rsidR="00DF040D" w:rsidRPr="00A21C81" w:rsidRDefault="00DF040D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DF040D" w:rsidRPr="00A21C81" w:rsidRDefault="00DF040D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DF040D" w:rsidRPr="00136B5A" w:rsidRDefault="00DF040D" w:rsidP="007A3BE5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136B5A">
            <w:rPr>
              <w:rFonts w:ascii="Arial" w:hAnsi="Arial" w:cs="Arial"/>
              <w:sz w:val="16"/>
              <w:szCs w:val="16"/>
              <w:lang w:val="en-US"/>
            </w:rPr>
            <w:t xml:space="preserve">e-mail: wroclaw.dwup@dwup.pl  </w:t>
          </w:r>
        </w:p>
      </w:tc>
    </w:tr>
  </w:tbl>
  <w:p w:rsidR="00DF040D" w:rsidRPr="00136B5A" w:rsidRDefault="00DF040D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136B5A">
      <w:rPr>
        <w:noProof/>
        <w:lang w:val="en-US" w:eastAsia="pl-PL"/>
      </w:rPr>
      <w:t xml:space="preserve">          </w:t>
    </w:r>
    <w:r w:rsidRPr="00136B5A">
      <w:rPr>
        <w:noProof/>
        <w:lang w:val="en-US" w:eastAsia="pl-PL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DF040D" w:rsidRPr="00F2698E" w:rsidTr="00F93231">
      <w:trPr>
        <w:trHeight w:val="587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F040D" w:rsidRPr="00F2698E" w:rsidRDefault="00DF040D" w:rsidP="003F4C76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990600" cy="542925"/>
                <wp:effectExtent l="0" t="0" r="0" b="9525"/>
                <wp:docPr id="3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F040D" w:rsidRPr="00F2698E" w:rsidRDefault="00DF040D" w:rsidP="003F4C76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323850"/>
                <wp:effectExtent l="0" t="0" r="0" b="0"/>
                <wp:docPr id="4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DF040D" w:rsidRPr="00F2698E" w:rsidRDefault="00DF040D" w:rsidP="003F4C76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447800" cy="428625"/>
                <wp:effectExtent l="0" t="0" r="0" b="9525"/>
                <wp:docPr id="5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F040D" w:rsidRPr="00DC6505" w:rsidRDefault="00DF040D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0D" w:rsidRDefault="00DF040D" w:rsidP="00FE69F7">
      <w:pPr>
        <w:spacing w:after="0" w:line="240" w:lineRule="auto"/>
      </w:pPr>
      <w:r>
        <w:separator/>
      </w:r>
    </w:p>
  </w:footnote>
  <w:footnote w:type="continuationSeparator" w:id="0">
    <w:p w:rsidR="00DF040D" w:rsidRDefault="00DF040D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Default="00DF040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Default="00DF040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40D" w:rsidRDefault="00DF040D">
    <w:pPr>
      <w:pStyle w:val="Nagwek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F040D" w:rsidRDefault="00DF040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D47"/>
    <w:multiLevelType w:val="hybridMultilevel"/>
    <w:tmpl w:val="3510010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424E6E"/>
    <w:multiLevelType w:val="multilevel"/>
    <w:tmpl w:val="FE443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">
    <w:nsid w:val="20C60BF8"/>
    <w:multiLevelType w:val="hybridMultilevel"/>
    <w:tmpl w:val="CB062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72A18"/>
    <w:multiLevelType w:val="hybridMultilevel"/>
    <w:tmpl w:val="1B5C1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B84"/>
    <w:multiLevelType w:val="hybridMultilevel"/>
    <w:tmpl w:val="3C563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F32C8"/>
    <w:multiLevelType w:val="hybridMultilevel"/>
    <w:tmpl w:val="763E983C"/>
    <w:lvl w:ilvl="0" w:tplc="9EA254A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21A4310"/>
    <w:multiLevelType w:val="hybridMultilevel"/>
    <w:tmpl w:val="366C2F0E"/>
    <w:lvl w:ilvl="0" w:tplc="AC945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B5AAB"/>
    <w:rsid w:val="000010E8"/>
    <w:rsid w:val="00003008"/>
    <w:rsid w:val="00026B18"/>
    <w:rsid w:val="00042301"/>
    <w:rsid w:val="00057F4A"/>
    <w:rsid w:val="000A7453"/>
    <w:rsid w:val="000B2207"/>
    <w:rsid w:val="000C63AF"/>
    <w:rsid w:val="000D2FB9"/>
    <w:rsid w:val="000E6E02"/>
    <w:rsid w:val="00136B5A"/>
    <w:rsid w:val="00143594"/>
    <w:rsid w:val="001551DF"/>
    <w:rsid w:val="0017070D"/>
    <w:rsid w:val="001727FA"/>
    <w:rsid w:val="001963F5"/>
    <w:rsid w:val="001C3F55"/>
    <w:rsid w:val="001D17D7"/>
    <w:rsid w:val="001D4895"/>
    <w:rsid w:val="001D4F1E"/>
    <w:rsid w:val="00203707"/>
    <w:rsid w:val="002075B7"/>
    <w:rsid w:val="00236345"/>
    <w:rsid w:val="00251F0B"/>
    <w:rsid w:val="00256E37"/>
    <w:rsid w:val="0026020B"/>
    <w:rsid w:val="002A119A"/>
    <w:rsid w:val="002D4290"/>
    <w:rsid w:val="002D6991"/>
    <w:rsid w:val="003033ED"/>
    <w:rsid w:val="00320A11"/>
    <w:rsid w:val="00341FD7"/>
    <w:rsid w:val="0035172C"/>
    <w:rsid w:val="0037424F"/>
    <w:rsid w:val="00393C2D"/>
    <w:rsid w:val="003A01FF"/>
    <w:rsid w:val="003A4D13"/>
    <w:rsid w:val="003C716C"/>
    <w:rsid w:val="003E3079"/>
    <w:rsid w:val="003E4E97"/>
    <w:rsid w:val="003F4484"/>
    <w:rsid w:val="003F4C76"/>
    <w:rsid w:val="004064EB"/>
    <w:rsid w:val="00416993"/>
    <w:rsid w:val="00460364"/>
    <w:rsid w:val="00464B12"/>
    <w:rsid w:val="004758D2"/>
    <w:rsid w:val="004903A4"/>
    <w:rsid w:val="004B1924"/>
    <w:rsid w:val="004D1089"/>
    <w:rsid w:val="00514BCC"/>
    <w:rsid w:val="005213E3"/>
    <w:rsid w:val="0054751F"/>
    <w:rsid w:val="00555D09"/>
    <w:rsid w:val="0056650C"/>
    <w:rsid w:val="0058004C"/>
    <w:rsid w:val="005C1ED1"/>
    <w:rsid w:val="005C6ED8"/>
    <w:rsid w:val="005D1EFE"/>
    <w:rsid w:val="005F053E"/>
    <w:rsid w:val="006021B6"/>
    <w:rsid w:val="00607B39"/>
    <w:rsid w:val="00632150"/>
    <w:rsid w:val="006328C9"/>
    <w:rsid w:val="00652019"/>
    <w:rsid w:val="00672A60"/>
    <w:rsid w:val="006A551A"/>
    <w:rsid w:val="006D45ED"/>
    <w:rsid w:val="006E2B89"/>
    <w:rsid w:val="006E3AEE"/>
    <w:rsid w:val="006E5E1C"/>
    <w:rsid w:val="0072197F"/>
    <w:rsid w:val="00735439"/>
    <w:rsid w:val="007449B3"/>
    <w:rsid w:val="00753C36"/>
    <w:rsid w:val="00753E1C"/>
    <w:rsid w:val="007602A9"/>
    <w:rsid w:val="0077221B"/>
    <w:rsid w:val="00773E26"/>
    <w:rsid w:val="00785514"/>
    <w:rsid w:val="007A3BE5"/>
    <w:rsid w:val="007B2D2C"/>
    <w:rsid w:val="007B5AAB"/>
    <w:rsid w:val="00834EFC"/>
    <w:rsid w:val="008667E4"/>
    <w:rsid w:val="00867CC3"/>
    <w:rsid w:val="00884330"/>
    <w:rsid w:val="008855CA"/>
    <w:rsid w:val="0089618E"/>
    <w:rsid w:val="008A6279"/>
    <w:rsid w:val="008A6524"/>
    <w:rsid w:val="008E1CB8"/>
    <w:rsid w:val="00906BAF"/>
    <w:rsid w:val="00930BAE"/>
    <w:rsid w:val="009363C5"/>
    <w:rsid w:val="0096543D"/>
    <w:rsid w:val="00970E27"/>
    <w:rsid w:val="00977697"/>
    <w:rsid w:val="00995CDD"/>
    <w:rsid w:val="009A0D36"/>
    <w:rsid w:val="009B77C5"/>
    <w:rsid w:val="009C3D23"/>
    <w:rsid w:val="009E6266"/>
    <w:rsid w:val="009E6B5B"/>
    <w:rsid w:val="009F2E4C"/>
    <w:rsid w:val="00A00368"/>
    <w:rsid w:val="00A448B9"/>
    <w:rsid w:val="00A461FE"/>
    <w:rsid w:val="00AD39DE"/>
    <w:rsid w:val="00B226F0"/>
    <w:rsid w:val="00B50D90"/>
    <w:rsid w:val="00B67E38"/>
    <w:rsid w:val="00B765C1"/>
    <w:rsid w:val="00BA6135"/>
    <w:rsid w:val="00BD5027"/>
    <w:rsid w:val="00C3516A"/>
    <w:rsid w:val="00C43A47"/>
    <w:rsid w:val="00C57C0E"/>
    <w:rsid w:val="00C83ABF"/>
    <w:rsid w:val="00C87FA8"/>
    <w:rsid w:val="00CB6838"/>
    <w:rsid w:val="00CC3037"/>
    <w:rsid w:val="00CF349E"/>
    <w:rsid w:val="00CF69E4"/>
    <w:rsid w:val="00D12840"/>
    <w:rsid w:val="00D235A6"/>
    <w:rsid w:val="00D41F1A"/>
    <w:rsid w:val="00D56C8E"/>
    <w:rsid w:val="00D60C82"/>
    <w:rsid w:val="00D60DFE"/>
    <w:rsid w:val="00DC6505"/>
    <w:rsid w:val="00DE0AC9"/>
    <w:rsid w:val="00DF040D"/>
    <w:rsid w:val="00DF051D"/>
    <w:rsid w:val="00DF0C65"/>
    <w:rsid w:val="00DF17C7"/>
    <w:rsid w:val="00DF3BBD"/>
    <w:rsid w:val="00DF7969"/>
    <w:rsid w:val="00E111BA"/>
    <w:rsid w:val="00E21725"/>
    <w:rsid w:val="00E40F07"/>
    <w:rsid w:val="00E44F55"/>
    <w:rsid w:val="00E60BEE"/>
    <w:rsid w:val="00E91D56"/>
    <w:rsid w:val="00E92F2C"/>
    <w:rsid w:val="00EA390D"/>
    <w:rsid w:val="00EB56FA"/>
    <w:rsid w:val="00EE22C9"/>
    <w:rsid w:val="00EF260A"/>
    <w:rsid w:val="00F013B9"/>
    <w:rsid w:val="00F1194F"/>
    <w:rsid w:val="00F11B37"/>
    <w:rsid w:val="00F2118A"/>
    <w:rsid w:val="00F2698E"/>
    <w:rsid w:val="00F369B4"/>
    <w:rsid w:val="00F57FA5"/>
    <w:rsid w:val="00F717A7"/>
    <w:rsid w:val="00F93231"/>
    <w:rsid w:val="00F97969"/>
    <w:rsid w:val="00FA286E"/>
    <w:rsid w:val="00FB2DE6"/>
    <w:rsid w:val="00FB578B"/>
    <w:rsid w:val="00FC0E61"/>
    <w:rsid w:val="00FD3842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6A"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2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rzawa@dwup.pl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rta.wysoglad@dwup.p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a.wysogl&#261;d@dwup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pawluszko\Pulpit\Wydzia&#322;%20Pomocy%20Technicznej\Wydzia&#322;%20Pomocy%20Technicznej\kolor\DT+RPO+POWER+POKL,RPO+POWER,RPO+POKL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DT+RPO+POWER+POKL,RPO+POWER,RPO+POKLL</Template>
  <TotalTime>313</TotalTime>
  <Pages>2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Pawłuszko</dc:creator>
  <cp:keywords/>
  <dc:description/>
  <cp:lastModifiedBy>akurzawa</cp:lastModifiedBy>
  <cp:revision>23</cp:revision>
  <cp:lastPrinted>2016-09-21T08:59:00Z</cp:lastPrinted>
  <dcterms:created xsi:type="dcterms:W3CDTF">2016-09-30T06:52:00Z</dcterms:created>
  <dcterms:modified xsi:type="dcterms:W3CDTF">2017-01-31T11:50:00Z</dcterms:modified>
</cp:coreProperties>
</file>