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31" w:rsidRDefault="00DE1031" w:rsidP="00DE1031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 nr 1</w:t>
      </w:r>
      <w:r w:rsidR="00635CF6">
        <w:rPr>
          <w:rFonts w:eastAsia="Times New Roman" w:cs="Calibri"/>
          <w:lang w:eastAsia="pl-PL"/>
        </w:rPr>
        <w:t xml:space="preserve"> do ogłoszenia</w:t>
      </w:r>
    </w:p>
    <w:p w:rsidR="00DD1901" w:rsidRPr="00DD1901" w:rsidRDefault="00DD1901" w:rsidP="00DD190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D1901">
        <w:rPr>
          <w:rFonts w:eastAsia="Times New Roman" w:cs="Calibri"/>
          <w:b/>
          <w:lang w:eastAsia="pl-PL"/>
        </w:rPr>
        <w:t>SZCZEGÓŁOWY OPIS PRZEDMIOTU ZAMÓWIENIA</w:t>
      </w: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spacing w:after="0" w:line="240" w:lineRule="auto"/>
        <w:ind w:left="993" w:hanging="426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Przedmiot </w:t>
      </w:r>
      <w:proofErr w:type="spellStart"/>
      <w:r w:rsidRPr="00DD1901">
        <w:rPr>
          <w:rFonts w:eastAsia="Times New Roman" w:cs="Calibri"/>
          <w:lang w:eastAsia="pl-PL"/>
        </w:rPr>
        <w:t>zamówienia</w:t>
      </w:r>
      <w:proofErr w:type="spellEnd"/>
      <w:r w:rsidRPr="00DD1901">
        <w:rPr>
          <w:rFonts w:eastAsia="Times New Roman" w:cs="Calibri"/>
          <w:lang w:eastAsia="pl-PL"/>
        </w:rPr>
        <w:t>:</w:t>
      </w:r>
    </w:p>
    <w:p w:rsidR="00DD1901" w:rsidRPr="00DD1901" w:rsidRDefault="00DD1901" w:rsidP="00DD1901">
      <w:pPr>
        <w:spacing w:after="0" w:line="240" w:lineRule="auto"/>
        <w:ind w:left="567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Przedmiotem </w:t>
      </w:r>
      <w:proofErr w:type="spellStart"/>
      <w:r w:rsidRPr="00DD1901">
        <w:rPr>
          <w:rFonts w:eastAsia="Times New Roman" w:cs="Calibri"/>
          <w:lang w:eastAsia="pl-PL"/>
        </w:rPr>
        <w:t>zamówienia</w:t>
      </w:r>
      <w:proofErr w:type="spellEnd"/>
      <w:r w:rsidRPr="00DD1901">
        <w:rPr>
          <w:rFonts w:eastAsia="Times New Roman" w:cs="Calibri"/>
          <w:lang w:eastAsia="pl-PL"/>
        </w:rPr>
        <w:t xml:space="preserve"> jest usługa szkoleniowa dla</w:t>
      </w:r>
      <w:r w:rsidR="00DE1031">
        <w:rPr>
          <w:rFonts w:eastAsia="Times New Roman" w:cs="Calibri"/>
          <w:lang w:eastAsia="pl-PL"/>
        </w:rPr>
        <w:t xml:space="preserve"> 2</w:t>
      </w:r>
      <w:r w:rsidRPr="00DD1901">
        <w:rPr>
          <w:rFonts w:eastAsia="Times New Roman" w:cs="Calibri"/>
          <w:lang w:eastAsia="pl-PL"/>
        </w:rPr>
        <w:t xml:space="preserve"> Uczestników Projektu Nr RPDS.08.02.00-02-0001/16 „Wsparcie dla mobilności w Europie, ułatwienie mieszkańcom województwa dolnośląskiego skorzystania z ofert pracy w ramach sieci </w:t>
      </w:r>
      <w:proofErr w:type="spellStart"/>
      <w:r w:rsidRPr="00DD1901">
        <w:rPr>
          <w:rFonts w:eastAsia="Times New Roman" w:cs="Calibri"/>
          <w:lang w:eastAsia="pl-PL"/>
        </w:rPr>
        <w:t>Eures</w:t>
      </w:r>
      <w:proofErr w:type="spellEnd"/>
      <w:r w:rsidRPr="00DD1901">
        <w:rPr>
          <w:rFonts w:eastAsia="Times New Roman" w:cs="Calibri"/>
          <w:lang w:eastAsia="pl-PL"/>
        </w:rPr>
        <w:t xml:space="preserve">”, realizowanego przez </w:t>
      </w:r>
      <w:r w:rsidR="00706C11">
        <w:rPr>
          <w:rFonts w:eastAsia="Times New Roman" w:cs="Calibri"/>
          <w:lang w:eastAsia="pl-PL"/>
        </w:rPr>
        <w:t>Wydział</w:t>
      </w:r>
      <w:r w:rsidRPr="00DD1901">
        <w:rPr>
          <w:rFonts w:eastAsia="Times New Roman" w:cs="Calibri"/>
          <w:lang w:eastAsia="pl-PL"/>
        </w:rPr>
        <w:t xml:space="preserve"> EURES Dolnośląskiego Wojewódzkiego Urzędu Pracy.</w:t>
      </w:r>
    </w:p>
    <w:p w:rsidR="00DD1901" w:rsidRPr="00DD1901" w:rsidRDefault="00DD1901" w:rsidP="00DD1901">
      <w:pPr>
        <w:spacing w:after="0" w:line="240" w:lineRule="auto"/>
        <w:ind w:left="567"/>
        <w:jc w:val="both"/>
        <w:rPr>
          <w:rFonts w:eastAsia="Times New Roman" w:cs="Calibri"/>
          <w:lang w:eastAsia="pl-PL"/>
        </w:rPr>
      </w:pPr>
    </w:p>
    <w:p w:rsidR="00DE1031" w:rsidRPr="00DE1031" w:rsidRDefault="00DD1901" w:rsidP="00DE103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Przedmiot </w:t>
      </w:r>
      <w:proofErr w:type="spellStart"/>
      <w:r w:rsidRPr="00DD1901">
        <w:rPr>
          <w:rFonts w:eastAsia="Times New Roman" w:cs="Calibri"/>
          <w:lang w:eastAsia="pl-PL"/>
        </w:rPr>
        <w:t>zamówienia</w:t>
      </w:r>
      <w:proofErr w:type="spellEnd"/>
      <w:r w:rsidRPr="00DD1901">
        <w:rPr>
          <w:rFonts w:eastAsia="Times New Roman" w:cs="Calibri"/>
          <w:lang w:eastAsia="pl-PL"/>
        </w:rPr>
        <w:t xml:space="preserve"> jest realizowany w ramach </w:t>
      </w:r>
      <w:r w:rsidRPr="00DD1901">
        <w:rPr>
          <w:rFonts w:cs="Calibri"/>
          <w:lang w:eastAsia="pl-PL"/>
        </w:rPr>
        <w:t xml:space="preserve">środków Unii Europejskiej Europejskiego Funduszu Społecznego, Oś Priorytetowa 8 Rynek Pracy, Działanie 8.2 Wsparcie osób poszukujących pracy Regionalny Program Operacyjny Województwa Dolnośląskiego 2014-2020. </w:t>
      </w:r>
    </w:p>
    <w:p w:rsidR="00DE1031" w:rsidRDefault="00DE1031" w:rsidP="00DE1031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 w:cs="Calibri"/>
          <w:lang w:eastAsia="pl-PL"/>
        </w:rPr>
      </w:pPr>
    </w:p>
    <w:p w:rsidR="00DD1901" w:rsidRPr="00DE1031" w:rsidRDefault="00DD1901" w:rsidP="00DE103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DE1031">
        <w:rPr>
          <w:rFonts w:eastAsia="Times New Roman" w:cs="Calibri"/>
          <w:b/>
          <w:lang w:eastAsia="pl-PL"/>
        </w:rPr>
        <w:t xml:space="preserve">Termin realizacji </w:t>
      </w:r>
      <w:proofErr w:type="spellStart"/>
      <w:r w:rsidRPr="00DE1031">
        <w:rPr>
          <w:rFonts w:eastAsia="Times New Roman" w:cs="Calibri"/>
          <w:b/>
          <w:lang w:eastAsia="pl-PL"/>
        </w:rPr>
        <w:t>zamówienia</w:t>
      </w:r>
      <w:proofErr w:type="spellEnd"/>
      <w:r w:rsidRPr="00DE1031">
        <w:rPr>
          <w:rFonts w:eastAsia="Times New Roman" w:cs="Calibri"/>
          <w:b/>
          <w:lang w:eastAsia="pl-PL"/>
        </w:rPr>
        <w:t>:</w:t>
      </w:r>
      <w:r w:rsidRPr="00DE1031">
        <w:rPr>
          <w:rFonts w:eastAsia="Times New Roman" w:cs="Calibri"/>
          <w:lang w:eastAsia="pl-PL"/>
        </w:rPr>
        <w:t xml:space="preserve"> </w:t>
      </w:r>
      <w:r w:rsidR="00DE1031" w:rsidRPr="00DE1031">
        <w:rPr>
          <w:rFonts w:eastAsia="Times New Roman" w:cs="Calibri"/>
          <w:lang w:eastAsia="pl-PL"/>
        </w:rPr>
        <w:t>rozpoczęcie w najszybszym możliwym terminie, ukończenie kursów wraz z odbytymi egzaminami w WORD do 28.02.2018</w:t>
      </w:r>
      <w:r w:rsidR="00DE1031">
        <w:rPr>
          <w:rFonts w:eastAsia="Times New Roman" w:cs="Calibri"/>
          <w:lang w:eastAsia="pl-PL"/>
        </w:rPr>
        <w:t xml:space="preserve"> </w:t>
      </w:r>
      <w:r w:rsidR="00DE1031" w:rsidRPr="00DE1031">
        <w:rPr>
          <w:rFonts w:eastAsia="Times New Roman" w:cs="Calibri"/>
          <w:lang w:eastAsia="pl-PL"/>
        </w:rPr>
        <w:t>r.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709" w:firstLine="0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Zakres realizacji przedmiotu </w:t>
      </w:r>
      <w:proofErr w:type="spellStart"/>
      <w:r w:rsidRPr="00DD1901">
        <w:rPr>
          <w:rFonts w:eastAsia="Times New Roman" w:cs="Calibri"/>
          <w:lang w:eastAsia="pl-PL"/>
        </w:rPr>
        <w:t>zamówienia</w:t>
      </w:r>
      <w:proofErr w:type="spellEnd"/>
      <w:r w:rsidRPr="00DD1901">
        <w:rPr>
          <w:rFonts w:eastAsia="Times New Roman" w:cs="Calibri"/>
          <w:lang w:eastAsia="pl-PL"/>
        </w:rPr>
        <w:t>:</w:t>
      </w:r>
    </w:p>
    <w:p w:rsidR="00DD1901" w:rsidRPr="00DD1901" w:rsidRDefault="00DD1901" w:rsidP="00DD1901">
      <w:pPr>
        <w:widowControl w:val="0"/>
        <w:suppressAutoHyphens/>
        <w:spacing w:after="200" w:line="276" w:lineRule="auto"/>
        <w:ind w:left="284" w:firstLine="142"/>
        <w:contextualSpacing/>
        <w:jc w:val="both"/>
        <w:rPr>
          <w:rFonts w:eastAsia="Times New Roman"/>
          <w:b/>
          <w:u w:val="single"/>
          <w:lang w:eastAsia="pl-PL"/>
        </w:rPr>
      </w:pPr>
      <w:r w:rsidRPr="00DD1901">
        <w:rPr>
          <w:rFonts w:eastAsia="Times New Roman"/>
          <w:b/>
          <w:u w:val="single"/>
          <w:lang w:eastAsia="pl-PL"/>
        </w:rPr>
        <w:t>Część A:</w:t>
      </w:r>
    </w:p>
    <w:p w:rsidR="00DD1901" w:rsidRPr="00DD1901" w:rsidRDefault="00DD1901" w:rsidP="00DD1901">
      <w:pPr>
        <w:numPr>
          <w:ilvl w:val="0"/>
          <w:numId w:val="12"/>
        </w:numPr>
        <w:tabs>
          <w:tab w:val="left" w:pos="709"/>
          <w:tab w:val="left" w:pos="851"/>
        </w:tabs>
        <w:spacing w:after="200" w:line="276" w:lineRule="auto"/>
        <w:ind w:left="426" w:firstLine="142"/>
        <w:contextualSpacing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/>
          <w:lang w:eastAsia="pl-PL"/>
        </w:rPr>
        <w:t xml:space="preserve">Kurs </w:t>
      </w:r>
      <w:r w:rsidR="00DE1031">
        <w:rPr>
          <w:rFonts w:eastAsia="Times New Roman"/>
          <w:b/>
          <w:u w:val="single"/>
          <w:lang w:eastAsia="pl-PL"/>
        </w:rPr>
        <w:t>prawa jazdy kategorii C</w:t>
      </w:r>
      <w:r w:rsidRPr="00DD1901">
        <w:rPr>
          <w:rFonts w:eastAsia="Times New Roman"/>
          <w:b/>
          <w:u w:val="single"/>
          <w:lang w:eastAsia="pl-PL"/>
        </w:rPr>
        <w:t xml:space="preserve"> dla jednej osoby</w:t>
      </w:r>
      <w:r w:rsidRPr="00DD1901">
        <w:rPr>
          <w:rFonts w:eastAsia="Times New Roman" w:cs="Calibri"/>
          <w:lang w:eastAsia="pl-PL"/>
        </w:rPr>
        <w:t>;</w:t>
      </w:r>
    </w:p>
    <w:p w:rsidR="00DD1901" w:rsidRPr="00DD1901" w:rsidRDefault="00DD1901" w:rsidP="00DD1901">
      <w:pPr>
        <w:numPr>
          <w:ilvl w:val="0"/>
          <w:numId w:val="12"/>
        </w:numPr>
        <w:tabs>
          <w:tab w:val="left" w:pos="709"/>
          <w:tab w:val="left" w:pos="851"/>
        </w:tabs>
        <w:spacing w:after="200" w:line="276" w:lineRule="auto"/>
        <w:ind w:left="426" w:firstLine="142"/>
        <w:contextualSpacing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Kurs będzie realizowany </w:t>
      </w:r>
      <w:r w:rsidRPr="00DD1901">
        <w:rPr>
          <w:rFonts w:eastAsia="Times New Roman" w:cs="Calibri"/>
          <w:b/>
          <w:u w:val="single"/>
          <w:lang w:eastAsia="pl-PL"/>
        </w:rPr>
        <w:t xml:space="preserve">w </w:t>
      </w:r>
      <w:r w:rsidR="006703AB">
        <w:rPr>
          <w:rFonts w:eastAsia="Times New Roman" w:cs="Calibri"/>
          <w:b/>
          <w:u w:val="single"/>
          <w:lang w:eastAsia="pl-PL"/>
        </w:rPr>
        <w:t>Wałbrzychu</w:t>
      </w:r>
      <w:r w:rsidRPr="00DD1901">
        <w:rPr>
          <w:rFonts w:eastAsia="Times New Roman" w:cs="Calibri"/>
          <w:lang w:eastAsia="pl-PL"/>
        </w:rPr>
        <w:t>.</w:t>
      </w:r>
    </w:p>
    <w:p w:rsidR="00DE1031" w:rsidRDefault="00DE1031" w:rsidP="00DE1031">
      <w:pPr>
        <w:numPr>
          <w:ilvl w:val="0"/>
          <w:numId w:val="12"/>
        </w:numPr>
        <w:tabs>
          <w:tab w:val="left" w:pos="0"/>
          <w:tab w:val="left" w:pos="284"/>
        </w:tabs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218A4">
        <w:rPr>
          <w:rFonts w:eastAsia="Times New Roman" w:cs="Calibri"/>
          <w:lang w:eastAsia="pl-PL"/>
        </w:rPr>
        <w:t xml:space="preserve">Koszt kursu będzie obejmował wszelkie koszty, które uczestnik może ponieść w związku </w:t>
      </w:r>
      <w:r w:rsidRPr="00B218A4">
        <w:rPr>
          <w:rFonts w:eastAsia="Times New Roman" w:cs="Calibri"/>
          <w:lang w:eastAsia="pl-PL"/>
        </w:rPr>
        <w:br/>
        <w:t>z uzyskaniem prawa jazdy</w:t>
      </w:r>
      <w:r>
        <w:rPr>
          <w:rFonts w:eastAsia="Times New Roman" w:cs="Calibri"/>
          <w:lang w:eastAsia="pl-PL"/>
        </w:rPr>
        <w:t xml:space="preserve"> kat. C, </w:t>
      </w:r>
      <w:r w:rsidRPr="00B218A4">
        <w:rPr>
          <w:rFonts w:eastAsia="Times New Roman" w:cs="Calibri"/>
          <w:lang w:eastAsia="pl-PL"/>
        </w:rPr>
        <w:t xml:space="preserve">w tym: </w:t>
      </w:r>
      <w:r w:rsidRPr="002D304A">
        <w:rPr>
          <w:rFonts w:eastAsia="Times New Roman" w:cs="Calibri"/>
          <w:lang w:eastAsia="pl-PL"/>
        </w:rPr>
        <w:t xml:space="preserve">orzeczenia/zaświadczenia lekarskie, orzeczenia psychologiczne, </w:t>
      </w:r>
      <w:r>
        <w:rPr>
          <w:rFonts w:eastAsia="Times New Roman" w:cs="Calibri"/>
          <w:lang w:eastAsia="pl-PL"/>
        </w:rPr>
        <w:t>materiały szkoleniowe,</w:t>
      </w:r>
      <w:r w:rsidRPr="00B218A4">
        <w:rPr>
          <w:rFonts w:eastAsia="Times New Roman" w:cs="Calibri"/>
          <w:lang w:eastAsia="pl-PL"/>
        </w:rPr>
        <w:t xml:space="preserve"> szkolenie teoretyczne, szkolenie praktyczne</w:t>
      </w:r>
      <w:r>
        <w:rPr>
          <w:rFonts w:eastAsia="Times New Roman" w:cs="Calibri"/>
          <w:lang w:eastAsia="pl-PL"/>
        </w:rPr>
        <w:t xml:space="preserve">, koszt walidacji, tj. </w:t>
      </w:r>
      <w:r w:rsidRPr="003F57F5">
        <w:rPr>
          <w:rFonts w:cs="Arial"/>
        </w:rPr>
        <w:t xml:space="preserve">koszt </w:t>
      </w:r>
      <w:r>
        <w:rPr>
          <w:rFonts w:cs="Arial"/>
        </w:rPr>
        <w:t xml:space="preserve">egzaminu wewnętrznego teoretycznego, koszt egzaminu wewnętrznego praktycznego oraz koszt </w:t>
      </w:r>
      <w:r w:rsidRPr="003F57F5">
        <w:rPr>
          <w:rFonts w:cs="Arial"/>
        </w:rPr>
        <w:t xml:space="preserve">jednokrotnych egzaminów </w:t>
      </w:r>
      <w:r>
        <w:rPr>
          <w:rFonts w:eastAsia="Times New Roman" w:cs="Calibri"/>
          <w:lang w:eastAsia="pl-PL"/>
        </w:rPr>
        <w:t xml:space="preserve">(na prawo jazdy kat. C) </w:t>
      </w:r>
      <w:r w:rsidRPr="00B218A4">
        <w:rPr>
          <w:rFonts w:eastAsia="Times New Roman" w:cs="Calibri"/>
          <w:lang w:eastAsia="pl-PL"/>
        </w:rPr>
        <w:t xml:space="preserve">w Wojewódzkim Ośrodku Ruchu Drogowego. </w:t>
      </w:r>
    </w:p>
    <w:p w:rsidR="00DE1031" w:rsidRDefault="00DE1031" w:rsidP="00DE1031">
      <w:pPr>
        <w:numPr>
          <w:ilvl w:val="0"/>
          <w:numId w:val="12"/>
        </w:numPr>
        <w:tabs>
          <w:tab w:val="left" w:pos="0"/>
          <w:tab w:val="left" w:pos="284"/>
        </w:tabs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Kurs na prawo jazdy kat. C obejmie 20  godzin szkoleniowych zajęć teoretycznych oraz 30 godzin szkoleniowych zajęć praktycznych.</w:t>
      </w:r>
    </w:p>
    <w:p w:rsidR="00DE1031" w:rsidRPr="00B218A4" w:rsidRDefault="00DE1031" w:rsidP="00DE1031">
      <w:pPr>
        <w:numPr>
          <w:ilvl w:val="0"/>
          <w:numId w:val="12"/>
        </w:numPr>
        <w:tabs>
          <w:tab w:val="left" w:pos="0"/>
          <w:tab w:val="left" w:pos="284"/>
        </w:tabs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218A4">
        <w:rPr>
          <w:rFonts w:eastAsia="Times New Roman" w:cs="Calibri"/>
          <w:lang w:eastAsia="pl-PL"/>
        </w:rPr>
        <w:t xml:space="preserve">Wszelkie procedury </w:t>
      </w:r>
      <w:r w:rsidRPr="002D304A">
        <w:rPr>
          <w:rFonts w:eastAsia="Times New Roman" w:cs="Calibri"/>
          <w:lang w:eastAsia="pl-PL"/>
        </w:rPr>
        <w:t xml:space="preserve">dotyczące badań lekarskich, </w:t>
      </w:r>
      <w:proofErr w:type="spellStart"/>
      <w:r w:rsidRPr="002D304A">
        <w:rPr>
          <w:rFonts w:eastAsia="Times New Roman" w:cs="Calibri"/>
          <w:lang w:eastAsia="pl-PL"/>
        </w:rPr>
        <w:t>psychotestów</w:t>
      </w:r>
      <w:proofErr w:type="spellEnd"/>
      <w:r w:rsidRPr="002D304A">
        <w:rPr>
          <w:rFonts w:eastAsia="Times New Roman" w:cs="Calibri"/>
          <w:lang w:eastAsia="pl-PL"/>
        </w:rPr>
        <w:t xml:space="preserve"> czy </w:t>
      </w:r>
      <w:r w:rsidRPr="00B218A4">
        <w:rPr>
          <w:rFonts w:eastAsia="Times New Roman" w:cs="Calibri"/>
          <w:lang w:eastAsia="pl-PL"/>
        </w:rPr>
        <w:t>egzamin</w:t>
      </w:r>
      <w:r>
        <w:rPr>
          <w:rFonts w:eastAsia="Times New Roman" w:cs="Calibri"/>
          <w:lang w:eastAsia="pl-PL"/>
        </w:rPr>
        <w:t>ów</w:t>
      </w:r>
      <w:r w:rsidRPr="00B218A4">
        <w:rPr>
          <w:rFonts w:eastAsia="Times New Roman" w:cs="Calibri"/>
          <w:lang w:eastAsia="pl-PL"/>
        </w:rPr>
        <w:t xml:space="preserve"> w Wojewódzkim Ośrodku Ruchu Drogowego będą po stronie Instytucji Szkolącej Uczestnika Projektu.</w:t>
      </w:r>
      <w:r>
        <w:rPr>
          <w:rFonts w:eastAsia="Times New Roman" w:cs="Calibri"/>
          <w:lang w:eastAsia="pl-PL"/>
        </w:rPr>
        <w:t xml:space="preserve"> Do kosztu szkolenia nie mogą być wliczane dojazdy Uczestnika na szkolenie i stypendium szkoleniowe.</w:t>
      </w:r>
    </w:p>
    <w:p w:rsidR="00DE1031" w:rsidRPr="00DB33C4" w:rsidRDefault="00DE1031" w:rsidP="00DE1031">
      <w:pPr>
        <w:numPr>
          <w:ilvl w:val="0"/>
          <w:numId w:val="12"/>
        </w:numPr>
        <w:tabs>
          <w:tab w:val="left" w:pos="0"/>
          <w:tab w:val="left" w:pos="284"/>
        </w:tabs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218A4">
        <w:t xml:space="preserve">Efektem końcowym </w:t>
      </w:r>
      <w:r>
        <w:t xml:space="preserve">przedmiotu </w:t>
      </w:r>
      <w:proofErr w:type="spellStart"/>
      <w:r>
        <w:t>zamówienia</w:t>
      </w:r>
      <w:proofErr w:type="spellEnd"/>
      <w:r>
        <w:t xml:space="preserve"> będzie</w:t>
      </w:r>
      <w:r w:rsidRPr="00B218A4">
        <w:t xml:space="preserve"> pozytywne ukończenie </w:t>
      </w:r>
      <w:r w:rsidRPr="00105B58">
        <w:t>kursu prawa jazdy kat. C</w:t>
      </w:r>
      <w:r>
        <w:t xml:space="preserve"> </w:t>
      </w:r>
      <w:r w:rsidRPr="00B218A4">
        <w:t>oraz przystąpienie do egzamin</w:t>
      </w:r>
      <w:r>
        <w:t>ów</w:t>
      </w:r>
      <w:r w:rsidRPr="00B218A4">
        <w:t xml:space="preserve"> w Wojewódzkim Ośrodku Ruchu Drogowego</w:t>
      </w:r>
      <w:r>
        <w:t xml:space="preserve"> (WORD)</w:t>
      </w:r>
      <w:r w:rsidRPr="00B218A4">
        <w:t xml:space="preserve">. </w:t>
      </w:r>
    </w:p>
    <w:p w:rsidR="00DD1901" w:rsidRPr="00DD1901" w:rsidRDefault="00DD1901" w:rsidP="00DD1901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spacing w:after="200" w:line="276" w:lineRule="auto"/>
        <w:ind w:left="851" w:hanging="284"/>
        <w:contextualSpacing/>
        <w:jc w:val="both"/>
        <w:rPr>
          <w:b/>
          <w:u w:val="single"/>
        </w:rPr>
      </w:pPr>
      <w:r w:rsidRPr="00DD1901">
        <w:rPr>
          <w:b/>
          <w:u w:val="single"/>
        </w:rPr>
        <w:t>Część B:</w:t>
      </w:r>
    </w:p>
    <w:p w:rsidR="00DD1901" w:rsidRPr="00DD1901" w:rsidRDefault="006703AB" w:rsidP="00DD1901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/>
          <w:lang w:eastAsia="pl-PL"/>
        </w:rPr>
        <w:t>Kontynuacja k</w:t>
      </w:r>
      <w:r w:rsidR="00DD1901" w:rsidRPr="00DD1901">
        <w:rPr>
          <w:rFonts w:eastAsia="Times New Roman"/>
          <w:lang w:eastAsia="pl-PL"/>
        </w:rPr>
        <w:t>urs</w:t>
      </w:r>
      <w:r>
        <w:rPr>
          <w:rFonts w:eastAsia="Times New Roman"/>
          <w:lang w:eastAsia="pl-PL"/>
        </w:rPr>
        <w:t>u</w:t>
      </w:r>
      <w:r w:rsidR="00DD1901" w:rsidRPr="00DD190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  <w:r w:rsidR="00DE1031">
        <w:rPr>
          <w:rFonts w:eastAsia="Times New Roman"/>
          <w:b/>
          <w:u w:val="single"/>
          <w:lang w:eastAsia="pl-PL"/>
        </w:rPr>
        <w:t>prawa jazdy kategorii C dla jednej osoby</w:t>
      </w:r>
      <w:r w:rsidR="00DD1901" w:rsidRPr="00DD1901">
        <w:rPr>
          <w:rFonts w:eastAsia="Times New Roman" w:cs="Calibri"/>
          <w:lang w:eastAsia="pl-PL"/>
        </w:rPr>
        <w:t>;</w:t>
      </w:r>
    </w:p>
    <w:p w:rsidR="00DD1901" w:rsidRPr="00DD1901" w:rsidRDefault="00DD1901" w:rsidP="00DD1901">
      <w:pPr>
        <w:numPr>
          <w:ilvl w:val="0"/>
          <w:numId w:val="13"/>
        </w:numPr>
        <w:spacing w:after="200" w:line="27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Kurs  będzie realizowany </w:t>
      </w:r>
      <w:r w:rsidRPr="00DD1901">
        <w:rPr>
          <w:rFonts w:eastAsia="Times New Roman" w:cs="Calibri"/>
          <w:b/>
          <w:u w:val="single"/>
          <w:lang w:eastAsia="pl-PL"/>
        </w:rPr>
        <w:t>w</w:t>
      </w:r>
      <w:r w:rsidR="00DC14D5">
        <w:rPr>
          <w:rFonts w:eastAsia="Times New Roman" w:cs="Calibri"/>
          <w:b/>
          <w:u w:val="single"/>
          <w:lang w:eastAsia="pl-PL"/>
        </w:rPr>
        <w:t>e</w:t>
      </w:r>
      <w:r w:rsidRPr="00DD1901">
        <w:rPr>
          <w:rFonts w:eastAsia="Times New Roman" w:cs="Calibri"/>
          <w:b/>
          <w:u w:val="single"/>
          <w:lang w:eastAsia="pl-PL"/>
        </w:rPr>
        <w:t xml:space="preserve"> </w:t>
      </w:r>
      <w:r w:rsidR="00DC14D5">
        <w:rPr>
          <w:rFonts w:eastAsia="Times New Roman" w:cs="Calibri"/>
          <w:b/>
          <w:u w:val="single"/>
          <w:lang w:eastAsia="pl-PL"/>
        </w:rPr>
        <w:t>Wrocławiu</w:t>
      </w:r>
      <w:r w:rsidRPr="00DD1901">
        <w:rPr>
          <w:rFonts w:eastAsia="Times New Roman" w:cs="Calibri"/>
          <w:lang w:eastAsia="pl-PL"/>
        </w:rPr>
        <w:t>.</w:t>
      </w:r>
    </w:p>
    <w:p w:rsidR="00DE1031" w:rsidRPr="006A4014" w:rsidRDefault="00DE1031" w:rsidP="00DE1031">
      <w:pPr>
        <w:numPr>
          <w:ilvl w:val="0"/>
          <w:numId w:val="13"/>
        </w:numPr>
        <w:spacing w:after="0"/>
        <w:ind w:left="714" w:hanging="357"/>
        <w:jc w:val="both"/>
      </w:pPr>
      <w:r w:rsidRPr="006A4014">
        <w:rPr>
          <w:rFonts w:eastAsia="Times New Roman" w:cs="Calibri"/>
          <w:lang w:eastAsia="pl-PL"/>
        </w:rPr>
        <w:t xml:space="preserve">Koszt kursu będzie obejmował wszelkie koszty, które uczestnik może ponieść w związku </w:t>
      </w:r>
      <w:r w:rsidRPr="006A4014">
        <w:rPr>
          <w:rFonts w:eastAsia="Times New Roman" w:cs="Calibri"/>
          <w:lang w:eastAsia="pl-PL"/>
        </w:rPr>
        <w:br/>
        <w:t xml:space="preserve">z uzyskaniem prawa jazdy kat. C, w tym: </w:t>
      </w:r>
      <w:r w:rsidRPr="006A4014">
        <w:rPr>
          <w:rFonts w:cs="Arial"/>
        </w:rPr>
        <w:t xml:space="preserve">szkolenie praktyczne kursu na prawo jazdy kat. C (10 </w:t>
      </w:r>
      <w:r w:rsidRPr="006A4014">
        <w:rPr>
          <w:rFonts w:cs="Arial"/>
        </w:rPr>
        <w:lastRenderedPageBreak/>
        <w:t xml:space="preserve">godzin), </w:t>
      </w:r>
      <w:r w:rsidRPr="00DB369B">
        <w:rPr>
          <w:rFonts w:cs="Arial"/>
        </w:rPr>
        <w:t>koszt walidacji, tj.</w:t>
      </w:r>
      <w:r>
        <w:rPr>
          <w:rFonts w:cs="Arial"/>
        </w:rPr>
        <w:t>: koszt</w:t>
      </w:r>
      <w:r w:rsidRPr="00DB369B">
        <w:rPr>
          <w:rFonts w:cs="Arial"/>
        </w:rPr>
        <w:t xml:space="preserve"> </w:t>
      </w:r>
      <w:r w:rsidRPr="006A4014">
        <w:rPr>
          <w:rFonts w:cs="Arial"/>
        </w:rPr>
        <w:t>egzamin</w:t>
      </w:r>
      <w:r>
        <w:rPr>
          <w:rFonts w:cs="Arial"/>
        </w:rPr>
        <w:t>u</w:t>
      </w:r>
      <w:r w:rsidRPr="006A4014">
        <w:rPr>
          <w:rFonts w:cs="Arial"/>
        </w:rPr>
        <w:t xml:space="preserve"> wewnętrzn</w:t>
      </w:r>
      <w:r>
        <w:rPr>
          <w:rFonts w:cs="Arial"/>
        </w:rPr>
        <w:t>ego</w:t>
      </w:r>
      <w:r w:rsidRPr="006A4014">
        <w:rPr>
          <w:rFonts w:cs="Arial"/>
        </w:rPr>
        <w:t xml:space="preserve"> teoretyczn</w:t>
      </w:r>
      <w:r>
        <w:rPr>
          <w:rFonts w:cs="Arial"/>
        </w:rPr>
        <w:t>ego</w:t>
      </w:r>
      <w:r w:rsidRPr="006A4014">
        <w:rPr>
          <w:rFonts w:cs="Arial"/>
        </w:rPr>
        <w:t xml:space="preserve"> na prawo jazdy kat. C, </w:t>
      </w:r>
      <w:r>
        <w:rPr>
          <w:rFonts w:cs="Arial"/>
        </w:rPr>
        <w:t xml:space="preserve">koszt </w:t>
      </w:r>
      <w:r w:rsidRPr="006A4014">
        <w:rPr>
          <w:rFonts w:cs="Arial"/>
        </w:rPr>
        <w:t>egzamin</w:t>
      </w:r>
      <w:r>
        <w:rPr>
          <w:rFonts w:cs="Arial"/>
        </w:rPr>
        <w:t>u</w:t>
      </w:r>
      <w:r w:rsidRPr="006A4014">
        <w:rPr>
          <w:rFonts w:cs="Arial"/>
        </w:rPr>
        <w:t xml:space="preserve"> wewnętrzn</w:t>
      </w:r>
      <w:r>
        <w:rPr>
          <w:rFonts w:cs="Arial"/>
        </w:rPr>
        <w:t>ego</w:t>
      </w:r>
      <w:r w:rsidRPr="006A4014">
        <w:rPr>
          <w:rFonts w:cs="Arial"/>
        </w:rPr>
        <w:t xml:space="preserve"> praktyczn</w:t>
      </w:r>
      <w:r>
        <w:rPr>
          <w:rFonts w:cs="Arial"/>
        </w:rPr>
        <w:t>ego</w:t>
      </w:r>
      <w:r w:rsidRPr="006A4014">
        <w:rPr>
          <w:rFonts w:cs="Arial"/>
        </w:rPr>
        <w:t xml:space="preserve"> na prawo jazdy kat. C</w:t>
      </w:r>
      <w:r>
        <w:rPr>
          <w:rFonts w:cs="Arial"/>
        </w:rPr>
        <w:t xml:space="preserve"> oraz</w:t>
      </w:r>
      <w:r w:rsidRPr="006A4014">
        <w:rPr>
          <w:rFonts w:cs="Arial"/>
        </w:rPr>
        <w:t xml:space="preserve"> koszt jednokrotnych egzaminów (na prawo jazdy kat. C) w Wojewódzkim Ośrodku Ruchu Drogowego</w:t>
      </w:r>
      <w:r w:rsidRPr="006A4014">
        <w:rPr>
          <w:rFonts w:eastAsia="Times New Roman" w:cs="Calibri"/>
          <w:lang w:eastAsia="pl-PL"/>
        </w:rPr>
        <w:t>.</w:t>
      </w:r>
    </w:p>
    <w:p w:rsidR="00DE1031" w:rsidRPr="006A4014" w:rsidRDefault="00DE1031" w:rsidP="00DE1031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 w:rsidRPr="006A4014">
        <w:rPr>
          <w:rFonts w:eastAsia="Times New Roman" w:cs="Calibri"/>
          <w:lang w:eastAsia="pl-PL"/>
        </w:rPr>
        <w:t>Kurs obejmie 10 godzin szkoleniowych zajęć praktycznych na prawo jazdy kat. C (uczestnik odbył 20 godziny zajęć teoretycznych kursu na prawo jazdy kat. C oraz 20 godzin zajęć praktycznych kursu na prawo jazdy na kat. C w instytucji szkolącej).</w:t>
      </w:r>
    </w:p>
    <w:p w:rsidR="00DE1031" w:rsidRPr="006A4014" w:rsidRDefault="00DE1031" w:rsidP="00DE103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6A4014">
        <w:rPr>
          <w:rFonts w:eastAsia="Times New Roman" w:cs="Calibri"/>
          <w:lang w:eastAsia="pl-PL"/>
        </w:rPr>
        <w:t>Wszelkie procedury dotyczące egzaminów w Wojewódzkim Ośrodku Ruchu Drogowego będą po stronie Instytucji Szkolącej Uczestnika Projektu. Do kosztu szkolenia nie mogą być wliczane dojazdy Uczestnika na szkolenie i stypendium szkoleniowe.</w:t>
      </w:r>
    </w:p>
    <w:p w:rsidR="00DE1031" w:rsidRDefault="00DE1031" w:rsidP="00DE103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6A4014">
        <w:t xml:space="preserve">Efektem końcowym przedmiotu </w:t>
      </w:r>
      <w:proofErr w:type="spellStart"/>
      <w:r w:rsidRPr="006A4014">
        <w:t>zamówienia</w:t>
      </w:r>
      <w:proofErr w:type="spellEnd"/>
      <w:r w:rsidRPr="006A4014">
        <w:t xml:space="preserve"> będzie pozytywne ukończenie kursu prawa jazdy kat. C oraz przystąpienie do egzaminów w Wojewódzkim Ośrodku Ruchu Drogowego (WORD). </w:t>
      </w:r>
    </w:p>
    <w:p w:rsidR="00DD1901" w:rsidRPr="00DD1901" w:rsidRDefault="00DD1901" w:rsidP="00DD1901">
      <w:pPr>
        <w:spacing w:after="200" w:line="276" w:lineRule="auto"/>
        <w:ind w:left="426"/>
        <w:contextualSpacing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spacing w:after="200" w:line="276" w:lineRule="auto"/>
        <w:contextualSpacing/>
        <w:jc w:val="both"/>
        <w:rPr>
          <w:b/>
          <w:u w:val="single"/>
        </w:rPr>
      </w:pPr>
      <w:r w:rsidRPr="00DD1901">
        <w:rPr>
          <w:b/>
          <w:u w:val="single"/>
        </w:rPr>
        <w:t>Wymogi do wszystkich kursów:</w:t>
      </w:r>
    </w:p>
    <w:p w:rsidR="00DD1901" w:rsidRPr="00DC14D5" w:rsidRDefault="00DD1901" w:rsidP="00A70A9C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 w:rsidRPr="00DC14D5">
        <w:rPr>
          <w:rFonts w:eastAsia="Tahoma" w:cs="Tahoma"/>
        </w:rPr>
        <w:t>Wykonawca zobowiązany jest do:</w:t>
      </w:r>
    </w:p>
    <w:p w:rsidR="00DD1901" w:rsidRPr="00DC14D5" w:rsidRDefault="00DD1901" w:rsidP="00A70A9C">
      <w:pPr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83" w:hanging="142"/>
        <w:jc w:val="both"/>
        <w:rPr>
          <w:rFonts w:eastAsia="Tahoma" w:cs="Tahoma"/>
        </w:rPr>
      </w:pPr>
      <w:r w:rsidRPr="00DC14D5">
        <w:rPr>
          <w:rFonts w:eastAsia="Tahoma" w:cs="Tahoma"/>
        </w:rPr>
        <w:t>zapewnienia odpowiedniej bazy szkoleniowej zarówno pod kątem szkolenia</w:t>
      </w:r>
      <w:r w:rsidR="00DC14D5" w:rsidRPr="00DC14D5">
        <w:rPr>
          <w:rFonts w:eastAsia="Tahoma" w:cs="Tahoma"/>
        </w:rPr>
        <w:t xml:space="preserve"> </w:t>
      </w:r>
      <w:r w:rsidRPr="00DC14D5">
        <w:rPr>
          <w:rFonts w:eastAsia="Tahoma" w:cs="Tahoma"/>
        </w:rPr>
        <w:t>teoretycznego i/lub praktycznego zgodnie z obowiązującymi wymogami w danym zakresie;</w:t>
      </w:r>
    </w:p>
    <w:p w:rsidR="00DD1901" w:rsidRDefault="00DD1901" w:rsidP="00A70A9C">
      <w:pPr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426" w:right="83" w:hanging="142"/>
        <w:jc w:val="both"/>
        <w:rPr>
          <w:rFonts w:eastAsia="Tahoma" w:cs="Tahoma"/>
        </w:rPr>
      </w:pPr>
      <w:r w:rsidRPr="00DC14D5">
        <w:rPr>
          <w:rFonts w:eastAsia="Tahoma" w:cs="Tahoma"/>
        </w:rPr>
        <w:t xml:space="preserve">dysponowania wszystkimi możliwymi środkami w celu zapewnienia profesjonalnej realizacji przedmiotu </w:t>
      </w:r>
      <w:proofErr w:type="spellStart"/>
      <w:r w:rsidRPr="00DC14D5">
        <w:rPr>
          <w:rFonts w:eastAsia="Tahoma" w:cs="Tahoma"/>
        </w:rPr>
        <w:t>zamówienia</w:t>
      </w:r>
      <w:proofErr w:type="spellEnd"/>
      <w:r w:rsidRPr="00DC14D5">
        <w:rPr>
          <w:rFonts w:eastAsia="Tahoma" w:cs="Tahoma"/>
        </w:rPr>
        <w:t xml:space="preserve"> (baza techniczna i dydaktyczna);</w:t>
      </w:r>
    </w:p>
    <w:p w:rsidR="00A70A9C" w:rsidRPr="00DC14D5" w:rsidRDefault="00A70A9C" w:rsidP="00A70A9C">
      <w:pPr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426" w:right="83" w:hanging="142"/>
        <w:jc w:val="both"/>
        <w:rPr>
          <w:rFonts w:eastAsia="Tahoma" w:cs="Tahoma"/>
        </w:rPr>
      </w:pPr>
      <w:r>
        <w:rPr>
          <w:rFonts w:eastAsia="Times New Roman" w:cs="Calibri"/>
          <w:lang w:eastAsia="pl-PL"/>
        </w:rPr>
        <w:t xml:space="preserve">zapewnienia </w:t>
      </w:r>
      <w:r w:rsidRPr="00AB629D">
        <w:rPr>
          <w:rFonts w:eastAsia="Times New Roman" w:cs="Calibri"/>
          <w:lang w:eastAsia="pl-PL"/>
        </w:rPr>
        <w:t>odpowiednich warunków lokalowych i wyposażenia techniczno – dydaktycznego</w:t>
      </w:r>
      <w:r>
        <w:rPr>
          <w:rFonts w:eastAsia="Times New Roman" w:cs="Calibri"/>
          <w:lang w:eastAsia="pl-PL"/>
        </w:rPr>
        <w:t>; sale szkoleniowe i egzaminacyjne muszą być dostosowane do potrzeb osób niepełnosprawnych, pozbawione barier architektonicznych, np. podjazd, winda, zajęcia na parterze oraz przystosowanym sprzętem – o ile będzie to konieczne</w:t>
      </w:r>
      <w:r w:rsidR="00747EE8">
        <w:rPr>
          <w:rFonts w:eastAsia="Times New Roman" w:cs="Calibri"/>
          <w:lang w:eastAsia="pl-PL"/>
        </w:rPr>
        <w:t>.</w:t>
      </w:r>
    </w:p>
    <w:p w:rsidR="00DD1901" w:rsidRPr="00DC14D5" w:rsidRDefault="00DD1901" w:rsidP="00DC14D5">
      <w:pPr>
        <w:widowControl w:val="0"/>
        <w:numPr>
          <w:ilvl w:val="0"/>
          <w:numId w:val="16"/>
        </w:numPr>
        <w:tabs>
          <w:tab w:val="left" w:pos="284"/>
          <w:tab w:val="left" w:pos="557"/>
          <w:tab w:val="left" w:pos="851"/>
          <w:tab w:val="left" w:pos="993"/>
          <w:tab w:val="left" w:pos="9611"/>
        </w:tabs>
        <w:spacing w:after="0" w:line="240" w:lineRule="auto"/>
        <w:ind w:right="-28"/>
        <w:jc w:val="both"/>
        <w:rPr>
          <w:rFonts w:eastAsia="Tahoma" w:cs="Tahoma"/>
        </w:rPr>
      </w:pPr>
      <w:r w:rsidRPr="00DC14D5">
        <w:rPr>
          <w:rFonts w:eastAsia="Tahoma" w:cs="Tahoma"/>
        </w:rPr>
        <w:t>Wykonawca zobowiązany jest do stosowania przepisów BHP zgodnie z zobowiązującym prawem;</w:t>
      </w:r>
    </w:p>
    <w:p w:rsidR="00DD1901" w:rsidRPr="00DD1901" w:rsidRDefault="00DD1901" w:rsidP="00DC14D5">
      <w:pPr>
        <w:widowControl w:val="0"/>
        <w:numPr>
          <w:ilvl w:val="0"/>
          <w:numId w:val="16"/>
        </w:numPr>
        <w:tabs>
          <w:tab w:val="left" w:pos="284"/>
          <w:tab w:val="left" w:pos="557"/>
          <w:tab w:val="left" w:pos="851"/>
          <w:tab w:val="left" w:pos="9611"/>
        </w:tabs>
        <w:spacing w:after="0" w:line="240" w:lineRule="auto"/>
        <w:ind w:right="-28"/>
        <w:jc w:val="both"/>
        <w:rPr>
          <w:rFonts w:eastAsia="Tahoma" w:cs="Tahoma"/>
        </w:rPr>
      </w:pPr>
      <w:r w:rsidRPr="00DC14D5">
        <w:rPr>
          <w:rFonts w:eastAsia="Tahoma" w:cs="Tahoma"/>
        </w:rPr>
        <w:t xml:space="preserve">W przypadku </w:t>
      </w:r>
      <w:proofErr w:type="spellStart"/>
      <w:r w:rsidRPr="00DC14D5">
        <w:rPr>
          <w:rFonts w:eastAsia="Tahoma" w:cs="Tahoma"/>
        </w:rPr>
        <w:t>szkoleń</w:t>
      </w:r>
      <w:proofErr w:type="spellEnd"/>
      <w:r w:rsidRPr="00DC14D5">
        <w:rPr>
          <w:rFonts w:eastAsia="Tahoma" w:cs="Tahoma"/>
        </w:rPr>
        <w:t xml:space="preserve">/kursów zawodowych, w których wymagane są badania lekarskie warunkujące przystąpienie do szkolenia/kursu zawodowego, Wykonawca zobowiązuje się do ich zapewnienia, </w:t>
      </w:r>
      <w:r w:rsidR="00271F2A">
        <w:rPr>
          <w:rFonts w:eastAsia="Tahoma" w:cs="Tahoma"/>
        </w:rPr>
        <w:br/>
      </w:r>
      <w:r w:rsidRPr="00DC14D5">
        <w:rPr>
          <w:rFonts w:eastAsia="Tahoma" w:cs="Tahoma"/>
        </w:rPr>
        <w:t xml:space="preserve">a koszty z tym związane zostaną pokryte w ramach </w:t>
      </w:r>
      <w:proofErr w:type="spellStart"/>
      <w:r w:rsidRPr="00DC14D5">
        <w:rPr>
          <w:rFonts w:eastAsia="Tahoma" w:cs="Tahoma"/>
        </w:rPr>
        <w:t>zamówienia</w:t>
      </w:r>
      <w:proofErr w:type="spellEnd"/>
      <w:r w:rsidRPr="00DC14D5">
        <w:rPr>
          <w:rFonts w:eastAsia="Tahoma" w:cs="Tahoma"/>
        </w:rPr>
        <w:t xml:space="preserve"> i mieszczą się w cenie całościowej</w:t>
      </w:r>
      <w:r w:rsidRPr="00DD1901">
        <w:rPr>
          <w:rFonts w:eastAsia="Tahoma" w:cs="Tahoma"/>
        </w:rPr>
        <w:t xml:space="preserve"> usługi;</w:t>
      </w:r>
    </w:p>
    <w:p w:rsidR="00DD1901" w:rsidRPr="00DD1901" w:rsidRDefault="00DD1901" w:rsidP="00DD1901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right="83"/>
        <w:jc w:val="both"/>
        <w:rPr>
          <w:rFonts w:eastAsia="Tahoma" w:cs="Tahoma"/>
        </w:rPr>
      </w:pPr>
      <w:r w:rsidRPr="00DD1901">
        <w:rPr>
          <w:rFonts w:eastAsia="Times New Roman" w:cs="Tahoma"/>
          <w:lang w:bidi="en-US"/>
        </w:rPr>
        <w:t xml:space="preserve">W przypadku </w:t>
      </w:r>
      <w:proofErr w:type="spellStart"/>
      <w:r w:rsidRPr="00DD1901">
        <w:rPr>
          <w:rFonts w:eastAsia="Times New Roman" w:cs="Tahoma"/>
          <w:lang w:bidi="en-US"/>
        </w:rPr>
        <w:t>szkoleń</w:t>
      </w:r>
      <w:proofErr w:type="spellEnd"/>
      <w:r w:rsidRPr="00DD1901">
        <w:rPr>
          <w:rFonts w:eastAsia="Times New Roman" w:cs="Tahoma"/>
          <w:lang w:bidi="en-US"/>
        </w:rPr>
        <w:t>/kursów zawodowych, mających na celu nabycie/podniesienie przez uczestników projektu niezbędnej/</w:t>
      </w:r>
      <w:proofErr w:type="spellStart"/>
      <w:r w:rsidRPr="00DD1901">
        <w:rPr>
          <w:rFonts w:eastAsia="Times New Roman" w:cs="Tahoma"/>
          <w:lang w:bidi="en-US"/>
        </w:rPr>
        <w:t>ych</w:t>
      </w:r>
      <w:proofErr w:type="spellEnd"/>
      <w:r w:rsidRPr="00DD1901">
        <w:rPr>
          <w:rFonts w:eastAsia="Times New Roman" w:cs="Tahoma"/>
          <w:lang w:bidi="en-US"/>
        </w:rPr>
        <w:t xml:space="preserve"> umiejętności/kwalifikacji zawodowych potrzebnych do podjęcia zatrudnienia na otwartym rynku pracy, wymagane jest przeprowadzenie egzaminu, </w:t>
      </w:r>
      <w:r w:rsidR="00271F2A">
        <w:rPr>
          <w:rFonts w:eastAsia="Times New Roman" w:cs="Tahoma"/>
          <w:lang w:bidi="en-US"/>
        </w:rPr>
        <w:br/>
      </w:r>
      <w:r w:rsidRPr="00DD1901">
        <w:rPr>
          <w:rFonts w:eastAsia="Times New Roman" w:cs="Tahoma"/>
          <w:lang w:bidi="en-US"/>
        </w:rPr>
        <w:t>w związku z tym Wykonawca zobowiązuje się do wykonania wszelkich formalności związanych z  organizacją i przeprowadzeniem egzaminu kończącego szkolenie/kurs zawodowy (egzamin teoretyczny i/lub praktyczny),</w:t>
      </w:r>
      <w:bookmarkStart w:id="0" w:name="_msoanchor_1"/>
      <w:bookmarkEnd w:id="0"/>
      <w:r w:rsidRPr="00DD1901">
        <w:rPr>
          <w:rFonts w:eastAsia="Times New Roman"/>
          <w:lang w:bidi="en-US"/>
        </w:rPr>
        <w:t xml:space="preserve"> </w:t>
      </w:r>
      <w:r w:rsidRPr="00DD1901">
        <w:rPr>
          <w:rFonts w:eastAsia="Times New Roman" w:cs="Tahoma"/>
          <w:lang w:bidi="en-US"/>
        </w:rPr>
        <w:t xml:space="preserve">koszty z tym związane zostaną pokryte  w ramach </w:t>
      </w:r>
      <w:proofErr w:type="spellStart"/>
      <w:r w:rsidRPr="00DD1901">
        <w:rPr>
          <w:rFonts w:eastAsia="Times New Roman" w:cs="Tahoma"/>
          <w:lang w:bidi="en-US"/>
        </w:rPr>
        <w:t>zamówienia</w:t>
      </w:r>
      <w:proofErr w:type="spellEnd"/>
      <w:r w:rsidRPr="00DD1901">
        <w:rPr>
          <w:rFonts w:eastAsia="Times New Roman" w:cs="Tahoma"/>
          <w:lang w:bidi="en-US"/>
        </w:rPr>
        <w:t xml:space="preserve"> </w:t>
      </w:r>
      <w:r w:rsidR="00271F2A">
        <w:rPr>
          <w:rFonts w:eastAsia="Times New Roman" w:cs="Tahoma"/>
          <w:lang w:bidi="en-US"/>
        </w:rPr>
        <w:br/>
      </w:r>
      <w:r w:rsidRPr="00DD1901">
        <w:rPr>
          <w:rFonts w:eastAsia="Times New Roman" w:cs="Tahoma"/>
          <w:lang w:bidi="en-US"/>
        </w:rPr>
        <w:t>i mieszczą się w cenie całościowej usługi;</w:t>
      </w:r>
    </w:p>
    <w:p w:rsidR="00DD1901" w:rsidRPr="00DD1901" w:rsidRDefault="00DD1901" w:rsidP="00DD1901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ahoma"/>
          <w:color w:val="222222"/>
          <w:lang w:eastAsia="pl-PL"/>
        </w:rPr>
      </w:pPr>
      <w:r w:rsidRPr="00DD1901">
        <w:rPr>
          <w:rFonts w:eastAsia="Times New Roman" w:cs="Tahoma"/>
          <w:color w:val="222222"/>
          <w:lang w:eastAsia="pl-PL"/>
        </w:rPr>
        <w:t xml:space="preserve">Wykonawca zobowiązany jest do umożliwienia Zamawiającemu przeprowadzenia kontroli                           i monitoringu realizowanych </w:t>
      </w:r>
      <w:proofErr w:type="spellStart"/>
      <w:r w:rsidRPr="00DD1901">
        <w:rPr>
          <w:rFonts w:eastAsia="Times New Roman" w:cs="Tahoma"/>
          <w:color w:val="222222"/>
          <w:lang w:eastAsia="pl-PL"/>
        </w:rPr>
        <w:t>szkoleń</w:t>
      </w:r>
      <w:proofErr w:type="spellEnd"/>
      <w:r w:rsidRPr="00DD1901">
        <w:rPr>
          <w:rFonts w:eastAsia="Times New Roman" w:cs="Tahoma"/>
          <w:color w:val="222222"/>
          <w:lang w:eastAsia="pl-PL"/>
        </w:rPr>
        <w:t>/kursów zaw</w:t>
      </w:r>
      <w:r w:rsidR="00DE1031">
        <w:rPr>
          <w:rFonts w:eastAsia="Times New Roman" w:cs="Tahoma"/>
          <w:color w:val="222222"/>
          <w:lang w:eastAsia="pl-PL"/>
        </w:rPr>
        <w:t>odowych</w:t>
      </w:r>
      <w:r w:rsidRPr="00DD1901">
        <w:rPr>
          <w:rFonts w:eastAsia="Times New Roman" w:cs="Tahoma"/>
          <w:color w:val="222222"/>
          <w:lang w:eastAsia="pl-PL"/>
        </w:rPr>
        <w:t> w miejscu ich odbywania;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rPr>
          <w:rFonts w:eastAsia="Times New Roman" w:cs="Tahoma"/>
          <w:color w:val="222222"/>
          <w:lang w:eastAsia="pl-PL"/>
        </w:rPr>
        <w:t>Wykonawca zobowiązany jest do zapewnienia</w:t>
      </w:r>
      <w:r w:rsidRPr="00DD1901">
        <w:t xml:space="preserve"> i oznakowania (świadczące o współfinansowaniu projektu ze środków Europejskiego Funduszu Społecznego) materiałów szkoleniowych oraz przekazanie ich Uczestnikowi projektu;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>Wykonawca zobowiązany jest do przekazania zaświadczenia o ukończeniu szkolenia oraz protokołu</w:t>
      </w:r>
      <w:r w:rsidRPr="00DD1901">
        <w:br/>
        <w:t xml:space="preserve"> z przeprowadzon</w:t>
      </w:r>
      <w:r w:rsidR="00827412">
        <w:t xml:space="preserve">ych </w:t>
      </w:r>
      <w:r w:rsidRPr="00DD1901">
        <w:t>egzamin</w:t>
      </w:r>
      <w:r w:rsidR="00827412">
        <w:t>ów</w:t>
      </w:r>
      <w:r w:rsidRPr="00DD1901">
        <w:t>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 xml:space="preserve">Wykonawca zobowiązany jest do rzetelnej i terminowej, zgodnej z wymogami projektowymi realizacji przedmiotu umowy, w tym  prowadzenie dokumentacji,  prowadzenie list obecności, przeprowadzania ankiet, przedstawiania Zamawiającemu harmonogramów </w:t>
      </w:r>
      <w:r w:rsidRPr="00DD1901">
        <w:rPr>
          <w:rFonts w:cs="Calibri"/>
        </w:rPr>
        <w:t xml:space="preserve">zajęć (obejmujących pełną realizację programu w podziale na poszczególne dni, ilość godzin w danym dniu, jak </w:t>
      </w:r>
      <w:r w:rsidR="00271F2A">
        <w:rPr>
          <w:rFonts w:cs="Calibri"/>
        </w:rPr>
        <w:br/>
      </w:r>
      <w:r w:rsidRPr="00DD1901">
        <w:rPr>
          <w:rFonts w:cs="Calibri"/>
        </w:rPr>
        <w:t xml:space="preserve">i wskazanie wykładowcy przeprowadzającego zajęcia) jak </w:t>
      </w:r>
      <w:r w:rsidRPr="00DD1901">
        <w:t xml:space="preserve">i potwierdzeń odbioru przez uczestników materiałów </w:t>
      </w:r>
      <w:r w:rsidR="00827412">
        <w:t>szkoleniowych</w:t>
      </w:r>
      <w:r w:rsidRPr="00DD1901">
        <w:t>, z uwzględnieniem dodatkowych wymagań Zamawiającego zgłaszanych podczas zajęć dotyczących indywidualnych potrzeb uczestnika, programu, zawartości merytorycznej i sposobu prowadzenia;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rPr>
          <w:rFonts w:eastAsia="Times New Roman" w:cs="Calibri"/>
          <w:lang w:eastAsia="pl-PL"/>
        </w:rPr>
        <w:t>Wykonawca zobowiązany jest do przeprowadzenia zajęć zgodnie z harmonogramem sporządzonym przed rozpoczęciem szkolenia/kursu zawodowego. Wszelkie zmiany harmonogramu muszą być każdorazowo uzasadnione i uzgodnione z Zamawiającym;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lastRenderedPageBreak/>
        <w:t>Wykonawca zobowiązany jest niezwłoczne do przekazywania w formie telefonicznej lub e-mail informacji o opuszczaniu szkolenia/kursu zawodowego przez Uczestnika Projektu;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>Wykonawca zobowiązany jest do przekazywania Zamawiającemu dokumentacji związanej z prowadzenie</w:t>
      </w:r>
      <w:r w:rsidR="00706C11">
        <w:t>m zajęć (m.in. listy obecności</w:t>
      </w:r>
      <w:r w:rsidRPr="00DD1901">
        <w:t>) do 5 dnia każdego następnego miesiąca po zakończonych zajęciach, a zeskanowanych dokumentów - na każde wezwanie Zamawiającego;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rPr>
          <w:rFonts w:eastAsia="Times New Roman" w:cs="Calibri"/>
          <w:lang w:eastAsia="pl-PL"/>
        </w:rPr>
        <w:t>Wykonawca zobowiązany jest do ochrony danych osobowych uczestników szkolenia/kursu zawodowego oraz wszelkich informacji na podstawie których, w sposób choćby pośredni, możliwe jest określenie tożsamości  tych osób - zgodnie z przepisami ustawy z dnia 29 sierpnia 1997 r. o ochronie danych osobowych (</w:t>
      </w:r>
      <w:proofErr w:type="spellStart"/>
      <w:r w:rsidRPr="00DD1901">
        <w:rPr>
          <w:rFonts w:eastAsia="Times New Roman" w:cs="Calibri"/>
          <w:lang w:eastAsia="pl-PL"/>
        </w:rPr>
        <w:t>Dz.U</w:t>
      </w:r>
      <w:proofErr w:type="spellEnd"/>
      <w:r w:rsidRPr="00DD1901">
        <w:rPr>
          <w:rFonts w:eastAsia="Times New Roman" w:cs="Calibri"/>
          <w:lang w:eastAsia="pl-PL"/>
        </w:rPr>
        <w:t>. 2016 r., poz. 922) oraz umożliwienie dokonania kontroli przez Instytucję Zarządzającą, Instytucję Pośredniczącą oraz inne uprawnione podmioty;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>Wykonawca zobowiązany jest do umieszczenia w widocznym miejscu odbywania się szkolenia/kursu zawodowego plakat</w:t>
      </w:r>
      <w:r w:rsidR="00827412">
        <w:t>u</w:t>
      </w:r>
      <w:r w:rsidRPr="00DD1901">
        <w:t xml:space="preserve"> A3 informując</w:t>
      </w:r>
      <w:r w:rsidR="00827412">
        <w:t>ego</w:t>
      </w:r>
      <w:r w:rsidRPr="00DD1901">
        <w:t xml:space="preserve"> o szkoleniu realizowanym w ramach projektu współfinansowanego ze środków Unii Europejskiej w ramach Europejskiego Funduszu Społecznego – plakaty zostaną </w:t>
      </w:r>
      <w:r w:rsidRPr="00DD1901">
        <w:rPr>
          <w:rFonts w:cs="Calibri"/>
        </w:rPr>
        <w:t>dostarczone</w:t>
      </w:r>
      <w:r w:rsidRPr="00DD1901">
        <w:t xml:space="preserve"> przez Zamawiającego;</w:t>
      </w:r>
    </w:p>
    <w:p w:rsidR="00DD1901" w:rsidRPr="00DD1901" w:rsidRDefault="00DD1901" w:rsidP="00DD1901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DD1901">
        <w:t xml:space="preserve">Wykonawca zobowiązany jest </w:t>
      </w:r>
      <w:r w:rsidR="00827412">
        <w:t xml:space="preserve">do </w:t>
      </w:r>
      <w:r w:rsidRPr="00DD1901">
        <w:t>przekazani</w:t>
      </w:r>
      <w:r w:rsidR="00827412">
        <w:t>a</w:t>
      </w:r>
      <w:r w:rsidRPr="00DD1901">
        <w:t xml:space="preserve"> dokumentacji zdjęciowej potwierdzającej spełnienie obowiązku oznakowania materiałów oraz sal szkoleniowych.</w:t>
      </w:r>
    </w:p>
    <w:p w:rsidR="00DD1901" w:rsidRPr="00DD1901" w:rsidRDefault="00DD1901" w:rsidP="00DD1901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lang w:eastAsia="pl-PL"/>
        </w:rPr>
      </w:pPr>
    </w:p>
    <w:p w:rsidR="00FD66E4" w:rsidRPr="00E5471F" w:rsidRDefault="00FD66E4" w:rsidP="00FD66E4">
      <w:pPr>
        <w:shd w:val="clear" w:color="auto" w:fill="FFFFFF"/>
        <w:spacing w:after="0" w:line="240" w:lineRule="auto"/>
        <w:jc w:val="both"/>
        <w:rPr>
          <w:rFonts w:eastAsia="Times New Roman" w:cs="Tahoma"/>
          <w:lang w:eastAsia="pl-PL"/>
        </w:rPr>
      </w:pPr>
      <w:r w:rsidRPr="00E5471F">
        <w:rPr>
          <w:rFonts w:eastAsia="Times New Roman" w:cs="Tahoma"/>
          <w:lang w:eastAsia="pl-PL"/>
        </w:rPr>
        <w:t>Pozostałe informacje:</w:t>
      </w:r>
    </w:p>
    <w:p w:rsidR="00FD66E4" w:rsidRDefault="00FD66E4" w:rsidP="00FD66E4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E5471F">
        <w:rPr>
          <w:bCs/>
        </w:rPr>
        <w:t xml:space="preserve">Płatność za realizację przedmiotu </w:t>
      </w:r>
      <w:proofErr w:type="spellStart"/>
      <w:r w:rsidRPr="00E5471F">
        <w:rPr>
          <w:bCs/>
        </w:rPr>
        <w:t>zamówienia</w:t>
      </w:r>
      <w:proofErr w:type="spellEnd"/>
      <w:r w:rsidRPr="00E5471F">
        <w:rPr>
          <w:bCs/>
        </w:rPr>
        <w:t xml:space="preserve"> będzie dokonywana nie później niż  </w:t>
      </w:r>
      <w:r w:rsidRPr="00E5471F">
        <w:rPr>
          <w:rFonts w:cs="Calibri"/>
        </w:rPr>
        <w:t xml:space="preserve">w terminie 21 dni </w:t>
      </w:r>
      <w:proofErr w:type="spellStart"/>
      <w:r w:rsidRPr="00E5471F">
        <w:rPr>
          <w:rFonts w:cs="Calibri"/>
        </w:rPr>
        <w:t>od</w:t>
      </w:r>
      <w:proofErr w:type="spellEnd"/>
      <w:r w:rsidRPr="00E5471F">
        <w:rPr>
          <w:rFonts w:cs="Calibri"/>
        </w:rPr>
        <w:t xml:space="preserve"> dnia otrzymania prawidłowo wystawionej </w:t>
      </w:r>
      <w:r w:rsidRPr="00E5471F">
        <w:t>faktury/rachunku</w:t>
      </w:r>
      <w:r>
        <w:t>.</w:t>
      </w:r>
    </w:p>
    <w:p w:rsidR="00271F2A" w:rsidRDefault="00FD66E4" w:rsidP="00271F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E5471F">
        <w:t>Zamawiający nie przewiduje dokonywania istotnych zmian w zakresie warunków umowy.</w:t>
      </w:r>
    </w:p>
    <w:p w:rsidR="00271F2A" w:rsidRPr="00B71551" w:rsidRDefault="00271F2A" w:rsidP="00271F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71F2A">
        <w:t xml:space="preserve">Wzór umowy zamieszczony jest na stronie: </w:t>
      </w:r>
      <w:hyperlink r:id="rId7" w:history="1">
        <w:r w:rsidRPr="00952447">
          <w:rPr>
            <w:rStyle w:val="Hipercze"/>
          </w:rPr>
          <w:t>www.projekt-eures.dwup.pl</w:t>
        </w:r>
      </w:hyperlink>
      <w:r>
        <w:t xml:space="preserve"> </w:t>
      </w:r>
      <w:bookmarkStart w:id="1" w:name="_GoBack"/>
      <w:bookmarkEnd w:id="1"/>
    </w:p>
    <w:p w:rsidR="00FD66E4" w:rsidRPr="00E5471F" w:rsidRDefault="00FD66E4" w:rsidP="00FD66E4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</w:rPr>
      </w:pPr>
      <w:r w:rsidRPr="00E5471F">
        <w:rPr>
          <w:bCs/>
        </w:rPr>
        <w:t>Wszelkie zmiany dotyczące ustaleń w zakresie trenerów, szczegółowych terminów, miejsca realizacji są możliwe jedynie za zgodą i po ustaleniu z Zamawiającym.</w:t>
      </w:r>
    </w:p>
    <w:p w:rsidR="00FD66E4" w:rsidRPr="00C50FAC" w:rsidRDefault="00FD66E4" w:rsidP="00FD66E4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bCs/>
        </w:rPr>
      </w:pPr>
      <w:r>
        <w:t>W</w:t>
      </w:r>
      <w:r w:rsidRPr="00C50FAC">
        <w:t xml:space="preserve"> przypadku przerwania udzia</w:t>
      </w:r>
      <w:r>
        <w:t xml:space="preserve">łu w szkoleniu przez Uczestnika </w:t>
      </w:r>
      <w:r w:rsidRPr="00C50FAC">
        <w:t>z przyczyn nieleżących po stronie Instytucji Szkoleniowej przysługuje wynagrodzenie za faktycznie wykonane czynności.</w:t>
      </w:r>
    </w:p>
    <w:p w:rsidR="00DD1901" w:rsidRPr="00DD1901" w:rsidRDefault="00DD1901" w:rsidP="00DD1901">
      <w:pPr>
        <w:widowControl w:val="0"/>
        <w:suppressAutoHyphens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hanging="873"/>
        <w:jc w:val="both"/>
        <w:rPr>
          <w:rFonts w:eastAsia="Times New Roman" w:cs="Calibri"/>
          <w:b/>
          <w:lang w:eastAsia="pl-PL"/>
        </w:rPr>
      </w:pPr>
      <w:r w:rsidRPr="00DD1901">
        <w:rPr>
          <w:rFonts w:eastAsia="Times New Roman" w:cs="Calibri"/>
          <w:b/>
          <w:lang w:eastAsia="pl-PL"/>
        </w:rPr>
        <w:t>Wynagrodzenie i realizacja płatności:</w:t>
      </w:r>
    </w:p>
    <w:p w:rsidR="00DD1901" w:rsidRPr="00DD1901" w:rsidRDefault="00DD1901" w:rsidP="00DD1901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D1901" w:rsidRPr="00DD1901" w:rsidRDefault="00DD1901" w:rsidP="00DD1901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1. Wynagrodzenie Wykonawcy obejmuje wszelkie koszty z tytułu realizacji przedmiotu </w:t>
      </w:r>
      <w:r w:rsidRPr="00DD1901">
        <w:rPr>
          <w:rFonts w:eastAsia="Times New Roman" w:cs="Calibri"/>
          <w:i/>
          <w:lang w:eastAsia="pl-PL"/>
        </w:rPr>
        <w:t>Umowy</w:t>
      </w:r>
      <w:r w:rsidRPr="00DD1901">
        <w:rPr>
          <w:rFonts w:eastAsia="Times New Roman" w:cs="Calibri"/>
          <w:lang w:eastAsia="pl-PL"/>
        </w:rPr>
        <w:t xml:space="preserve">, w tym: badania lekarskie, </w:t>
      </w:r>
      <w:proofErr w:type="spellStart"/>
      <w:r w:rsidRPr="00DD1901">
        <w:rPr>
          <w:rFonts w:eastAsia="Times New Roman" w:cs="Calibri"/>
          <w:lang w:eastAsia="pl-PL"/>
        </w:rPr>
        <w:t>psychotesty</w:t>
      </w:r>
      <w:proofErr w:type="spellEnd"/>
      <w:r w:rsidRPr="00DD1901">
        <w:rPr>
          <w:rFonts w:eastAsia="Times New Roman" w:cs="Calibri"/>
          <w:lang w:eastAsia="pl-PL"/>
        </w:rPr>
        <w:t xml:space="preserve">, koszt szkolenia, koszt materiałów szkoleniowych dla uczestnika szkolenia, koszt pracy wykładowcy, koszt walidacji i certyfikacji, koszt jednokrotnego egzaminu, koszt wydania certyfikatu, uprawnień. </w:t>
      </w:r>
    </w:p>
    <w:p w:rsidR="00DD1901" w:rsidRPr="00DD1901" w:rsidRDefault="00DD1901" w:rsidP="00DD1901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2. Wykonawca jest zobowiązany do wystawienia faktury w terminie </w:t>
      </w:r>
      <w:r w:rsidR="00FD66E4">
        <w:rPr>
          <w:rFonts w:eastAsia="Times New Roman" w:cs="Calibri"/>
          <w:b/>
          <w:lang w:eastAsia="pl-PL"/>
        </w:rPr>
        <w:t>3</w:t>
      </w:r>
      <w:r w:rsidRPr="00DD1901">
        <w:rPr>
          <w:rFonts w:eastAsia="Times New Roman" w:cs="Calibri"/>
          <w:b/>
          <w:lang w:eastAsia="pl-PL"/>
        </w:rPr>
        <w:t xml:space="preserve"> dni</w:t>
      </w:r>
      <w:r w:rsidRPr="00DD1901">
        <w:rPr>
          <w:rFonts w:eastAsia="Times New Roman" w:cs="Calibri"/>
          <w:lang w:eastAsia="pl-PL"/>
        </w:rPr>
        <w:t xml:space="preserve"> </w:t>
      </w:r>
      <w:proofErr w:type="spellStart"/>
      <w:r w:rsidRPr="00DD1901">
        <w:rPr>
          <w:rFonts w:eastAsia="Times New Roman" w:cs="Calibri"/>
          <w:lang w:eastAsia="pl-PL"/>
        </w:rPr>
        <w:t>od</w:t>
      </w:r>
      <w:proofErr w:type="spellEnd"/>
      <w:r w:rsidRPr="00DD1901">
        <w:rPr>
          <w:rFonts w:eastAsia="Times New Roman" w:cs="Calibri"/>
          <w:lang w:eastAsia="pl-PL"/>
        </w:rPr>
        <w:t xml:space="preserve"> daty zakończenia szkolenia. </w:t>
      </w:r>
    </w:p>
    <w:p w:rsidR="00DD1901" w:rsidRPr="00DD1901" w:rsidRDefault="00DD1901" w:rsidP="00DD1901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 xml:space="preserve">3. Należność dla Wykonawcy za przeprowadzenie szkolenia będzie płatna po zakończeniu szkolenia w terminie </w:t>
      </w:r>
      <w:r w:rsidRPr="00DD1901">
        <w:rPr>
          <w:rFonts w:eastAsia="Times New Roman" w:cs="Calibri"/>
          <w:b/>
          <w:lang w:eastAsia="pl-PL"/>
        </w:rPr>
        <w:t>21 dni</w:t>
      </w:r>
      <w:r w:rsidRPr="00DD1901">
        <w:rPr>
          <w:rFonts w:eastAsia="Times New Roman" w:cs="Calibri"/>
          <w:lang w:eastAsia="pl-PL"/>
        </w:rPr>
        <w:t xml:space="preserve"> </w:t>
      </w:r>
      <w:proofErr w:type="spellStart"/>
      <w:r w:rsidRPr="00DD1901">
        <w:rPr>
          <w:rFonts w:eastAsia="Times New Roman" w:cs="Calibri"/>
          <w:lang w:eastAsia="pl-PL"/>
        </w:rPr>
        <w:t>od</w:t>
      </w:r>
      <w:proofErr w:type="spellEnd"/>
      <w:r w:rsidRPr="00DD1901">
        <w:rPr>
          <w:rFonts w:eastAsia="Times New Roman" w:cs="Calibri"/>
          <w:lang w:eastAsia="pl-PL"/>
        </w:rPr>
        <w:t xml:space="preserve"> dnia otrzymania prawidłowo wystawionej faktury</w:t>
      </w:r>
      <w:r w:rsidR="00FD66E4">
        <w:rPr>
          <w:rFonts w:eastAsia="Times New Roman" w:cs="Calibri"/>
          <w:lang w:eastAsia="pl-PL"/>
        </w:rPr>
        <w:t>.</w:t>
      </w:r>
      <w:r w:rsidRPr="00DD1901">
        <w:rPr>
          <w:rFonts w:eastAsia="Times New Roman" w:cs="Calibri"/>
          <w:lang w:eastAsia="pl-PL"/>
        </w:rPr>
        <w:t xml:space="preserve">  </w:t>
      </w:r>
    </w:p>
    <w:p w:rsidR="005F3ED6" w:rsidRDefault="00DD1901" w:rsidP="005F3E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D1901">
        <w:rPr>
          <w:rFonts w:eastAsia="Times New Roman" w:cs="Calibri"/>
          <w:lang w:eastAsia="pl-PL"/>
        </w:rPr>
        <w:t>4. Należne wynagrodzenie zostanie dokonane przelewem na rachunek bankowy Wykonawcy, wskazany na fakturze.</w:t>
      </w:r>
    </w:p>
    <w:sectPr w:rsidR="005F3ED6" w:rsidSect="0084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9A" w:rsidRDefault="00963F9A" w:rsidP="00FE69F7">
      <w:pPr>
        <w:spacing w:after="0" w:line="240" w:lineRule="auto"/>
      </w:pPr>
      <w:r>
        <w:separator/>
      </w:r>
    </w:p>
  </w:endnote>
  <w:end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B" w:rsidRDefault="007722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05" w:rsidRDefault="00F0408A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635CF6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011FF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06BAF" w:rsidRPr="00417C52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1351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906BAF" w:rsidRPr="002B57BB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2B57BB">
            <w:rPr>
              <w:rFonts w:ascii="Arial" w:hAnsi="Arial" w:cs="Arial"/>
              <w:sz w:val="16"/>
              <w:szCs w:val="16"/>
              <w:lang w:val="de-DE"/>
            </w:rPr>
            <w:t>e-</w:t>
          </w:r>
          <w:proofErr w:type="spellStart"/>
          <w:r w:rsidRPr="002B57BB">
            <w:rPr>
              <w:rFonts w:ascii="Arial" w:hAnsi="Arial" w:cs="Arial"/>
              <w:sz w:val="16"/>
              <w:szCs w:val="16"/>
              <w:lang w:val="de-DE"/>
            </w:rPr>
            <w:t>mail</w:t>
          </w:r>
          <w:proofErr w:type="spellEnd"/>
          <w:r w:rsidRPr="002B57BB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2B57BB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2B57BB">
      <w:rPr>
        <w:noProof/>
        <w:lang w:val="de-DE" w:eastAsia="pl-PL"/>
      </w:rPr>
      <w:t xml:space="preserve">          </w:t>
    </w:r>
    <w:r w:rsidRPr="002B57BB">
      <w:rPr>
        <w:noProof/>
        <w:lang w:val="de-DE" w:eastAsia="pl-PL"/>
      </w:rPr>
      <w:tab/>
      <w:t xml:space="preserve">          </w:t>
    </w:r>
  </w:p>
  <w:tbl>
    <w:tblPr>
      <w:tblW w:w="9910" w:type="dxa"/>
      <w:jc w:val="center"/>
      <w:tblLook w:val="04A0"/>
    </w:tblPr>
    <w:tblGrid>
      <w:gridCol w:w="3246"/>
      <w:gridCol w:w="3413"/>
      <w:gridCol w:w="3251"/>
    </w:tblGrid>
    <w:tr w:rsidR="003765F3" w:rsidRPr="00F2698E" w:rsidTr="00034783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4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9A" w:rsidRDefault="00963F9A" w:rsidP="00FE69F7">
      <w:pPr>
        <w:spacing w:after="0" w:line="240" w:lineRule="auto"/>
      </w:pPr>
      <w:r>
        <w:separator/>
      </w:r>
    </w:p>
  </w:footnote>
  <w:foot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B" w:rsidRDefault="007722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B" w:rsidRDefault="007722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011FF4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0575" cy="895350"/>
          <wp:effectExtent l="0" t="0" r="9525" b="0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38B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C84BAB"/>
    <w:multiLevelType w:val="hybridMultilevel"/>
    <w:tmpl w:val="2188B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5EF"/>
    <w:multiLevelType w:val="hybridMultilevel"/>
    <w:tmpl w:val="4C26A5FC"/>
    <w:lvl w:ilvl="0" w:tplc="90E41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094E"/>
    <w:multiLevelType w:val="hybridMultilevel"/>
    <w:tmpl w:val="29C4A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6C2"/>
    <w:multiLevelType w:val="hybridMultilevel"/>
    <w:tmpl w:val="A3CE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AF5"/>
    <w:multiLevelType w:val="hybridMultilevel"/>
    <w:tmpl w:val="01A8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2D41"/>
    <w:multiLevelType w:val="hybridMultilevel"/>
    <w:tmpl w:val="8E4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4937"/>
    <w:multiLevelType w:val="hybridMultilevel"/>
    <w:tmpl w:val="2000FF24"/>
    <w:lvl w:ilvl="0" w:tplc="C8FE55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6C3A"/>
    <w:multiLevelType w:val="hybridMultilevel"/>
    <w:tmpl w:val="570275B2"/>
    <w:lvl w:ilvl="0" w:tplc="95185CD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D987CF6"/>
    <w:multiLevelType w:val="hybridMultilevel"/>
    <w:tmpl w:val="53F441A2"/>
    <w:lvl w:ilvl="0" w:tplc="A6A47D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9960F0"/>
    <w:multiLevelType w:val="hybridMultilevel"/>
    <w:tmpl w:val="A5EE03B4"/>
    <w:lvl w:ilvl="0" w:tplc="70DAE57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3E04"/>
    <w:multiLevelType w:val="hybridMultilevel"/>
    <w:tmpl w:val="CD24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11FF4"/>
    <w:rsid w:val="000010E8"/>
    <w:rsid w:val="00011FF4"/>
    <w:rsid w:val="00034783"/>
    <w:rsid w:val="00042301"/>
    <w:rsid w:val="00065651"/>
    <w:rsid w:val="00077038"/>
    <w:rsid w:val="000A7453"/>
    <w:rsid w:val="000B762D"/>
    <w:rsid w:val="000D7B83"/>
    <w:rsid w:val="001359E8"/>
    <w:rsid w:val="00164E48"/>
    <w:rsid w:val="001A45DC"/>
    <w:rsid w:val="001D4F1E"/>
    <w:rsid w:val="001D6F20"/>
    <w:rsid w:val="00203707"/>
    <w:rsid w:val="002335A9"/>
    <w:rsid w:val="00260809"/>
    <w:rsid w:val="00271F2A"/>
    <w:rsid w:val="0027305F"/>
    <w:rsid w:val="002A119A"/>
    <w:rsid w:val="002B57BB"/>
    <w:rsid w:val="002F73C6"/>
    <w:rsid w:val="00341FD7"/>
    <w:rsid w:val="003765F3"/>
    <w:rsid w:val="003A4D13"/>
    <w:rsid w:val="003E6AF1"/>
    <w:rsid w:val="00417C52"/>
    <w:rsid w:val="00514BCC"/>
    <w:rsid w:val="005203B1"/>
    <w:rsid w:val="005559C6"/>
    <w:rsid w:val="00591174"/>
    <w:rsid w:val="005C1C75"/>
    <w:rsid w:val="005D1EFE"/>
    <w:rsid w:val="005E5997"/>
    <w:rsid w:val="005F053E"/>
    <w:rsid w:val="005F3ED6"/>
    <w:rsid w:val="00635CF6"/>
    <w:rsid w:val="006633ED"/>
    <w:rsid w:val="00664B49"/>
    <w:rsid w:val="006703AB"/>
    <w:rsid w:val="00671307"/>
    <w:rsid w:val="006A551A"/>
    <w:rsid w:val="00706C11"/>
    <w:rsid w:val="0072197F"/>
    <w:rsid w:val="00747EE8"/>
    <w:rsid w:val="0077221B"/>
    <w:rsid w:val="00785514"/>
    <w:rsid w:val="00790E84"/>
    <w:rsid w:val="007E5DC4"/>
    <w:rsid w:val="00827412"/>
    <w:rsid w:val="00837842"/>
    <w:rsid w:val="008440B1"/>
    <w:rsid w:val="00851F18"/>
    <w:rsid w:val="00867CC3"/>
    <w:rsid w:val="008726DF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63F9A"/>
    <w:rsid w:val="0099078A"/>
    <w:rsid w:val="009B77C5"/>
    <w:rsid w:val="009D1882"/>
    <w:rsid w:val="009F2E4C"/>
    <w:rsid w:val="00A104CE"/>
    <w:rsid w:val="00A70A9C"/>
    <w:rsid w:val="00A95393"/>
    <w:rsid w:val="00AB4C7C"/>
    <w:rsid w:val="00AC4E2B"/>
    <w:rsid w:val="00AC7F37"/>
    <w:rsid w:val="00AF1B8F"/>
    <w:rsid w:val="00B63C31"/>
    <w:rsid w:val="00B67E38"/>
    <w:rsid w:val="00BA6135"/>
    <w:rsid w:val="00BF2CC5"/>
    <w:rsid w:val="00CB78DB"/>
    <w:rsid w:val="00CC1F59"/>
    <w:rsid w:val="00CC3037"/>
    <w:rsid w:val="00CF349E"/>
    <w:rsid w:val="00D13519"/>
    <w:rsid w:val="00D21812"/>
    <w:rsid w:val="00D44EBB"/>
    <w:rsid w:val="00D56C8E"/>
    <w:rsid w:val="00D8727D"/>
    <w:rsid w:val="00DC14D5"/>
    <w:rsid w:val="00DC6505"/>
    <w:rsid w:val="00DC7743"/>
    <w:rsid w:val="00DD1901"/>
    <w:rsid w:val="00DD617E"/>
    <w:rsid w:val="00DE0AC9"/>
    <w:rsid w:val="00DE1031"/>
    <w:rsid w:val="00DF17C7"/>
    <w:rsid w:val="00E42247"/>
    <w:rsid w:val="00F0408A"/>
    <w:rsid w:val="00F2118A"/>
    <w:rsid w:val="00F2698E"/>
    <w:rsid w:val="00F57FA5"/>
    <w:rsid w:val="00F87323"/>
    <w:rsid w:val="00F90F8D"/>
    <w:rsid w:val="00FD66E4"/>
    <w:rsid w:val="00FE3067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jekt-eures.dwu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esktop\BIP%20i%20baza%20wniosek%20Izki\baza%20konkurencyjno&#347;ci\DE+RPO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</Template>
  <TotalTime>70</TotalTime>
  <Pages>3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ezajdel</cp:lastModifiedBy>
  <cp:revision>23</cp:revision>
  <cp:lastPrinted>2018-01-19T09:20:00Z</cp:lastPrinted>
  <dcterms:created xsi:type="dcterms:W3CDTF">2017-10-19T07:17:00Z</dcterms:created>
  <dcterms:modified xsi:type="dcterms:W3CDTF">2018-01-19T09:26:00Z</dcterms:modified>
</cp:coreProperties>
</file>