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18" w:rsidRPr="00393BD9" w:rsidRDefault="00393BD9" w:rsidP="00393BD9">
      <w:pPr>
        <w:ind w:left="6663"/>
        <w:rPr>
          <w:iCs/>
        </w:rPr>
      </w:pPr>
      <w:r w:rsidRPr="00393BD9">
        <w:rPr>
          <w:iCs/>
        </w:rPr>
        <w:t>Załącznik nr 3 do ogłoszenia</w:t>
      </w:r>
    </w:p>
    <w:p w:rsidR="00F12C24" w:rsidRDefault="00F12C24" w:rsidP="00393BD9">
      <w:pPr>
        <w:jc w:val="center"/>
        <w:rPr>
          <w:bCs/>
        </w:rPr>
      </w:pPr>
      <w:r>
        <w:rPr>
          <w:bCs/>
        </w:rPr>
        <w:t>OŚWIADCZENIE WYKONAWCY</w:t>
      </w:r>
    </w:p>
    <w:p w:rsidR="0072791B" w:rsidRPr="003A3D3B" w:rsidRDefault="00F12C24" w:rsidP="0072791B">
      <w:pPr>
        <w:widowControl w:val="0"/>
        <w:suppressAutoHyphens/>
        <w:spacing w:after="200" w:line="276" w:lineRule="auto"/>
        <w:contextualSpacing/>
        <w:jc w:val="both"/>
      </w:pPr>
      <w:r>
        <w:t>na</w:t>
      </w:r>
      <w:r w:rsidR="0072791B">
        <w:rPr>
          <w:rFonts w:eastAsia="Times New Roman"/>
          <w:lang w:eastAsia="pl-PL"/>
        </w:rPr>
        <w:t xml:space="preserve"> </w:t>
      </w:r>
      <w:r w:rsidR="003A3D3B">
        <w:rPr>
          <w:rFonts w:eastAsia="Times New Roman"/>
          <w:lang w:eastAsia="pl-PL"/>
        </w:rPr>
        <w:t xml:space="preserve"> usługę szkoleniową dla Uczestnika Projektu Nr RPDS.08.02.00-02-0001/16-01 „Wsparcie dla mobilności w Europie, ułatwienie mieszkańcom województwa dolnośląskiego skorzystania z ofert pracy w ramach sieci </w:t>
      </w:r>
      <w:proofErr w:type="spellStart"/>
      <w:r w:rsidR="003A3D3B">
        <w:rPr>
          <w:rFonts w:eastAsia="Times New Roman"/>
          <w:lang w:eastAsia="pl-PL"/>
        </w:rPr>
        <w:t>Eures</w:t>
      </w:r>
      <w:proofErr w:type="spellEnd"/>
      <w:r w:rsidR="003A3D3B">
        <w:rPr>
          <w:rFonts w:eastAsia="Times New Roman"/>
          <w:lang w:eastAsia="pl-PL"/>
        </w:rPr>
        <w:t>”, polegająca na przygotowaniu i przeprowadzeniu  szkolenia: k</w:t>
      </w:r>
      <w:r w:rsidR="003A3D3B">
        <w:t xml:space="preserve">ursu </w:t>
      </w:r>
      <w:r w:rsidR="003A3D3B" w:rsidRPr="003A3D3B">
        <w:t>dla 1 osoby</w:t>
      </w:r>
      <w:r w:rsidR="003A3D3B">
        <w:t xml:space="preserve"> przygotowujący do odnowienia uprawnień SEP E2 (EKSPLOATACJA, GRUPA 2 ) wraz z egzaminem kwalifikacyjnym i wydaniem świadectwa kwalifikacyjnego - </w:t>
      </w:r>
      <w:r w:rsidR="00455C5C">
        <w:t>nr 4</w:t>
      </w:r>
      <w:r w:rsidR="0072791B" w:rsidRPr="008E76A2">
        <w:t>/2018.</w:t>
      </w:r>
    </w:p>
    <w:p w:rsidR="00F12C24" w:rsidRPr="009852F0" w:rsidRDefault="00F12C24" w:rsidP="009852F0">
      <w:pPr>
        <w:widowControl w:val="0"/>
        <w:suppressAutoHyphens/>
        <w:jc w:val="both"/>
        <w:rPr>
          <w:b/>
          <w:smallCaps/>
        </w:rPr>
      </w:pPr>
    </w:p>
    <w:p w:rsidR="00F12C24" w:rsidRDefault="00F12C24" w:rsidP="00F12C24">
      <w:pPr>
        <w:autoSpaceDE w:val="0"/>
        <w:autoSpaceDN w:val="0"/>
        <w:adjustRightInd w:val="0"/>
        <w:rPr>
          <w:rFonts w:eastAsia="Verdana,Bold" w:cs="Verdana"/>
        </w:rPr>
      </w:pPr>
      <w:r w:rsidRPr="00DE760E">
        <w:rPr>
          <w:rFonts w:eastAsia="Verdana,Bold" w:cs="Verdana"/>
        </w:rPr>
        <w:t>1) Oświadczam, że nie podlegam wykluczeniu z postępowania na podstawie art</w:t>
      </w:r>
      <w:r>
        <w:rPr>
          <w:rFonts w:eastAsia="Verdana,Bold" w:cs="Verdana"/>
        </w:rPr>
        <w:t>. 24 ust. 1pkt 12-23 us</w:t>
      </w:r>
      <w:r w:rsidR="00AC6985">
        <w:rPr>
          <w:rFonts w:eastAsia="Verdana,Bold" w:cs="Verdana"/>
        </w:rPr>
        <w:t xml:space="preserve">tawy prawo </w:t>
      </w:r>
      <w:proofErr w:type="spellStart"/>
      <w:r w:rsidR="00AC6985">
        <w:rPr>
          <w:rFonts w:eastAsia="Verdana,Bold" w:cs="Verdana"/>
        </w:rPr>
        <w:t>zamówień</w:t>
      </w:r>
      <w:proofErr w:type="spellEnd"/>
      <w:r w:rsidR="00AC6985">
        <w:rPr>
          <w:rFonts w:eastAsia="Verdana,Bold" w:cs="Verdana"/>
        </w:rPr>
        <w:t xml:space="preserve"> Publicznych.</w:t>
      </w:r>
    </w:p>
    <w:p w:rsidR="00F12C24" w:rsidRDefault="00F12C24" w:rsidP="00F12C24">
      <w:pPr>
        <w:autoSpaceDE w:val="0"/>
        <w:autoSpaceDN w:val="0"/>
        <w:adjustRightInd w:val="0"/>
        <w:rPr>
          <w:rFonts w:eastAsia="Verdana,Bold" w:cs="Verdana"/>
        </w:rPr>
      </w:pPr>
      <w:r w:rsidRPr="00DE760E">
        <w:rPr>
          <w:rFonts w:eastAsia="Verdana,Bold" w:cs="Verdana"/>
        </w:rPr>
        <w:t>2) Oświadczam, że nie podlegam wykluczeniu z postępowania na podstawie</w:t>
      </w:r>
      <w:r>
        <w:rPr>
          <w:rFonts w:eastAsia="Verdana,Bold" w:cs="Verdana"/>
        </w:rPr>
        <w:t xml:space="preserve"> </w:t>
      </w:r>
      <w:r w:rsidRPr="00DE760E">
        <w:rPr>
          <w:rFonts w:eastAsia="Verdana,Bold" w:cs="Verdana"/>
        </w:rPr>
        <w:t xml:space="preserve">art. 24 ust. 5 </w:t>
      </w:r>
      <w:proofErr w:type="spellStart"/>
      <w:r w:rsidRPr="00DE760E">
        <w:rPr>
          <w:rFonts w:eastAsia="Verdana,Bold" w:cs="Verdana"/>
        </w:rPr>
        <w:t>pkt</w:t>
      </w:r>
      <w:proofErr w:type="spellEnd"/>
      <w:r w:rsidRPr="00DE760E">
        <w:rPr>
          <w:rFonts w:eastAsia="Verdana,Bold" w:cs="Verdana"/>
        </w:rPr>
        <w:t xml:space="preserve"> </w:t>
      </w:r>
      <w:r w:rsidR="00AC6985">
        <w:rPr>
          <w:rFonts w:eastAsia="Verdana,Bold" w:cs="Verdana"/>
        </w:rPr>
        <w:t xml:space="preserve"> 4 ustawy prawo </w:t>
      </w:r>
      <w:proofErr w:type="spellStart"/>
      <w:r w:rsidR="00AC6985">
        <w:rPr>
          <w:rFonts w:eastAsia="Verdana,Bold" w:cs="Verdana"/>
        </w:rPr>
        <w:t>zamówień</w:t>
      </w:r>
      <w:proofErr w:type="spellEnd"/>
      <w:r w:rsidR="00AC6985">
        <w:rPr>
          <w:rFonts w:eastAsia="Verdana,Bold" w:cs="Verdana"/>
        </w:rPr>
        <w:t xml:space="preserve"> Publicznych.</w:t>
      </w:r>
    </w:p>
    <w:p w:rsidR="00F12C24" w:rsidRDefault="00F12C24" w:rsidP="00D56ED4">
      <w:r>
        <w:rPr>
          <w:rFonts w:eastAsia="Verdana,Bold" w:cs="Verdana"/>
        </w:rPr>
        <w:t xml:space="preserve">3) </w:t>
      </w:r>
      <w:r w:rsidRPr="00F31110">
        <w:rPr>
          <w:bCs/>
        </w:rPr>
        <w:t>Wykonawca, którego reprezentuję, s</w:t>
      </w:r>
      <w:r w:rsidRPr="00F31110">
        <w:t xml:space="preserve">pełnia wymogi udziału w postępowaniu dotyczące </w:t>
      </w:r>
      <w:r w:rsidR="004E3686">
        <w:t>posiadania kompetencji lub uprawnień do prowadzenia określonej działalności zawodowej tj.</w:t>
      </w:r>
      <w:r w:rsidR="003C0CCD">
        <w:t xml:space="preserve">  posiada wpis </w:t>
      </w:r>
      <w:r w:rsidR="003C0CCD" w:rsidRPr="005968BE">
        <w:t xml:space="preserve">do Rejestru Instytucji Szkoleniowych, prowadzonego przez Wojewódzki Urząd Pracy właściwy ze względu na siedzibę instytucji </w:t>
      </w:r>
      <w:r w:rsidR="003C0CCD">
        <w:t>szkoleniowej.</w:t>
      </w:r>
    </w:p>
    <w:p w:rsidR="00CF476F" w:rsidRDefault="00CF476F" w:rsidP="00F12C24">
      <w:pPr>
        <w:autoSpaceDE w:val="0"/>
        <w:autoSpaceDN w:val="0"/>
        <w:adjustRightInd w:val="0"/>
        <w:rPr>
          <w:rFonts w:eastAsia="Verdana,Bold" w:cs="Verdana"/>
        </w:rPr>
      </w:pPr>
    </w:p>
    <w:p w:rsidR="00CF476F" w:rsidRDefault="00CF476F" w:rsidP="00CF476F">
      <w:pPr>
        <w:pStyle w:val="Stopka"/>
        <w:tabs>
          <w:tab w:val="left" w:pos="708"/>
        </w:tabs>
        <w:spacing w:before="600"/>
        <w:jc w:val="center"/>
        <w:rPr>
          <w:bCs/>
          <w:i/>
        </w:rPr>
      </w:pPr>
      <w:r>
        <w:rPr>
          <w:bCs/>
          <w:i/>
        </w:rPr>
        <w:t>………………..                               .......................................................................................................</w:t>
      </w:r>
    </w:p>
    <w:p w:rsidR="00CF476F" w:rsidRDefault="00CF476F" w:rsidP="00CF476F">
      <w:pPr>
        <w:spacing w:after="0" w:line="240" w:lineRule="auto"/>
        <w:ind w:left="3540" w:hanging="3495"/>
        <w:rPr>
          <w:bCs/>
          <w:i/>
        </w:rPr>
      </w:pPr>
      <w:r>
        <w:rPr>
          <w:bCs/>
          <w:i/>
        </w:rPr>
        <w:t xml:space="preserve">       (miejsce, data)</w:t>
      </w:r>
      <w:r>
        <w:rPr>
          <w:bCs/>
          <w:i/>
        </w:rPr>
        <w:tab/>
      </w:r>
      <w:r>
        <w:rPr>
          <w:bCs/>
          <w:i/>
        </w:rPr>
        <w:tab/>
        <w:t xml:space="preserve"> (podpis/podpisy osoby/osób uprawnionych</w:t>
      </w:r>
    </w:p>
    <w:p w:rsidR="00CF476F" w:rsidRDefault="00CF476F" w:rsidP="00CF476F">
      <w:pPr>
        <w:spacing w:after="0" w:line="240" w:lineRule="auto"/>
        <w:ind w:left="4248"/>
      </w:pPr>
      <w:r>
        <w:rPr>
          <w:bCs/>
          <w:i/>
        </w:rPr>
        <w:t xml:space="preserve">       do reprezentowania Wykonawcy)</w:t>
      </w:r>
    </w:p>
    <w:p w:rsidR="00F12C24" w:rsidRDefault="00F12C24" w:rsidP="00D56ED4">
      <w:pPr>
        <w:rPr>
          <w:rFonts w:eastAsia="Verdana,Bold" w:cs="Verdana"/>
        </w:rPr>
      </w:pPr>
    </w:p>
    <w:p w:rsidR="00CF476F" w:rsidRPr="009D42F5" w:rsidRDefault="00CF476F" w:rsidP="00D56ED4"/>
    <w:sectPr w:rsidR="00CF476F" w:rsidRPr="009D42F5" w:rsidSect="00C11C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24" w:rsidRDefault="00F12C24" w:rsidP="00FE69F7">
      <w:pPr>
        <w:spacing w:after="0" w:line="240" w:lineRule="auto"/>
      </w:pPr>
      <w:r>
        <w:separator/>
      </w:r>
    </w:p>
  </w:endnote>
  <w:endnote w:type="continuationSeparator" w:id="0">
    <w:p w:rsidR="00F12C24" w:rsidRDefault="00F12C2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1901D4">
    <w:pPr>
      <w:pStyle w:val="Stopka"/>
      <w:jc w:val="right"/>
    </w:pPr>
    <w:fldSimple w:instr="PAGE   \* MERGEFORMAT">
      <w:r w:rsidR="00F12C24">
        <w:rPr>
          <w:noProof/>
        </w:rPr>
        <w:t>2</w:t>
      </w:r>
    </w:fldSimple>
  </w:p>
  <w:p w:rsidR="00F12C24" w:rsidRDefault="00F12C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F12C24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C24" w:rsidRPr="000335D2" w:rsidRDefault="00F12C24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F12C24" w:rsidRPr="003A3D3B" w:rsidTr="00F74A63">
      <w:trPr>
        <w:trHeight w:val="500"/>
      </w:trPr>
      <w:tc>
        <w:tcPr>
          <w:tcW w:w="4865" w:type="dxa"/>
          <w:shd w:val="clear" w:color="auto" w:fill="auto"/>
        </w:tcPr>
        <w:p w:rsidR="00F12C24" w:rsidRPr="00F2698E" w:rsidRDefault="00F12C2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12C24" w:rsidRDefault="00F12C2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12C24" w:rsidRPr="00F2698E" w:rsidRDefault="00F12C24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12C24" w:rsidRPr="00A21C81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12C24" w:rsidRPr="00A21C81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12C24" w:rsidRPr="00D26370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2637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12C24" w:rsidRPr="00D26370" w:rsidRDefault="00F12C2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F12C24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2C24" w:rsidRPr="00DC6505" w:rsidRDefault="00F12C2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24" w:rsidRDefault="00F12C24" w:rsidP="00FE69F7">
      <w:pPr>
        <w:spacing w:after="0" w:line="240" w:lineRule="auto"/>
      </w:pPr>
      <w:r>
        <w:separator/>
      </w:r>
    </w:p>
  </w:footnote>
  <w:footnote w:type="continuationSeparator" w:id="0">
    <w:p w:rsidR="00F12C24" w:rsidRDefault="00F12C2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Pr="00616D20" w:rsidRDefault="00F12C24" w:rsidP="00EB2507">
    <w:pPr>
      <w:jc w:val="center"/>
      <w:rPr>
        <w:b/>
        <w:i/>
      </w:rPr>
    </w:pPr>
    <w:r w:rsidRPr="00616D20">
      <w:rPr>
        <w:i/>
      </w:rPr>
      <w:t>Znak sprawy</w:t>
    </w:r>
    <w:r w:rsidRPr="00135AC7">
      <w:rPr>
        <w:i/>
      </w:rPr>
      <w:t>: RE/MG/2544/01/18</w:t>
    </w:r>
  </w:p>
  <w:p w:rsidR="00F12C24" w:rsidRDefault="00F12C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F12C24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 w:rsidRPr="00D30EDD">
      <w:rPr>
        <w:noProof/>
        <w:lang w:eastAsia="pl-PL"/>
      </w:rPr>
      <w:drawing>
        <wp:inline distT="0" distB="0" distL="0" distR="0">
          <wp:extent cx="790575" cy="8953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C24" w:rsidRDefault="00F12C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36DDD"/>
    <w:rsid w:val="000335D2"/>
    <w:rsid w:val="000343BE"/>
    <w:rsid w:val="000406FB"/>
    <w:rsid w:val="00040C60"/>
    <w:rsid w:val="00045282"/>
    <w:rsid w:val="0005360D"/>
    <w:rsid w:val="00090BFB"/>
    <w:rsid w:val="00132251"/>
    <w:rsid w:val="00135AC7"/>
    <w:rsid w:val="001901D4"/>
    <w:rsid w:val="00190D79"/>
    <w:rsid w:val="001A69F4"/>
    <w:rsid w:val="001C4D00"/>
    <w:rsid w:val="001C6883"/>
    <w:rsid w:val="001D4F1E"/>
    <w:rsid w:val="001E3C70"/>
    <w:rsid w:val="00203707"/>
    <w:rsid w:val="002069E6"/>
    <w:rsid w:val="00227E86"/>
    <w:rsid w:val="00243ECA"/>
    <w:rsid w:val="00292FD9"/>
    <w:rsid w:val="002966F5"/>
    <w:rsid w:val="002A76CF"/>
    <w:rsid w:val="002F6392"/>
    <w:rsid w:val="00301F7B"/>
    <w:rsid w:val="00302160"/>
    <w:rsid w:val="0030492D"/>
    <w:rsid w:val="00307017"/>
    <w:rsid w:val="003100EE"/>
    <w:rsid w:val="00316406"/>
    <w:rsid w:val="0033617E"/>
    <w:rsid w:val="00341FD7"/>
    <w:rsid w:val="00371E94"/>
    <w:rsid w:val="0037324A"/>
    <w:rsid w:val="00392BBD"/>
    <w:rsid w:val="00393BD9"/>
    <w:rsid w:val="00397995"/>
    <w:rsid w:val="003A3D3B"/>
    <w:rsid w:val="003C0CCD"/>
    <w:rsid w:val="003C6033"/>
    <w:rsid w:val="00436DDD"/>
    <w:rsid w:val="00441F45"/>
    <w:rsid w:val="0044310D"/>
    <w:rsid w:val="00455C5C"/>
    <w:rsid w:val="00465E96"/>
    <w:rsid w:val="00486F09"/>
    <w:rsid w:val="00492DEC"/>
    <w:rsid w:val="00494006"/>
    <w:rsid w:val="00497C31"/>
    <w:rsid w:val="004E3686"/>
    <w:rsid w:val="00514668"/>
    <w:rsid w:val="00522813"/>
    <w:rsid w:val="00525829"/>
    <w:rsid w:val="005428AD"/>
    <w:rsid w:val="00545E07"/>
    <w:rsid w:val="005520EC"/>
    <w:rsid w:val="00552A18"/>
    <w:rsid w:val="005820B8"/>
    <w:rsid w:val="00594AE9"/>
    <w:rsid w:val="005B7DC8"/>
    <w:rsid w:val="005C405A"/>
    <w:rsid w:val="005C4438"/>
    <w:rsid w:val="00611DC1"/>
    <w:rsid w:val="00617AFF"/>
    <w:rsid w:val="006312CB"/>
    <w:rsid w:val="00635D5E"/>
    <w:rsid w:val="00646B18"/>
    <w:rsid w:val="00662175"/>
    <w:rsid w:val="0066421B"/>
    <w:rsid w:val="00673B7D"/>
    <w:rsid w:val="006777DD"/>
    <w:rsid w:val="0069235B"/>
    <w:rsid w:val="006A551A"/>
    <w:rsid w:val="006A70CE"/>
    <w:rsid w:val="006B122A"/>
    <w:rsid w:val="006F1F1C"/>
    <w:rsid w:val="0070087E"/>
    <w:rsid w:val="00712797"/>
    <w:rsid w:val="007153DC"/>
    <w:rsid w:val="007204D6"/>
    <w:rsid w:val="0072197F"/>
    <w:rsid w:val="0072791B"/>
    <w:rsid w:val="007436CB"/>
    <w:rsid w:val="00753823"/>
    <w:rsid w:val="00757047"/>
    <w:rsid w:val="00764E69"/>
    <w:rsid w:val="00785514"/>
    <w:rsid w:val="007966E9"/>
    <w:rsid w:val="0082169D"/>
    <w:rsid w:val="0085379D"/>
    <w:rsid w:val="00866CB0"/>
    <w:rsid w:val="00884330"/>
    <w:rsid w:val="008855CA"/>
    <w:rsid w:val="008C75A7"/>
    <w:rsid w:val="008F0C42"/>
    <w:rsid w:val="00906BAF"/>
    <w:rsid w:val="00906BD1"/>
    <w:rsid w:val="009852F0"/>
    <w:rsid w:val="00985E7B"/>
    <w:rsid w:val="00990F16"/>
    <w:rsid w:val="009D14B0"/>
    <w:rsid w:val="009D42F5"/>
    <w:rsid w:val="009D4AA4"/>
    <w:rsid w:val="009F0E22"/>
    <w:rsid w:val="009F2E4C"/>
    <w:rsid w:val="00A902F4"/>
    <w:rsid w:val="00A94A95"/>
    <w:rsid w:val="00AA024E"/>
    <w:rsid w:val="00AA5C1E"/>
    <w:rsid w:val="00AB7A52"/>
    <w:rsid w:val="00AC6985"/>
    <w:rsid w:val="00AD2558"/>
    <w:rsid w:val="00AD456A"/>
    <w:rsid w:val="00B04858"/>
    <w:rsid w:val="00B54820"/>
    <w:rsid w:val="00B67E38"/>
    <w:rsid w:val="00C11CD6"/>
    <w:rsid w:val="00C619A9"/>
    <w:rsid w:val="00C8595E"/>
    <w:rsid w:val="00CC3037"/>
    <w:rsid w:val="00CE43C1"/>
    <w:rsid w:val="00CF349E"/>
    <w:rsid w:val="00CF476F"/>
    <w:rsid w:val="00D054C7"/>
    <w:rsid w:val="00D16A95"/>
    <w:rsid w:val="00D26370"/>
    <w:rsid w:val="00D33B19"/>
    <w:rsid w:val="00D37DBF"/>
    <w:rsid w:val="00D44038"/>
    <w:rsid w:val="00D51500"/>
    <w:rsid w:val="00D56C8E"/>
    <w:rsid w:val="00D56ED4"/>
    <w:rsid w:val="00D82C33"/>
    <w:rsid w:val="00D84228"/>
    <w:rsid w:val="00D8437A"/>
    <w:rsid w:val="00DA74A5"/>
    <w:rsid w:val="00DC6505"/>
    <w:rsid w:val="00DF17C7"/>
    <w:rsid w:val="00E02542"/>
    <w:rsid w:val="00E0650B"/>
    <w:rsid w:val="00E1218A"/>
    <w:rsid w:val="00E226D9"/>
    <w:rsid w:val="00E50CC7"/>
    <w:rsid w:val="00E560AD"/>
    <w:rsid w:val="00E82B7B"/>
    <w:rsid w:val="00E94B50"/>
    <w:rsid w:val="00EB2507"/>
    <w:rsid w:val="00EC1855"/>
    <w:rsid w:val="00ED0718"/>
    <w:rsid w:val="00F12C24"/>
    <w:rsid w:val="00F2698E"/>
    <w:rsid w:val="00F314E8"/>
    <w:rsid w:val="00F33623"/>
    <w:rsid w:val="00F57FA5"/>
    <w:rsid w:val="00F72B55"/>
    <w:rsid w:val="00F74A63"/>
    <w:rsid w:val="00F85041"/>
    <w:rsid w:val="00F96F67"/>
    <w:rsid w:val="00FE42EE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C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6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E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6E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blokowy">
    <w:name w:val="Block Text"/>
    <w:basedOn w:val="Normalny"/>
    <w:rsid w:val="00D56ED4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56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ED4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D56ED4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D56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595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ezajdel</cp:lastModifiedBy>
  <cp:revision>72</cp:revision>
  <cp:lastPrinted>2018-01-19T09:16:00Z</cp:lastPrinted>
  <dcterms:created xsi:type="dcterms:W3CDTF">2018-01-05T13:28:00Z</dcterms:created>
  <dcterms:modified xsi:type="dcterms:W3CDTF">2018-01-25T07:32:00Z</dcterms:modified>
</cp:coreProperties>
</file>