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D" w:rsidRPr="00616D20" w:rsidRDefault="00436DDD" w:rsidP="00436DDD">
      <w:pPr>
        <w:jc w:val="both"/>
        <w:rPr>
          <w:b/>
          <w:i/>
        </w:rPr>
      </w:pPr>
    </w:p>
    <w:p w:rsidR="00436DDD" w:rsidRPr="008E76A2" w:rsidRDefault="005428AD" w:rsidP="008E76A2">
      <w:pPr>
        <w:spacing w:after="0" w:line="240" w:lineRule="auto"/>
        <w:ind w:left="5664" w:firstLine="708"/>
        <w:jc w:val="both"/>
      </w:pPr>
      <w:r w:rsidRPr="008E76A2">
        <w:t xml:space="preserve">Wrocław, </w:t>
      </w:r>
      <w:r w:rsidR="00D72574">
        <w:t>dnia 26</w:t>
      </w:r>
      <w:r w:rsidR="000C14BC">
        <w:t>.01.</w:t>
      </w:r>
      <w:r w:rsidR="00436DDD" w:rsidRPr="008E76A2">
        <w:t>201</w:t>
      </w:r>
      <w:r w:rsidRPr="008E76A2">
        <w:t>8</w:t>
      </w:r>
      <w:r w:rsidR="00436DDD" w:rsidRPr="008E76A2">
        <w:t>r.</w:t>
      </w:r>
    </w:p>
    <w:p w:rsidR="00436DDD" w:rsidRPr="008E76A2" w:rsidRDefault="00436DDD" w:rsidP="008E76A2">
      <w:pPr>
        <w:spacing w:after="0" w:line="240" w:lineRule="auto"/>
        <w:ind w:left="708" w:firstLine="708"/>
        <w:jc w:val="both"/>
      </w:pPr>
      <w:r w:rsidRPr="008E76A2">
        <w:t xml:space="preserve">                                                                                                    </w:t>
      </w:r>
      <w:r w:rsidR="00694405">
        <w:t xml:space="preserve">             </w:t>
      </w:r>
    </w:p>
    <w:p w:rsidR="00436DDD" w:rsidRPr="008E76A2" w:rsidRDefault="00436DDD" w:rsidP="008E76A2">
      <w:pPr>
        <w:spacing w:after="0"/>
        <w:jc w:val="both"/>
      </w:pPr>
    </w:p>
    <w:p w:rsidR="00D72574" w:rsidRDefault="008E76A2" w:rsidP="008E76A2">
      <w:pPr>
        <w:widowControl w:val="0"/>
        <w:suppressAutoHyphens/>
        <w:jc w:val="both"/>
        <w:rPr>
          <w:b/>
          <w:smallCaps/>
        </w:rPr>
      </w:pPr>
      <w:r w:rsidRPr="008E76A2">
        <w:rPr>
          <w:b/>
          <w:smallCaps/>
        </w:rPr>
        <w:t xml:space="preserve">                                   </w:t>
      </w:r>
      <w:r>
        <w:rPr>
          <w:b/>
          <w:smallCaps/>
        </w:rPr>
        <w:t xml:space="preserve">    </w:t>
      </w:r>
    </w:p>
    <w:p w:rsidR="00D72574" w:rsidRPr="00DE313F" w:rsidRDefault="00D72574" w:rsidP="00D72574">
      <w:pPr>
        <w:widowControl w:val="0"/>
        <w:suppressAutoHyphens/>
        <w:jc w:val="both"/>
        <w:rPr>
          <w:rFonts w:eastAsia="Times New Roman" w:cs="Calibri"/>
          <w:lang w:eastAsia="pl-PL"/>
        </w:rPr>
      </w:pPr>
      <w:r>
        <w:t xml:space="preserve">Dotyczy postępowania o udzielenie </w:t>
      </w:r>
      <w:proofErr w:type="spellStart"/>
      <w:r>
        <w:t>zamówienia</w:t>
      </w:r>
      <w:proofErr w:type="spellEnd"/>
      <w:r>
        <w:t xml:space="preserve"> publicznego na usługi społeczne-</w:t>
      </w:r>
      <w:r>
        <w:rPr>
          <w:rFonts w:eastAsia="Times New Roman"/>
          <w:lang w:eastAsia="pl-PL"/>
        </w:rPr>
        <w:t xml:space="preserve"> usługę szkoleniową dla </w:t>
      </w:r>
      <w:r w:rsidRPr="00A94429">
        <w:rPr>
          <w:rFonts w:eastAsia="Times New Roman"/>
          <w:lang w:eastAsia="pl-PL"/>
        </w:rPr>
        <w:t>Uczestnik</w:t>
      </w:r>
      <w:r>
        <w:rPr>
          <w:rFonts w:eastAsia="Times New Roman"/>
          <w:lang w:eastAsia="pl-PL"/>
        </w:rPr>
        <w:t>a</w:t>
      </w:r>
      <w:r w:rsidRPr="00A94429">
        <w:rPr>
          <w:rFonts w:eastAsia="Times New Roman"/>
          <w:lang w:eastAsia="pl-PL"/>
        </w:rPr>
        <w:t xml:space="preserve"> Projektu Nr RPDS.08.02.00-02-0001/16</w:t>
      </w:r>
      <w:r>
        <w:rPr>
          <w:rFonts w:eastAsia="Times New Roman"/>
          <w:lang w:eastAsia="pl-PL"/>
        </w:rPr>
        <w:t>-01</w:t>
      </w:r>
      <w:r w:rsidRPr="00A94429">
        <w:rPr>
          <w:rFonts w:eastAsia="Times New Roman"/>
          <w:lang w:eastAsia="pl-PL"/>
        </w:rPr>
        <w:t xml:space="preserve"> „Wsparcie dla mobilności w Europie, ułatwienie mieszkańcom województwa dolnośląskiego skorzystania z ofert pracy w ramach sieci </w:t>
      </w:r>
      <w:proofErr w:type="spellStart"/>
      <w:r w:rsidRPr="00A94429">
        <w:rPr>
          <w:rFonts w:eastAsia="Times New Roman"/>
          <w:lang w:eastAsia="pl-PL"/>
        </w:rPr>
        <w:t>Eures</w:t>
      </w:r>
      <w:proofErr w:type="spellEnd"/>
      <w:r w:rsidRPr="00A94429">
        <w:rPr>
          <w:rFonts w:eastAsia="Times New Roman"/>
          <w:lang w:eastAsia="pl-PL"/>
        </w:rPr>
        <w:t xml:space="preserve">”, realizowanego przez </w:t>
      </w:r>
      <w:r>
        <w:rPr>
          <w:rFonts w:eastAsia="Times New Roman"/>
          <w:lang w:eastAsia="pl-PL"/>
        </w:rPr>
        <w:t>Wydział</w:t>
      </w:r>
      <w:r w:rsidRPr="00A94429">
        <w:rPr>
          <w:rFonts w:eastAsia="Times New Roman"/>
          <w:lang w:eastAsia="pl-PL"/>
        </w:rPr>
        <w:t xml:space="preserve"> EURES Dolnośląskiego Wojewódzkiego Urzędu Pracy</w:t>
      </w:r>
      <w:r>
        <w:rPr>
          <w:rFonts w:eastAsia="Times New Roman"/>
          <w:lang w:eastAsia="pl-PL"/>
        </w:rPr>
        <w:t>, polegającą</w:t>
      </w:r>
      <w:r w:rsidRPr="00471611">
        <w:rPr>
          <w:rFonts w:eastAsia="Times New Roman"/>
          <w:lang w:eastAsia="pl-PL"/>
        </w:rPr>
        <w:t xml:space="preserve"> na przygotowaniu i</w:t>
      </w:r>
      <w:r>
        <w:rPr>
          <w:rFonts w:eastAsia="Times New Roman"/>
          <w:lang w:eastAsia="pl-PL"/>
        </w:rPr>
        <w:t> </w:t>
      </w:r>
      <w:r w:rsidRPr="00471611">
        <w:rPr>
          <w:rFonts w:eastAsia="Times New Roman"/>
          <w:lang w:eastAsia="pl-PL"/>
        </w:rPr>
        <w:t xml:space="preserve">przeprowadzeniu </w:t>
      </w:r>
      <w:r>
        <w:rPr>
          <w:rFonts w:eastAsia="Times New Roman"/>
          <w:lang w:eastAsia="pl-PL"/>
        </w:rPr>
        <w:t xml:space="preserve">kursu </w:t>
      </w:r>
      <w:r w:rsidRPr="0041770F">
        <w:rPr>
          <w:rFonts w:eastAsia="Times New Roman"/>
          <w:lang w:eastAsia="pl-PL"/>
        </w:rPr>
        <w:t>przygotowują</w:t>
      </w:r>
      <w:r>
        <w:rPr>
          <w:rFonts w:eastAsia="Times New Roman"/>
          <w:lang w:eastAsia="pl-PL"/>
        </w:rPr>
        <w:t>cego do odnowienia uprawnień</w:t>
      </w:r>
      <w:r w:rsidRPr="0041770F">
        <w:rPr>
          <w:rFonts w:eastAsia="Times New Roman"/>
          <w:lang w:eastAsia="pl-PL"/>
        </w:rPr>
        <w:t xml:space="preserve"> E2 (EKSPLOATACJA, GRUPA</w:t>
      </w:r>
      <w:r>
        <w:rPr>
          <w:rFonts w:eastAsia="Times New Roman"/>
          <w:lang w:eastAsia="pl-PL"/>
        </w:rPr>
        <w:t xml:space="preserve"> 2 ) wraz </w:t>
      </w:r>
      <w:r w:rsidRPr="0041770F">
        <w:rPr>
          <w:rFonts w:eastAsia="Times New Roman"/>
          <w:lang w:eastAsia="pl-PL"/>
        </w:rPr>
        <w:t>z egzaminem kwalifikacyjnym i wydaniem świadectwa kwalifikacyjnego</w:t>
      </w:r>
      <w:r>
        <w:t>– zamówienie nr 4</w:t>
      </w:r>
      <w:r w:rsidRPr="008E76A2">
        <w:t>/2018.</w:t>
      </w:r>
    </w:p>
    <w:p w:rsidR="00D72574" w:rsidRDefault="00D72574" w:rsidP="008E76A2">
      <w:pPr>
        <w:widowControl w:val="0"/>
        <w:suppressAutoHyphens/>
        <w:jc w:val="both"/>
        <w:rPr>
          <w:b/>
          <w:smallCaps/>
        </w:rPr>
      </w:pPr>
    </w:p>
    <w:p w:rsidR="00D72574" w:rsidRDefault="00D72574" w:rsidP="00D72574">
      <w:pPr>
        <w:ind w:firstLine="708"/>
        <w:jc w:val="both"/>
        <w:rPr>
          <w:rFonts w:asciiTheme="minorHAnsi" w:hAnsiTheme="minorHAnsi" w:cs="Tahoma"/>
        </w:rPr>
      </w:pPr>
      <w:r>
        <w:rPr>
          <w:b/>
          <w:smallCaps/>
        </w:rPr>
        <w:t xml:space="preserve">    </w:t>
      </w:r>
      <w:r>
        <w:t xml:space="preserve">W imieniu Zamawiającego - </w:t>
      </w:r>
      <w:r>
        <w:rPr>
          <w:rFonts w:asciiTheme="minorHAnsi" w:hAnsiTheme="minorHAnsi" w:cs="Tahoma"/>
        </w:rPr>
        <w:t>Dolnośląskiego Wojewódzkiego Urzędu</w:t>
      </w:r>
      <w:r w:rsidRPr="00AB1D5E">
        <w:rPr>
          <w:rFonts w:asciiTheme="minorHAnsi" w:hAnsiTheme="minorHAnsi" w:cs="Tahoma"/>
        </w:rPr>
        <w:t xml:space="preserve"> Pracy</w:t>
      </w:r>
      <w:r w:rsidR="00C45E6C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w związku z </w:t>
      </w:r>
      <w:proofErr w:type="spellStart"/>
      <w:r>
        <w:rPr>
          <w:rFonts w:asciiTheme="minorHAnsi" w:hAnsiTheme="minorHAnsi" w:cs="Tahoma"/>
        </w:rPr>
        <w:t>ww</w:t>
      </w:r>
      <w:proofErr w:type="spellEnd"/>
      <w:r>
        <w:rPr>
          <w:rFonts w:asciiTheme="minorHAnsi" w:hAnsiTheme="minorHAnsi" w:cs="Tahoma"/>
        </w:rPr>
        <w:t xml:space="preserve"> postępowaniem zmieniam  treść ogłoszenia z dnia 25.01.2018r oraz załączników w </w:t>
      </w:r>
      <w:r w:rsidR="00C45E6C">
        <w:rPr>
          <w:rFonts w:asciiTheme="minorHAnsi" w:hAnsiTheme="minorHAnsi" w:cs="Tahoma"/>
        </w:rPr>
        <w:t>następujący</w:t>
      </w:r>
      <w:r>
        <w:rPr>
          <w:rFonts w:asciiTheme="minorHAnsi" w:hAnsiTheme="minorHAnsi" w:cs="Tahoma"/>
        </w:rPr>
        <w:t xml:space="preserve"> sposób:</w:t>
      </w:r>
    </w:p>
    <w:p w:rsidR="00C45E6C" w:rsidRPr="00C45E6C" w:rsidRDefault="00D72574" w:rsidP="00C45E6C">
      <w:pPr>
        <w:ind w:firstLine="708"/>
        <w:jc w:val="both"/>
        <w:rPr>
          <w:rFonts w:cs="Arial"/>
          <w:bCs/>
          <w:iCs/>
        </w:rPr>
      </w:pPr>
      <w:r>
        <w:rPr>
          <w:rFonts w:asciiTheme="minorHAnsi" w:hAnsiTheme="minorHAnsi" w:cs="Tahoma"/>
        </w:rPr>
        <w:t xml:space="preserve">W treści ogłoszenia i załączników skreśla się słowa: </w:t>
      </w:r>
      <w:r w:rsidR="00C45E6C">
        <w:rPr>
          <w:rFonts w:asciiTheme="minorHAnsi" w:hAnsiTheme="minorHAnsi" w:cs="Tahoma"/>
        </w:rPr>
        <w:t>„</w:t>
      </w:r>
      <w:r w:rsidRPr="0041770F">
        <w:rPr>
          <w:rFonts w:eastAsia="Times New Roman"/>
          <w:lang w:eastAsia="pl-PL"/>
        </w:rPr>
        <w:t>SEP E2 (EKSPLOATACJA, GRUPA</w:t>
      </w:r>
      <w:r>
        <w:rPr>
          <w:rFonts w:eastAsia="Times New Roman"/>
          <w:lang w:eastAsia="pl-PL"/>
        </w:rPr>
        <w:t xml:space="preserve"> 2 )</w:t>
      </w:r>
      <w:r w:rsidR="00C45E6C" w:rsidRPr="00C45E6C">
        <w:rPr>
          <w:rFonts w:eastAsia="Times New Roman"/>
          <w:lang w:eastAsia="pl-PL"/>
        </w:rPr>
        <w:t xml:space="preserve"> </w:t>
      </w:r>
      <w:r w:rsidR="00C45E6C">
        <w:rPr>
          <w:rFonts w:eastAsia="Times New Roman"/>
          <w:lang w:eastAsia="pl-PL"/>
        </w:rPr>
        <w:t>wraz</w:t>
      </w:r>
      <w:r w:rsidR="008B1DF7">
        <w:rPr>
          <w:rFonts w:eastAsia="Times New Roman"/>
          <w:lang w:eastAsia="pl-PL"/>
        </w:rPr>
        <w:br/>
      </w:r>
      <w:r w:rsidR="00C45E6C">
        <w:rPr>
          <w:rFonts w:eastAsia="Times New Roman"/>
          <w:lang w:eastAsia="pl-PL"/>
        </w:rPr>
        <w:t xml:space="preserve"> </w:t>
      </w:r>
      <w:r w:rsidR="00C45E6C" w:rsidRPr="0041770F">
        <w:rPr>
          <w:rFonts w:eastAsia="Times New Roman"/>
          <w:lang w:eastAsia="pl-PL"/>
        </w:rPr>
        <w:t>z egzaminem kwalifikacyjnym i wydaniem świadectwa kwalifikacyjnego</w:t>
      </w:r>
      <w:r w:rsidR="00C45E6C">
        <w:rPr>
          <w:rFonts w:eastAsia="Times New Roman"/>
          <w:b/>
          <w:lang w:eastAsia="pl-PL"/>
        </w:rPr>
        <w:t xml:space="preserve"> -</w:t>
      </w:r>
      <w:r>
        <w:rPr>
          <w:rFonts w:eastAsia="Times New Roman"/>
          <w:lang w:eastAsia="pl-PL"/>
        </w:rPr>
        <w:t xml:space="preserve">” </w:t>
      </w:r>
      <w:r w:rsidR="00C45E6C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a w to miejsce wpisuje się słowa: </w:t>
      </w:r>
      <w:r w:rsidR="00C45E6C" w:rsidRPr="00C45E6C">
        <w:rPr>
          <w:rFonts w:eastAsia="Times New Roman"/>
          <w:lang w:eastAsia="pl-PL"/>
        </w:rPr>
        <w:t>„</w:t>
      </w:r>
      <w:r w:rsidRPr="00C45E6C">
        <w:rPr>
          <w:rFonts w:cs="Arial"/>
          <w:bCs/>
          <w:iCs/>
        </w:rPr>
        <w:t xml:space="preserve"> E2 (EKSPLOATACJA, GRUPA 2) wraz z egzaminem kwalifikacyjnym i wydaniem świadectwa kwalifikacyjnego.</w:t>
      </w:r>
      <w:r w:rsidR="00C45E6C">
        <w:rPr>
          <w:rFonts w:cs="Arial"/>
          <w:bCs/>
          <w:iCs/>
        </w:rPr>
        <w:t>” Jednocześnie przekazuję treść zmieni</w:t>
      </w:r>
      <w:r w:rsidR="00AF6D1B">
        <w:rPr>
          <w:rFonts w:cs="Arial"/>
          <w:bCs/>
          <w:iCs/>
        </w:rPr>
        <w:t>onego</w:t>
      </w:r>
      <w:r w:rsidR="00C45E6C">
        <w:rPr>
          <w:rFonts w:cs="Arial"/>
          <w:bCs/>
          <w:iCs/>
        </w:rPr>
        <w:t xml:space="preserve"> załącznik</w:t>
      </w:r>
      <w:r w:rsidR="00AF6D1B">
        <w:rPr>
          <w:rFonts w:cs="Arial"/>
          <w:bCs/>
          <w:iCs/>
        </w:rPr>
        <w:t>a</w:t>
      </w:r>
      <w:r w:rsidR="00C45E6C">
        <w:rPr>
          <w:rFonts w:cs="Arial"/>
          <w:bCs/>
          <w:iCs/>
        </w:rPr>
        <w:t xml:space="preserve"> nr 2 formularza ofe</w:t>
      </w:r>
      <w:r w:rsidR="007A3C58">
        <w:rPr>
          <w:rFonts w:cs="Arial"/>
          <w:bCs/>
          <w:iCs/>
        </w:rPr>
        <w:t>rty i załącznika nr 3 –oświadczenia Wykonawcy.</w:t>
      </w:r>
    </w:p>
    <w:p w:rsidR="00D72574" w:rsidRDefault="00D72574" w:rsidP="00C45E6C">
      <w:pPr>
        <w:ind w:firstLine="708"/>
        <w:jc w:val="both"/>
        <w:rPr>
          <w:rFonts w:asciiTheme="minorHAnsi" w:hAnsiTheme="minorHAnsi" w:cs="Tahoma"/>
        </w:rPr>
      </w:pPr>
    </w:p>
    <w:p w:rsidR="00D72574" w:rsidRDefault="00D72574" w:rsidP="00D72574">
      <w:pPr>
        <w:ind w:firstLine="708"/>
        <w:jc w:val="both"/>
        <w:rPr>
          <w:rFonts w:asciiTheme="minorHAnsi" w:hAnsiTheme="minorHAnsi" w:cs="Tahoma"/>
        </w:rPr>
      </w:pPr>
    </w:p>
    <w:p w:rsidR="00D72574" w:rsidRDefault="00D72574" w:rsidP="00D72574">
      <w:pPr>
        <w:ind w:firstLine="708"/>
        <w:jc w:val="both"/>
        <w:rPr>
          <w:rFonts w:asciiTheme="minorHAnsi" w:hAnsiTheme="minorHAnsi" w:cs="Tahoma"/>
        </w:rPr>
      </w:pPr>
    </w:p>
    <w:p w:rsidR="00694405" w:rsidRDefault="00694405" w:rsidP="008E76A2">
      <w:pPr>
        <w:widowControl w:val="0"/>
        <w:suppressAutoHyphens/>
        <w:jc w:val="both"/>
        <w:rPr>
          <w:b/>
          <w:smallCaps/>
        </w:rPr>
      </w:pPr>
    </w:p>
    <w:sectPr w:rsidR="00694405" w:rsidSect="00C11C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6C" w:rsidRDefault="00C45E6C" w:rsidP="00FE69F7">
      <w:pPr>
        <w:spacing w:after="0" w:line="240" w:lineRule="auto"/>
      </w:pPr>
      <w:r>
        <w:separator/>
      </w:r>
    </w:p>
  </w:endnote>
  <w:endnote w:type="continuationSeparator" w:id="0">
    <w:p w:rsidR="00C45E6C" w:rsidRDefault="00C45E6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6C" w:rsidRDefault="00F044FF">
    <w:pPr>
      <w:pStyle w:val="Stopka"/>
      <w:jc w:val="right"/>
    </w:pPr>
    <w:fldSimple w:instr="PAGE   \* MERGEFORMAT">
      <w:r w:rsidR="00C45E6C">
        <w:rPr>
          <w:noProof/>
        </w:rPr>
        <w:t>6</w:t>
      </w:r>
    </w:fldSimple>
  </w:p>
  <w:p w:rsidR="00C45E6C" w:rsidRDefault="00C45E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6C" w:rsidRDefault="00C45E6C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>
          <wp:extent cx="6191250" cy="24765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E6C" w:rsidRPr="000335D2" w:rsidRDefault="00C45E6C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C45E6C" w:rsidRPr="007A3C58" w:rsidTr="00F74A63">
      <w:trPr>
        <w:trHeight w:val="500"/>
      </w:trPr>
      <w:tc>
        <w:tcPr>
          <w:tcW w:w="4865" w:type="dxa"/>
          <w:shd w:val="clear" w:color="auto" w:fill="auto"/>
        </w:tcPr>
        <w:p w:rsidR="00C45E6C" w:rsidRPr="00F2698E" w:rsidRDefault="00C45E6C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45E6C" w:rsidRDefault="00C45E6C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C45E6C" w:rsidRPr="00F2698E" w:rsidRDefault="00C45E6C" w:rsidP="009D14B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C45E6C" w:rsidRPr="00A21C81" w:rsidRDefault="00C45E6C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45E6C" w:rsidRPr="00A21C81" w:rsidRDefault="00C45E6C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C45E6C" w:rsidRPr="001A36FA" w:rsidRDefault="00C45E6C" w:rsidP="009D14B0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A36FA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45E6C" w:rsidRPr="001A36FA" w:rsidRDefault="00C45E6C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/>
    </w:tblPr>
    <w:tblGrid>
      <w:gridCol w:w="3188"/>
      <w:gridCol w:w="3352"/>
      <w:gridCol w:w="3193"/>
    </w:tblGrid>
    <w:tr w:rsidR="00C45E6C" w:rsidRPr="00F2698E" w:rsidTr="00316406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45E6C" w:rsidRPr="00F2698E" w:rsidRDefault="00C45E6C" w:rsidP="000335D2">
          <w:pPr>
            <w:spacing w:after="0" w:line="240" w:lineRule="auto"/>
          </w:pPr>
          <w:r w:rsidRPr="000335D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0"/>
                <wp:docPr id="4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45E6C" w:rsidRPr="00F2698E" w:rsidRDefault="00C45E6C" w:rsidP="000335D2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876300" cy="323850"/>
                <wp:effectExtent l="0" t="0" r="0" b="0"/>
                <wp:docPr id="5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C45E6C" w:rsidRPr="00F2698E" w:rsidRDefault="00C45E6C" w:rsidP="000335D2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>
                <wp:extent cx="1476375" cy="438150"/>
                <wp:effectExtent l="0" t="0" r="0" b="0"/>
                <wp:docPr id="6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5E6C" w:rsidRPr="00DC6505" w:rsidRDefault="00C45E6C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6C" w:rsidRDefault="00C45E6C" w:rsidP="00FE69F7">
      <w:pPr>
        <w:spacing w:after="0" w:line="240" w:lineRule="auto"/>
      </w:pPr>
      <w:r>
        <w:separator/>
      </w:r>
    </w:p>
  </w:footnote>
  <w:footnote w:type="continuationSeparator" w:id="0">
    <w:p w:rsidR="00C45E6C" w:rsidRDefault="00C45E6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6C" w:rsidRPr="00616D20" w:rsidRDefault="00C45E6C" w:rsidP="001A36FA">
    <w:pPr>
      <w:rPr>
        <w:b/>
        <w:i/>
      </w:rPr>
    </w:pPr>
  </w:p>
  <w:p w:rsidR="00C45E6C" w:rsidRDefault="00C45E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6C" w:rsidRDefault="00C45E6C" w:rsidP="00A94A95">
    <w:pPr>
      <w:pStyle w:val="Nagwek"/>
      <w:tabs>
        <w:tab w:val="clear" w:pos="4536"/>
        <w:tab w:val="clear" w:pos="9072"/>
        <w:tab w:val="left" w:pos="6120"/>
      </w:tabs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  </w:t>
    </w:r>
    <w:r w:rsidRPr="00D30EDD">
      <w:rPr>
        <w:noProof/>
        <w:lang w:eastAsia="pl-PL"/>
      </w:rPr>
      <w:drawing>
        <wp:inline distT="0" distB="0" distL="0" distR="0">
          <wp:extent cx="790575" cy="8953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E6C" w:rsidRDefault="00C45E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F528C194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A68"/>
    <w:multiLevelType w:val="hybridMultilevel"/>
    <w:tmpl w:val="C2A4A3EC"/>
    <w:lvl w:ilvl="0" w:tplc="8B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30DF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96F57"/>
    <w:multiLevelType w:val="hybridMultilevel"/>
    <w:tmpl w:val="35E02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E40E6B"/>
    <w:multiLevelType w:val="hybridMultilevel"/>
    <w:tmpl w:val="7F82424E"/>
    <w:lvl w:ilvl="0" w:tplc="EE085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4432109"/>
    <w:multiLevelType w:val="hybridMultilevel"/>
    <w:tmpl w:val="2AC2E402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04AB5"/>
    <w:multiLevelType w:val="hybridMultilevel"/>
    <w:tmpl w:val="87728B1C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01556"/>
    <w:multiLevelType w:val="hybridMultilevel"/>
    <w:tmpl w:val="27CC4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244"/>
    <w:multiLevelType w:val="hybridMultilevel"/>
    <w:tmpl w:val="067E6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960F0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E3AA8"/>
    <w:multiLevelType w:val="hybridMultilevel"/>
    <w:tmpl w:val="3230B840"/>
    <w:lvl w:ilvl="0" w:tplc="E58855E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0">
    <w:nsid w:val="60CF3D04"/>
    <w:multiLevelType w:val="hybridMultilevel"/>
    <w:tmpl w:val="46AA67FE"/>
    <w:lvl w:ilvl="0" w:tplc="D77AF93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10187"/>
    <w:multiLevelType w:val="hybridMultilevel"/>
    <w:tmpl w:val="0D9C8422"/>
    <w:lvl w:ilvl="0" w:tplc="F9583A46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B3182"/>
    <w:multiLevelType w:val="hybridMultilevel"/>
    <w:tmpl w:val="9E78E508"/>
    <w:lvl w:ilvl="0" w:tplc="72A6D1A0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4">
    <w:nsid w:val="73BE16F9"/>
    <w:multiLevelType w:val="hybridMultilevel"/>
    <w:tmpl w:val="1EAAC55E"/>
    <w:lvl w:ilvl="0" w:tplc="4E3269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551757"/>
    <w:multiLevelType w:val="hybridMultilevel"/>
    <w:tmpl w:val="2D2A1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21"/>
  </w:num>
  <w:num w:numId="11">
    <w:abstractNumId w:val="18"/>
  </w:num>
  <w:num w:numId="12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5"/>
  </w:num>
  <w:num w:numId="23">
    <w:abstractNumId w:val="8"/>
  </w:num>
  <w:num w:numId="24">
    <w:abstractNumId w:val="14"/>
  </w:num>
  <w:num w:numId="25">
    <w:abstractNumId w:val="26"/>
  </w:num>
  <w:num w:numId="26">
    <w:abstractNumId w:val="1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436DDD"/>
    <w:rsid w:val="00001F6C"/>
    <w:rsid w:val="000143DB"/>
    <w:rsid w:val="00023E2F"/>
    <w:rsid w:val="000335D2"/>
    <w:rsid w:val="000343BE"/>
    <w:rsid w:val="000406FB"/>
    <w:rsid w:val="00040C60"/>
    <w:rsid w:val="00045282"/>
    <w:rsid w:val="0005360D"/>
    <w:rsid w:val="000562C8"/>
    <w:rsid w:val="00063645"/>
    <w:rsid w:val="000847D7"/>
    <w:rsid w:val="00090BFB"/>
    <w:rsid w:val="000C14BC"/>
    <w:rsid w:val="000D0963"/>
    <w:rsid w:val="000E2306"/>
    <w:rsid w:val="000E2FAD"/>
    <w:rsid w:val="000F7046"/>
    <w:rsid w:val="000F7785"/>
    <w:rsid w:val="00105880"/>
    <w:rsid w:val="00110AC4"/>
    <w:rsid w:val="00132251"/>
    <w:rsid w:val="00133A55"/>
    <w:rsid w:val="00135AC7"/>
    <w:rsid w:val="001464FD"/>
    <w:rsid w:val="00152019"/>
    <w:rsid w:val="001548EC"/>
    <w:rsid w:val="0016095F"/>
    <w:rsid w:val="00163C82"/>
    <w:rsid w:val="00164121"/>
    <w:rsid w:val="001856DB"/>
    <w:rsid w:val="00190D79"/>
    <w:rsid w:val="001A36FA"/>
    <w:rsid w:val="001A69F4"/>
    <w:rsid w:val="001C4D00"/>
    <w:rsid w:val="001C6883"/>
    <w:rsid w:val="001D4F1E"/>
    <w:rsid w:val="001E3C70"/>
    <w:rsid w:val="00203707"/>
    <w:rsid w:val="002069E6"/>
    <w:rsid w:val="00206E71"/>
    <w:rsid w:val="00212F92"/>
    <w:rsid w:val="00227E86"/>
    <w:rsid w:val="00231813"/>
    <w:rsid w:val="00231F5C"/>
    <w:rsid w:val="00233B08"/>
    <w:rsid w:val="00243ECA"/>
    <w:rsid w:val="0024635D"/>
    <w:rsid w:val="00270188"/>
    <w:rsid w:val="00273FC8"/>
    <w:rsid w:val="00283DF7"/>
    <w:rsid w:val="00284DC4"/>
    <w:rsid w:val="00292FD9"/>
    <w:rsid w:val="002966F5"/>
    <w:rsid w:val="002A76CF"/>
    <w:rsid w:val="002A7AB9"/>
    <w:rsid w:val="002A7F94"/>
    <w:rsid w:val="002B549C"/>
    <w:rsid w:val="002E2CF4"/>
    <w:rsid w:val="002F6392"/>
    <w:rsid w:val="00301F7B"/>
    <w:rsid w:val="00302160"/>
    <w:rsid w:val="0030492D"/>
    <w:rsid w:val="00307017"/>
    <w:rsid w:val="003100EE"/>
    <w:rsid w:val="00316406"/>
    <w:rsid w:val="0032159F"/>
    <w:rsid w:val="0033617E"/>
    <w:rsid w:val="00341FD7"/>
    <w:rsid w:val="003456D6"/>
    <w:rsid w:val="00356852"/>
    <w:rsid w:val="00371E94"/>
    <w:rsid w:val="0037324A"/>
    <w:rsid w:val="00383221"/>
    <w:rsid w:val="00392BBD"/>
    <w:rsid w:val="00397995"/>
    <w:rsid w:val="003A354C"/>
    <w:rsid w:val="003B5CED"/>
    <w:rsid w:val="003C6033"/>
    <w:rsid w:val="003E0780"/>
    <w:rsid w:val="003E114A"/>
    <w:rsid w:val="003F3C86"/>
    <w:rsid w:val="003F5CDD"/>
    <w:rsid w:val="00410461"/>
    <w:rsid w:val="0041770F"/>
    <w:rsid w:val="00436DDD"/>
    <w:rsid w:val="00441083"/>
    <w:rsid w:val="00441F45"/>
    <w:rsid w:val="00442601"/>
    <w:rsid w:val="0044310D"/>
    <w:rsid w:val="0044523B"/>
    <w:rsid w:val="0045527B"/>
    <w:rsid w:val="00465E96"/>
    <w:rsid w:val="00494006"/>
    <w:rsid w:val="00497C31"/>
    <w:rsid w:val="004C3AD3"/>
    <w:rsid w:val="004C69A7"/>
    <w:rsid w:val="004E28C8"/>
    <w:rsid w:val="00514668"/>
    <w:rsid w:val="00525829"/>
    <w:rsid w:val="005428AD"/>
    <w:rsid w:val="00545E07"/>
    <w:rsid w:val="00546FD6"/>
    <w:rsid w:val="005520EC"/>
    <w:rsid w:val="00552A18"/>
    <w:rsid w:val="00571661"/>
    <w:rsid w:val="0057302B"/>
    <w:rsid w:val="00574498"/>
    <w:rsid w:val="00581051"/>
    <w:rsid w:val="005820B8"/>
    <w:rsid w:val="005836FB"/>
    <w:rsid w:val="00583738"/>
    <w:rsid w:val="00593B16"/>
    <w:rsid w:val="00594AE9"/>
    <w:rsid w:val="005A69E0"/>
    <w:rsid w:val="005B7DC8"/>
    <w:rsid w:val="005C43FB"/>
    <w:rsid w:val="005D48D7"/>
    <w:rsid w:val="005E0DE5"/>
    <w:rsid w:val="00611CA7"/>
    <w:rsid w:val="00611DC1"/>
    <w:rsid w:val="00612AFA"/>
    <w:rsid w:val="00617AFF"/>
    <w:rsid w:val="006312CB"/>
    <w:rsid w:val="00632AF4"/>
    <w:rsid w:val="00635D5E"/>
    <w:rsid w:val="00640D6F"/>
    <w:rsid w:val="00644CE2"/>
    <w:rsid w:val="00662175"/>
    <w:rsid w:val="0066421B"/>
    <w:rsid w:val="006657B9"/>
    <w:rsid w:val="00673B7D"/>
    <w:rsid w:val="006777DD"/>
    <w:rsid w:val="006842C2"/>
    <w:rsid w:val="00691AD0"/>
    <w:rsid w:val="0069235B"/>
    <w:rsid w:val="00693F2D"/>
    <w:rsid w:val="00694405"/>
    <w:rsid w:val="006957AD"/>
    <w:rsid w:val="00697393"/>
    <w:rsid w:val="006A4D27"/>
    <w:rsid w:val="006A551A"/>
    <w:rsid w:val="006A70CE"/>
    <w:rsid w:val="006B122A"/>
    <w:rsid w:val="006B52B7"/>
    <w:rsid w:val="006B52BA"/>
    <w:rsid w:val="006C4E9E"/>
    <w:rsid w:val="006E554F"/>
    <w:rsid w:val="006F1F1C"/>
    <w:rsid w:val="006F637A"/>
    <w:rsid w:val="0070087E"/>
    <w:rsid w:val="00702231"/>
    <w:rsid w:val="00706DC9"/>
    <w:rsid w:val="00712797"/>
    <w:rsid w:val="007153DC"/>
    <w:rsid w:val="0072197F"/>
    <w:rsid w:val="00733709"/>
    <w:rsid w:val="00753823"/>
    <w:rsid w:val="00757047"/>
    <w:rsid w:val="007643BF"/>
    <w:rsid w:val="00764E69"/>
    <w:rsid w:val="00785514"/>
    <w:rsid w:val="007A3C58"/>
    <w:rsid w:val="007B020A"/>
    <w:rsid w:val="007B340D"/>
    <w:rsid w:val="007C6CF4"/>
    <w:rsid w:val="007E3D68"/>
    <w:rsid w:val="0082169D"/>
    <w:rsid w:val="0085379D"/>
    <w:rsid w:val="00854EFD"/>
    <w:rsid w:val="00883EE2"/>
    <w:rsid w:val="00884330"/>
    <w:rsid w:val="008855CA"/>
    <w:rsid w:val="008B1DF7"/>
    <w:rsid w:val="008C75A7"/>
    <w:rsid w:val="008D1F56"/>
    <w:rsid w:val="008E76A2"/>
    <w:rsid w:val="008F0C42"/>
    <w:rsid w:val="00906BAF"/>
    <w:rsid w:val="00914BE7"/>
    <w:rsid w:val="00946451"/>
    <w:rsid w:val="00985E7B"/>
    <w:rsid w:val="00990F16"/>
    <w:rsid w:val="009C17E4"/>
    <w:rsid w:val="009C22CF"/>
    <w:rsid w:val="009C6DEC"/>
    <w:rsid w:val="009D14B0"/>
    <w:rsid w:val="009F0E22"/>
    <w:rsid w:val="009F2E4C"/>
    <w:rsid w:val="00A00747"/>
    <w:rsid w:val="00A00D4B"/>
    <w:rsid w:val="00A54D57"/>
    <w:rsid w:val="00A57811"/>
    <w:rsid w:val="00A732ED"/>
    <w:rsid w:val="00A75B95"/>
    <w:rsid w:val="00A902F4"/>
    <w:rsid w:val="00A94A95"/>
    <w:rsid w:val="00AA01D5"/>
    <w:rsid w:val="00AA024E"/>
    <w:rsid w:val="00AB2A5D"/>
    <w:rsid w:val="00AB3D6D"/>
    <w:rsid w:val="00AB7A52"/>
    <w:rsid w:val="00AD2558"/>
    <w:rsid w:val="00AD456A"/>
    <w:rsid w:val="00AE2433"/>
    <w:rsid w:val="00AE7EF9"/>
    <w:rsid w:val="00AF34B9"/>
    <w:rsid w:val="00AF56A7"/>
    <w:rsid w:val="00AF6D1B"/>
    <w:rsid w:val="00B00847"/>
    <w:rsid w:val="00B04858"/>
    <w:rsid w:val="00B30C20"/>
    <w:rsid w:val="00B44C47"/>
    <w:rsid w:val="00B47300"/>
    <w:rsid w:val="00B54820"/>
    <w:rsid w:val="00B57FD5"/>
    <w:rsid w:val="00B60486"/>
    <w:rsid w:val="00B67E38"/>
    <w:rsid w:val="00B86ED5"/>
    <w:rsid w:val="00BA1BAC"/>
    <w:rsid w:val="00BD3721"/>
    <w:rsid w:val="00BF17D5"/>
    <w:rsid w:val="00C11CD6"/>
    <w:rsid w:val="00C4177F"/>
    <w:rsid w:val="00C45E6C"/>
    <w:rsid w:val="00C619A9"/>
    <w:rsid w:val="00C66EE5"/>
    <w:rsid w:val="00C764B3"/>
    <w:rsid w:val="00C8595E"/>
    <w:rsid w:val="00C9421A"/>
    <w:rsid w:val="00CC3037"/>
    <w:rsid w:val="00CE0551"/>
    <w:rsid w:val="00CF349E"/>
    <w:rsid w:val="00D02EA7"/>
    <w:rsid w:val="00D054C7"/>
    <w:rsid w:val="00D05F91"/>
    <w:rsid w:val="00D07921"/>
    <w:rsid w:val="00D07B60"/>
    <w:rsid w:val="00D10B05"/>
    <w:rsid w:val="00D16739"/>
    <w:rsid w:val="00D16A95"/>
    <w:rsid w:val="00D17356"/>
    <w:rsid w:val="00D33B19"/>
    <w:rsid w:val="00D37DBF"/>
    <w:rsid w:val="00D44038"/>
    <w:rsid w:val="00D51500"/>
    <w:rsid w:val="00D56C8E"/>
    <w:rsid w:val="00D56F98"/>
    <w:rsid w:val="00D64D50"/>
    <w:rsid w:val="00D72574"/>
    <w:rsid w:val="00D82C33"/>
    <w:rsid w:val="00D84228"/>
    <w:rsid w:val="00D91AAB"/>
    <w:rsid w:val="00D9329D"/>
    <w:rsid w:val="00D960D4"/>
    <w:rsid w:val="00DA74A5"/>
    <w:rsid w:val="00DB6E85"/>
    <w:rsid w:val="00DC04C1"/>
    <w:rsid w:val="00DC6505"/>
    <w:rsid w:val="00DD1FA2"/>
    <w:rsid w:val="00DE073A"/>
    <w:rsid w:val="00DE313F"/>
    <w:rsid w:val="00DF17C7"/>
    <w:rsid w:val="00DF1AC4"/>
    <w:rsid w:val="00E02542"/>
    <w:rsid w:val="00E0650B"/>
    <w:rsid w:val="00E1218A"/>
    <w:rsid w:val="00E226D9"/>
    <w:rsid w:val="00E417E6"/>
    <w:rsid w:val="00E50CC7"/>
    <w:rsid w:val="00E560AD"/>
    <w:rsid w:val="00E7686F"/>
    <w:rsid w:val="00E80CBC"/>
    <w:rsid w:val="00E82B7B"/>
    <w:rsid w:val="00E9285B"/>
    <w:rsid w:val="00E94B50"/>
    <w:rsid w:val="00EA0BAE"/>
    <w:rsid w:val="00EB2507"/>
    <w:rsid w:val="00EC1855"/>
    <w:rsid w:val="00EC4E19"/>
    <w:rsid w:val="00EE4942"/>
    <w:rsid w:val="00EF0414"/>
    <w:rsid w:val="00EF312D"/>
    <w:rsid w:val="00EF31CE"/>
    <w:rsid w:val="00F044FF"/>
    <w:rsid w:val="00F2698E"/>
    <w:rsid w:val="00F314E8"/>
    <w:rsid w:val="00F33623"/>
    <w:rsid w:val="00F57FA5"/>
    <w:rsid w:val="00F70C7C"/>
    <w:rsid w:val="00F72B55"/>
    <w:rsid w:val="00F74A63"/>
    <w:rsid w:val="00F7612A"/>
    <w:rsid w:val="00F77852"/>
    <w:rsid w:val="00F85041"/>
    <w:rsid w:val="00F96F67"/>
    <w:rsid w:val="00FA0925"/>
    <w:rsid w:val="00FD1A68"/>
    <w:rsid w:val="00FD38B3"/>
    <w:rsid w:val="00FD5CC6"/>
    <w:rsid w:val="00FE2614"/>
    <w:rsid w:val="00FE42EE"/>
    <w:rsid w:val="00FE69F7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0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356"/>
    <w:pPr>
      <w:keepNext/>
      <w:spacing w:before="240" w:after="60" w:line="25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36DDD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36DDD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3E07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0780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356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Tekstblokowy">
    <w:name w:val="Block Text"/>
    <w:basedOn w:val="Normalny"/>
    <w:rsid w:val="00D17356"/>
    <w:pPr>
      <w:shd w:val="clear" w:color="FFFF00" w:fill="FFFFFF"/>
      <w:spacing w:after="0" w:line="240" w:lineRule="auto"/>
      <w:ind w:left="142" w:right="139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rsid w:val="00D17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17356"/>
    <w:rPr>
      <w:lang w:eastAsia="en-US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link w:val="Tekstprzypisudolnego"/>
    <w:rsid w:val="00D1735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nhideWhenUsed/>
    <w:rsid w:val="00D173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ochowska\AppData\Local\Microsoft\Windows\Temporary%20Internet%20Files\Content.Outlook\TC1ZVKJQ\DE+RPO+Eures+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A1CF-46A9-4089-8672-C6185908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DE+RPO+Eures+mono</Template>
  <TotalTime>91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Żuchowska</dc:creator>
  <cp:keywords/>
  <dc:description/>
  <cp:lastModifiedBy>ezajdel</cp:lastModifiedBy>
  <cp:revision>43</cp:revision>
  <cp:lastPrinted>2018-01-18T11:58:00Z</cp:lastPrinted>
  <dcterms:created xsi:type="dcterms:W3CDTF">2018-01-18T11:15:00Z</dcterms:created>
  <dcterms:modified xsi:type="dcterms:W3CDTF">2018-01-26T11:16:00Z</dcterms:modified>
</cp:coreProperties>
</file>