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DD" w:rsidRPr="0042007A" w:rsidRDefault="00436DDD" w:rsidP="00436DDD">
      <w:pPr>
        <w:jc w:val="both"/>
        <w:rPr>
          <w:b/>
          <w:i/>
        </w:rPr>
      </w:pPr>
    </w:p>
    <w:p w:rsidR="00436DDD" w:rsidRPr="004D6980" w:rsidRDefault="005428AD" w:rsidP="008E76A2">
      <w:pPr>
        <w:spacing w:after="0" w:line="240" w:lineRule="auto"/>
        <w:ind w:left="5664" w:firstLine="708"/>
        <w:jc w:val="both"/>
      </w:pPr>
      <w:r w:rsidRPr="004D6980">
        <w:t xml:space="preserve">Wrocław, </w:t>
      </w:r>
      <w:r w:rsidR="0005442F">
        <w:t>dnia 15</w:t>
      </w:r>
      <w:r w:rsidR="00D27D79">
        <w:t>.02</w:t>
      </w:r>
      <w:r w:rsidR="000C14BC" w:rsidRPr="004D6980">
        <w:t>.</w:t>
      </w:r>
      <w:r w:rsidR="00436DDD" w:rsidRPr="004D6980">
        <w:t>201</w:t>
      </w:r>
      <w:r w:rsidRPr="004D6980">
        <w:t>8</w:t>
      </w:r>
      <w:r w:rsidR="00436DDD" w:rsidRPr="004D6980">
        <w:t>r.</w:t>
      </w:r>
    </w:p>
    <w:p w:rsidR="004D6980" w:rsidRPr="00CA2175" w:rsidRDefault="003860A9" w:rsidP="004D6980">
      <w:pPr>
        <w:pStyle w:val="khheader"/>
        <w:spacing w:line="240" w:lineRule="auto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DOZ/EZ/Z.P.4/2540/7</w:t>
      </w:r>
      <w:r w:rsidR="004D6980" w:rsidRPr="00CA2175">
        <w:rPr>
          <w:rFonts w:ascii="Tahoma" w:hAnsi="Tahoma" w:cs="Tahoma"/>
          <w:sz w:val="18"/>
          <w:szCs w:val="18"/>
        </w:rPr>
        <w:t>/2018</w:t>
      </w:r>
    </w:p>
    <w:p w:rsidR="00436DDD" w:rsidRPr="004D6980" w:rsidRDefault="00436DDD" w:rsidP="008E76A2">
      <w:pPr>
        <w:spacing w:after="0" w:line="240" w:lineRule="auto"/>
        <w:ind w:left="708" w:firstLine="708"/>
        <w:jc w:val="both"/>
        <w:rPr>
          <w:sz w:val="18"/>
          <w:szCs w:val="18"/>
        </w:rPr>
      </w:pPr>
      <w:r w:rsidRPr="004D6980">
        <w:rPr>
          <w:sz w:val="18"/>
          <w:szCs w:val="18"/>
        </w:rPr>
        <w:t xml:space="preserve">                                                                                                    </w:t>
      </w:r>
      <w:r w:rsidR="00694405" w:rsidRPr="004D6980">
        <w:rPr>
          <w:sz w:val="18"/>
          <w:szCs w:val="18"/>
        </w:rPr>
        <w:t xml:space="preserve">             </w:t>
      </w:r>
    </w:p>
    <w:p w:rsidR="00C7231B" w:rsidRDefault="00C7231B" w:rsidP="00C7231B">
      <w:pPr>
        <w:widowControl w:val="0"/>
        <w:suppressAutoHyphens/>
        <w:jc w:val="both"/>
        <w:rPr>
          <w:rFonts w:asciiTheme="minorHAnsi" w:hAnsiTheme="minorHAnsi"/>
        </w:rPr>
      </w:pPr>
    </w:p>
    <w:p w:rsidR="00215F64" w:rsidRDefault="00C7231B" w:rsidP="00C7231B">
      <w:pPr>
        <w:widowControl w:val="0"/>
        <w:suppressAutoHyphens/>
        <w:jc w:val="both"/>
        <w:rPr>
          <w:rFonts w:asciiTheme="minorHAnsi" w:eastAsia="Times New Roman" w:hAnsiTheme="minorHAnsi" w:cs="Calibri"/>
          <w:lang w:eastAsia="pl-PL"/>
        </w:rPr>
      </w:pPr>
      <w:r w:rsidRPr="00BF4BCE">
        <w:rPr>
          <w:rFonts w:asciiTheme="minorHAnsi" w:hAnsiTheme="minorHAnsi"/>
        </w:rPr>
        <w:t xml:space="preserve">Dotyczy </w:t>
      </w:r>
      <w:r>
        <w:rPr>
          <w:rFonts w:asciiTheme="minorHAnsi" w:hAnsiTheme="minorHAnsi"/>
        </w:rPr>
        <w:t xml:space="preserve">postępowania </w:t>
      </w:r>
      <w:r w:rsidRPr="00BF4BCE">
        <w:rPr>
          <w:rFonts w:asciiTheme="minorHAnsi" w:eastAsia="Times New Roman" w:hAnsiTheme="minorHAnsi"/>
          <w:lang w:eastAsia="pl-PL"/>
        </w:rPr>
        <w:t xml:space="preserve">na usługę szkoleniową dla Uczestnika Projektu Nr RPDS.08.02.00-02-0001/16-01 „Wsparcie dla mobilności w Europie, ułatwienie mieszkańcom województwa dolnośląskiego skorzystania z ofert pracy w ramach sieci </w:t>
      </w:r>
      <w:proofErr w:type="spellStart"/>
      <w:r w:rsidRPr="00BF4BCE">
        <w:rPr>
          <w:rFonts w:asciiTheme="minorHAnsi" w:eastAsia="Times New Roman" w:hAnsiTheme="minorHAnsi"/>
          <w:lang w:eastAsia="pl-PL"/>
        </w:rPr>
        <w:t>Eures</w:t>
      </w:r>
      <w:proofErr w:type="spellEnd"/>
      <w:r w:rsidRPr="00BF4BCE">
        <w:rPr>
          <w:rFonts w:asciiTheme="minorHAnsi" w:eastAsia="Times New Roman" w:hAnsiTheme="minorHAnsi"/>
          <w:lang w:eastAsia="pl-PL"/>
        </w:rPr>
        <w:t>”, realizowanego przez Wydział EURES Dolnośląskiego Wojewódzkiego Urzędu Pracy, polegającą na przygotowaniu i przeprowadzeniu kursu przygotowującego do odnowienia uprawnień E2 (EKSPLOATACJA, GRUPA 2 ) wraz z egzaminem kwalifikacyjnym i wydaniem świadectwa kwalifikacyjnego</w:t>
      </w:r>
      <w:r w:rsidRPr="00BF4BCE">
        <w:rPr>
          <w:rFonts w:asciiTheme="minorHAnsi" w:hAnsiTheme="minorHAnsi"/>
        </w:rPr>
        <w:t>– zamówienie nr 4/2018.</w:t>
      </w:r>
    </w:p>
    <w:p w:rsidR="00C7231B" w:rsidRPr="00C7231B" w:rsidRDefault="00C7231B" w:rsidP="00C7231B">
      <w:pPr>
        <w:widowControl w:val="0"/>
        <w:suppressAutoHyphens/>
        <w:jc w:val="both"/>
        <w:rPr>
          <w:rFonts w:asciiTheme="minorHAnsi" w:eastAsia="Times New Roman" w:hAnsiTheme="minorHAnsi" w:cs="Calibri"/>
          <w:lang w:eastAsia="pl-PL"/>
        </w:rPr>
      </w:pPr>
      <w:bookmarkStart w:id="0" w:name="_GoBack"/>
      <w:bookmarkEnd w:id="0"/>
    </w:p>
    <w:p w:rsidR="00D27D79" w:rsidRDefault="00D27D79" w:rsidP="009B7C08">
      <w:pPr>
        <w:jc w:val="center"/>
        <w:rPr>
          <w:rFonts w:cs="Tahoma"/>
        </w:rPr>
      </w:pPr>
      <w:r>
        <w:rPr>
          <w:rFonts w:cs="Tahoma"/>
        </w:rPr>
        <w:t>Informacja o udzieleniu zamówienia</w:t>
      </w:r>
    </w:p>
    <w:p w:rsidR="009B7C08" w:rsidRDefault="00D27D79" w:rsidP="003860A9">
      <w:pPr>
        <w:ind w:firstLine="708"/>
        <w:jc w:val="both"/>
        <w:rPr>
          <w:rFonts w:cs="Tahoma"/>
          <w:color w:val="000000"/>
        </w:rPr>
      </w:pPr>
      <w:r>
        <w:rPr>
          <w:rFonts w:cs="Tahoma"/>
        </w:rPr>
        <w:t xml:space="preserve">Na podstawie art. 138 o ust. 4 ustawy </w:t>
      </w:r>
      <w:r w:rsidR="009B7C08" w:rsidRPr="00694405">
        <w:t>z dnia 29 stycznia 2004r Prawo zamówień Publicznych</w:t>
      </w:r>
      <w:r w:rsidR="00215F64">
        <w:br/>
      </w:r>
      <w:r w:rsidR="009B7C08" w:rsidRPr="00694405">
        <w:t xml:space="preserve"> ( tj. Dz.U. z 2017r, poz.1579 z późn.zm</w:t>
      </w:r>
      <w:r w:rsidR="009B7C08">
        <w:t xml:space="preserve">), </w:t>
      </w:r>
      <w:r w:rsidR="009B7C08">
        <w:rPr>
          <w:rFonts w:cs="Tahoma"/>
        </w:rPr>
        <w:t>Zamawiający informuje</w:t>
      </w:r>
      <w:r w:rsidR="00CE133B" w:rsidRPr="00AC157C">
        <w:rPr>
          <w:rFonts w:cs="Tahoma"/>
        </w:rPr>
        <w:t xml:space="preserve">, że w postępowaniu o udzielenie w/w zamówienia publicznego </w:t>
      </w:r>
      <w:r w:rsidR="001907DF">
        <w:rPr>
          <w:rFonts w:cs="Tahoma"/>
        </w:rPr>
        <w:t>na usługi społeczne</w:t>
      </w:r>
      <w:r w:rsidR="00CE133B">
        <w:rPr>
          <w:rFonts w:cs="Tahoma"/>
        </w:rPr>
        <w:t xml:space="preserve"> </w:t>
      </w:r>
      <w:r w:rsidR="009B7C08">
        <w:rPr>
          <w:rFonts w:cs="Tahoma"/>
        </w:rPr>
        <w:t xml:space="preserve">zamówienie zostało udzielone Wykonawcy: </w:t>
      </w:r>
      <w:r w:rsidR="00C7231B" w:rsidRPr="00BF4BCE">
        <w:rPr>
          <w:rFonts w:asciiTheme="minorHAnsi" w:hAnsiTheme="minorHAnsi" w:cs="Tahoma"/>
        </w:rPr>
        <w:t>Ośrodek Kształcenia Kursowego 2xTak Beata Puławska ul. Miechowity 2 51-163 Wrocław</w:t>
      </w:r>
    </w:p>
    <w:p w:rsidR="003860A9" w:rsidRDefault="003860A9" w:rsidP="003860A9">
      <w:pPr>
        <w:ind w:firstLine="708"/>
        <w:jc w:val="both"/>
        <w:rPr>
          <w:rFonts w:cs="Tahoma"/>
        </w:rPr>
      </w:pPr>
    </w:p>
    <w:p w:rsidR="001907DF" w:rsidRDefault="001907DF" w:rsidP="00D27D79">
      <w:pPr>
        <w:jc w:val="both"/>
        <w:rPr>
          <w:rFonts w:cs="Tahoma"/>
        </w:rPr>
      </w:pPr>
    </w:p>
    <w:p w:rsidR="0042007A" w:rsidRDefault="0042007A" w:rsidP="00391FEC">
      <w:pPr>
        <w:ind w:firstLine="708"/>
        <w:jc w:val="both"/>
        <w:rPr>
          <w:rFonts w:cs="Tahoma"/>
        </w:rPr>
      </w:pPr>
    </w:p>
    <w:p w:rsidR="009B7C08" w:rsidRDefault="009B7C08" w:rsidP="00391FEC">
      <w:pPr>
        <w:ind w:firstLine="708"/>
        <w:jc w:val="both"/>
      </w:pPr>
    </w:p>
    <w:p w:rsidR="0042007A" w:rsidRDefault="0042007A" w:rsidP="00391FEC">
      <w:pPr>
        <w:ind w:firstLine="708"/>
        <w:jc w:val="both"/>
      </w:pPr>
    </w:p>
    <w:p w:rsidR="001A36FA" w:rsidRDefault="001A36FA" w:rsidP="00D054C7">
      <w:pPr>
        <w:jc w:val="both"/>
      </w:pPr>
    </w:p>
    <w:p w:rsidR="000948D9" w:rsidRDefault="000948D9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</w:pPr>
    </w:p>
    <w:p w:rsidR="00F93180" w:rsidRDefault="00F93180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9C17E4" w:rsidRDefault="009C17E4" w:rsidP="00D054C7">
      <w:pPr>
        <w:jc w:val="both"/>
        <w:rPr>
          <w:b/>
          <w:u w:val="single"/>
        </w:rPr>
      </w:pPr>
    </w:p>
    <w:p w:rsidR="00D91AAB" w:rsidRDefault="00D91AAB" w:rsidP="00D054C7">
      <w:pPr>
        <w:jc w:val="both"/>
        <w:rPr>
          <w:b/>
          <w:u w:val="single"/>
        </w:rPr>
      </w:pPr>
    </w:p>
    <w:p w:rsidR="00392659" w:rsidRDefault="00392659" w:rsidP="00D054C7">
      <w:pPr>
        <w:jc w:val="both"/>
        <w:rPr>
          <w:b/>
          <w:u w:val="single"/>
        </w:rPr>
      </w:pPr>
    </w:p>
    <w:p w:rsidR="007D2F63" w:rsidRDefault="007D2F63" w:rsidP="00D054C7">
      <w:pPr>
        <w:jc w:val="both"/>
        <w:rPr>
          <w:b/>
        </w:rPr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7B020A" w:rsidRDefault="007B020A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Pr="006C4E9E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sectPr w:rsidR="00D17356" w:rsidRPr="006C4E9E" w:rsidSect="00C11C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3B" w:rsidRDefault="00CE133B" w:rsidP="00FE69F7">
      <w:pPr>
        <w:spacing w:after="0" w:line="240" w:lineRule="auto"/>
      </w:pPr>
      <w:r>
        <w:separator/>
      </w:r>
    </w:p>
  </w:endnote>
  <w:endnote w:type="continuationSeparator" w:id="0">
    <w:p w:rsidR="00CE133B" w:rsidRDefault="00CE133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3B" w:rsidRDefault="00277A7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231B">
      <w:rPr>
        <w:noProof/>
      </w:rPr>
      <w:t>2</w:t>
    </w:r>
    <w:r>
      <w:rPr>
        <w:noProof/>
      </w:rPr>
      <w:fldChar w:fldCharType="end"/>
    </w:r>
  </w:p>
  <w:p w:rsidR="00CE133B" w:rsidRDefault="00CE1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3B" w:rsidRDefault="00CE133B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>
          <wp:extent cx="6191250" cy="2476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33B" w:rsidRPr="000335D2" w:rsidRDefault="00CE133B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CE133B" w:rsidRPr="00897EAD" w:rsidTr="00F74A63">
      <w:trPr>
        <w:trHeight w:val="500"/>
      </w:trPr>
      <w:tc>
        <w:tcPr>
          <w:tcW w:w="4865" w:type="dxa"/>
          <w:shd w:val="clear" w:color="auto" w:fill="auto"/>
        </w:tcPr>
        <w:p w:rsidR="00CE133B" w:rsidRPr="00F2698E" w:rsidRDefault="00CE133B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E133B" w:rsidRDefault="00CE133B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CE133B" w:rsidRPr="00F2698E" w:rsidRDefault="00CE133B" w:rsidP="009D14B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CE133B" w:rsidRPr="00A21C81" w:rsidRDefault="00CE133B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CE133B" w:rsidRPr="00A21C81" w:rsidRDefault="00CE133B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CE133B" w:rsidRPr="001A36FA" w:rsidRDefault="00CE133B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1A36F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CE133B" w:rsidRPr="001A36FA" w:rsidRDefault="00CE133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CE133B" w:rsidRPr="00F2698E" w:rsidTr="0031640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E133B" w:rsidRPr="00F2698E" w:rsidRDefault="00CE133B" w:rsidP="000335D2">
          <w:pPr>
            <w:spacing w:after="0" w:line="240" w:lineRule="auto"/>
          </w:pPr>
          <w:r w:rsidRPr="000335D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0"/>
                <wp:docPr id="4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E133B" w:rsidRPr="00F2698E" w:rsidRDefault="00CE133B" w:rsidP="000335D2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876300" cy="323850"/>
                <wp:effectExtent l="0" t="0" r="0" b="0"/>
                <wp:docPr id="5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E133B" w:rsidRPr="00F2698E" w:rsidRDefault="00CE133B" w:rsidP="000335D2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1476375" cy="438150"/>
                <wp:effectExtent l="0" t="0" r="0" b="0"/>
                <wp:docPr id="6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133B" w:rsidRPr="00DC6505" w:rsidRDefault="00CE133B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3B" w:rsidRDefault="00CE133B" w:rsidP="00FE69F7">
      <w:pPr>
        <w:spacing w:after="0" w:line="240" w:lineRule="auto"/>
      </w:pPr>
      <w:r>
        <w:separator/>
      </w:r>
    </w:p>
  </w:footnote>
  <w:footnote w:type="continuationSeparator" w:id="0">
    <w:p w:rsidR="00CE133B" w:rsidRDefault="00CE133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3B" w:rsidRPr="00616D20" w:rsidRDefault="00CE133B" w:rsidP="001A36FA">
    <w:pPr>
      <w:rPr>
        <w:b/>
        <w:i/>
      </w:rPr>
    </w:pPr>
  </w:p>
  <w:p w:rsidR="00CE133B" w:rsidRDefault="00CE1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3B" w:rsidRDefault="00CE133B" w:rsidP="00A94A95">
    <w:pPr>
      <w:pStyle w:val="Nagwek"/>
      <w:tabs>
        <w:tab w:val="clear" w:pos="4536"/>
        <w:tab w:val="clear" w:pos="9072"/>
        <w:tab w:val="left" w:pos="6120"/>
      </w:tabs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  </w:t>
    </w:r>
    <w:r w:rsidRPr="00D30EDD">
      <w:rPr>
        <w:noProof/>
        <w:lang w:eastAsia="pl-PL"/>
      </w:rPr>
      <w:drawing>
        <wp:inline distT="0" distB="0" distL="0" distR="0">
          <wp:extent cx="790575" cy="8953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33B" w:rsidRDefault="00CE13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F528C194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53A68"/>
    <w:multiLevelType w:val="hybridMultilevel"/>
    <w:tmpl w:val="C2A4A3EC"/>
    <w:lvl w:ilvl="0" w:tplc="8B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30DF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96F57"/>
    <w:multiLevelType w:val="hybridMultilevel"/>
    <w:tmpl w:val="35E02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34432109"/>
    <w:multiLevelType w:val="hybridMultilevel"/>
    <w:tmpl w:val="2AC2E402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04AB5"/>
    <w:multiLevelType w:val="hybridMultilevel"/>
    <w:tmpl w:val="87728B1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6244"/>
    <w:multiLevelType w:val="hybridMultilevel"/>
    <w:tmpl w:val="067E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18" w15:restartNumberingAfterBreak="0">
    <w:nsid w:val="60CF3D04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A10187"/>
    <w:multiLevelType w:val="hybridMultilevel"/>
    <w:tmpl w:val="0D9C8422"/>
    <w:lvl w:ilvl="0" w:tplc="F9583A46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B3182"/>
    <w:multiLevelType w:val="hybridMultilevel"/>
    <w:tmpl w:val="9E78E508"/>
    <w:lvl w:ilvl="0" w:tplc="72A6D1A0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2" w15:restartNumberingAfterBreak="0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19"/>
  </w:num>
  <w:num w:numId="11">
    <w:abstractNumId w:val="16"/>
  </w:num>
  <w:num w:numId="12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0"/>
  </w:num>
  <w:num w:numId="19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3"/>
  </w:num>
  <w:num w:numId="23">
    <w:abstractNumId w:val="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DDD"/>
    <w:rsid w:val="000143DB"/>
    <w:rsid w:val="00014928"/>
    <w:rsid w:val="00023E2F"/>
    <w:rsid w:val="000335D2"/>
    <w:rsid w:val="000343BE"/>
    <w:rsid w:val="000406FB"/>
    <w:rsid w:val="00040C60"/>
    <w:rsid w:val="00045282"/>
    <w:rsid w:val="0005360D"/>
    <w:rsid w:val="0005442F"/>
    <w:rsid w:val="000562C8"/>
    <w:rsid w:val="00063645"/>
    <w:rsid w:val="00077BAD"/>
    <w:rsid w:val="000847D7"/>
    <w:rsid w:val="00090BFB"/>
    <w:rsid w:val="000948D9"/>
    <w:rsid w:val="000C14BC"/>
    <w:rsid w:val="00132251"/>
    <w:rsid w:val="00135AC7"/>
    <w:rsid w:val="00142A94"/>
    <w:rsid w:val="001548EC"/>
    <w:rsid w:val="0016095F"/>
    <w:rsid w:val="00163C82"/>
    <w:rsid w:val="00164121"/>
    <w:rsid w:val="00167AA4"/>
    <w:rsid w:val="00180EAF"/>
    <w:rsid w:val="001907DF"/>
    <w:rsid w:val="00190D79"/>
    <w:rsid w:val="001A36FA"/>
    <w:rsid w:val="001A69F4"/>
    <w:rsid w:val="001B17E0"/>
    <w:rsid w:val="001C4D00"/>
    <w:rsid w:val="001C6883"/>
    <w:rsid w:val="001D37F6"/>
    <w:rsid w:val="001D4F1E"/>
    <w:rsid w:val="001E3C70"/>
    <w:rsid w:val="00203707"/>
    <w:rsid w:val="002069E6"/>
    <w:rsid w:val="00206E71"/>
    <w:rsid w:val="00206F5E"/>
    <w:rsid w:val="00212F92"/>
    <w:rsid w:val="00215F64"/>
    <w:rsid w:val="00227E86"/>
    <w:rsid w:val="00231813"/>
    <w:rsid w:val="00243ECA"/>
    <w:rsid w:val="00270188"/>
    <w:rsid w:val="00273FC8"/>
    <w:rsid w:val="00277A75"/>
    <w:rsid w:val="00284DC4"/>
    <w:rsid w:val="00292FD9"/>
    <w:rsid w:val="002966F5"/>
    <w:rsid w:val="002A76CF"/>
    <w:rsid w:val="002A7AB9"/>
    <w:rsid w:val="002B549C"/>
    <w:rsid w:val="002C1B67"/>
    <w:rsid w:val="002D5EC6"/>
    <w:rsid w:val="002D6CEB"/>
    <w:rsid w:val="002E2CF4"/>
    <w:rsid w:val="002F6392"/>
    <w:rsid w:val="002F704A"/>
    <w:rsid w:val="00301F7B"/>
    <w:rsid w:val="00302160"/>
    <w:rsid w:val="00302564"/>
    <w:rsid w:val="0030384B"/>
    <w:rsid w:val="0030492D"/>
    <w:rsid w:val="00307017"/>
    <w:rsid w:val="003100EE"/>
    <w:rsid w:val="00316406"/>
    <w:rsid w:val="0032159F"/>
    <w:rsid w:val="00323A40"/>
    <w:rsid w:val="0033617E"/>
    <w:rsid w:val="00341FD7"/>
    <w:rsid w:val="003456D6"/>
    <w:rsid w:val="00356852"/>
    <w:rsid w:val="003615A4"/>
    <w:rsid w:val="00371E94"/>
    <w:rsid w:val="0037324A"/>
    <w:rsid w:val="00383221"/>
    <w:rsid w:val="003860A9"/>
    <w:rsid w:val="00391FEC"/>
    <w:rsid w:val="00392659"/>
    <w:rsid w:val="00392BBD"/>
    <w:rsid w:val="00397995"/>
    <w:rsid w:val="003B0019"/>
    <w:rsid w:val="003C28A3"/>
    <w:rsid w:val="003C6033"/>
    <w:rsid w:val="003C69C3"/>
    <w:rsid w:val="003E0780"/>
    <w:rsid w:val="003F5CDD"/>
    <w:rsid w:val="00410461"/>
    <w:rsid w:val="0042007A"/>
    <w:rsid w:val="00425F94"/>
    <w:rsid w:val="00436DDD"/>
    <w:rsid w:val="00441083"/>
    <w:rsid w:val="00441F45"/>
    <w:rsid w:val="00442601"/>
    <w:rsid w:val="0044310D"/>
    <w:rsid w:val="00457E5A"/>
    <w:rsid w:val="00465E96"/>
    <w:rsid w:val="00494006"/>
    <w:rsid w:val="00497863"/>
    <w:rsid w:val="00497C31"/>
    <w:rsid w:val="004D6980"/>
    <w:rsid w:val="004E28C8"/>
    <w:rsid w:val="004E7B54"/>
    <w:rsid w:val="00514668"/>
    <w:rsid w:val="00525829"/>
    <w:rsid w:val="005428AD"/>
    <w:rsid w:val="00545E07"/>
    <w:rsid w:val="00546FD6"/>
    <w:rsid w:val="005520EC"/>
    <w:rsid w:val="00552A18"/>
    <w:rsid w:val="00571661"/>
    <w:rsid w:val="00574498"/>
    <w:rsid w:val="005820B8"/>
    <w:rsid w:val="00594AE9"/>
    <w:rsid w:val="005A69E0"/>
    <w:rsid w:val="005B7DC8"/>
    <w:rsid w:val="005C43FB"/>
    <w:rsid w:val="005D34F1"/>
    <w:rsid w:val="005E0DE5"/>
    <w:rsid w:val="00611CA7"/>
    <w:rsid w:val="00611DC1"/>
    <w:rsid w:val="00612AFA"/>
    <w:rsid w:val="00617AFF"/>
    <w:rsid w:val="00617DFC"/>
    <w:rsid w:val="006240C6"/>
    <w:rsid w:val="006312CB"/>
    <w:rsid w:val="00635D5E"/>
    <w:rsid w:val="00644CE2"/>
    <w:rsid w:val="00662175"/>
    <w:rsid w:val="0066421B"/>
    <w:rsid w:val="006657B9"/>
    <w:rsid w:val="00673B7D"/>
    <w:rsid w:val="0067721B"/>
    <w:rsid w:val="006777DD"/>
    <w:rsid w:val="006842C2"/>
    <w:rsid w:val="0069235B"/>
    <w:rsid w:val="00694405"/>
    <w:rsid w:val="006957AD"/>
    <w:rsid w:val="00696EC0"/>
    <w:rsid w:val="00697393"/>
    <w:rsid w:val="006A0927"/>
    <w:rsid w:val="006A4D27"/>
    <w:rsid w:val="006A551A"/>
    <w:rsid w:val="006A70CE"/>
    <w:rsid w:val="006B122A"/>
    <w:rsid w:val="006B1FCD"/>
    <w:rsid w:val="006B52B7"/>
    <w:rsid w:val="006C2E24"/>
    <w:rsid w:val="006C3B1C"/>
    <w:rsid w:val="006C4E9E"/>
    <w:rsid w:val="006F1F1C"/>
    <w:rsid w:val="006F637A"/>
    <w:rsid w:val="0070087E"/>
    <w:rsid w:val="00702231"/>
    <w:rsid w:val="00706DC9"/>
    <w:rsid w:val="00712797"/>
    <w:rsid w:val="007153DC"/>
    <w:rsid w:val="0072197F"/>
    <w:rsid w:val="00733709"/>
    <w:rsid w:val="00753823"/>
    <w:rsid w:val="00757047"/>
    <w:rsid w:val="00764E69"/>
    <w:rsid w:val="00774539"/>
    <w:rsid w:val="00777616"/>
    <w:rsid w:val="00785514"/>
    <w:rsid w:val="00785E39"/>
    <w:rsid w:val="007B020A"/>
    <w:rsid w:val="007B340D"/>
    <w:rsid w:val="007C6CF4"/>
    <w:rsid w:val="007D2F63"/>
    <w:rsid w:val="007E3D68"/>
    <w:rsid w:val="00806B90"/>
    <w:rsid w:val="0082169D"/>
    <w:rsid w:val="0085379D"/>
    <w:rsid w:val="00883EE2"/>
    <w:rsid w:val="00884330"/>
    <w:rsid w:val="008855CA"/>
    <w:rsid w:val="00897EAD"/>
    <w:rsid w:val="008C3A97"/>
    <w:rsid w:val="008C75A7"/>
    <w:rsid w:val="008D1F56"/>
    <w:rsid w:val="008E76A2"/>
    <w:rsid w:val="008F0C42"/>
    <w:rsid w:val="00906BAF"/>
    <w:rsid w:val="00946451"/>
    <w:rsid w:val="00985E7B"/>
    <w:rsid w:val="00990F16"/>
    <w:rsid w:val="009B7C08"/>
    <w:rsid w:val="009C17E4"/>
    <w:rsid w:val="009C22CF"/>
    <w:rsid w:val="009C6DEC"/>
    <w:rsid w:val="009D14B0"/>
    <w:rsid w:val="009F0E22"/>
    <w:rsid w:val="009F2E4C"/>
    <w:rsid w:val="00A00747"/>
    <w:rsid w:val="00A422CB"/>
    <w:rsid w:val="00A57811"/>
    <w:rsid w:val="00A57BB4"/>
    <w:rsid w:val="00A70CBA"/>
    <w:rsid w:val="00A732ED"/>
    <w:rsid w:val="00A75B95"/>
    <w:rsid w:val="00A902F4"/>
    <w:rsid w:val="00A94A95"/>
    <w:rsid w:val="00AA01D5"/>
    <w:rsid w:val="00AA024E"/>
    <w:rsid w:val="00AA4EB9"/>
    <w:rsid w:val="00AB2A5D"/>
    <w:rsid w:val="00AB636E"/>
    <w:rsid w:val="00AB7A52"/>
    <w:rsid w:val="00AD2558"/>
    <w:rsid w:val="00AD456A"/>
    <w:rsid w:val="00AE2433"/>
    <w:rsid w:val="00AF34B9"/>
    <w:rsid w:val="00B04858"/>
    <w:rsid w:val="00B12D41"/>
    <w:rsid w:val="00B37F36"/>
    <w:rsid w:val="00B44C47"/>
    <w:rsid w:val="00B54820"/>
    <w:rsid w:val="00B57FD5"/>
    <w:rsid w:val="00B67E38"/>
    <w:rsid w:val="00B823EC"/>
    <w:rsid w:val="00B86ED5"/>
    <w:rsid w:val="00BF17D5"/>
    <w:rsid w:val="00C11CD6"/>
    <w:rsid w:val="00C4177F"/>
    <w:rsid w:val="00C619A9"/>
    <w:rsid w:val="00C66EE5"/>
    <w:rsid w:val="00C7231B"/>
    <w:rsid w:val="00C8595E"/>
    <w:rsid w:val="00C869CC"/>
    <w:rsid w:val="00C87B21"/>
    <w:rsid w:val="00C9421A"/>
    <w:rsid w:val="00CA2175"/>
    <w:rsid w:val="00CC3037"/>
    <w:rsid w:val="00CC3BA0"/>
    <w:rsid w:val="00CE0551"/>
    <w:rsid w:val="00CE133B"/>
    <w:rsid w:val="00CF349E"/>
    <w:rsid w:val="00CF6D3F"/>
    <w:rsid w:val="00D02EA7"/>
    <w:rsid w:val="00D054C7"/>
    <w:rsid w:val="00D05F91"/>
    <w:rsid w:val="00D07921"/>
    <w:rsid w:val="00D10B05"/>
    <w:rsid w:val="00D16A95"/>
    <w:rsid w:val="00D17356"/>
    <w:rsid w:val="00D27D79"/>
    <w:rsid w:val="00D33B19"/>
    <w:rsid w:val="00D37DBF"/>
    <w:rsid w:val="00D44038"/>
    <w:rsid w:val="00D51500"/>
    <w:rsid w:val="00D56C8E"/>
    <w:rsid w:val="00D56F98"/>
    <w:rsid w:val="00D67559"/>
    <w:rsid w:val="00D73F45"/>
    <w:rsid w:val="00D82C33"/>
    <w:rsid w:val="00D84228"/>
    <w:rsid w:val="00D91AAB"/>
    <w:rsid w:val="00D960D4"/>
    <w:rsid w:val="00DA74A5"/>
    <w:rsid w:val="00DC6505"/>
    <w:rsid w:val="00DE073A"/>
    <w:rsid w:val="00DF17C7"/>
    <w:rsid w:val="00E02542"/>
    <w:rsid w:val="00E0650B"/>
    <w:rsid w:val="00E1218A"/>
    <w:rsid w:val="00E226D9"/>
    <w:rsid w:val="00E43A0F"/>
    <w:rsid w:val="00E50CC7"/>
    <w:rsid w:val="00E560AD"/>
    <w:rsid w:val="00E7686F"/>
    <w:rsid w:val="00E82B7B"/>
    <w:rsid w:val="00E9285B"/>
    <w:rsid w:val="00E94B50"/>
    <w:rsid w:val="00EB2507"/>
    <w:rsid w:val="00EC1855"/>
    <w:rsid w:val="00EC4E19"/>
    <w:rsid w:val="00ED59F3"/>
    <w:rsid w:val="00EF312D"/>
    <w:rsid w:val="00F2698E"/>
    <w:rsid w:val="00F314E8"/>
    <w:rsid w:val="00F33623"/>
    <w:rsid w:val="00F57FA5"/>
    <w:rsid w:val="00F72B55"/>
    <w:rsid w:val="00F74A63"/>
    <w:rsid w:val="00F85041"/>
    <w:rsid w:val="00F87C96"/>
    <w:rsid w:val="00F93180"/>
    <w:rsid w:val="00F96F67"/>
    <w:rsid w:val="00FA3ED7"/>
    <w:rsid w:val="00FD1A68"/>
    <w:rsid w:val="00FD38B3"/>
    <w:rsid w:val="00FD5CC6"/>
    <w:rsid w:val="00FE42EE"/>
    <w:rsid w:val="00FE69F7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F0560D7D-5F74-4E3C-ADAE-AD0D5FC8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70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356"/>
    <w:pPr>
      <w:keepNext/>
      <w:spacing w:before="240" w:after="60" w:line="25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36DDD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6DDD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3E07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0780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356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Tekstblokowy">
    <w:name w:val="Block Text"/>
    <w:basedOn w:val="Normalny"/>
    <w:rsid w:val="00D17356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rsid w:val="00D17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17356"/>
    <w:rPr>
      <w:lang w:eastAsia="en-US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link w:val="Tekstprzypisudolnego"/>
    <w:rsid w:val="00D1735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D1735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D2F6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2F63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2007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007A"/>
    <w:rPr>
      <w:rFonts w:ascii="Times New Roman" w:eastAsia="Times New Roman" w:hAnsi="Times New Roman"/>
      <w:sz w:val="28"/>
    </w:rPr>
  </w:style>
  <w:style w:type="paragraph" w:customStyle="1" w:styleId="khheader">
    <w:name w:val="kh_header"/>
    <w:basedOn w:val="Normalny"/>
    <w:rsid w:val="004D6980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chowska\Desktop\PAPIER%20FIRMOWY%20EURES\DE+RPO+Eures+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B9B6E-E389-4BBB-B910-2E8A84BD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DE+RPO+Eures+mono</Template>
  <TotalTime>1239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Żuchowska</dc:creator>
  <cp:keywords/>
  <dc:description/>
  <cp:lastModifiedBy>Ewa Zajdel</cp:lastModifiedBy>
  <cp:revision>162</cp:revision>
  <cp:lastPrinted>2018-02-06T12:00:00Z</cp:lastPrinted>
  <dcterms:created xsi:type="dcterms:W3CDTF">2018-01-05T13:28:00Z</dcterms:created>
  <dcterms:modified xsi:type="dcterms:W3CDTF">2018-02-15T08:30:00Z</dcterms:modified>
</cp:coreProperties>
</file>