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5" w:rsidRPr="004F6CF7" w:rsidRDefault="0006652B" w:rsidP="00B36651">
      <w:pPr>
        <w:jc w:val="both"/>
        <w:rPr>
          <w:rFonts w:ascii="Tahoma" w:hAnsi="Tahoma" w:cs="Tahoma"/>
          <w:b/>
        </w:rPr>
      </w:pPr>
      <w:r w:rsidRPr="0012557B">
        <w:rPr>
          <w:rFonts w:ascii="Tahoma" w:hAnsi="Tahoma" w:cs="Tahoma"/>
          <w:b/>
        </w:rPr>
        <w:t xml:space="preserve">         </w:t>
      </w:r>
      <w:r w:rsidR="009138AF" w:rsidRPr="0012557B">
        <w:rPr>
          <w:rFonts w:ascii="Tahoma" w:hAnsi="Tahoma" w:cs="Tahoma"/>
          <w:b/>
        </w:rPr>
        <w:t xml:space="preserve">                                                                                                </w:t>
      </w:r>
      <w:r w:rsidRPr="0012557B">
        <w:rPr>
          <w:rFonts w:ascii="Tahoma" w:hAnsi="Tahoma" w:cs="Tahoma"/>
          <w:b/>
        </w:rPr>
        <w:t xml:space="preserve"> </w:t>
      </w:r>
      <w:r w:rsidR="00775A52">
        <w:rPr>
          <w:rFonts w:ascii="Tahoma" w:hAnsi="Tahoma" w:cs="Tahoma"/>
          <w:b/>
        </w:rPr>
        <w:t xml:space="preserve">     </w:t>
      </w:r>
      <w:r w:rsidR="009138AF" w:rsidRPr="004F6CF7">
        <w:rPr>
          <w:rFonts w:ascii="Tahoma" w:hAnsi="Tahoma" w:cs="Tahoma"/>
          <w:b/>
        </w:rPr>
        <w:t xml:space="preserve">Załącznik nr 1 do ogłoszenia </w:t>
      </w:r>
    </w:p>
    <w:p w:rsidR="00052BFA" w:rsidRDefault="00052BFA" w:rsidP="00052BFA">
      <w:pPr>
        <w:ind w:left="5664" w:firstLine="708"/>
        <w:jc w:val="both"/>
        <w:rPr>
          <w:rFonts w:ascii="Tahoma" w:hAnsi="Tahoma" w:cs="Tahoma"/>
        </w:rPr>
      </w:pPr>
    </w:p>
    <w:p w:rsidR="00B36651" w:rsidRPr="00586289" w:rsidRDefault="00B36651" w:rsidP="00B36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</w:t>
      </w:r>
      <w:r w:rsidR="00A80101">
        <w:rPr>
          <w:rFonts w:ascii="Tahoma" w:hAnsi="Tahoma" w:cs="Tahoma"/>
          <w:bCs/>
        </w:rPr>
        <w:t xml:space="preserve">                    </w:t>
      </w:r>
      <w:r>
        <w:rPr>
          <w:rFonts w:ascii="Tahoma" w:hAnsi="Tahoma" w:cs="Tahoma"/>
          <w:bCs/>
        </w:rPr>
        <w:t xml:space="preserve">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 w:rsidR="009138AF">
        <w:rPr>
          <w:rFonts w:ascii="Tahoma" w:hAnsi="Tahoma" w:cs="Tahoma"/>
          <w:b/>
          <w:bCs/>
          <w:spacing w:val="40"/>
        </w:rPr>
        <w:t>NA ZADANIE NR 1</w:t>
      </w:r>
    </w:p>
    <w:p w:rsidR="0012557B" w:rsidRDefault="0012557B" w:rsidP="00B30B0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352EF" w:rsidRDefault="00B36651" w:rsidP="00B30B0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 w:rsidR="009352EF"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642CC6">
        <w:rPr>
          <w:rFonts w:ascii="Tahoma" w:hAnsi="Tahoma" w:cs="Tahoma"/>
        </w:rPr>
        <w:t>na</w:t>
      </w:r>
      <w:r w:rsidR="00642CC6">
        <w:rPr>
          <w:rFonts w:ascii="Tahoma" w:hAnsi="Tahoma" w:cs="Tahoma"/>
          <w:smallCaps/>
        </w:rPr>
        <w:t xml:space="preserve"> </w:t>
      </w:r>
      <w:r w:rsidR="00642CC6">
        <w:rPr>
          <w:rFonts w:ascii="Tahoma" w:hAnsi="Tahoma" w:cs="Tahoma"/>
          <w:bCs/>
        </w:rPr>
        <w:t xml:space="preserve"> </w:t>
      </w:r>
      <w:r w:rsidR="00642CC6">
        <w:rPr>
          <w:rFonts w:ascii="Tahoma" w:hAnsi="Tahoma" w:cs="Tahoma"/>
        </w:rPr>
        <w:t xml:space="preserve">wynajem </w:t>
      </w:r>
      <w:proofErr w:type="spellStart"/>
      <w:r w:rsidR="00642CC6">
        <w:rPr>
          <w:rFonts w:ascii="Tahoma" w:hAnsi="Tahoma" w:cs="Tahoma"/>
        </w:rPr>
        <w:t>sal</w:t>
      </w:r>
      <w:proofErr w:type="spellEnd"/>
      <w:r w:rsidR="00642CC6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zadania.</w:t>
      </w:r>
    </w:p>
    <w:p w:rsidR="00642CC6" w:rsidRDefault="00642CC6" w:rsidP="00B30B0A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36651" w:rsidRPr="002F1419" w:rsidRDefault="00B36651" w:rsidP="002F1419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AE57D4">
        <w:rPr>
          <w:rFonts w:ascii="Tahoma" w:hAnsi="Tahoma" w:cs="Tahoma"/>
        </w:rPr>
        <w:t>55520000-1,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25F7A">
        <w:rPr>
          <w:rFonts w:ascii="Tahoma" w:hAnsi="Tahoma" w:cs="Tahoma"/>
        </w:rPr>
        <w:t>5511</w:t>
      </w:r>
      <w:r w:rsidR="00AE57D4">
        <w:rPr>
          <w:rFonts w:ascii="Tahoma" w:hAnsi="Tahoma" w:cs="Tahoma"/>
        </w:rPr>
        <w:t xml:space="preserve">0000-4 , 70220000-9, </w:t>
      </w:r>
    </w:p>
    <w:p w:rsidR="00C25F7A" w:rsidRDefault="00B36651" w:rsidP="00C25F7A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="00C25F7A" w:rsidRPr="00C25F7A">
        <w:rPr>
          <w:rFonts w:ascii="Tahoma" w:hAnsi="Tahoma" w:cs="Tahoma"/>
        </w:rPr>
        <w:t xml:space="preserve"> </w:t>
      </w:r>
    </w:p>
    <w:p w:rsidR="00B36651" w:rsidRPr="00407CF2" w:rsidRDefault="00B36651" w:rsidP="00C25F7A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36651" w:rsidRPr="00407CF2" w:rsidRDefault="00B36651" w:rsidP="00B36651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651" w:rsidRPr="00407CF2" w:rsidRDefault="00B36651" w:rsidP="00B36651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36651" w:rsidRPr="00407CF2" w:rsidRDefault="00B36651" w:rsidP="00B3665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36651" w:rsidRPr="002F1419" w:rsidRDefault="00B36651" w:rsidP="002F1419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. Oferujemy wykonanie zamówienia objętego przetargiem, zgodnie z cenami zawartymi w tabeli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D35DB9">
        <w:rPr>
          <w:rFonts w:ascii="Tahoma" w:hAnsi="Tahoma" w:cs="Tahoma"/>
          <w:b/>
          <w:color w:val="000000"/>
          <w:sz w:val="19"/>
          <w:szCs w:val="19"/>
        </w:rPr>
        <w:t xml:space="preserve"> za 1 szkolenie 5</w:t>
      </w:r>
      <w:r w:rsidR="008D2902">
        <w:rPr>
          <w:rFonts w:ascii="Tahoma" w:hAnsi="Tahoma" w:cs="Tahoma"/>
          <w:b/>
          <w:color w:val="000000"/>
          <w:sz w:val="19"/>
          <w:szCs w:val="19"/>
        </w:rPr>
        <w:t xml:space="preserve">–dniowe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="002F1419"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 w:rsidR="002F1419">
        <w:rPr>
          <w:rFonts w:ascii="Tahoma" w:eastAsia="TimesNewRoman" w:hAnsi="Tahoma" w:cs="Tahoma"/>
          <w:b/>
          <w:sz w:val="19"/>
          <w:szCs w:val="19"/>
        </w:rPr>
        <w:t>Podlega ocenie, zgodnie z  kryteriami oceny ofert w zadaniu nr 1 zawartymi w ogłoszeniu o zamówieniu.</w:t>
      </w:r>
    </w:p>
    <w:p w:rsidR="00B36651" w:rsidRPr="008D2902" w:rsidRDefault="00B36651" w:rsidP="00B36651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36651" w:rsidRPr="00407CF2" w:rsidRDefault="00B36651" w:rsidP="00B3665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35DB9"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B36651" w:rsidRPr="00407CF2" w:rsidRDefault="00B36651" w:rsidP="00B36651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36651" w:rsidRPr="00407CF2" w:rsidRDefault="00B36651" w:rsidP="00B36651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 w:rsidR="00D35DB9"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>
        <w:rPr>
          <w:rFonts w:ascii="Tahoma" w:hAnsi="Tahoma" w:cs="Tahoma"/>
          <w:b/>
          <w:bCs/>
          <w:sz w:val="19"/>
          <w:szCs w:val="19"/>
        </w:rPr>
        <w:t>10- 14.09.2018</w:t>
      </w:r>
      <w:r w:rsidRPr="00407CF2">
        <w:rPr>
          <w:rFonts w:ascii="Tahoma" w:hAnsi="Tahoma" w:cs="Tahoma"/>
          <w:b/>
          <w:bCs/>
          <w:sz w:val="19"/>
          <w:szCs w:val="19"/>
        </w:rPr>
        <w:t>r</w:t>
      </w:r>
    </w:p>
    <w:p w:rsidR="00A80101" w:rsidRDefault="00A80101" w:rsidP="00B36651">
      <w:pPr>
        <w:jc w:val="both"/>
        <w:rPr>
          <w:rFonts w:ascii="Tahoma" w:hAnsi="Tahoma" w:cs="Tahoma"/>
          <w:b/>
          <w:sz w:val="19"/>
          <w:szCs w:val="19"/>
        </w:rPr>
      </w:pPr>
    </w:p>
    <w:p w:rsidR="00B36651" w:rsidRPr="00407CF2" w:rsidRDefault="00B36651" w:rsidP="00B36651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LEGNICA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…………………………….. (</w:t>
      </w:r>
      <w:r w:rsidRPr="00407CF2">
        <w:rPr>
          <w:rFonts w:ascii="Tahoma" w:hAnsi="Tahoma" w:cs="Tahoma"/>
          <w:sz w:val="19"/>
          <w:szCs w:val="19"/>
        </w:rPr>
        <w:t>nazwa i adres hotelu</w:t>
      </w:r>
      <w:r>
        <w:rPr>
          <w:rFonts w:ascii="Tahoma" w:hAnsi="Tahoma" w:cs="Tahoma"/>
          <w:sz w:val="19"/>
          <w:szCs w:val="19"/>
        </w:rPr>
        <w:t>/</w:t>
      </w:r>
      <w:r w:rsidRPr="00407CF2">
        <w:rPr>
          <w:rFonts w:ascii="Tahoma" w:hAnsi="Tahoma" w:cs="Tahoma"/>
          <w:sz w:val="19"/>
          <w:szCs w:val="19"/>
        </w:rPr>
        <w:t>obiektu).</w:t>
      </w:r>
    </w:p>
    <w:p w:rsidR="00A80101" w:rsidRPr="002F1419" w:rsidRDefault="00A80101" w:rsidP="007F0556">
      <w:pPr>
        <w:jc w:val="both"/>
        <w:rPr>
          <w:rFonts w:ascii="Tahoma" w:hAnsi="Tahoma" w:cs="Tahoma"/>
          <w:b/>
        </w:rPr>
      </w:pPr>
    </w:p>
    <w:p w:rsidR="00B64FD1" w:rsidRDefault="00B36651" w:rsidP="00D27F26">
      <w:pPr>
        <w:jc w:val="both"/>
        <w:rPr>
          <w:rFonts w:ascii="Tahoma" w:hAnsi="Tahoma" w:cs="Tahoma"/>
          <w:sz w:val="19"/>
          <w:szCs w:val="19"/>
        </w:rPr>
      </w:pPr>
      <w:r w:rsidRPr="002F1419">
        <w:rPr>
          <w:rFonts w:ascii="Tahoma" w:hAnsi="Tahoma" w:cs="Tahoma"/>
          <w:b/>
        </w:rPr>
        <w:t xml:space="preserve">8.  </w:t>
      </w:r>
      <w:r w:rsidR="00B64FD1" w:rsidRPr="002F1419">
        <w:rPr>
          <w:rFonts w:ascii="Tahoma" w:hAnsi="Tahoma" w:cs="Tahoma"/>
          <w:b/>
        </w:rPr>
        <w:t>Oferujemy możliwość skrócenia terminu zgłoszenia przez Zamawiającego ostatecznej liczby uczestników szkoleń na …………… dni przed terminem wykonania usługi (należy podać ilość dni</w:t>
      </w:r>
      <w:r w:rsidR="00B64FD1">
        <w:rPr>
          <w:rFonts w:ascii="Tahoma" w:hAnsi="Tahoma" w:cs="Tahoma"/>
          <w:sz w:val="19"/>
          <w:szCs w:val="19"/>
        </w:rPr>
        <w:t>).</w:t>
      </w:r>
    </w:p>
    <w:p w:rsidR="00B64FD1" w:rsidRDefault="00B64FD1" w:rsidP="007F0556">
      <w:pPr>
        <w:jc w:val="both"/>
        <w:rPr>
          <w:rFonts w:ascii="Tahoma" w:hAnsi="Tahoma" w:cs="Tahoma"/>
          <w:sz w:val="19"/>
          <w:szCs w:val="19"/>
        </w:rPr>
      </w:pPr>
    </w:p>
    <w:p w:rsidR="00B64FD1" w:rsidRDefault="00B64FD1" w:rsidP="007F0556">
      <w:pPr>
        <w:jc w:val="both"/>
        <w:rPr>
          <w:rFonts w:ascii="Tahoma" w:eastAsia="TimesNewRoman" w:hAnsi="Tahoma" w:cs="Tahoma"/>
          <w:b/>
          <w:sz w:val="19"/>
          <w:szCs w:val="19"/>
        </w:rPr>
      </w:pPr>
      <w:r>
        <w:rPr>
          <w:rFonts w:ascii="Tahoma" w:eastAsia="TimesNewRoman" w:hAnsi="Tahoma" w:cs="Tahoma"/>
          <w:b/>
          <w:sz w:val="19"/>
          <w:szCs w:val="19"/>
        </w:rPr>
        <w:t xml:space="preserve"> Podleg</w:t>
      </w:r>
      <w:r w:rsidR="00D35DB9">
        <w:rPr>
          <w:rFonts w:ascii="Tahoma" w:eastAsia="TimesNewRoman" w:hAnsi="Tahoma" w:cs="Tahoma"/>
          <w:b/>
          <w:sz w:val="19"/>
          <w:szCs w:val="19"/>
        </w:rPr>
        <w:t xml:space="preserve">a ocenie, zgodnie z </w:t>
      </w:r>
      <w:r>
        <w:rPr>
          <w:rFonts w:ascii="Tahoma" w:eastAsia="TimesNewRoman" w:hAnsi="Tahoma" w:cs="Tahoma"/>
          <w:b/>
          <w:sz w:val="19"/>
          <w:szCs w:val="19"/>
        </w:rPr>
        <w:t xml:space="preserve"> kryteria</w:t>
      </w:r>
      <w:r w:rsidR="00D35DB9">
        <w:rPr>
          <w:rFonts w:ascii="Tahoma" w:eastAsia="TimesNewRoman" w:hAnsi="Tahoma" w:cs="Tahoma"/>
          <w:b/>
          <w:sz w:val="19"/>
          <w:szCs w:val="19"/>
        </w:rPr>
        <w:t>mi oceny ofert w zadaniu nr 1 zawartymi w ogłoszeniu o zamówieniu.</w:t>
      </w:r>
    </w:p>
    <w:p w:rsidR="00B64FD1" w:rsidRDefault="00B64FD1" w:rsidP="007F0556">
      <w:pPr>
        <w:jc w:val="both"/>
        <w:rPr>
          <w:rFonts w:ascii="Tahoma" w:eastAsia="TimesNewRoman" w:hAnsi="Tahoma" w:cs="Tahoma"/>
          <w:b/>
          <w:sz w:val="19"/>
          <w:szCs w:val="19"/>
        </w:rPr>
      </w:pPr>
    </w:p>
    <w:p w:rsidR="00F64BAB" w:rsidRPr="00D35DB9" w:rsidRDefault="00B64FD1" w:rsidP="007F0556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27F26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W przypadku wskazania terminu dłuższego niż wymagane zgodnie z ogłoszeniem 3 dni oferta podlega odrzuceniu. </w:t>
      </w:r>
    </w:p>
    <w:p w:rsidR="00B64FD1" w:rsidRDefault="00B64FD1" w:rsidP="007F0556">
      <w:pPr>
        <w:jc w:val="both"/>
        <w:rPr>
          <w:rFonts w:ascii="Tahoma" w:hAnsi="Tahoma" w:cs="Tahoma"/>
          <w:sz w:val="19"/>
          <w:szCs w:val="19"/>
        </w:rPr>
      </w:pPr>
    </w:p>
    <w:p w:rsidR="007F0556" w:rsidRPr="007F0556" w:rsidRDefault="00D27F26" w:rsidP="007F0556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7F0556" w:rsidRPr="00E257CC">
        <w:rPr>
          <w:rFonts w:ascii="Tahoma" w:hAnsi="Tahoma" w:cs="Tahoma"/>
          <w:b/>
        </w:rPr>
        <w:t>.</w:t>
      </w:r>
      <w:r w:rsidR="007F0556" w:rsidRPr="00E257CC">
        <w:rPr>
          <w:rFonts w:ascii="Tahoma" w:hAnsi="Tahoma" w:cs="Tahoma"/>
        </w:rPr>
        <w:t xml:space="preserve"> </w:t>
      </w:r>
      <w:r w:rsidR="007F0556"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7F0556" w:rsidRPr="00E257CC">
        <w:rPr>
          <w:rFonts w:ascii="Tahoma" w:hAnsi="Tahoma" w:cs="Tahoma"/>
          <w:color w:val="000000"/>
          <w:vertAlign w:val="superscript"/>
        </w:rPr>
        <w:t>1)</w:t>
      </w:r>
      <w:r w:rsidR="007F0556" w:rsidRPr="00E257CC">
        <w:rPr>
          <w:rFonts w:ascii="Tahoma" w:hAnsi="Tahoma" w:cs="Tahoma"/>
          <w:color w:val="000000"/>
        </w:rPr>
        <w:t xml:space="preserve"> wobec osób fizycznych, </w:t>
      </w:r>
      <w:r w:rsidR="007F0556" w:rsidRPr="00E257CC">
        <w:rPr>
          <w:rFonts w:ascii="Tahoma" w:hAnsi="Tahoma" w:cs="Tahoma"/>
        </w:rPr>
        <w:t>od których dane osobowe bezpośrednio lub pośrednio pozyskałem</w:t>
      </w:r>
      <w:r w:rsidR="007F0556"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7F0556" w:rsidRPr="00E257CC">
        <w:rPr>
          <w:rFonts w:ascii="Tahoma" w:hAnsi="Tahoma" w:cs="Tahoma"/>
        </w:rPr>
        <w:t>.*</w:t>
      </w:r>
      <w:r w:rsidR="007F0556" w:rsidRPr="00E257CC">
        <w:rPr>
          <w:rFonts w:ascii="Tahoma" w:hAnsi="Tahoma" w:cs="Tahoma"/>
          <w:color w:val="000000"/>
        </w:rPr>
        <w:t xml:space="preserve"> </w:t>
      </w:r>
    </w:p>
    <w:p w:rsidR="00013978" w:rsidRDefault="007F0556" w:rsidP="0001397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6651" w:rsidRPr="00013978" w:rsidRDefault="00D27F26" w:rsidP="0001397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="00B36651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36651" w:rsidRPr="00407CF2" w:rsidRDefault="00D27F26" w:rsidP="00B3665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11</w:t>
      </w:r>
      <w:r w:rsidR="00B36651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36651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B36651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B36651" w:rsidRPr="00407CF2" w:rsidRDefault="00D27F26" w:rsidP="00B3665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B36651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36651" w:rsidRPr="00407CF2" w:rsidRDefault="00B36651" w:rsidP="00B36651">
      <w:pPr>
        <w:numPr>
          <w:ilvl w:val="0"/>
          <w:numId w:val="1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36651" w:rsidRPr="00407CF2" w:rsidRDefault="00B36651" w:rsidP="00B36651">
      <w:pPr>
        <w:numPr>
          <w:ilvl w:val="0"/>
          <w:numId w:val="1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36651" w:rsidRPr="00407CF2" w:rsidRDefault="00D27F26" w:rsidP="00B36651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="00B36651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 w:rsidR="00403B28">
        <w:rPr>
          <w:rFonts w:ascii="Tahoma" w:hAnsi="Tahoma" w:cs="Tahoma"/>
          <w:sz w:val="19"/>
          <w:szCs w:val="19"/>
        </w:rPr>
        <w:t>ujemy wzór umowy (załącznik nr 7 do ogłoszenia</w:t>
      </w:r>
      <w:r w:rsidR="00B36651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B36651" w:rsidRPr="00407CF2" w:rsidRDefault="00D27F26" w:rsidP="00B36651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B36651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B36651" w:rsidRPr="00407CF2" w:rsidRDefault="00D27F26" w:rsidP="00B36651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="00B36651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6651" w:rsidRPr="004F6CF7" w:rsidTr="0026541A">
        <w:tc>
          <w:tcPr>
            <w:tcW w:w="4933" w:type="dxa"/>
          </w:tcPr>
          <w:p w:rsidR="00B36651" w:rsidRPr="004F6CF7" w:rsidRDefault="00B36651" w:rsidP="0026541A">
            <w:pPr>
              <w:rPr>
                <w:rFonts w:ascii="Tahoma" w:hAnsi="Tahoma" w:cs="Tahoma"/>
                <w:bCs/>
              </w:rPr>
            </w:pPr>
          </w:p>
          <w:p w:rsidR="00B36651" w:rsidRPr="004F6CF7" w:rsidRDefault="00B36651" w:rsidP="0026541A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36651" w:rsidRPr="004F6CF7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36651" w:rsidRPr="004F6CF7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36651" w:rsidRPr="004F6CF7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FE7465" w:rsidRDefault="00FE7465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2F1419">
      <w:pPr>
        <w:keepLines/>
        <w:suppressAutoHyphens/>
        <w:outlineLvl w:val="5"/>
        <w:rPr>
          <w:rFonts w:ascii="Tahoma" w:hAnsi="Tahoma" w:cs="Tahoma"/>
          <w:bCs/>
        </w:rPr>
      </w:pPr>
    </w:p>
    <w:p w:rsidR="00B36651" w:rsidRPr="004F6CF7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4F6CF7">
        <w:rPr>
          <w:rFonts w:ascii="Tahoma" w:hAnsi="Tahoma" w:cs="Tahoma"/>
          <w:b/>
          <w:bCs/>
        </w:rPr>
        <w:t>Załącznik   Nr 2</w:t>
      </w:r>
      <w:r w:rsidR="00013978" w:rsidRPr="004F6CF7">
        <w:rPr>
          <w:rFonts w:ascii="Tahoma" w:hAnsi="Tahoma" w:cs="Tahoma"/>
          <w:b/>
          <w:bCs/>
        </w:rPr>
        <w:t xml:space="preserve"> do ogłoszenia</w:t>
      </w: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905E6A" w:rsidP="00905E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 xml:space="preserve">FORMULARZ CENOWY </w:t>
      </w:r>
      <w:r w:rsidR="00D35DB9">
        <w:rPr>
          <w:rFonts w:ascii="Tahoma" w:hAnsi="Tahoma" w:cs="Tahoma"/>
          <w:b/>
          <w:spacing w:val="40"/>
        </w:rPr>
        <w:t xml:space="preserve">DO OFERTY NA </w:t>
      </w:r>
      <w:r>
        <w:rPr>
          <w:rFonts w:ascii="Tahoma" w:hAnsi="Tahoma" w:cs="Tahoma"/>
          <w:b/>
          <w:spacing w:val="40"/>
        </w:rPr>
        <w:t>ZADANIE NR</w:t>
      </w:r>
      <w:r w:rsidR="00A80101">
        <w:rPr>
          <w:rFonts w:ascii="Tahoma" w:hAnsi="Tahoma" w:cs="Tahoma"/>
          <w:b/>
          <w:spacing w:val="40"/>
        </w:rPr>
        <w:t>1</w:t>
      </w:r>
      <w:r>
        <w:rPr>
          <w:rFonts w:ascii="Tahoma" w:hAnsi="Tahoma" w:cs="Tahoma"/>
          <w:b/>
          <w:spacing w:val="40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 procedura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</w:p>
    <w:p w:rsidR="00905E6A" w:rsidRDefault="00D35DB9" w:rsidP="00905E6A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wynajem </w:t>
      </w:r>
      <w:proofErr w:type="spellStart"/>
      <w:r>
        <w:rPr>
          <w:rFonts w:ascii="Tahoma" w:hAnsi="Tahoma" w:cs="Tahoma"/>
        </w:rPr>
        <w:t>sal</w:t>
      </w:r>
      <w:proofErr w:type="spellEnd"/>
      <w:r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zadania.</w:t>
      </w:r>
    </w:p>
    <w:p w:rsidR="00B36651" w:rsidRDefault="00B36651" w:rsidP="00B36651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B36651" w:rsidRPr="000631C2" w:rsidTr="0026541A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Poz.</w:t>
            </w:r>
            <w:r w:rsidRPr="000631C2">
              <w:rPr>
                <w:rFonts w:ascii="Tahoma" w:hAnsi="Tahoma" w:cs="Tahoma"/>
              </w:rPr>
              <w:t>1</w:t>
            </w:r>
          </w:p>
        </w:tc>
        <w:tc>
          <w:tcPr>
            <w:tcW w:w="3260" w:type="dxa"/>
            <w:vAlign w:val="center"/>
          </w:tcPr>
          <w:p w:rsidR="00B36651" w:rsidRPr="004D3315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  <w:r w:rsidRPr="004D3315">
              <w:rPr>
                <w:rFonts w:ascii="Tahoma" w:hAnsi="Tahoma" w:cs="Tahoma"/>
                <w:b/>
              </w:rPr>
              <w:t>Usługa</w:t>
            </w:r>
          </w:p>
          <w:p w:rsidR="00B36651" w:rsidRDefault="002C525D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Szkolenie 5 –dniowe w dniach od 10 do 14.09.2018r</w:t>
            </w:r>
            <w:r w:rsidR="00B36651" w:rsidRPr="004D3315">
              <w:rPr>
                <w:rFonts w:ascii="Tahoma" w:hAnsi="Tahoma" w:cs="Tahoma"/>
                <w:b/>
              </w:rPr>
              <w:t xml:space="preserve"> </w:t>
            </w:r>
          </w:p>
          <w:p w:rsidR="002C525D" w:rsidRDefault="002C525D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B36651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B36651" w:rsidRPr="00E46076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  <w:r w:rsidRPr="00E46076">
              <w:rPr>
                <w:rFonts w:ascii="Tahoma" w:hAnsi="Tahoma" w:cs="Tahoma"/>
                <w:b/>
              </w:rPr>
              <w:t>KOL.1</w:t>
            </w:r>
          </w:p>
        </w:tc>
        <w:tc>
          <w:tcPr>
            <w:tcW w:w="2127" w:type="dxa"/>
            <w:vAlign w:val="center"/>
          </w:tcPr>
          <w:p w:rsidR="00D35DB9" w:rsidRDefault="00D35DB9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0631C2">
              <w:rPr>
                <w:rFonts w:ascii="Tahoma" w:hAnsi="Tahoma" w:cs="Tahoma"/>
                <w:sz w:val="20"/>
              </w:rPr>
              <w:t>Maksymalna ilość usług</w:t>
            </w:r>
            <w:r>
              <w:rPr>
                <w:rFonts w:ascii="Tahoma" w:hAnsi="Tahoma" w:cs="Tahoma"/>
                <w:sz w:val="20"/>
              </w:rPr>
              <w:t xml:space="preserve"> /Ilość pokoi         </w:t>
            </w: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46076"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</w:t>
            </w:r>
          </w:p>
          <w:p w:rsidR="00B36651" w:rsidRPr="00E46076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</w:t>
            </w:r>
            <w:r w:rsidRPr="00E46076">
              <w:rPr>
                <w:rFonts w:ascii="Tahoma" w:hAnsi="Tahoma" w:cs="Tahoma"/>
                <w:b/>
                <w:sz w:val="20"/>
              </w:rPr>
              <w:t>KOL.2</w:t>
            </w:r>
          </w:p>
        </w:tc>
        <w:tc>
          <w:tcPr>
            <w:tcW w:w="1701" w:type="dxa"/>
            <w:vAlign w:val="center"/>
          </w:tcPr>
          <w:p w:rsidR="00B36651" w:rsidRPr="000631C2" w:rsidRDefault="00B36651" w:rsidP="0026541A">
            <w:pPr>
              <w:rPr>
                <w:rFonts w:ascii="Tahoma" w:hAnsi="Tahoma" w:cs="Tahoma"/>
              </w:rPr>
            </w:pPr>
          </w:p>
          <w:p w:rsidR="00B36651" w:rsidRPr="00D35DB9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D35DB9">
              <w:rPr>
                <w:rFonts w:ascii="Tahoma" w:hAnsi="Tahoma" w:cs="Tahoma"/>
                <w:b/>
                <w:sz w:val="20"/>
              </w:rPr>
              <w:t>Cena brutto za osobę w PLN /cena jednostkowa za pokój za dobę w PLN</w:t>
            </w:r>
          </w:p>
          <w:p w:rsidR="00B36651" w:rsidRPr="00E46076" w:rsidRDefault="00B36651" w:rsidP="0026541A">
            <w:pPr>
              <w:rPr>
                <w:rFonts w:ascii="Tahoma" w:hAnsi="Tahoma" w:cs="Tahoma"/>
                <w:b/>
              </w:rPr>
            </w:pPr>
            <w:r w:rsidRPr="00E46076">
              <w:rPr>
                <w:rFonts w:ascii="Tahoma" w:hAnsi="Tahoma" w:cs="Tahoma"/>
                <w:b/>
              </w:rPr>
              <w:t xml:space="preserve">        KOL.3</w:t>
            </w:r>
          </w:p>
        </w:tc>
        <w:tc>
          <w:tcPr>
            <w:tcW w:w="2835" w:type="dxa"/>
            <w:vAlign w:val="center"/>
          </w:tcPr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C</w:t>
            </w:r>
            <w:r w:rsidRPr="000631C2">
              <w:rPr>
                <w:rFonts w:ascii="Tahoma" w:hAnsi="Tahoma" w:cs="Tahoma"/>
              </w:rPr>
              <w:t>ena</w:t>
            </w:r>
            <w:r>
              <w:rPr>
                <w:rFonts w:ascii="Tahoma" w:hAnsi="Tahoma" w:cs="Tahoma"/>
              </w:rPr>
              <w:t xml:space="preserve"> brutto usługi w PLN</w:t>
            </w:r>
          </w:p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B36651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B36651" w:rsidRPr="00E46076" w:rsidRDefault="00B36651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6076">
              <w:rPr>
                <w:rFonts w:ascii="Tahoma" w:hAnsi="Tahoma" w:cs="Tahoma"/>
                <w:b/>
              </w:rPr>
              <w:t>KOL.4</w:t>
            </w:r>
          </w:p>
        </w:tc>
      </w:tr>
      <w:tr w:rsidR="00B36651" w:rsidRPr="000631C2" w:rsidTr="0026541A">
        <w:trPr>
          <w:cantSplit/>
          <w:trHeight w:val="919"/>
          <w:jc w:val="center"/>
        </w:trPr>
        <w:tc>
          <w:tcPr>
            <w:tcW w:w="779" w:type="dxa"/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Pr="000631C2" w:rsidRDefault="00B36651" w:rsidP="0026541A">
            <w:pPr>
              <w:rPr>
                <w:rFonts w:ascii="Tahoma" w:hAnsi="Tahoma" w:cs="Tahoma"/>
              </w:rPr>
            </w:pPr>
            <w:r w:rsidRPr="000631C2">
              <w:rPr>
                <w:rFonts w:ascii="Tahoma" w:hAnsi="Tahoma" w:cs="Tahoma"/>
              </w:rPr>
              <w:t>Przerwa kawowa</w:t>
            </w:r>
          </w:p>
        </w:tc>
        <w:tc>
          <w:tcPr>
            <w:tcW w:w="2127" w:type="dxa"/>
          </w:tcPr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B36651" w:rsidRPr="002F1419" w:rsidRDefault="0001397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9</w:t>
            </w:r>
          </w:p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36651" w:rsidRPr="001B54A0" w:rsidRDefault="0001397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KOL.4 = (KOL.2XKOL.3) X 13</w:t>
            </w:r>
            <w:r w:rsidR="00B36651" w:rsidRPr="001B54A0">
              <w:rPr>
                <w:rFonts w:ascii="Tahoma" w:hAnsi="Tahoma" w:cs="Tahoma"/>
                <w:b/>
              </w:rPr>
              <w:t xml:space="preserve"> OSÓB = ……………CENA BRUTTO</w:t>
            </w:r>
          </w:p>
        </w:tc>
      </w:tr>
      <w:tr w:rsidR="00B36651" w:rsidRPr="000631C2" w:rsidTr="0026541A">
        <w:trPr>
          <w:cantSplit/>
          <w:trHeight w:val="67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2F1419" w:rsidRDefault="0001397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1B54A0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  <w:r w:rsidRPr="001B54A0">
              <w:rPr>
                <w:rFonts w:ascii="Tahoma" w:hAnsi="Tahoma" w:cs="Tahoma"/>
                <w:b/>
              </w:rPr>
              <w:t>KOL.2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B54A0">
              <w:rPr>
                <w:rFonts w:ascii="Tahoma" w:hAnsi="Tahoma" w:cs="Tahoma"/>
                <w:b/>
              </w:rPr>
              <w:t>X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B54A0">
              <w:rPr>
                <w:rFonts w:ascii="Tahoma" w:hAnsi="Tahoma" w:cs="Tahoma"/>
                <w:b/>
              </w:rPr>
              <w:t>KOL.3 =…………..CENA BRUTTO</w:t>
            </w:r>
          </w:p>
        </w:tc>
      </w:tr>
      <w:tr w:rsidR="00B36651" w:rsidRPr="000631C2" w:rsidTr="0026541A">
        <w:trPr>
          <w:cantSplit/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013978" w:rsidRPr="002F1419" w:rsidRDefault="0001397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1B54A0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  <w:r w:rsidRPr="001B54A0"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B36651" w:rsidRPr="000631C2" w:rsidTr="0026541A">
        <w:trPr>
          <w:cantSplit/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2-osobowym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1B54A0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  <w:r w:rsidRPr="001B54A0">
              <w:rPr>
                <w:rFonts w:ascii="Tahoma" w:hAnsi="Tahoma" w:cs="Tahoma"/>
                <w:b/>
              </w:rPr>
              <w:t>Kol.2xkol.3 x</w:t>
            </w:r>
            <w:r w:rsidR="00013978">
              <w:rPr>
                <w:rFonts w:ascii="Tahoma" w:hAnsi="Tahoma" w:cs="Tahoma"/>
                <w:b/>
              </w:rPr>
              <w:t xml:space="preserve"> 4 doby</w:t>
            </w:r>
            <w:r w:rsidRPr="001B54A0">
              <w:rPr>
                <w:rFonts w:ascii="Tahoma" w:hAnsi="Tahoma" w:cs="Tahoma"/>
                <w:b/>
              </w:rPr>
              <w:t xml:space="preserve"> = ……………………….CENA BRUTTO</w:t>
            </w:r>
          </w:p>
        </w:tc>
      </w:tr>
      <w:tr w:rsidR="00B36651" w:rsidRPr="000631C2" w:rsidTr="0026541A">
        <w:trPr>
          <w:cantSplit/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013978" w:rsidRPr="001963C1" w:rsidRDefault="0001397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1-osobowym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013978" w:rsidRPr="002F1419" w:rsidRDefault="0001397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Default="00B36651" w:rsidP="0026541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013978" w:rsidRPr="000631C2" w:rsidRDefault="0001397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1" w:rsidRPr="000631C2" w:rsidRDefault="00013978" w:rsidP="0026541A">
            <w:pPr>
              <w:jc w:val="center"/>
              <w:rPr>
                <w:rFonts w:ascii="Tahoma" w:hAnsi="Tahoma" w:cs="Tahoma"/>
              </w:rPr>
            </w:pPr>
            <w:r w:rsidRPr="001B54A0">
              <w:rPr>
                <w:rFonts w:ascii="Tahoma" w:hAnsi="Tahoma" w:cs="Tahoma"/>
                <w:b/>
              </w:rPr>
              <w:t>Kol.2xkol.3 x</w:t>
            </w:r>
            <w:r>
              <w:rPr>
                <w:rFonts w:ascii="Tahoma" w:hAnsi="Tahoma" w:cs="Tahoma"/>
                <w:b/>
              </w:rPr>
              <w:t xml:space="preserve"> 4 doby</w:t>
            </w:r>
            <w:r w:rsidRPr="001B54A0">
              <w:rPr>
                <w:rFonts w:ascii="Tahoma" w:hAnsi="Tahoma" w:cs="Tahoma"/>
                <w:b/>
              </w:rPr>
              <w:t xml:space="preserve"> = ……………………….CENA BRUTTO</w:t>
            </w:r>
          </w:p>
        </w:tc>
      </w:tr>
      <w:tr w:rsidR="00013978" w:rsidRPr="000631C2" w:rsidTr="0026541A">
        <w:trPr>
          <w:cantSplit/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Default="00013978" w:rsidP="0026541A">
            <w:pPr>
              <w:jc w:val="center"/>
              <w:rPr>
                <w:rFonts w:ascii="Tahoma" w:hAnsi="Tahoma" w:cs="Tahoma"/>
              </w:rPr>
            </w:pPr>
          </w:p>
          <w:p w:rsidR="00013978" w:rsidRDefault="0001397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1963C1" w:rsidRDefault="00013978" w:rsidP="0026541A">
            <w:pPr>
              <w:rPr>
                <w:rFonts w:ascii="Tahoma" w:hAnsi="Tahoma" w:cs="Tahoma"/>
              </w:rPr>
            </w:pPr>
            <w:r w:rsidRPr="001963C1">
              <w:rPr>
                <w:rFonts w:ascii="Tahoma" w:hAnsi="Tahoma" w:cs="Tahoma"/>
              </w:rPr>
              <w:t xml:space="preserve">Wynajem Sali szkoleniowej z wyposażeniem standardowym </w:t>
            </w:r>
            <w:r w:rsidRPr="001963C1">
              <w:rPr>
                <w:rFonts w:ascii="Tahoma" w:hAnsi="Tahoma" w:cs="Tahoma"/>
                <w:b/>
              </w:rPr>
              <w:t>w dniach</w:t>
            </w:r>
            <w:r w:rsidR="002F1419">
              <w:rPr>
                <w:rFonts w:ascii="Tahoma" w:hAnsi="Tahoma" w:cs="Tahoma"/>
                <w:b/>
              </w:rPr>
              <w:t xml:space="preserve"> 10-14.09.2018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Default="0001397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Default="00013978" w:rsidP="002654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0631C2" w:rsidRDefault="00013978" w:rsidP="0026541A">
            <w:pPr>
              <w:jc w:val="center"/>
              <w:rPr>
                <w:rFonts w:ascii="Tahoma" w:hAnsi="Tahoma" w:cs="Tahoma"/>
              </w:rPr>
            </w:pPr>
          </w:p>
        </w:tc>
      </w:tr>
      <w:tr w:rsidR="00B36651" w:rsidRPr="000631C2" w:rsidTr="0026541A">
        <w:trPr>
          <w:cantSplit/>
          <w:trHeight w:val="956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1" w:rsidRDefault="0001397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Razem </w:t>
            </w:r>
            <w:r w:rsidR="002C525D">
              <w:rPr>
                <w:rFonts w:ascii="Tahoma" w:hAnsi="Tahoma" w:cs="Tahoma"/>
              </w:rPr>
              <w:t xml:space="preserve"> szkolenie 5 -</w:t>
            </w:r>
            <w:r w:rsidR="00B36651">
              <w:rPr>
                <w:rFonts w:ascii="Tahoma" w:hAnsi="Tahoma" w:cs="Tahoma"/>
              </w:rPr>
              <w:t>dniowe</w:t>
            </w:r>
          </w:p>
          <w:p w:rsidR="00B36651" w:rsidRDefault="00585DD1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 dniach 10-14.09.2018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1" w:rsidRDefault="00B36651" w:rsidP="00013978">
            <w:pPr>
              <w:jc w:val="center"/>
              <w:rPr>
                <w:rFonts w:ascii="Tahoma" w:hAnsi="Tahoma" w:cs="Tahoma"/>
                <w:b/>
              </w:rPr>
            </w:pPr>
            <w:r w:rsidRPr="001B54A0">
              <w:rPr>
                <w:rFonts w:ascii="Tahoma" w:hAnsi="Tahoma" w:cs="Tahoma"/>
                <w:b/>
              </w:rPr>
              <w:t>…………</w:t>
            </w:r>
            <w:r>
              <w:rPr>
                <w:rFonts w:ascii="Tahoma" w:hAnsi="Tahoma" w:cs="Tahoma"/>
                <w:b/>
              </w:rPr>
              <w:t>…………</w:t>
            </w:r>
            <w:r w:rsidRPr="001B54A0">
              <w:rPr>
                <w:rFonts w:ascii="Tahoma" w:hAnsi="Tahoma" w:cs="Tahoma"/>
                <w:b/>
              </w:rPr>
              <w:t>…</w:t>
            </w:r>
            <w:r>
              <w:rPr>
                <w:rFonts w:ascii="Tahoma" w:hAnsi="Tahoma" w:cs="Tahoma"/>
                <w:b/>
              </w:rPr>
              <w:t xml:space="preserve"> ŁĄ</w:t>
            </w:r>
            <w:r w:rsidRPr="001B7251">
              <w:rPr>
                <w:rFonts w:ascii="Tahoma" w:hAnsi="Tahoma" w:cs="Tahoma"/>
                <w:b/>
              </w:rPr>
              <w:t xml:space="preserve">CZNA </w:t>
            </w:r>
            <w:r w:rsidRPr="001B54A0">
              <w:rPr>
                <w:rFonts w:ascii="Tahoma" w:hAnsi="Tahoma" w:cs="Tahoma"/>
                <w:b/>
              </w:rPr>
              <w:t>CENA BRUTTO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013978" w:rsidRPr="000631C2" w:rsidRDefault="00013978" w:rsidP="0001397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b/>
        </w:rPr>
      </w:pPr>
    </w:p>
    <w:p w:rsidR="00B36651" w:rsidRDefault="00B36651" w:rsidP="00B8646E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6651" w:rsidRPr="00841193" w:rsidTr="0026541A">
        <w:tc>
          <w:tcPr>
            <w:tcW w:w="4933" w:type="dxa"/>
          </w:tcPr>
          <w:p w:rsidR="00B36651" w:rsidRPr="00841193" w:rsidRDefault="00B36651" w:rsidP="0026541A">
            <w:pPr>
              <w:rPr>
                <w:rFonts w:ascii="Tahoma" w:hAnsi="Tahoma" w:cs="Tahoma"/>
                <w:bCs/>
              </w:rPr>
            </w:pPr>
          </w:p>
          <w:p w:rsidR="00B36651" w:rsidRPr="00841193" w:rsidRDefault="00B36651" w:rsidP="0026541A">
            <w:pPr>
              <w:rPr>
                <w:rFonts w:ascii="Tahoma" w:hAnsi="Tahoma" w:cs="Tahoma"/>
                <w:bCs/>
              </w:rPr>
            </w:pPr>
            <w:r w:rsidRPr="00841193">
              <w:rPr>
                <w:rFonts w:ascii="Tahoma" w:hAnsi="Tahoma" w:cs="Tahoma"/>
                <w:bCs/>
              </w:rPr>
              <w:t xml:space="preserve">Data  </w:t>
            </w:r>
            <w:r w:rsidRPr="00841193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36651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36651" w:rsidRPr="00841193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36651" w:rsidRPr="00841193" w:rsidRDefault="00B36651" w:rsidP="0026541A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841193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B36651" w:rsidRPr="00841193" w:rsidRDefault="00B36651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841193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2F1419" w:rsidRDefault="00FE7465" w:rsidP="00B73D3C">
      <w:pPr>
        <w:ind w:left="426" w:hanging="426"/>
        <w:jc w:val="both"/>
        <w:rPr>
          <w:rFonts w:ascii="Tahoma" w:hAnsi="Tahoma" w:cs="Tahoma"/>
          <w:b/>
          <w:bCs/>
          <w:color w:val="000000"/>
        </w:rPr>
      </w:pPr>
      <w:r w:rsidRPr="00763958">
        <w:rPr>
          <w:rFonts w:ascii="Tahoma" w:hAnsi="Tahoma" w:cs="Tahoma"/>
          <w:b/>
          <w:bCs/>
          <w:color w:val="000000"/>
        </w:rPr>
        <w:t xml:space="preserve">Uwaga: </w:t>
      </w:r>
      <w:r w:rsidR="00B8646E">
        <w:rPr>
          <w:rFonts w:ascii="Tahoma" w:hAnsi="Tahoma" w:cs="Tahoma"/>
          <w:b/>
          <w:bCs/>
          <w:color w:val="000000"/>
        </w:rPr>
        <w:t xml:space="preserve">Zadanie nr 1 : </w:t>
      </w:r>
      <w:r w:rsidRPr="00763958">
        <w:rPr>
          <w:rFonts w:ascii="Tahoma" w:hAnsi="Tahoma" w:cs="Tahoma"/>
          <w:b/>
          <w:bCs/>
          <w:color w:val="000000"/>
        </w:rPr>
        <w:t>Zamawiający na realizację zamówienia obejmującego wszystkie usłu</w:t>
      </w:r>
      <w:r>
        <w:rPr>
          <w:rFonts w:ascii="Tahoma" w:hAnsi="Tahoma" w:cs="Tahoma"/>
          <w:b/>
          <w:bCs/>
          <w:color w:val="000000"/>
        </w:rPr>
        <w:t>gi dotyczące szkolenia 5 -dniowego</w:t>
      </w:r>
      <w:r w:rsidRPr="00763958">
        <w:rPr>
          <w:rFonts w:ascii="Tahoma" w:hAnsi="Tahoma" w:cs="Tahoma"/>
          <w:b/>
          <w:bCs/>
          <w:color w:val="000000"/>
        </w:rPr>
        <w:t xml:space="preserve"> (sala, gastronomia, hotel) </w:t>
      </w:r>
      <w:r>
        <w:rPr>
          <w:rFonts w:ascii="Tahoma" w:hAnsi="Tahoma" w:cs="Tahoma"/>
          <w:b/>
          <w:bCs/>
          <w:color w:val="000000"/>
        </w:rPr>
        <w:t>może przeznaczyć maksymalnie 1200</w:t>
      </w:r>
      <w:r w:rsidRPr="00763958">
        <w:rPr>
          <w:rFonts w:ascii="Tahoma" w:hAnsi="Tahoma" w:cs="Tahoma"/>
          <w:b/>
          <w:bCs/>
          <w:color w:val="000000"/>
        </w:rPr>
        <w:t>,00 zł brutto na 1 osobę.</w:t>
      </w:r>
      <w:r w:rsidR="00B73D3C" w:rsidRPr="00B73D3C">
        <w:rPr>
          <w:rFonts w:ascii="Tahoma" w:hAnsi="Tahoma" w:cs="Tahoma"/>
          <w:b/>
          <w:bCs/>
          <w:color w:val="000000"/>
        </w:rPr>
        <w:t xml:space="preserve"> </w:t>
      </w:r>
    </w:p>
    <w:p w:rsidR="00B73D3C" w:rsidRDefault="002F1419" w:rsidP="00B73D3C">
      <w:pPr>
        <w:ind w:left="426" w:hanging="426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Uwaga</w:t>
      </w:r>
      <w:r w:rsidR="00B73D3C">
        <w:rPr>
          <w:rFonts w:ascii="Tahoma" w:hAnsi="Tahoma" w:cs="Tahoma"/>
          <w:b/>
          <w:bCs/>
          <w:color w:val="000000"/>
        </w:rPr>
        <w:t>: Oferty zawierające ceny brutto na osobę wyższe niż 1200zł na osobę  będą podlegały odrzuceniu jako niezgodne z treścią ogłoszenia.</w:t>
      </w:r>
    </w:p>
    <w:p w:rsidR="00FE7465" w:rsidRPr="00763958" w:rsidRDefault="00FE7465" w:rsidP="00FE7465">
      <w:pPr>
        <w:widowControl w:val="0"/>
        <w:suppressAutoHyphens/>
        <w:spacing w:after="120" w:line="276" w:lineRule="auto"/>
        <w:contextualSpacing/>
        <w:jc w:val="both"/>
        <w:rPr>
          <w:rFonts w:ascii="Tahoma" w:hAnsi="Tahoma" w:cs="Tahoma"/>
          <w:b/>
          <w:bCs/>
          <w:color w:val="000000"/>
        </w:rPr>
      </w:pPr>
    </w:p>
    <w:p w:rsidR="00FE7465" w:rsidRDefault="00FE7465" w:rsidP="00FE746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Pr="004F6CF7" w:rsidRDefault="00EA3BA9" w:rsidP="007F0556">
      <w:pPr>
        <w:ind w:left="5664" w:firstLine="708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lastRenderedPageBreak/>
        <w:t>Załącznik nr 1 do ogłoszenia</w:t>
      </w: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A80101">
      <w:pPr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Pr="00586289" w:rsidRDefault="007F0556" w:rsidP="007F05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</w:t>
      </w:r>
      <w:r w:rsidR="002F1419">
        <w:rPr>
          <w:rFonts w:ascii="Tahoma" w:hAnsi="Tahoma" w:cs="Tahoma"/>
          <w:bCs/>
        </w:rPr>
        <w:t xml:space="preserve">                       </w:t>
      </w:r>
      <w:r>
        <w:rPr>
          <w:rFonts w:ascii="Tahoma" w:hAnsi="Tahoma" w:cs="Tahoma"/>
          <w:bCs/>
        </w:rPr>
        <w:t xml:space="preserve">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</w:t>
      </w:r>
      <w:r w:rsidR="00D35DB9">
        <w:rPr>
          <w:rFonts w:ascii="Tahoma" w:hAnsi="Tahoma" w:cs="Tahoma"/>
          <w:b/>
          <w:bCs/>
          <w:spacing w:val="40"/>
        </w:rPr>
        <w:t xml:space="preserve"> NR 2</w:t>
      </w:r>
    </w:p>
    <w:p w:rsidR="00905E6A" w:rsidRDefault="00905E6A" w:rsidP="00905E6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05E6A" w:rsidRDefault="00905E6A" w:rsidP="00905E6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D35DB9">
        <w:rPr>
          <w:rFonts w:ascii="Tahoma" w:hAnsi="Tahoma" w:cs="Tahoma"/>
        </w:rPr>
        <w:t>na</w:t>
      </w:r>
      <w:r w:rsidR="00D35DB9">
        <w:rPr>
          <w:rFonts w:ascii="Tahoma" w:hAnsi="Tahoma" w:cs="Tahoma"/>
          <w:smallCaps/>
        </w:rPr>
        <w:t xml:space="preserve"> </w:t>
      </w:r>
      <w:r w:rsidR="00D35DB9">
        <w:rPr>
          <w:rFonts w:ascii="Tahoma" w:hAnsi="Tahoma" w:cs="Tahoma"/>
          <w:bCs/>
        </w:rPr>
        <w:t xml:space="preserve"> </w:t>
      </w:r>
      <w:r w:rsidR="00D35DB9">
        <w:rPr>
          <w:rFonts w:ascii="Tahoma" w:hAnsi="Tahoma" w:cs="Tahoma"/>
        </w:rPr>
        <w:t xml:space="preserve">wynajem </w:t>
      </w:r>
      <w:proofErr w:type="spellStart"/>
      <w:r w:rsidR="00D35DB9">
        <w:rPr>
          <w:rFonts w:ascii="Tahoma" w:hAnsi="Tahoma" w:cs="Tahoma"/>
        </w:rPr>
        <w:t>sal</w:t>
      </w:r>
      <w:proofErr w:type="spellEnd"/>
      <w:r w:rsidR="00D35DB9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zadania.</w:t>
      </w:r>
    </w:p>
    <w:p w:rsidR="00D35DB9" w:rsidRDefault="00D35DB9" w:rsidP="00905E6A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C25F7A" w:rsidRPr="00C25F7A" w:rsidRDefault="007F0556" w:rsidP="00C25F7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CPV  </w:t>
      </w:r>
      <w:r w:rsidR="00AE57D4">
        <w:rPr>
          <w:rFonts w:ascii="Tahoma" w:hAnsi="Tahoma" w:cs="Tahoma"/>
        </w:rPr>
        <w:t>55520000-1,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="00C25F7A">
        <w:rPr>
          <w:rFonts w:ascii="Tahoma" w:hAnsi="Tahoma" w:cs="Tahoma"/>
        </w:rPr>
        <w:t>5511</w:t>
      </w:r>
      <w:r w:rsidR="00AE57D4">
        <w:rPr>
          <w:rFonts w:ascii="Tahoma" w:hAnsi="Tahoma" w:cs="Tahoma"/>
        </w:rPr>
        <w:t>0000-4 , 70220000-9</w:t>
      </w:r>
    </w:p>
    <w:p w:rsidR="007F0556" w:rsidRDefault="007F0556" w:rsidP="007F0556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color w:val="000000"/>
          <w:sz w:val="19"/>
          <w:szCs w:val="19"/>
        </w:rPr>
      </w:pPr>
    </w:p>
    <w:p w:rsidR="007F0556" w:rsidRPr="00407CF2" w:rsidRDefault="007F0556" w:rsidP="007F0556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</w:p>
    <w:p w:rsidR="007F0556" w:rsidRPr="00407CF2" w:rsidRDefault="007F0556" w:rsidP="007F0556">
      <w:pPr>
        <w:suppressAutoHyphens/>
        <w:ind w:left="284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7F0556" w:rsidRPr="00407CF2" w:rsidRDefault="007F0556" w:rsidP="007F0556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556" w:rsidRPr="00407CF2" w:rsidRDefault="007F0556" w:rsidP="007F0556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7F0556" w:rsidRPr="00407CF2" w:rsidRDefault="007F0556" w:rsidP="007F0556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F0556" w:rsidRPr="00407CF2" w:rsidRDefault="007F0556" w:rsidP="007F055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 xml:space="preserve">4.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Oferujemy wykonanie zamówienia objętego przetargiem, zgodnie z cenami zawartymi w tabeli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8D2902">
        <w:rPr>
          <w:rFonts w:ascii="Tahoma" w:hAnsi="Tahoma" w:cs="Tahoma"/>
          <w:b/>
          <w:color w:val="000000"/>
          <w:sz w:val="19"/>
          <w:szCs w:val="19"/>
        </w:rPr>
        <w:t xml:space="preserve"> za 2 szkolenia 3</w:t>
      </w:r>
      <w:r w:rsidR="00F51FC7">
        <w:rPr>
          <w:rFonts w:ascii="Tahoma" w:hAnsi="Tahoma" w:cs="Tahoma"/>
          <w:b/>
          <w:color w:val="000000"/>
          <w:sz w:val="19"/>
          <w:szCs w:val="19"/>
        </w:rPr>
        <w:t xml:space="preserve"> -</w:t>
      </w:r>
      <w:r w:rsidR="008D2902">
        <w:rPr>
          <w:rFonts w:ascii="Tahoma" w:hAnsi="Tahoma" w:cs="Tahoma"/>
          <w:b/>
          <w:color w:val="000000"/>
          <w:sz w:val="19"/>
          <w:szCs w:val="19"/>
        </w:rPr>
        <w:t xml:space="preserve"> dniowe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</w:p>
    <w:p w:rsidR="007F0556" w:rsidRPr="00407CF2" w:rsidRDefault="002F1419" w:rsidP="007F0556">
      <w:pPr>
        <w:rPr>
          <w:rFonts w:ascii="Tahoma" w:eastAsia="MS Mincho" w:hAnsi="Tahoma" w:cs="Tahoma"/>
          <w:b/>
          <w:color w:val="000000"/>
          <w:sz w:val="19"/>
          <w:szCs w:val="19"/>
        </w:rPr>
      </w:pPr>
      <w:r>
        <w:rPr>
          <w:rFonts w:ascii="Tahoma" w:eastAsia="TimesNewRoman" w:hAnsi="Tahoma" w:cs="Tahoma"/>
          <w:b/>
          <w:sz w:val="19"/>
          <w:szCs w:val="19"/>
        </w:rPr>
        <w:t>Podlega ocenie, zgodnie z  kryteriami oceny ofert w zadaniu nr 2 zawartymi w ogłoszeniu o zamówieniu.</w:t>
      </w:r>
    </w:p>
    <w:p w:rsidR="007F0556" w:rsidRPr="00407CF2" w:rsidRDefault="007F0556" w:rsidP="007F0556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7F0556" w:rsidRPr="00407CF2" w:rsidRDefault="007F0556" w:rsidP="007F0556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7F0556" w:rsidRPr="00407CF2" w:rsidRDefault="007F0556" w:rsidP="007F0556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 xml:space="preserve">. Oferujemy wykonywanie zamówienia w terminach: </w:t>
      </w:r>
      <w:r w:rsidR="002E4EE2">
        <w:rPr>
          <w:rFonts w:ascii="Tahoma" w:hAnsi="Tahoma" w:cs="Tahoma"/>
          <w:bCs/>
          <w:sz w:val="19"/>
          <w:szCs w:val="19"/>
        </w:rPr>
        <w:t>2 szkolenia 3 –dniowe w okresie</w:t>
      </w:r>
      <w:r w:rsidR="00D35DB9">
        <w:rPr>
          <w:rFonts w:ascii="Tahoma" w:hAnsi="Tahoma" w:cs="Tahoma"/>
          <w:bCs/>
          <w:sz w:val="19"/>
          <w:szCs w:val="19"/>
        </w:rPr>
        <w:t xml:space="preserve"> od</w:t>
      </w:r>
      <w:r w:rsidR="002E4EE2">
        <w:rPr>
          <w:rFonts w:ascii="Tahoma" w:hAnsi="Tahoma" w:cs="Tahoma"/>
          <w:bCs/>
          <w:sz w:val="19"/>
          <w:szCs w:val="19"/>
        </w:rPr>
        <w:t xml:space="preserve"> </w:t>
      </w:r>
      <w:r w:rsidR="00D35DB9">
        <w:rPr>
          <w:rFonts w:ascii="Tahoma" w:hAnsi="Tahoma" w:cs="Tahoma"/>
          <w:b/>
          <w:bCs/>
          <w:sz w:val="19"/>
          <w:szCs w:val="19"/>
        </w:rPr>
        <w:t xml:space="preserve">10 do </w:t>
      </w:r>
      <w:r>
        <w:rPr>
          <w:rFonts w:ascii="Tahoma" w:hAnsi="Tahoma" w:cs="Tahoma"/>
          <w:b/>
          <w:bCs/>
          <w:sz w:val="19"/>
          <w:szCs w:val="19"/>
        </w:rPr>
        <w:t>12.10.2018</w:t>
      </w:r>
      <w:r w:rsidRPr="00407CF2">
        <w:rPr>
          <w:rFonts w:ascii="Tahoma" w:hAnsi="Tahoma" w:cs="Tahoma"/>
          <w:b/>
          <w:bCs/>
          <w:sz w:val="19"/>
          <w:szCs w:val="19"/>
        </w:rPr>
        <w:t>r</w:t>
      </w:r>
      <w:r>
        <w:rPr>
          <w:rFonts w:ascii="Tahoma" w:hAnsi="Tahoma" w:cs="Tahoma"/>
          <w:b/>
          <w:bCs/>
          <w:sz w:val="19"/>
          <w:szCs w:val="19"/>
        </w:rPr>
        <w:t xml:space="preserve"> i </w:t>
      </w:r>
      <w:r w:rsidR="00D35DB9">
        <w:rPr>
          <w:rFonts w:ascii="Tahoma" w:hAnsi="Tahoma" w:cs="Tahoma"/>
          <w:b/>
          <w:bCs/>
          <w:sz w:val="19"/>
          <w:szCs w:val="19"/>
        </w:rPr>
        <w:t xml:space="preserve">od 14 do </w:t>
      </w:r>
      <w:r>
        <w:rPr>
          <w:rFonts w:ascii="Tahoma" w:hAnsi="Tahoma" w:cs="Tahoma"/>
          <w:b/>
          <w:bCs/>
          <w:sz w:val="19"/>
          <w:szCs w:val="19"/>
        </w:rPr>
        <w:t>16.11.2018r</w:t>
      </w:r>
    </w:p>
    <w:p w:rsidR="00A80101" w:rsidRDefault="00A80101" w:rsidP="007F0556">
      <w:pPr>
        <w:jc w:val="both"/>
        <w:rPr>
          <w:rFonts w:ascii="Tahoma" w:hAnsi="Tahoma" w:cs="Tahoma"/>
          <w:b/>
          <w:sz w:val="19"/>
          <w:szCs w:val="19"/>
        </w:rPr>
      </w:pPr>
    </w:p>
    <w:p w:rsidR="007F0556" w:rsidRPr="00407CF2" w:rsidRDefault="007F0556" w:rsidP="007F0556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LEGNICA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…………………………….. (</w:t>
      </w:r>
      <w:r w:rsidRPr="00407CF2">
        <w:rPr>
          <w:rFonts w:ascii="Tahoma" w:hAnsi="Tahoma" w:cs="Tahoma"/>
          <w:sz w:val="19"/>
          <w:szCs w:val="19"/>
        </w:rPr>
        <w:t>nazwa i adres hotelu</w:t>
      </w:r>
      <w:r>
        <w:rPr>
          <w:rFonts w:ascii="Tahoma" w:hAnsi="Tahoma" w:cs="Tahoma"/>
          <w:sz w:val="19"/>
          <w:szCs w:val="19"/>
        </w:rPr>
        <w:t>/</w:t>
      </w:r>
      <w:r w:rsidRPr="00407CF2">
        <w:rPr>
          <w:rFonts w:ascii="Tahoma" w:hAnsi="Tahoma" w:cs="Tahoma"/>
          <w:sz w:val="19"/>
          <w:szCs w:val="19"/>
        </w:rPr>
        <w:t>obiektu).</w:t>
      </w:r>
    </w:p>
    <w:p w:rsidR="00D35DB9" w:rsidRDefault="00D35DB9" w:rsidP="008D2902">
      <w:pPr>
        <w:jc w:val="both"/>
        <w:rPr>
          <w:rFonts w:ascii="Tahoma" w:hAnsi="Tahoma" w:cs="Tahoma"/>
          <w:b/>
          <w:sz w:val="19"/>
          <w:szCs w:val="19"/>
        </w:rPr>
      </w:pPr>
    </w:p>
    <w:p w:rsidR="008D2902" w:rsidRPr="00B8646E" w:rsidRDefault="00A826FF" w:rsidP="008D2902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8D2902">
        <w:rPr>
          <w:rFonts w:ascii="Tahoma" w:hAnsi="Tahoma" w:cs="Tahoma"/>
          <w:sz w:val="19"/>
          <w:szCs w:val="19"/>
        </w:rPr>
        <w:t>.</w:t>
      </w:r>
      <w:r w:rsidR="008D2902" w:rsidRPr="00B8646E">
        <w:rPr>
          <w:rFonts w:ascii="Tahoma" w:hAnsi="Tahoma" w:cs="Tahoma"/>
          <w:b/>
          <w:sz w:val="19"/>
          <w:szCs w:val="19"/>
        </w:rPr>
        <w:t xml:space="preserve">Oferujemy możliwość skrócenia terminu zgłoszenia przez Zamawiającego ostatecznej liczby uczestników szkoleń </w:t>
      </w:r>
      <w:r w:rsidR="00B8646E">
        <w:rPr>
          <w:rFonts w:ascii="Tahoma" w:hAnsi="Tahoma" w:cs="Tahoma"/>
          <w:b/>
          <w:sz w:val="19"/>
          <w:szCs w:val="19"/>
        </w:rPr>
        <w:t xml:space="preserve"> </w:t>
      </w:r>
      <w:r w:rsidR="008D2902">
        <w:rPr>
          <w:rFonts w:ascii="Tahoma" w:hAnsi="Tahoma" w:cs="Tahoma"/>
          <w:b/>
          <w:sz w:val="19"/>
          <w:szCs w:val="19"/>
        </w:rPr>
        <w:t>na …………… dni przed terminem wykonania usługi</w:t>
      </w:r>
      <w:r w:rsidR="008D2902">
        <w:rPr>
          <w:rFonts w:ascii="Tahoma" w:hAnsi="Tahoma" w:cs="Tahoma"/>
          <w:sz w:val="19"/>
          <w:szCs w:val="19"/>
        </w:rPr>
        <w:t xml:space="preserve"> (należy podać ilość dni).</w:t>
      </w:r>
      <w:r w:rsidR="008D2902">
        <w:rPr>
          <w:rFonts w:ascii="Tahoma" w:eastAsia="TimesNewRoman" w:hAnsi="Tahoma" w:cs="Tahoma"/>
          <w:b/>
          <w:sz w:val="19"/>
          <w:szCs w:val="19"/>
        </w:rPr>
        <w:t xml:space="preserve"> </w:t>
      </w:r>
    </w:p>
    <w:p w:rsidR="00D35DB9" w:rsidRDefault="00D35DB9" w:rsidP="008D2902">
      <w:pPr>
        <w:jc w:val="both"/>
        <w:rPr>
          <w:rFonts w:ascii="Tahoma" w:eastAsia="TimesNewRoman" w:hAnsi="Tahoma" w:cs="Tahoma"/>
          <w:b/>
          <w:sz w:val="19"/>
          <w:szCs w:val="19"/>
        </w:rPr>
      </w:pPr>
    </w:p>
    <w:p w:rsidR="008D2902" w:rsidRPr="002F1419" w:rsidRDefault="008D2902" w:rsidP="008D2902">
      <w:pPr>
        <w:jc w:val="both"/>
        <w:rPr>
          <w:rFonts w:ascii="Tahoma" w:hAnsi="Tahoma" w:cs="Tahoma"/>
          <w:b/>
          <w:color w:val="000000"/>
          <w:sz w:val="19"/>
          <w:szCs w:val="19"/>
        </w:rPr>
      </w:pPr>
      <w:r w:rsidRPr="002F1419">
        <w:rPr>
          <w:rFonts w:ascii="Tahoma" w:eastAsia="TimesNewRoman" w:hAnsi="Tahoma" w:cs="Tahoma"/>
          <w:b/>
          <w:sz w:val="19"/>
          <w:szCs w:val="19"/>
        </w:rPr>
        <w:t>Podleg</w:t>
      </w:r>
      <w:r w:rsidR="00F51FC7" w:rsidRPr="002F1419">
        <w:rPr>
          <w:rFonts w:ascii="Tahoma" w:eastAsia="TimesNewRoman" w:hAnsi="Tahoma" w:cs="Tahoma"/>
          <w:b/>
          <w:sz w:val="19"/>
          <w:szCs w:val="19"/>
        </w:rPr>
        <w:t xml:space="preserve">a ocenie, zgodnie z 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kryteria</w:t>
      </w:r>
      <w:r w:rsidR="00F51FC7" w:rsidRPr="002F1419">
        <w:rPr>
          <w:rFonts w:ascii="Tahoma" w:eastAsia="TimesNewRoman" w:hAnsi="Tahoma" w:cs="Tahoma"/>
          <w:b/>
          <w:sz w:val="19"/>
          <w:szCs w:val="19"/>
        </w:rPr>
        <w:t>mi oceny ofert dla zadania nr 2 zawartymi w ogłoszeniu.</w:t>
      </w:r>
    </w:p>
    <w:p w:rsidR="00D35DB9" w:rsidRDefault="00D35DB9" w:rsidP="008D2902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8D2902" w:rsidRPr="00D35DB9" w:rsidRDefault="008D2902" w:rsidP="008D2902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35DB9">
        <w:rPr>
          <w:rFonts w:ascii="Tahoma" w:hAnsi="Tahoma" w:cs="Tahoma"/>
          <w:color w:val="000000"/>
          <w:sz w:val="19"/>
          <w:szCs w:val="19"/>
        </w:rPr>
        <w:t xml:space="preserve">W przypadku wskazania terminu dłuższego niż wymagane zgodnie z ogłoszeniem 3 dni oferta podlega odrzuceniu. </w:t>
      </w:r>
    </w:p>
    <w:p w:rsidR="008D2902" w:rsidRDefault="008D2902" w:rsidP="008D2902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7F0556" w:rsidRPr="00E257CC" w:rsidRDefault="00A826FF" w:rsidP="008D290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19"/>
          <w:szCs w:val="19"/>
        </w:rPr>
        <w:t>9</w:t>
      </w:r>
      <w:r w:rsidR="007F0556">
        <w:rPr>
          <w:rFonts w:ascii="Tahoma" w:hAnsi="Tahoma" w:cs="Tahoma"/>
          <w:sz w:val="19"/>
          <w:szCs w:val="19"/>
        </w:rPr>
        <w:t>.</w:t>
      </w:r>
      <w:r w:rsidR="007F0556" w:rsidRPr="007F0556">
        <w:rPr>
          <w:rFonts w:ascii="Tahoma" w:hAnsi="Tahoma" w:cs="Tahoma"/>
          <w:b/>
        </w:rPr>
        <w:t xml:space="preserve"> </w:t>
      </w:r>
      <w:r w:rsidR="007F0556" w:rsidRPr="00E257CC">
        <w:rPr>
          <w:rFonts w:ascii="Tahoma" w:hAnsi="Tahoma" w:cs="Tahoma"/>
        </w:rPr>
        <w:t xml:space="preserve"> </w:t>
      </w:r>
      <w:r w:rsidR="007F0556"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7F0556" w:rsidRPr="00E257CC">
        <w:rPr>
          <w:rFonts w:ascii="Tahoma" w:hAnsi="Tahoma" w:cs="Tahoma"/>
          <w:color w:val="000000"/>
          <w:vertAlign w:val="superscript"/>
        </w:rPr>
        <w:t>1)</w:t>
      </w:r>
      <w:r w:rsidR="007F0556" w:rsidRPr="00E257CC">
        <w:rPr>
          <w:rFonts w:ascii="Tahoma" w:hAnsi="Tahoma" w:cs="Tahoma"/>
          <w:color w:val="000000"/>
        </w:rPr>
        <w:t xml:space="preserve"> wobec osób fizycznych, </w:t>
      </w:r>
      <w:r w:rsidR="007F0556" w:rsidRPr="00E257CC">
        <w:rPr>
          <w:rFonts w:ascii="Tahoma" w:hAnsi="Tahoma" w:cs="Tahoma"/>
        </w:rPr>
        <w:t>od których dane osobowe bezpośrednio lub pośrednio pozyskałem</w:t>
      </w:r>
      <w:r w:rsidR="007F0556"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7F0556" w:rsidRPr="00E257CC">
        <w:rPr>
          <w:rFonts w:ascii="Tahoma" w:hAnsi="Tahoma" w:cs="Tahoma"/>
        </w:rPr>
        <w:t>.*</w:t>
      </w:r>
      <w:r w:rsidR="007F0556" w:rsidRPr="00E257CC">
        <w:rPr>
          <w:rFonts w:ascii="Tahoma" w:hAnsi="Tahoma" w:cs="Tahoma"/>
          <w:color w:val="000000"/>
        </w:rPr>
        <w:t xml:space="preserve"> </w:t>
      </w:r>
    </w:p>
    <w:p w:rsidR="007F0556" w:rsidRDefault="007F0556" w:rsidP="002F14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2F1419">
        <w:rPr>
          <w:rFonts w:ascii="Tahoma" w:hAnsi="Tahoma" w:cs="Tahoma"/>
          <w:sz w:val="20"/>
          <w:szCs w:val="20"/>
        </w:rPr>
        <w:t>nia np. przez jego wykreślenie)</w:t>
      </w:r>
    </w:p>
    <w:p w:rsidR="007F0556" w:rsidRPr="00407CF2" w:rsidRDefault="00A826FF" w:rsidP="007F0556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7F0556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7F0556" w:rsidRPr="00407CF2" w:rsidRDefault="00A826FF" w:rsidP="007F0556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7F0556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7F0556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7F0556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7F0556" w:rsidRPr="00407CF2" w:rsidRDefault="00A826FF" w:rsidP="007F0556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7F0556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7F0556" w:rsidRPr="00407CF2" w:rsidRDefault="007F0556" w:rsidP="007F0556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F0556" w:rsidRPr="00407CF2" w:rsidRDefault="007F0556" w:rsidP="007F0556">
      <w:pPr>
        <w:numPr>
          <w:ilvl w:val="0"/>
          <w:numId w:val="14"/>
        </w:numPr>
        <w:tabs>
          <w:tab w:val="clear" w:pos="2880"/>
          <w:tab w:val="num" w:pos="709"/>
        </w:tabs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F0556" w:rsidRPr="00407CF2" w:rsidRDefault="00A826FF" w:rsidP="007F055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="007F0556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</w:t>
      </w:r>
      <w:r w:rsidR="00403B28">
        <w:rPr>
          <w:rFonts w:ascii="Tahoma" w:hAnsi="Tahoma" w:cs="Tahoma"/>
          <w:sz w:val="19"/>
          <w:szCs w:val="19"/>
        </w:rPr>
        <w:t xml:space="preserve">ór umowy (załącznik nr 7 do </w:t>
      </w:r>
      <w:proofErr w:type="spellStart"/>
      <w:r w:rsidR="00403B28">
        <w:rPr>
          <w:rFonts w:ascii="Tahoma" w:hAnsi="Tahoma" w:cs="Tahoma"/>
          <w:sz w:val="19"/>
          <w:szCs w:val="19"/>
        </w:rPr>
        <w:t>odgłoszenia</w:t>
      </w:r>
      <w:proofErr w:type="spellEnd"/>
      <w:r w:rsidR="007F0556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7F0556" w:rsidRPr="00407CF2" w:rsidRDefault="00A826FF" w:rsidP="007F0556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14</w:t>
      </w:r>
      <w:r w:rsidR="007F0556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7F0556" w:rsidRPr="00407CF2">
        <w:rPr>
          <w:rFonts w:ascii="Tahoma" w:hAnsi="Tahoma" w:cs="Tahoma"/>
          <w:sz w:val="19"/>
          <w:szCs w:val="19"/>
        </w:rPr>
        <w:tab/>
      </w:r>
      <w:r w:rsidR="007F0556" w:rsidRPr="00407CF2">
        <w:rPr>
          <w:rFonts w:ascii="Tahoma" w:hAnsi="Tahoma" w:cs="Tahoma"/>
          <w:sz w:val="19"/>
          <w:szCs w:val="19"/>
        </w:rPr>
        <w:tab/>
      </w:r>
      <w:r w:rsidR="007F0556" w:rsidRPr="00407CF2">
        <w:rPr>
          <w:rFonts w:ascii="Tahoma" w:hAnsi="Tahoma" w:cs="Tahoma"/>
          <w:sz w:val="19"/>
          <w:szCs w:val="19"/>
        </w:rPr>
        <w:tab/>
      </w:r>
      <w:r w:rsidR="007F0556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7F0556" w:rsidRPr="00407CF2" w:rsidRDefault="00A826FF" w:rsidP="007F0556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="007F0556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7F0556" w:rsidRDefault="007F0556" w:rsidP="007F0556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F0556" w:rsidRDefault="007F0556" w:rsidP="007F0556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F0556" w:rsidRDefault="007F0556" w:rsidP="007F0556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F0556" w:rsidRDefault="007F0556" w:rsidP="007F0556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F0556" w:rsidRPr="002F1419" w:rsidTr="0026541A">
        <w:tc>
          <w:tcPr>
            <w:tcW w:w="4933" w:type="dxa"/>
          </w:tcPr>
          <w:p w:rsidR="007F0556" w:rsidRPr="002F1419" w:rsidRDefault="007F0556" w:rsidP="0026541A">
            <w:pPr>
              <w:rPr>
                <w:rFonts w:ascii="Tahoma" w:hAnsi="Tahoma" w:cs="Tahoma"/>
                <w:bCs/>
              </w:rPr>
            </w:pPr>
          </w:p>
          <w:p w:rsidR="007F0556" w:rsidRPr="002F1419" w:rsidRDefault="007F0556" w:rsidP="0026541A">
            <w:pPr>
              <w:rPr>
                <w:rFonts w:ascii="Tahoma" w:hAnsi="Tahoma" w:cs="Tahoma"/>
                <w:bCs/>
              </w:rPr>
            </w:pPr>
            <w:r w:rsidRPr="002F1419">
              <w:rPr>
                <w:rFonts w:ascii="Tahoma" w:hAnsi="Tahoma" w:cs="Tahoma"/>
                <w:bCs/>
              </w:rPr>
              <w:t xml:space="preserve">Data  </w:t>
            </w:r>
            <w:r w:rsidRPr="002F1419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F0556" w:rsidRPr="002F1419" w:rsidRDefault="007F0556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7F0556" w:rsidRPr="002F1419" w:rsidRDefault="007F0556" w:rsidP="0026541A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F0556" w:rsidRPr="002F1419" w:rsidRDefault="007F0556" w:rsidP="0026541A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947A7E" w:rsidRDefault="00947A7E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03B28" w:rsidRDefault="00403B28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947A7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2F1419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3334E4" w:rsidRDefault="00662516" w:rsidP="002F1419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  <w:r w:rsidRPr="003334E4">
        <w:rPr>
          <w:rFonts w:ascii="Tahoma" w:hAnsi="Tahoma" w:cs="Tahoma"/>
          <w:b/>
          <w:spacing w:val="40"/>
        </w:rPr>
        <w:lastRenderedPageBreak/>
        <w:t xml:space="preserve">Załącznik nr 2 do ogłoszenia </w:t>
      </w:r>
    </w:p>
    <w:p w:rsidR="002F1419" w:rsidRDefault="002F1419" w:rsidP="002F1419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2F1419" w:rsidRDefault="002F1419" w:rsidP="002F1419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2F1419" w:rsidRDefault="002F1419" w:rsidP="002F1419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03B28" w:rsidRDefault="00C56927" w:rsidP="00403B28">
      <w:pPr>
        <w:widowControl w:val="0"/>
        <w:suppressAutoHyphens/>
        <w:jc w:val="both"/>
        <w:rPr>
          <w:rFonts w:ascii="Tahoma" w:hAnsi="Tahoma" w:cs="Tahoma"/>
        </w:rPr>
      </w:pPr>
      <w:r w:rsidRPr="003334E4">
        <w:rPr>
          <w:rFonts w:ascii="Tahoma" w:hAnsi="Tahoma" w:cs="Tahoma"/>
          <w:b/>
          <w:spacing w:val="40"/>
        </w:rPr>
        <w:t xml:space="preserve">FORMULARZ CENOWY </w:t>
      </w:r>
      <w:r w:rsidR="00F51FC7">
        <w:rPr>
          <w:rFonts w:ascii="Tahoma" w:hAnsi="Tahoma" w:cs="Tahoma"/>
          <w:b/>
          <w:spacing w:val="40"/>
        </w:rPr>
        <w:t xml:space="preserve">DO OFERTY NA </w:t>
      </w:r>
      <w:r w:rsidRPr="003334E4">
        <w:rPr>
          <w:rFonts w:ascii="Tahoma" w:hAnsi="Tahoma" w:cs="Tahoma"/>
          <w:b/>
          <w:spacing w:val="40"/>
        </w:rPr>
        <w:t>ZADANIE NR2</w:t>
      </w:r>
      <w:r w:rsidRPr="003334E4">
        <w:rPr>
          <w:rFonts w:ascii="Tahoma" w:hAnsi="Tahoma" w:cs="Tahoma"/>
          <w:bCs/>
        </w:rPr>
        <w:t xml:space="preserve">procedura na usługi społeczne </w:t>
      </w:r>
      <w:r w:rsidR="00F51FC7">
        <w:rPr>
          <w:rFonts w:ascii="Tahoma" w:hAnsi="Tahoma" w:cs="Tahoma"/>
          <w:bCs/>
        </w:rPr>
        <w:t xml:space="preserve">na </w:t>
      </w:r>
      <w:r w:rsidR="00F51FC7">
        <w:rPr>
          <w:rFonts w:ascii="Tahoma" w:hAnsi="Tahoma" w:cs="Tahoma"/>
        </w:rPr>
        <w:t xml:space="preserve">wynajem </w:t>
      </w:r>
      <w:proofErr w:type="spellStart"/>
      <w:r w:rsidR="00F51FC7">
        <w:rPr>
          <w:rFonts w:ascii="Tahoma" w:hAnsi="Tahoma" w:cs="Tahoma"/>
        </w:rPr>
        <w:t>sal</w:t>
      </w:r>
      <w:proofErr w:type="spellEnd"/>
      <w:r w:rsidR="00F51FC7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zadania.</w:t>
      </w:r>
    </w:p>
    <w:p w:rsidR="002F1419" w:rsidRDefault="002F1419" w:rsidP="00403B28">
      <w:pPr>
        <w:widowControl w:val="0"/>
        <w:suppressAutoHyphens/>
        <w:jc w:val="both"/>
        <w:rPr>
          <w:rFonts w:ascii="Tahoma" w:hAnsi="Tahoma" w:cs="Tahoma"/>
        </w:rPr>
      </w:pPr>
    </w:p>
    <w:p w:rsidR="002F1419" w:rsidRDefault="002F1419" w:rsidP="00403B28">
      <w:pPr>
        <w:widowControl w:val="0"/>
        <w:suppressAutoHyphens/>
        <w:jc w:val="both"/>
        <w:rPr>
          <w:rFonts w:ascii="Tahoma" w:hAnsi="Tahoma" w:cs="Tahoma"/>
        </w:rPr>
      </w:pPr>
    </w:p>
    <w:p w:rsidR="00F51FC7" w:rsidRPr="003334E4" w:rsidRDefault="00F51FC7" w:rsidP="00403B2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49"/>
        <w:gridCol w:w="1080"/>
        <w:gridCol w:w="1061"/>
        <w:gridCol w:w="1712"/>
        <w:gridCol w:w="1909"/>
        <w:gridCol w:w="951"/>
      </w:tblGrid>
      <w:tr w:rsidR="00947A7E" w:rsidTr="00403B28">
        <w:trPr>
          <w:cantSplit/>
          <w:trHeight w:val="15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Usługa</w:t>
            </w:r>
          </w:p>
          <w:p w:rsidR="00947A7E" w:rsidRDefault="00403B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Szkolenie 3 –dniowe w dniach od 10 do 12.10.2018r</w:t>
            </w:r>
            <w:r w:rsidR="00947A7E">
              <w:rPr>
                <w:rFonts w:ascii="Tahoma" w:hAnsi="Tahoma" w:cs="Tahoma"/>
                <w:b/>
              </w:rPr>
              <w:t xml:space="preserve"> </w:t>
            </w:r>
          </w:p>
          <w:p w:rsidR="00403B28" w:rsidRDefault="00403B28">
            <w:pPr>
              <w:jc w:val="center"/>
              <w:rPr>
                <w:rFonts w:ascii="Tahoma" w:hAnsi="Tahoma" w:cs="Tahoma"/>
                <w:b/>
              </w:rPr>
            </w:pPr>
          </w:p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</w:p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7E" w:rsidRDefault="00947A7E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Maksymalna ilość usług /Ilość pokoi         </w:t>
            </w:r>
          </w:p>
          <w:p w:rsidR="00947A7E" w:rsidRDefault="00947A7E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947A7E" w:rsidRDefault="00947A7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947A7E" w:rsidRDefault="00947A7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947A7E" w:rsidRDefault="00947A7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947A7E" w:rsidRDefault="00947A7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</w:t>
            </w:r>
          </w:p>
          <w:p w:rsidR="00947A7E" w:rsidRDefault="00947A7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KOL.2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 za osobę w PLN /cena jednostkowa za pokój za dobę w PLN</w:t>
            </w:r>
          </w:p>
          <w:p w:rsidR="00947A7E" w:rsidRDefault="00947A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KOL.3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Cena brutto usługi w PLN</w:t>
            </w:r>
          </w:p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947A7E" w:rsidRDefault="00947A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  <w:b/>
              </w:rPr>
              <w:t>KOL.4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Przerwa kawowa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Pr="002F1419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KOL.4 = (KOL.2XKOL.3) X</w:t>
            </w:r>
            <w:r w:rsidR="00403B28">
              <w:rPr>
                <w:rFonts w:ascii="Tahoma" w:hAnsi="Tahoma" w:cs="Tahoma"/>
                <w:b/>
              </w:rPr>
              <w:t xml:space="preserve"> 10</w:t>
            </w:r>
            <w:r>
              <w:rPr>
                <w:rFonts w:ascii="Tahoma" w:hAnsi="Tahoma" w:cs="Tahoma"/>
                <w:b/>
              </w:rPr>
              <w:t xml:space="preserve"> OSÓB = ……………CENA BRUTTO</w:t>
            </w:r>
          </w:p>
        </w:tc>
      </w:tr>
      <w:tr w:rsidR="00947A7E" w:rsidTr="00403B28">
        <w:trPr>
          <w:cantSplit/>
          <w:trHeight w:val="6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Obiad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Kolacja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2-osobowym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8D290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947A7E">
              <w:rPr>
                <w:rFonts w:ascii="Tahoma" w:hAnsi="Tahoma" w:cs="Tahoma"/>
                <w:b/>
              </w:rPr>
              <w:t xml:space="preserve"> = …………CENA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1-osobowym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8D290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947A7E">
              <w:rPr>
                <w:rFonts w:ascii="Tahoma" w:hAnsi="Tahoma" w:cs="Tahoma"/>
                <w:b/>
              </w:rPr>
              <w:t xml:space="preserve"> = ……………CENA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Wynajem Sali szkoleniowej z </w:t>
            </w:r>
            <w:r w:rsidR="00403B28" w:rsidRPr="00403B28">
              <w:rPr>
                <w:rFonts w:ascii="Tahoma" w:hAnsi="Tahoma" w:cs="Tahoma"/>
              </w:rPr>
              <w:t>wyposażeniem w stanowiska komputerowe</w:t>
            </w:r>
            <w:r w:rsidRPr="00403B28">
              <w:rPr>
                <w:rFonts w:ascii="Tahoma" w:hAnsi="Tahoma" w:cs="Tahoma"/>
              </w:rPr>
              <w:t xml:space="preserve"> </w:t>
            </w:r>
            <w:r w:rsidRPr="00403B28">
              <w:rPr>
                <w:rFonts w:ascii="Tahoma" w:hAnsi="Tahoma" w:cs="Tahoma"/>
                <w:b/>
              </w:rPr>
              <w:t xml:space="preserve">w dniach </w:t>
            </w:r>
            <w:r w:rsidR="002F1419">
              <w:rPr>
                <w:rFonts w:ascii="Tahoma" w:hAnsi="Tahoma" w:cs="Tahoma"/>
                <w:b/>
              </w:rPr>
              <w:t xml:space="preserve">10-12.10.2018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</w:p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………………CENA BRUTTO</w:t>
            </w:r>
          </w:p>
        </w:tc>
      </w:tr>
      <w:tr w:rsidR="00947A7E" w:rsidTr="005A36D8">
        <w:trPr>
          <w:cantSplit/>
          <w:trHeight w:val="561"/>
          <w:jc w:val="center"/>
        </w:trPr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Razem pierwsze szkolenie trzydniowe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 dniach 10-12.10.2018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7E" w:rsidRDefault="00947A7E" w:rsidP="00403B28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……………………… </w:t>
            </w:r>
            <w:r w:rsidR="00403B28">
              <w:rPr>
                <w:rFonts w:ascii="Tahoma" w:hAnsi="Tahoma" w:cs="Tahoma"/>
                <w:b/>
              </w:rPr>
              <w:t xml:space="preserve">ŁĄCZNA CENA BRUTTO </w:t>
            </w:r>
          </w:p>
          <w:p w:rsidR="00403B28" w:rsidRDefault="00403B28" w:rsidP="00403B28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POZ.3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Usługa szkolenie 3-dniowe w dniach 14-16.11.2018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rPr>
                <w:rFonts w:ascii="Tahoma" w:hAnsi="Tahoma" w:cs="Tahoma"/>
              </w:rPr>
            </w:pPr>
          </w:p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Przerwa kawowa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Pr="002F1419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KOL.4 = (KOL.2XKOL.3) X 15 OSÓB = ……………CENA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Obiad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Kolacja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1B69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2-osobowym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2F1419" w:rsidRDefault="0040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403B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947A7E">
              <w:rPr>
                <w:rFonts w:ascii="Tahoma" w:hAnsi="Tahoma" w:cs="Tahoma"/>
                <w:b/>
              </w:rPr>
              <w:t xml:space="preserve"> = …………………..CENA BRUTTO</w:t>
            </w:r>
          </w:p>
        </w:tc>
      </w:tr>
      <w:tr w:rsidR="00947A7E" w:rsidTr="00403B2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2F14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Pr="00403B28" w:rsidRDefault="00947A7E" w:rsidP="00403B2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Wynajem Sali szkoleniowej z </w:t>
            </w:r>
            <w:r w:rsidRPr="00403B28">
              <w:rPr>
                <w:rFonts w:ascii="Tahoma" w:hAnsi="Tahoma" w:cs="Tahoma"/>
              </w:rPr>
              <w:t xml:space="preserve">wyposażeniem </w:t>
            </w:r>
            <w:r w:rsidR="00403B28" w:rsidRPr="00403B28">
              <w:rPr>
                <w:rFonts w:ascii="Tahoma" w:hAnsi="Tahoma" w:cs="Tahoma"/>
              </w:rPr>
              <w:t xml:space="preserve">w stanowiska komputerowe </w:t>
            </w:r>
            <w:r w:rsidRPr="00403B28">
              <w:rPr>
                <w:rFonts w:ascii="Tahoma" w:hAnsi="Tahoma" w:cs="Tahoma"/>
                <w:b/>
              </w:rPr>
              <w:t xml:space="preserve">w </w:t>
            </w:r>
            <w:r w:rsidR="002F1419">
              <w:rPr>
                <w:rFonts w:ascii="Tahoma" w:hAnsi="Tahoma" w:cs="Tahoma"/>
                <w:b/>
              </w:rPr>
              <w:t xml:space="preserve">dniach 14-16.11.2018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</w:p>
          <w:p w:rsidR="00947A7E" w:rsidRPr="002F1419" w:rsidRDefault="00947A7E">
            <w:pPr>
              <w:jc w:val="center"/>
              <w:rPr>
                <w:rFonts w:ascii="Tahoma" w:hAnsi="Tahoma" w:cs="Tahoma"/>
                <w:b/>
              </w:rPr>
            </w:pPr>
            <w:r w:rsidRPr="002F1419">
              <w:rPr>
                <w:rFonts w:ascii="Tahoma" w:hAnsi="Tahoma" w:cs="Tahoma"/>
                <w:b/>
              </w:rPr>
              <w:t>………………CENA BRUTTO</w:t>
            </w:r>
          </w:p>
        </w:tc>
      </w:tr>
      <w:tr w:rsidR="00947A7E" w:rsidTr="005A36D8">
        <w:trPr>
          <w:cantSplit/>
          <w:trHeight w:val="561"/>
          <w:jc w:val="center"/>
        </w:trPr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7E" w:rsidRDefault="00947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lastRenderedPageBreak/>
              <w:t>Razem drugie szkolenie trzydniowe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947A7E" w:rsidRDefault="00947A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 dniach 14-16.11.2018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7E" w:rsidRDefault="00947A7E" w:rsidP="00403B28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……………………… ŁĄCZNA CENA BRUTTO </w:t>
            </w:r>
          </w:p>
          <w:p w:rsidR="00403B28" w:rsidRDefault="00403B28" w:rsidP="00403B28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947A7E" w:rsidRPr="00947A7E" w:rsidTr="00947A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1" w:type="dxa"/>
        </w:trPr>
        <w:tc>
          <w:tcPr>
            <w:tcW w:w="4933" w:type="dxa"/>
            <w:gridSpan w:val="3"/>
          </w:tcPr>
          <w:p w:rsidR="00947A7E" w:rsidRPr="00B8646E" w:rsidRDefault="00947A7E" w:rsidP="0026541A">
            <w:pPr>
              <w:rPr>
                <w:rFonts w:ascii="Tahoma" w:hAnsi="Tahoma" w:cs="Tahoma"/>
                <w:b/>
                <w:bCs/>
              </w:rPr>
            </w:pPr>
          </w:p>
          <w:p w:rsidR="00947A7E" w:rsidRPr="00B8646E" w:rsidRDefault="00947A7E" w:rsidP="0026541A">
            <w:pPr>
              <w:rPr>
                <w:rFonts w:ascii="Tahoma" w:hAnsi="Tahoma" w:cs="Tahoma"/>
                <w:b/>
                <w:bCs/>
              </w:rPr>
            </w:pPr>
          </w:p>
          <w:p w:rsidR="003334E4" w:rsidRPr="00B8646E" w:rsidRDefault="003334E4" w:rsidP="0026541A">
            <w:pPr>
              <w:rPr>
                <w:rFonts w:ascii="Tahoma" w:hAnsi="Tahoma" w:cs="Tahoma"/>
                <w:b/>
                <w:bCs/>
              </w:rPr>
            </w:pPr>
          </w:p>
          <w:p w:rsidR="003334E4" w:rsidRPr="00B8646E" w:rsidRDefault="003334E4" w:rsidP="0026541A">
            <w:pPr>
              <w:rPr>
                <w:rFonts w:ascii="Tahoma" w:hAnsi="Tahoma" w:cs="Tahoma"/>
                <w:b/>
                <w:bCs/>
              </w:rPr>
            </w:pPr>
          </w:p>
          <w:p w:rsidR="003334E4" w:rsidRPr="00B8646E" w:rsidRDefault="003334E4" w:rsidP="0026541A">
            <w:pPr>
              <w:rPr>
                <w:rFonts w:ascii="Tahoma" w:hAnsi="Tahoma" w:cs="Tahoma"/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4680"/>
            </w:tblGrid>
            <w:tr w:rsidR="003334E4" w:rsidRPr="00B8646E" w:rsidTr="003334E4">
              <w:tc>
                <w:tcPr>
                  <w:tcW w:w="4930" w:type="dxa"/>
                  <w:hideMark/>
                </w:tcPr>
                <w:p w:rsidR="003334E4" w:rsidRPr="00B8646E" w:rsidRDefault="003334E4" w:rsidP="003334E4">
                  <w:pPr>
                    <w:spacing w:after="120" w:line="276" w:lineRule="auto"/>
                    <w:rPr>
                      <w:rFonts w:ascii="Tahoma" w:eastAsia="MS Mincho" w:hAnsi="Tahoma" w:cs="Tahoma"/>
                      <w:b/>
                    </w:rPr>
                  </w:pPr>
                  <w:r w:rsidRPr="00B8646E">
                    <w:rPr>
                      <w:rFonts w:ascii="Tahoma" w:eastAsia="MS Mincho" w:hAnsi="Tahoma" w:cs="Tahoma"/>
                      <w:b/>
                    </w:rPr>
                    <w:t xml:space="preserve">Dnia </w:t>
                  </w:r>
                  <w:r w:rsidRPr="00B8646E">
                    <w:rPr>
                      <w:rFonts w:ascii="Tahoma" w:eastAsia="MS Mincho" w:hAnsi="Tahoma" w:cs="Tahoma"/>
                      <w:b/>
                      <w:spacing w:val="20"/>
                    </w:rPr>
                    <w:t>.....................</w:t>
                  </w:r>
                </w:p>
              </w:tc>
              <w:tc>
                <w:tcPr>
                  <w:tcW w:w="4680" w:type="dxa"/>
                </w:tcPr>
                <w:p w:rsidR="003334E4" w:rsidRPr="00B8646E" w:rsidRDefault="003334E4" w:rsidP="003334E4">
                  <w:pPr>
                    <w:spacing w:after="120" w:line="276" w:lineRule="auto"/>
                    <w:jc w:val="center"/>
                    <w:rPr>
                      <w:rFonts w:ascii="Tahoma" w:eastAsia="MS Mincho" w:hAnsi="Tahoma" w:cs="Tahoma"/>
                      <w:b/>
                      <w:spacing w:val="20"/>
                    </w:rPr>
                  </w:pPr>
                  <w:r w:rsidRPr="00B8646E">
                    <w:rPr>
                      <w:rFonts w:ascii="Tahoma" w:eastAsia="MS Mincho" w:hAnsi="Tahoma" w:cs="Tahoma"/>
                      <w:b/>
                      <w:spacing w:val="20"/>
                    </w:rPr>
                    <w:t>................................................</w:t>
                  </w:r>
                </w:p>
                <w:p w:rsidR="003334E4" w:rsidRPr="00B8646E" w:rsidRDefault="003334E4" w:rsidP="003334E4">
                  <w:pPr>
                    <w:spacing w:after="120" w:line="276" w:lineRule="auto"/>
                    <w:jc w:val="center"/>
                    <w:rPr>
                      <w:rFonts w:ascii="Tahoma" w:eastAsia="MS Mincho" w:hAnsi="Tahoma" w:cs="Tahoma"/>
                      <w:b/>
                      <w:i/>
                      <w:spacing w:val="20"/>
                    </w:rPr>
                  </w:pPr>
                  <w:r w:rsidRPr="00B8646E">
                    <w:rPr>
                      <w:rFonts w:ascii="Tahoma" w:eastAsia="MS Mincho" w:hAnsi="Tahoma" w:cs="Tahoma"/>
                      <w:b/>
                      <w:i/>
                      <w:spacing w:val="20"/>
                    </w:rPr>
                    <w:t>(pieczęć i podpis wykonawcy)</w:t>
                  </w:r>
                </w:p>
                <w:p w:rsidR="003334E4" w:rsidRPr="00B8646E" w:rsidRDefault="003334E4" w:rsidP="003334E4">
                  <w:pPr>
                    <w:spacing w:after="120" w:line="276" w:lineRule="auto"/>
                    <w:ind w:left="-4930"/>
                    <w:rPr>
                      <w:rFonts w:ascii="Tahoma" w:eastAsia="MS Mincho" w:hAnsi="Tahoma" w:cs="Tahoma"/>
                      <w:b/>
                      <w:i/>
                      <w:spacing w:val="20"/>
                    </w:rPr>
                  </w:pPr>
                </w:p>
                <w:p w:rsidR="003334E4" w:rsidRPr="00B8646E" w:rsidRDefault="003334E4" w:rsidP="003334E4">
                  <w:pPr>
                    <w:spacing w:line="276" w:lineRule="auto"/>
                    <w:rPr>
                      <w:rFonts w:ascii="Tahoma" w:eastAsia="Calibri" w:hAnsi="Tahoma" w:cs="Tahoma"/>
                      <w:b/>
                      <w:lang w:eastAsia="en-US"/>
                    </w:rPr>
                  </w:pPr>
                </w:p>
                <w:p w:rsidR="003334E4" w:rsidRPr="00B8646E" w:rsidRDefault="003334E4" w:rsidP="003334E4">
                  <w:pPr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947A7E" w:rsidRPr="00B8646E" w:rsidRDefault="00947A7E" w:rsidP="0026541A">
            <w:pPr>
              <w:rPr>
                <w:rFonts w:ascii="Tahoma" w:hAnsi="Tahoma" w:cs="Tahoma"/>
                <w:b/>
                <w:bCs/>
              </w:rPr>
            </w:pPr>
          </w:p>
          <w:p w:rsidR="00662516" w:rsidRPr="00B8646E" w:rsidRDefault="00B8646E" w:rsidP="0026541A">
            <w:pPr>
              <w:rPr>
                <w:rFonts w:ascii="Tahoma" w:hAnsi="Tahoma" w:cs="Tahoma"/>
                <w:b/>
                <w:bCs/>
              </w:rPr>
            </w:pPr>
            <w:r w:rsidRPr="00B8646E">
              <w:rPr>
                <w:rFonts w:ascii="Tahoma" w:hAnsi="Tahoma" w:cs="Tahoma"/>
                <w:b/>
                <w:bCs/>
              </w:rPr>
              <w:t>Uwaga:</w:t>
            </w:r>
          </w:p>
        </w:tc>
        <w:tc>
          <w:tcPr>
            <w:tcW w:w="4682" w:type="dxa"/>
            <w:gridSpan w:val="3"/>
          </w:tcPr>
          <w:p w:rsidR="00947A7E" w:rsidRPr="00947A7E" w:rsidRDefault="00947A7E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947A7E" w:rsidRDefault="00947A7E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947A7E" w:rsidRDefault="00947A7E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947A7E" w:rsidRDefault="00947A7E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8646E" w:rsidRDefault="00947A7E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947A7E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  <w:r w:rsidRPr="00947A7E">
              <w:rPr>
                <w:rFonts w:ascii="Tahoma" w:hAnsi="Tahoma" w:cs="Tahoma"/>
                <w:bCs/>
                <w:i/>
                <w:spacing w:val="20"/>
              </w:rPr>
              <w:t xml:space="preserve"> </w:t>
            </w:r>
          </w:p>
          <w:p w:rsidR="00B8646E" w:rsidRDefault="00B8646E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</w:p>
          <w:p w:rsidR="00B8646E" w:rsidRDefault="00B8646E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</w:p>
          <w:p w:rsidR="00B8646E" w:rsidRDefault="00B8646E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</w:p>
          <w:p w:rsidR="00947A7E" w:rsidRPr="00662516" w:rsidRDefault="00947A7E" w:rsidP="0026541A">
            <w:pPr>
              <w:rPr>
                <w:rFonts w:ascii="Tahoma" w:hAnsi="Tahoma" w:cs="Tahoma"/>
                <w:bCs/>
                <w:spacing w:val="20"/>
              </w:rPr>
            </w:pPr>
            <w:r w:rsidRPr="00947A7E">
              <w:rPr>
                <w:rFonts w:ascii="Tahoma" w:hAnsi="Tahoma" w:cs="Tahoma"/>
                <w:bCs/>
                <w:i/>
                <w:spacing w:val="20"/>
              </w:rPr>
              <w:t>(pieczęć i podpis wykonawcy)</w:t>
            </w:r>
          </w:p>
        </w:tc>
      </w:tr>
    </w:tbl>
    <w:p w:rsidR="00B8646E" w:rsidRPr="002F1419" w:rsidRDefault="00B8646E" w:rsidP="00B8646E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/>
          <w:bCs/>
        </w:rPr>
      </w:pPr>
      <w:r w:rsidRPr="002F1419">
        <w:rPr>
          <w:rFonts w:ascii="Tahoma" w:hAnsi="Tahoma" w:cs="Tahoma"/>
          <w:b/>
        </w:rPr>
        <w:t xml:space="preserve">Zadanie 2: Pierwsze szkolenie 3 –dniowe </w:t>
      </w:r>
      <w:proofErr w:type="spellStart"/>
      <w:r w:rsidRPr="002F1419">
        <w:rPr>
          <w:rFonts w:ascii="Tahoma" w:hAnsi="Tahoma" w:cs="Tahoma"/>
          <w:b/>
        </w:rPr>
        <w:t>pn</w:t>
      </w:r>
      <w:proofErr w:type="spellEnd"/>
      <w:r w:rsidRPr="002F1419">
        <w:rPr>
          <w:rFonts w:ascii="Tahoma" w:hAnsi="Tahoma" w:cs="Tahoma"/>
          <w:b/>
        </w:rPr>
        <w:t xml:space="preserve">: „Stosowanie kwestionariusza zainteresowań zawodowych (KZZ)” Legnica </w:t>
      </w:r>
      <w:r w:rsidRPr="002F1419">
        <w:rPr>
          <w:rFonts w:ascii="Tahoma" w:hAnsi="Tahoma" w:cs="Tahoma"/>
          <w:b/>
          <w:bCs/>
        </w:rPr>
        <w:t xml:space="preserve">Zamawiający na realizację zamówienia obejmującego wszystkie usługi (sala, gastronomia, hotel) może przeznaczyć maksymalnie  760,00 zł brutto na 1 osobę. </w:t>
      </w:r>
    </w:p>
    <w:p w:rsidR="00B8646E" w:rsidRPr="002F1419" w:rsidRDefault="00B8646E" w:rsidP="00B8646E">
      <w:pPr>
        <w:ind w:left="426" w:hanging="426"/>
        <w:jc w:val="both"/>
        <w:rPr>
          <w:rFonts w:ascii="Tahoma" w:hAnsi="Tahoma" w:cs="Tahoma"/>
          <w:b/>
          <w:bCs/>
        </w:rPr>
      </w:pPr>
    </w:p>
    <w:p w:rsidR="00B8646E" w:rsidRPr="002F1419" w:rsidRDefault="00B8646E" w:rsidP="00B8646E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b/>
          <w:bCs/>
        </w:rPr>
      </w:pPr>
      <w:r w:rsidRPr="002F1419">
        <w:rPr>
          <w:rFonts w:ascii="Tahoma" w:hAnsi="Tahoma" w:cs="Tahoma"/>
          <w:b/>
        </w:rPr>
        <w:t xml:space="preserve">Zadanie 2: Drugie szkolenie  3 –dniowe „Narzędzie do badania kompetencji” (NBK)   </w:t>
      </w:r>
      <w:r w:rsidRPr="002F1419">
        <w:rPr>
          <w:rFonts w:ascii="Tahoma" w:hAnsi="Tahoma" w:cs="Tahoma"/>
          <w:b/>
          <w:bCs/>
        </w:rPr>
        <w:t>Zamawiający na realizację zamówieni</w:t>
      </w:r>
      <w:r w:rsidR="002F1419">
        <w:rPr>
          <w:rFonts w:ascii="Tahoma" w:hAnsi="Tahoma" w:cs="Tahoma"/>
          <w:b/>
          <w:bCs/>
        </w:rPr>
        <w:t>a obejmującego wszystkie usługi</w:t>
      </w:r>
      <w:r w:rsidRPr="002F1419">
        <w:rPr>
          <w:rFonts w:ascii="Tahoma" w:hAnsi="Tahoma" w:cs="Tahoma"/>
          <w:b/>
          <w:bCs/>
        </w:rPr>
        <w:t xml:space="preserve"> (sala, gastronomia, hotel) może przeznaczyć maksymalnie  710,00 zł brutto na 1 osobę. </w:t>
      </w:r>
    </w:p>
    <w:p w:rsidR="00B8646E" w:rsidRDefault="00B8646E" w:rsidP="00B8646E">
      <w:pPr>
        <w:ind w:left="426" w:hanging="426"/>
        <w:jc w:val="both"/>
        <w:rPr>
          <w:rFonts w:ascii="Tahoma" w:hAnsi="Tahoma" w:cs="Tahoma"/>
          <w:b/>
          <w:bCs/>
          <w:color w:val="000000"/>
        </w:rPr>
      </w:pPr>
    </w:p>
    <w:p w:rsidR="00B8646E" w:rsidRDefault="00B8646E" w:rsidP="00B8646E">
      <w:pPr>
        <w:ind w:left="426" w:hanging="426"/>
        <w:jc w:val="both"/>
        <w:rPr>
          <w:rFonts w:ascii="Tahoma" w:hAnsi="Tahoma" w:cs="Tahoma"/>
          <w:b/>
          <w:bCs/>
          <w:color w:val="000000"/>
        </w:rPr>
      </w:pPr>
    </w:p>
    <w:p w:rsidR="002F1419" w:rsidRDefault="002F1419" w:rsidP="002F1419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Uwaga</w:t>
      </w:r>
      <w:r w:rsidR="00B8646E">
        <w:rPr>
          <w:rFonts w:ascii="Tahoma" w:hAnsi="Tahoma" w:cs="Tahoma"/>
          <w:b/>
          <w:bCs/>
          <w:color w:val="000000"/>
        </w:rPr>
        <w:t xml:space="preserve">: </w:t>
      </w:r>
    </w:p>
    <w:p w:rsidR="002F1419" w:rsidRDefault="002F1419" w:rsidP="002F1419">
      <w:pPr>
        <w:jc w:val="both"/>
        <w:rPr>
          <w:rFonts w:ascii="Tahoma" w:hAnsi="Tahoma" w:cs="Tahoma"/>
          <w:b/>
          <w:bCs/>
          <w:color w:val="000000"/>
        </w:rPr>
      </w:pPr>
    </w:p>
    <w:p w:rsidR="00B8646E" w:rsidRDefault="00B8646E" w:rsidP="002F1419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Oferty zawierające ceny brutto na osobę wyższe niż kwoty brutto na 1 osobę  wskazane w pkt. a i b będą podlegały odrzuceniu jako niezgodne z treścią ogłoszenia.</w:t>
      </w:r>
    </w:p>
    <w:p w:rsidR="00B8646E" w:rsidRDefault="00B8646E" w:rsidP="00B8646E">
      <w:pPr>
        <w:widowControl w:val="0"/>
        <w:suppressAutoHyphens/>
        <w:spacing w:line="276" w:lineRule="auto"/>
        <w:jc w:val="both"/>
        <w:rPr>
          <w:rFonts w:ascii="Tahoma" w:hAnsi="Tahoma" w:cs="Tahoma"/>
        </w:rPr>
      </w:pPr>
    </w:p>
    <w:p w:rsidR="00B8646E" w:rsidRDefault="00B8646E" w:rsidP="00B8646E">
      <w:pPr>
        <w:widowControl w:val="0"/>
        <w:suppressAutoHyphens/>
        <w:spacing w:line="276" w:lineRule="auto"/>
        <w:jc w:val="both"/>
        <w:rPr>
          <w:rFonts w:ascii="Tahoma" w:hAnsi="Tahoma" w:cs="Tahoma"/>
          <w:b/>
        </w:rPr>
      </w:pPr>
    </w:p>
    <w:p w:rsidR="00403B28" w:rsidRDefault="00403B28" w:rsidP="005A36D8">
      <w:pPr>
        <w:ind w:left="5664" w:firstLine="708"/>
        <w:jc w:val="both"/>
        <w:rPr>
          <w:rFonts w:ascii="Tahoma" w:hAnsi="Tahoma" w:cs="Tahoma"/>
          <w:b/>
        </w:rPr>
      </w:pPr>
    </w:p>
    <w:p w:rsidR="00B8646E" w:rsidRDefault="00B8646E" w:rsidP="005A36D8">
      <w:pPr>
        <w:ind w:left="5664" w:firstLine="708"/>
        <w:jc w:val="both"/>
        <w:rPr>
          <w:rFonts w:ascii="Tahoma" w:hAnsi="Tahoma" w:cs="Tahoma"/>
        </w:rPr>
      </w:pPr>
    </w:p>
    <w:p w:rsidR="00B8646E" w:rsidRDefault="00B8646E" w:rsidP="005A36D8">
      <w:pPr>
        <w:ind w:left="5664" w:firstLine="708"/>
        <w:jc w:val="both"/>
        <w:rPr>
          <w:rFonts w:ascii="Tahoma" w:hAnsi="Tahoma" w:cs="Tahoma"/>
        </w:rPr>
      </w:pPr>
    </w:p>
    <w:p w:rsidR="00403B28" w:rsidRDefault="00403B28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ind w:left="5664" w:firstLine="708"/>
        <w:jc w:val="both"/>
        <w:rPr>
          <w:rFonts w:ascii="Tahoma" w:hAnsi="Tahoma" w:cs="Tahoma"/>
        </w:rPr>
      </w:pPr>
    </w:p>
    <w:p w:rsidR="004F6CF7" w:rsidRDefault="004F6CF7" w:rsidP="005A36D8">
      <w:pPr>
        <w:ind w:left="5664" w:firstLine="708"/>
        <w:jc w:val="both"/>
        <w:rPr>
          <w:rFonts w:ascii="Tahoma" w:hAnsi="Tahoma" w:cs="Tahoma"/>
        </w:rPr>
      </w:pPr>
    </w:p>
    <w:p w:rsidR="004F6CF7" w:rsidRDefault="004F6CF7" w:rsidP="005A36D8">
      <w:pPr>
        <w:ind w:left="5664" w:firstLine="708"/>
        <w:jc w:val="both"/>
        <w:rPr>
          <w:rFonts w:ascii="Tahoma" w:hAnsi="Tahoma" w:cs="Tahoma"/>
        </w:rPr>
      </w:pPr>
    </w:p>
    <w:p w:rsidR="00403B28" w:rsidRPr="004F6CF7" w:rsidRDefault="00662516" w:rsidP="005A36D8">
      <w:pPr>
        <w:ind w:left="5664" w:firstLine="708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lastRenderedPageBreak/>
        <w:t>Załącznik nr 1 do ogłoszenia</w:t>
      </w:r>
    </w:p>
    <w:p w:rsidR="00403B28" w:rsidRDefault="00403B28" w:rsidP="005A36D8">
      <w:pPr>
        <w:ind w:left="5664" w:firstLine="708"/>
        <w:jc w:val="both"/>
        <w:rPr>
          <w:rFonts w:ascii="Tahoma" w:hAnsi="Tahoma" w:cs="Tahoma"/>
        </w:rPr>
      </w:pPr>
    </w:p>
    <w:p w:rsidR="00403B28" w:rsidRDefault="00403B28" w:rsidP="00403B28">
      <w:pPr>
        <w:jc w:val="both"/>
        <w:rPr>
          <w:rFonts w:ascii="Tahoma" w:hAnsi="Tahoma" w:cs="Tahoma"/>
        </w:rPr>
      </w:pPr>
    </w:p>
    <w:p w:rsidR="00403B28" w:rsidRDefault="00403B28" w:rsidP="005A36D8">
      <w:pPr>
        <w:ind w:left="5664" w:firstLine="708"/>
        <w:jc w:val="both"/>
        <w:rPr>
          <w:rFonts w:ascii="Tahoma" w:hAnsi="Tahoma" w:cs="Tahoma"/>
        </w:rPr>
      </w:pPr>
    </w:p>
    <w:p w:rsidR="00662516" w:rsidRDefault="005A36D8" w:rsidP="00662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</w:t>
      </w:r>
      <w:r w:rsidR="00662516">
        <w:rPr>
          <w:rFonts w:ascii="Tahoma" w:hAnsi="Tahoma" w:cs="Tahoma"/>
          <w:bCs/>
        </w:rPr>
        <w:t xml:space="preserve">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 xml:space="preserve">NA ZADANIE NR 3 </w:t>
      </w:r>
    </w:p>
    <w:p w:rsidR="00F51FC7" w:rsidRDefault="00F51FC7" w:rsidP="00F51FC7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F51FC7" w:rsidRDefault="00C56927" w:rsidP="00F51FC7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F51FC7">
        <w:rPr>
          <w:rFonts w:ascii="Tahoma" w:hAnsi="Tahoma" w:cs="Tahoma"/>
          <w:bCs/>
        </w:rPr>
        <w:t xml:space="preserve">na </w:t>
      </w:r>
      <w:r w:rsidR="00F51FC7">
        <w:rPr>
          <w:rFonts w:ascii="Tahoma" w:hAnsi="Tahoma" w:cs="Tahoma"/>
        </w:rPr>
        <w:t xml:space="preserve">wynajem </w:t>
      </w:r>
      <w:proofErr w:type="spellStart"/>
      <w:r w:rsidR="00F51FC7">
        <w:rPr>
          <w:rFonts w:ascii="Tahoma" w:hAnsi="Tahoma" w:cs="Tahoma"/>
        </w:rPr>
        <w:t>sal</w:t>
      </w:r>
      <w:proofErr w:type="spellEnd"/>
      <w:r w:rsidR="00F51FC7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zadania.</w:t>
      </w:r>
    </w:p>
    <w:p w:rsidR="00C56927" w:rsidRDefault="00C56927" w:rsidP="002C525D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C25F7A" w:rsidRPr="00C25F7A" w:rsidRDefault="005A36D8" w:rsidP="00C25F7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CPV   </w:t>
      </w:r>
      <w:r w:rsidR="00AE57D4">
        <w:rPr>
          <w:rFonts w:ascii="Tahoma" w:hAnsi="Tahoma" w:cs="Tahoma"/>
        </w:rPr>
        <w:t>55520000-1,</w:t>
      </w:r>
      <w:r w:rsidR="00C25F7A">
        <w:rPr>
          <w:rFonts w:ascii="Tahoma" w:hAnsi="Tahoma" w:cs="Tahoma"/>
        </w:rPr>
        <w:t>5511</w:t>
      </w:r>
      <w:r w:rsidR="00AE57D4">
        <w:rPr>
          <w:rFonts w:ascii="Tahoma" w:hAnsi="Tahoma" w:cs="Tahoma"/>
        </w:rPr>
        <w:t>0000-4 , 70220000-9</w:t>
      </w:r>
    </w:p>
    <w:p w:rsidR="005A36D8" w:rsidRDefault="005A36D8" w:rsidP="005A36D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color w:val="000000"/>
          <w:sz w:val="19"/>
          <w:szCs w:val="19"/>
        </w:rPr>
      </w:pPr>
    </w:p>
    <w:p w:rsidR="005A36D8" w:rsidRPr="00407CF2" w:rsidRDefault="005A36D8" w:rsidP="005A36D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</w:p>
    <w:p w:rsidR="005A36D8" w:rsidRPr="00407CF2" w:rsidRDefault="005A36D8" w:rsidP="005A36D8">
      <w:pPr>
        <w:suppressAutoHyphens/>
        <w:ind w:left="284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5A36D8" w:rsidRPr="00407CF2" w:rsidRDefault="005A36D8" w:rsidP="005A36D8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6D8" w:rsidRPr="00407CF2" w:rsidRDefault="005A36D8" w:rsidP="005A36D8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5A36D8" w:rsidRPr="00407CF2" w:rsidRDefault="005A36D8" w:rsidP="005A36D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5A36D8" w:rsidRPr="00407CF2" w:rsidRDefault="005A36D8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 xml:space="preserve">4.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Oferujemy wykonanie zamówienia objętego przetargiem, zgodnie z cenami zawartymi w tabeli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>za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 łączną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 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8D2902">
        <w:rPr>
          <w:rFonts w:ascii="Tahoma" w:hAnsi="Tahoma" w:cs="Tahoma"/>
          <w:b/>
          <w:spacing w:val="40"/>
          <w:sz w:val="19"/>
          <w:szCs w:val="19"/>
        </w:rPr>
        <w:t xml:space="preserve"> za 1 szkolenie 3</w:t>
      </w:r>
      <w:r w:rsidR="00CA00C0">
        <w:rPr>
          <w:rFonts w:ascii="Tahoma" w:hAnsi="Tahoma" w:cs="Tahoma"/>
          <w:b/>
          <w:spacing w:val="40"/>
          <w:sz w:val="19"/>
          <w:szCs w:val="19"/>
        </w:rPr>
        <w:t>-</w:t>
      </w:r>
      <w:r w:rsidR="008D2902">
        <w:rPr>
          <w:rFonts w:ascii="Tahoma" w:hAnsi="Tahoma" w:cs="Tahoma"/>
          <w:b/>
          <w:spacing w:val="40"/>
          <w:sz w:val="19"/>
          <w:szCs w:val="19"/>
        </w:rPr>
        <w:t xml:space="preserve"> dniowe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</w:p>
    <w:p w:rsidR="002F1419" w:rsidRPr="00D35DB9" w:rsidRDefault="002F1419" w:rsidP="002F1419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35DB9">
        <w:rPr>
          <w:rFonts w:ascii="Tahoma" w:eastAsia="TimesNewRoman" w:hAnsi="Tahoma" w:cs="Tahoma"/>
          <w:sz w:val="19"/>
          <w:szCs w:val="19"/>
        </w:rPr>
        <w:t>Podleg</w:t>
      </w:r>
      <w:r>
        <w:rPr>
          <w:rFonts w:ascii="Tahoma" w:eastAsia="TimesNewRoman" w:hAnsi="Tahoma" w:cs="Tahoma"/>
          <w:sz w:val="19"/>
          <w:szCs w:val="19"/>
        </w:rPr>
        <w:t xml:space="preserve">a ocenie, zgodnie z </w:t>
      </w:r>
      <w:r w:rsidRPr="00D35DB9">
        <w:rPr>
          <w:rFonts w:ascii="Tahoma" w:eastAsia="TimesNewRoman" w:hAnsi="Tahoma" w:cs="Tahoma"/>
          <w:sz w:val="19"/>
          <w:szCs w:val="19"/>
        </w:rPr>
        <w:t xml:space="preserve"> kryteria</w:t>
      </w:r>
      <w:r>
        <w:rPr>
          <w:rFonts w:ascii="Tahoma" w:eastAsia="TimesNewRoman" w:hAnsi="Tahoma" w:cs="Tahoma"/>
          <w:sz w:val="19"/>
          <w:szCs w:val="19"/>
        </w:rPr>
        <w:t>mi oceny ofert dla zadania nr 3 zawartymi w ogłoszeniu.</w:t>
      </w:r>
    </w:p>
    <w:p w:rsidR="005A36D8" w:rsidRPr="00407CF2" w:rsidRDefault="005A36D8" w:rsidP="005A36D8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5A36D8" w:rsidRPr="00407CF2" w:rsidRDefault="005A36D8" w:rsidP="005A36D8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5A36D8" w:rsidRPr="00407CF2" w:rsidRDefault="005A36D8" w:rsidP="005A36D8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5A36D8" w:rsidRPr="00407CF2" w:rsidRDefault="005A36D8" w:rsidP="005A36D8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 xml:space="preserve">. Oferujemy wykonywanie zamówienia w terminach: </w:t>
      </w:r>
      <w:r>
        <w:rPr>
          <w:rFonts w:ascii="Tahoma" w:hAnsi="Tahoma" w:cs="Tahoma"/>
          <w:b/>
          <w:bCs/>
          <w:sz w:val="19"/>
          <w:szCs w:val="19"/>
        </w:rPr>
        <w:t>06-08.11.2018</w:t>
      </w:r>
      <w:r w:rsidRPr="00407CF2">
        <w:rPr>
          <w:rFonts w:ascii="Tahoma" w:hAnsi="Tahoma" w:cs="Tahoma"/>
          <w:b/>
          <w:bCs/>
          <w:sz w:val="19"/>
          <w:szCs w:val="19"/>
        </w:rPr>
        <w:t>r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2E4EE2" w:rsidRDefault="002E4EE2" w:rsidP="005A36D8">
      <w:pPr>
        <w:jc w:val="both"/>
        <w:rPr>
          <w:rFonts w:ascii="Tahoma" w:hAnsi="Tahoma" w:cs="Tahoma"/>
          <w:b/>
          <w:sz w:val="19"/>
          <w:szCs w:val="19"/>
        </w:rPr>
      </w:pPr>
    </w:p>
    <w:p w:rsidR="008D2902" w:rsidRDefault="005A36D8" w:rsidP="00F51FC7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Wałbrzych lub Szczawno- Zdrój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…………………………….. (</w:t>
      </w:r>
      <w:r w:rsidRPr="00407CF2">
        <w:rPr>
          <w:rFonts w:ascii="Tahoma" w:hAnsi="Tahoma" w:cs="Tahoma"/>
          <w:sz w:val="19"/>
          <w:szCs w:val="19"/>
        </w:rPr>
        <w:t>nazwa i adres hotelu</w:t>
      </w:r>
      <w:r>
        <w:rPr>
          <w:rFonts w:ascii="Tahoma" w:hAnsi="Tahoma" w:cs="Tahoma"/>
          <w:sz w:val="19"/>
          <w:szCs w:val="19"/>
        </w:rPr>
        <w:t>/</w:t>
      </w:r>
      <w:r w:rsidR="00F51FC7">
        <w:rPr>
          <w:rFonts w:ascii="Tahoma" w:hAnsi="Tahoma" w:cs="Tahoma"/>
          <w:sz w:val="19"/>
          <w:szCs w:val="19"/>
        </w:rPr>
        <w:t>obiektu).</w:t>
      </w:r>
    </w:p>
    <w:p w:rsidR="00DC4117" w:rsidRDefault="00DC4117" w:rsidP="00F51FC7">
      <w:pPr>
        <w:jc w:val="both"/>
        <w:rPr>
          <w:rFonts w:ascii="Tahoma" w:hAnsi="Tahoma" w:cs="Tahoma"/>
          <w:b/>
          <w:sz w:val="19"/>
          <w:szCs w:val="19"/>
        </w:rPr>
      </w:pPr>
    </w:p>
    <w:p w:rsidR="00F51FC7" w:rsidRPr="003314ED" w:rsidRDefault="00F51FC7" w:rsidP="00F51FC7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8.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 w:rsidRPr="009D367B">
        <w:rPr>
          <w:rFonts w:ascii="Tahoma" w:hAnsi="Tahoma" w:cs="Tahoma"/>
          <w:b/>
          <w:sz w:val="19"/>
          <w:szCs w:val="19"/>
        </w:rPr>
        <w:t>Oferujemy możliwość skrócenia terminu zgłoszenia przez Zamawiającego ostatecznej liczby uczestników szkoleń na …………… dni przed terminem wykonania usługi (należy podać ilość dni).</w:t>
      </w:r>
      <w:r w:rsidRPr="009D367B">
        <w:rPr>
          <w:rFonts w:ascii="Tahoma" w:eastAsia="TimesNewRoman" w:hAnsi="Tahoma" w:cs="Tahoma"/>
          <w:b/>
          <w:sz w:val="19"/>
          <w:szCs w:val="19"/>
        </w:rPr>
        <w:t xml:space="preserve"> </w:t>
      </w:r>
    </w:p>
    <w:p w:rsidR="00F51FC7" w:rsidRDefault="00F51FC7" w:rsidP="00F51FC7">
      <w:pPr>
        <w:jc w:val="both"/>
        <w:rPr>
          <w:rFonts w:ascii="Tahoma" w:eastAsia="TimesNewRoman" w:hAnsi="Tahoma" w:cs="Tahoma"/>
          <w:b/>
          <w:sz w:val="19"/>
          <w:szCs w:val="19"/>
        </w:rPr>
      </w:pPr>
    </w:p>
    <w:p w:rsidR="00F51FC7" w:rsidRPr="00D35DB9" w:rsidRDefault="00F51FC7" w:rsidP="00F51FC7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35DB9">
        <w:rPr>
          <w:rFonts w:ascii="Tahoma" w:eastAsia="TimesNewRoman" w:hAnsi="Tahoma" w:cs="Tahoma"/>
          <w:sz w:val="19"/>
          <w:szCs w:val="19"/>
        </w:rPr>
        <w:t>Podleg</w:t>
      </w:r>
      <w:r>
        <w:rPr>
          <w:rFonts w:ascii="Tahoma" w:eastAsia="TimesNewRoman" w:hAnsi="Tahoma" w:cs="Tahoma"/>
          <w:sz w:val="19"/>
          <w:szCs w:val="19"/>
        </w:rPr>
        <w:t xml:space="preserve">a ocenie, zgodnie z </w:t>
      </w:r>
      <w:r w:rsidRPr="00D35DB9">
        <w:rPr>
          <w:rFonts w:ascii="Tahoma" w:eastAsia="TimesNewRoman" w:hAnsi="Tahoma" w:cs="Tahoma"/>
          <w:sz w:val="19"/>
          <w:szCs w:val="19"/>
        </w:rPr>
        <w:t xml:space="preserve"> kryteria</w:t>
      </w:r>
      <w:r>
        <w:rPr>
          <w:rFonts w:ascii="Tahoma" w:eastAsia="TimesNewRoman" w:hAnsi="Tahoma" w:cs="Tahoma"/>
          <w:sz w:val="19"/>
          <w:szCs w:val="19"/>
        </w:rPr>
        <w:t>mi oceny ofert dla zadania nr 3 zawartymi w ogłoszeniu.</w:t>
      </w:r>
    </w:p>
    <w:p w:rsidR="00F51FC7" w:rsidRDefault="00F51FC7" w:rsidP="00F51FC7">
      <w:pPr>
        <w:pStyle w:val="NormalnyWeb"/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35DB9">
        <w:rPr>
          <w:rFonts w:ascii="Tahoma" w:hAnsi="Tahoma" w:cs="Tahoma"/>
          <w:color w:val="000000"/>
          <w:sz w:val="19"/>
          <w:szCs w:val="19"/>
        </w:rPr>
        <w:t>W przypadku wskazania terminu dłuższego niż wymagane zgodnie z ogłoszeniem 3 dni oferta podlega odrzuceniu</w:t>
      </w:r>
    </w:p>
    <w:p w:rsidR="005A36D8" w:rsidRPr="00E257CC" w:rsidRDefault="003314ED" w:rsidP="005A36D8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5A36D8">
        <w:rPr>
          <w:rFonts w:ascii="Tahoma" w:hAnsi="Tahoma" w:cs="Tahoma"/>
          <w:sz w:val="19"/>
          <w:szCs w:val="19"/>
        </w:rPr>
        <w:t>.</w:t>
      </w:r>
      <w:r w:rsidR="005A36D8" w:rsidRPr="007F0556">
        <w:rPr>
          <w:rFonts w:ascii="Tahoma" w:hAnsi="Tahoma" w:cs="Tahoma"/>
          <w:b/>
          <w:sz w:val="20"/>
          <w:szCs w:val="20"/>
        </w:rPr>
        <w:t xml:space="preserve"> </w:t>
      </w:r>
      <w:r w:rsidR="005A36D8" w:rsidRPr="00E257CC">
        <w:rPr>
          <w:rFonts w:ascii="Tahoma" w:hAnsi="Tahoma" w:cs="Tahoma"/>
          <w:sz w:val="20"/>
          <w:szCs w:val="20"/>
        </w:rPr>
        <w:t xml:space="preserve"> 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="005A36D8" w:rsidRPr="00E257CC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="005A36D8" w:rsidRPr="00E257CC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5A36D8" w:rsidRPr="00E257CC">
        <w:rPr>
          <w:rFonts w:ascii="Tahoma" w:hAnsi="Tahoma" w:cs="Tahoma"/>
          <w:sz w:val="20"/>
          <w:szCs w:val="20"/>
        </w:rPr>
        <w:t>.*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F6CF7" w:rsidRPr="004F6CF7" w:rsidRDefault="005A36D8" w:rsidP="004F6CF7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4F6CF7">
        <w:rPr>
          <w:rFonts w:ascii="Tahoma" w:hAnsi="Tahoma" w:cs="Tahoma"/>
          <w:sz w:val="20"/>
          <w:szCs w:val="20"/>
        </w:rPr>
        <w:t>nia np. przez jego wykreślenie)</w:t>
      </w:r>
    </w:p>
    <w:p w:rsidR="005A36D8" w:rsidRPr="00407CF2" w:rsidRDefault="003314ED" w:rsidP="005A36D8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5A36D8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5A36D8" w:rsidRPr="00407CF2" w:rsidRDefault="003314ED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5A36D8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5A36D8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5A36D8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5A36D8" w:rsidRPr="00407CF2" w:rsidRDefault="003314ED" w:rsidP="005A36D8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5A36D8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5A36D8" w:rsidRPr="00407CF2" w:rsidRDefault="005A36D8" w:rsidP="005A36D8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5A36D8" w:rsidRPr="00407CF2" w:rsidRDefault="005A36D8" w:rsidP="005A36D8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5A36D8" w:rsidRPr="00407CF2" w:rsidRDefault="003314ED" w:rsidP="005A36D8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13</w:t>
      </w:r>
      <w:r w:rsidR="005A36D8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 w:rsidR="00403B28">
        <w:rPr>
          <w:rFonts w:ascii="Tahoma" w:hAnsi="Tahoma" w:cs="Tahoma"/>
          <w:sz w:val="19"/>
          <w:szCs w:val="19"/>
        </w:rPr>
        <w:t xml:space="preserve">ujemy wzór umowy (załącznik nr 7 do ogłoszenia </w:t>
      </w:r>
      <w:r w:rsidR="005A36D8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5A36D8" w:rsidRPr="00407CF2" w:rsidRDefault="003314ED" w:rsidP="005A36D8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5A36D8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5A36D8" w:rsidRPr="00407CF2" w:rsidRDefault="003314ED" w:rsidP="005A36D8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="005A36D8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5A36D8" w:rsidRPr="00947A7E" w:rsidTr="0026541A">
        <w:tc>
          <w:tcPr>
            <w:tcW w:w="4933" w:type="dxa"/>
          </w:tcPr>
          <w:p w:rsidR="005A36D8" w:rsidRPr="00947A7E" w:rsidRDefault="005A36D8" w:rsidP="0026541A">
            <w:pPr>
              <w:rPr>
                <w:rFonts w:ascii="Tahoma" w:hAnsi="Tahoma" w:cs="Tahoma"/>
                <w:bCs/>
              </w:rPr>
            </w:pPr>
          </w:p>
          <w:p w:rsidR="005A36D8" w:rsidRPr="00947A7E" w:rsidRDefault="005A36D8" w:rsidP="0026541A">
            <w:pPr>
              <w:rPr>
                <w:rFonts w:ascii="Tahoma" w:hAnsi="Tahoma" w:cs="Tahoma"/>
                <w:bCs/>
              </w:rPr>
            </w:pPr>
            <w:r w:rsidRPr="00947A7E">
              <w:rPr>
                <w:rFonts w:ascii="Tahoma" w:hAnsi="Tahoma" w:cs="Tahoma"/>
                <w:bCs/>
              </w:rPr>
              <w:t xml:space="preserve">Data  </w:t>
            </w:r>
            <w:r w:rsidRPr="00947A7E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5A36D8" w:rsidRPr="00947A7E" w:rsidRDefault="005A36D8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5A36D8" w:rsidRPr="00947A7E" w:rsidRDefault="005A36D8" w:rsidP="0026541A">
            <w:pPr>
              <w:rPr>
                <w:rFonts w:ascii="Tahoma" w:hAnsi="Tahoma" w:cs="Tahoma"/>
                <w:bCs/>
                <w:spacing w:val="20"/>
              </w:rPr>
            </w:pPr>
            <w:r w:rsidRPr="00947A7E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5A36D8" w:rsidRPr="00947A7E" w:rsidRDefault="005A36D8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947A7E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5A36D8" w:rsidRDefault="00662516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  <w:b/>
          <w:spacing w:val="40"/>
        </w:rPr>
        <w:t>Załącznik nr 2 do ogłoszenia</w:t>
      </w: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F51FC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>FORMULARZ CENOWY</w:t>
      </w:r>
      <w:r w:rsidR="00F51FC7">
        <w:rPr>
          <w:rFonts w:ascii="Tahoma" w:hAnsi="Tahoma" w:cs="Tahoma"/>
          <w:b/>
          <w:spacing w:val="40"/>
        </w:rPr>
        <w:t xml:space="preserve">DO OFERTY NA </w:t>
      </w:r>
      <w:r>
        <w:rPr>
          <w:rFonts w:ascii="Tahoma" w:hAnsi="Tahoma" w:cs="Tahoma"/>
          <w:b/>
          <w:spacing w:val="40"/>
        </w:rPr>
        <w:t xml:space="preserve"> ZADANIE NR3 </w:t>
      </w:r>
      <w:r w:rsidR="00C56927">
        <w:rPr>
          <w:rFonts w:ascii="Tahoma" w:hAnsi="Tahoma" w:cs="Tahoma"/>
          <w:bCs/>
          <w:sz w:val="19"/>
          <w:szCs w:val="19"/>
        </w:rPr>
        <w:t>procedura</w:t>
      </w:r>
      <w:r w:rsidR="00C56927"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C56927"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F51FC7">
        <w:rPr>
          <w:rFonts w:ascii="Tahoma" w:hAnsi="Tahoma" w:cs="Tahoma"/>
          <w:bCs/>
        </w:rPr>
        <w:t xml:space="preserve">na </w:t>
      </w:r>
      <w:r w:rsidR="00F51FC7">
        <w:rPr>
          <w:rFonts w:ascii="Tahoma" w:hAnsi="Tahoma" w:cs="Tahoma"/>
        </w:rPr>
        <w:t xml:space="preserve">wynajem </w:t>
      </w:r>
      <w:proofErr w:type="spellStart"/>
      <w:r w:rsidR="00F51FC7">
        <w:rPr>
          <w:rFonts w:ascii="Tahoma" w:hAnsi="Tahoma" w:cs="Tahoma"/>
        </w:rPr>
        <w:t>sal</w:t>
      </w:r>
      <w:proofErr w:type="spellEnd"/>
      <w:r w:rsidR="00F51FC7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</w:t>
      </w:r>
      <w:r w:rsidR="00707D7A">
        <w:rPr>
          <w:rFonts w:ascii="Tahoma" w:hAnsi="Tahoma" w:cs="Tahoma"/>
        </w:rPr>
        <w:t xml:space="preserve">h”(KZZ), Narzędzie do Badania </w:t>
      </w:r>
      <w:r w:rsidR="00F51FC7">
        <w:rPr>
          <w:rFonts w:ascii="Tahoma" w:hAnsi="Tahoma" w:cs="Tahoma"/>
        </w:rPr>
        <w:t xml:space="preserve">  Kompetencji” (NBK),  z podziałem na trzy zadania</w:t>
      </w:r>
    </w:p>
    <w:p w:rsidR="00F51FC7" w:rsidRDefault="00F51FC7" w:rsidP="00F51FC7">
      <w:pPr>
        <w:widowControl w:val="0"/>
        <w:suppressAutoHyphens/>
        <w:jc w:val="both"/>
        <w:rPr>
          <w:rFonts w:ascii="Tahoma" w:hAnsi="Tahoma" w:cs="Tahoma"/>
        </w:rPr>
      </w:pPr>
    </w:p>
    <w:p w:rsidR="005A36D8" w:rsidRDefault="005A36D8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282"/>
        <w:gridCol w:w="2141"/>
        <w:gridCol w:w="1712"/>
        <w:gridCol w:w="2860"/>
      </w:tblGrid>
      <w:tr w:rsidR="005A36D8" w:rsidTr="0026541A">
        <w:trPr>
          <w:cantSplit/>
          <w:trHeight w:val="1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Usługa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Szkolenie 3 –dniowe w dniach 06 do 08.11.2018r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7A" w:rsidRDefault="00707D7A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707D7A" w:rsidRDefault="00707D7A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Maksymalna ilość usług /Ilość pokoi  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KOL.2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 za osobę w PLN /cena jednostkowa za pokój za dobę w PLN</w:t>
            </w:r>
          </w:p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KOL.3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Cena brutto usługi w PLN</w:t>
            </w:r>
          </w:p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  <w:b/>
              </w:rPr>
              <w:t>KOL.4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Przerwa kawowa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Pr="002F1419" w:rsidRDefault="005A36D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5A36D8" w:rsidRPr="002F1419" w:rsidRDefault="002C525D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1B6930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KOL.4 = (KOL.2XKOL.3) X 12</w:t>
            </w:r>
            <w:r w:rsidR="005A36D8">
              <w:rPr>
                <w:rFonts w:ascii="Tahoma" w:hAnsi="Tahoma" w:cs="Tahoma"/>
                <w:b/>
              </w:rPr>
              <w:t xml:space="preserve"> OSÓB = ……………CENA BRUTTO</w:t>
            </w:r>
          </w:p>
        </w:tc>
      </w:tr>
      <w:tr w:rsidR="005A36D8" w:rsidTr="0026541A">
        <w:trPr>
          <w:cantSplit/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Obiad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2C525D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</w:t>
            </w:r>
            <w:r w:rsidR="005A36D8" w:rsidRPr="002F1419">
              <w:rPr>
                <w:rFonts w:ascii="Tahoma" w:hAnsi="Tahoma" w:cs="Tahoma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Kolacja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2A38AE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2-osobowym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1B6930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8D2902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5A36D8">
              <w:rPr>
                <w:rFonts w:ascii="Tahoma" w:hAnsi="Tahoma" w:cs="Tahoma"/>
                <w:b/>
              </w:rPr>
              <w:t xml:space="preserve"> = 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1-osobowym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403B2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8D2902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5A36D8">
              <w:rPr>
                <w:rFonts w:ascii="Tahoma" w:hAnsi="Tahoma" w:cs="Tahoma"/>
                <w:b/>
              </w:rPr>
              <w:t xml:space="preserve"> = ……………CENA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Wynajem Sali szkoleniowej z </w:t>
            </w:r>
            <w:r w:rsidRPr="00F51FC7">
              <w:rPr>
                <w:rFonts w:ascii="Tahoma" w:hAnsi="Tahoma" w:cs="Tahoma"/>
                <w:b/>
              </w:rPr>
              <w:t xml:space="preserve">wyposażeniem </w:t>
            </w:r>
            <w:r w:rsidR="00403B28" w:rsidRPr="00F51FC7">
              <w:rPr>
                <w:rFonts w:ascii="Tahoma" w:hAnsi="Tahoma" w:cs="Tahoma"/>
                <w:b/>
              </w:rPr>
              <w:t>komputerowym</w:t>
            </w:r>
            <w:r w:rsidR="00403B28" w:rsidRPr="00F51FC7">
              <w:rPr>
                <w:rFonts w:ascii="Tahoma" w:hAnsi="Tahoma" w:cs="Tahoma"/>
              </w:rPr>
              <w:t xml:space="preserve"> </w:t>
            </w:r>
            <w:r w:rsidRPr="00F51F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w dniach 06-08.11.2018 (3dni)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5A36D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………………CENA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Razem pierwsze szkolenie trzydniowe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 dniach 06-08.11.2018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 ŁĄCZNA CENA BRUTTO SZKOLENIA</w:t>
            </w:r>
          </w:p>
        </w:tc>
      </w:tr>
    </w:tbl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3334E4">
      <w:pPr>
        <w:keepLines/>
        <w:suppressAutoHyphens/>
        <w:outlineLvl w:val="5"/>
        <w:rPr>
          <w:rFonts w:ascii="Tahoma" w:hAnsi="Tahoma" w:cs="Tahoma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3334E4" w:rsidRPr="00AE57D4" w:rsidTr="003334E4">
        <w:tc>
          <w:tcPr>
            <w:tcW w:w="4930" w:type="dxa"/>
            <w:hideMark/>
          </w:tcPr>
          <w:p w:rsidR="003334E4" w:rsidRPr="00AE57D4" w:rsidRDefault="003334E4" w:rsidP="003334E4">
            <w:pPr>
              <w:spacing w:after="120" w:line="276" w:lineRule="auto"/>
              <w:rPr>
                <w:rFonts w:ascii="Tahoma" w:eastAsia="MS Mincho" w:hAnsi="Tahoma" w:cs="Tahoma"/>
              </w:rPr>
            </w:pPr>
            <w:r w:rsidRPr="00AE57D4">
              <w:rPr>
                <w:rFonts w:ascii="Tahoma" w:eastAsia="MS Mincho" w:hAnsi="Tahoma" w:cs="Tahoma"/>
              </w:rPr>
              <w:t xml:space="preserve">Dnia </w:t>
            </w:r>
            <w:r w:rsidRPr="00AE57D4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3334E4" w:rsidRPr="00AE57D4" w:rsidRDefault="003334E4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AE57D4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B8646E" w:rsidRPr="00AE57D4" w:rsidRDefault="00B8646E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</w:p>
          <w:p w:rsidR="003334E4" w:rsidRPr="00AE57D4" w:rsidRDefault="003334E4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AE57D4">
              <w:rPr>
                <w:rFonts w:ascii="Tahoma" w:eastAsia="MS Mincho" w:hAnsi="Tahoma" w:cs="Tahoma"/>
                <w:spacing w:val="20"/>
              </w:rPr>
              <w:t>(pieczęć i podpis wykonawcy)</w:t>
            </w:r>
          </w:p>
          <w:p w:rsidR="003334E4" w:rsidRPr="00AE57D4" w:rsidRDefault="003334E4" w:rsidP="003334E4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3334E4" w:rsidRPr="00AE57D4" w:rsidRDefault="003334E4" w:rsidP="003334E4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3334E4" w:rsidRPr="00AE57D4" w:rsidRDefault="003334E4" w:rsidP="003334E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014F59" w:rsidRDefault="00014F59" w:rsidP="003B4815">
      <w:pPr>
        <w:keepLines/>
        <w:suppressAutoHyphens/>
        <w:outlineLvl w:val="5"/>
        <w:rPr>
          <w:rFonts w:ascii="Tahoma" w:hAnsi="Tahoma" w:cs="Tahoma"/>
          <w:bCs/>
        </w:rPr>
      </w:pPr>
    </w:p>
    <w:p w:rsidR="00BB3E9B" w:rsidRDefault="00B8646E" w:rsidP="00BB3E9B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Uwaga: Zadanie 3</w:t>
      </w:r>
      <w:r w:rsidRPr="007D1757">
        <w:rPr>
          <w:rFonts w:ascii="Tahoma" w:hAnsi="Tahoma" w:cs="Tahoma"/>
          <w:b/>
        </w:rPr>
        <w:t xml:space="preserve">: Szkolenie </w:t>
      </w:r>
      <w:proofErr w:type="spellStart"/>
      <w:r w:rsidRPr="007D1757">
        <w:rPr>
          <w:rFonts w:ascii="Tahoma" w:hAnsi="Tahoma" w:cs="Tahoma"/>
          <w:b/>
        </w:rPr>
        <w:t>pn</w:t>
      </w:r>
      <w:proofErr w:type="spellEnd"/>
      <w:r w:rsidRPr="007D1757">
        <w:rPr>
          <w:rFonts w:ascii="Tahoma" w:hAnsi="Tahoma" w:cs="Tahoma"/>
          <w:b/>
        </w:rPr>
        <w:t xml:space="preserve"> :”Narzędzie do badania kompetencji” (NBK) „</w:t>
      </w:r>
      <w:r w:rsidR="00016F4F" w:rsidRPr="007D1757">
        <w:rPr>
          <w:rFonts w:ascii="Tahoma" w:hAnsi="Tahoma" w:cs="Tahoma"/>
          <w:b/>
        </w:rPr>
        <w:t xml:space="preserve"> </w:t>
      </w:r>
      <w:r w:rsidRPr="007D1757">
        <w:rPr>
          <w:rFonts w:ascii="Tahoma" w:hAnsi="Tahoma" w:cs="Tahoma"/>
          <w:b/>
        </w:rPr>
        <w:t>Wałbrzych lub Szczawno – Zdrój: 1 szkolenie 3 dniowe</w:t>
      </w:r>
      <w:r w:rsidRPr="00707D7A">
        <w:rPr>
          <w:rFonts w:ascii="Tahoma" w:hAnsi="Tahoma" w:cs="Tahoma"/>
        </w:rPr>
        <w:t xml:space="preserve">  </w:t>
      </w:r>
      <w:r w:rsidR="00016F4F" w:rsidRPr="00707D7A">
        <w:rPr>
          <w:rFonts w:ascii="Tahoma" w:hAnsi="Tahoma" w:cs="Tahoma"/>
          <w:b/>
          <w:bCs/>
        </w:rPr>
        <w:t xml:space="preserve">Zamawiający na realizację zamówienia obejmującego wszystkie usługi  </w:t>
      </w:r>
      <w:r w:rsidR="00016F4F" w:rsidRPr="00763958">
        <w:rPr>
          <w:rFonts w:ascii="Tahoma" w:hAnsi="Tahoma" w:cs="Tahoma"/>
          <w:b/>
          <w:bCs/>
          <w:color w:val="000000"/>
        </w:rPr>
        <w:t xml:space="preserve">(sala, gastronomia, hotel) </w:t>
      </w:r>
      <w:r w:rsidR="00016F4F">
        <w:rPr>
          <w:rFonts w:ascii="Tahoma" w:hAnsi="Tahoma" w:cs="Tahoma"/>
          <w:b/>
          <w:bCs/>
          <w:color w:val="000000"/>
        </w:rPr>
        <w:t>może przeznaczyć maksymalnie  710</w:t>
      </w:r>
      <w:r w:rsidR="00016F4F" w:rsidRPr="00763958">
        <w:rPr>
          <w:rFonts w:ascii="Tahoma" w:hAnsi="Tahoma" w:cs="Tahoma"/>
          <w:b/>
          <w:bCs/>
          <w:color w:val="000000"/>
        </w:rPr>
        <w:t>,00 zł brutto na 1 osobę.</w:t>
      </w:r>
      <w:r w:rsidR="00016F4F" w:rsidRPr="00B73D3C">
        <w:rPr>
          <w:rFonts w:ascii="Tahoma" w:hAnsi="Tahoma" w:cs="Tahoma"/>
          <w:b/>
          <w:bCs/>
          <w:color w:val="000000"/>
        </w:rPr>
        <w:t xml:space="preserve"> </w:t>
      </w:r>
    </w:p>
    <w:p w:rsidR="00BB3E9B" w:rsidRDefault="00BB3E9B" w:rsidP="00BB3E9B">
      <w:pPr>
        <w:jc w:val="both"/>
        <w:rPr>
          <w:rFonts w:ascii="Tahoma" w:hAnsi="Tahoma" w:cs="Tahoma"/>
          <w:b/>
          <w:bCs/>
          <w:color w:val="000000"/>
        </w:rPr>
      </w:pPr>
    </w:p>
    <w:p w:rsidR="003B4815" w:rsidRDefault="00707D7A" w:rsidP="00BB3E9B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Uwaga</w:t>
      </w:r>
      <w:r w:rsidR="003B4815">
        <w:rPr>
          <w:rFonts w:ascii="Tahoma" w:hAnsi="Tahoma" w:cs="Tahoma"/>
          <w:b/>
          <w:bCs/>
          <w:color w:val="000000"/>
        </w:rPr>
        <w:t xml:space="preserve">: Oferty zawierające ceny brutto na osobę wyższe niż 710zł na </w:t>
      </w:r>
      <w:r>
        <w:rPr>
          <w:rFonts w:ascii="Tahoma" w:hAnsi="Tahoma" w:cs="Tahoma"/>
          <w:b/>
          <w:bCs/>
          <w:color w:val="000000"/>
        </w:rPr>
        <w:t xml:space="preserve">1 </w:t>
      </w:r>
      <w:r w:rsidR="003B4815">
        <w:rPr>
          <w:rFonts w:ascii="Tahoma" w:hAnsi="Tahoma" w:cs="Tahoma"/>
          <w:b/>
          <w:bCs/>
          <w:color w:val="000000"/>
        </w:rPr>
        <w:t>osobę  będą podlegały odrzuceniu jako niezgodne z treścią ogłoszenia.</w:t>
      </w:r>
    </w:p>
    <w:p w:rsidR="00016F4F" w:rsidRPr="00016F4F" w:rsidRDefault="00016F4F" w:rsidP="00016F4F">
      <w:pPr>
        <w:ind w:left="426" w:hanging="426"/>
        <w:jc w:val="both"/>
        <w:rPr>
          <w:rFonts w:ascii="Tahoma" w:hAnsi="Tahoma" w:cs="Tahoma"/>
          <w:b/>
        </w:rPr>
      </w:pPr>
    </w:p>
    <w:p w:rsidR="00B8646E" w:rsidRPr="00B8646E" w:rsidRDefault="00B8646E" w:rsidP="00B8646E">
      <w:pPr>
        <w:widowControl w:val="0"/>
        <w:suppressAutoHyphens/>
        <w:spacing w:line="276" w:lineRule="auto"/>
        <w:jc w:val="both"/>
        <w:rPr>
          <w:rFonts w:ascii="Tahoma" w:hAnsi="Tahoma" w:cs="Tahoma"/>
        </w:rPr>
      </w:pPr>
    </w:p>
    <w:p w:rsidR="00F51FC7" w:rsidRDefault="00F51FC7" w:rsidP="00AC3CCC">
      <w:pPr>
        <w:keepLines/>
        <w:suppressAutoHyphens/>
        <w:outlineLvl w:val="5"/>
        <w:rPr>
          <w:rFonts w:ascii="Tahoma" w:hAnsi="Tahoma" w:cs="Tahoma"/>
          <w:bCs/>
        </w:rPr>
      </w:pPr>
    </w:p>
    <w:p w:rsidR="00014F59" w:rsidRDefault="0066251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662516" w:rsidRPr="00662516" w:rsidRDefault="00662516" w:rsidP="00662516">
      <w:pPr>
        <w:ind w:left="5664" w:firstLine="708"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Załącznik nr 4 do Ogłoszenia</w:t>
      </w:r>
    </w:p>
    <w:p w:rsidR="00662516" w:rsidRPr="00662516" w:rsidRDefault="00662516" w:rsidP="00662516">
      <w:pPr>
        <w:rPr>
          <w:rFonts w:ascii="Tahoma" w:hAnsi="Tahoma" w:cs="Tahoma"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2516" w:rsidRPr="00662516" w:rsidRDefault="00AE57D4" w:rsidP="000D69B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662516" w:rsidRPr="00662516">
        <w:rPr>
          <w:rFonts w:ascii="Tahoma" w:hAnsi="Tahoma" w:cs="Tahoma"/>
          <w:b/>
        </w:rPr>
        <w:t>SZCZEGÓŁOWY OPIS PRZEDMIOTU ZAMÓWIENIA DLA ZADANIA NR 1, 2 I 3</w:t>
      </w: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9D2CAD" w:rsidRPr="00A07F95" w:rsidRDefault="00A07F95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D2CAD" w:rsidRPr="00A07F95">
        <w:rPr>
          <w:rFonts w:ascii="Tahoma" w:hAnsi="Tahoma" w:cs="Tahoma"/>
        </w:rPr>
        <w:t xml:space="preserve">Przedmiotem zamówienia jest wynajem </w:t>
      </w:r>
      <w:proofErr w:type="spellStart"/>
      <w:r w:rsidR="009D2CAD" w:rsidRPr="00A07F95">
        <w:rPr>
          <w:rFonts w:ascii="Tahoma" w:hAnsi="Tahoma" w:cs="Tahoma"/>
        </w:rPr>
        <w:t>sal</w:t>
      </w:r>
      <w:proofErr w:type="spellEnd"/>
      <w:r w:rsidR="009D2CAD" w:rsidRPr="00A07F95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</w:t>
      </w:r>
      <w:r>
        <w:rPr>
          <w:rFonts w:ascii="Tahoma" w:hAnsi="Tahoma" w:cs="Tahoma"/>
        </w:rPr>
        <w:t xml:space="preserve"> </w:t>
      </w:r>
      <w:r w:rsidR="009D2CAD" w:rsidRPr="009D2CAD">
        <w:rPr>
          <w:rFonts w:ascii="Tahoma" w:hAnsi="Tahoma" w:cs="Tahoma"/>
        </w:rPr>
        <w:t>„Stosowanie Kwestionariusza  Zainteresowań Zawodowyc</w:t>
      </w:r>
      <w:r>
        <w:rPr>
          <w:rFonts w:ascii="Tahoma" w:hAnsi="Tahoma" w:cs="Tahoma"/>
        </w:rPr>
        <w:t xml:space="preserve">h”(KZZ), Narzędzie do Badania  </w:t>
      </w:r>
      <w:r w:rsidR="009D2CAD" w:rsidRPr="009D2CAD">
        <w:rPr>
          <w:rFonts w:ascii="Tahoma" w:hAnsi="Tahoma" w:cs="Tahoma"/>
        </w:rPr>
        <w:t xml:space="preserve"> Kompetencji” (NB</w:t>
      </w:r>
      <w:r>
        <w:rPr>
          <w:rFonts w:ascii="Tahoma" w:hAnsi="Tahoma" w:cs="Tahoma"/>
        </w:rPr>
        <w:t xml:space="preserve">K),  z podziałem na trzy zadania. </w:t>
      </w:r>
      <w:r w:rsidR="009D2CAD" w:rsidRPr="009D2CAD">
        <w:rPr>
          <w:rFonts w:ascii="Tahoma" w:hAnsi="Tahoma" w:cs="Tahoma"/>
        </w:rPr>
        <w:t>Uczestnikami szkoleń będą d</w:t>
      </w:r>
      <w:r>
        <w:rPr>
          <w:rFonts w:ascii="Tahoma" w:hAnsi="Tahoma" w:cs="Tahoma"/>
        </w:rPr>
        <w:t>oradcy zawodowi zatrudnieni w  W</w:t>
      </w:r>
      <w:r w:rsidR="009D2CAD" w:rsidRPr="009D2CAD">
        <w:rPr>
          <w:rFonts w:ascii="Tahoma" w:hAnsi="Tahoma" w:cs="Tahoma"/>
        </w:rPr>
        <w:t>oj</w:t>
      </w:r>
      <w:r>
        <w:rPr>
          <w:rFonts w:ascii="Tahoma" w:hAnsi="Tahoma" w:cs="Tahoma"/>
        </w:rPr>
        <w:t>ewódzkim oraz Powiatowych Urzędach P</w:t>
      </w:r>
      <w:r w:rsidR="009D2CAD" w:rsidRPr="009D2CAD">
        <w:rPr>
          <w:rFonts w:ascii="Tahoma" w:hAnsi="Tahoma" w:cs="Tahoma"/>
        </w:rPr>
        <w:t>racy  woj. dolnośląskiego. Szk</w:t>
      </w:r>
      <w:r>
        <w:rPr>
          <w:rFonts w:ascii="Tahoma" w:hAnsi="Tahoma" w:cs="Tahoma"/>
        </w:rPr>
        <w:t xml:space="preserve">olenia będą prowadzone przez   </w:t>
      </w:r>
      <w:r w:rsidR="009D2CAD" w:rsidRPr="009D2CAD">
        <w:rPr>
          <w:rFonts w:ascii="Tahoma" w:hAnsi="Tahoma" w:cs="Tahoma"/>
        </w:rPr>
        <w:t xml:space="preserve"> trenerów – multiplikatorów przygotowanych  przez </w:t>
      </w:r>
      <w:proofErr w:type="spellStart"/>
      <w:r w:rsidR="009D2CAD" w:rsidRPr="009D2CAD">
        <w:rPr>
          <w:rFonts w:ascii="Tahoma" w:hAnsi="Tahoma" w:cs="Tahoma"/>
        </w:rPr>
        <w:t>MRPiP</w:t>
      </w:r>
      <w:r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do prowadzenia szkoleń w tym</w:t>
      </w:r>
      <w:r w:rsidR="009D2CAD" w:rsidRPr="009D2CAD">
        <w:rPr>
          <w:rFonts w:ascii="Tahoma" w:hAnsi="Tahoma" w:cs="Tahoma"/>
        </w:rPr>
        <w:t xml:space="preserve"> zakresie, zatrudnionych w Centrum Informacji i Planowania Kariery Zawodowej DWUP.</w:t>
      </w:r>
      <w:r w:rsidR="00AE57D4">
        <w:rPr>
          <w:rFonts w:ascii="Tahoma" w:hAnsi="Tahoma" w:cs="Tahoma"/>
        </w:rPr>
        <w:t xml:space="preserve"> </w:t>
      </w:r>
      <w:r w:rsidR="009D2CAD" w:rsidRPr="00A07F95">
        <w:rPr>
          <w:rFonts w:ascii="Tahoma" w:hAnsi="Tahoma" w:cs="Tahoma"/>
        </w:rPr>
        <w:t>Szkolenia odbędą się  na terenie województwa dolnoś</w:t>
      </w:r>
      <w:r w:rsidR="00707D7A" w:rsidRPr="00A07F95">
        <w:rPr>
          <w:rFonts w:ascii="Tahoma" w:hAnsi="Tahoma" w:cs="Tahoma"/>
        </w:rPr>
        <w:t>ląskiego w Legnicy i Wałbrzychu lub Szczawnie Zdroju</w:t>
      </w:r>
    </w:p>
    <w:p w:rsidR="009D2CAD" w:rsidRPr="009D2CAD" w:rsidRDefault="009D2CAD" w:rsidP="009D2CAD">
      <w:pPr>
        <w:pStyle w:val="Akapitzlist"/>
        <w:widowControl w:val="0"/>
        <w:numPr>
          <w:ilvl w:val="2"/>
          <w:numId w:val="32"/>
        </w:numPr>
        <w:suppressAutoHyphens/>
        <w:spacing w:line="276" w:lineRule="auto"/>
        <w:contextualSpacing/>
        <w:jc w:val="both"/>
        <w:rPr>
          <w:rFonts w:ascii="Tahoma" w:hAnsi="Tahoma" w:cs="Tahoma"/>
          <w:u w:val="single"/>
        </w:rPr>
      </w:pPr>
      <w:r w:rsidRPr="009D2CAD">
        <w:rPr>
          <w:rFonts w:ascii="Tahoma" w:hAnsi="Tahoma" w:cs="Tahoma"/>
          <w:u w:val="single"/>
        </w:rPr>
        <w:t>Zadanie 1</w:t>
      </w:r>
    </w:p>
    <w:p w:rsidR="009D2CAD" w:rsidRPr="009D2CAD" w:rsidRDefault="009D2CAD" w:rsidP="009D2CAD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Legnica: 1 szkolenie 5 dniowe w terminie 10-14.09.2018 dla 13 osób</w:t>
      </w:r>
    </w:p>
    <w:p w:rsidR="009D2CAD" w:rsidRPr="009D2CAD" w:rsidRDefault="009D2CAD" w:rsidP="009D2CAD">
      <w:pPr>
        <w:pStyle w:val="Akapitzlist"/>
        <w:widowControl w:val="0"/>
        <w:numPr>
          <w:ilvl w:val="2"/>
          <w:numId w:val="32"/>
        </w:numPr>
        <w:suppressAutoHyphens/>
        <w:spacing w:line="276" w:lineRule="auto"/>
        <w:contextualSpacing/>
        <w:jc w:val="both"/>
        <w:rPr>
          <w:rFonts w:ascii="Tahoma" w:hAnsi="Tahoma" w:cs="Tahoma"/>
          <w:u w:val="single"/>
        </w:rPr>
      </w:pPr>
      <w:r w:rsidRPr="009D2CAD">
        <w:rPr>
          <w:rFonts w:ascii="Tahoma" w:hAnsi="Tahoma" w:cs="Tahoma"/>
          <w:u w:val="single"/>
        </w:rPr>
        <w:t>Zadanie 2</w:t>
      </w:r>
    </w:p>
    <w:p w:rsidR="009D2CAD" w:rsidRPr="009D2CAD" w:rsidRDefault="009D2CAD" w:rsidP="009D2CAD">
      <w:pPr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Legnica: 2 szkolenia 3 dniowe  w terminie 10-12.10.2018 dla  10 osób oraz w terminie  14-16.11.2018 dla  15 osób</w:t>
      </w:r>
    </w:p>
    <w:p w:rsidR="009D2CAD" w:rsidRPr="009D2CAD" w:rsidRDefault="009D2CAD" w:rsidP="009D2CAD">
      <w:pPr>
        <w:pStyle w:val="Akapitzlist"/>
        <w:widowControl w:val="0"/>
        <w:numPr>
          <w:ilvl w:val="2"/>
          <w:numId w:val="32"/>
        </w:numPr>
        <w:suppressAutoHyphens/>
        <w:spacing w:line="276" w:lineRule="auto"/>
        <w:contextualSpacing/>
        <w:jc w:val="both"/>
        <w:rPr>
          <w:rFonts w:ascii="Tahoma" w:hAnsi="Tahoma" w:cs="Tahoma"/>
          <w:u w:val="single"/>
        </w:rPr>
      </w:pPr>
      <w:r w:rsidRPr="009D2CAD">
        <w:rPr>
          <w:rFonts w:ascii="Tahoma" w:hAnsi="Tahoma" w:cs="Tahoma"/>
          <w:u w:val="single"/>
        </w:rPr>
        <w:t>Zadanie 3</w:t>
      </w:r>
    </w:p>
    <w:p w:rsidR="009D2CAD" w:rsidRPr="009D2CAD" w:rsidRDefault="009D2CAD" w:rsidP="009D2CAD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Wałbrzych lub Szczawno – Zdrój: 1 szkolenie 3 dniowe  w terminie 06-08.11.2018 dla  12 osób</w:t>
      </w: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CB5F6A" w:rsidRDefault="00A07F95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2.</w:t>
      </w:r>
      <w:r w:rsidR="00CB5F6A" w:rsidRPr="009D2CAD">
        <w:rPr>
          <w:rFonts w:ascii="Tahoma" w:hAnsi="Tahoma" w:cs="Tahoma"/>
          <w:b/>
          <w:u w:val="single"/>
        </w:rPr>
        <w:t xml:space="preserve"> Warunki wspólne dla zad. 1, zad. 2, zad. 3</w:t>
      </w:r>
    </w:p>
    <w:p w:rsidR="00A07F95" w:rsidRPr="009D2CAD" w:rsidRDefault="00A07F95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A07F95" w:rsidRDefault="00A07F95" w:rsidP="00A07F95">
      <w:pPr>
        <w:widowControl w:val="0"/>
        <w:suppressAutoHyphens/>
        <w:spacing w:line="276" w:lineRule="auto"/>
        <w:ind w:left="283"/>
        <w:contextualSpacing/>
        <w:jc w:val="both"/>
        <w:rPr>
          <w:rFonts w:ascii="Tahoma" w:hAnsi="Tahoma" w:cs="Tahoma"/>
        </w:rPr>
      </w:pPr>
    </w:p>
    <w:p w:rsidR="00CB5F6A" w:rsidRPr="00BB64A5" w:rsidRDefault="00CB5F6A" w:rsidP="00BB64A5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</w:rPr>
        <w:t>Wszy</w:t>
      </w:r>
      <w:r w:rsidR="00BB64A5" w:rsidRPr="00BB64A5">
        <w:rPr>
          <w:rFonts w:ascii="Tahoma" w:hAnsi="Tahoma" w:cs="Tahoma"/>
        </w:rPr>
        <w:t xml:space="preserve">stkie zamawiane usługi </w:t>
      </w:r>
      <w:r w:rsidRPr="00BB64A5">
        <w:rPr>
          <w:rFonts w:ascii="Tahoma" w:hAnsi="Tahoma" w:cs="Tahoma"/>
        </w:rPr>
        <w:t>powinny być ś</w:t>
      </w:r>
      <w:r w:rsidR="00BB64A5" w:rsidRPr="00BB64A5">
        <w:rPr>
          <w:rFonts w:ascii="Tahoma" w:hAnsi="Tahoma" w:cs="Tahoma"/>
        </w:rPr>
        <w:t>wiadczone w jednym obiekcie tj.</w:t>
      </w:r>
      <w:r w:rsidRPr="00BB64A5">
        <w:rPr>
          <w:rFonts w:ascii="Tahoma" w:hAnsi="Tahoma" w:cs="Tahoma"/>
        </w:rPr>
        <w:t xml:space="preserve"> </w:t>
      </w:r>
      <w:r w:rsidRPr="00BB64A5">
        <w:rPr>
          <w:rFonts w:ascii="Tahoma" w:hAnsi="Tahoma" w:cs="Tahoma"/>
          <w:b/>
        </w:rPr>
        <w:t xml:space="preserve">w hotelu posiadającym decyzję kategoryzacyjną na co najmniej trzygwiazdkowy hotel , wydaną przez Marszałka Województwa Dolnośląskiego lub w obiekcie </w:t>
      </w:r>
      <w:proofErr w:type="spellStart"/>
      <w:r w:rsidRPr="00BB64A5">
        <w:rPr>
          <w:rFonts w:ascii="Tahoma" w:hAnsi="Tahoma" w:cs="Tahoma"/>
          <w:b/>
        </w:rPr>
        <w:t>konferencyjno</w:t>
      </w:r>
      <w:proofErr w:type="spellEnd"/>
      <w:r w:rsidRPr="00BB64A5">
        <w:rPr>
          <w:rFonts w:ascii="Tahoma" w:hAnsi="Tahoma" w:cs="Tahoma"/>
          <w:b/>
        </w:rPr>
        <w:t xml:space="preserve"> – szkoleniowym.</w:t>
      </w:r>
    </w:p>
    <w:p w:rsidR="00BB64A5" w:rsidRPr="00BB64A5" w:rsidRDefault="00CB5F6A" w:rsidP="00BB64A5">
      <w:pPr>
        <w:pStyle w:val="Zwykytekst"/>
        <w:numPr>
          <w:ilvl w:val="1"/>
          <w:numId w:val="38"/>
        </w:numPr>
        <w:jc w:val="both"/>
        <w:rPr>
          <w:rFonts w:ascii="Tahoma" w:hAnsi="Tahoma" w:cs="Tahoma"/>
          <w:b/>
          <w:sz w:val="20"/>
          <w:szCs w:val="20"/>
        </w:rPr>
      </w:pPr>
      <w:r w:rsidRPr="009D2CAD">
        <w:rPr>
          <w:rFonts w:ascii="Tahoma" w:hAnsi="Tahoma" w:cs="Tahoma"/>
          <w:sz w:val="20"/>
          <w:szCs w:val="20"/>
        </w:rPr>
        <w:t>Zamawiający zastrzega sobie konieczność obecności przedstawiciela Wykonawcy odpowiadającego w szczególności za sprawną pracę sprzętu komputerowego i dostępu do Internetu ,  oraz pozostałych  zamawianych usług.</w:t>
      </w:r>
      <w:r w:rsidRPr="00BB64A5">
        <w:rPr>
          <w:rFonts w:ascii="Tahoma" w:hAnsi="Tahoma" w:cs="Tahoma"/>
          <w:sz w:val="20"/>
          <w:szCs w:val="20"/>
        </w:rPr>
        <w:t xml:space="preserve"> </w:t>
      </w:r>
      <w:r w:rsidRPr="00BB64A5">
        <w:rPr>
          <w:rFonts w:ascii="Tahoma" w:hAnsi="Tahoma" w:cs="Tahoma"/>
          <w:b/>
          <w:sz w:val="20"/>
          <w:szCs w:val="20"/>
        </w:rPr>
        <w:t xml:space="preserve">Zamawiający zastrzega sobie prawo do zmniejszenia ogólnej </w:t>
      </w:r>
      <w:r w:rsidR="00BB64A5" w:rsidRPr="00BB64A5">
        <w:rPr>
          <w:rFonts w:ascii="Tahoma" w:hAnsi="Tahoma" w:cs="Tahoma"/>
          <w:b/>
          <w:sz w:val="20"/>
          <w:szCs w:val="20"/>
        </w:rPr>
        <w:t>liczby osób uczestniczących w</w:t>
      </w:r>
      <w:r w:rsidRPr="00BB64A5">
        <w:rPr>
          <w:rFonts w:ascii="Tahoma" w:hAnsi="Tahoma" w:cs="Tahoma"/>
          <w:b/>
          <w:sz w:val="20"/>
          <w:szCs w:val="20"/>
        </w:rPr>
        <w:t xml:space="preserve"> szkoleniach i korzystających z poszczególnych usług maksymalnie o 5 osób w przypadku każdego ze szkoleń.</w:t>
      </w:r>
    </w:p>
    <w:p w:rsidR="00CB5F6A" w:rsidRPr="00BB64A5" w:rsidRDefault="00CB5F6A" w:rsidP="00BB64A5">
      <w:pPr>
        <w:pStyle w:val="Zwykytekst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B64A5">
        <w:rPr>
          <w:rFonts w:ascii="Tahoma" w:hAnsi="Tahoma" w:cs="Tahoma"/>
          <w:sz w:val="20"/>
          <w:szCs w:val="20"/>
        </w:rPr>
        <w:t xml:space="preserve">Ostateczna liczba osób uczestniczących w szkoleniu oraz korzystających z usługi hotelarskiej </w:t>
      </w:r>
      <w:r w:rsidR="00DC4117">
        <w:rPr>
          <w:rFonts w:ascii="Tahoma" w:hAnsi="Tahoma" w:cs="Tahoma"/>
          <w:sz w:val="20"/>
          <w:szCs w:val="20"/>
        </w:rPr>
        <w:br/>
      </w:r>
      <w:r w:rsidRPr="00BB64A5">
        <w:rPr>
          <w:rFonts w:ascii="Tahoma" w:hAnsi="Tahoma" w:cs="Tahoma"/>
          <w:sz w:val="20"/>
          <w:szCs w:val="20"/>
        </w:rPr>
        <w:t>i gastronomicznej  będzie podana Wykonawcy drogą e-mailową oraz potwierdzona telefonicznie na 3 dni przed planowanym terminem realizacji usługi. Dokładne godziny serwowania obiadu i przerw kawowych będą uzgadniane na bieżąco z prowadzącymi szkolenie, w czasie zaplanowanym dla tej usługi.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BB64A5" w:rsidP="00BB64A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3.</w:t>
      </w:r>
      <w:r w:rsidR="00CB5F6A" w:rsidRPr="00BB64A5">
        <w:rPr>
          <w:rFonts w:ascii="Tahoma" w:hAnsi="Tahoma" w:cs="Tahoma"/>
          <w:b/>
        </w:rPr>
        <w:t>Szczegółowy opis przedmiotu zamówienia: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i/>
          <w:u w:val="single"/>
        </w:rPr>
      </w:pPr>
    </w:p>
    <w:p w:rsidR="00707D7A" w:rsidRPr="00BB64A5" w:rsidRDefault="00BB64A5" w:rsidP="00BB64A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  <w:r w:rsidRPr="00BB64A5">
        <w:rPr>
          <w:rFonts w:ascii="Tahoma" w:hAnsi="Tahoma" w:cs="Tahoma"/>
          <w:b/>
          <w:u w:val="single"/>
        </w:rPr>
        <w:t>3</w:t>
      </w:r>
      <w:r w:rsidR="00A07F95" w:rsidRPr="00BB64A5">
        <w:rPr>
          <w:rFonts w:ascii="Tahoma" w:hAnsi="Tahoma" w:cs="Tahoma"/>
          <w:b/>
          <w:u w:val="single"/>
        </w:rPr>
        <w:t>.1.</w:t>
      </w:r>
      <w:r w:rsidR="00CB5F6A" w:rsidRPr="00BB64A5">
        <w:rPr>
          <w:rFonts w:ascii="Tahoma" w:hAnsi="Tahoma" w:cs="Tahoma"/>
          <w:b/>
          <w:u w:val="single"/>
        </w:rPr>
        <w:t>Sala szkoleniowa z wyposażeniem w sprzęt komputerowy dla wszystkich uczestników szkolenia ( 3 szkolenia 3 dniowe</w:t>
      </w:r>
      <w:r w:rsidR="00DC4117">
        <w:rPr>
          <w:rFonts w:ascii="Tahoma" w:hAnsi="Tahoma" w:cs="Tahoma"/>
          <w:b/>
          <w:u w:val="single"/>
        </w:rPr>
        <w:t xml:space="preserve"> -zadanie nr 2 i 3</w:t>
      </w:r>
      <w:r w:rsidR="00CB5F6A" w:rsidRPr="00BB64A5">
        <w:rPr>
          <w:rFonts w:ascii="Tahoma" w:hAnsi="Tahoma" w:cs="Tahoma"/>
          <w:b/>
          <w:u w:val="single"/>
        </w:rPr>
        <w:t>)</w:t>
      </w:r>
      <w:r w:rsidR="00F51FC7" w:rsidRPr="00BB64A5">
        <w:rPr>
          <w:rFonts w:ascii="Tahoma" w:hAnsi="Tahoma" w:cs="Tahoma"/>
          <w:b/>
          <w:u w:val="single"/>
        </w:rPr>
        <w:t xml:space="preserve"> </w:t>
      </w:r>
    </w:p>
    <w:p w:rsidR="00707D7A" w:rsidRDefault="00707D7A" w:rsidP="00707D7A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707D7A" w:rsidRPr="00A07F95" w:rsidRDefault="00707D7A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</w:rPr>
        <w:t>1)</w:t>
      </w:r>
      <w:r w:rsidR="00BB64A5">
        <w:rPr>
          <w:rFonts w:ascii="Tahoma" w:hAnsi="Tahoma" w:cs="Tahoma"/>
          <w:b/>
        </w:rPr>
        <w:t xml:space="preserve"> </w:t>
      </w:r>
      <w:r w:rsidR="00CB5F6A" w:rsidRPr="00707D7A">
        <w:rPr>
          <w:rFonts w:ascii="Tahoma" w:hAnsi="Tahoma" w:cs="Tahoma"/>
          <w:b/>
        </w:rPr>
        <w:t>Wykonawca zapewni Zamawiającemu salę szkoleniową ze sprzętem komputerowym, który jest warunkiem koniecznym do przeprowadzenia szkoleń dla zadania nr 2 i zadania nr 3</w:t>
      </w:r>
    </w:p>
    <w:p w:rsidR="00BB64A5" w:rsidRDefault="00BB64A5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2) </w:t>
      </w:r>
      <w:r w:rsidR="00CB5F6A" w:rsidRPr="00BB64A5">
        <w:rPr>
          <w:rFonts w:ascii="Tahoma" w:hAnsi="Tahoma" w:cs="Tahoma"/>
          <w:b/>
        </w:rPr>
        <w:t>Z uwagi na specyfikę sz</w:t>
      </w:r>
      <w:r w:rsidR="00BB64A5">
        <w:rPr>
          <w:rFonts w:ascii="Tahoma" w:hAnsi="Tahoma" w:cs="Tahoma"/>
          <w:b/>
        </w:rPr>
        <w:t>koleń Wykonawca jest zobowiązany</w:t>
      </w:r>
      <w:r w:rsidR="00CB5F6A" w:rsidRPr="00BB64A5">
        <w:rPr>
          <w:rFonts w:ascii="Tahoma" w:hAnsi="Tahoma" w:cs="Tahoma"/>
          <w:b/>
        </w:rPr>
        <w:t xml:space="preserve"> do zapewnienia  przestrzennej sali </w:t>
      </w:r>
      <w:r w:rsidR="00CB5F6A" w:rsidRPr="00BB64A5">
        <w:rPr>
          <w:rFonts w:ascii="Tahoma" w:hAnsi="Tahoma" w:cs="Tahoma"/>
          <w:b/>
        </w:rPr>
        <w:lastRenderedPageBreak/>
        <w:t>komputerowej  (nie mniejszej niż 50 m</w:t>
      </w:r>
      <w:r w:rsidR="00CB5F6A" w:rsidRPr="00BB64A5">
        <w:rPr>
          <w:rFonts w:ascii="Tahoma" w:hAnsi="Tahoma" w:cs="Tahoma"/>
          <w:b/>
          <w:vertAlign w:val="superscript"/>
        </w:rPr>
        <w:t>2</w:t>
      </w:r>
      <w:r w:rsidR="00CB5F6A" w:rsidRPr="00BB64A5">
        <w:rPr>
          <w:rFonts w:ascii="Tahoma" w:hAnsi="Tahoma" w:cs="Tahoma"/>
          <w:b/>
        </w:rPr>
        <w:t>) umożliwiającej przeprowadzenie zajęć warsztatowych, zapewniającej miejsce do komfortowego siedzenia</w:t>
      </w:r>
      <w:r w:rsidR="00CB5F6A" w:rsidRPr="009D2CAD">
        <w:rPr>
          <w:rFonts w:ascii="Tahoma" w:hAnsi="Tahoma" w:cs="Tahoma"/>
          <w:b/>
        </w:rPr>
        <w:t xml:space="preserve"> i ustawienia: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CB5F6A" w:rsidRPr="009D2CAD">
        <w:rPr>
          <w:rFonts w:ascii="Tahoma" w:hAnsi="Tahoma" w:cs="Tahoma"/>
        </w:rPr>
        <w:t xml:space="preserve"> 8 stanowisk  komputerowych dla uczestników szkolenia i 1 komputer dla trenerów  dla zadania nr 2 </w:t>
      </w:r>
      <w:r w:rsidR="00A07F95">
        <w:rPr>
          <w:rFonts w:ascii="Tahoma" w:hAnsi="Tahoma" w:cs="Tahoma"/>
        </w:rPr>
        <w:br/>
      </w:r>
      <w:r w:rsidR="00CB5F6A" w:rsidRPr="009D2CAD">
        <w:rPr>
          <w:rFonts w:ascii="Tahoma" w:hAnsi="Tahoma" w:cs="Tahoma"/>
        </w:rPr>
        <w:t>w terminie 10-12.10.2018r.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="00CB5F6A" w:rsidRPr="009D2CAD">
        <w:rPr>
          <w:rFonts w:ascii="Tahoma" w:hAnsi="Tahoma" w:cs="Tahoma"/>
        </w:rPr>
        <w:t xml:space="preserve"> 13 stanowisk  komputerowych dla uczestników szkolenia i  1 komputer dla trenerów dla zadania nr 2 </w:t>
      </w:r>
      <w:r w:rsidR="00A07F95">
        <w:rPr>
          <w:rFonts w:ascii="Tahoma" w:hAnsi="Tahoma" w:cs="Tahoma"/>
        </w:rPr>
        <w:br/>
      </w:r>
      <w:r w:rsidR="00CB5F6A" w:rsidRPr="009D2CAD">
        <w:rPr>
          <w:rFonts w:ascii="Tahoma" w:hAnsi="Tahoma" w:cs="Tahoma"/>
        </w:rPr>
        <w:t>w terminie 14-16.11.2018r.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 w:rsidR="00CB5F6A" w:rsidRPr="009D2CAD">
        <w:rPr>
          <w:rFonts w:ascii="Tahoma" w:hAnsi="Tahoma" w:cs="Tahoma"/>
        </w:rPr>
        <w:t xml:space="preserve"> 10 stanowisk  komputerowych dla uczestników szkolenia i  1 komputer dla trenerów dla zadania nr 3 </w:t>
      </w:r>
      <w:r w:rsidR="00A07F95">
        <w:rPr>
          <w:rFonts w:ascii="Tahoma" w:hAnsi="Tahoma" w:cs="Tahoma"/>
        </w:rPr>
        <w:br/>
      </w:r>
      <w:r w:rsidR="00CB5F6A" w:rsidRPr="009D2CAD">
        <w:rPr>
          <w:rFonts w:ascii="Tahoma" w:hAnsi="Tahoma" w:cs="Tahoma"/>
        </w:rPr>
        <w:t>w terminie 06-08.11.2018r.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CB5F6A" w:rsidRPr="009D2CAD">
        <w:rPr>
          <w:rFonts w:ascii="Tahoma" w:hAnsi="Tahoma" w:cs="Tahoma"/>
        </w:rPr>
        <w:t>Sale powinna być udostępnione w godzinach od 08:00 do 18:30 pierwszy dzień, 08:00 – 18:30 drugi dzień, 08:00 – 14:00 trzeci dzień. Sala powinna pozostawać w wyłącznej dyspozycji Zamawiającego.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="00BB64A5">
        <w:rPr>
          <w:rFonts w:ascii="Tahoma" w:hAnsi="Tahoma" w:cs="Tahoma"/>
        </w:rPr>
        <w:t xml:space="preserve"> </w:t>
      </w:r>
      <w:r w:rsidR="00CB5F6A" w:rsidRPr="009D2CAD">
        <w:rPr>
          <w:rFonts w:ascii="Tahoma" w:hAnsi="Tahoma" w:cs="Tahoma"/>
        </w:rPr>
        <w:t>Sala powinna pomieścić grupę 15 osobową przy ustawieniu stołów oraz krzeseł w podkowę lub w rzędach. Odległość pomiędzy bocznymi ścianami a linią krzeseł i stołów powinna umożliwiać uczestnikom i prowadzącym szkolenie możliwość swobodnego poruszania się po sali, w tym również odpowiednio zabezpieczone okablowanie pozwalające na swobodne przemieszczanie się między uczestnikami szkolenia. Sala powinna być wyposażona w sprawną klimatyzację umożliwiającą regulację temperatury i mocy nawiewu.</w:t>
      </w: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</w:t>
      </w:r>
      <w:r w:rsidR="00CB5F6A" w:rsidRPr="009D2CAD">
        <w:rPr>
          <w:rFonts w:ascii="Tahoma" w:hAnsi="Tahoma" w:cs="Tahoma"/>
        </w:rPr>
        <w:t xml:space="preserve">Sala powinna być wyodrębnionym pomieszczeniem i zapewniać izolację dźwiękową od innych pomieszczeń. </w:t>
      </w: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A07F95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 w:rsidR="00CB5F6A" w:rsidRPr="009D2CAD">
        <w:rPr>
          <w:rFonts w:ascii="Tahoma" w:hAnsi="Tahoma" w:cs="Tahoma"/>
        </w:rPr>
        <w:t xml:space="preserve">Obiekt w którym będzie prowadzone szkolenie, nie powinien być w trakcie prac remontowych lub budowlanych. </w:t>
      </w:r>
    </w:p>
    <w:p w:rsidR="00A07F95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</w:rPr>
        <w:t>7)</w:t>
      </w:r>
      <w:r w:rsidR="00CB5F6A" w:rsidRPr="00BB64A5">
        <w:rPr>
          <w:rFonts w:ascii="Tahoma" w:hAnsi="Tahoma" w:cs="Tahoma"/>
        </w:rPr>
        <w:t>Sala powinna być wyposażona w sprzęt do przeprowadzenia prezentacji multimedialnej: typu rzutnik, ekran, Flip chart z papierem i pisakami, dostęp do Internetu.</w:t>
      </w:r>
    </w:p>
    <w:p w:rsidR="00707D7A" w:rsidRPr="00BB64A5" w:rsidRDefault="00707D7A" w:rsidP="00707D7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4F0166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  <w:b/>
        </w:rPr>
        <w:t>8</w:t>
      </w:r>
      <w:r w:rsidR="00707D7A" w:rsidRPr="00BB64A5">
        <w:rPr>
          <w:rFonts w:ascii="Tahoma" w:hAnsi="Tahoma" w:cs="Tahoma"/>
          <w:b/>
        </w:rPr>
        <w:t>)</w:t>
      </w:r>
      <w:r w:rsidR="00CB5F6A" w:rsidRPr="00BB64A5">
        <w:rPr>
          <w:rFonts w:ascii="Tahoma" w:hAnsi="Tahoma" w:cs="Tahoma"/>
          <w:b/>
        </w:rPr>
        <w:t>Wykonawca zapewni i skonfiguruje dostęp do Internetu na wszystkich stanowiskach komputerowych (z monitorami nie mniejszymi niż 19 cali i oprogramowaniem w języku polskim). Sieć wewnętrzna doprowadzona do stacji roboczych po kablu. Łącze internetowe musi posiadać parametry pozwalające na bezproblemową komunikację z aplikacją webową poprzez wykorzystanie przeglądarki internetowej na wszystkich stanowiskach jednocześnie.</w:t>
      </w:r>
      <w:r w:rsidR="00CB5F6A" w:rsidRPr="00BB64A5">
        <w:rPr>
          <w:rFonts w:ascii="Tahoma" w:hAnsi="Tahoma" w:cs="Tahoma"/>
          <w:b/>
        </w:rPr>
        <w:br/>
      </w:r>
      <w:r w:rsidR="004F0166" w:rsidRPr="00BB64A5">
        <w:rPr>
          <w:rFonts w:ascii="Tahoma" w:hAnsi="Tahoma" w:cs="Tahoma"/>
        </w:rPr>
        <w:t>Wykonawca  zapewni sprzęt komputerowy,  pozwalający na  sprawne logowanie do Internetu na łączu kablowym podanej ilości komputerów  w jednym czasie.</w:t>
      </w:r>
    </w:p>
    <w:p w:rsidR="004F0166" w:rsidRPr="00BB64A5" w:rsidRDefault="004F0166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707D7A" w:rsidRPr="00BB64A5" w:rsidRDefault="00A07F95" w:rsidP="00707D7A">
      <w:pPr>
        <w:widowControl w:val="0"/>
        <w:suppressAutoHyphens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9</w:t>
      </w:r>
      <w:r w:rsidR="004F0166" w:rsidRPr="00BB64A5">
        <w:rPr>
          <w:rFonts w:ascii="Tahoma" w:hAnsi="Tahoma" w:cs="Tahoma"/>
          <w:b/>
        </w:rPr>
        <w:t>) Wykonawca musi zapewnić -  stały dostęp do informatyka lub osoby odpowiedzialnej za sprawne funkcjonowanie sprzętu  komputerowego i dostępu do Internetu podczas szkoleń.</w:t>
      </w:r>
    </w:p>
    <w:p w:rsidR="004F0166" w:rsidRPr="00BB64A5" w:rsidRDefault="004F0166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</w:rPr>
        <w:t>10</w:t>
      </w:r>
      <w:r w:rsidR="00707D7A" w:rsidRPr="00BB64A5">
        <w:rPr>
          <w:rFonts w:ascii="Tahoma" w:hAnsi="Tahoma" w:cs="Tahoma"/>
        </w:rPr>
        <w:t xml:space="preserve">) </w:t>
      </w:r>
      <w:r w:rsidR="00CB5F6A" w:rsidRPr="00BB64A5">
        <w:rPr>
          <w:rFonts w:ascii="Tahoma" w:hAnsi="Tahoma" w:cs="Tahoma"/>
        </w:rPr>
        <w:t>Wykonawca zapewni 1 drukarkę kolorową z możliwością wydruku wysokiej jakości i skonfiguruje do niej dostęp ze wszystkich stanowisk komputerowych. Wykonawca zapewni materiały eksploatacyjne oraz papier do drukarki umożliwiający wydruk nie więcej niż 100 kartek formatu A4 na każde ze szkoleń.</w:t>
      </w:r>
    </w:p>
    <w:p w:rsidR="00CB5F6A" w:rsidRPr="00BB64A5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BB64A5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BB64A5">
        <w:rPr>
          <w:rFonts w:ascii="Tahoma" w:hAnsi="Tahoma" w:cs="Tahoma"/>
          <w:b/>
        </w:rPr>
        <w:t>3</w:t>
      </w:r>
      <w:r w:rsidR="00A07F95" w:rsidRPr="00BB64A5">
        <w:rPr>
          <w:rFonts w:ascii="Tahoma" w:hAnsi="Tahoma" w:cs="Tahoma"/>
          <w:b/>
        </w:rPr>
        <w:t>.2</w:t>
      </w:r>
      <w:r w:rsidR="00CB5F6A" w:rsidRPr="00BB64A5">
        <w:rPr>
          <w:rFonts w:ascii="Tahoma" w:hAnsi="Tahoma" w:cs="Tahoma"/>
          <w:b/>
        </w:rPr>
        <w:t xml:space="preserve"> </w:t>
      </w:r>
      <w:r w:rsidR="00CB5F6A" w:rsidRPr="00BB64A5">
        <w:rPr>
          <w:rFonts w:ascii="Tahoma" w:hAnsi="Tahoma" w:cs="Tahoma"/>
          <w:b/>
          <w:u w:val="single"/>
        </w:rPr>
        <w:t>Sala szkoleniowa z wyposażeniem standardowym ( 1 szkolenie 5 dniowe)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color w:val="000000" w:themeColor="text1"/>
          <w:lang w:eastAsia="en-US"/>
        </w:rPr>
      </w:pPr>
      <w:r w:rsidRPr="009D2CAD">
        <w:rPr>
          <w:rFonts w:ascii="Tahoma" w:eastAsiaTheme="minorHAnsi" w:hAnsi="Tahoma" w:cs="Tahoma"/>
          <w:lang w:eastAsia="en-US"/>
        </w:rPr>
        <w:t>Wykonawca zapewni Zamawiającemu salę szkoleniową w dniach 10 – 14.09.2018r. Sala powinna pozostawać w wyłącznej dyspozycji Zamawiającego.</w:t>
      </w:r>
    </w:p>
    <w:p w:rsidR="00A07F95" w:rsidRDefault="00A07F95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</w:p>
    <w:p w:rsidR="004F0166" w:rsidRDefault="004F0166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1)</w:t>
      </w:r>
      <w:r w:rsidR="00CB5F6A" w:rsidRPr="009D2CAD">
        <w:rPr>
          <w:rFonts w:ascii="Tahoma" w:eastAsiaTheme="minorHAnsi" w:hAnsi="Tahoma" w:cs="Tahoma"/>
          <w:lang w:eastAsia="en-US"/>
        </w:rPr>
        <w:t xml:space="preserve">Sala powinna pomieścić grupę 13 osobową/ 11 uczestników i 2 trenerów/ i posiadać odpowiednią powierzchnię do pracy ( nie mniej niż 3 m kwadratowe na uczestnika) wygodne miejsca do pisania, dobre oświetlenie, możliwość regulacji temperatury, zabezpieczenie przed hałasem </w:t>
      </w:r>
      <w:r w:rsidR="00CB5F6A" w:rsidRPr="009D2CAD">
        <w:rPr>
          <w:rFonts w:ascii="Tahoma" w:eastAsiaTheme="minorHAnsi" w:hAnsi="Tahoma" w:cs="Tahoma"/>
          <w:lang w:eastAsia="en-US"/>
        </w:rPr>
        <w:br/>
        <w:t xml:space="preserve">z zewnątrz, obiekt w którym będzie prowadzone szkolenie nie może być w trakcie remontu lub prac budowlanych.  </w:t>
      </w:r>
    </w:p>
    <w:p w:rsidR="00A07F95" w:rsidRDefault="00A07F95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</w:p>
    <w:p w:rsidR="00CB5F6A" w:rsidRPr="009D2CAD" w:rsidRDefault="004F0166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color w:val="000000" w:themeColor="text1"/>
          <w:lang w:eastAsia="en-US"/>
        </w:rPr>
      </w:pPr>
      <w:r>
        <w:rPr>
          <w:rFonts w:ascii="Tahoma" w:eastAsiaTheme="minorHAnsi" w:hAnsi="Tahoma" w:cs="Tahoma"/>
          <w:lang w:eastAsia="en-US"/>
        </w:rPr>
        <w:t>2) Wykonawca zapewni</w:t>
      </w:r>
      <w:r w:rsidR="00BB64A5">
        <w:rPr>
          <w:rFonts w:ascii="Tahoma" w:eastAsiaTheme="minorHAnsi" w:hAnsi="Tahoma" w:cs="Tahoma"/>
          <w:lang w:eastAsia="en-US"/>
        </w:rPr>
        <w:t xml:space="preserve"> w s</w:t>
      </w:r>
      <w:r w:rsidR="00CB5F6A" w:rsidRPr="009D2CAD">
        <w:rPr>
          <w:rFonts w:ascii="Tahoma" w:eastAsiaTheme="minorHAnsi" w:hAnsi="Tahoma" w:cs="Tahoma"/>
          <w:lang w:eastAsia="en-US"/>
        </w:rPr>
        <w:t>ali miejsca typu tablice, lub możliwość zamieszczania na ścianach,  prac stworzonych przez grupę.</w:t>
      </w:r>
    </w:p>
    <w:p w:rsidR="00A07F95" w:rsidRDefault="00A07F95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</w:p>
    <w:p w:rsidR="004F0166" w:rsidRDefault="004F0166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3)</w:t>
      </w:r>
      <w:r w:rsidR="00CB5F6A" w:rsidRPr="009D2CAD">
        <w:rPr>
          <w:rFonts w:ascii="Tahoma" w:eastAsiaTheme="minorHAnsi" w:hAnsi="Tahoma" w:cs="Tahoma"/>
          <w:lang w:eastAsia="en-US"/>
        </w:rPr>
        <w:t>Sala powinna być wyodrębnionym pomieszczeniem i nie dopuszcza się adaptacji innych pomieszczeń hotelowych nie spełniających standardu realizacji tego działania.</w:t>
      </w:r>
    </w:p>
    <w:p w:rsidR="00A07F95" w:rsidRDefault="00A07F95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</w:p>
    <w:p w:rsidR="00CB5F6A" w:rsidRPr="00A07F95" w:rsidRDefault="004F0166" w:rsidP="00CB5F6A">
      <w:pPr>
        <w:widowControl w:val="0"/>
        <w:suppressAutoHyphens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4) Sala p</w:t>
      </w:r>
      <w:r w:rsidR="00CB5F6A" w:rsidRPr="009D2CAD">
        <w:rPr>
          <w:rFonts w:ascii="Tahoma" w:eastAsiaTheme="minorHAnsi" w:hAnsi="Tahoma" w:cs="Tahoma"/>
          <w:lang w:eastAsia="en-US"/>
        </w:rPr>
        <w:t>owinna być wyposażona  w sprzęt do przeprowadzenia prezentacji multimedialnej ( rzutnik, ekran)</w:t>
      </w:r>
      <w:r w:rsidR="00A07F95">
        <w:rPr>
          <w:rFonts w:ascii="Tahoma" w:eastAsiaTheme="minorHAnsi" w:hAnsi="Tahoma" w:cs="Tahoma"/>
          <w:lang w:eastAsia="en-US"/>
        </w:rPr>
        <w:t xml:space="preserve">, tablicę </w:t>
      </w:r>
      <w:proofErr w:type="spellStart"/>
      <w:r w:rsidR="00A07F95">
        <w:rPr>
          <w:rFonts w:ascii="Tahoma" w:eastAsiaTheme="minorHAnsi" w:hAnsi="Tahoma" w:cs="Tahoma"/>
          <w:lang w:eastAsia="en-US"/>
        </w:rPr>
        <w:t>flip</w:t>
      </w:r>
      <w:proofErr w:type="spellEnd"/>
      <w:r w:rsidR="00A07F95">
        <w:rPr>
          <w:rFonts w:ascii="Tahoma" w:eastAsiaTheme="minorHAnsi" w:hAnsi="Tahoma" w:cs="Tahoma"/>
          <w:lang w:eastAsia="en-US"/>
        </w:rPr>
        <w:t xml:space="preserve"> chart z papierem</w:t>
      </w:r>
      <w:r w:rsidR="00CB5F6A" w:rsidRPr="009D2CAD">
        <w:rPr>
          <w:rFonts w:ascii="Tahoma" w:eastAsiaTheme="minorHAnsi" w:hAnsi="Tahoma" w:cs="Tahoma"/>
          <w:lang w:eastAsia="en-US"/>
        </w:rPr>
        <w:t xml:space="preserve"> i pisakami</w:t>
      </w:r>
      <w:r w:rsidR="00CB5F6A" w:rsidRPr="009D2CAD">
        <w:rPr>
          <w:rFonts w:ascii="Tahoma" w:eastAsiaTheme="minorHAnsi" w:hAnsi="Tahoma" w:cs="Tahoma"/>
          <w:color w:val="000000" w:themeColor="text1"/>
          <w:lang w:eastAsia="en-US"/>
        </w:rPr>
        <w:t>.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  <w:i/>
          <w:u w:val="single"/>
        </w:rPr>
      </w:pPr>
    </w:p>
    <w:p w:rsidR="00A07F95" w:rsidRDefault="00A07F95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</w:p>
    <w:p w:rsidR="00CB5F6A" w:rsidRPr="00DC4117" w:rsidRDefault="00BB64A5" w:rsidP="00DC4117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.3.</w:t>
      </w:r>
      <w:r w:rsidR="00CB5F6A" w:rsidRPr="00A07F95">
        <w:rPr>
          <w:rFonts w:ascii="Tahoma" w:hAnsi="Tahoma" w:cs="Tahoma"/>
          <w:b/>
          <w:u w:val="single"/>
        </w:rPr>
        <w:t>Usługa hotelowa</w:t>
      </w:r>
      <w:r w:rsidR="00CB5F6A" w:rsidRPr="00A07F95">
        <w:rPr>
          <w:rFonts w:ascii="Tahoma" w:hAnsi="Tahoma" w:cs="Tahoma"/>
          <w:b/>
        </w:rPr>
        <w:tab/>
      </w:r>
      <w:r w:rsidR="00CB5F6A" w:rsidRPr="00A07F95">
        <w:rPr>
          <w:rFonts w:ascii="Tahoma" w:hAnsi="Tahoma" w:cs="Tahoma"/>
          <w:u w:val="single"/>
        </w:rPr>
        <w:br/>
      </w:r>
      <w:r w:rsidR="00CB5F6A" w:rsidRPr="00A07F95">
        <w:rPr>
          <w:rFonts w:ascii="Tahoma" w:hAnsi="Tahoma" w:cs="Tahoma"/>
        </w:rPr>
        <w:t xml:space="preserve">W ramach tej usługi Wykonawca zapewni  noclegi na każde ze szkoleń 3 dniowych oraz szkolenie 5 dniowe, łącznie wg zgłoszonej liczby noclegów na poszczególnych szkoleniach </w:t>
      </w:r>
      <w:r w:rsidR="00CB5F6A" w:rsidRPr="00DC4117">
        <w:rPr>
          <w:rFonts w:ascii="Tahoma" w:hAnsi="Tahoma" w:cs="Tahoma"/>
        </w:rPr>
        <w:t>i we wskazanych terminach, w pokojach jedno i dwuosobowych z łazienkami. Wszystkie noclegi muszą być zapewnione wraz ze śniadaniem w formie bufetu szwedzkiego podawanym w godzinach 7:00 – 8:00, w tym samym obiekcie, w którym odbędzie się szkolenie. Wykonawca musi dysponować bezpłatnym parkingiem dla uczestników szkolenia.</w:t>
      </w:r>
    </w:p>
    <w:p w:rsidR="00CB5F6A" w:rsidRPr="00A07F95" w:rsidRDefault="00BB64A5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.4.</w:t>
      </w:r>
      <w:r w:rsidR="00CB5F6A" w:rsidRPr="00A07F95">
        <w:rPr>
          <w:rFonts w:ascii="Tahoma" w:hAnsi="Tahoma" w:cs="Tahoma"/>
          <w:b/>
          <w:u w:val="single"/>
        </w:rPr>
        <w:t>Usługa cateringowa</w:t>
      </w:r>
    </w:p>
    <w:p w:rsidR="00CB5F6A" w:rsidRPr="009D2CAD" w:rsidRDefault="00CB5F6A" w:rsidP="00CB5F6A">
      <w:pPr>
        <w:widowControl w:val="0"/>
        <w:suppressAutoHyphens/>
        <w:ind w:left="72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W ramach tej usługi Wykonawca zapewni na szkoleniach (dla podanej liczby osób we wskazanych terminach), podczas każdej przerwy: kruche ciastka (min. 4 rodzaje), kawę, herbatę (różne rodzaje), cukier, mleko do kawy, cytrynę, wodę mineralna butelkowaną gazowaną i niegazowaną (0,33l / osoba).</w:t>
      </w:r>
    </w:p>
    <w:p w:rsidR="00CB5F6A" w:rsidRPr="00A07F95" w:rsidRDefault="00CB5F6A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A07F95">
        <w:rPr>
          <w:rFonts w:ascii="Tahoma" w:hAnsi="Tahoma" w:cs="Tahoma"/>
          <w:b/>
        </w:rPr>
        <w:t xml:space="preserve"> </w:t>
      </w:r>
      <w:r w:rsidR="00BB64A5"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.5</w:t>
      </w:r>
      <w:r w:rsidRPr="00A07F95">
        <w:rPr>
          <w:rFonts w:ascii="Tahoma" w:hAnsi="Tahoma" w:cs="Tahoma"/>
          <w:b/>
          <w:u w:val="single"/>
        </w:rPr>
        <w:t xml:space="preserve">   Usługa gastronomiczna</w:t>
      </w:r>
    </w:p>
    <w:p w:rsidR="00A07F95" w:rsidRDefault="00A07F9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BB64A5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W ramach tej usługi Wykonawca zapewni 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b/>
        </w:rPr>
        <w:t>- śniadania:</w:t>
      </w:r>
      <w:r w:rsidRPr="009D2CAD">
        <w:rPr>
          <w:rFonts w:ascii="Tahoma" w:hAnsi="Tahoma" w:cs="Tahoma"/>
        </w:rPr>
        <w:tab/>
      </w:r>
      <w:r w:rsidRPr="009D2CAD">
        <w:rPr>
          <w:rFonts w:ascii="Tahoma" w:hAnsi="Tahoma" w:cs="Tahoma"/>
        </w:rPr>
        <w:br/>
        <w:t xml:space="preserve">     dla zgłoszonej liczby osób korzystających z noclegu w formie bufetu szwedzkiego podawanych w 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godzinach  7:00-8:00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obiady: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dla zgłoszonej liczby osób we wskazanych terminach, serwowane w restauracji hotelowej w 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godzinach 13.00-14.00,składające się z zupy i dania głównego, np. zupa (porcja nie mniejsza niż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350 ml), danie główne z mięsa wołowego/wieprzowego/ryb/dań wegeteriańskich +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ziemniaki/ryż/frytki + zestawu surówek ze świeżych warzyw/ grillowane warzywa/,  woda  </w:t>
      </w:r>
    </w:p>
    <w:p w:rsidR="00CB5F6A" w:rsidRPr="009D2CAD" w:rsidRDefault="00A07F95" w:rsidP="00A07F95">
      <w:pPr>
        <w:widowControl w:val="0"/>
        <w:suppressAutoHyphens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mineralna </w:t>
      </w:r>
      <w:r w:rsidR="00CB5F6A" w:rsidRPr="009D2CAD">
        <w:rPr>
          <w:rFonts w:ascii="Tahoma" w:hAnsi="Tahoma" w:cs="Tahoma"/>
        </w:rPr>
        <w:t>butelkowana gazowana i niegazowana.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kolacje:</w:t>
      </w:r>
      <w:r w:rsidRPr="009D2CAD">
        <w:rPr>
          <w:rFonts w:ascii="Tahoma" w:hAnsi="Tahoma" w:cs="Tahoma"/>
          <w:color w:val="FF0000"/>
        </w:rPr>
        <w:tab/>
      </w:r>
      <w:r w:rsidRPr="009D2CAD">
        <w:rPr>
          <w:rFonts w:ascii="Tahoma" w:hAnsi="Tahoma" w:cs="Tahoma"/>
          <w:color w:val="FF0000"/>
        </w:rPr>
        <w:br/>
      </w:r>
      <w:r w:rsidRPr="009D2CAD">
        <w:rPr>
          <w:rFonts w:ascii="Tahoma" w:hAnsi="Tahoma" w:cs="Tahoma"/>
        </w:rPr>
        <w:t xml:space="preserve">       dla zgłoszonej liczby osób serwowane  bądź w formie bufetu szwedzkiego w godzinach 19.00-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20.00 w podanych terminach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przerwy  kawowe: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dla podanej liczby osób we wskazanych terminach, podczas każdej przerwy suche ciastka, kawa,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herbata (różne rodzaje), cukier, mleko do kawy, cytryna, woda mineralna butelkowana gazowana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 i niegazowana( 0,33l/osobę).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szkolenia trzydniowe -   serwis  dwukrotnie pierwszego dnia w godzinach 10:30 – 11:00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i 15:30 – 15:45 drugiego dnia 10:30-10:45 i 16:00-16:15 w trzecim dniu jedna przerwa o godzinie 10:30 – 11:00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szkolenie pięciodniowe – serwis dwukrotnie </w:t>
      </w:r>
      <w:r w:rsidRPr="009D2CAD">
        <w:rPr>
          <w:rFonts w:ascii="Tahoma" w:eastAsiaTheme="minorHAnsi" w:hAnsi="Tahoma" w:cs="Tahoma"/>
          <w:lang w:eastAsia="en-US"/>
        </w:rPr>
        <w:t>każdego dnia  poza ostatnim dniem szkolenia w godzinach 9.30-10.00 i  15.00-15.30. W ostatnim dniu jedna przerwa o godzinie 10:30 – 11:00.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</w:p>
    <w:p w:rsidR="00CB5F6A" w:rsidRPr="00A07F95" w:rsidRDefault="004F0166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nie może stosować </w:t>
      </w:r>
      <w:r w:rsidR="00CB5F6A" w:rsidRPr="009D2CAD">
        <w:rPr>
          <w:rFonts w:ascii="Tahoma" w:hAnsi="Tahoma" w:cs="Tahoma"/>
        </w:rPr>
        <w:t xml:space="preserve"> </w:t>
      </w:r>
      <w:r w:rsidR="00A07F95">
        <w:rPr>
          <w:rFonts w:ascii="Tahoma" w:hAnsi="Tahoma" w:cs="Tahoma"/>
        </w:rPr>
        <w:t xml:space="preserve">plastikowych naczyń i sztućców. </w:t>
      </w:r>
      <w:r w:rsidR="00CB5F6A" w:rsidRPr="009D2CAD">
        <w:rPr>
          <w:rFonts w:ascii="Tahoma" w:eastAsiaTheme="minorHAnsi" w:hAnsi="Tahoma" w:cs="Tahoma"/>
          <w:lang w:eastAsia="en-US"/>
        </w:rPr>
        <w:t>Zamawiający zastrzega sobie prawo zamiany określonej potrawy wg potrzeb zgłoszonych przez uczestników,  na wegetariańską lub bezglutenową  na 3 dni przed wykonaniem usługi.</w:t>
      </w:r>
    </w:p>
    <w:p w:rsidR="00CB5F6A" w:rsidRPr="00A07F95" w:rsidRDefault="00A07F95" w:rsidP="00A07F95">
      <w:pPr>
        <w:pStyle w:val="Akapitzlist"/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  <w:t xml:space="preserve">        </w:t>
      </w:r>
    </w:p>
    <w:p w:rsidR="00CB5F6A" w:rsidRPr="00BB64A5" w:rsidRDefault="00BB64A5" w:rsidP="00BB64A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</w:t>
      </w:r>
      <w:r w:rsidR="00F10DF9" w:rsidRPr="00BB64A5">
        <w:rPr>
          <w:rFonts w:ascii="Tahoma" w:hAnsi="Tahoma" w:cs="Tahoma"/>
          <w:b/>
        </w:rPr>
        <w:t>Planowane</w:t>
      </w:r>
      <w:r w:rsidR="00CB5F6A" w:rsidRPr="00BB64A5">
        <w:rPr>
          <w:rFonts w:ascii="Tahoma" w:hAnsi="Tahoma" w:cs="Tahoma"/>
          <w:b/>
        </w:rPr>
        <w:t xml:space="preserve"> terminy realizacj</w:t>
      </w:r>
      <w:r w:rsidR="00A07F95" w:rsidRPr="00BB64A5">
        <w:rPr>
          <w:rFonts w:ascii="Tahoma" w:hAnsi="Tahoma" w:cs="Tahoma"/>
          <w:b/>
        </w:rPr>
        <w:t>i szkoleń oraz wykaz zamawianych</w:t>
      </w:r>
      <w:r w:rsidR="00CB5F6A" w:rsidRPr="00BB64A5">
        <w:rPr>
          <w:rFonts w:ascii="Tahoma" w:hAnsi="Tahoma" w:cs="Tahoma"/>
          <w:b/>
        </w:rPr>
        <w:t xml:space="preserve"> usług: 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CB5F6A" w:rsidRPr="00BB64A5" w:rsidRDefault="00BB64A5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4.1.</w:t>
      </w:r>
      <w:r w:rsidR="00CB5F6A" w:rsidRPr="00BB64A5">
        <w:rPr>
          <w:rFonts w:ascii="Tahoma" w:hAnsi="Tahoma" w:cs="Tahoma"/>
          <w:b/>
        </w:rPr>
        <w:t>Zadanie nr 1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Legnica: 1 szkolenie</w:t>
      </w:r>
      <w:r w:rsidRPr="009D2CAD">
        <w:rPr>
          <w:rFonts w:ascii="Tahoma" w:hAnsi="Tahoma" w:cs="Tahoma"/>
          <w:b/>
        </w:rPr>
        <w:t xml:space="preserve"> 5 dniowe p.n.  Program „Szukam Pracy”  w terminie 10 – 14.09.2018r. 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DC4117">
        <w:rPr>
          <w:rFonts w:ascii="Tahoma" w:hAnsi="Tahoma" w:cs="Tahoma"/>
          <w:u w:val="single"/>
        </w:rPr>
        <w:t xml:space="preserve">              Wynajem sali szkoleniowej z wyposażeniem standardowym</w:t>
      </w:r>
      <w:r w:rsidRPr="009D2CAD">
        <w:rPr>
          <w:rFonts w:ascii="Tahoma" w:hAnsi="Tahoma" w:cs="Tahoma"/>
        </w:rPr>
        <w:t xml:space="preserve">, 4 noclegi ze śniadaniem dla 9  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        osób (4 pokoje dwuosobowe i 1 pokój  jednoosobowy), usługa gastronomiczna obejmująca:</w:t>
      </w:r>
    </w:p>
    <w:p w:rsidR="00DC4117" w:rsidRDefault="00DC4117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 , II, III, IV dzień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 przerwy kawowe dla 13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lastRenderedPageBreak/>
        <w:t>obiad dla 13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kolacja dla 9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V dzień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1 przerwa kawowa dla 13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13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 xml:space="preserve"> </w:t>
      </w:r>
    </w:p>
    <w:p w:rsidR="00CB5F6A" w:rsidRPr="00BB64A5" w:rsidRDefault="00BB64A5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4.2.</w:t>
      </w:r>
      <w:r w:rsidR="00CB5F6A" w:rsidRPr="00BB64A5">
        <w:rPr>
          <w:rFonts w:ascii="Tahoma" w:hAnsi="Tahoma" w:cs="Tahoma"/>
          <w:b/>
        </w:rPr>
        <w:t>Zadanie nr 2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  <w:b/>
        </w:rPr>
        <w:t>Legnica: 2 szkolenia 3 dniowe pn. „Stosowanie Kwestionariusza Zainteresowań Zawodowych” (KZZ) i „Narzędzie do Badania Kompetencji” (NBK)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  <w:b/>
        </w:rPr>
        <w:t>10 – 12.10.2018r. (3 dni) (KZZ)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u w:val="single"/>
        </w:rPr>
        <w:t>Wynajem sali z wyposażeniem w sprzęt komputerowy dla wszystkich uczestników szkolenia,</w:t>
      </w:r>
      <w:r w:rsidRPr="009D2CAD">
        <w:rPr>
          <w:rFonts w:ascii="Tahoma" w:hAnsi="Tahoma" w:cs="Tahoma"/>
        </w:rPr>
        <w:t xml:space="preserve"> 2 noclegi ze śniadaniem dla 5 osób (2 pokoje dwuosobowe i 1 pokój jednoosobowy), usługa gastronomiczna obejmująca: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 ,II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 przerwy kawowe dla 10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10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kolacja dla 5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1 przerwa kawowa dla 10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10 osób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  <w:b/>
        </w:rPr>
        <w:t>14 – 16.11.2018r. (3 dni) (NBK)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u w:val="single"/>
        </w:rPr>
        <w:t>Wynajem sali z wyposażeniem w sprzęt komputerowy dla wszystkich uczestników szkolenia</w:t>
      </w:r>
      <w:r w:rsidRPr="009D2CAD">
        <w:rPr>
          <w:rFonts w:ascii="Tahoma" w:hAnsi="Tahoma" w:cs="Tahoma"/>
          <w:b/>
        </w:rPr>
        <w:t xml:space="preserve">, </w:t>
      </w:r>
      <w:r w:rsidRPr="009D2CAD">
        <w:rPr>
          <w:rFonts w:ascii="Tahoma" w:hAnsi="Tahoma" w:cs="Tahoma"/>
        </w:rPr>
        <w:t>2 noclegi ze śniadaniem dla 6 osób (3 pokoje dwuosobowe ), usługa gastronomiczna obejmująca: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</w:rPr>
        <w:t xml:space="preserve">                      </w:t>
      </w:r>
      <w:r w:rsidRPr="009D2CAD">
        <w:rPr>
          <w:rFonts w:ascii="Tahoma" w:hAnsi="Tahoma" w:cs="Tahoma"/>
          <w:b/>
          <w:u w:val="single"/>
        </w:rPr>
        <w:t>I ,II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 przerwy kawowe dla 15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15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kolacja dla 6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1 przerwa kawowa dla 15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15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</w:rPr>
      </w:pPr>
    </w:p>
    <w:p w:rsidR="00CB5F6A" w:rsidRPr="00BB64A5" w:rsidRDefault="00BB64A5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4.3.</w:t>
      </w:r>
      <w:r w:rsidR="00CB5F6A" w:rsidRPr="00BB64A5">
        <w:rPr>
          <w:rFonts w:ascii="Tahoma" w:hAnsi="Tahoma" w:cs="Tahoma"/>
          <w:b/>
        </w:rPr>
        <w:t>Zadanie nr 3</w:t>
      </w:r>
    </w:p>
    <w:p w:rsidR="00CB5F6A" w:rsidRPr="00BB64A5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  <w:b/>
        </w:rPr>
        <w:t xml:space="preserve">       Wałbrzych: 06 – 08.11.2018r. (3 dni) (NBK)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u w:val="single"/>
        </w:rPr>
        <w:t xml:space="preserve">Wynajem sali z wyposażeniem w sprzęt komputerowy dla wszystkich uczestników szkolenia , </w:t>
      </w:r>
      <w:r w:rsidRPr="009D2CAD">
        <w:rPr>
          <w:rFonts w:ascii="Tahoma" w:hAnsi="Tahoma" w:cs="Tahoma"/>
        </w:rPr>
        <w:t>2 noclegi ze śniadaniem dla 7 osób (2 pokoje 2 osobowe i 3 pokoje jednoosobowe), usługa gastronomiczna obejmująca: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</w:rPr>
        <w:t xml:space="preserve">                      </w:t>
      </w:r>
      <w:r w:rsidRPr="009D2CAD">
        <w:rPr>
          <w:rFonts w:ascii="Tahoma" w:hAnsi="Tahoma" w:cs="Tahoma"/>
          <w:b/>
          <w:u w:val="single"/>
        </w:rPr>
        <w:t>I , 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 przerwy kawowe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kolacja dla 7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1 przerwa kawowa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12  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AA2BC2" w:rsidRDefault="00AA2BC2" w:rsidP="000D69B4">
      <w:pPr>
        <w:jc w:val="both"/>
        <w:rPr>
          <w:rFonts w:ascii="Tahoma" w:hAnsi="Tahoma" w:cs="Tahoma"/>
        </w:rPr>
      </w:pPr>
    </w:p>
    <w:p w:rsidR="00662516" w:rsidRPr="004F6CF7" w:rsidRDefault="00662516" w:rsidP="000D69B4">
      <w:pPr>
        <w:jc w:val="both"/>
        <w:rPr>
          <w:rFonts w:ascii="Tahoma" w:hAnsi="Tahoma" w:cs="Tahoma"/>
          <w:b/>
        </w:rPr>
      </w:pPr>
    </w:p>
    <w:p w:rsidR="000D69B4" w:rsidRPr="004F6CF7" w:rsidRDefault="000D69B4" w:rsidP="004F6CF7">
      <w:pPr>
        <w:ind w:left="6372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t>Załącznik nr 4</w:t>
      </w:r>
      <w:r w:rsidR="00BF11C6" w:rsidRPr="004F6CF7">
        <w:rPr>
          <w:rFonts w:ascii="Tahoma" w:hAnsi="Tahoma" w:cs="Tahoma"/>
          <w:b/>
        </w:rPr>
        <w:t xml:space="preserve"> do Ogłoszenia</w:t>
      </w:r>
    </w:p>
    <w:p w:rsidR="000D69B4" w:rsidRPr="00662516" w:rsidRDefault="000D69B4" w:rsidP="000D69B4">
      <w:pPr>
        <w:rPr>
          <w:rFonts w:ascii="Tahoma" w:hAnsi="Tahoma" w:cs="Tahoma"/>
        </w:rPr>
      </w:pPr>
    </w:p>
    <w:p w:rsidR="000D69B4" w:rsidRPr="00662516" w:rsidRDefault="000D69B4" w:rsidP="000D69B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D69B4" w:rsidRDefault="000D69B4" w:rsidP="000D69B4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4F6CF7">
        <w:rPr>
          <w:rFonts w:ascii="Tahoma" w:hAnsi="Tahoma" w:cs="Tahoma"/>
          <w:b/>
          <w:bCs/>
        </w:rPr>
        <w:t xml:space="preserve"> ( dotyczy zadania nr 1,2, i 3)</w:t>
      </w:r>
    </w:p>
    <w:p w:rsidR="00244A83" w:rsidRPr="00662516" w:rsidRDefault="00244A83" w:rsidP="000D69B4">
      <w:pPr>
        <w:jc w:val="center"/>
        <w:rPr>
          <w:rFonts w:ascii="Tahoma" w:hAnsi="Tahoma" w:cs="Tahoma"/>
          <w:b/>
          <w:bCs/>
          <w:color w:val="000000"/>
        </w:rPr>
      </w:pPr>
    </w:p>
    <w:p w:rsidR="000D69B4" w:rsidRDefault="000D69B4" w:rsidP="000D69B4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społeczne </w:t>
      </w:r>
      <w:r w:rsidR="00AA2BC2">
        <w:rPr>
          <w:rFonts w:ascii="Tahoma" w:hAnsi="Tahoma" w:cs="Tahoma"/>
          <w:bCs/>
        </w:rPr>
        <w:t xml:space="preserve">na </w:t>
      </w:r>
      <w:r w:rsidR="00AA2BC2">
        <w:rPr>
          <w:rFonts w:ascii="Tahoma" w:hAnsi="Tahoma" w:cs="Tahoma"/>
        </w:rPr>
        <w:t xml:space="preserve">wynajem </w:t>
      </w:r>
      <w:proofErr w:type="spellStart"/>
      <w:r w:rsidR="00AA2BC2">
        <w:rPr>
          <w:rFonts w:ascii="Tahoma" w:hAnsi="Tahoma" w:cs="Tahoma"/>
        </w:rPr>
        <w:t>sal</w:t>
      </w:r>
      <w:proofErr w:type="spellEnd"/>
      <w:r w:rsidR="00AA2BC2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</w:t>
      </w:r>
    </w:p>
    <w:p w:rsidR="00014F59" w:rsidRPr="004F6CF7" w:rsidRDefault="007D1757" w:rsidP="004F6CF7">
      <w:pPr>
        <w:ind w:left="360"/>
        <w:jc w:val="center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4F6CF7" w:rsidRPr="004F6CF7" w:rsidRDefault="004F6CF7" w:rsidP="004F6CF7">
      <w:pPr>
        <w:ind w:left="360"/>
        <w:jc w:val="center"/>
        <w:rPr>
          <w:rFonts w:ascii="Tahoma" w:eastAsia="Verdana,Bold" w:hAnsi="Tahoma" w:cs="Tahoma"/>
          <w:b/>
        </w:rPr>
      </w:pPr>
    </w:p>
    <w:p w:rsidR="00A07F95" w:rsidRDefault="00A07F95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>1.Oświadczam że spełniam warunki udziału w postępowaniu określone przez zamawiającego w</w:t>
      </w:r>
      <w:r w:rsidR="00A07F95">
        <w:rPr>
          <w:rFonts w:ascii="Tahoma" w:eastAsia="Calibri" w:hAnsi="Tahoma" w:cs="Tahoma"/>
          <w:lang w:eastAsia="en-US"/>
        </w:rPr>
        <w:t xml:space="preserve">  ogłoszeniu nr 12/2018</w:t>
      </w:r>
    </w:p>
    <w:p w:rsidR="007D1757" w:rsidRPr="007D1757" w:rsidRDefault="007D1757" w:rsidP="007D1757">
      <w:pPr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7D1757" w:rsidRPr="007D1757" w:rsidTr="004F6CF7">
        <w:tc>
          <w:tcPr>
            <w:tcW w:w="531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A07F95" w:rsidRDefault="00A07F95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 w:rsidR="00A07F95">
        <w:rPr>
          <w:rFonts w:ascii="Tahoma" w:eastAsia="Calibri" w:hAnsi="Tahoma" w:cs="Tahoma"/>
          <w:lang w:eastAsia="en-US"/>
        </w:rPr>
        <w:t xml:space="preserve">onych przez Zamawiającego w </w:t>
      </w:r>
      <w:proofErr w:type="spellStart"/>
      <w:r w:rsidR="00A07F95">
        <w:rPr>
          <w:rFonts w:ascii="Tahoma" w:eastAsia="Calibri" w:hAnsi="Tahoma" w:cs="Tahoma"/>
          <w:lang w:eastAsia="en-US"/>
        </w:rPr>
        <w:t>ww</w:t>
      </w:r>
      <w:proofErr w:type="spellEnd"/>
      <w:r w:rsidR="00A07F95">
        <w:rPr>
          <w:rFonts w:ascii="Tahoma" w:eastAsia="Calibri" w:hAnsi="Tahoma" w:cs="Tahoma"/>
          <w:lang w:eastAsia="en-US"/>
        </w:rPr>
        <w:t xml:space="preserve">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</w:p>
    <w:p w:rsidR="00A07F95" w:rsidRDefault="00A07F95" w:rsidP="007D1757">
      <w:pPr>
        <w:jc w:val="both"/>
        <w:rPr>
          <w:rFonts w:ascii="Tahoma" w:eastAsia="MS Mincho" w:hAnsi="Tahoma" w:cs="Tahoma"/>
        </w:rPr>
      </w:pPr>
    </w:p>
    <w:p w:rsidR="007D1757" w:rsidRPr="007D1757" w:rsidRDefault="007D1757" w:rsidP="007D1757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4F6CF7" w:rsidRPr="004F6CF7" w:rsidRDefault="004F6CF7" w:rsidP="004F6CF7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( dotyczy zadania nr1,2,3)</w:t>
      </w:r>
    </w:p>
    <w:p w:rsidR="004F6CF7" w:rsidRDefault="004F6CF7" w:rsidP="004F6CF7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eastAsia="Calibri" w:hAnsi="Tahoma" w:cs="Tahoma"/>
          <w:lang w:eastAsia="en-US"/>
        </w:rPr>
      </w:pPr>
    </w:p>
    <w:p w:rsidR="004F6CF7" w:rsidRDefault="004F6CF7" w:rsidP="004F6CF7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społeczne </w:t>
      </w:r>
      <w:r>
        <w:rPr>
          <w:rFonts w:ascii="Tahoma" w:hAnsi="Tahoma" w:cs="Tahoma"/>
          <w:bCs/>
        </w:rPr>
        <w:t xml:space="preserve">na </w:t>
      </w:r>
      <w:r>
        <w:rPr>
          <w:rFonts w:ascii="Tahoma" w:hAnsi="Tahoma" w:cs="Tahoma"/>
        </w:rPr>
        <w:t xml:space="preserve">wynajem </w:t>
      </w:r>
      <w:proofErr w:type="spellStart"/>
      <w:r>
        <w:rPr>
          <w:rFonts w:ascii="Tahoma" w:hAnsi="Tahoma" w:cs="Tahoma"/>
        </w:rPr>
        <w:t>sal</w:t>
      </w:r>
      <w:proofErr w:type="spellEnd"/>
      <w:r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</w:t>
      </w:r>
    </w:p>
    <w:p w:rsidR="004F6CF7" w:rsidRPr="004F6CF7" w:rsidRDefault="004F6CF7" w:rsidP="004F6CF7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lang w:eastAsia="en-US"/>
        </w:rPr>
        <w:t xml:space="preserve"> </w:t>
      </w: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4F6CF7" w:rsidRPr="004F6CF7" w:rsidRDefault="004F6CF7" w:rsidP="004F6CF7">
      <w:pPr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 w:rsidR="00A07F95"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A07F95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4F6CF7" w:rsidRPr="00A07F95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4F6CF7" w:rsidRPr="004F6CF7" w:rsidRDefault="004F6CF7" w:rsidP="004F6CF7">
      <w:pPr>
        <w:jc w:val="both"/>
        <w:rPr>
          <w:rFonts w:ascii="Tahoma" w:hAnsi="Tahoma" w:cs="Tahoma"/>
          <w:b/>
          <w:lang w:eastAsia="en-US"/>
        </w:rPr>
      </w:pPr>
    </w:p>
    <w:p w:rsidR="004F6CF7" w:rsidRPr="004F6CF7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</w:t>
      </w:r>
      <w:proofErr w:type="spellStart"/>
      <w:r w:rsidRPr="004F6CF7">
        <w:rPr>
          <w:rFonts w:ascii="Tahoma" w:hAnsi="Tahoma" w:cs="Tahoma"/>
        </w:rPr>
        <w:t>ami</w:t>
      </w:r>
      <w:proofErr w:type="spellEnd"/>
      <w:r w:rsidRPr="004F6CF7"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 w:rsidRPr="004F6CF7">
        <w:rPr>
          <w:rFonts w:ascii="Tahoma" w:hAnsi="Tahoma" w:cs="Tahoma"/>
        </w:rPr>
        <w:t>CEiDG</w:t>
      </w:r>
      <w:proofErr w:type="spellEnd"/>
      <w:r w:rsidRPr="004F6CF7">
        <w:rPr>
          <w:rFonts w:ascii="Tahoma" w:hAnsi="Tahoma" w:cs="Tahoma"/>
        </w:rPr>
        <w:t>), nie podlega/ą wykluczeniu z postępowania o udzielenie zamówienia.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Pr="004F6CF7" w:rsidRDefault="00A07F95" w:rsidP="004F6CF7">
      <w:pPr>
        <w:jc w:val="both"/>
        <w:rPr>
          <w:rFonts w:ascii="Tahoma" w:hAnsi="Tahoma" w:cs="Tahoma"/>
          <w:i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 w:rsidRPr="004F6CF7">
        <w:rPr>
          <w:rFonts w:ascii="Tahoma" w:hAnsi="Tahoma" w:cs="Tahoma"/>
          <w:lang w:eastAsia="en-US"/>
        </w:rPr>
        <w:t>tj</w:t>
      </w:r>
      <w:proofErr w:type="spellEnd"/>
      <w:r w:rsidRPr="004F6CF7"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 w:rsidRPr="004F6CF7">
        <w:rPr>
          <w:rFonts w:ascii="Tahoma" w:hAnsi="Tahoma" w:cs="Tahoma"/>
          <w:lang w:eastAsia="en-US"/>
        </w:rPr>
        <w:t>CEiDG</w:t>
      </w:r>
      <w:proofErr w:type="spellEnd"/>
      <w:r w:rsidRPr="004F6CF7">
        <w:rPr>
          <w:rFonts w:ascii="Tahoma" w:hAnsi="Tahoma" w:cs="Tahoma"/>
          <w:lang w:eastAsia="en-US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Default="00A07F95" w:rsidP="004F6CF7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4F6CF7" w:rsidRPr="004F6CF7" w:rsidRDefault="004F6CF7" w:rsidP="004F6CF7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7D1757" w:rsidRDefault="007D1757" w:rsidP="007D1757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Pr="007D1757" w:rsidRDefault="00A07F95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Default="007D175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A2BC2" w:rsidRDefault="00AA2BC2" w:rsidP="007D1757">
      <w:pPr>
        <w:keepLines/>
        <w:suppressAutoHyphens/>
        <w:outlineLvl w:val="5"/>
        <w:rPr>
          <w:rFonts w:ascii="Tahoma" w:hAnsi="Tahoma" w:cs="Tahoma"/>
          <w:bCs/>
        </w:rPr>
      </w:pPr>
    </w:p>
    <w:p w:rsidR="00AA2BC2" w:rsidRDefault="00AA2BC2" w:rsidP="00BF11C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Pr="00BB64A5" w:rsidRDefault="00BF11C6" w:rsidP="00BF11C6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>Załącz</w:t>
      </w:r>
      <w:r w:rsidR="004F6CF7" w:rsidRPr="00BB64A5">
        <w:rPr>
          <w:rFonts w:ascii="Tahoma" w:hAnsi="Tahoma" w:cs="Tahoma"/>
          <w:b/>
          <w:bCs/>
        </w:rPr>
        <w:t>nik   Nr 5 do O</w:t>
      </w:r>
      <w:r w:rsidRPr="00BB64A5">
        <w:rPr>
          <w:rFonts w:ascii="Tahoma" w:hAnsi="Tahoma" w:cs="Tahoma"/>
          <w:b/>
          <w:bCs/>
        </w:rPr>
        <w:t xml:space="preserve">głoszenia </w:t>
      </w:r>
    </w:p>
    <w:p w:rsidR="00BF11C6" w:rsidRPr="00CF7515" w:rsidRDefault="00BF11C6" w:rsidP="00BF11C6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4F6CF7" w:rsidRDefault="00BF11C6" w:rsidP="00BF11C6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CF7515">
        <w:rPr>
          <w:rFonts w:ascii="Tahoma" w:hAnsi="Tahoma" w:cs="Tahoma"/>
          <w:b/>
        </w:rPr>
        <w:t>Wykaz usług zadanie nr 1</w:t>
      </w:r>
      <w:r>
        <w:rPr>
          <w:rFonts w:ascii="Tahoma" w:hAnsi="Tahoma" w:cs="Tahoma"/>
          <w:b/>
        </w:rPr>
        <w:t>, 2, 3</w:t>
      </w:r>
      <w:r w:rsidR="003334E4">
        <w:rPr>
          <w:rFonts w:ascii="Tahoma" w:hAnsi="Tahoma" w:cs="Tahoma"/>
          <w:b/>
        </w:rPr>
        <w:t xml:space="preserve"> </w:t>
      </w:r>
    </w:p>
    <w:p w:rsidR="004F6CF7" w:rsidRDefault="004F6CF7" w:rsidP="00BF11C6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BF11C6" w:rsidRPr="00CF7515" w:rsidRDefault="003334E4" w:rsidP="00BF11C6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</w:t>
      </w:r>
      <w:r w:rsidR="008D1E1B">
        <w:rPr>
          <w:rFonts w:ascii="Tahoma" w:hAnsi="Tahoma" w:cs="Tahoma"/>
          <w:b/>
        </w:rPr>
        <w:t xml:space="preserve"> odrębnie </w:t>
      </w:r>
      <w:r>
        <w:rPr>
          <w:rFonts w:ascii="Tahoma" w:hAnsi="Tahoma" w:cs="Tahoma"/>
          <w:b/>
        </w:rPr>
        <w:t>na każde zadanie na które składana jest oferta</w:t>
      </w:r>
      <w:r w:rsidR="008D1E1B">
        <w:rPr>
          <w:rFonts w:ascii="Tahoma" w:hAnsi="Tahoma" w:cs="Tahoma"/>
          <w:b/>
        </w:rPr>
        <w:t xml:space="preserve"> wg tego wzoru</w:t>
      </w:r>
      <w:r>
        <w:rPr>
          <w:rFonts w:ascii="Tahoma" w:hAnsi="Tahoma" w:cs="Tahoma"/>
          <w:b/>
        </w:rPr>
        <w:t>)</w:t>
      </w:r>
    </w:p>
    <w:p w:rsidR="00BF11C6" w:rsidRPr="00CF7515" w:rsidRDefault="00BF11C6" w:rsidP="00BF11C6">
      <w:pPr>
        <w:widowControl w:val="0"/>
        <w:suppressAutoHyphens/>
        <w:jc w:val="both"/>
        <w:rPr>
          <w:rFonts w:ascii="Tahoma" w:hAnsi="Tahoma" w:cs="Tahoma"/>
        </w:rPr>
      </w:pPr>
    </w:p>
    <w:p w:rsidR="00BF11C6" w:rsidRDefault="00BF11C6" w:rsidP="00BF11C6">
      <w:pPr>
        <w:widowControl w:val="0"/>
        <w:suppressAutoHyphens/>
        <w:jc w:val="both"/>
        <w:rPr>
          <w:rFonts w:ascii="Tahoma" w:hAnsi="Tahoma" w:cs="Tahoma"/>
        </w:rPr>
      </w:pPr>
      <w:r w:rsidRPr="00CF7515">
        <w:rPr>
          <w:rFonts w:ascii="Tahoma" w:hAnsi="Tahoma" w:cs="Tahoma"/>
        </w:rPr>
        <w:t xml:space="preserve">Dotyczy </w:t>
      </w:r>
      <w:r w:rsidRPr="000D69B4">
        <w:rPr>
          <w:rFonts w:ascii="Tahoma" w:hAnsi="Tahoma" w:cs="Tahoma"/>
          <w:bCs/>
        </w:rPr>
        <w:t xml:space="preserve">zamówienia na usługi społeczne </w:t>
      </w:r>
      <w:r w:rsidR="00AA2BC2">
        <w:rPr>
          <w:rFonts w:ascii="Tahoma" w:hAnsi="Tahoma" w:cs="Tahoma"/>
          <w:bCs/>
        </w:rPr>
        <w:t xml:space="preserve">na </w:t>
      </w:r>
      <w:r w:rsidR="00AA2BC2">
        <w:rPr>
          <w:rFonts w:ascii="Tahoma" w:hAnsi="Tahoma" w:cs="Tahoma"/>
        </w:rPr>
        <w:t xml:space="preserve">wynajem </w:t>
      </w:r>
      <w:proofErr w:type="spellStart"/>
      <w:r w:rsidR="00AA2BC2">
        <w:rPr>
          <w:rFonts w:ascii="Tahoma" w:hAnsi="Tahoma" w:cs="Tahoma"/>
        </w:rPr>
        <w:t>sal</w:t>
      </w:r>
      <w:proofErr w:type="spellEnd"/>
      <w:r w:rsidR="00AA2BC2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</w:t>
      </w:r>
    </w:p>
    <w:p w:rsidR="00BF11C6" w:rsidRPr="00CF7515" w:rsidRDefault="00BF11C6" w:rsidP="00BF11C6">
      <w:pPr>
        <w:widowControl w:val="0"/>
        <w:suppressAutoHyphens/>
        <w:jc w:val="both"/>
        <w:rPr>
          <w:rFonts w:ascii="Tahoma" w:eastAsiaTheme="minorHAnsi" w:hAnsi="Tahoma" w:cs="Tahoma"/>
        </w:rPr>
      </w:pPr>
    </w:p>
    <w:p w:rsidR="00BF11C6" w:rsidRPr="00CF7515" w:rsidRDefault="00BF11C6" w:rsidP="00BF11C6">
      <w:pPr>
        <w:jc w:val="center"/>
        <w:rPr>
          <w:rFonts w:ascii="Tahoma" w:eastAsia="MS Mincho" w:hAnsi="Tahoma" w:cs="Tahoma"/>
          <w:b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BF11C6" w:rsidRPr="00CF7515" w:rsidTr="003334E4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 w:rsidRPr="00CF7515"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BF11C6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BF11C6" w:rsidRPr="00CF7515" w:rsidTr="003334E4">
        <w:trPr>
          <w:cantSplit/>
          <w:trHeight w:val="1093"/>
          <w:jc w:val="center"/>
        </w:trPr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F11C6" w:rsidRPr="00CF7515" w:rsidTr="003334E4">
        <w:trPr>
          <w:cantSplit/>
          <w:trHeight w:val="107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</w:tbl>
    <w:p w:rsidR="00BF11C6" w:rsidRPr="00CF7515" w:rsidRDefault="00BF11C6" w:rsidP="00BF11C6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 w:rsidR="00B9449F">
        <w:rPr>
          <w:rFonts w:ascii="Tahoma" w:hAnsi="Tahoma" w:cs="Tahoma"/>
        </w:rPr>
        <w:t>cie.</w:t>
      </w:r>
    </w:p>
    <w:p w:rsidR="00BF11C6" w:rsidRPr="00CF7515" w:rsidRDefault="00BF11C6" w:rsidP="00BF11C6">
      <w:pPr>
        <w:rPr>
          <w:rFonts w:ascii="Tahoma" w:hAnsi="Tahoma" w:cs="Tahoma"/>
        </w:rPr>
      </w:pPr>
    </w:p>
    <w:p w:rsidR="00BF11C6" w:rsidRPr="00CF7515" w:rsidRDefault="00BF11C6" w:rsidP="00BF11C6">
      <w:pPr>
        <w:ind w:left="142"/>
        <w:rPr>
          <w:rFonts w:ascii="Tahoma" w:hAnsi="Tahoma" w:cs="Tahoma"/>
        </w:rPr>
      </w:pPr>
    </w:p>
    <w:p w:rsidR="00BF11C6" w:rsidRPr="00CF7515" w:rsidRDefault="00BF11C6" w:rsidP="00BF11C6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 w:rsidRPr="00CF7515">
        <w:rPr>
          <w:rFonts w:ascii="Tahoma" w:hAnsi="Tahoma" w:cs="Tahoma"/>
          <w:i/>
          <w:iCs/>
          <w:color w:val="000000"/>
        </w:rPr>
        <w:tab/>
      </w:r>
      <w:r w:rsidRPr="00CF7515"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F11C6" w:rsidRPr="00CF7515" w:rsidTr="003334E4">
        <w:tc>
          <w:tcPr>
            <w:tcW w:w="4930" w:type="dxa"/>
            <w:hideMark/>
          </w:tcPr>
          <w:p w:rsidR="00BF11C6" w:rsidRPr="00CF7515" w:rsidRDefault="00A07F95" w:rsidP="003334E4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="00BF11C6" w:rsidRPr="00CF7515">
              <w:rPr>
                <w:rFonts w:ascii="Tahoma" w:eastAsia="MS Mincho" w:hAnsi="Tahoma" w:cs="Tahoma"/>
              </w:rPr>
              <w:t xml:space="preserve"> </w:t>
            </w:r>
            <w:r w:rsidR="00BF11C6"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BF11C6" w:rsidRPr="00CF7515" w:rsidRDefault="00BF11C6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BF11C6" w:rsidRPr="00CF7515" w:rsidRDefault="00BF11C6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BF11C6" w:rsidRPr="00CF7515" w:rsidRDefault="00BF11C6" w:rsidP="003334E4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BF11C6" w:rsidRPr="00CF7515" w:rsidRDefault="00BF11C6" w:rsidP="003334E4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BF11C6" w:rsidRPr="00CF7515" w:rsidRDefault="00BF11C6" w:rsidP="003334E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BB64A5">
      <w:pPr>
        <w:keepLines/>
        <w:suppressAutoHyphens/>
        <w:outlineLvl w:val="5"/>
        <w:rPr>
          <w:rFonts w:ascii="Tahoma" w:hAnsi="Tahoma" w:cs="Tahoma"/>
          <w:bCs/>
        </w:rPr>
      </w:pPr>
    </w:p>
    <w:p w:rsidR="009138AF" w:rsidRDefault="009138AF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38AF" w:rsidRPr="00BB64A5" w:rsidRDefault="009138AF" w:rsidP="009138AF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9138AF" w:rsidRDefault="009138AF" w:rsidP="009138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B9449F" w:rsidRDefault="009138AF" w:rsidP="009138AF">
      <w:pPr>
        <w:suppressAutoHyphens/>
        <w:ind w:left="360" w:hanging="360"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>
        <w:rPr>
          <w:rFonts w:ascii="Tahoma" w:hAnsi="Tahoma" w:cs="Tahoma"/>
          <w:b/>
        </w:rPr>
        <w:t xml:space="preserve"> </w:t>
      </w:r>
    </w:p>
    <w:p w:rsidR="00B9449F" w:rsidRDefault="00B9449F" w:rsidP="00B9449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 w:rsidR="00CA00C0">
        <w:rPr>
          <w:rFonts w:ascii="Tahoma" w:hAnsi="Tahoma" w:cs="Tahoma"/>
        </w:rPr>
        <w:t xml:space="preserve"> Dz. U. z 2018r poz. </w:t>
      </w:r>
      <w:r w:rsidR="00F37BBC">
        <w:rPr>
          <w:rFonts w:ascii="Tahoma" w:hAnsi="Tahoma" w:cs="Tahoma"/>
        </w:rPr>
        <w:t>798</w:t>
      </w:r>
      <w:bookmarkStart w:id="0" w:name="_GoBack"/>
      <w:bookmarkEnd w:id="0"/>
      <w:r>
        <w:rPr>
          <w:rFonts w:ascii="Tahoma" w:hAnsi="Tahoma" w:cs="Tahoma"/>
        </w:rPr>
        <w:t>.)</w:t>
      </w:r>
    </w:p>
    <w:p w:rsidR="00B9449F" w:rsidRDefault="00B9449F" w:rsidP="00B9449F">
      <w:pPr>
        <w:suppressAutoHyphens/>
        <w:rPr>
          <w:rFonts w:ascii="Tahoma" w:hAnsi="Tahoma" w:cs="Tahoma"/>
          <w:b/>
        </w:rPr>
      </w:pPr>
    </w:p>
    <w:p w:rsidR="009138AF" w:rsidRDefault="009138AF" w:rsidP="009138AF">
      <w:pPr>
        <w:suppressAutoHyphens/>
        <w:ind w:left="360" w:hanging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</w:t>
      </w:r>
    </w:p>
    <w:p w:rsidR="009138AF" w:rsidRDefault="00AA2BC2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</w:rPr>
        <w:t>Zadania nr 1,2 i 3</w:t>
      </w:r>
    </w:p>
    <w:p w:rsidR="009138AF" w:rsidRDefault="009138AF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 </w:t>
      </w:r>
      <w:r w:rsidRPr="000D69B4">
        <w:rPr>
          <w:rFonts w:ascii="Tahoma" w:hAnsi="Tahoma" w:cs="Tahoma"/>
          <w:bCs/>
        </w:rPr>
        <w:t xml:space="preserve">zamówienia na usługi społeczne </w:t>
      </w:r>
      <w:r w:rsidR="00823EA5">
        <w:rPr>
          <w:rFonts w:ascii="Tahoma" w:hAnsi="Tahoma" w:cs="Tahoma"/>
          <w:bCs/>
        </w:rPr>
        <w:t xml:space="preserve">na </w:t>
      </w:r>
      <w:r w:rsidR="00823EA5">
        <w:rPr>
          <w:rFonts w:ascii="Tahoma" w:hAnsi="Tahoma" w:cs="Tahoma"/>
        </w:rPr>
        <w:t xml:space="preserve">wynajem </w:t>
      </w:r>
      <w:proofErr w:type="spellStart"/>
      <w:r w:rsidR="00823EA5">
        <w:rPr>
          <w:rFonts w:ascii="Tahoma" w:hAnsi="Tahoma" w:cs="Tahoma"/>
        </w:rPr>
        <w:t>sal</w:t>
      </w:r>
      <w:proofErr w:type="spellEnd"/>
      <w:r w:rsidR="00823EA5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</w:t>
      </w:r>
    </w:p>
    <w:p w:rsidR="00823EA5" w:rsidRDefault="00823EA5" w:rsidP="009138AF">
      <w:pPr>
        <w:widowControl w:val="0"/>
        <w:suppressAutoHyphens/>
        <w:jc w:val="both"/>
        <w:rPr>
          <w:rFonts w:ascii="Tahoma" w:hAnsi="Tahoma" w:cs="Tahoma"/>
        </w:rPr>
      </w:pPr>
    </w:p>
    <w:p w:rsidR="00B9449F" w:rsidRDefault="00B9449F" w:rsidP="009138AF">
      <w:pPr>
        <w:jc w:val="both"/>
        <w:rPr>
          <w:rFonts w:ascii="Tahoma" w:eastAsia="Calibri" w:hAnsi="Tahoma" w:cs="Tahoma"/>
          <w:bCs/>
        </w:rPr>
      </w:pPr>
    </w:p>
    <w:p w:rsidR="009138AF" w:rsidRDefault="009138AF" w:rsidP="009138AF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 xml:space="preserve">stosownie do treści art. 24 ust. 11 ustawy z dnia 29 stycznia 2004r. Prawo zamówień publicznych (Dz. U. z 2017 r., poz. 1579 z </w:t>
      </w:r>
      <w:proofErr w:type="spellStart"/>
      <w:r>
        <w:rPr>
          <w:rFonts w:ascii="Tahoma" w:eastAsia="MS Mincho" w:hAnsi="Tahoma" w:cs="Tahoma"/>
          <w:bCs/>
        </w:rPr>
        <w:t>późn</w:t>
      </w:r>
      <w:proofErr w:type="spellEnd"/>
      <w:r>
        <w:rPr>
          <w:rFonts w:ascii="Tahoma" w:eastAsia="MS Mincho" w:hAnsi="Tahoma" w:cs="Tahoma"/>
          <w:bCs/>
        </w:rPr>
        <w:t xml:space="preserve">. </w:t>
      </w:r>
      <w:proofErr w:type="spellStart"/>
      <w:r>
        <w:rPr>
          <w:rFonts w:ascii="Tahoma" w:eastAsia="MS Mincho" w:hAnsi="Tahoma" w:cs="Tahoma"/>
          <w:bCs/>
        </w:rPr>
        <w:t>Zm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9138AF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9138AF" w:rsidRPr="004F6CF7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9138AF" w:rsidRDefault="009138AF" w:rsidP="009138AF">
      <w:pPr>
        <w:rPr>
          <w:rFonts w:ascii="Tahoma" w:hAnsi="Tahoma" w:cs="Tahoma"/>
        </w:rPr>
      </w:pPr>
    </w:p>
    <w:p w:rsidR="00A07F95" w:rsidRDefault="00A07F95" w:rsidP="009138AF">
      <w:pPr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ind w:left="1425"/>
        <w:rPr>
          <w:rFonts w:ascii="Tahoma" w:eastAsia="MS Mincho" w:hAnsi="Tahoma" w:cs="Tahoma"/>
        </w:rPr>
      </w:pPr>
    </w:p>
    <w:p w:rsidR="009138AF" w:rsidRDefault="009138AF" w:rsidP="009138AF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9138AF" w:rsidRDefault="009138AF" w:rsidP="009138AF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9138AF" w:rsidRDefault="009138AF" w:rsidP="009138AF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BF11C6" w:rsidRPr="007D1757" w:rsidRDefault="009138AF" w:rsidP="007D17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7D1757">
        <w:rPr>
          <w:rFonts w:ascii="Tahoma" w:hAnsi="Tahoma" w:cs="Tahoma"/>
        </w:rPr>
        <w:t xml:space="preserve">                              </w:t>
      </w:r>
    </w:p>
    <w:p w:rsidR="00C56927" w:rsidRDefault="00C56927" w:rsidP="000D69B4">
      <w:pPr>
        <w:keepLines/>
        <w:suppressAutoHyphens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E57D4" w:rsidRPr="00AA2BC2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356389" w:rsidRPr="00AA2BC2" w:rsidRDefault="00356389" w:rsidP="00356389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</w:t>
      </w:r>
      <w:r w:rsidR="000D69B4" w:rsidRPr="00AA2BC2">
        <w:rPr>
          <w:rFonts w:ascii="Tahoma" w:hAnsi="Tahoma" w:cs="Tahoma"/>
          <w:b/>
        </w:rPr>
        <w:t xml:space="preserve">        </w:t>
      </w:r>
      <w:r w:rsidRPr="00AA2BC2">
        <w:rPr>
          <w:rFonts w:ascii="Tahoma" w:hAnsi="Tahoma" w:cs="Tahoma"/>
          <w:b/>
        </w:rPr>
        <w:t xml:space="preserve"> Załącznik nr 7 do ogłoszenia</w:t>
      </w:r>
    </w:p>
    <w:p w:rsidR="000D69B4" w:rsidRDefault="000D69B4" w:rsidP="00356389">
      <w:pPr>
        <w:pStyle w:val="Tekstpodstawowy"/>
        <w:jc w:val="center"/>
        <w:rPr>
          <w:rFonts w:ascii="Tahoma" w:hAnsi="Tahoma" w:cs="Tahoma"/>
          <w:sz w:val="20"/>
        </w:rPr>
      </w:pPr>
    </w:p>
    <w:p w:rsidR="000D69B4" w:rsidRDefault="000D69B4" w:rsidP="00356389">
      <w:pPr>
        <w:pStyle w:val="Tekstpodstawowy"/>
        <w:jc w:val="center"/>
        <w:rPr>
          <w:rFonts w:ascii="Tahoma" w:hAnsi="Tahoma" w:cs="Tahoma"/>
          <w:sz w:val="20"/>
        </w:rPr>
      </w:pPr>
    </w:p>
    <w:p w:rsidR="00356389" w:rsidRPr="00AA2BC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  <w:r w:rsidR="00AA2BC2">
        <w:rPr>
          <w:rFonts w:ascii="Tahoma" w:hAnsi="Tahoma" w:cs="Tahoma"/>
          <w:sz w:val="20"/>
        </w:rPr>
        <w:t xml:space="preserve">na </w:t>
      </w:r>
      <w:r w:rsidRPr="00AA2BC2">
        <w:rPr>
          <w:rFonts w:ascii="Tahoma" w:hAnsi="Tahoma" w:cs="Tahoma"/>
          <w:b/>
          <w:sz w:val="20"/>
        </w:rPr>
        <w:t>Zadanie nr 1,2 3</w:t>
      </w:r>
    </w:p>
    <w:p w:rsidR="00356389" w:rsidRPr="00527BF5" w:rsidRDefault="00356389" w:rsidP="00356389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DB1AD9">
        <w:rPr>
          <w:rFonts w:ascii="Tahoma" w:hAnsi="Tahoma" w:cs="Tahoma"/>
          <w:sz w:val="20"/>
        </w:rPr>
        <w:t>11</w:t>
      </w:r>
      <w:r w:rsidRPr="00527BF5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8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8</w:t>
      </w:r>
      <w:r w:rsidRPr="00F204E9">
        <w:rPr>
          <w:rFonts w:ascii="Tahoma" w:hAnsi="Tahoma" w:cs="Tahoma"/>
          <w:sz w:val="20"/>
        </w:rPr>
        <w:t xml:space="preserve"> r.</w:t>
      </w:r>
    </w:p>
    <w:p w:rsidR="00356389" w:rsidRDefault="00356389" w:rsidP="00356389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</w:t>
      </w:r>
      <w:r w:rsidR="00B9449F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AE57D4">
        <w:rPr>
          <w:rFonts w:ascii="Tahoma" w:hAnsi="Tahoma" w:cs="Tahoma"/>
        </w:rPr>
        <w:t>55520000-1,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551</w:t>
      </w:r>
      <w:r w:rsidR="00AE57D4">
        <w:rPr>
          <w:rFonts w:ascii="Tahoma" w:hAnsi="Tahoma" w:cs="Tahoma"/>
        </w:rPr>
        <w:t>10000-4 , 70220000-9</w:t>
      </w:r>
    </w:p>
    <w:p w:rsidR="00356389" w:rsidRPr="00F204E9" w:rsidRDefault="00356389" w:rsidP="00356389">
      <w:pPr>
        <w:jc w:val="both"/>
        <w:rPr>
          <w:rFonts w:ascii="Tahoma" w:hAnsi="Tahoma" w:cs="Tahoma"/>
          <w:sz w:val="24"/>
          <w:szCs w:val="24"/>
        </w:rPr>
      </w:pPr>
    </w:p>
    <w:p w:rsidR="00356389" w:rsidRPr="00823EA5" w:rsidRDefault="00356389" w:rsidP="00823EA5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356389" w:rsidRDefault="00356389" w:rsidP="0035638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823EA5">
        <w:rPr>
          <w:rFonts w:ascii="Tahoma" w:hAnsi="Tahoma" w:cs="Tahoma"/>
          <w:bCs/>
        </w:rPr>
        <w:t xml:space="preserve">na </w:t>
      </w:r>
      <w:r w:rsidR="00823EA5">
        <w:rPr>
          <w:rFonts w:ascii="Tahoma" w:hAnsi="Tahoma" w:cs="Tahoma"/>
        </w:rPr>
        <w:t xml:space="preserve">wynajem </w:t>
      </w:r>
      <w:proofErr w:type="spellStart"/>
      <w:r w:rsidR="00823EA5">
        <w:rPr>
          <w:rFonts w:ascii="Tahoma" w:hAnsi="Tahoma" w:cs="Tahoma"/>
        </w:rPr>
        <w:t>sal</w:t>
      </w:r>
      <w:proofErr w:type="spellEnd"/>
      <w:r w:rsidR="00823EA5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(NBK),  z podziałem na trzy zadania, </w:t>
      </w:r>
      <w:r w:rsidRPr="00F204E9">
        <w:rPr>
          <w:rFonts w:ascii="Tahoma" w:hAnsi="Tahoma" w:cs="Tahoma"/>
        </w:rPr>
        <w:t>została zawarta umowa o następującej treści: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23EA5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56389">
        <w:rPr>
          <w:rFonts w:ascii="Tahoma" w:hAnsi="Tahoma" w:cs="Tahoma"/>
        </w:rPr>
        <w:t>Przedmiotem umowy</w:t>
      </w:r>
      <w:r w:rsidR="00356389" w:rsidRPr="00D704C7">
        <w:rPr>
          <w:rFonts w:ascii="Tahoma" w:hAnsi="Tahoma" w:cs="Tahoma"/>
        </w:rPr>
        <w:t xml:space="preserve"> jest wynajem sali szkoleniowej </w:t>
      </w:r>
      <w:r w:rsidR="00356389">
        <w:rPr>
          <w:rFonts w:ascii="Tahoma" w:hAnsi="Tahoma" w:cs="Tahoma"/>
        </w:rPr>
        <w:t xml:space="preserve">wraz z wyposażeniem </w:t>
      </w:r>
      <w:r w:rsidR="0026541A">
        <w:rPr>
          <w:rFonts w:ascii="Tahoma" w:hAnsi="Tahoma" w:cs="Tahoma"/>
        </w:rPr>
        <w:t>standardowym/ komputerowym</w:t>
      </w:r>
      <w:r w:rsidR="00356389" w:rsidRPr="00D704C7">
        <w:rPr>
          <w:rFonts w:ascii="Tahoma" w:hAnsi="Tahoma" w:cs="Tahoma"/>
        </w:rPr>
        <w:t xml:space="preserve"> oraz zapewnienie usługi </w:t>
      </w:r>
      <w:r w:rsidR="0026541A">
        <w:rPr>
          <w:rFonts w:ascii="Tahoma" w:hAnsi="Tahoma" w:cs="Tahoma"/>
        </w:rPr>
        <w:t>gastronomicznej</w:t>
      </w:r>
      <w:r w:rsidR="00356389">
        <w:rPr>
          <w:rFonts w:ascii="Tahoma" w:hAnsi="Tahoma" w:cs="Tahoma"/>
        </w:rPr>
        <w:t xml:space="preserve"> </w:t>
      </w:r>
      <w:r w:rsidR="00356389" w:rsidRPr="00D704C7">
        <w:rPr>
          <w:rFonts w:ascii="Tahoma" w:hAnsi="Tahoma" w:cs="Tahoma"/>
        </w:rPr>
        <w:t xml:space="preserve">i hotelarskiej </w:t>
      </w:r>
      <w:r w:rsidR="00356389" w:rsidRPr="00D704C7">
        <w:rPr>
          <w:rFonts w:ascii="Tahoma" w:hAnsi="Tahoma" w:cs="Tahoma"/>
          <w:color w:val="000000"/>
        </w:rPr>
        <w:t xml:space="preserve"> </w:t>
      </w:r>
      <w:r w:rsidR="00356389" w:rsidRPr="00D704C7">
        <w:rPr>
          <w:rFonts w:ascii="Tahoma" w:hAnsi="Tahoma" w:cs="Tahoma"/>
        </w:rPr>
        <w:t xml:space="preserve">w związku organizacją przez Dolnośląski Wojewódzki Urząd Pracy </w:t>
      </w:r>
      <w:r w:rsidR="007D1757">
        <w:rPr>
          <w:rFonts w:ascii="Tahoma" w:hAnsi="Tahoma" w:cs="Tahoma"/>
        </w:rPr>
        <w:t>szkoleń p.n.  Program „Szukam Pracy”, „Stosowanie Kwestionariusza  Zainteresowań Zawodowych”(KZZ), Narzędzie do</w:t>
      </w:r>
      <w:r w:rsidR="00A07F95">
        <w:rPr>
          <w:rFonts w:ascii="Tahoma" w:hAnsi="Tahoma" w:cs="Tahoma"/>
        </w:rPr>
        <w:t xml:space="preserve"> Badania </w:t>
      </w:r>
      <w:r w:rsidR="004F6CF7">
        <w:rPr>
          <w:rFonts w:ascii="Tahoma" w:hAnsi="Tahoma" w:cs="Tahoma"/>
        </w:rPr>
        <w:t xml:space="preserve"> Kompetencji” (NBK)</w:t>
      </w:r>
      <w:r w:rsidR="00A07F95">
        <w:rPr>
          <w:rFonts w:ascii="Tahoma" w:hAnsi="Tahoma" w:cs="Tahoma"/>
        </w:rPr>
        <w:t>.</w:t>
      </w:r>
    </w:p>
    <w:p w:rsidR="007D1757" w:rsidRDefault="007D1757" w:rsidP="00823EA5">
      <w:pPr>
        <w:ind w:left="360"/>
        <w:jc w:val="both"/>
        <w:rPr>
          <w:rFonts w:ascii="Tahoma" w:hAnsi="Tahoma" w:cs="Tahoma"/>
          <w:color w:val="000000"/>
        </w:rPr>
      </w:pPr>
    </w:p>
    <w:p w:rsidR="0026541A" w:rsidRPr="00823EA5" w:rsidRDefault="00823EA5" w:rsidP="00823EA5"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 w:rsidR="00356389" w:rsidRPr="009D26E9">
        <w:rPr>
          <w:rFonts w:ascii="Tahoma" w:hAnsi="Tahoma" w:cs="Tahoma"/>
        </w:rPr>
        <w:t xml:space="preserve">Miejsce wykonania usługi: </w:t>
      </w:r>
      <w:r w:rsidR="00356389">
        <w:rPr>
          <w:rFonts w:ascii="Tahoma" w:hAnsi="Tahoma" w:cs="Tahoma"/>
        </w:rPr>
        <w:t>Legnica,</w:t>
      </w:r>
      <w:r w:rsidR="0026541A">
        <w:rPr>
          <w:rFonts w:ascii="Tahoma" w:hAnsi="Tahoma" w:cs="Tahoma"/>
        </w:rPr>
        <w:t xml:space="preserve"> Wałbrzych lub Szczawno-Zdrój</w:t>
      </w:r>
      <w:r w:rsidR="00356389">
        <w:rPr>
          <w:rFonts w:ascii="Tahoma" w:hAnsi="Tahoma" w:cs="Tahoma"/>
        </w:rPr>
        <w:t xml:space="preserve"> </w:t>
      </w:r>
      <w:r w:rsidR="00356389" w:rsidRPr="009D26E9">
        <w:rPr>
          <w:rFonts w:ascii="Tahoma" w:hAnsi="Tahoma" w:cs="Tahoma"/>
        </w:rPr>
        <w:t xml:space="preserve">………………………………………………….. </w:t>
      </w:r>
    </w:p>
    <w:p w:rsidR="00823EA5" w:rsidRDefault="00356389" w:rsidP="00823EA5">
      <w:pPr>
        <w:ind w:left="360"/>
        <w:jc w:val="both"/>
        <w:rPr>
          <w:rFonts w:ascii="Tahoma" w:hAnsi="Tahoma" w:cs="Tahoma"/>
        </w:rPr>
      </w:pPr>
      <w:r w:rsidRPr="0026541A">
        <w:rPr>
          <w:rFonts w:ascii="Tahoma" w:hAnsi="Tahoma" w:cs="Tahoma"/>
        </w:rPr>
        <w:t>( dokładna nazwa i adres obiektu</w:t>
      </w:r>
      <w:r w:rsidR="0026541A" w:rsidRPr="0026541A">
        <w:rPr>
          <w:rFonts w:ascii="Tahoma" w:hAnsi="Tahoma" w:cs="Tahoma"/>
        </w:rPr>
        <w:t xml:space="preserve"> wpisać odpowiednio do zadania którego dotyczy umowa)</w:t>
      </w:r>
      <w:r w:rsidRPr="0026541A">
        <w:rPr>
          <w:rFonts w:ascii="Tahoma" w:hAnsi="Tahoma" w:cs="Tahoma"/>
        </w:rPr>
        <w:t>.</w:t>
      </w:r>
    </w:p>
    <w:p w:rsidR="00A07F95" w:rsidRDefault="00A07F95" w:rsidP="00823EA5">
      <w:pPr>
        <w:ind w:left="360"/>
        <w:jc w:val="both"/>
        <w:rPr>
          <w:rFonts w:ascii="Tahoma" w:hAnsi="Tahoma" w:cs="Tahoma"/>
        </w:rPr>
      </w:pPr>
    </w:p>
    <w:p w:rsidR="00823EA5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356389" w:rsidRPr="0026541A">
        <w:rPr>
          <w:rFonts w:ascii="Tahoma" w:hAnsi="Tahoma" w:cs="Tahoma"/>
        </w:rPr>
        <w:t>Wykonawca wykona</w:t>
      </w:r>
      <w:r w:rsidR="00356389">
        <w:rPr>
          <w:rFonts w:ascii="Tahoma" w:hAnsi="Tahoma" w:cs="Tahoma"/>
        </w:rPr>
        <w:t xml:space="preserve"> zamówienie zgodnie z opisem przedmiotu zamówienia z</w:t>
      </w:r>
      <w:r w:rsidR="0026541A">
        <w:rPr>
          <w:rFonts w:ascii="Tahoma" w:hAnsi="Tahoma" w:cs="Tahoma"/>
        </w:rPr>
        <w:t xml:space="preserve">awartym w załączniku nr 3 </w:t>
      </w:r>
      <w:r w:rsidR="00064864">
        <w:rPr>
          <w:rFonts w:ascii="Tahoma" w:hAnsi="Tahoma" w:cs="Tahoma"/>
        </w:rPr>
        <w:t>do ogłoszenia o zamówieniu nr 11</w:t>
      </w:r>
      <w:r w:rsidR="0026541A">
        <w:rPr>
          <w:rFonts w:ascii="Tahoma" w:hAnsi="Tahoma" w:cs="Tahoma"/>
        </w:rPr>
        <w:t>/2018</w:t>
      </w:r>
      <w:r w:rsidR="00356389">
        <w:rPr>
          <w:rFonts w:ascii="Tahoma" w:hAnsi="Tahoma" w:cs="Tahoma"/>
        </w:rPr>
        <w:t xml:space="preserve">r. </w:t>
      </w:r>
    </w:p>
    <w:p w:rsidR="00A07F95" w:rsidRDefault="00A07F95" w:rsidP="00823EA5">
      <w:pPr>
        <w:ind w:left="360"/>
        <w:jc w:val="both"/>
        <w:rPr>
          <w:rFonts w:ascii="Tahoma" w:hAnsi="Tahoma" w:cs="Tahoma"/>
        </w:rPr>
      </w:pPr>
    </w:p>
    <w:p w:rsidR="00823EA5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356389" w:rsidRPr="00823EA5">
        <w:rPr>
          <w:rFonts w:ascii="Tahoma" w:hAnsi="Tahoma" w:cs="Tahoma"/>
          <w:bCs/>
          <w:color w:val="000000"/>
        </w:rPr>
        <w:t xml:space="preserve"> </w:t>
      </w:r>
      <w:r w:rsidR="00356389" w:rsidRPr="00823EA5">
        <w:rPr>
          <w:rFonts w:ascii="Tahoma" w:hAnsi="Tahoma" w:cs="Tahoma"/>
        </w:rPr>
        <w:t>Liczba uczestników szkolenia</w:t>
      </w:r>
      <w:r w:rsidR="0026541A" w:rsidRPr="00823EA5">
        <w:rPr>
          <w:rFonts w:ascii="Tahoma" w:hAnsi="Tahoma" w:cs="Tahoma"/>
        </w:rPr>
        <w:t xml:space="preserve">/ szkoleń </w:t>
      </w:r>
      <w:r w:rsidR="00356389" w:rsidRPr="00823EA5">
        <w:rPr>
          <w:rFonts w:ascii="Tahoma" w:hAnsi="Tahoma" w:cs="Tahoma"/>
        </w:rPr>
        <w:t xml:space="preserve"> </w:t>
      </w:r>
      <w:r w:rsidR="0026541A" w:rsidRPr="00823EA5">
        <w:rPr>
          <w:rFonts w:ascii="Tahoma" w:hAnsi="Tahoma" w:cs="Tahoma"/>
        </w:rPr>
        <w:t>to ……….</w:t>
      </w:r>
      <w:r w:rsidR="00356389" w:rsidRPr="00823EA5">
        <w:rPr>
          <w:rFonts w:ascii="Tahoma" w:hAnsi="Tahoma" w:cs="Tahoma"/>
        </w:rPr>
        <w:t xml:space="preserve"> osób. Zamawiający zastrzega możliwość zmniejszenia liczby  osób uczestniczących w szkoleniu,  korzystających z usługi hotelarskiej,  usługi gastronomicznej  </w:t>
      </w:r>
      <w:r w:rsidR="0026541A" w:rsidRPr="00823EA5">
        <w:rPr>
          <w:rFonts w:ascii="Tahoma" w:hAnsi="Tahoma" w:cs="Tahoma"/>
        </w:rPr>
        <w:t>maksymalnie o  5 osób ( jeśli dwa szkolenia to o 5 osób na każdym szkoleniu)</w:t>
      </w:r>
      <w:r w:rsidR="00356389" w:rsidRPr="00823EA5">
        <w:rPr>
          <w:rFonts w:ascii="Tahoma" w:hAnsi="Tahoma" w:cs="Tahoma"/>
        </w:rPr>
        <w:t>. Ostateczna liczba osób uczestniczących w szkoleniu oraz korzystających z usługi hotelarskiej</w:t>
      </w:r>
      <w:r w:rsidR="00356389" w:rsidRPr="00823EA5">
        <w:rPr>
          <w:rFonts w:ascii="Tahoma" w:hAnsi="Tahoma" w:cs="Tahoma"/>
        </w:rPr>
        <w:br/>
        <w:t xml:space="preserve"> i gastronomicznej będzie podana Wykonawcy drogą e-mailową oraz potwierdzona telefonicznie na 3 dni przed planowanym terminem realizacji usługi.</w:t>
      </w:r>
    </w:p>
    <w:p w:rsidR="00A07F95" w:rsidRDefault="00A07F95" w:rsidP="00823EA5">
      <w:pPr>
        <w:ind w:left="360"/>
        <w:jc w:val="both"/>
        <w:rPr>
          <w:rFonts w:ascii="Tahoma" w:hAnsi="Tahoma" w:cs="Tahoma"/>
        </w:rPr>
      </w:pPr>
    </w:p>
    <w:p w:rsidR="00356389" w:rsidRPr="00823EA5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56389" w:rsidRPr="00823EA5">
        <w:rPr>
          <w:rFonts w:ascii="Tahoma" w:hAnsi="Tahoma" w:cs="Tahoma"/>
        </w:rPr>
        <w:t>Przedmiot umowy jest finansowany z  Funduszu Pracy.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widowControl w:val="0"/>
        <w:autoSpaceDE w:val="0"/>
        <w:jc w:val="right"/>
        <w:rPr>
          <w:rFonts w:ascii="Tahoma" w:hAnsi="Tahoma" w:cs="Tahoma"/>
        </w:rPr>
      </w:pPr>
    </w:p>
    <w:p w:rsidR="00356389" w:rsidRPr="00B114A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356389" w:rsidRPr="00F204E9" w:rsidRDefault="00356389" w:rsidP="00356389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26541A" w:rsidRPr="0026541A" w:rsidRDefault="00356389" w:rsidP="0026541A">
      <w:pPr>
        <w:widowControl w:val="0"/>
        <w:numPr>
          <w:ilvl w:val="4"/>
          <w:numId w:val="20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6541A">
        <w:rPr>
          <w:rFonts w:ascii="Tahoma" w:hAnsi="Tahoma" w:cs="Tahoma"/>
          <w:color w:val="000000"/>
        </w:rPr>
        <w:t xml:space="preserve">Termin wykonania umowy: </w:t>
      </w:r>
      <w:r w:rsidR="0026541A">
        <w:rPr>
          <w:rFonts w:ascii="Tahoma" w:hAnsi="Tahoma" w:cs="Tahoma"/>
          <w:color w:val="000000"/>
        </w:rPr>
        <w:t>( wpisać odpowiednio do zadania którego dotyczy umowa)</w:t>
      </w:r>
    </w:p>
    <w:p w:rsidR="00356389" w:rsidRPr="0026541A" w:rsidRDefault="00356389" w:rsidP="0026541A">
      <w:pPr>
        <w:widowControl w:val="0"/>
        <w:numPr>
          <w:ilvl w:val="4"/>
          <w:numId w:val="20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6541A">
        <w:rPr>
          <w:rFonts w:ascii="Tahoma" w:hAnsi="Tahoma" w:cs="Tahoma"/>
        </w:rPr>
        <w:lastRenderedPageBreak/>
        <w:t>Miejsce wykonania usługi Legnica,</w:t>
      </w:r>
      <w:r w:rsidR="0026541A">
        <w:rPr>
          <w:rFonts w:ascii="Tahoma" w:hAnsi="Tahoma" w:cs="Tahoma"/>
        </w:rPr>
        <w:t xml:space="preserve"> Wałbrzych lub Szczawno-Zdrój</w:t>
      </w:r>
      <w:r w:rsidRPr="0026541A">
        <w:rPr>
          <w:rFonts w:ascii="Tahoma" w:hAnsi="Tahoma" w:cs="Tahoma"/>
        </w:rPr>
        <w:t xml:space="preserve"> …………………………………………………………………………... </w:t>
      </w:r>
      <w:r w:rsidR="008477C0">
        <w:rPr>
          <w:rFonts w:ascii="Tahoma" w:hAnsi="Tahoma" w:cs="Tahoma"/>
          <w:color w:val="000000"/>
        </w:rPr>
        <w:t>wpisać odpowiednio do zadania którego dotyczy umowa</w:t>
      </w:r>
      <w:r w:rsidR="008477C0">
        <w:rPr>
          <w:rFonts w:ascii="Tahoma" w:hAnsi="Tahoma" w:cs="Tahoma"/>
        </w:rPr>
        <w:t xml:space="preserve"> </w:t>
      </w:r>
      <w:r w:rsidRPr="0026541A">
        <w:rPr>
          <w:rFonts w:ascii="Tahoma" w:hAnsi="Tahoma" w:cs="Tahoma"/>
        </w:rPr>
        <w:t>( nazwa obiektu i adres).</w:t>
      </w:r>
    </w:p>
    <w:p w:rsidR="0035638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9D26E9" w:rsidRDefault="00356389" w:rsidP="00356389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356389" w:rsidRPr="002B327A" w:rsidRDefault="00356389" w:rsidP="00356389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356389" w:rsidRPr="00E42E11" w:rsidRDefault="00356389" w:rsidP="00356389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  <w:r w:rsidRPr="00E42E11">
        <w:rPr>
          <w:rFonts w:ascii="Tahoma" w:hAnsi="Tahoma" w:cs="Tahoma"/>
          <w:color w:val="000000"/>
        </w:rPr>
        <w:t>W tym:</w:t>
      </w:r>
    </w:p>
    <w:p w:rsidR="00356389" w:rsidRPr="006F5A2D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F87FA6">
        <w:rPr>
          <w:rFonts w:ascii="Tahoma" w:hAnsi="Tahoma" w:cs="Tahoma"/>
          <w:color w:val="000000"/>
        </w:rPr>
        <w:t xml:space="preserve">Cena brutto za usługę gastronomiczną </w:t>
      </w:r>
      <w:r w:rsidRPr="006F5A2D">
        <w:rPr>
          <w:rFonts w:ascii="Tahoma" w:hAnsi="Tahoma" w:cs="Tahoma"/>
          <w:color w:val="000000"/>
        </w:rPr>
        <w:t xml:space="preserve">( </w:t>
      </w:r>
      <w:r>
        <w:rPr>
          <w:rFonts w:ascii="Tahoma" w:hAnsi="Tahoma" w:cs="Tahoma"/>
          <w:color w:val="000000"/>
        </w:rPr>
        <w:t xml:space="preserve"> </w:t>
      </w:r>
      <w:r w:rsidR="0026541A">
        <w:rPr>
          <w:rFonts w:ascii="Tahoma" w:hAnsi="Tahoma" w:cs="Tahoma"/>
          <w:color w:val="000000"/>
        </w:rPr>
        <w:t>obiady</w:t>
      </w:r>
      <w:r w:rsidRPr="006F5A2D">
        <w:rPr>
          <w:rFonts w:ascii="Tahoma" w:hAnsi="Tahoma" w:cs="Tahoma"/>
          <w:color w:val="000000"/>
        </w:rPr>
        <w:t>) wynosi: ……... zł ( słownie: ………………… );</w:t>
      </w:r>
    </w:p>
    <w:p w:rsidR="00356389" w:rsidRPr="001445E7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color w:val="000000"/>
        </w:rPr>
        <w:t>Cena br</w:t>
      </w:r>
      <w:r>
        <w:rPr>
          <w:rFonts w:ascii="Tahoma" w:hAnsi="Tahoma" w:cs="Tahoma"/>
          <w:color w:val="000000"/>
        </w:rPr>
        <w:t xml:space="preserve">utto za usługę gastronomiczną ( </w:t>
      </w:r>
      <w:r w:rsidR="0026541A">
        <w:rPr>
          <w:rFonts w:ascii="Tahoma" w:hAnsi="Tahoma" w:cs="Tahoma"/>
          <w:color w:val="000000"/>
        </w:rPr>
        <w:t>kolacje</w:t>
      </w:r>
      <w:r w:rsidRPr="001445E7">
        <w:rPr>
          <w:rFonts w:ascii="Tahoma" w:hAnsi="Tahoma" w:cs="Tahoma"/>
          <w:color w:val="000000"/>
        </w:rPr>
        <w:t>)  wynosi: ……... zł ( słownie: ………………… );</w:t>
      </w:r>
    </w:p>
    <w:p w:rsidR="00356389" w:rsidRPr="001445E7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1445E7">
        <w:rPr>
          <w:rFonts w:ascii="Tahoma" w:hAnsi="Tahoma" w:cs="Tahoma"/>
          <w:color w:val="000000"/>
        </w:rPr>
        <w:t xml:space="preserve">Cena brutto za usługę gastronomiczną </w:t>
      </w:r>
      <w:r>
        <w:rPr>
          <w:rFonts w:ascii="Tahoma" w:hAnsi="Tahoma" w:cs="Tahoma"/>
          <w:color w:val="000000"/>
        </w:rPr>
        <w:t xml:space="preserve">( </w:t>
      </w:r>
      <w:r w:rsidRPr="001445E7">
        <w:rPr>
          <w:rFonts w:ascii="Tahoma" w:hAnsi="Tahoma" w:cs="Tahoma"/>
          <w:color w:val="000000"/>
        </w:rPr>
        <w:t>przerw</w:t>
      </w:r>
      <w:r w:rsidR="0026541A">
        <w:rPr>
          <w:rFonts w:ascii="Tahoma" w:hAnsi="Tahoma" w:cs="Tahoma"/>
          <w:color w:val="000000"/>
        </w:rPr>
        <w:t>y kawowe )</w:t>
      </w:r>
      <w:r w:rsidRPr="001445E7">
        <w:rPr>
          <w:rFonts w:ascii="Tahoma" w:hAnsi="Tahoma" w:cs="Tahoma"/>
          <w:color w:val="000000"/>
        </w:rPr>
        <w:t xml:space="preserve"> wynosi: ……... zł </w:t>
      </w:r>
      <w:r w:rsidRPr="001445E7">
        <w:rPr>
          <w:rFonts w:ascii="Tahoma" w:hAnsi="Tahoma" w:cs="Tahoma"/>
          <w:color w:val="000000"/>
        </w:rPr>
        <w:br/>
        <w:t>( słownie: ………………… );</w:t>
      </w:r>
    </w:p>
    <w:p w:rsidR="00356389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>C</w:t>
      </w:r>
      <w:r w:rsidRPr="00F87FA6">
        <w:rPr>
          <w:rFonts w:ascii="Tahoma" w:hAnsi="Tahoma" w:cs="Tahoma"/>
          <w:bCs/>
        </w:rPr>
        <w:t>ena</w:t>
      </w:r>
      <w:r w:rsidRPr="00F87F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brutto za</w:t>
      </w:r>
      <w:r w:rsidRPr="006F5A2D">
        <w:rPr>
          <w:rFonts w:ascii="Tahoma" w:hAnsi="Tahoma" w:cs="Tahoma"/>
          <w:color w:val="000000"/>
        </w:rPr>
        <w:t xml:space="preserve"> nocleg</w:t>
      </w:r>
      <w:r>
        <w:rPr>
          <w:rFonts w:ascii="Tahoma" w:hAnsi="Tahoma" w:cs="Tahoma"/>
          <w:color w:val="000000"/>
        </w:rPr>
        <w:t>i</w:t>
      </w:r>
      <w:r w:rsidRPr="006F5A2D">
        <w:rPr>
          <w:rFonts w:ascii="Tahoma" w:hAnsi="Tahoma" w:cs="Tahoma"/>
          <w:color w:val="000000"/>
        </w:rPr>
        <w:t xml:space="preserve"> ze śniadaniem w pokoju jednoosobowym z łazienką </w:t>
      </w:r>
    </w:p>
    <w:p w:rsidR="006106BA" w:rsidRDefault="00356389" w:rsidP="006106BA">
      <w:pPr>
        <w:ind w:left="786"/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spacing w:val="40"/>
        </w:rPr>
        <w:t>..............</w:t>
      </w:r>
      <w:r w:rsidRPr="006F5A2D">
        <w:rPr>
          <w:rFonts w:ascii="Tahoma" w:hAnsi="Tahoma" w:cs="Tahoma"/>
        </w:rPr>
        <w:t>zł</w:t>
      </w:r>
      <w:r>
        <w:rPr>
          <w:rFonts w:ascii="Tahoma" w:hAnsi="Tahoma" w:cs="Tahoma"/>
        </w:rPr>
        <w:t xml:space="preserve"> </w:t>
      </w:r>
      <w:r w:rsidRPr="006F5A2D">
        <w:rPr>
          <w:rFonts w:ascii="Tahoma" w:hAnsi="Tahoma" w:cs="Tahoma"/>
        </w:rPr>
        <w:t>(słownie:</w:t>
      </w:r>
      <w:r w:rsidRPr="006F5A2D">
        <w:rPr>
          <w:rFonts w:ascii="Tahoma" w:hAnsi="Tahoma" w:cs="Tahoma"/>
          <w:spacing w:val="40"/>
        </w:rPr>
        <w:t>....................................................)</w:t>
      </w:r>
      <w:r w:rsidR="0026541A">
        <w:rPr>
          <w:rFonts w:ascii="Tahoma" w:hAnsi="Tahoma" w:cs="Tahoma"/>
          <w:spacing w:val="40"/>
        </w:rPr>
        <w:t>uzupełnić odpowiednio do zadania którego dotyczy umowa</w:t>
      </w:r>
    </w:p>
    <w:p w:rsidR="006106BA" w:rsidRPr="006106BA" w:rsidRDefault="00356389" w:rsidP="006106B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bCs/>
        </w:rPr>
        <w:t>Cena</w:t>
      </w:r>
      <w:r w:rsidRPr="006106BA">
        <w:rPr>
          <w:rFonts w:ascii="Tahoma" w:hAnsi="Tahoma" w:cs="Tahoma"/>
          <w:color w:val="000000"/>
        </w:rPr>
        <w:t xml:space="preserve"> brutto za noclegi ze śniadaniem w pokoju dwuosobowym z łazienką </w:t>
      </w:r>
      <w:r w:rsidRPr="006106BA">
        <w:rPr>
          <w:rFonts w:ascii="Tahoma" w:hAnsi="Tahoma" w:cs="Tahoma"/>
          <w:spacing w:val="40"/>
        </w:rPr>
        <w:t>..............</w:t>
      </w:r>
      <w:r w:rsidRPr="006106BA">
        <w:rPr>
          <w:rFonts w:ascii="Tahoma" w:hAnsi="Tahoma" w:cs="Tahoma"/>
        </w:rPr>
        <w:t>zł(słownie:</w:t>
      </w:r>
      <w:r w:rsidRPr="006106BA">
        <w:rPr>
          <w:rFonts w:ascii="Tahoma" w:hAnsi="Tahoma" w:cs="Tahoma"/>
          <w:spacing w:val="40"/>
        </w:rPr>
        <w:t>....................................................)</w:t>
      </w:r>
      <w:r w:rsidR="0026541A" w:rsidRPr="006106BA">
        <w:rPr>
          <w:rFonts w:ascii="Tahoma" w:hAnsi="Tahoma" w:cs="Tahoma"/>
          <w:spacing w:val="40"/>
        </w:rPr>
        <w:t xml:space="preserve"> uzupełnić odpowiednio do zadania którego dotyczy umowa</w:t>
      </w:r>
    </w:p>
    <w:p w:rsidR="008477C0" w:rsidRPr="006106BA" w:rsidRDefault="00356389" w:rsidP="006106B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t xml:space="preserve">Cena brutto za wynajem sali szkoleniowej wraz z wyposażeniem </w:t>
      </w:r>
      <w:r w:rsidR="0026541A" w:rsidRPr="006106BA">
        <w:rPr>
          <w:rFonts w:ascii="Tahoma" w:hAnsi="Tahoma" w:cs="Tahoma"/>
          <w:color w:val="000000"/>
        </w:rPr>
        <w:t xml:space="preserve">standardowym lub komputerowym </w:t>
      </w:r>
      <w:r w:rsidRPr="006106BA">
        <w:rPr>
          <w:rFonts w:ascii="Tahoma" w:hAnsi="Tahoma" w:cs="Tahoma"/>
          <w:color w:val="000000"/>
        </w:rPr>
        <w:t>wynosi: ……... zł ( słownie: ………………… ).</w:t>
      </w:r>
      <w:r w:rsidR="008477C0" w:rsidRPr="006106BA">
        <w:rPr>
          <w:rFonts w:ascii="Tahoma" w:hAnsi="Tahoma" w:cs="Tahoma"/>
          <w:spacing w:val="40"/>
        </w:rPr>
        <w:t xml:space="preserve"> uzupełnić odpowiednio do zadania którego dotyczy umowa</w:t>
      </w:r>
    </w:p>
    <w:p w:rsidR="00356389" w:rsidRPr="006F5A2D" w:rsidRDefault="00356389" w:rsidP="008477C0">
      <w:pPr>
        <w:pStyle w:val="Tekstpodstawowy"/>
        <w:rPr>
          <w:rFonts w:ascii="Tahoma" w:hAnsi="Tahoma" w:cs="Tahoma"/>
          <w:spacing w:val="40"/>
          <w:sz w:val="20"/>
        </w:rPr>
      </w:pPr>
    </w:p>
    <w:p w:rsidR="00356389" w:rsidRPr="002B327A" w:rsidRDefault="00356389" w:rsidP="00356389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356389" w:rsidRPr="00880D33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 w:rsidRPr="00880D33">
        <w:rPr>
          <w:rFonts w:ascii="Tahoma" w:hAnsi="Tahoma" w:cs="Tahoma"/>
        </w:rPr>
        <w:t xml:space="preserve">3.Ostateczne wynagrodzenie </w:t>
      </w:r>
      <w:r>
        <w:rPr>
          <w:rFonts w:ascii="Tahoma" w:hAnsi="Tahoma" w:cs="Tahoma"/>
        </w:rPr>
        <w:t xml:space="preserve">Wykonawcy za usługę hotelową zostanie ustalone </w:t>
      </w:r>
      <w:r w:rsidRPr="00880D33">
        <w:rPr>
          <w:rFonts w:ascii="Tahoma" w:hAnsi="Tahoma" w:cs="Tahoma"/>
        </w:rPr>
        <w:t>jako iloczyn ceny j</w:t>
      </w:r>
      <w:r>
        <w:rPr>
          <w:rFonts w:ascii="Tahoma" w:hAnsi="Tahoma" w:cs="Tahoma"/>
        </w:rPr>
        <w:t>ednostkowej za usługę hotelową</w:t>
      </w:r>
      <w:r w:rsidRPr="00880D33">
        <w:rPr>
          <w:rFonts w:ascii="Tahoma" w:hAnsi="Tahoma" w:cs="Tahoma"/>
        </w:rPr>
        <w:t xml:space="preserve"> i liczby</w:t>
      </w:r>
      <w:r>
        <w:rPr>
          <w:rFonts w:ascii="Tahoma" w:hAnsi="Tahoma" w:cs="Tahoma"/>
        </w:rPr>
        <w:t xml:space="preserve"> zgłoszonych </w:t>
      </w:r>
      <w:r w:rsidRPr="00880D33">
        <w:rPr>
          <w:rFonts w:ascii="Tahoma" w:hAnsi="Tahoma" w:cs="Tahoma"/>
        </w:rPr>
        <w:t xml:space="preserve"> osób.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4.Przedmiot umowy</w:t>
      </w:r>
      <w:r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8477C0">
        <w:rPr>
          <w:rFonts w:ascii="Tahoma" w:hAnsi="Tahoma" w:cs="Tahoma"/>
        </w:rPr>
        <w:t>ogłoszeniu</w:t>
      </w:r>
      <w:r>
        <w:rPr>
          <w:rFonts w:ascii="Tahoma" w:hAnsi="Tahoma" w:cs="Tahoma"/>
        </w:rPr>
        <w:t xml:space="preserve"> z faktyczną ich realizacją.</w:t>
      </w:r>
    </w:p>
    <w:p w:rsidR="004F6CF7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880D33">
        <w:rPr>
          <w:rFonts w:ascii="Tahoma" w:hAnsi="Tahoma" w:cs="Tahoma"/>
        </w:rPr>
        <w:t>Podstawą wystawienia faktury/r</w:t>
      </w:r>
      <w:r>
        <w:rPr>
          <w:rFonts w:ascii="Tahoma" w:hAnsi="Tahoma" w:cs="Tahoma"/>
        </w:rPr>
        <w:t xml:space="preserve">achunku </w:t>
      </w:r>
      <w:r w:rsidRPr="00880D33">
        <w:rPr>
          <w:rFonts w:ascii="Tahoma" w:hAnsi="Tahoma" w:cs="Tahoma"/>
        </w:rPr>
        <w:t>przez Wykonawcę będzie podpisany przez przedstawi</w:t>
      </w:r>
      <w:r>
        <w:rPr>
          <w:rFonts w:ascii="Tahoma" w:hAnsi="Tahoma" w:cs="Tahoma"/>
        </w:rPr>
        <w:t xml:space="preserve">cieli Zamawiającego i Wykonawcę lub jego przedstawiciela, </w:t>
      </w:r>
      <w:r w:rsidRPr="00880D33">
        <w:rPr>
          <w:rFonts w:ascii="Tahoma" w:hAnsi="Tahoma" w:cs="Tahoma"/>
        </w:rPr>
        <w:t xml:space="preserve">protokół </w:t>
      </w:r>
      <w:r>
        <w:rPr>
          <w:rFonts w:ascii="Tahoma" w:hAnsi="Tahoma" w:cs="Tahoma"/>
        </w:rPr>
        <w:t>odbioru po wykonaniu przedmiotu umowy</w:t>
      </w:r>
      <w:r w:rsidRPr="00880D33">
        <w:rPr>
          <w:rFonts w:ascii="Tahoma" w:hAnsi="Tahoma" w:cs="Tahoma"/>
        </w:rPr>
        <w:t xml:space="preserve">, </w:t>
      </w:r>
    </w:p>
    <w:p w:rsidR="00356389" w:rsidRDefault="004F6CF7" w:rsidP="00356389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 lub po wykonaniu każdego ze szkoleń w zadaniu nr 2) </w:t>
      </w:r>
      <w:r w:rsidR="00356389">
        <w:rPr>
          <w:rFonts w:ascii="Tahoma" w:hAnsi="Tahoma" w:cs="Tahoma"/>
        </w:rPr>
        <w:t xml:space="preserve">zgodnie z załącznikiem nr 1 do umowy. </w:t>
      </w:r>
    </w:p>
    <w:p w:rsidR="00356389" w:rsidRDefault="00356389" w:rsidP="0035638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6.W przypadku zastrzeżeń, dotyczących wykonania przedmiotu zamówienia, strony zobowiązują się do wskazania uwag w treści protokołu, o którym mowa w ust. 5, co będzie podstawą dochodzenia roszczeń przez obie Strony.</w:t>
      </w:r>
    </w:p>
    <w:p w:rsidR="00356389" w:rsidRPr="004F6CF7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7.Wykonawca zobowiązany jest do wystawienia faktury/rachunku po wykonaniu  </w:t>
      </w:r>
      <w:r w:rsidRPr="004F6CF7">
        <w:rPr>
          <w:rFonts w:ascii="Tahoma" w:hAnsi="Tahoma" w:cs="Tahoma"/>
        </w:rPr>
        <w:t>zamówienia</w:t>
      </w:r>
      <w:r w:rsidR="008477C0" w:rsidRPr="004F6CF7">
        <w:rPr>
          <w:rFonts w:ascii="Tahoma" w:hAnsi="Tahoma" w:cs="Tahoma"/>
        </w:rPr>
        <w:t xml:space="preserve"> ( w przypadku zadania nr 2 po wykonaniu każdego ze szkoleń 3 –dniowych</w:t>
      </w:r>
      <w:r w:rsidR="004F6CF7" w:rsidRPr="004F6CF7">
        <w:rPr>
          <w:rFonts w:ascii="Tahoma" w:hAnsi="Tahoma" w:cs="Tahoma"/>
        </w:rPr>
        <w:t xml:space="preserve"> Wykonawca wystawi fakturę</w:t>
      </w:r>
      <w:r w:rsidR="008477C0" w:rsidRPr="004F6CF7">
        <w:rPr>
          <w:rFonts w:ascii="Tahoma" w:hAnsi="Tahoma" w:cs="Tahoma"/>
        </w:rPr>
        <w:t xml:space="preserve">) </w:t>
      </w:r>
      <w:r w:rsidRPr="004F6CF7">
        <w:rPr>
          <w:rFonts w:ascii="Tahoma" w:hAnsi="Tahoma" w:cs="Tahoma"/>
        </w:rPr>
        <w:t xml:space="preserve"> i dostarczenia do Zamawiającego, w terminie 7 dni od wykonania przedmiotu umowy na adres: Dolnośląski Wojewódzki Urząd Pracy, Plac Słowiański 1, 59-220 Legnica.</w:t>
      </w:r>
    </w:p>
    <w:p w:rsidR="00356389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  <w:color w:val="000000"/>
        </w:rPr>
        <w:t>Zamawiający dokona płatności wynagrodzenia w terminie</w:t>
      </w:r>
      <w:r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356389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9.Wynagrodzenie będzie przekazane na konto bankowe Wykonawcy wskazane w fakturze/rachunku.</w:t>
      </w:r>
    </w:p>
    <w:p w:rsidR="006106BA" w:rsidRPr="00F204E9" w:rsidRDefault="006106BA" w:rsidP="006106B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</w:t>
      </w:r>
      <w:r w:rsidRPr="00F204E9">
        <w:rPr>
          <w:rFonts w:ascii="Tahoma" w:hAnsi="Tahoma" w:cs="Tahoma"/>
          <w:color w:val="FF0000"/>
        </w:rPr>
        <w:t xml:space="preserve">  </w:t>
      </w:r>
      <w:r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</w:p>
    <w:p w:rsidR="00356389" w:rsidRDefault="00356389" w:rsidP="00356389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356389" w:rsidRPr="005D1C45" w:rsidRDefault="00356389" w:rsidP="00356389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356389" w:rsidRPr="005D1C45" w:rsidRDefault="00356389" w:rsidP="00356389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356389" w:rsidRPr="00F204E9" w:rsidRDefault="00356389" w:rsidP="00356389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356389" w:rsidRPr="003F1C15" w:rsidRDefault="00356389" w:rsidP="00356389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356389" w:rsidRPr="003F1C15" w:rsidRDefault="00356389" w:rsidP="00356389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356389" w:rsidRPr="003F1C15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  <w:sz w:val="20"/>
        </w:rPr>
        <w:t>tel</w:t>
      </w:r>
      <w:proofErr w:type="spellEnd"/>
      <w:r w:rsidRPr="003F1C15">
        <w:rPr>
          <w:rFonts w:ascii="Tahoma" w:hAnsi="Tahoma" w:cs="Tahoma"/>
          <w:sz w:val="20"/>
        </w:rPr>
        <w:t xml:space="preserve">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356389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8477C0" w:rsidRDefault="008477C0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8477C0" w:rsidRDefault="008477C0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8477C0" w:rsidRDefault="008477C0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4F6CF7" w:rsidRDefault="004F6CF7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4F6CF7" w:rsidRDefault="004F6CF7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BB64A5" w:rsidRDefault="00BB64A5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BB64A5" w:rsidRDefault="00BB64A5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356389" w:rsidRPr="00F204E9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numPr>
          <w:ilvl w:val="0"/>
          <w:numId w:val="22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6106BA" w:rsidRDefault="006106BA" w:rsidP="0026541A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26541A" w:rsidRDefault="0026541A" w:rsidP="0026541A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="00356389"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>
        <w:rPr>
          <w:rFonts w:ascii="Tahoma" w:hAnsi="Tahoma" w:cs="Tahoma"/>
          <w:color w:val="000000"/>
          <w:sz w:val="20"/>
        </w:rPr>
        <w:t xml:space="preserve"> standardowym lub komputerowym, zgodne </w:t>
      </w:r>
    </w:p>
    <w:p w:rsidR="0026541A" w:rsidRDefault="00356389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</w:t>
      </w:r>
      <w:r w:rsidR="0026541A">
        <w:rPr>
          <w:rFonts w:ascii="Tahoma" w:hAnsi="Tahoma" w:cs="Tahoma"/>
          <w:color w:val="000000"/>
          <w:sz w:val="20"/>
        </w:rPr>
        <w:t>miotu zamówienia zawartym w ogłoszeniu</w:t>
      </w:r>
      <w:r>
        <w:rPr>
          <w:rFonts w:ascii="Tahoma" w:hAnsi="Tahoma" w:cs="Tahoma"/>
          <w:color w:val="000000"/>
          <w:sz w:val="20"/>
        </w:rPr>
        <w:t>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26541A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 w:rsidR="0026541A"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="0026541A" w:rsidRPr="0026541A">
        <w:rPr>
          <w:rFonts w:ascii="Tahoma" w:hAnsi="Tahoma" w:cs="Tahoma"/>
          <w:color w:val="000000"/>
          <w:sz w:val="20"/>
        </w:rPr>
        <w:t xml:space="preserve">w </w:t>
      </w:r>
      <w:r w:rsidR="0026541A" w:rsidRPr="0026541A">
        <w:rPr>
          <w:rFonts w:ascii="Tahoma" w:hAnsi="Tahoma" w:cs="Tahoma"/>
          <w:sz w:val="20"/>
        </w:rPr>
        <w:t>§ 3 ust.1 umowy</w:t>
      </w:r>
      <w:r w:rsidR="0026541A">
        <w:rPr>
          <w:rFonts w:ascii="Tahoma" w:hAnsi="Tahoma" w:cs="Tahoma"/>
          <w:sz w:val="20"/>
        </w:rPr>
        <w:t>,</w:t>
      </w:r>
    </w:p>
    <w:p w:rsidR="006106BA" w:rsidRPr="0026541A" w:rsidRDefault="006106BA" w:rsidP="0026541A">
      <w:pPr>
        <w:pStyle w:val="Tekstpodstawowy"/>
        <w:rPr>
          <w:rFonts w:ascii="Tahoma" w:hAnsi="Tahoma" w:cs="Tahoma"/>
          <w:sz w:val="20"/>
        </w:rPr>
      </w:pPr>
    </w:p>
    <w:p w:rsidR="00356389" w:rsidRDefault="0026541A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="00356389" w:rsidRPr="0026541A">
        <w:rPr>
          <w:rFonts w:ascii="Tahoma" w:hAnsi="Tahoma" w:cs="Tahoma"/>
          <w:color w:val="000000"/>
          <w:sz w:val="20"/>
        </w:rPr>
        <w:t>w zakresie rea</w:t>
      </w:r>
      <w:r w:rsidR="006106BA">
        <w:rPr>
          <w:rFonts w:ascii="Tahoma" w:hAnsi="Tahoma" w:cs="Tahoma"/>
          <w:color w:val="000000"/>
          <w:sz w:val="20"/>
        </w:rPr>
        <w:t>lizacji usługi gastronomicznej,</w:t>
      </w:r>
      <w:r w:rsidR="00356389"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6106BA">
        <w:rPr>
          <w:rFonts w:ascii="Tahoma" w:hAnsi="Tahoma" w:cs="Tahoma"/>
          <w:sz w:val="20"/>
        </w:rPr>
        <w:t xml:space="preserve">pkt. a, b i c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6106BA" w:rsidRDefault="006106BA" w:rsidP="0026541A">
      <w:pPr>
        <w:pStyle w:val="Tekstpodstawowy"/>
        <w:rPr>
          <w:rFonts w:ascii="Tahoma" w:hAnsi="Tahoma" w:cs="Tahoma"/>
          <w:sz w:val="20"/>
        </w:rPr>
      </w:pPr>
    </w:p>
    <w:p w:rsidR="006106BA" w:rsidRDefault="006106BA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3) 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hotelowej ( noclegowej),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>
        <w:rPr>
          <w:rFonts w:ascii="Tahoma" w:hAnsi="Tahoma" w:cs="Tahoma"/>
          <w:sz w:val="20"/>
        </w:rPr>
        <w:t xml:space="preserve">pkt. d i e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.</w:t>
      </w:r>
    </w:p>
    <w:p w:rsidR="006106BA" w:rsidRPr="0026541A" w:rsidRDefault="006106BA" w:rsidP="0026541A">
      <w:pPr>
        <w:pStyle w:val="Tekstpodstawowy"/>
        <w:rPr>
          <w:rFonts w:ascii="Tahoma" w:hAnsi="Tahoma" w:cs="Tahoma"/>
          <w:color w:val="000000"/>
          <w:sz w:val="20"/>
        </w:rPr>
      </w:pPr>
    </w:p>
    <w:p w:rsidR="00356389" w:rsidRPr="006106BA" w:rsidRDefault="00356389" w:rsidP="006106BA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t xml:space="preserve">Kary </w:t>
      </w:r>
      <w:r w:rsidR="006106BA">
        <w:rPr>
          <w:rFonts w:ascii="Tahoma" w:hAnsi="Tahoma" w:cs="Tahoma"/>
          <w:color w:val="000000"/>
          <w:sz w:val="20"/>
        </w:rPr>
        <w:t>umowne opisane w ust. 2 pkt. 1 - 3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3D1CAA">
        <w:rPr>
          <w:rFonts w:ascii="Tahoma" w:hAnsi="Tahoma" w:cs="Tahoma"/>
          <w:color w:val="000000"/>
          <w:sz w:val="20"/>
        </w:rPr>
        <w:t>ącego kary umownej w wysokości 4</w:t>
      </w:r>
      <w:r w:rsidRPr="00F204E9">
        <w:rPr>
          <w:rFonts w:ascii="Tahoma" w:hAnsi="Tahoma" w:cs="Tahoma"/>
          <w:color w:val="000000"/>
          <w:sz w:val="20"/>
        </w:rPr>
        <w:t>000</w:t>
      </w:r>
      <w:r>
        <w:rPr>
          <w:rFonts w:ascii="Tahoma" w:hAnsi="Tahoma" w:cs="Tahoma"/>
          <w:color w:val="000000"/>
          <w:sz w:val="20"/>
        </w:rPr>
        <w:t>,00 zł, (słowni</w:t>
      </w:r>
      <w:r w:rsidR="003D1CAA">
        <w:rPr>
          <w:rFonts w:ascii="Tahoma" w:hAnsi="Tahoma" w:cs="Tahoma"/>
          <w:color w:val="000000"/>
          <w:sz w:val="20"/>
        </w:rPr>
        <w:t>e: cztery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6106BA" w:rsidRPr="00F204E9" w:rsidRDefault="006106BA" w:rsidP="006106BA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3D1CAA">
        <w:rPr>
          <w:rFonts w:ascii="Tahoma" w:hAnsi="Tahoma" w:cs="Tahoma"/>
          <w:color w:val="000000"/>
          <w:sz w:val="20"/>
        </w:rPr>
        <w:t xml:space="preserve">4000,00 zł, (słownie: cztery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6106BA" w:rsidRDefault="006106BA" w:rsidP="006106BA">
      <w:pPr>
        <w:pStyle w:val="Akapitzlist"/>
        <w:rPr>
          <w:rFonts w:ascii="Tahoma" w:hAnsi="Tahoma" w:cs="Tahoma"/>
          <w:color w:val="000000"/>
        </w:rPr>
      </w:pPr>
    </w:p>
    <w:p w:rsidR="006106BA" w:rsidRPr="00F204E9" w:rsidRDefault="006106BA" w:rsidP="006106BA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6106BA" w:rsidRPr="00F204E9" w:rsidRDefault="006106BA" w:rsidP="006106BA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6106BA" w:rsidRPr="00F204E9" w:rsidRDefault="006106BA" w:rsidP="006106BA">
      <w:pPr>
        <w:pStyle w:val="Tekstpodstawowy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C15482" w:rsidRDefault="00C15482" w:rsidP="006106BA">
      <w:pPr>
        <w:pStyle w:val="Tekstpodstawowywcity"/>
        <w:ind w:left="0"/>
        <w:rPr>
          <w:rFonts w:ascii="Tahoma" w:hAnsi="Tahoma" w:cs="Tahoma"/>
        </w:rPr>
      </w:pPr>
    </w:p>
    <w:p w:rsidR="00356389" w:rsidRPr="006106BA" w:rsidRDefault="00C15482" w:rsidP="006106BA">
      <w:pPr>
        <w:pStyle w:val="Tekstpodstawowywcity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="00356389" w:rsidRPr="00F204E9">
        <w:rPr>
          <w:rFonts w:ascii="Tahoma" w:hAnsi="Tahoma" w:cs="Tahoma"/>
        </w:rPr>
        <w:t xml:space="preserve"> oraz oferta </w:t>
      </w:r>
      <w:r w:rsidR="00356389">
        <w:rPr>
          <w:rFonts w:ascii="Tahoma" w:hAnsi="Tahoma" w:cs="Tahoma"/>
        </w:rPr>
        <w:t xml:space="preserve">Wykonawcy </w:t>
      </w:r>
      <w:r w:rsidR="00356389" w:rsidRPr="00F204E9">
        <w:rPr>
          <w:rFonts w:ascii="Tahoma" w:hAnsi="Tahoma" w:cs="Tahoma"/>
        </w:rPr>
        <w:t>stanowią integr</w:t>
      </w:r>
      <w:r w:rsidR="006106BA">
        <w:rPr>
          <w:rFonts w:ascii="Tahoma" w:hAnsi="Tahoma" w:cs="Tahoma"/>
        </w:rPr>
        <w:t>alną część przedmiotowej umowy.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5482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="00356389" w:rsidRPr="00F204E9">
        <w:rPr>
          <w:rFonts w:ascii="Tahoma" w:eastAsia="Verdana,Bold" w:hAnsi="Tahoma" w:cs="Tahoma"/>
        </w:rPr>
        <w:t>uregulowanych w niniejszej umowie stosuje się przepisy Kodeksu Cywilnego</w:t>
      </w:r>
      <w:r w:rsidR="006106BA">
        <w:rPr>
          <w:rFonts w:ascii="Tahoma" w:eastAsia="Verdana,Bold" w:hAnsi="Tahoma" w:cs="Tahoma"/>
        </w:rPr>
        <w:t>.</w:t>
      </w:r>
      <w:r w:rsidR="00356389" w:rsidRPr="00F204E9">
        <w:rPr>
          <w:rFonts w:ascii="Tahoma" w:eastAsia="Verdana,Bold" w:hAnsi="Tahoma" w:cs="Tahoma"/>
        </w:rPr>
        <w:t xml:space="preserve"> </w:t>
      </w:r>
    </w:p>
    <w:p w:rsidR="00356389" w:rsidRPr="00F204E9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</w:t>
      </w:r>
      <w:r w:rsidR="006106BA">
        <w:rPr>
          <w:rFonts w:ascii="Tahoma" w:eastAsia="Verdana,Bold" w:hAnsi="Tahoma" w:cs="Tahoma"/>
        </w:rPr>
        <w:t xml:space="preserve">                              </w:t>
      </w:r>
      <w:r>
        <w:rPr>
          <w:rFonts w:ascii="Tahoma" w:eastAsia="Verdana,Bold" w:hAnsi="Tahoma" w:cs="Tahoma"/>
        </w:rPr>
        <w:t xml:space="preserve">  </w:t>
      </w:r>
      <w:r w:rsidR="00356389" w:rsidRPr="00F204E9">
        <w:rPr>
          <w:rFonts w:ascii="Tahoma" w:eastAsia="Verdana,Bold" w:hAnsi="Tahoma" w:cs="Tahoma"/>
          <w:b/>
          <w:bCs/>
        </w:rPr>
        <w:t xml:space="preserve">§ </w:t>
      </w:r>
      <w:r w:rsidR="00356389">
        <w:rPr>
          <w:rFonts w:ascii="Tahoma" w:eastAsia="Verdana,Bold" w:hAnsi="Tahoma" w:cs="Tahoma"/>
          <w:b/>
          <w:bCs/>
        </w:rPr>
        <w:t>8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rPr>
          <w:rFonts w:ascii="Tahoma" w:hAnsi="Tahoma" w:cs="Tahoma"/>
          <w:color w:val="000000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DA0B9B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DA0B9B">
        <w:rPr>
          <w:rFonts w:ascii="Tahoma" w:eastAsia="Verdana,Bold" w:hAnsi="Tahoma" w:cs="Tahoma"/>
          <w:b/>
          <w:bCs/>
          <w:iCs/>
        </w:rPr>
        <w:t>ZAMAWIAJĄCY</w:t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  <w:t>WYKONAWCY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356389" w:rsidRPr="00F204E9" w:rsidRDefault="00356389" w:rsidP="00356389">
      <w:pPr>
        <w:rPr>
          <w:rFonts w:ascii="Tahoma" w:hAnsi="Tahoma" w:cs="Tahoma"/>
          <w:color w:val="000000"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B297B" w:rsidRDefault="000B297B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Pr="00A07F95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A07F95">
        <w:rPr>
          <w:rFonts w:ascii="Tahoma" w:hAnsi="Tahoma" w:cs="Tahoma"/>
          <w:b/>
          <w:bCs/>
        </w:rPr>
        <w:t>Załącznik nr 8 do ogłoszenia</w:t>
      </w:r>
    </w:p>
    <w:p w:rsidR="000B297B" w:rsidRDefault="000B297B" w:rsidP="006106BA">
      <w:pPr>
        <w:keepLines/>
        <w:suppressAutoHyphens/>
        <w:outlineLvl w:val="5"/>
        <w:rPr>
          <w:rFonts w:ascii="Tahoma" w:hAnsi="Tahoma" w:cs="Tahoma"/>
          <w:bCs/>
        </w:rPr>
      </w:pPr>
    </w:p>
    <w:p w:rsidR="004F6CF7" w:rsidRPr="004F6CF7" w:rsidRDefault="006106BA" w:rsidP="004F6CF7">
      <w:pPr>
        <w:keepLines/>
        <w:suppressAutoHyphens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>
        <w:rPr>
          <w:rFonts w:ascii="Tahoma" w:hAnsi="Tahoma" w:cs="Tahoma"/>
          <w:bCs/>
        </w:rPr>
        <w:t xml:space="preserve">na </w:t>
      </w:r>
      <w:r>
        <w:rPr>
          <w:rFonts w:ascii="Tahoma" w:hAnsi="Tahoma" w:cs="Tahoma"/>
        </w:rPr>
        <w:t xml:space="preserve">wynajem </w:t>
      </w:r>
      <w:proofErr w:type="spellStart"/>
      <w:r>
        <w:rPr>
          <w:rFonts w:ascii="Tahoma" w:hAnsi="Tahoma" w:cs="Tahoma"/>
        </w:rPr>
        <w:t>sal</w:t>
      </w:r>
      <w:proofErr w:type="spellEnd"/>
      <w:r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(NBK</w:t>
      </w:r>
      <w:r w:rsidR="004F6CF7">
        <w:rPr>
          <w:rFonts w:ascii="Tahoma" w:hAnsi="Tahoma" w:cs="Tahoma"/>
        </w:rPr>
        <w:t>),  z podziałem na trzy zadania.</w:t>
      </w:r>
    </w:p>
    <w:p w:rsidR="00014F59" w:rsidRPr="000B297B" w:rsidRDefault="00014F59" w:rsidP="00014F59">
      <w:pPr>
        <w:jc w:val="both"/>
        <w:rPr>
          <w:rFonts w:ascii="Tahoma" w:hAnsi="Tahoma" w:cs="Tahoma"/>
          <w:i/>
          <w:iCs/>
        </w:rPr>
      </w:pPr>
    </w:p>
    <w:p w:rsidR="00014F59" w:rsidRPr="000B297B" w:rsidRDefault="00014F59" w:rsidP="00014F59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014F59" w:rsidRPr="000B297B" w:rsidRDefault="00014F59" w:rsidP="00014F59">
      <w:pPr>
        <w:rPr>
          <w:rFonts w:ascii="Tahoma" w:hAnsi="Tahoma" w:cs="Tahoma"/>
          <w:i/>
          <w:iCs/>
        </w:rPr>
      </w:pPr>
    </w:p>
    <w:p w:rsidR="00014F59" w:rsidRPr="000B297B" w:rsidRDefault="00014F59" w:rsidP="00014F59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 w:rsidRPr="000B297B">
        <w:rPr>
          <w:rFonts w:ascii="Tahoma" w:eastAsia="Times New Roman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 w:rsidRPr="000B297B">
        <w:rPr>
          <w:rFonts w:ascii="Tahoma" w:eastAsia="Times New Roman" w:hAnsi="Tahoma" w:cs="Tahoma"/>
          <w:iCs/>
        </w:rPr>
        <w:t>, tel. 74 88 66 500.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 wyznaczył Inspektora Ochrony Danych, z którym można</w:t>
      </w:r>
      <w:r w:rsidR="002C525D" w:rsidRPr="000B297B">
        <w:rPr>
          <w:rFonts w:ascii="Tahoma" w:eastAsia="Times New Roman" w:hAnsi="Tahoma" w:cs="Tahoma"/>
          <w:iCs/>
        </w:rPr>
        <w:t xml:space="preserve"> się skontaktować </w:t>
      </w:r>
      <w:r w:rsidRPr="000B297B">
        <w:rPr>
          <w:rFonts w:ascii="Tahoma" w:eastAsia="Times New Roman" w:hAnsi="Tahoma" w:cs="Tahoma"/>
          <w:iCs/>
        </w:rPr>
        <w:t xml:space="preserve"> </w:t>
      </w:r>
      <w:hyperlink r:id="rId10" w:history="1">
        <w:r w:rsidRPr="000B297B"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 w:rsidRPr="000B297B"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014F59" w:rsidRPr="000B297B" w:rsidRDefault="00014F59" w:rsidP="00014F59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w celu: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archiwalnym oraz statystycznym.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nie będą podlegały profilowaniu.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8D1E1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A07F95" w:rsidRDefault="004F6CF7" w:rsidP="000B297B">
      <w:pPr>
        <w:jc w:val="right"/>
        <w:rPr>
          <w:rFonts w:ascii="Tahoma" w:hAnsi="Tahoma" w:cs="Tahoma"/>
          <w:b/>
          <w:color w:val="000000"/>
        </w:rPr>
      </w:pPr>
      <w:r w:rsidRPr="00A07F95">
        <w:rPr>
          <w:rFonts w:ascii="Tahoma" w:hAnsi="Tahoma" w:cs="Tahoma"/>
          <w:b/>
          <w:color w:val="000000"/>
        </w:rPr>
        <w:t>Z</w:t>
      </w:r>
      <w:r w:rsidR="000B297B" w:rsidRPr="00A07F95">
        <w:rPr>
          <w:rFonts w:ascii="Tahoma" w:hAnsi="Tahoma" w:cs="Tahoma"/>
          <w:b/>
          <w:color w:val="000000"/>
        </w:rPr>
        <w:t>ałącznik nr 9 do ogłoszenia</w:t>
      </w: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ZAMÓWIENIA ( dot. Zadania nr 1,2 i 3)</w:t>
      </w: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dniach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</w:t>
      </w:r>
      <w:r w:rsidR="00DB1AD9">
        <w:rPr>
          <w:rFonts w:ascii="Tahoma" w:hAnsi="Tahoma" w:cs="Tahoma"/>
          <w:color w:val="000000"/>
        </w:rPr>
        <w:t>zamówienie  zgodnie  umową nr 11</w:t>
      </w:r>
      <w:r>
        <w:rPr>
          <w:rFonts w:ascii="Tahoma" w:hAnsi="Tahoma" w:cs="Tahoma"/>
          <w:color w:val="000000"/>
        </w:rPr>
        <w:t xml:space="preserve">/2018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0B297B" w:rsidRDefault="000B297B" w:rsidP="000B297B">
      <w:pPr>
        <w:jc w:val="both"/>
        <w:rPr>
          <w:rFonts w:ascii="Tahoma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0B297B" w:rsidRDefault="000B297B" w:rsidP="000B297B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0B297B" w:rsidTr="000B2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0B297B" w:rsidTr="000B297B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gastronomiczna: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Obiady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Przerwy kawowe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Kolacje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  <w:tr w:rsidR="000B297B" w:rsidTr="000B297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Kategoria co najmniej trzygwiazdkowego lub obiekt konferencyjno-szkoleniowy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szkoleniowa, dla co najmniej ….. osób, wyposażona w :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 sprawny sprzęt komputerowy, -  skonfigurowany dostęp do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Internetu, ( o ile dotyczy tego zadania)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klimatyzację z regulacją temperatury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rzutnik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ekran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flipchart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drukarkę</w:t>
            </w:r>
            <w:r w:rsidR="004F6CF7">
              <w:rPr>
                <w:rFonts w:ascii="Tahoma" w:hAnsi="Tahoma" w:cs="Tahoma"/>
              </w:rPr>
              <w:t>, papier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  <w:tr w:rsidR="000B297B" w:rsidTr="000B297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pokoje dwuosobowe i pokój jednoosobowy z łazienkami i śniadaniem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0B297B" w:rsidRDefault="000B297B" w:rsidP="000B297B">
      <w:pPr>
        <w:jc w:val="both"/>
        <w:rPr>
          <w:rFonts w:ascii="Tahoma" w:eastAsia="MS Mincho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52BFA" w:rsidRDefault="00052BFA" w:rsidP="000B297B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4F6CF7" w:rsidRPr="00D51806" w:rsidRDefault="004F6CF7" w:rsidP="000B297B">
      <w:pPr>
        <w:ind w:left="5664" w:firstLine="708"/>
        <w:jc w:val="both"/>
      </w:pPr>
    </w:p>
    <w:sectPr w:rsidR="004F6CF7" w:rsidRPr="00D51806" w:rsidSect="001727F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38" w:rsidRDefault="00AC4438" w:rsidP="00FE69F7">
      <w:r>
        <w:separator/>
      </w:r>
    </w:p>
  </w:endnote>
  <w:endnote w:type="continuationSeparator" w:id="0">
    <w:p w:rsidR="00AC4438" w:rsidRDefault="00AC443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7" w:rsidRDefault="00DC4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7BBC">
      <w:rPr>
        <w:noProof/>
      </w:rPr>
      <w:t>23</w:t>
    </w:r>
    <w:r>
      <w:fldChar w:fldCharType="end"/>
    </w:r>
  </w:p>
  <w:p w:rsidR="00DC4117" w:rsidRDefault="00DC41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7" w:rsidRDefault="00DC411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117" w:rsidRPr="001569E4" w:rsidRDefault="00DC4117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C4117" w:rsidRPr="00775A52" w:rsidTr="005F053E">
      <w:trPr>
        <w:trHeight w:val="500"/>
      </w:trPr>
      <w:tc>
        <w:tcPr>
          <w:tcW w:w="4865" w:type="dxa"/>
          <w:shd w:val="clear" w:color="auto" w:fill="auto"/>
        </w:tcPr>
        <w:p w:rsidR="00DC4117" w:rsidRPr="00F2698E" w:rsidRDefault="00DC4117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C4117" w:rsidRDefault="00DC4117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C4117" w:rsidRPr="00F2698E" w:rsidRDefault="00DC4117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C4117" w:rsidRDefault="00DC4117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C4117" w:rsidRDefault="00DC4117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C4117" w:rsidRPr="00A907D9" w:rsidRDefault="00DC4117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C4117" w:rsidRPr="00A907D9" w:rsidRDefault="00DC41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DC4117" w:rsidRPr="00F2698E" w:rsidTr="0026541A">
      <w:trPr>
        <w:trHeight w:val="587"/>
        <w:jc w:val="center"/>
      </w:trPr>
      <w:tc>
        <w:tcPr>
          <w:tcW w:w="2478" w:type="dxa"/>
          <w:tcFitText/>
          <w:vAlign w:val="center"/>
        </w:tcPr>
        <w:p w:rsidR="00DC4117" w:rsidRPr="00064864" w:rsidRDefault="00DC4117" w:rsidP="00AC046A">
          <w:pPr>
            <w:rPr>
              <w:noProof/>
              <w:lang w:val="en-US"/>
            </w:rPr>
          </w:pPr>
        </w:p>
        <w:p w:rsidR="00DC4117" w:rsidRPr="00064864" w:rsidRDefault="00DC4117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DC4117" w:rsidRPr="00064864" w:rsidRDefault="00DC4117" w:rsidP="00AC046A">
          <w:pPr>
            <w:rPr>
              <w:noProof/>
              <w:sz w:val="2"/>
              <w:lang w:val="en-US"/>
            </w:rPr>
          </w:pPr>
        </w:p>
        <w:p w:rsidR="00DC4117" w:rsidRPr="00F2698E" w:rsidRDefault="00DC4117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4117" w:rsidRPr="00F2698E" w:rsidRDefault="00DC4117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4117" w:rsidRPr="00FA79FB" w:rsidRDefault="00DC4117" w:rsidP="00AC046A">
          <w:pPr>
            <w:jc w:val="right"/>
            <w:rPr>
              <w:noProof/>
              <w:sz w:val="2"/>
            </w:rPr>
          </w:pPr>
        </w:p>
        <w:p w:rsidR="00DC4117" w:rsidRPr="00F2698E" w:rsidRDefault="00DC4117" w:rsidP="00AC046A">
          <w:pPr>
            <w:jc w:val="right"/>
          </w:pPr>
        </w:p>
      </w:tc>
    </w:tr>
  </w:tbl>
  <w:p w:rsidR="00DC4117" w:rsidRPr="00DC6505" w:rsidRDefault="00DC4117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38" w:rsidRDefault="00AC4438" w:rsidP="00FE69F7">
      <w:r>
        <w:separator/>
      </w:r>
    </w:p>
  </w:footnote>
  <w:footnote w:type="continuationSeparator" w:id="0">
    <w:p w:rsidR="00AC4438" w:rsidRDefault="00AC443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7" w:rsidRDefault="00DC411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117" w:rsidRDefault="00DC4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A28FF"/>
    <w:multiLevelType w:val="hybridMultilevel"/>
    <w:tmpl w:val="49E8D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EE3"/>
    <w:multiLevelType w:val="multilevel"/>
    <w:tmpl w:val="8D101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510577"/>
    <w:multiLevelType w:val="hybridMultilevel"/>
    <w:tmpl w:val="70BC55F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36B79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3B3552"/>
    <w:multiLevelType w:val="hybridMultilevel"/>
    <w:tmpl w:val="C3647D9A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F0E44"/>
    <w:multiLevelType w:val="multilevel"/>
    <w:tmpl w:val="EDDEE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C03CB"/>
    <w:multiLevelType w:val="multilevel"/>
    <w:tmpl w:val="75B63A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AD345C"/>
    <w:multiLevelType w:val="multilevel"/>
    <w:tmpl w:val="160055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/>
        <w:u w:val="single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i/>
        <w:u w:val="single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20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81FB0"/>
    <w:multiLevelType w:val="multilevel"/>
    <w:tmpl w:val="9F249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15263"/>
    <w:multiLevelType w:val="multilevel"/>
    <w:tmpl w:val="D64E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5AD4"/>
    <w:multiLevelType w:val="hybridMultilevel"/>
    <w:tmpl w:val="8FFC5FC2"/>
    <w:lvl w:ilvl="0" w:tplc="2868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75ED"/>
    <w:multiLevelType w:val="multilevel"/>
    <w:tmpl w:val="070A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="MS Mincho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libri" w:eastAsia="MS Mincho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011"/>
    <w:multiLevelType w:val="hybridMultilevel"/>
    <w:tmpl w:val="56E63E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3"/>
  </w:num>
  <w:num w:numId="11">
    <w:abstractNumId w:val="35"/>
  </w:num>
  <w:num w:numId="12">
    <w:abstractNumId w:val="14"/>
  </w:num>
  <w:num w:numId="13">
    <w:abstractNumId w:val="32"/>
  </w:num>
  <w:num w:numId="14">
    <w:abstractNumId w:val="6"/>
  </w:num>
  <w:num w:numId="15">
    <w:abstractNumId w:val="6"/>
  </w:num>
  <w:num w:numId="16">
    <w:abstractNumId w:val="7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19"/>
  </w:num>
  <w:num w:numId="30">
    <w:abstractNumId w:val="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3"/>
  </w:num>
  <w:num w:numId="35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5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13978"/>
    <w:rsid w:val="00014F59"/>
    <w:rsid w:val="00016F4F"/>
    <w:rsid w:val="000235E5"/>
    <w:rsid w:val="00027173"/>
    <w:rsid w:val="00042301"/>
    <w:rsid w:val="00046F9B"/>
    <w:rsid w:val="00052BFA"/>
    <w:rsid w:val="00064864"/>
    <w:rsid w:val="0006652B"/>
    <w:rsid w:val="00071C11"/>
    <w:rsid w:val="00073621"/>
    <w:rsid w:val="000919D6"/>
    <w:rsid w:val="000A7453"/>
    <w:rsid w:val="000B297B"/>
    <w:rsid w:val="000B75B1"/>
    <w:rsid w:val="000C63AF"/>
    <w:rsid w:val="000D06CF"/>
    <w:rsid w:val="000D69B4"/>
    <w:rsid w:val="000F510A"/>
    <w:rsid w:val="0011124E"/>
    <w:rsid w:val="00116F76"/>
    <w:rsid w:val="0012404A"/>
    <w:rsid w:val="0012557B"/>
    <w:rsid w:val="00133FD3"/>
    <w:rsid w:val="00143960"/>
    <w:rsid w:val="0015444D"/>
    <w:rsid w:val="001551DF"/>
    <w:rsid w:val="001569E4"/>
    <w:rsid w:val="001720CB"/>
    <w:rsid w:val="001727FA"/>
    <w:rsid w:val="00192AAD"/>
    <w:rsid w:val="0019611E"/>
    <w:rsid w:val="001A2F55"/>
    <w:rsid w:val="001A575A"/>
    <w:rsid w:val="001A7FDB"/>
    <w:rsid w:val="001B2F51"/>
    <w:rsid w:val="001B693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44A83"/>
    <w:rsid w:val="00256E37"/>
    <w:rsid w:val="002612DC"/>
    <w:rsid w:val="0026541A"/>
    <w:rsid w:val="002952DA"/>
    <w:rsid w:val="002A119A"/>
    <w:rsid w:val="002A38AE"/>
    <w:rsid w:val="002A7F41"/>
    <w:rsid w:val="002B2887"/>
    <w:rsid w:val="002C525D"/>
    <w:rsid w:val="002D4290"/>
    <w:rsid w:val="002E4EE2"/>
    <w:rsid w:val="002E51FF"/>
    <w:rsid w:val="002F1419"/>
    <w:rsid w:val="002F41E0"/>
    <w:rsid w:val="00320A29"/>
    <w:rsid w:val="00324A45"/>
    <w:rsid w:val="003314ED"/>
    <w:rsid w:val="003334E4"/>
    <w:rsid w:val="00341FD7"/>
    <w:rsid w:val="00353189"/>
    <w:rsid w:val="00356389"/>
    <w:rsid w:val="00364481"/>
    <w:rsid w:val="003727E4"/>
    <w:rsid w:val="0037424F"/>
    <w:rsid w:val="003A4D13"/>
    <w:rsid w:val="003B4815"/>
    <w:rsid w:val="003B7617"/>
    <w:rsid w:val="003D1CAA"/>
    <w:rsid w:val="003E0258"/>
    <w:rsid w:val="003E2559"/>
    <w:rsid w:val="00403B28"/>
    <w:rsid w:val="004064EB"/>
    <w:rsid w:val="00416993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F0166"/>
    <w:rsid w:val="004F6CF7"/>
    <w:rsid w:val="00501523"/>
    <w:rsid w:val="00501925"/>
    <w:rsid w:val="00514BCC"/>
    <w:rsid w:val="00524B28"/>
    <w:rsid w:val="005317ED"/>
    <w:rsid w:val="00537D89"/>
    <w:rsid w:val="00547422"/>
    <w:rsid w:val="0056454E"/>
    <w:rsid w:val="00570C33"/>
    <w:rsid w:val="00585DD1"/>
    <w:rsid w:val="00587893"/>
    <w:rsid w:val="005A36D8"/>
    <w:rsid w:val="005B1516"/>
    <w:rsid w:val="005D1EFE"/>
    <w:rsid w:val="005D2682"/>
    <w:rsid w:val="005D45E3"/>
    <w:rsid w:val="005E22BF"/>
    <w:rsid w:val="005E58E1"/>
    <w:rsid w:val="005E76E5"/>
    <w:rsid w:val="005F00BD"/>
    <w:rsid w:val="005F053E"/>
    <w:rsid w:val="005F1DA0"/>
    <w:rsid w:val="006106BA"/>
    <w:rsid w:val="006216E0"/>
    <w:rsid w:val="00642CC6"/>
    <w:rsid w:val="0065136B"/>
    <w:rsid w:val="00654368"/>
    <w:rsid w:val="00661C43"/>
    <w:rsid w:val="00662516"/>
    <w:rsid w:val="00696C88"/>
    <w:rsid w:val="006A551A"/>
    <w:rsid w:val="006C275B"/>
    <w:rsid w:val="006C4C80"/>
    <w:rsid w:val="006D45ED"/>
    <w:rsid w:val="00707D7A"/>
    <w:rsid w:val="0072197F"/>
    <w:rsid w:val="00724926"/>
    <w:rsid w:val="00732324"/>
    <w:rsid w:val="00736DCD"/>
    <w:rsid w:val="007406A2"/>
    <w:rsid w:val="007449B3"/>
    <w:rsid w:val="0074595C"/>
    <w:rsid w:val="007602A9"/>
    <w:rsid w:val="00763958"/>
    <w:rsid w:val="00764118"/>
    <w:rsid w:val="00771364"/>
    <w:rsid w:val="007720AA"/>
    <w:rsid w:val="0077221B"/>
    <w:rsid w:val="007733CE"/>
    <w:rsid w:val="00775A52"/>
    <w:rsid w:val="00785514"/>
    <w:rsid w:val="007A3BE5"/>
    <w:rsid w:val="007D1757"/>
    <w:rsid w:val="007F0556"/>
    <w:rsid w:val="00823EA5"/>
    <w:rsid w:val="00826D03"/>
    <w:rsid w:val="00835764"/>
    <w:rsid w:val="008477C0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D1E1B"/>
    <w:rsid w:val="008D2902"/>
    <w:rsid w:val="008E1CB8"/>
    <w:rsid w:val="008E7C8D"/>
    <w:rsid w:val="00905E6A"/>
    <w:rsid w:val="00906BAF"/>
    <w:rsid w:val="00913703"/>
    <w:rsid w:val="009138AF"/>
    <w:rsid w:val="009202D0"/>
    <w:rsid w:val="00930BAE"/>
    <w:rsid w:val="009352EF"/>
    <w:rsid w:val="00946CD4"/>
    <w:rsid w:val="00947A7E"/>
    <w:rsid w:val="00966E96"/>
    <w:rsid w:val="009731F6"/>
    <w:rsid w:val="00973DF6"/>
    <w:rsid w:val="00975706"/>
    <w:rsid w:val="00982167"/>
    <w:rsid w:val="00982CB6"/>
    <w:rsid w:val="009A7E4F"/>
    <w:rsid w:val="009B77C5"/>
    <w:rsid w:val="009D234E"/>
    <w:rsid w:val="009D2CAD"/>
    <w:rsid w:val="009D367B"/>
    <w:rsid w:val="009E370F"/>
    <w:rsid w:val="009E3811"/>
    <w:rsid w:val="009E5DA3"/>
    <w:rsid w:val="009F2E4C"/>
    <w:rsid w:val="00A07F95"/>
    <w:rsid w:val="00A13194"/>
    <w:rsid w:val="00A201C0"/>
    <w:rsid w:val="00A22CFE"/>
    <w:rsid w:val="00A7251D"/>
    <w:rsid w:val="00A80101"/>
    <w:rsid w:val="00A826FF"/>
    <w:rsid w:val="00A907D9"/>
    <w:rsid w:val="00A966AC"/>
    <w:rsid w:val="00AA2BC2"/>
    <w:rsid w:val="00AC046A"/>
    <w:rsid w:val="00AC3CCC"/>
    <w:rsid w:val="00AC4438"/>
    <w:rsid w:val="00AE57D4"/>
    <w:rsid w:val="00AF1D0E"/>
    <w:rsid w:val="00B30B0A"/>
    <w:rsid w:val="00B36651"/>
    <w:rsid w:val="00B50D90"/>
    <w:rsid w:val="00B64FD1"/>
    <w:rsid w:val="00B67E38"/>
    <w:rsid w:val="00B73D3C"/>
    <w:rsid w:val="00B74AD0"/>
    <w:rsid w:val="00B8646E"/>
    <w:rsid w:val="00B92420"/>
    <w:rsid w:val="00B9449F"/>
    <w:rsid w:val="00B94F16"/>
    <w:rsid w:val="00BA6135"/>
    <w:rsid w:val="00BB3E9B"/>
    <w:rsid w:val="00BB64A5"/>
    <w:rsid w:val="00BF11C6"/>
    <w:rsid w:val="00C0378D"/>
    <w:rsid w:val="00C118D8"/>
    <w:rsid w:val="00C15482"/>
    <w:rsid w:val="00C218C5"/>
    <w:rsid w:val="00C25F7A"/>
    <w:rsid w:val="00C31060"/>
    <w:rsid w:val="00C333EA"/>
    <w:rsid w:val="00C359AC"/>
    <w:rsid w:val="00C56927"/>
    <w:rsid w:val="00C7161F"/>
    <w:rsid w:val="00CA00C0"/>
    <w:rsid w:val="00CB5F6A"/>
    <w:rsid w:val="00CC3037"/>
    <w:rsid w:val="00CD1B64"/>
    <w:rsid w:val="00CE1C0C"/>
    <w:rsid w:val="00CF349E"/>
    <w:rsid w:val="00D15B19"/>
    <w:rsid w:val="00D17C22"/>
    <w:rsid w:val="00D219AC"/>
    <w:rsid w:val="00D246AC"/>
    <w:rsid w:val="00D27F26"/>
    <w:rsid w:val="00D35DB9"/>
    <w:rsid w:val="00D4415D"/>
    <w:rsid w:val="00D51806"/>
    <w:rsid w:val="00D56C8E"/>
    <w:rsid w:val="00D718E1"/>
    <w:rsid w:val="00D757FF"/>
    <w:rsid w:val="00DA3199"/>
    <w:rsid w:val="00DA4D94"/>
    <w:rsid w:val="00DB0A6C"/>
    <w:rsid w:val="00DB1AD9"/>
    <w:rsid w:val="00DC0F6C"/>
    <w:rsid w:val="00DC4117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926C9"/>
    <w:rsid w:val="00E92A16"/>
    <w:rsid w:val="00E972F2"/>
    <w:rsid w:val="00EA3BA9"/>
    <w:rsid w:val="00EA72BD"/>
    <w:rsid w:val="00EC0F82"/>
    <w:rsid w:val="00ED4D59"/>
    <w:rsid w:val="00EF260A"/>
    <w:rsid w:val="00EF3A25"/>
    <w:rsid w:val="00F013B9"/>
    <w:rsid w:val="00F02A14"/>
    <w:rsid w:val="00F10DF9"/>
    <w:rsid w:val="00F2118A"/>
    <w:rsid w:val="00F2698E"/>
    <w:rsid w:val="00F3169C"/>
    <w:rsid w:val="00F369B4"/>
    <w:rsid w:val="00F37A0F"/>
    <w:rsid w:val="00F37BBC"/>
    <w:rsid w:val="00F50CC0"/>
    <w:rsid w:val="00F51FC7"/>
    <w:rsid w:val="00F57FA5"/>
    <w:rsid w:val="00F62B1A"/>
    <w:rsid w:val="00F64BAB"/>
    <w:rsid w:val="00F66B16"/>
    <w:rsid w:val="00F708F1"/>
    <w:rsid w:val="00F83F74"/>
    <w:rsid w:val="00F96555"/>
    <w:rsid w:val="00F9743A"/>
    <w:rsid w:val="00FA79FB"/>
    <w:rsid w:val="00FB0BBE"/>
    <w:rsid w:val="00FB578B"/>
    <w:rsid w:val="00FC4A12"/>
    <w:rsid w:val="00FE25DD"/>
    <w:rsid w:val="00FE69F7"/>
    <w:rsid w:val="00FE7465"/>
    <w:rsid w:val="00FF1777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09A8-28F3-4BA5-A279-66D5126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</TotalTime>
  <Pages>24</Pages>
  <Words>7076</Words>
  <Characters>42460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6</cp:revision>
  <cp:lastPrinted>2016-07-27T07:01:00Z</cp:lastPrinted>
  <dcterms:created xsi:type="dcterms:W3CDTF">2018-06-21T13:02:00Z</dcterms:created>
  <dcterms:modified xsi:type="dcterms:W3CDTF">2018-06-27T08:01:00Z</dcterms:modified>
</cp:coreProperties>
</file>