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F5" w:rsidRDefault="006B74F5" w:rsidP="00B42048">
      <w:pPr>
        <w:widowControl w:val="0"/>
        <w:autoSpaceDE w:val="0"/>
        <w:rPr>
          <w:rFonts w:ascii="Tahoma" w:hAnsi="Tahoma" w:cs="Tahoma"/>
        </w:rPr>
      </w:pPr>
    </w:p>
    <w:p w:rsidR="005C1357" w:rsidRPr="00E5135A" w:rsidRDefault="005C1357" w:rsidP="005C1357">
      <w:pPr>
        <w:rPr>
          <w:rFonts w:ascii="Tahoma" w:hAnsi="Tahoma" w:cs="Tahoma"/>
          <w:bCs/>
          <w:color w:val="000000"/>
        </w:rPr>
      </w:pPr>
      <w:r w:rsidRPr="00536E21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>Wałbrzych, dnia 26</w:t>
      </w:r>
      <w:r w:rsidRPr="00E5135A">
        <w:rPr>
          <w:rFonts w:ascii="Tahoma" w:hAnsi="Tahoma" w:cs="Tahoma"/>
          <w:bCs/>
          <w:color w:val="000000"/>
        </w:rPr>
        <w:t xml:space="preserve"> lipca 2018 r.</w:t>
      </w:r>
    </w:p>
    <w:p w:rsidR="005C1357" w:rsidRPr="00E5135A" w:rsidRDefault="005C1357" w:rsidP="005C1357">
      <w:pPr>
        <w:rPr>
          <w:rFonts w:ascii="Tahoma" w:hAnsi="Tahoma" w:cs="Tahoma"/>
          <w:bCs/>
          <w:color w:val="000000"/>
        </w:rPr>
      </w:pPr>
    </w:p>
    <w:p w:rsidR="005C1357" w:rsidRPr="00B42048" w:rsidRDefault="005C1357" w:rsidP="00B42048">
      <w:pPr>
        <w:ind w:left="7080"/>
        <w:rPr>
          <w:rFonts w:ascii="Tahoma" w:hAnsi="Tahoma" w:cs="Tahoma"/>
          <w:bCs/>
          <w:color w:val="000000"/>
        </w:rPr>
      </w:pPr>
      <w:r w:rsidRPr="00E5135A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Zam. </w:t>
      </w:r>
      <w:proofErr w:type="spellStart"/>
      <w:r w:rsidRPr="00E5135A">
        <w:rPr>
          <w:rFonts w:ascii="Tahoma" w:hAnsi="Tahoma" w:cs="Tahoma"/>
          <w:bCs/>
          <w:color w:val="000000"/>
        </w:rPr>
        <w:t>Publ</w:t>
      </w:r>
      <w:proofErr w:type="spellEnd"/>
      <w:r w:rsidRPr="00E5135A">
        <w:rPr>
          <w:rFonts w:ascii="Tahoma" w:hAnsi="Tahoma" w:cs="Tahoma"/>
          <w:bCs/>
          <w:color w:val="000000"/>
        </w:rPr>
        <w:t>. 14/2018</w:t>
      </w:r>
      <w:r w:rsidRPr="00E5135A">
        <w:rPr>
          <w:rFonts w:ascii="Tahoma" w:hAnsi="Tahoma" w:cs="Tahoma"/>
        </w:rPr>
        <w:t xml:space="preserve">                                                                                                                                     </w:t>
      </w:r>
    </w:p>
    <w:p w:rsidR="005C1357" w:rsidRPr="00E5135A" w:rsidRDefault="0021253F" w:rsidP="005C1357">
      <w:pPr>
        <w:jc w:val="both"/>
        <w:rPr>
          <w:rFonts w:ascii="Tahoma" w:eastAsia="Calibri" w:hAnsi="Tahoma" w:cs="Tahoma"/>
          <w:lang w:val="en-US" w:eastAsia="en-US"/>
        </w:rPr>
      </w:pPr>
      <w:r>
        <w:rPr>
          <w:rFonts w:ascii="Tahoma" w:hAnsi="Tahoma" w:cs="Tahoma"/>
          <w:lang w:val="en-US"/>
        </w:rPr>
        <w:t>DOZ/AKM/Z.P.14/2540/11</w:t>
      </w:r>
      <w:r w:rsidR="005C1357" w:rsidRPr="00E5135A">
        <w:rPr>
          <w:rFonts w:ascii="Tahoma" w:hAnsi="Tahoma" w:cs="Tahoma"/>
          <w:lang w:val="en-US"/>
        </w:rPr>
        <w:t>/2018</w:t>
      </w:r>
    </w:p>
    <w:p w:rsidR="004A4B2D" w:rsidRDefault="004A4B2D" w:rsidP="005C135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</w:rPr>
      </w:pPr>
    </w:p>
    <w:p w:rsidR="005C1357" w:rsidRDefault="005C1357" w:rsidP="005C135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bookmarkStart w:id="0" w:name="_GoBack"/>
      <w:bookmarkEnd w:id="0"/>
      <w:r w:rsidRPr="00E5135A"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Dot.: zamówienia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na </w:t>
      </w:r>
      <w:r>
        <w:rPr>
          <w:rFonts w:ascii="Tahoma" w:hAnsi="Tahoma" w:cs="Tahoma"/>
          <w:bCs/>
        </w:rPr>
        <w:t>świadczenia usług cateringowych podczas spotkań pod nazwą „Briefing Rynku Pracy”</w:t>
      </w:r>
      <w:r>
        <w:rPr>
          <w:rFonts w:ascii="Tahoma" w:hAnsi="Tahoma" w:cs="Tahoma"/>
        </w:rPr>
        <w:t>,  z podziałem na cztery zadania.</w:t>
      </w:r>
    </w:p>
    <w:p w:rsidR="005C1357" w:rsidRDefault="005C1357" w:rsidP="005C135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5C1357" w:rsidRDefault="005C1357" w:rsidP="005C135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5C1357" w:rsidRPr="00E5135A" w:rsidRDefault="005C1357" w:rsidP="005C1357">
      <w:pPr>
        <w:widowControl w:val="0"/>
        <w:suppressAutoHyphens/>
        <w:spacing w:after="200" w:line="276" w:lineRule="auto"/>
        <w:contextualSpacing/>
        <w:jc w:val="center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INFORMACJA O UDZIELENIU ZAMÓWIENIA</w:t>
      </w:r>
    </w:p>
    <w:p w:rsidR="0079026E" w:rsidRPr="00B42048" w:rsidRDefault="0079026E" w:rsidP="005E58E1">
      <w:pPr>
        <w:widowControl w:val="0"/>
        <w:autoSpaceDE w:val="0"/>
        <w:jc w:val="center"/>
        <w:rPr>
          <w:rFonts w:ascii="Open Sans" w:hAnsi="Open Sans"/>
          <w:color w:val="333333"/>
        </w:rPr>
      </w:pPr>
    </w:p>
    <w:p w:rsidR="00AE6427" w:rsidRPr="00B42048" w:rsidRDefault="005C1357" w:rsidP="00B42048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ahoma" w:hAnsi="Tahoma" w:cs="Tahoma"/>
        </w:rPr>
      </w:pPr>
      <w:r w:rsidRPr="00B42048">
        <w:rPr>
          <w:rFonts w:ascii="Tahoma" w:hAnsi="Tahoma" w:cs="Tahoma"/>
          <w:color w:val="333333"/>
        </w:rPr>
        <w:t xml:space="preserve">Na podstawie art. 138 o ust. 4 ustawy </w:t>
      </w:r>
      <w:r w:rsidRPr="00B42048">
        <w:rPr>
          <w:rFonts w:ascii="Tahoma" w:hAnsi="Tahoma" w:cs="Tahoma"/>
        </w:rPr>
        <w:t xml:space="preserve">Prawo Zamówień Publicznych, w imieniu Zamawiającego </w:t>
      </w:r>
      <w:r w:rsidR="00AE6427" w:rsidRPr="00B42048">
        <w:rPr>
          <w:rFonts w:ascii="Tahoma" w:hAnsi="Tahoma" w:cs="Tahoma"/>
        </w:rPr>
        <w:t xml:space="preserve">- </w:t>
      </w:r>
      <w:r w:rsidR="00AE6427" w:rsidRPr="00B42048">
        <w:rPr>
          <w:rFonts w:ascii="Tahoma" w:hAnsi="Tahoma" w:cs="Tahoma"/>
          <w:color w:val="000000"/>
          <w:shd w:val="clear" w:color="auto" w:fill="FFFFFF"/>
        </w:rPr>
        <w:t xml:space="preserve">Dolnośląskiego Wojewódzkiego Urzędu Pracy </w:t>
      </w:r>
      <w:r w:rsidR="00B42048" w:rsidRPr="00B42048">
        <w:rPr>
          <w:rFonts w:ascii="Tahoma" w:hAnsi="Tahoma" w:cs="Tahoma"/>
          <w:color w:val="000000"/>
          <w:shd w:val="clear" w:color="auto" w:fill="FFFFFF"/>
        </w:rPr>
        <w:t xml:space="preserve">z siedzibą </w:t>
      </w:r>
      <w:r w:rsidR="00AE6427" w:rsidRPr="00B42048">
        <w:rPr>
          <w:rFonts w:ascii="Tahoma" w:hAnsi="Tahoma" w:cs="Tahoma"/>
          <w:color w:val="000000"/>
          <w:shd w:val="clear" w:color="auto" w:fill="FFFFFF"/>
        </w:rPr>
        <w:t>ul. Ogrodowa 5b 58– 306</w:t>
      </w:r>
      <w:r w:rsidR="00AE6427" w:rsidRPr="00B42048">
        <w:rPr>
          <w:rFonts w:ascii="Tahoma" w:hAnsi="Tahoma" w:cs="Tahoma"/>
          <w:color w:val="000000"/>
        </w:rPr>
        <w:t xml:space="preserve"> </w:t>
      </w:r>
      <w:r w:rsidR="00AE6427" w:rsidRPr="00B42048">
        <w:rPr>
          <w:rFonts w:ascii="Tahoma" w:hAnsi="Tahoma" w:cs="Tahoma"/>
          <w:color w:val="000000"/>
          <w:shd w:val="clear" w:color="auto" w:fill="FFFFFF"/>
        </w:rPr>
        <w:t xml:space="preserve">Wałbrzych, informuję, że zamówienie na usługi społeczne np.: „ </w:t>
      </w:r>
      <w:r w:rsidR="00AE6427" w:rsidRPr="00B42048">
        <w:rPr>
          <w:rFonts w:ascii="Tahoma" w:hAnsi="Tahoma" w:cs="Tahoma"/>
          <w:bCs/>
        </w:rPr>
        <w:t>Usługi cateringowe podczas spotkań pod nazwą „Briefing Rynku Pracy”</w:t>
      </w:r>
      <w:r w:rsidR="00AE6427" w:rsidRPr="00B42048">
        <w:rPr>
          <w:rFonts w:ascii="Tahoma" w:hAnsi="Tahoma" w:cs="Tahoma"/>
        </w:rPr>
        <w:t>,  z podziałem na cztery zadania.” zostało udzielone następującym Wykonawcom:</w:t>
      </w:r>
    </w:p>
    <w:p w:rsidR="00B42048" w:rsidRPr="00B42048" w:rsidRDefault="00B42048" w:rsidP="00AE6427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</w:p>
    <w:p w:rsidR="00AE6427" w:rsidRPr="00B42048" w:rsidRDefault="00400EA5" w:rsidP="00AE6427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B42048">
        <w:rPr>
          <w:rFonts w:ascii="Tahoma" w:hAnsi="Tahoma" w:cs="Tahoma"/>
          <w:color w:val="000000"/>
          <w:shd w:val="clear" w:color="auto" w:fill="FFFFFF"/>
        </w:rPr>
        <w:t>Zadanie nr 1:</w:t>
      </w:r>
    </w:p>
    <w:p w:rsidR="00400EA5" w:rsidRPr="00B42048" w:rsidRDefault="00400EA5" w:rsidP="00AE6427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</w:p>
    <w:p w:rsidR="00400EA5" w:rsidRPr="00B42048" w:rsidRDefault="00400EA5" w:rsidP="00400EA5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 xml:space="preserve">Legnicki Park Technologiczny </w:t>
      </w:r>
    </w:p>
    <w:p w:rsidR="00400EA5" w:rsidRPr="00B42048" w:rsidRDefault="00400EA5" w:rsidP="00400EA5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Ul. Rycerska 24</w:t>
      </w:r>
    </w:p>
    <w:p w:rsidR="00400EA5" w:rsidRPr="00B42048" w:rsidRDefault="00400EA5" w:rsidP="00400EA5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59-220 Legnica</w:t>
      </w:r>
      <w:r w:rsidRPr="00B42048">
        <w:rPr>
          <w:rFonts w:ascii="Tahoma" w:hAnsi="Tahoma" w:cs="Tahoma"/>
        </w:rPr>
        <w:t>,</w:t>
      </w:r>
    </w:p>
    <w:p w:rsidR="00400EA5" w:rsidRPr="00B42048" w:rsidRDefault="00400EA5" w:rsidP="00400EA5">
      <w:pPr>
        <w:rPr>
          <w:rFonts w:ascii="Tahoma" w:hAnsi="Tahoma" w:cs="Tahoma"/>
        </w:rPr>
      </w:pPr>
    </w:p>
    <w:p w:rsidR="00400EA5" w:rsidRPr="00B42048" w:rsidRDefault="00400EA5" w:rsidP="00400EA5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Zadanie nr 2:</w:t>
      </w:r>
    </w:p>
    <w:p w:rsidR="00400EA5" w:rsidRPr="00B42048" w:rsidRDefault="00400EA5" w:rsidP="00400EA5">
      <w:pPr>
        <w:rPr>
          <w:rFonts w:ascii="Tahoma" w:hAnsi="Tahoma" w:cs="Tahoma"/>
        </w:rPr>
      </w:pPr>
    </w:p>
    <w:p w:rsidR="00EC6118" w:rsidRPr="00B42048" w:rsidRDefault="00EC6118" w:rsidP="00EC611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Mariusz Krynicki</w:t>
      </w:r>
    </w:p>
    <w:p w:rsidR="00EC6118" w:rsidRPr="00B42048" w:rsidRDefault="00EC6118" w:rsidP="00EC611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Imbir i Kurkuma</w:t>
      </w:r>
    </w:p>
    <w:p w:rsidR="00EC6118" w:rsidRPr="00B42048" w:rsidRDefault="00EC6118" w:rsidP="00EC611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Ul. Jana Sobieskiego 82C/3,</w:t>
      </w:r>
    </w:p>
    <w:p w:rsidR="00400EA5" w:rsidRPr="00B42048" w:rsidRDefault="00EC6118" w:rsidP="00EC611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58-500 Jelenia Góra</w:t>
      </w:r>
      <w:r w:rsidRPr="00B42048">
        <w:rPr>
          <w:rFonts w:ascii="Tahoma" w:hAnsi="Tahoma" w:cs="Tahoma"/>
        </w:rPr>
        <w:t>,</w:t>
      </w:r>
    </w:p>
    <w:p w:rsidR="00EC6118" w:rsidRPr="00B42048" w:rsidRDefault="00EC6118" w:rsidP="00EC6118">
      <w:pPr>
        <w:rPr>
          <w:rFonts w:ascii="Tahoma" w:hAnsi="Tahoma" w:cs="Tahoma"/>
        </w:rPr>
      </w:pPr>
    </w:p>
    <w:p w:rsidR="00EC6118" w:rsidRPr="00B42048" w:rsidRDefault="00EC6118" w:rsidP="00EC611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Zadanie nr 3:</w:t>
      </w:r>
    </w:p>
    <w:p w:rsidR="00EC6118" w:rsidRPr="00B42048" w:rsidRDefault="00EC6118" w:rsidP="00EC6118">
      <w:pPr>
        <w:rPr>
          <w:rFonts w:ascii="Tahoma" w:hAnsi="Tahoma" w:cs="Tahoma"/>
        </w:rPr>
      </w:pPr>
    </w:p>
    <w:p w:rsidR="00381EE3" w:rsidRPr="00B42048" w:rsidRDefault="00B42048" w:rsidP="00381EE3">
      <w:pPr>
        <w:jc w:val="both"/>
        <w:rPr>
          <w:rFonts w:ascii="Tahoma" w:hAnsi="Tahoma" w:cs="Tahoma"/>
        </w:rPr>
      </w:pPr>
      <w:r w:rsidRPr="00B42048">
        <w:rPr>
          <w:rFonts w:ascii="Tahoma" w:hAnsi="Tahoma" w:cs="Tahoma"/>
        </w:rPr>
        <w:t xml:space="preserve">FWR Media </w:t>
      </w:r>
      <w:proofErr w:type="spellStart"/>
      <w:r w:rsidRPr="00B42048">
        <w:rPr>
          <w:rFonts w:ascii="Tahoma" w:hAnsi="Tahoma" w:cs="Tahoma"/>
        </w:rPr>
        <w:t>Group</w:t>
      </w:r>
      <w:proofErr w:type="spellEnd"/>
      <w:r w:rsidRPr="00B42048">
        <w:rPr>
          <w:rFonts w:ascii="Tahoma" w:hAnsi="Tahoma" w:cs="Tahoma"/>
        </w:rPr>
        <w:t xml:space="preserve"> </w:t>
      </w:r>
      <w:r w:rsidR="00381EE3" w:rsidRPr="00B42048">
        <w:rPr>
          <w:rFonts w:ascii="Tahoma" w:hAnsi="Tahoma" w:cs="Tahoma"/>
        </w:rPr>
        <w:t>Sp. z o.o.</w:t>
      </w:r>
    </w:p>
    <w:p w:rsidR="00381EE3" w:rsidRPr="00B42048" w:rsidRDefault="00B42048" w:rsidP="00381EE3">
      <w:pPr>
        <w:jc w:val="both"/>
        <w:rPr>
          <w:rFonts w:ascii="Tahoma" w:hAnsi="Tahoma" w:cs="Tahoma"/>
        </w:rPr>
      </w:pPr>
      <w:r w:rsidRPr="00B42048">
        <w:rPr>
          <w:rFonts w:ascii="Tahoma" w:hAnsi="Tahoma" w:cs="Tahoma"/>
        </w:rPr>
        <w:t>ul. Limanowskiego 12</w:t>
      </w:r>
    </w:p>
    <w:p w:rsidR="00381EE3" w:rsidRPr="00B42048" w:rsidRDefault="00381EE3" w:rsidP="00381EE3">
      <w:pPr>
        <w:jc w:val="both"/>
        <w:rPr>
          <w:rFonts w:ascii="Tahoma" w:hAnsi="Tahoma" w:cs="Tahoma"/>
          <w:lang w:val="en-US"/>
        </w:rPr>
      </w:pPr>
      <w:r w:rsidRPr="00B42048">
        <w:rPr>
          <w:rFonts w:ascii="Tahoma" w:hAnsi="Tahoma" w:cs="Tahoma"/>
          <w:lang w:val="en-US"/>
        </w:rPr>
        <w:t xml:space="preserve">58-300 </w:t>
      </w:r>
      <w:proofErr w:type="spellStart"/>
      <w:r w:rsidRPr="00B42048">
        <w:rPr>
          <w:rFonts w:ascii="Tahoma" w:hAnsi="Tahoma" w:cs="Tahoma"/>
          <w:lang w:val="en-US"/>
        </w:rPr>
        <w:t>Wałbrzych</w:t>
      </w:r>
      <w:proofErr w:type="spellEnd"/>
      <w:r w:rsidR="00B42048" w:rsidRPr="00B42048">
        <w:rPr>
          <w:rFonts w:ascii="Tahoma" w:hAnsi="Tahoma" w:cs="Tahoma"/>
          <w:lang w:val="en-US"/>
        </w:rPr>
        <w:t>,</w:t>
      </w:r>
    </w:p>
    <w:p w:rsidR="00EC6118" w:rsidRPr="00B42048" w:rsidRDefault="00EC6118" w:rsidP="00EC6118">
      <w:pPr>
        <w:rPr>
          <w:rFonts w:ascii="Tahoma" w:hAnsi="Tahoma" w:cs="Tahoma"/>
        </w:rPr>
      </w:pPr>
    </w:p>
    <w:p w:rsidR="00400EA5" w:rsidRPr="00B42048" w:rsidRDefault="00381EE3" w:rsidP="00400EA5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Zadanie nr 4:</w:t>
      </w:r>
    </w:p>
    <w:p w:rsidR="00381EE3" w:rsidRPr="00B42048" w:rsidRDefault="00381EE3" w:rsidP="00400EA5">
      <w:pPr>
        <w:rPr>
          <w:rFonts w:ascii="Tahoma" w:hAnsi="Tahoma" w:cs="Tahoma"/>
        </w:rPr>
      </w:pPr>
    </w:p>
    <w:p w:rsidR="00B42048" w:rsidRPr="00B42048" w:rsidRDefault="00B42048" w:rsidP="00B4204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Centrum Budowlane SIRBUD</w:t>
      </w:r>
    </w:p>
    <w:p w:rsidR="00B42048" w:rsidRPr="00B42048" w:rsidRDefault="00B42048" w:rsidP="00B4204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 xml:space="preserve">Daniel </w:t>
      </w:r>
      <w:proofErr w:type="spellStart"/>
      <w:r w:rsidRPr="00B42048">
        <w:rPr>
          <w:rFonts w:ascii="Tahoma" w:hAnsi="Tahoma" w:cs="Tahoma"/>
        </w:rPr>
        <w:t>Sip</w:t>
      </w:r>
      <w:proofErr w:type="spellEnd"/>
      <w:r w:rsidRPr="00B42048">
        <w:rPr>
          <w:rFonts w:ascii="Tahoma" w:hAnsi="Tahoma" w:cs="Tahoma"/>
        </w:rPr>
        <w:t>, Dorota Barańska S.J.</w:t>
      </w:r>
    </w:p>
    <w:p w:rsidR="00381EE3" w:rsidRPr="00B42048" w:rsidRDefault="00B42048" w:rsidP="00B42048">
      <w:pPr>
        <w:rPr>
          <w:rFonts w:ascii="Tahoma" w:hAnsi="Tahoma" w:cs="Tahoma"/>
        </w:rPr>
      </w:pPr>
      <w:r w:rsidRPr="00B42048">
        <w:rPr>
          <w:rFonts w:ascii="Tahoma" w:hAnsi="Tahoma" w:cs="Tahoma"/>
        </w:rPr>
        <w:t>ul. Długa 2,</w:t>
      </w:r>
      <w:r w:rsidRPr="00B42048">
        <w:rPr>
          <w:rFonts w:ascii="Tahoma" w:hAnsi="Tahoma" w:cs="Tahoma"/>
        </w:rPr>
        <w:t>58-309 Wałbrzych</w:t>
      </w:r>
      <w:r w:rsidRPr="00B42048">
        <w:rPr>
          <w:rFonts w:ascii="Tahoma" w:hAnsi="Tahoma" w:cs="Tahoma"/>
        </w:rPr>
        <w:t>.</w:t>
      </w:r>
    </w:p>
    <w:p w:rsidR="005C1357" w:rsidRPr="00B42048" w:rsidRDefault="005C1357" w:rsidP="005C1357">
      <w:pPr>
        <w:widowControl w:val="0"/>
        <w:autoSpaceDE w:val="0"/>
        <w:rPr>
          <w:rFonts w:ascii="Open Sans" w:hAnsi="Open Sans"/>
          <w:color w:val="333333"/>
        </w:rPr>
      </w:pPr>
    </w:p>
    <w:sectPr w:rsidR="005C1357" w:rsidRPr="00B4204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F4" w:rsidRDefault="00E85BF4" w:rsidP="00FE69F7">
      <w:r>
        <w:separator/>
      </w:r>
    </w:p>
  </w:endnote>
  <w:endnote w:type="continuationSeparator" w:id="0">
    <w:p w:rsidR="00E85BF4" w:rsidRDefault="00E85BF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2048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A415D5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F4" w:rsidRDefault="00E85BF4" w:rsidP="00FE69F7">
      <w:r>
        <w:separator/>
      </w:r>
    </w:p>
  </w:footnote>
  <w:footnote w:type="continuationSeparator" w:id="0">
    <w:p w:rsidR="00E85BF4" w:rsidRDefault="00E85BF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2FD1"/>
    <w:multiLevelType w:val="hybridMultilevel"/>
    <w:tmpl w:val="2492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40028"/>
    <w:multiLevelType w:val="hybridMultilevel"/>
    <w:tmpl w:val="3240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760101"/>
    <w:multiLevelType w:val="hybridMultilevel"/>
    <w:tmpl w:val="AEC07DEE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28"/>
  </w:num>
  <w:num w:numId="11">
    <w:abstractNumId w:val="29"/>
  </w:num>
  <w:num w:numId="12">
    <w:abstractNumId w:val="11"/>
  </w:num>
  <w:num w:numId="13">
    <w:abstractNumId w:val="26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0"/>
  </w:num>
  <w:num w:numId="19">
    <w:abstractNumId w:val="16"/>
  </w:num>
  <w:num w:numId="20">
    <w:abstractNumId w:val="5"/>
  </w:num>
  <w:num w:numId="21">
    <w:abstractNumId w:val="27"/>
  </w:num>
  <w:num w:numId="22">
    <w:abstractNumId w:val="6"/>
  </w:num>
  <w:num w:numId="23">
    <w:abstractNumId w:val="3"/>
  </w:num>
  <w:num w:numId="24">
    <w:abstractNumId w:val="25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83297"/>
    <w:rsid w:val="000919D6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3B24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6ED3"/>
    <w:rsid w:val="002075B7"/>
    <w:rsid w:val="0021253F"/>
    <w:rsid w:val="0021455B"/>
    <w:rsid w:val="0021548D"/>
    <w:rsid w:val="00217751"/>
    <w:rsid w:val="00256E37"/>
    <w:rsid w:val="002612DC"/>
    <w:rsid w:val="002952DA"/>
    <w:rsid w:val="002A119A"/>
    <w:rsid w:val="002A7F41"/>
    <w:rsid w:val="002B2887"/>
    <w:rsid w:val="002C6427"/>
    <w:rsid w:val="002D4290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81EE3"/>
    <w:rsid w:val="003A191F"/>
    <w:rsid w:val="003A4D13"/>
    <w:rsid w:val="003B7617"/>
    <w:rsid w:val="003C1D3B"/>
    <w:rsid w:val="003C556D"/>
    <w:rsid w:val="003D13BC"/>
    <w:rsid w:val="003E0258"/>
    <w:rsid w:val="003E2559"/>
    <w:rsid w:val="003F6BB8"/>
    <w:rsid w:val="00400EA5"/>
    <w:rsid w:val="004064EB"/>
    <w:rsid w:val="00416993"/>
    <w:rsid w:val="00423C4D"/>
    <w:rsid w:val="004267AA"/>
    <w:rsid w:val="00431EA4"/>
    <w:rsid w:val="0044556F"/>
    <w:rsid w:val="004638BF"/>
    <w:rsid w:val="00467523"/>
    <w:rsid w:val="004719FB"/>
    <w:rsid w:val="004728A8"/>
    <w:rsid w:val="004733CA"/>
    <w:rsid w:val="004807C0"/>
    <w:rsid w:val="0048101C"/>
    <w:rsid w:val="0048404F"/>
    <w:rsid w:val="00487C7D"/>
    <w:rsid w:val="00497F25"/>
    <w:rsid w:val="004A2B52"/>
    <w:rsid w:val="004A4B2D"/>
    <w:rsid w:val="004A673F"/>
    <w:rsid w:val="004B1CB3"/>
    <w:rsid w:val="004C33EE"/>
    <w:rsid w:val="004E3060"/>
    <w:rsid w:val="004E5B9E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6454E"/>
    <w:rsid w:val="00570C33"/>
    <w:rsid w:val="00572410"/>
    <w:rsid w:val="00587893"/>
    <w:rsid w:val="005A27F7"/>
    <w:rsid w:val="005A3DFC"/>
    <w:rsid w:val="005A7FE3"/>
    <w:rsid w:val="005B1516"/>
    <w:rsid w:val="005C0FB4"/>
    <w:rsid w:val="005C1357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50B8B"/>
    <w:rsid w:val="0065136B"/>
    <w:rsid w:val="00661C43"/>
    <w:rsid w:val="00664A0A"/>
    <w:rsid w:val="006828CF"/>
    <w:rsid w:val="00693B43"/>
    <w:rsid w:val="00696C88"/>
    <w:rsid w:val="006A32A3"/>
    <w:rsid w:val="006A551A"/>
    <w:rsid w:val="006B74F5"/>
    <w:rsid w:val="006C275B"/>
    <w:rsid w:val="006C4C80"/>
    <w:rsid w:val="006D0604"/>
    <w:rsid w:val="006D2EEC"/>
    <w:rsid w:val="006D45ED"/>
    <w:rsid w:val="006E0728"/>
    <w:rsid w:val="006F5EEF"/>
    <w:rsid w:val="0072197F"/>
    <w:rsid w:val="00724926"/>
    <w:rsid w:val="00732324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9026E"/>
    <w:rsid w:val="007A3BE5"/>
    <w:rsid w:val="007E2A37"/>
    <w:rsid w:val="00806650"/>
    <w:rsid w:val="00817768"/>
    <w:rsid w:val="00826D03"/>
    <w:rsid w:val="00835764"/>
    <w:rsid w:val="0085289A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8E2379"/>
    <w:rsid w:val="008E7C8D"/>
    <w:rsid w:val="00906BAF"/>
    <w:rsid w:val="00913703"/>
    <w:rsid w:val="009172E3"/>
    <w:rsid w:val="009202D0"/>
    <w:rsid w:val="0092420E"/>
    <w:rsid w:val="00930BAE"/>
    <w:rsid w:val="009321CE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05DA4"/>
    <w:rsid w:val="00A13194"/>
    <w:rsid w:val="00A201C0"/>
    <w:rsid w:val="00A22CFE"/>
    <w:rsid w:val="00A415D5"/>
    <w:rsid w:val="00A532C0"/>
    <w:rsid w:val="00A63580"/>
    <w:rsid w:val="00A7251D"/>
    <w:rsid w:val="00A74CE4"/>
    <w:rsid w:val="00A838C5"/>
    <w:rsid w:val="00A907D9"/>
    <w:rsid w:val="00A966AC"/>
    <w:rsid w:val="00AA0662"/>
    <w:rsid w:val="00AA71A4"/>
    <w:rsid w:val="00AC046A"/>
    <w:rsid w:val="00AD23A2"/>
    <w:rsid w:val="00AE2A2B"/>
    <w:rsid w:val="00AE6427"/>
    <w:rsid w:val="00AF1D0E"/>
    <w:rsid w:val="00B0142D"/>
    <w:rsid w:val="00B33B2A"/>
    <w:rsid w:val="00B42048"/>
    <w:rsid w:val="00B42320"/>
    <w:rsid w:val="00B50D90"/>
    <w:rsid w:val="00B66BF8"/>
    <w:rsid w:val="00B67E38"/>
    <w:rsid w:val="00B70998"/>
    <w:rsid w:val="00B74AD0"/>
    <w:rsid w:val="00B8590F"/>
    <w:rsid w:val="00B92420"/>
    <w:rsid w:val="00B94F16"/>
    <w:rsid w:val="00BA6135"/>
    <w:rsid w:val="00BD56CA"/>
    <w:rsid w:val="00BE71C7"/>
    <w:rsid w:val="00BF2413"/>
    <w:rsid w:val="00C02310"/>
    <w:rsid w:val="00C0378D"/>
    <w:rsid w:val="00C118D8"/>
    <w:rsid w:val="00C1285B"/>
    <w:rsid w:val="00C218C5"/>
    <w:rsid w:val="00C31060"/>
    <w:rsid w:val="00C333EA"/>
    <w:rsid w:val="00C359AC"/>
    <w:rsid w:val="00C7161F"/>
    <w:rsid w:val="00CC3037"/>
    <w:rsid w:val="00CD1B64"/>
    <w:rsid w:val="00CE1C0C"/>
    <w:rsid w:val="00CF349E"/>
    <w:rsid w:val="00D15B19"/>
    <w:rsid w:val="00D17C22"/>
    <w:rsid w:val="00D21505"/>
    <w:rsid w:val="00D219AC"/>
    <w:rsid w:val="00D246AC"/>
    <w:rsid w:val="00D4415D"/>
    <w:rsid w:val="00D457D8"/>
    <w:rsid w:val="00D46F04"/>
    <w:rsid w:val="00D479F9"/>
    <w:rsid w:val="00D51806"/>
    <w:rsid w:val="00D55393"/>
    <w:rsid w:val="00D565D5"/>
    <w:rsid w:val="00D56C8E"/>
    <w:rsid w:val="00D718E1"/>
    <w:rsid w:val="00D757FF"/>
    <w:rsid w:val="00DA3199"/>
    <w:rsid w:val="00DA36A9"/>
    <w:rsid w:val="00DA4D94"/>
    <w:rsid w:val="00DB0A6C"/>
    <w:rsid w:val="00DB45C0"/>
    <w:rsid w:val="00DB49B6"/>
    <w:rsid w:val="00DC0F6C"/>
    <w:rsid w:val="00DC63AF"/>
    <w:rsid w:val="00DC6428"/>
    <w:rsid w:val="00DC6505"/>
    <w:rsid w:val="00DC73B8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85BF4"/>
    <w:rsid w:val="00E90525"/>
    <w:rsid w:val="00E912B3"/>
    <w:rsid w:val="00E926C9"/>
    <w:rsid w:val="00E92A16"/>
    <w:rsid w:val="00E972F2"/>
    <w:rsid w:val="00EA72BD"/>
    <w:rsid w:val="00EC0F82"/>
    <w:rsid w:val="00EC1665"/>
    <w:rsid w:val="00EC4A05"/>
    <w:rsid w:val="00EC6118"/>
    <w:rsid w:val="00EC7E2A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2FA4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409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36</cp:revision>
  <cp:lastPrinted>2016-07-27T07:01:00Z</cp:lastPrinted>
  <dcterms:created xsi:type="dcterms:W3CDTF">2018-07-04T09:30:00Z</dcterms:created>
  <dcterms:modified xsi:type="dcterms:W3CDTF">2018-07-25T08:38:00Z</dcterms:modified>
</cp:coreProperties>
</file>