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96" w:rsidRDefault="00A03196" w:rsidP="00D2393E">
      <w:pPr>
        <w:spacing w:line="240" w:lineRule="auto"/>
      </w:pPr>
    </w:p>
    <w:p w:rsidR="00437FF2" w:rsidRPr="00437FF2" w:rsidRDefault="00437FF2" w:rsidP="00437FF2">
      <w:pPr>
        <w:ind w:left="4956" w:firstLine="708"/>
        <w:jc w:val="both"/>
        <w:rPr>
          <w:rFonts w:ascii="Tahoma" w:hAnsi="Tahoma" w:cs="Tahoma"/>
          <w:bCs/>
          <w:color w:val="000000"/>
          <w:sz w:val="20"/>
          <w:szCs w:val="20"/>
          <w:lang w:eastAsia="pl-PL"/>
        </w:rPr>
      </w:pPr>
      <w:r w:rsidRPr="00437FF2">
        <w:rPr>
          <w:rFonts w:ascii="Tahoma" w:hAnsi="Tahoma" w:cs="Tahoma"/>
          <w:bCs/>
          <w:color w:val="000000"/>
          <w:sz w:val="20"/>
          <w:szCs w:val="20"/>
        </w:rPr>
        <w:t>Wrocław, dnia 17 sierpnia 2018 r.</w:t>
      </w:r>
    </w:p>
    <w:p w:rsidR="00437FF2" w:rsidRPr="00437FF2" w:rsidRDefault="00437FF2" w:rsidP="00437FF2">
      <w:pPr>
        <w:rPr>
          <w:rFonts w:ascii="Tahoma" w:hAnsi="Tahoma" w:cs="Tahoma"/>
          <w:bCs/>
          <w:color w:val="000000"/>
          <w:sz w:val="20"/>
          <w:szCs w:val="20"/>
        </w:rPr>
      </w:pPr>
    </w:p>
    <w:p w:rsidR="00437FF2" w:rsidRPr="00437FF2" w:rsidRDefault="00437FF2" w:rsidP="00437FF2">
      <w:pPr>
        <w:rPr>
          <w:rFonts w:ascii="Tahoma" w:hAnsi="Tahoma" w:cs="Tahoma"/>
          <w:bCs/>
          <w:color w:val="000000"/>
          <w:sz w:val="20"/>
          <w:szCs w:val="20"/>
        </w:rPr>
      </w:pPr>
      <w:r w:rsidRPr="00437FF2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       Zam.pub. 15/2018</w:t>
      </w:r>
      <w:r w:rsidRPr="00437FF2">
        <w:rPr>
          <w:rFonts w:ascii="Tahoma" w:hAnsi="Tahoma" w:cs="Tahoma"/>
          <w:sz w:val="20"/>
          <w:szCs w:val="20"/>
        </w:rPr>
        <w:t xml:space="preserve">                                                           </w:t>
      </w:r>
    </w:p>
    <w:p w:rsidR="00437FF2" w:rsidRPr="00437FF2" w:rsidRDefault="00437FF2" w:rsidP="00437FF2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437FF2">
        <w:rPr>
          <w:rFonts w:ascii="Tahoma" w:hAnsi="Tahoma" w:cs="Tahoma"/>
          <w:sz w:val="20"/>
          <w:szCs w:val="20"/>
        </w:rPr>
        <w:t xml:space="preserve">                                                                      </w:t>
      </w:r>
    </w:p>
    <w:p w:rsidR="00437FF2" w:rsidRPr="005F72C0" w:rsidRDefault="00437FF2" w:rsidP="005F72C0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437FF2">
        <w:rPr>
          <w:rFonts w:ascii="Tahoma" w:hAnsi="Tahoma" w:cs="Tahoma"/>
          <w:sz w:val="20"/>
          <w:szCs w:val="20"/>
        </w:rPr>
        <w:t>DOZ/EZ/Z.P.15/2540/07/2018</w:t>
      </w:r>
      <w:bookmarkStart w:id="0" w:name="_GoBack"/>
      <w:bookmarkEnd w:id="0"/>
    </w:p>
    <w:p w:rsidR="00437FF2" w:rsidRPr="00437FF2" w:rsidRDefault="00437FF2" w:rsidP="00437FF2">
      <w:pPr>
        <w:ind w:left="225"/>
        <w:jc w:val="center"/>
        <w:rPr>
          <w:rFonts w:ascii="Tahoma" w:hAnsi="Tahoma" w:cs="Tahoma"/>
          <w:sz w:val="20"/>
          <w:szCs w:val="20"/>
        </w:rPr>
      </w:pPr>
      <w:r w:rsidRPr="00437FF2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437FF2" w:rsidRPr="00437FF2" w:rsidRDefault="00437FF2" w:rsidP="00437FF2">
      <w:pPr>
        <w:widowControl w:val="0"/>
        <w:suppressAutoHyphens/>
        <w:jc w:val="both"/>
        <w:rPr>
          <w:rFonts w:ascii="Tahoma" w:hAnsi="Tahoma" w:cs="Tahoma"/>
          <w:i/>
          <w:sz w:val="20"/>
          <w:szCs w:val="20"/>
        </w:rPr>
      </w:pPr>
      <w:r w:rsidRPr="00437FF2">
        <w:rPr>
          <w:rFonts w:ascii="Tahoma" w:hAnsi="Tahoma" w:cs="Tahoma"/>
          <w:bCs/>
          <w:sz w:val="20"/>
          <w:szCs w:val="20"/>
        </w:rPr>
        <w:t xml:space="preserve">Dot.: zamówienia </w:t>
      </w:r>
      <w:r w:rsidRPr="00437FF2">
        <w:rPr>
          <w:rFonts w:ascii="Tahoma" w:hAnsi="Tahoma" w:cs="Tahoma"/>
          <w:sz w:val="20"/>
          <w:szCs w:val="20"/>
        </w:rPr>
        <w:t>na</w:t>
      </w:r>
      <w:r w:rsidRPr="00437FF2">
        <w:rPr>
          <w:rFonts w:ascii="Tahoma" w:hAnsi="Tahoma" w:cs="Tahoma"/>
          <w:smallCaps/>
          <w:sz w:val="20"/>
          <w:szCs w:val="20"/>
        </w:rPr>
        <w:t xml:space="preserve"> </w:t>
      </w:r>
      <w:r w:rsidRPr="00437FF2">
        <w:rPr>
          <w:rFonts w:ascii="Tahoma" w:hAnsi="Tahoma" w:cs="Tahoma"/>
          <w:bCs/>
          <w:sz w:val="20"/>
          <w:szCs w:val="20"/>
        </w:rPr>
        <w:t xml:space="preserve"> usługi społeczne o wartości poniżej 750000 euro, do których zastosowanie mają przepisy art. 138 o ustawy </w:t>
      </w:r>
      <w:r w:rsidRPr="00437FF2">
        <w:rPr>
          <w:rFonts w:ascii="Tahoma" w:hAnsi="Tahoma" w:cs="Tahoma"/>
          <w:sz w:val="20"/>
          <w:szCs w:val="20"/>
        </w:rPr>
        <w:t xml:space="preserve">z dnia 29 stycznia 2004r Prawo zamówień Publicznych ( tj. Dz. U. z 2017r, poz.1579 </w:t>
      </w:r>
      <w:r w:rsidRPr="00437FF2">
        <w:rPr>
          <w:rFonts w:ascii="Tahoma" w:hAnsi="Tahoma" w:cs="Tahoma"/>
          <w:sz w:val="20"/>
          <w:szCs w:val="20"/>
        </w:rPr>
        <w:br/>
        <w:t xml:space="preserve">z </w:t>
      </w:r>
      <w:proofErr w:type="spellStart"/>
      <w:r w:rsidRPr="00437FF2">
        <w:rPr>
          <w:rFonts w:ascii="Tahoma" w:hAnsi="Tahoma" w:cs="Tahoma"/>
          <w:sz w:val="20"/>
          <w:szCs w:val="20"/>
        </w:rPr>
        <w:t>późn</w:t>
      </w:r>
      <w:proofErr w:type="spellEnd"/>
      <w:r w:rsidRPr="00437FF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37FF2">
        <w:rPr>
          <w:rFonts w:ascii="Tahoma" w:hAnsi="Tahoma" w:cs="Tahoma"/>
          <w:sz w:val="20"/>
          <w:szCs w:val="20"/>
        </w:rPr>
        <w:t>zm</w:t>
      </w:r>
      <w:proofErr w:type="spellEnd"/>
      <w:r w:rsidRPr="00437FF2">
        <w:rPr>
          <w:rFonts w:ascii="Tahoma" w:hAnsi="Tahoma" w:cs="Tahoma"/>
          <w:sz w:val="20"/>
          <w:szCs w:val="20"/>
        </w:rPr>
        <w:t xml:space="preserve">) zwanej dalej ustawą PZP dot. usług hotelarsko-gastronomicznych wraz z wynajmem </w:t>
      </w:r>
      <w:r w:rsidRPr="00437FF2">
        <w:rPr>
          <w:rFonts w:ascii="Tahoma" w:hAnsi="Tahoma" w:cs="Tahoma"/>
          <w:sz w:val="20"/>
          <w:szCs w:val="20"/>
        </w:rPr>
        <w:br/>
      </w:r>
      <w:proofErr w:type="spellStart"/>
      <w:r w:rsidRPr="00437FF2">
        <w:rPr>
          <w:rFonts w:ascii="Tahoma" w:hAnsi="Tahoma" w:cs="Tahoma"/>
          <w:sz w:val="20"/>
          <w:szCs w:val="20"/>
        </w:rPr>
        <w:t>sal</w:t>
      </w:r>
      <w:proofErr w:type="spellEnd"/>
      <w:r w:rsidRPr="00437FF2">
        <w:rPr>
          <w:rFonts w:ascii="Tahoma" w:hAnsi="Tahoma" w:cs="Tahoma"/>
          <w:sz w:val="20"/>
          <w:szCs w:val="20"/>
        </w:rPr>
        <w:t xml:space="preserve"> szkoleniowych realizowanych na potrzeby organizowanego przez Dolnośląski Wojewódzki Urząd Pracy seminarium transgranicznego w dniach 19-21 września 2018 r.</w:t>
      </w:r>
    </w:p>
    <w:p w:rsidR="00437FF2" w:rsidRPr="00437FF2" w:rsidRDefault="00437FF2" w:rsidP="00437FF2">
      <w:pPr>
        <w:jc w:val="both"/>
        <w:rPr>
          <w:rFonts w:ascii="Tahoma" w:hAnsi="Tahoma" w:cs="Tahoma"/>
          <w:bCs/>
          <w:sz w:val="20"/>
          <w:szCs w:val="20"/>
        </w:rPr>
      </w:pPr>
    </w:p>
    <w:p w:rsidR="00437FF2" w:rsidRDefault="00437FF2" w:rsidP="00437F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INFORMACJA O UDZIELENIU ZAMÓWIENIA</w:t>
      </w:r>
      <w:r w:rsidRPr="00437FF2">
        <w:rPr>
          <w:rFonts w:ascii="Tahoma" w:hAnsi="Tahoma" w:cs="Tahoma"/>
          <w:sz w:val="20"/>
          <w:szCs w:val="20"/>
        </w:rPr>
        <w:t xml:space="preserve">       </w:t>
      </w:r>
    </w:p>
    <w:p w:rsidR="00437FF2" w:rsidRPr="00437FF2" w:rsidRDefault="00437FF2" w:rsidP="00437FF2">
      <w:pPr>
        <w:rPr>
          <w:rFonts w:ascii="Tahoma" w:hAnsi="Tahoma" w:cs="Tahoma"/>
          <w:i/>
          <w:sz w:val="20"/>
          <w:szCs w:val="20"/>
        </w:rPr>
      </w:pPr>
      <w:r w:rsidRPr="00437FF2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437FF2" w:rsidRPr="00437FF2" w:rsidRDefault="00437FF2" w:rsidP="00437FF2">
      <w:pPr>
        <w:ind w:firstLine="708"/>
        <w:jc w:val="both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437FF2">
        <w:rPr>
          <w:rFonts w:ascii="Tahoma" w:hAnsi="Tahoma" w:cs="Tahoma"/>
          <w:sz w:val="20"/>
          <w:szCs w:val="20"/>
        </w:rPr>
        <w:t xml:space="preserve">Na podstawie art. 138 o ust. 4 ustawy z dnia 29 stycznia 2004r Prawo zamówień Publicznych ( tj. Dz.U. z 2017r, poz.1579 z późn.zm), Zamawiający informuje, że w postępowaniu o udzielenie w/w zamówienia publicznego na usługi społeczne zamówienie zostało udzielone Wykonawcy </w:t>
      </w:r>
      <w:r w:rsidRPr="00437FF2">
        <w:rPr>
          <w:rFonts w:ascii="Tahoma" w:hAnsi="Tahoma" w:cs="Tahoma"/>
          <w:sz w:val="20"/>
          <w:szCs w:val="20"/>
          <w:lang w:val="en-US"/>
        </w:rPr>
        <w:t xml:space="preserve">QUBUS HOTEL Management </w:t>
      </w:r>
      <w:proofErr w:type="spellStart"/>
      <w:r w:rsidRPr="00437FF2">
        <w:rPr>
          <w:rFonts w:ascii="Tahoma" w:hAnsi="Tahoma" w:cs="Tahoma"/>
          <w:sz w:val="20"/>
          <w:szCs w:val="20"/>
          <w:lang w:val="en-US"/>
        </w:rPr>
        <w:t>Spółka</w:t>
      </w:r>
      <w:proofErr w:type="spellEnd"/>
      <w:r w:rsidRPr="00437FF2">
        <w:rPr>
          <w:rFonts w:ascii="Tahoma" w:hAnsi="Tahoma" w:cs="Tahoma"/>
          <w:sz w:val="20"/>
          <w:szCs w:val="20"/>
          <w:lang w:val="en-US"/>
        </w:rPr>
        <w:t xml:space="preserve"> z </w:t>
      </w:r>
      <w:proofErr w:type="spellStart"/>
      <w:r w:rsidRPr="00437FF2">
        <w:rPr>
          <w:rFonts w:ascii="Tahoma" w:hAnsi="Tahoma" w:cs="Tahoma"/>
          <w:sz w:val="20"/>
          <w:szCs w:val="20"/>
          <w:lang w:val="en-US"/>
        </w:rPr>
        <w:t>ograniczoną</w:t>
      </w:r>
      <w:proofErr w:type="spellEnd"/>
      <w:r w:rsidRPr="00437FF2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437FF2">
        <w:rPr>
          <w:rFonts w:ascii="Tahoma" w:hAnsi="Tahoma" w:cs="Tahoma"/>
          <w:sz w:val="20"/>
          <w:szCs w:val="20"/>
          <w:lang w:val="en-US"/>
        </w:rPr>
        <w:t>odpowiedzialnością</w:t>
      </w:r>
      <w:proofErr w:type="spellEnd"/>
      <w:r w:rsidRPr="00437FF2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437FF2">
        <w:rPr>
          <w:rFonts w:ascii="Tahoma" w:hAnsi="Tahoma" w:cs="Tahoma"/>
          <w:sz w:val="20"/>
          <w:szCs w:val="20"/>
        </w:rPr>
        <w:t>ul. Skierniewicka 18</w:t>
      </w:r>
      <w:r w:rsidRPr="00437FF2">
        <w:rPr>
          <w:rFonts w:ascii="Tahoma" w:hAnsi="Tahoma" w:cs="Tahoma"/>
          <w:sz w:val="20"/>
          <w:szCs w:val="20"/>
          <w:lang w:val="en-US"/>
        </w:rPr>
        <w:t xml:space="preserve"> Wroclaw.</w:t>
      </w:r>
    </w:p>
    <w:p w:rsidR="00437FF2" w:rsidRPr="00437FF2" w:rsidRDefault="00437FF2" w:rsidP="00437FF2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437FF2" w:rsidRDefault="00437FF2" w:rsidP="00D2393E">
      <w:pPr>
        <w:spacing w:line="240" w:lineRule="auto"/>
      </w:pPr>
    </w:p>
    <w:sectPr w:rsidR="00437FF2" w:rsidSect="007D6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07" w:rsidRDefault="00310C07" w:rsidP="00FE69F7">
      <w:pPr>
        <w:spacing w:after="0" w:line="240" w:lineRule="auto"/>
      </w:pPr>
      <w:r>
        <w:separator/>
      </w:r>
    </w:p>
  </w:endnote>
  <w:endnote w:type="continuationSeparator" w:id="0">
    <w:p w:rsidR="00310C07" w:rsidRDefault="00310C0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03196">
      <w:rPr>
        <w:noProof/>
      </w:rPr>
      <w:t>6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393E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72E4A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21EC4" w:rsidRPr="00A21C81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E21EC4" w:rsidRPr="00A21C81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D2393E" w:rsidRDefault="00E21EC4" w:rsidP="00E21EC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2393E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  <w:r w:rsidR="00884330" w:rsidRPr="00D2393E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</w:tc>
    </w:tr>
  </w:tbl>
  <w:p w:rsidR="00FE69F7" w:rsidRPr="00D2393E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D2393E">
      <w:rPr>
        <w:noProof/>
        <w:lang w:val="en-US" w:eastAsia="pl-PL"/>
      </w:rPr>
      <w:t xml:space="preserve">          </w:t>
    </w:r>
    <w:r w:rsidRPr="00D2393E">
      <w:rPr>
        <w:noProof/>
        <w:lang w:val="en-US" w:eastAsia="pl-PL"/>
      </w:rPr>
      <w:tab/>
      <w:t xml:space="preserve">          </w:t>
    </w:r>
  </w:p>
  <w:p w:rsidR="00DC6505" w:rsidRPr="00DC6505" w:rsidRDefault="00D2393E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07" w:rsidRDefault="00310C07" w:rsidP="00FE69F7">
      <w:pPr>
        <w:spacing w:after="0" w:line="240" w:lineRule="auto"/>
      </w:pPr>
      <w:r>
        <w:separator/>
      </w:r>
    </w:p>
  </w:footnote>
  <w:footnote w:type="continuationSeparator" w:id="0">
    <w:p w:rsidR="00310C07" w:rsidRDefault="00310C0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1EE" w:rsidRDefault="003A41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D2393E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E"/>
    <w:rsid w:val="000441CF"/>
    <w:rsid w:val="00054B3B"/>
    <w:rsid w:val="00055593"/>
    <w:rsid w:val="000621DA"/>
    <w:rsid w:val="000A6CFA"/>
    <w:rsid w:val="00145C4D"/>
    <w:rsid w:val="001757CF"/>
    <w:rsid w:val="002117A5"/>
    <w:rsid w:val="0023362D"/>
    <w:rsid w:val="00234513"/>
    <w:rsid w:val="002A7FCB"/>
    <w:rsid w:val="002C1F04"/>
    <w:rsid w:val="002F3BF5"/>
    <w:rsid w:val="002F3BF9"/>
    <w:rsid w:val="00302705"/>
    <w:rsid w:val="00310C07"/>
    <w:rsid w:val="0032073F"/>
    <w:rsid w:val="00372E4A"/>
    <w:rsid w:val="00384F22"/>
    <w:rsid w:val="00396193"/>
    <w:rsid w:val="003A41EE"/>
    <w:rsid w:val="00437FF2"/>
    <w:rsid w:val="00467DC0"/>
    <w:rsid w:val="00575045"/>
    <w:rsid w:val="00587F58"/>
    <w:rsid w:val="005D6F88"/>
    <w:rsid w:val="005F3799"/>
    <w:rsid w:val="005F72C0"/>
    <w:rsid w:val="00603D97"/>
    <w:rsid w:val="00605DD9"/>
    <w:rsid w:val="00617A99"/>
    <w:rsid w:val="0067646E"/>
    <w:rsid w:val="0068202C"/>
    <w:rsid w:val="00693980"/>
    <w:rsid w:val="006C33AE"/>
    <w:rsid w:val="006C5C01"/>
    <w:rsid w:val="006C7AE6"/>
    <w:rsid w:val="0072197F"/>
    <w:rsid w:val="00721D94"/>
    <w:rsid w:val="00785514"/>
    <w:rsid w:val="007A3A6E"/>
    <w:rsid w:val="007B36D5"/>
    <w:rsid w:val="007B742E"/>
    <w:rsid w:val="007D6C12"/>
    <w:rsid w:val="00871CEC"/>
    <w:rsid w:val="00884330"/>
    <w:rsid w:val="008855CA"/>
    <w:rsid w:val="008A4682"/>
    <w:rsid w:val="008F306F"/>
    <w:rsid w:val="00906BAF"/>
    <w:rsid w:val="0096280A"/>
    <w:rsid w:val="009A3E22"/>
    <w:rsid w:val="009F2E4C"/>
    <w:rsid w:val="00A03196"/>
    <w:rsid w:val="00A60C0D"/>
    <w:rsid w:val="00A747CA"/>
    <w:rsid w:val="00B71154"/>
    <w:rsid w:val="00B95560"/>
    <w:rsid w:val="00BA44EF"/>
    <w:rsid w:val="00BD4D3E"/>
    <w:rsid w:val="00CB1B12"/>
    <w:rsid w:val="00CD6F6C"/>
    <w:rsid w:val="00CF349E"/>
    <w:rsid w:val="00D12A43"/>
    <w:rsid w:val="00D13360"/>
    <w:rsid w:val="00D2393E"/>
    <w:rsid w:val="00D35BDE"/>
    <w:rsid w:val="00D56C8E"/>
    <w:rsid w:val="00D7338E"/>
    <w:rsid w:val="00DC5F52"/>
    <w:rsid w:val="00DC6505"/>
    <w:rsid w:val="00DF17C7"/>
    <w:rsid w:val="00E21EC4"/>
    <w:rsid w:val="00EE63C2"/>
    <w:rsid w:val="00F2698E"/>
    <w:rsid w:val="00F37551"/>
    <w:rsid w:val="00F57FA5"/>
    <w:rsid w:val="00F76366"/>
    <w:rsid w:val="00FC107C"/>
    <w:rsid w:val="00FE69F7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B5D39A6-45FD-4C02-8FE6-771000A7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3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6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2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2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1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2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4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6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9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96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3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8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7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4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9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0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Zesp&#243;&#322;%20ds.%20Zam&#243;wie&#324;%20Publicznych\kolor\DOZ+triregi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</Template>
  <TotalTime>38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20</cp:revision>
  <cp:lastPrinted>2016-07-20T13:42:00Z</cp:lastPrinted>
  <dcterms:created xsi:type="dcterms:W3CDTF">2018-08-03T09:52:00Z</dcterms:created>
  <dcterms:modified xsi:type="dcterms:W3CDTF">2018-08-16T13:34:00Z</dcterms:modified>
</cp:coreProperties>
</file>