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35" w:rsidRPr="008606F8" w:rsidRDefault="00EA3835" w:rsidP="00EA3835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Wałbrzych, dnia </w:t>
      </w:r>
      <w:r>
        <w:rPr>
          <w:rFonts w:ascii="Tahoma" w:hAnsi="Tahoma" w:cs="Tahoma"/>
          <w:bCs/>
          <w:color w:val="000000"/>
          <w:sz w:val="20"/>
          <w:szCs w:val="20"/>
        </w:rPr>
        <w:t>1 sierpnia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EA3835" w:rsidRPr="008606F8" w:rsidRDefault="00EA3835" w:rsidP="00EA3835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EA3835" w:rsidRPr="008606F8" w:rsidRDefault="00EA3835" w:rsidP="00EA3835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</w:t>
      </w:r>
      <w:r w:rsidR="00B772A5">
        <w:rPr>
          <w:rFonts w:ascii="Tahoma" w:hAnsi="Tahoma" w:cs="Tahoma"/>
          <w:bCs/>
          <w:color w:val="000000"/>
        </w:rPr>
        <w:t xml:space="preserve">Zam. </w:t>
      </w:r>
      <w:proofErr w:type="spellStart"/>
      <w:r w:rsidR="00B772A5">
        <w:rPr>
          <w:rFonts w:ascii="Tahoma" w:hAnsi="Tahoma" w:cs="Tahoma"/>
          <w:bCs/>
          <w:color w:val="000000"/>
        </w:rPr>
        <w:t>Publ</w:t>
      </w:r>
      <w:proofErr w:type="spellEnd"/>
      <w:r w:rsidR="00B772A5">
        <w:rPr>
          <w:rFonts w:ascii="Tahoma" w:hAnsi="Tahoma" w:cs="Tahoma"/>
          <w:bCs/>
          <w:color w:val="000000"/>
        </w:rPr>
        <w:t>. 17</w:t>
      </w:r>
      <w:r w:rsidRPr="008606F8">
        <w:rPr>
          <w:rFonts w:ascii="Tahoma" w:hAnsi="Tahoma" w:cs="Tahoma"/>
          <w:bCs/>
          <w:color w:val="000000"/>
        </w:rPr>
        <w:t>/2018</w:t>
      </w:r>
      <w:r w:rsidRPr="008606F8">
        <w:rPr>
          <w:rFonts w:ascii="Tahoma" w:hAnsi="Tahoma" w:cs="Tahoma"/>
        </w:rPr>
        <w:t xml:space="preserve">                                                               </w:t>
      </w:r>
    </w:p>
    <w:p w:rsidR="00EA3835" w:rsidRPr="008606F8" w:rsidRDefault="00EA3835" w:rsidP="00EA3835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8606F8">
        <w:rPr>
          <w:rFonts w:ascii="Tahoma" w:hAnsi="Tahoma" w:cs="Tahoma"/>
        </w:rPr>
        <w:t xml:space="preserve">                                                                     </w:t>
      </w:r>
    </w:p>
    <w:p w:rsidR="00E83D46" w:rsidRPr="00164FF2" w:rsidRDefault="00E83D46" w:rsidP="00E83D4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</w:t>
      </w:r>
      <w:r w:rsidRPr="00946CD4">
        <w:rPr>
          <w:rFonts w:ascii="Tahoma" w:hAnsi="Tahoma" w:cs="Tahoma"/>
        </w:rPr>
        <w:t>na</w:t>
      </w:r>
      <w:r w:rsidRPr="00946CD4">
        <w:rPr>
          <w:rFonts w:ascii="Tahoma" w:hAnsi="Tahoma" w:cs="Tahoma"/>
          <w:smallCaps/>
        </w:rPr>
        <w:t xml:space="preserve"> </w:t>
      </w:r>
      <w:r w:rsidRPr="00946CD4"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 w:rsidRPr="00946CD4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946CD4">
        <w:rPr>
          <w:rFonts w:ascii="Tahoma" w:hAnsi="Tahoma" w:cs="Tahoma"/>
        </w:rPr>
        <w:t>późn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 xml:space="preserve">) zwanej dalej ustawą PZP </w:t>
      </w:r>
      <w:r>
        <w:rPr>
          <w:rFonts w:ascii="Tahoma" w:hAnsi="Tahoma" w:cs="Tahoma"/>
        </w:rPr>
        <w:t xml:space="preserve">na </w:t>
      </w:r>
      <w:r w:rsidRPr="00164FF2">
        <w:rPr>
          <w:rFonts w:ascii="Tahoma" w:hAnsi="Tahoma" w:cs="Tahoma"/>
        </w:rPr>
        <w:t xml:space="preserve">usługi pocztowe </w:t>
      </w:r>
      <w:r>
        <w:rPr>
          <w:rFonts w:ascii="Tahoma" w:hAnsi="Tahoma" w:cs="Tahoma"/>
        </w:rPr>
        <w:t xml:space="preserve">i kurierskie </w:t>
      </w:r>
      <w:r w:rsidRPr="00164FF2">
        <w:rPr>
          <w:rFonts w:ascii="Tahoma" w:hAnsi="Tahoma" w:cs="Tahoma"/>
        </w:rPr>
        <w:t>świadczone w obrocie krajowym i zagranicznym na rzecz DWUP z siedzibą w Wałbrzychu ul. Ogrodowa 5 b i jego filii we Wrocławiu, Legnicy i Jeleniej Górze z podziałem na dwa zadania.</w:t>
      </w:r>
    </w:p>
    <w:p w:rsidR="00E83D46" w:rsidRDefault="00E83D46" w:rsidP="00E83D46">
      <w:pPr>
        <w:widowControl w:val="0"/>
        <w:suppressAutoHyphens/>
        <w:jc w:val="both"/>
        <w:rPr>
          <w:rFonts w:ascii="Tahoma" w:hAnsi="Tahoma" w:cs="Tahoma"/>
        </w:rPr>
      </w:pPr>
    </w:p>
    <w:p w:rsidR="00E83D46" w:rsidRPr="00946CD4" w:rsidRDefault="00E83D46" w:rsidP="00E83D46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EA3835" w:rsidRPr="008606F8" w:rsidRDefault="00EA3835" w:rsidP="00EA3835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A21649" w:rsidRDefault="00A21649" w:rsidP="00A21649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treścią Ogłoszenia</w:t>
      </w:r>
      <w:r w:rsidRPr="00EB2CF4">
        <w:rPr>
          <w:rFonts w:ascii="Tahoma" w:hAnsi="Tahoma" w:cs="Tahoma"/>
        </w:rPr>
        <w:t xml:space="preserve"> otwarcie </w:t>
      </w:r>
      <w:r>
        <w:rPr>
          <w:rFonts w:ascii="Tahoma" w:hAnsi="Tahoma" w:cs="Tahoma"/>
        </w:rPr>
        <w:t>ofert odbyło się w dniu 1 sierpnia</w:t>
      </w:r>
      <w:r>
        <w:rPr>
          <w:rFonts w:ascii="Tahoma" w:hAnsi="Tahoma" w:cs="Tahoma"/>
        </w:rPr>
        <w:t xml:space="preserve"> 2018r o godz. 11:00</w:t>
      </w:r>
      <w:r w:rsidRPr="00EB2CF4">
        <w:rPr>
          <w:rFonts w:ascii="Tahoma" w:hAnsi="Tahoma" w:cs="Tahoma"/>
        </w:rPr>
        <w:t xml:space="preserve"> w siedzibie Zamawiającego w Wałbrzychu, ul. Ogrodowa 5b.</w:t>
      </w:r>
    </w:p>
    <w:p w:rsidR="00A21649" w:rsidRPr="00EB2CF4" w:rsidRDefault="00A21649" w:rsidP="00A21649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A21649" w:rsidRPr="00EB2CF4" w:rsidRDefault="00A21649" w:rsidP="00A21649">
      <w:pPr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Zamawiający zamierza przeznaczyć na sfinansowani</w:t>
      </w:r>
      <w:r>
        <w:rPr>
          <w:rFonts w:ascii="Tahoma" w:eastAsia="Calibri" w:hAnsi="Tahoma" w:cs="Tahoma"/>
        </w:rPr>
        <w:t>e zamówienia: w zadaniu nr 1 -  533.495,00 zł brutto.</w:t>
      </w:r>
      <w:r>
        <w:rPr>
          <w:rFonts w:ascii="Tahoma" w:eastAsia="Calibri" w:hAnsi="Tahoma" w:cs="Tahoma"/>
        </w:rPr>
        <w:br/>
      </w:r>
    </w:p>
    <w:p w:rsidR="00A21649" w:rsidRPr="00EB2CF4" w:rsidRDefault="00A21649" w:rsidP="00A21649">
      <w:pPr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Do upływu terminu s</w:t>
      </w:r>
      <w:r>
        <w:rPr>
          <w:rFonts w:ascii="Tahoma" w:eastAsia="Calibri" w:hAnsi="Tahoma" w:cs="Tahoma"/>
        </w:rPr>
        <w:t xml:space="preserve">kładania ofert  złożono: w zadaniu nr </w:t>
      </w:r>
      <w:r>
        <w:rPr>
          <w:rFonts w:ascii="Tahoma" w:eastAsia="Calibri" w:hAnsi="Tahoma" w:cs="Tahoma"/>
        </w:rPr>
        <w:t>1</w:t>
      </w:r>
      <w:r>
        <w:rPr>
          <w:rFonts w:ascii="Tahoma" w:eastAsia="Calibri" w:hAnsi="Tahoma" w:cs="Tahoma"/>
        </w:rPr>
        <w:t>- 1</w:t>
      </w:r>
      <w:r>
        <w:rPr>
          <w:rFonts w:ascii="Tahoma" w:eastAsia="Calibri" w:hAnsi="Tahoma" w:cs="Tahoma"/>
        </w:rPr>
        <w:t xml:space="preserve"> ofertę</w:t>
      </w:r>
      <w:r>
        <w:rPr>
          <w:rFonts w:ascii="Tahoma" w:eastAsia="Calibri" w:hAnsi="Tahoma" w:cs="Tahoma"/>
        </w:rPr>
        <w:t>, w zadaniu nr 2 nie złożono żadnej oferty.</w:t>
      </w:r>
      <w:r w:rsidRPr="00EB2CF4">
        <w:rPr>
          <w:rFonts w:ascii="Tahoma" w:eastAsiaTheme="majorEastAsia" w:hAnsi="Tahoma" w:cs="Tahoma"/>
          <w:i/>
          <w:iCs/>
          <w:color w:val="2E74B5" w:themeColor="accent1" w:themeShade="BF"/>
        </w:rPr>
        <w:t xml:space="preserve">                                                         </w:t>
      </w:r>
    </w:p>
    <w:p w:rsidR="00EA3835" w:rsidRPr="008606F8" w:rsidRDefault="00EA3835" w:rsidP="00EA3835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EA3835" w:rsidRPr="008606F8" w:rsidRDefault="00EA3835" w:rsidP="00E83D46">
      <w:pPr>
        <w:widowControl w:val="0"/>
        <w:suppressAutoHyphens/>
        <w:rPr>
          <w:rFonts w:ascii="Tahoma" w:hAnsi="Tahoma" w:cs="Tahoma"/>
          <w:color w:val="000000"/>
        </w:rPr>
      </w:pPr>
    </w:p>
    <w:p w:rsidR="00EA3835" w:rsidRPr="008606F8" w:rsidRDefault="00EA3835" w:rsidP="00EA3835">
      <w:pPr>
        <w:pStyle w:val="Nagwek4"/>
        <w:rPr>
          <w:rFonts w:ascii="Tahoma" w:hAnsi="Tahoma" w:cs="Tahoma"/>
        </w:rPr>
      </w:pPr>
    </w:p>
    <w:tbl>
      <w:tblPr>
        <w:tblStyle w:val="Tabela-Siatka"/>
        <w:tblW w:w="138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10"/>
        <w:gridCol w:w="2835"/>
        <w:gridCol w:w="4820"/>
      </w:tblGrid>
      <w:tr w:rsidR="00B772A5" w:rsidRPr="008606F8" w:rsidTr="00B772A5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A5" w:rsidRPr="00E9445E" w:rsidRDefault="00B772A5" w:rsidP="001066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45E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A5" w:rsidRPr="008606F8" w:rsidRDefault="00B772A5" w:rsidP="00106604">
            <w:pPr>
              <w:jc w:val="center"/>
              <w:rPr>
                <w:rFonts w:ascii="Tahoma" w:hAnsi="Tahoma" w:cs="Tahoma"/>
                <w:b/>
              </w:rPr>
            </w:pPr>
          </w:p>
          <w:p w:rsidR="00B772A5" w:rsidRPr="008606F8" w:rsidRDefault="00B772A5" w:rsidP="00106604">
            <w:pPr>
              <w:jc w:val="center"/>
              <w:rPr>
                <w:rFonts w:ascii="Tahoma" w:hAnsi="Tahoma" w:cs="Tahoma"/>
                <w:b/>
              </w:rPr>
            </w:pPr>
            <w:r w:rsidRPr="008606F8">
              <w:rPr>
                <w:rFonts w:ascii="Tahoma" w:hAnsi="Tahoma" w:cs="Tahoma"/>
                <w:b/>
              </w:rPr>
              <w:t>Nazwa (firma)</w:t>
            </w:r>
            <w:r w:rsidRPr="008606F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A5" w:rsidRPr="008606F8" w:rsidRDefault="00B772A5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772A5" w:rsidRPr="008606F8" w:rsidRDefault="00B772A5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B772A5" w:rsidRPr="008606F8" w:rsidRDefault="00B772A5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 xml:space="preserve">Cena   </w:t>
            </w:r>
            <w:r>
              <w:rPr>
                <w:rFonts w:ascii="Tahoma" w:hAnsi="Tahoma" w:cs="Tahoma"/>
                <w:b/>
                <w:sz w:val="20"/>
              </w:rPr>
              <w:t>brutto – 8</w:t>
            </w:r>
            <w:r w:rsidRPr="008606F8">
              <w:rPr>
                <w:rFonts w:ascii="Tahoma" w:hAnsi="Tahoma" w:cs="Tahoma"/>
                <w:b/>
                <w:sz w:val="20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5" w:rsidRPr="008606F8" w:rsidRDefault="00B772A5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772A5" w:rsidRDefault="00B772A5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B772A5" w:rsidRDefault="00B772A5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Czas reakcji w odpowiedzi na kontakt Zamawiającego</w:t>
            </w:r>
          </w:p>
          <w:p w:rsidR="00B772A5" w:rsidRPr="008606F8" w:rsidRDefault="00B772A5" w:rsidP="00B772A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B772A5" w:rsidRPr="008606F8" w:rsidRDefault="00B772A5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  <w:r w:rsidRPr="008606F8">
              <w:rPr>
                <w:rFonts w:ascii="Tahoma" w:hAnsi="Tahoma" w:cs="Tahoma"/>
                <w:b/>
                <w:sz w:val="20"/>
              </w:rPr>
              <w:t>0%</w:t>
            </w:r>
          </w:p>
          <w:p w:rsidR="00B772A5" w:rsidRPr="008606F8" w:rsidRDefault="00B772A5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5" w:rsidRDefault="00B772A5" w:rsidP="00B772A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772A5" w:rsidRPr="00B772A5" w:rsidRDefault="00B772A5" w:rsidP="00B772A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B772A5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B772A5" w:rsidRDefault="00B772A5" w:rsidP="00B772A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B772A5">
              <w:rPr>
                <w:rFonts w:ascii="Tahoma" w:hAnsi="Tahoma" w:cs="Tahoma"/>
                <w:b/>
                <w:sz w:val="16"/>
                <w:szCs w:val="16"/>
              </w:rPr>
              <w:t>Możliwość śledzenia przez</w:t>
            </w:r>
          </w:p>
          <w:p w:rsidR="00B772A5" w:rsidRDefault="00B772A5" w:rsidP="00B772A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Internet rejestrowanych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przesyłek </w:t>
            </w:r>
          </w:p>
          <w:p w:rsidR="00B772A5" w:rsidRDefault="00B772A5" w:rsidP="00B772A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772A5" w:rsidRPr="00B772A5" w:rsidRDefault="00B772A5" w:rsidP="00B772A5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 w:rsidRPr="00B772A5">
              <w:rPr>
                <w:rFonts w:ascii="Tahoma" w:hAnsi="Tahoma" w:cs="Tahoma"/>
                <w:b/>
                <w:sz w:val="20"/>
              </w:rPr>
              <w:t>10%</w:t>
            </w:r>
          </w:p>
        </w:tc>
      </w:tr>
      <w:tr w:rsidR="00B772A5" w:rsidRPr="009D3C32" w:rsidTr="00B772A5">
        <w:trPr>
          <w:trHeight w:val="17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A5" w:rsidRPr="008606F8" w:rsidRDefault="00B772A5" w:rsidP="00106604">
            <w:pPr>
              <w:jc w:val="center"/>
              <w:rPr>
                <w:rFonts w:ascii="Tahoma" w:hAnsi="Tahoma" w:cs="Tahoma"/>
              </w:rPr>
            </w:pPr>
          </w:p>
          <w:p w:rsidR="00B772A5" w:rsidRPr="008606F8" w:rsidRDefault="00B772A5" w:rsidP="00106604">
            <w:pPr>
              <w:jc w:val="center"/>
              <w:rPr>
                <w:rFonts w:ascii="Tahoma" w:hAnsi="Tahoma" w:cs="Tahoma"/>
              </w:rPr>
            </w:pPr>
            <w:r w:rsidRPr="008606F8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5" w:rsidRDefault="000D7A76" w:rsidP="00106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Poczta Polska Spółka Akcyjna</w:t>
            </w:r>
          </w:p>
          <w:p w:rsidR="000D7A76" w:rsidRDefault="000D7A76" w:rsidP="00106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Rodziny Hiszpańskich 8,</w:t>
            </w:r>
          </w:p>
          <w:p w:rsidR="000D7A76" w:rsidRDefault="000D7A76" w:rsidP="00106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00-940 Warszawa</w:t>
            </w:r>
          </w:p>
          <w:p w:rsidR="000D7A76" w:rsidRDefault="000D7A76" w:rsidP="00106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Pion Sprzedaży</w:t>
            </w:r>
          </w:p>
          <w:p w:rsidR="000D7A76" w:rsidRDefault="000D7A76" w:rsidP="00106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Rejon Sprzedaży Jelenia Góra</w:t>
            </w:r>
          </w:p>
          <w:p w:rsidR="000D7A76" w:rsidRDefault="000D7A76" w:rsidP="00106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Sygietyńskiego 8</w:t>
            </w:r>
          </w:p>
          <w:p w:rsidR="000D7A76" w:rsidRPr="009D3C32" w:rsidRDefault="000D7A76" w:rsidP="00106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58-508 Jelenia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5" w:rsidRPr="009D3C32" w:rsidRDefault="00ED3F28" w:rsidP="0010660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1.237.566,00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5" w:rsidRPr="009D3C32" w:rsidRDefault="00ED3F28" w:rsidP="00106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240 minut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5" w:rsidRPr="009D3C32" w:rsidRDefault="00ED3F28" w:rsidP="00ED3F2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</w:t>
            </w:r>
          </w:p>
        </w:tc>
      </w:tr>
    </w:tbl>
    <w:p w:rsidR="00EA3835" w:rsidRPr="009D3C32" w:rsidRDefault="00EA3835" w:rsidP="00EA3835">
      <w:pPr>
        <w:ind w:left="4956"/>
        <w:jc w:val="center"/>
        <w:rPr>
          <w:rFonts w:ascii="Tahoma" w:hAnsi="Tahoma" w:cs="Tahoma"/>
        </w:rPr>
      </w:pPr>
    </w:p>
    <w:p w:rsidR="00EA3835" w:rsidRPr="009D3C32" w:rsidRDefault="00EA3835" w:rsidP="00EA3835">
      <w:pPr>
        <w:ind w:left="4956"/>
        <w:jc w:val="center"/>
        <w:rPr>
          <w:rFonts w:ascii="Tahoma" w:hAnsi="Tahoma" w:cs="Tahoma"/>
        </w:rPr>
      </w:pPr>
    </w:p>
    <w:p w:rsidR="00EA3835" w:rsidRDefault="00EA3835" w:rsidP="00EA3835">
      <w:pPr>
        <w:jc w:val="center"/>
        <w:rPr>
          <w:rFonts w:ascii="Tahoma" w:hAnsi="Tahoma" w:cs="Tahoma"/>
        </w:rPr>
      </w:pPr>
    </w:p>
    <w:p w:rsidR="00EA3835" w:rsidRDefault="00EA3835" w:rsidP="00EA3835">
      <w:pPr>
        <w:jc w:val="center"/>
        <w:rPr>
          <w:rFonts w:ascii="Tahoma" w:hAnsi="Tahoma" w:cs="Tahoma"/>
        </w:rPr>
      </w:pPr>
      <w:bookmarkStart w:id="0" w:name="_GoBack"/>
      <w:bookmarkEnd w:id="0"/>
    </w:p>
    <w:sectPr w:rsidR="00EA3835" w:rsidSect="001727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B8" w:rsidRDefault="00A32EB8" w:rsidP="00FE69F7">
      <w:r>
        <w:separator/>
      </w:r>
    </w:p>
  </w:endnote>
  <w:endnote w:type="continuationSeparator" w:id="0">
    <w:p w:rsidR="00A32EB8" w:rsidRDefault="00A32EB8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1649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E83D46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82CB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82CB6" w:rsidRPr="00FA79FB" w:rsidRDefault="00982CB6" w:rsidP="001569E4">
          <w:pPr>
            <w:rPr>
              <w:noProof/>
              <w:sz w:val="2"/>
            </w:rPr>
          </w:pPr>
        </w:p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A79FB" w:rsidRDefault="00982CB6" w:rsidP="001569E4">
          <w:pPr>
            <w:jc w:val="right"/>
            <w:rPr>
              <w:noProof/>
              <w:sz w:val="2"/>
            </w:rPr>
          </w:pPr>
        </w:p>
        <w:p w:rsidR="00982CB6" w:rsidRPr="00F2698E" w:rsidRDefault="00982CB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B8" w:rsidRDefault="00A32EB8" w:rsidP="00FE69F7">
      <w:r>
        <w:separator/>
      </w:r>
    </w:p>
  </w:footnote>
  <w:footnote w:type="continuationSeparator" w:id="0">
    <w:p w:rsidR="00A32EB8" w:rsidRDefault="00A32EB8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15" w:rsidRDefault="00D52715">
    <w:pPr>
      <w:pStyle w:val="Nagwek"/>
    </w:pPr>
  </w:p>
  <w:p w:rsidR="00D52715" w:rsidRDefault="00D52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14D4"/>
    <w:multiLevelType w:val="hybridMultilevel"/>
    <w:tmpl w:val="F81867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405"/>
    <w:multiLevelType w:val="hybridMultilevel"/>
    <w:tmpl w:val="294E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7AA7"/>
    <w:multiLevelType w:val="hybridMultilevel"/>
    <w:tmpl w:val="D9622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5F39"/>
    <w:multiLevelType w:val="hybridMultilevel"/>
    <w:tmpl w:val="E8BAC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1017F8E"/>
    <w:multiLevelType w:val="hybridMultilevel"/>
    <w:tmpl w:val="C84A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889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3016"/>
    <w:multiLevelType w:val="hybridMultilevel"/>
    <w:tmpl w:val="D20EE2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776"/>
    <w:multiLevelType w:val="hybridMultilevel"/>
    <w:tmpl w:val="9BC8BB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7433"/>
    <w:multiLevelType w:val="hybridMultilevel"/>
    <w:tmpl w:val="DA9626B0"/>
    <w:lvl w:ilvl="0" w:tplc="3D183D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76B"/>
    <w:multiLevelType w:val="hybridMultilevel"/>
    <w:tmpl w:val="B41059F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D3664"/>
    <w:multiLevelType w:val="hybridMultilevel"/>
    <w:tmpl w:val="DF708A94"/>
    <w:lvl w:ilvl="0" w:tplc="87E285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10452"/>
    <w:multiLevelType w:val="hybridMultilevel"/>
    <w:tmpl w:val="929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C5B1C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33E6"/>
    <w:multiLevelType w:val="hybridMultilevel"/>
    <w:tmpl w:val="D8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23"/>
  </w:num>
  <w:num w:numId="21">
    <w:abstractNumId w:val="3"/>
  </w:num>
  <w:num w:numId="22">
    <w:abstractNumId w:val="17"/>
  </w:num>
  <w:num w:numId="23">
    <w:abstractNumId w:val="13"/>
  </w:num>
  <w:num w:numId="24">
    <w:abstractNumId w:val="22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144F"/>
    <w:rsid w:val="00002AFD"/>
    <w:rsid w:val="00013641"/>
    <w:rsid w:val="000235E5"/>
    <w:rsid w:val="00027173"/>
    <w:rsid w:val="00042083"/>
    <w:rsid w:val="00042301"/>
    <w:rsid w:val="00053C75"/>
    <w:rsid w:val="0006652B"/>
    <w:rsid w:val="00071C11"/>
    <w:rsid w:val="00073621"/>
    <w:rsid w:val="000855D0"/>
    <w:rsid w:val="000861E3"/>
    <w:rsid w:val="000919D6"/>
    <w:rsid w:val="000A7453"/>
    <w:rsid w:val="000B75B1"/>
    <w:rsid w:val="000C63AF"/>
    <w:rsid w:val="000D06CF"/>
    <w:rsid w:val="000D7A76"/>
    <w:rsid w:val="000E701D"/>
    <w:rsid w:val="000F510A"/>
    <w:rsid w:val="0011124E"/>
    <w:rsid w:val="00116F76"/>
    <w:rsid w:val="0012404A"/>
    <w:rsid w:val="00133FD3"/>
    <w:rsid w:val="00143960"/>
    <w:rsid w:val="00151F16"/>
    <w:rsid w:val="0015444D"/>
    <w:rsid w:val="001551DF"/>
    <w:rsid w:val="001569E4"/>
    <w:rsid w:val="00164FF2"/>
    <w:rsid w:val="001720CB"/>
    <w:rsid w:val="001727FA"/>
    <w:rsid w:val="001823EE"/>
    <w:rsid w:val="00190998"/>
    <w:rsid w:val="00192AAD"/>
    <w:rsid w:val="0019611E"/>
    <w:rsid w:val="001A2F55"/>
    <w:rsid w:val="001A575A"/>
    <w:rsid w:val="001A7FDB"/>
    <w:rsid w:val="001B2F51"/>
    <w:rsid w:val="001B3E10"/>
    <w:rsid w:val="001D4F1E"/>
    <w:rsid w:val="001E39D3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64725"/>
    <w:rsid w:val="00275E7E"/>
    <w:rsid w:val="002952DA"/>
    <w:rsid w:val="002A119A"/>
    <w:rsid w:val="002A689B"/>
    <w:rsid w:val="002A7F41"/>
    <w:rsid w:val="002B2887"/>
    <w:rsid w:val="002C589B"/>
    <w:rsid w:val="002D4290"/>
    <w:rsid w:val="002E51FF"/>
    <w:rsid w:val="002F41E0"/>
    <w:rsid w:val="00311F62"/>
    <w:rsid w:val="00320A29"/>
    <w:rsid w:val="0032213B"/>
    <w:rsid w:val="00324A45"/>
    <w:rsid w:val="00341FD7"/>
    <w:rsid w:val="00353189"/>
    <w:rsid w:val="00364481"/>
    <w:rsid w:val="00366574"/>
    <w:rsid w:val="003727E4"/>
    <w:rsid w:val="0037424F"/>
    <w:rsid w:val="00391AD7"/>
    <w:rsid w:val="003A4D13"/>
    <w:rsid w:val="003B7617"/>
    <w:rsid w:val="003D03E0"/>
    <w:rsid w:val="003D5468"/>
    <w:rsid w:val="003E0258"/>
    <w:rsid w:val="003E1E86"/>
    <w:rsid w:val="003E2559"/>
    <w:rsid w:val="003F1A2B"/>
    <w:rsid w:val="004064EB"/>
    <w:rsid w:val="00416993"/>
    <w:rsid w:val="00423B6A"/>
    <w:rsid w:val="00423C4D"/>
    <w:rsid w:val="004267AA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27D0"/>
    <w:rsid w:val="004E3060"/>
    <w:rsid w:val="00501523"/>
    <w:rsid w:val="00501925"/>
    <w:rsid w:val="00514BCC"/>
    <w:rsid w:val="00524B28"/>
    <w:rsid w:val="005317ED"/>
    <w:rsid w:val="00537D89"/>
    <w:rsid w:val="00547422"/>
    <w:rsid w:val="0056454E"/>
    <w:rsid w:val="00570C33"/>
    <w:rsid w:val="00587893"/>
    <w:rsid w:val="005B1516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5136B"/>
    <w:rsid w:val="00661C43"/>
    <w:rsid w:val="0068512A"/>
    <w:rsid w:val="00693BB7"/>
    <w:rsid w:val="00696C88"/>
    <w:rsid w:val="006A551A"/>
    <w:rsid w:val="006C275B"/>
    <w:rsid w:val="006C4C80"/>
    <w:rsid w:val="006D45ED"/>
    <w:rsid w:val="006E5899"/>
    <w:rsid w:val="0072197F"/>
    <w:rsid w:val="00724926"/>
    <w:rsid w:val="00732324"/>
    <w:rsid w:val="00734A87"/>
    <w:rsid w:val="00736DCD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5514"/>
    <w:rsid w:val="007A29E9"/>
    <w:rsid w:val="007A3BE5"/>
    <w:rsid w:val="007B489A"/>
    <w:rsid w:val="007E05CD"/>
    <w:rsid w:val="007F55C1"/>
    <w:rsid w:val="00826D03"/>
    <w:rsid w:val="00835764"/>
    <w:rsid w:val="00866053"/>
    <w:rsid w:val="008667E4"/>
    <w:rsid w:val="00867CC3"/>
    <w:rsid w:val="00876715"/>
    <w:rsid w:val="00880B51"/>
    <w:rsid w:val="00884330"/>
    <w:rsid w:val="00884DA1"/>
    <w:rsid w:val="00884EB0"/>
    <w:rsid w:val="008855CA"/>
    <w:rsid w:val="0089618E"/>
    <w:rsid w:val="008A4EC4"/>
    <w:rsid w:val="008A6524"/>
    <w:rsid w:val="008D0520"/>
    <w:rsid w:val="008D10F8"/>
    <w:rsid w:val="008E1CB8"/>
    <w:rsid w:val="008E7C8D"/>
    <w:rsid w:val="00906BAF"/>
    <w:rsid w:val="00913703"/>
    <w:rsid w:val="009202D0"/>
    <w:rsid w:val="00922C12"/>
    <w:rsid w:val="00930BAE"/>
    <w:rsid w:val="00946CD4"/>
    <w:rsid w:val="00966E96"/>
    <w:rsid w:val="009731F6"/>
    <w:rsid w:val="00973DF6"/>
    <w:rsid w:val="00975706"/>
    <w:rsid w:val="00977475"/>
    <w:rsid w:val="00982167"/>
    <w:rsid w:val="00982CB6"/>
    <w:rsid w:val="009A7E4F"/>
    <w:rsid w:val="009B77C5"/>
    <w:rsid w:val="009D234E"/>
    <w:rsid w:val="009E370F"/>
    <w:rsid w:val="009E3811"/>
    <w:rsid w:val="009E5DA3"/>
    <w:rsid w:val="009F2E4C"/>
    <w:rsid w:val="00A04FDE"/>
    <w:rsid w:val="00A13194"/>
    <w:rsid w:val="00A201C0"/>
    <w:rsid w:val="00A21649"/>
    <w:rsid w:val="00A22CFE"/>
    <w:rsid w:val="00A32EB8"/>
    <w:rsid w:val="00A7251D"/>
    <w:rsid w:val="00A907D9"/>
    <w:rsid w:val="00A966AC"/>
    <w:rsid w:val="00AC1BFA"/>
    <w:rsid w:val="00AD54F0"/>
    <w:rsid w:val="00AF1D0E"/>
    <w:rsid w:val="00B04BA1"/>
    <w:rsid w:val="00B50D90"/>
    <w:rsid w:val="00B515BB"/>
    <w:rsid w:val="00B67E38"/>
    <w:rsid w:val="00B74AD0"/>
    <w:rsid w:val="00B772A5"/>
    <w:rsid w:val="00B94F16"/>
    <w:rsid w:val="00BA2662"/>
    <w:rsid w:val="00BA6135"/>
    <w:rsid w:val="00C0378D"/>
    <w:rsid w:val="00C05891"/>
    <w:rsid w:val="00C118D8"/>
    <w:rsid w:val="00C218C5"/>
    <w:rsid w:val="00C31060"/>
    <w:rsid w:val="00C333EA"/>
    <w:rsid w:val="00C359AC"/>
    <w:rsid w:val="00C7161F"/>
    <w:rsid w:val="00C930DC"/>
    <w:rsid w:val="00CB2478"/>
    <w:rsid w:val="00CC3037"/>
    <w:rsid w:val="00CD1B64"/>
    <w:rsid w:val="00CE1C0C"/>
    <w:rsid w:val="00CE3B6E"/>
    <w:rsid w:val="00CF349E"/>
    <w:rsid w:val="00D039EA"/>
    <w:rsid w:val="00D15B19"/>
    <w:rsid w:val="00D17C22"/>
    <w:rsid w:val="00D219AC"/>
    <w:rsid w:val="00D246AC"/>
    <w:rsid w:val="00D4415D"/>
    <w:rsid w:val="00D5063F"/>
    <w:rsid w:val="00D51806"/>
    <w:rsid w:val="00D52715"/>
    <w:rsid w:val="00D52C0F"/>
    <w:rsid w:val="00D56C8E"/>
    <w:rsid w:val="00D718E1"/>
    <w:rsid w:val="00D757FF"/>
    <w:rsid w:val="00DA3199"/>
    <w:rsid w:val="00DB0A6C"/>
    <w:rsid w:val="00DC0F6C"/>
    <w:rsid w:val="00DC6428"/>
    <w:rsid w:val="00DC6505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5132C"/>
    <w:rsid w:val="00E702BC"/>
    <w:rsid w:val="00E83D46"/>
    <w:rsid w:val="00E926C9"/>
    <w:rsid w:val="00E92A16"/>
    <w:rsid w:val="00E972F2"/>
    <w:rsid w:val="00EA3835"/>
    <w:rsid w:val="00EA72BD"/>
    <w:rsid w:val="00EC0F82"/>
    <w:rsid w:val="00ED3F28"/>
    <w:rsid w:val="00ED4D59"/>
    <w:rsid w:val="00EE09E1"/>
    <w:rsid w:val="00EF260A"/>
    <w:rsid w:val="00EF3A25"/>
    <w:rsid w:val="00F013B9"/>
    <w:rsid w:val="00F02A14"/>
    <w:rsid w:val="00F2118A"/>
    <w:rsid w:val="00F2698E"/>
    <w:rsid w:val="00F3169C"/>
    <w:rsid w:val="00F34FC5"/>
    <w:rsid w:val="00F369B4"/>
    <w:rsid w:val="00F37A0F"/>
    <w:rsid w:val="00F50CC0"/>
    <w:rsid w:val="00F57FA5"/>
    <w:rsid w:val="00F62B1A"/>
    <w:rsid w:val="00F66B16"/>
    <w:rsid w:val="00F708F1"/>
    <w:rsid w:val="00F710AD"/>
    <w:rsid w:val="00F81649"/>
    <w:rsid w:val="00F96555"/>
    <w:rsid w:val="00F9743A"/>
    <w:rsid w:val="00FA79FB"/>
    <w:rsid w:val="00FB0BBE"/>
    <w:rsid w:val="00FB578B"/>
    <w:rsid w:val="00FC1ADC"/>
    <w:rsid w:val="00FC4A1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38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99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EA3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EA3835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21F5-8504-4CD9-BCF1-9616EEAA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2018-07-24T08:42:00Z</cp:lastPrinted>
  <dcterms:created xsi:type="dcterms:W3CDTF">2018-08-01T10:28:00Z</dcterms:created>
  <dcterms:modified xsi:type="dcterms:W3CDTF">2018-08-01T10:33:00Z</dcterms:modified>
</cp:coreProperties>
</file>