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56" w:rsidRDefault="00343856" w:rsidP="00343856">
      <w:pPr>
        <w:ind w:left="63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Wałbrzych, 28 września 2018 r.</w:t>
      </w:r>
    </w:p>
    <w:p w:rsidR="00343856" w:rsidRDefault="00343856" w:rsidP="00343856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343856" w:rsidRDefault="00343856" w:rsidP="00343856">
      <w:pPr>
        <w:jc w:val="both"/>
        <w:rPr>
          <w:rFonts w:ascii="Tahoma" w:hAnsi="Tahoma" w:cs="Tahoma"/>
        </w:rPr>
      </w:pPr>
    </w:p>
    <w:p w:rsidR="00343856" w:rsidRDefault="00343856" w:rsidP="00343856">
      <w:pPr>
        <w:rPr>
          <w:rFonts w:ascii="Tahoma" w:hAnsi="Tahoma" w:cs="Tahoma"/>
        </w:rPr>
      </w:pPr>
      <w:r>
        <w:rPr>
          <w:rFonts w:ascii="Tahoma" w:hAnsi="Tahoma" w:cs="Tahoma"/>
        </w:rPr>
        <w:t>DOZ/AKM/Z.P.17/2540/06/2018</w:t>
      </w:r>
    </w:p>
    <w:p w:rsidR="00343856" w:rsidRDefault="00343856" w:rsidP="00343856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  <w:r>
        <w:rPr>
          <w:b/>
          <w:smallCaps/>
        </w:rPr>
        <w:t xml:space="preserve">          </w:t>
      </w:r>
    </w:p>
    <w:p w:rsidR="00343856" w:rsidRDefault="00343856" w:rsidP="00343856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smallCaps/>
        </w:rPr>
        <w:t xml:space="preserve">                                                                      </w:t>
      </w:r>
    </w:p>
    <w:p w:rsidR="00343856" w:rsidRDefault="00343856" w:rsidP="0034385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Rozdziałem V Ogłoszenia o zamówieniu na usługi społeczne dot.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na usługi pocztowe i kurierskie świadczone w obrocie krajowym i zagranicznym na rzecz DWUP z siedzibą w Wałbrzychu </w:t>
      </w:r>
      <w:r>
        <w:rPr>
          <w:rFonts w:ascii="Tahoma" w:hAnsi="Tahoma" w:cs="Tahoma"/>
        </w:rPr>
        <w:br/>
        <w:t>ul. Ogrodowa 5 b i jego filii we Wrocławiu, Legnicy i Jeleniej Górze z podziałem na dwa zadania– Zamawiający odpowiada na pytania Wykonawcy.</w:t>
      </w:r>
    </w:p>
    <w:p w:rsidR="00343856" w:rsidRDefault="00343856" w:rsidP="00343856">
      <w:pPr>
        <w:ind w:left="851" w:hanging="851"/>
        <w:rPr>
          <w:rFonts w:ascii="Calibri" w:hAnsi="Calibri"/>
          <w:color w:val="FF0000"/>
          <w:highlight w:val="yellow"/>
        </w:rPr>
      </w:pPr>
      <w:r>
        <w:rPr>
          <w:rFonts w:ascii="Arial" w:hAnsi="Arial" w:cs="Arial"/>
        </w:rPr>
        <w:t xml:space="preserve">               </w:t>
      </w:r>
    </w:p>
    <w:p w:rsidR="005B6147" w:rsidRDefault="005B6147" w:rsidP="009D24F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138 o ust. 4 ustawy z dnia 29 stycznia 2004r Prawo zamówień Publicznych ( tj. Dz.U. z 2017r, poz.1579 z późn.zm), Zamawiający informuje, że w postępowaniu o udzielenie w/w zamówienia publicznego na usługi społeczne zamówienie</w:t>
      </w:r>
      <w:r>
        <w:rPr>
          <w:rFonts w:ascii="Tahoma" w:hAnsi="Tahoma" w:cs="Tahoma"/>
        </w:rPr>
        <w:t xml:space="preserve"> w zadani8u nr 1  zostało udzielo</w:t>
      </w:r>
      <w:r w:rsidR="009D24F1">
        <w:rPr>
          <w:rFonts w:ascii="Tahoma" w:hAnsi="Tahoma" w:cs="Tahoma"/>
        </w:rPr>
        <w:t xml:space="preserve">ne Wykonawcy: Poczta Polska Spółka Akcyjna </w:t>
      </w:r>
      <w:r w:rsidR="009D24F1" w:rsidRPr="009D24F1">
        <w:rPr>
          <w:rFonts w:ascii="Tahoma" w:hAnsi="Tahoma" w:cs="Tahoma"/>
        </w:rPr>
        <w:t>ul. Rodziny Hiszpańskich 8,</w:t>
      </w:r>
      <w:r w:rsidR="009D24F1">
        <w:rPr>
          <w:rFonts w:ascii="Tahoma" w:hAnsi="Tahoma" w:cs="Tahoma"/>
        </w:rPr>
        <w:t>00-940 Warszawa.</w:t>
      </w:r>
    </w:p>
    <w:p w:rsidR="005B6147" w:rsidRDefault="005B6147" w:rsidP="009D24F1">
      <w:pPr>
        <w:jc w:val="both"/>
        <w:rPr>
          <w:rFonts w:ascii="Tahoma" w:hAnsi="Tahoma" w:cs="Tahoma"/>
        </w:rPr>
      </w:pPr>
    </w:p>
    <w:p w:rsidR="00EA3835" w:rsidRDefault="00EA3835" w:rsidP="00EA3835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EA3835" w:rsidSect="00FC02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B8" w:rsidRDefault="00A32EB8" w:rsidP="00FE69F7">
      <w:r>
        <w:separator/>
      </w:r>
    </w:p>
  </w:endnote>
  <w:endnote w:type="continuationSeparator" w:id="0">
    <w:p w:rsidR="00A32EB8" w:rsidRDefault="00A32EB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1649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E83D46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B8" w:rsidRDefault="00A32EB8" w:rsidP="00FE69F7">
      <w:r>
        <w:separator/>
      </w:r>
    </w:p>
  </w:footnote>
  <w:footnote w:type="continuationSeparator" w:id="0">
    <w:p w:rsidR="00A32EB8" w:rsidRDefault="00A32EB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652B"/>
    <w:rsid w:val="00071C11"/>
    <w:rsid w:val="00073621"/>
    <w:rsid w:val="000855D0"/>
    <w:rsid w:val="000861E3"/>
    <w:rsid w:val="000919D6"/>
    <w:rsid w:val="000A7453"/>
    <w:rsid w:val="000B75B1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90998"/>
    <w:rsid w:val="00192AAD"/>
    <w:rsid w:val="0019611E"/>
    <w:rsid w:val="001A2F55"/>
    <w:rsid w:val="001A575A"/>
    <w:rsid w:val="001A7FDB"/>
    <w:rsid w:val="001B2F51"/>
    <w:rsid w:val="001B3E1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4725"/>
    <w:rsid w:val="00275E7E"/>
    <w:rsid w:val="002952DA"/>
    <w:rsid w:val="002A119A"/>
    <w:rsid w:val="002A689B"/>
    <w:rsid w:val="002A7F41"/>
    <w:rsid w:val="002B2887"/>
    <w:rsid w:val="002C589B"/>
    <w:rsid w:val="002D4290"/>
    <w:rsid w:val="002E51FF"/>
    <w:rsid w:val="002F41E0"/>
    <w:rsid w:val="00311F62"/>
    <w:rsid w:val="00320A29"/>
    <w:rsid w:val="0032213B"/>
    <w:rsid w:val="00324A45"/>
    <w:rsid w:val="00341FD7"/>
    <w:rsid w:val="00343856"/>
    <w:rsid w:val="00353189"/>
    <w:rsid w:val="00364481"/>
    <w:rsid w:val="00366574"/>
    <w:rsid w:val="003727E4"/>
    <w:rsid w:val="0037424F"/>
    <w:rsid w:val="00391AD7"/>
    <w:rsid w:val="003A4D13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4BCC"/>
    <w:rsid w:val="00524B28"/>
    <w:rsid w:val="005317ED"/>
    <w:rsid w:val="00537D89"/>
    <w:rsid w:val="00547422"/>
    <w:rsid w:val="0056454E"/>
    <w:rsid w:val="00570C33"/>
    <w:rsid w:val="00587893"/>
    <w:rsid w:val="005B1516"/>
    <w:rsid w:val="005B6147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740D8"/>
    <w:rsid w:val="00785514"/>
    <w:rsid w:val="007A29E9"/>
    <w:rsid w:val="007A3BE5"/>
    <w:rsid w:val="007B489A"/>
    <w:rsid w:val="007E05CD"/>
    <w:rsid w:val="007F55C1"/>
    <w:rsid w:val="00826D03"/>
    <w:rsid w:val="00835764"/>
    <w:rsid w:val="00866053"/>
    <w:rsid w:val="008667E4"/>
    <w:rsid w:val="00867CC3"/>
    <w:rsid w:val="00876715"/>
    <w:rsid w:val="00880B51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6E96"/>
    <w:rsid w:val="009731F6"/>
    <w:rsid w:val="00973DF6"/>
    <w:rsid w:val="00975706"/>
    <w:rsid w:val="00977475"/>
    <w:rsid w:val="00982167"/>
    <w:rsid w:val="00982CB6"/>
    <w:rsid w:val="009A7E4F"/>
    <w:rsid w:val="009B77C5"/>
    <w:rsid w:val="009D234E"/>
    <w:rsid w:val="009D24F1"/>
    <w:rsid w:val="009E370F"/>
    <w:rsid w:val="009E3811"/>
    <w:rsid w:val="009E5DA3"/>
    <w:rsid w:val="009F2E4C"/>
    <w:rsid w:val="00A04FDE"/>
    <w:rsid w:val="00A13194"/>
    <w:rsid w:val="00A201C0"/>
    <w:rsid w:val="00A21649"/>
    <w:rsid w:val="00A22CFE"/>
    <w:rsid w:val="00A32EB8"/>
    <w:rsid w:val="00A7251D"/>
    <w:rsid w:val="00A907D9"/>
    <w:rsid w:val="00A966AC"/>
    <w:rsid w:val="00AC1BFA"/>
    <w:rsid w:val="00AD54F0"/>
    <w:rsid w:val="00AF1D0E"/>
    <w:rsid w:val="00B04BA1"/>
    <w:rsid w:val="00B50D90"/>
    <w:rsid w:val="00B515BB"/>
    <w:rsid w:val="00B67E38"/>
    <w:rsid w:val="00B74AD0"/>
    <w:rsid w:val="00B772A5"/>
    <w:rsid w:val="00B94F16"/>
    <w:rsid w:val="00BA2662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B2478"/>
    <w:rsid w:val="00CC3037"/>
    <w:rsid w:val="00CD1B64"/>
    <w:rsid w:val="00CE1C0C"/>
    <w:rsid w:val="00CE3B6E"/>
    <w:rsid w:val="00CF349E"/>
    <w:rsid w:val="00D039EA"/>
    <w:rsid w:val="00D15B19"/>
    <w:rsid w:val="00D17C22"/>
    <w:rsid w:val="00D219AC"/>
    <w:rsid w:val="00D246AC"/>
    <w:rsid w:val="00D4415D"/>
    <w:rsid w:val="00D5063F"/>
    <w:rsid w:val="00D51806"/>
    <w:rsid w:val="00D52715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02B4"/>
    <w:rsid w:val="00FC1ADC"/>
    <w:rsid w:val="00FC4A1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A6E4-5A04-497F-BD86-5A717EF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2018-07-24T08:42:00Z</cp:lastPrinted>
  <dcterms:created xsi:type="dcterms:W3CDTF">2018-08-01T10:28:00Z</dcterms:created>
  <dcterms:modified xsi:type="dcterms:W3CDTF">2018-09-27T11:17:00Z</dcterms:modified>
</cp:coreProperties>
</file>