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E51D6E" w:rsidRPr="004F6CF7" w:rsidRDefault="008F519A" w:rsidP="00E51D6E">
      <w:pPr>
        <w:jc w:val="both"/>
        <w:rPr>
          <w:rFonts w:ascii="Tahoma" w:hAnsi="Tahoma" w:cs="Tahoma"/>
          <w:b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E51D6E" w:rsidRPr="0012557B">
        <w:rPr>
          <w:rFonts w:ascii="Tahoma" w:hAnsi="Tahoma" w:cs="Tahoma"/>
          <w:b/>
        </w:rPr>
        <w:t xml:space="preserve">                                                                          </w:t>
      </w:r>
      <w:r w:rsidR="00704093">
        <w:rPr>
          <w:rFonts w:ascii="Tahoma" w:hAnsi="Tahoma" w:cs="Tahoma"/>
          <w:b/>
        </w:rPr>
        <w:t xml:space="preserve">                     </w:t>
      </w:r>
      <w:r w:rsidR="00E51D6E">
        <w:rPr>
          <w:rFonts w:ascii="Tahoma" w:hAnsi="Tahoma" w:cs="Tahoma"/>
          <w:b/>
        </w:rPr>
        <w:t xml:space="preserve">  </w:t>
      </w:r>
      <w:r w:rsidR="00E51D6E" w:rsidRPr="004F6CF7">
        <w:rPr>
          <w:rFonts w:ascii="Tahoma" w:hAnsi="Tahoma" w:cs="Tahoma"/>
          <w:b/>
        </w:rPr>
        <w:t xml:space="preserve">Załącznik nr 1 do ogłoszenia </w:t>
      </w: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586289" w:rsidRDefault="00E51D6E" w:rsidP="00E51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>NA ZADANIE NR 1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A11415" w:rsidRDefault="00E51D6E" w:rsidP="00A11415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A11415"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A11415">
        <w:rPr>
          <w:rFonts w:ascii="Tahoma" w:hAnsi="Tahoma" w:cs="Tahoma"/>
          <w:bCs/>
        </w:rPr>
        <w:t xml:space="preserve"> </w:t>
      </w:r>
    </w:p>
    <w:p w:rsidR="00A11415" w:rsidRDefault="00A11415" w:rsidP="00E51D6E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E51D6E" w:rsidRPr="002F1419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 w:rsidR="00A11415">
        <w:rPr>
          <w:rFonts w:ascii="Tahoma" w:hAnsi="Tahoma" w:cs="Tahoma"/>
        </w:rPr>
        <w:t xml:space="preserve">55520000-1, </w:t>
      </w:r>
      <w:r>
        <w:rPr>
          <w:rFonts w:ascii="Tahoma" w:hAnsi="Tahoma" w:cs="Tahoma"/>
        </w:rPr>
        <w:t xml:space="preserve">70220000-9, </w:t>
      </w: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E51D6E" w:rsidRPr="00407CF2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E51D6E" w:rsidRPr="00407CF2" w:rsidRDefault="00E51D6E" w:rsidP="00E51D6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E51D6E" w:rsidRPr="00D461EC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 w:rsidR="00D461EC">
        <w:rPr>
          <w:rFonts w:ascii="Tahoma" w:hAnsi="Tahoma" w:cs="Tahoma"/>
          <w:b/>
          <w:bCs/>
          <w:sz w:val="19"/>
          <w:szCs w:val="19"/>
        </w:rPr>
        <w:t xml:space="preserve"> zamówienia objętego ogłoszeniem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, 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 w:rsidRPr="002F1419">
        <w:rPr>
          <w:rFonts w:ascii="Tahoma" w:eastAsia="TimesNewRoman" w:hAnsi="Tahoma" w:cs="Tahoma"/>
          <w:b/>
          <w:sz w:val="19"/>
          <w:szCs w:val="19"/>
        </w:rPr>
        <w:t xml:space="preserve"> </w:t>
      </w:r>
      <w:r>
        <w:rPr>
          <w:rFonts w:ascii="Tahoma" w:eastAsia="TimesNewRoman" w:hAnsi="Tahoma" w:cs="Tahoma"/>
          <w:b/>
          <w:sz w:val="19"/>
          <w:szCs w:val="19"/>
        </w:rPr>
        <w:t>Podlega ocenie, zgodnie z  kryte</w:t>
      </w:r>
      <w:r w:rsidR="001C4418">
        <w:rPr>
          <w:rFonts w:ascii="Tahoma" w:eastAsia="TimesNewRoman" w:hAnsi="Tahoma" w:cs="Tahoma"/>
          <w:b/>
          <w:sz w:val="19"/>
          <w:szCs w:val="19"/>
        </w:rPr>
        <w:t xml:space="preserve">riami oceny ofert </w:t>
      </w:r>
      <w:r>
        <w:rPr>
          <w:rFonts w:ascii="Tahoma" w:eastAsia="TimesNewRoman" w:hAnsi="Tahoma" w:cs="Tahoma"/>
          <w:b/>
          <w:sz w:val="19"/>
          <w:szCs w:val="19"/>
        </w:rPr>
        <w:t xml:space="preserve"> zawartymi w ogłoszeniu o zamówieniu.</w:t>
      </w:r>
    </w:p>
    <w:p w:rsidR="00685E99" w:rsidRDefault="00685E99" w:rsidP="00685E99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685E99" w:rsidRDefault="00685E99" w:rsidP="00685E99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637"/>
        <w:gridCol w:w="1984"/>
        <w:gridCol w:w="6266"/>
      </w:tblGrid>
      <w:tr w:rsidR="00685E99" w:rsidTr="00685E9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cena brutto za 60 osób </w:t>
            </w:r>
            <w:r w:rsidR="00C62A79">
              <w:rPr>
                <w:rFonts w:ascii="Tahoma" w:hAnsi="Tahoma" w:cs="Tahoma"/>
                <w:b/>
                <w:bCs/>
                <w:color w:val="000000"/>
              </w:rPr>
              <w:t xml:space="preserve">w </w:t>
            </w:r>
            <w:r>
              <w:rPr>
                <w:rFonts w:ascii="Tahoma" w:hAnsi="Tahoma" w:cs="Tahoma"/>
                <w:b/>
                <w:bCs/>
                <w:color w:val="000000"/>
              </w:rPr>
              <w:t>PLN</w:t>
            </w:r>
          </w:p>
          <w:p w:rsidR="00645D8E" w:rsidRDefault="00645D8E" w:rsidP="00685E9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osobę x 60 osób)</w:t>
            </w:r>
          </w:p>
        </w:tc>
      </w:tr>
      <w:tr w:rsidR="00685E99" w:rsidTr="00C62A79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A79" w:rsidRDefault="00C62A79" w:rsidP="00685E99">
            <w:pPr>
              <w:rPr>
                <w:rFonts w:ascii="Tahoma" w:hAnsi="Tahoma" w:cs="Tahoma"/>
                <w:color w:val="000000"/>
              </w:rPr>
            </w:pPr>
          </w:p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Usługa gastronomiczna wraz z obsługą kelnerską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</w:tr>
      <w:tr w:rsidR="00685E99" w:rsidTr="00685E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Pr="009542BE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Wynajem </w:t>
            </w:r>
            <w:r w:rsidR="009542BE">
              <w:rPr>
                <w:rFonts w:ascii="Tahoma" w:eastAsia="MS Mincho" w:hAnsi="Tahoma" w:cs="Tahoma"/>
                <w:spacing w:val="40"/>
              </w:rPr>
              <w:t xml:space="preserve">Sali </w:t>
            </w:r>
            <w:r>
              <w:rPr>
                <w:rFonts w:ascii="Tahoma" w:eastAsia="MS Mincho" w:hAnsi="Tahoma" w:cs="Tahoma"/>
                <w:spacing w:val="40"/>
              </w:rPr>
              <w:t>konferencyjnej</w:t>
            </w:r>
            <w:r w:rsidR="00C62A79">
              <w:rPr>
                <w:rFonts w:ascii="Tahoma" w:eastAsia="MS Mincho" w:hAnsi="Tahoma" w:cs="Tahoma"/>
                <w:spacing w:val="40"/>
              </w:rPr>
              <w:t xml:space="preserve"> dla 60 osób</w:t>
            </w:r>
            <w:r>
              <w:rPr>
                <w:rFonts w:ascii="Tahoma" w:eastAsia="MS Mincho" w:hAnsi="Tahoma" w:cs="Tahoma"/>
                <w:spacing w:val="40"/>
              </w:rPr>
              <w:t>(należy wpisać</w:t>
            </w:r>
            <w:r>
              <w:rPr>
                <w:rFonts w:ascii="Tahoma" w:hAnsi="Tahoma" w:cs="Tahoma"/>
                <w:bCs/>
              </w:rPr>
              <w:t xml:space="preserve"> ł</w:t>
            </w:r>
            <w:r w:rsidR="00C62A79">
              <w:rPr>
                <w:rFonts w:ascii="Tahoma" w:hAnsi="Tahoma" w:cs="Tahoma"/>
                <w:bCs/>
              </w:rPr>
              <w:t>ączną cenę</w:t>
            </w:r>
            <w:r>
              <w:rPr>
                <w:rFonts w:ascii="Tahoma" w:hAnsi="Tahoma" w:cs="Tahoma"/>
                <w:bCs/>
              </w:rPr>
              <w:t xml:space="preserve"> brutto za wynajem sali podczas 1 dniowego spotkania)</w:t>
            </w:r>
          </w:p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ED058F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D058F" w:rsidRPr="008D2902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51D6E" w:rsidRPr="00407CF2" w:rsidRDefault="00E51D6E" w:rsidP="00E51D6E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Pzp,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E51D6E" w:rsidRPr="00407CF2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E51D6E" w:rsidRPr="00407CF2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5B6AB4">
        <w:rPr>
          <w:rFonts w:ascii="Tahoma" w:hAnsi="Tahoma" w:cs="Tahoma"/>
          <w:bCs/>
          <w:sz w:val="19"/>
          <w:szCs w:val="19"/>
        </w:rPr>
        <w:t xml:space="preserve">: </w:t>
      </w:r>
      <w:r w:rsidRPr="005B6AB4">
        <w:rPr>
          <w:rFonts w:ascii="Tahoma" w:hAnsi="Tahoma" w:cs="Tahoma"/>
          <w:b/>
          <w:bCs/>
          <w:sz w:val="19"/>
          <w:szCs w:val="19"/>
        </w:rPr>
        <w:t xml:space="preserve">pomiędzy   </w:t>
      </w:r>
      <w:r w:rsidR="005B6AB4" w:rsidRPr="005B6AB4">
        <w:rPr>
          <w:rFonts w:ascii="Tahoma" w:hAnsi="Tahoma" w:cs="Tahoma"/>
          <w:b/>
        </w:rPr>
        <w:t>24.09.2018 a 01.10.2018r</w:t>
      </w:r>
    </w:p>
    <w:p w:rsidR="00E51D6E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</w:p>
    <w:p w:rsidR="00E51D6E" w:rsidRPr="00407CF2" w:rsidRDefault="00E51D6E" w:rsidP="00E51D6E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>
        <w:rPr>
          <w:rFonts w:ascii="Tahoma" w:hAnsi="Tahoma" w:cs="Tahoma"/>
          <w:b/>
          <w:sz w:val="19"/>
          <w:szCs w:val="19"/>
        </w:rPr>
        <w:t>LEGNICA</w:t>
      </w:r>
      <w:r w:rsidR="007F5BCB">
        <w:rPr>
          <w:rFonts w:ascii="Tahoma" w:hAnsi="Tahoma" w:cs="Tahoma"/>
          <w:sz w:val="19"/>
          <w:szCs w:val="19"/>
        </w:rPr>
        <w:t>.</w:t>
      </w:r>
    </w:p>
    <w:p w:rsidR="00E51D6E" w:rsidRPr="002F1419" w:rsidRDefault="00E51D6E" w:rsidP="00E51D6E">
      <w:pPr>
        <w:jc w:val="both"/>
        <w:rPr>
          <w:rFonts w:ascii="Tahoma" w:hAnsi="Tahoma" w:cs="Tahoma"/>
          <w:b/>
        </w:rPr>
      </w:pPr>
    </w:p>
    <w:p w:rsidR="00A97508" w:rsidRPr="002F1419" w:rsidRDefault="00A97508" w:rsidP="00A97508">
      <w:pPr>
        <w:jc w:val="both"/>
        <w:rPr>
          <w:rFonts w:ascii="Tahoma" w:hAnsi="Tahoma" w:cs="Tahoma"/>
          <w:b/>
        </w:rPr>
      </w:pPr>
    </w:p>
    <w:p w:rsidR="007F5BCB" w:rsidRDefault="00A97508" w:rsidP="00C62A79">
      <w:pPr>
        <w:ind w:left="284" w:hanging="284"/>
        <w:jc w:val="both"/>
        <w:rPr>
          <w:rFonts w:ascii="Tahoma" w:hAnsi="Tahoma" w:cs="Tahoma"/>
          <w:color w:val="000000"/>
        </w:rPr>
      </w:pPr>
      <w:r w:rsidRPr="002F1419">
        <w:rPr>
          <w:rFonts w:ascii="Tahoma" w:hAnsi="Tahoma" w:cs="Tahoma"/>
          <w:b/>
        </w:rPr>
        <w:t>8</w:t>
      </w:r>
      <w:r w:rsidR="007F5BCB">
        <w:rPr>
          <w:rFonts w:ascii="Tahoma" w:hAnsi="Tahoma" w:cs="Tahoma"/>
          <w:b/>
        </w:rPr>
        <w:t>.</w:t>
      </w:r>
      <w:r w:rsidR="007F5BCB" w:rsidRPr="007F5BCB">
        <w:rPr>
          <w:rFonts w:ascii="Tahoma" w:hAnsi="Tahoma" w:cs="Tahoma"/>
        </w:rPr>
        <w:t xml:space="preserve"> </w:t>
      </w:r>
      <w:r w:rsidR="007F5BCB" w:rsidRPr="00F5001F">
        <w:rPr>
          <w:rFonts w:ascii="Tahoma" w:hAnsi="Tahoma" w:cs="Tahoma"/>
        </w:rPr>
        <w:t>Ilość p</w:t>
      </w:r>
      <w:r w:rsidR="007F5BCB" w:rsidRPr="00F5001F">
        <w:rPr>
          <w:rFonts w:ascii="Tahoma" w:eastAsia="TimesNewRoman" w:hAnsi="Tahoma" w:cs="Tahoma"/>
        </w:rPr>
        <w:t xml:space="preserve">roduktów sezonowych, które zostaną użyte do usługi gastronomicznej </w:t>
      </w:r>
      <w:r w:rsidR="007F5BCB" w:rsidRPr="00F5001F">
        <w:rPr>
          <w:rFonts w:ascii="Tahoma" w:eastAsia="TimesNewRoman" w:hAnsi="Tahoma" w:cs="Tahoma"/>
          <w:b/>
        </w:rPr>
        <w:t>…</w:t>
      </w:r>
      <w:r w:rsidR="007F5BCB">
        <w:rPr>
          <w:rFonts w:ascii="Tahoma" w:eastAsia="TimesNewRoman" w:hAnsi="Tahoma" w:cs="Tahoma"/>
          <w:b/>
        </w:rPr>
        <w:t>…………</w:t>
      </w:r>
      <w:r w:rsidR="007F5BCB" w:rsidRPr="00F5001F">
        <w:rPr>
          <w:rFonts w:ascii="Tahoma" w:eastAsia="TimesNewRoman" w:hAnsi="Tahoma" w:cs="Tahoma"/>
          <w:b/>
        </w:rPr>
        <w:t xml:space="preserve"> </w:t>
      </w:r>
      <w:r w:rsidR="004460D4">
        <w:rPr>
          <w:rFonts w:ascii="Tahoma" w:eastAsia="TimesNewRoman" w:hAnsi="Tahoma" w:cs="Tahoma"/>
        </w:rPr>
        <w:t xml:space="preserve">( należy podać ilość </w:t>
      </w:r>
      <w:r w:rsidR="007F5BCB" w:rsidRPr="00F5001F">
        <w:rPr>
          <w:rFonts w:ascii="Tahoma" w:eastAsia="TimesNewRoman" w:hAnsi="Tahoma" w:cs="Tahoma"/>
        </w:rPr>
        <w:t>produktów sezonowych – zgodnie z wyszc</w:t>
      </w:r>
      <w:r w:rsidR="007F5BCB">
        <w:rPr>
          <w:rFonts w:ascii="Tahoma" w:eastAsia="TimesNewRoman" w:hAnsi="Tahoma" w:cs="Tahoma"/>
        </w:rPr>
        <w:t>zególnieniem w zał. Nr 8 do ogłoszenia</w:t>
      </w:r>
      <w:r w:rsidR="007F5BCB" w:rsidRPr="00F5001F">
        <w:rPr>
          <w:rFonts w:ascii="Tahoma" w:eastAsia="TimesNewRoman" w:hAnsi="Tahoma" w:cs="Tahoma"/>
        </w:rPr>
        <w:t xml:space="preserve">. </w:t>
      </w:r>
      <w:r w:rsidR="007F5BCB" w:rsidRPr="00F5001F">
        <w:rPr>
          <w:rFonts w:ascii="Tahoma" w:eastAsia="TimesNewRoman" w:hAnsi="Tahoma" w:cs="Tahoma"/>
          <w:b/>
        </w:rPr>
        <w:t>Podle</w:t>
      </w:r>
      <w:r w:rsidR="007F5BCB">
        <w:rPr>
          <w:rFonts w:ascii="Tahoma" w:eastAsia="TimesNewRoman" w:hAnsi="Tahoma" w:cs="Tahoma"/>
          <w:b/>
        </w:rPr>
        <w:t>ga ocenie, zgodnie z</w:t>
      </w:r>
      <w:r w:rsidR="007F5BCB" w:rsidRPr="00F5001F">
        <w:rPr>
          <w:rFonts w:ascii="Tahoma" w:eastAsia="TimesNewRoman" w:hAnsi="Tahoma" w:cs="Tahoma"/>
          <w:b/>
        </w:rPr>
        <w:t xml:space="preserve"> kryteria</w:t>
      </w:r>
      <w:r w:rsidR="007F5BCB">
        <w:rPr>
          <w:rFonts w:ascii="Tahoma" w:eastAsia="TimesNewRoman" w:hAnsi="Tahoma" w:cs="Tahoma"/>
          <w:b/>
        </w:rPr>
        <w:t>mi oceny ofert zawartymi w ogłoszeniu.</w:t>
      </w:r>
      <w:r w:rsidR="007F5BCB" w:rsidRPr="00F5001F">
        <w:rPr>
          <w:rFonts w:ascii="Tahoma" w:hAnsi="Tahoma" w:cs="Tahoma"/>
          <w:color w:val="000000"/>
        </w:rPr>
        <w:t xml:space="preserve"> </w:t>
      </w:r>
    </w:p>
    <w:p w:rsidR="00C62A79" w:rsidRDefault="00C62A79" w:rsidP="00C62A79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E51D6E" w:rsidRPr="007F0556" w:rsidRDefault="00E51D6E" w:rsidP="00E51D6E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Pr="00E257CC">
        <w:rPr>
          <w:rFonts w:ascii="Tahoma" w:hAnsi="Tahoma" w:cs="Tahoma"/>
          <w:b/>
        </w:rPr>
        <w:t>.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E257CC">
        <w:rPr>
          <w:rFonts w:ascii="Tahoma" w:hAnsi="Tahoma" w:cs="Tahoma"/>
          <w:color w:val="000000"/>
          <w:vertAlign w:val="superscript"/>
        </w:rPr>
        <w:t>1)</w:t>
      </w:r>
      <w:r w:rsidRPr="00E257CC">
        <w:rPr>
          <w:rFonts w:ascii="Tahoma" w:hAnsi="Tahoma" w:cs="Tahoma"/>
          <w:color w:val="000000"/>
        </w:rPr>
        <w:t xml:space="preserve"> 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1D6E" w:rsidRPr="00013978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10</w:t>
      </w:r>
      <w:r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151836" w:rsidRPr="00DB0A52" w:rsidRDefault="00E51D6E" w:rsidP="00E51D6E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11</w:t>
      </w:r>
      <w:r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407CF2">
        <w:rPr>
          <w:rFonts w:ascii="Tahoma" w:hAnsi="Tahoma" w:cs="Tahoma"/>
          <w:spacing w:val="40"/>
          <w:sz w:val="19"/>
          <w:szCs w:val="19"/>
        </w:rPr>
        <w:t>.REGON</w:t>
      </w:r>
      <w:r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E51D6E" w:rsidRDefault="00E51D6E" w:rsidP="009542BE">
      <w:pPr>
        <w:jc w:val="both"/>
        <w:rPr>
          <w:rFonts w:ascii="Tahoma" w:hAnsi="Tahoma" w:cs="Tahoma"/>
        </w:rPr>
      </w:pPr>
    </w:p>
    <w:p w:rsidR="00E51D6E" w:rsidRPr="00407CF2" w:rsidRDefault="00E51D6E" w:rsidP="00E51D6E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</w:t>
      </w:r>
      <w:r>
        <w:rPr>
          <w:rFonts w:ascii="Tahoma" w:hAnsi="Tahoma" w:cs="Tahoma"/>
          <w:sz w:val="19"/>
          <w:szCs w:val="19"/>
        </w:rPr>
        <w:t>ujemy wzór umowy (załącznik nr 7 do ogłoszenia</w:t>
      </w:r>
      <w:r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E51D6E" w:rsidRPr="00407CF2" w:rsidRDefault="00E51D6E" w:rsidP="00E51D6E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E51D6E" w:rsidRPr="00407CF2" w:rsidRDefault="00E51D6E" w:rsidP="00E51D6E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51D6E" w:rsidRPr="004F6CF7" w:rsidTr="00A11415">
        <w:tc>
          <w:tcPr>
            <w:tcW w:w="4933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  <w:r w:rsidRPr="004F6CF7">
              <w:rPr>
                <w:rFonts w:ascii="Tahoma" w:hAnsi="Tahoma" w:cs="Tahoma"/>
                <w:bCs/>
              </w:rPr>
              <w:t xml:space="preserve">Data  </w:t>
            </w:r>
            <w:r w:rsidRPr="004F6CF7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4F6CF7" w:rsidRDefault="00E51D6E" w:rsidP="00E51D6E">
      <w:pPr>
        <w:ind w:left="5664" w:firstLine="708"/>
        <w:jc w:val="both"/>
        <w:rPr>
          <w:rFonts w:ascii="Tahoma" w:hAnsi="Tahoma" w:cs="Tahoma"/>
          <w:b/>
        </w:rPr>
      </w:pPr>
      <w:r w:rsidRPr="004F6CF7">
        <w:rPr>
          <w:rFonts w:ascii="Tahoma" w:hAnsi="Tahoma" w:cs="Tahoma"/>
          <w:b/>
        </w:rPr>
        <w:t>Załącznik nr 1 do ogłoszenia</w:t>
      </w: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586289" w:rsidRDefault="00E51D6E" w:rsidP="00E51D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   </w:t>
      </w:r>
      <w:r w:rsidRPr="00427876">
        <w:rPr>
          <w:rFonts w:ascii="Tahoma" w:hAnsi="Tahoma" w:cs="Tahoma"/>
          <w:b/>
          <w:bCs/>
          <w:spacing w:val="40"/>
        </w:rPr>
        <w:t xml:space="preserve">OFERTA </w:t>
      </w:r>
      <w:r>
        <w:rPr>
          <w:rFonts w:ascii="Tahoma" w:hAnsi="Tahoma" w:cs="Tahoma"/>
          <w:b/>
          <w:bCs/>
          <w:spacing w:val="40"/>
        </w:rPr>
        <w:t>NA ZADANIE NR 2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A11415" w:rsidRDefault="00A11415" w:rsidP="00A11415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E51D6E" w:rsidRPr="00C25F7A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B36651">
        <w:rPr>
          <w:rFonts w:ascii="Tahoma" w:hAnsi="Tahoma" w:cs="Tahoma"/>
          <w:b/>
          <w:color w:val="000000"/>
          <w:sz w:val="19"/>
          <w:szCs w:val="19"/>
        </w:rPr>
        <w:t xml:space="preserve">CPV  </w:t>
      </w:r>
      <w:r w:rsidR="005E2414">
        <w:rPr>
          <w:rFonts w:ascii="Tahoma" w:hAnsi="Tahoma" w:cs="Tahoma"/>
        </w:rPr>
        <w:t>55520000-1</w:t>
      </w:r>
      <w:r>
        <w:rPr>
          <w:rFonts w:ascii="Tahoma" w:hAnsi="Tahoma" w:cs="Tahoma"/>
        </w:rPr>
        <w:t>, 70220000-9</w:t>
      </w: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color w:val="000000"/>
          <w:sz w:val="19"/>
          <w:szCs w:val="19"/>
        </w:rPr>
      </w:pPr>
    </w:p>
    <w:p w:rsidR="00E51D6E" w:rsidRPr="00407CF2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</w:p>
    <w:p w:rsidR="00E51D6E" w:rsidRPr="00407CF2" w:rsidRDefault="00E51D6E" w:rsidP="00E51D6E">
      <w:pPr>
        <w:suppressAutoHyphens/>
        <w:ind w:left="284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D6E" w:rsidRPr="00407CF2" w:rsidRDefault="00E51D6E" w:rsidP="00E51D6E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E51D6E" w:rsidRPr="00407CF2" w:rsidRDefault="00E51D6E" w:rsidP="00E51D6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E51D6E" w:rsidRDefault="00E51D6E" w:rsidP="00D461EC">
      <w:pPr>
        <w:pStyle w:val="Tekstpodstawowy3"/>
        <w:spacing w:after="0"/>
        <w:ind w:left="284" w:hanging="284"/>
        <w:jc w:val="both"/>
        <w:rPr>
          <w:rFonts w:ascii="Tahoma" w:eastAsia="TimesNewRoman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 xml:space="preserve">4. </w:t>
      </w:r>
      <w:r w:rsidRPr="008D2902">
        <w:rPr>
          <w:rFonts w:ascii="Tahoma" w:hAnsi="Tahoma" w:cs="Tahoma"/>
          <w:b/>
          <w:bCs/>
          <w:sz w:val="19"/>
          <w:szCs w:val="19"/>
        </w:rPr>
        <w:t>Oferujemy wykonanie</w:t>
      </w:r>
      <w:r w:rsidR="00D461EC">
        <w:rPr>
          <w:rFonts w:ascii="Tahoma" w:hAnsi="Tahoma" w:cs="Tahoma"/>
          <w:b/>
          <w:bCs/>
          <w:sz w:val="19"/>
          <w:szCs w:val="19"/>
        </w:rPr>
        <w:t xml:space="preserve"> zamówienia objętego ogłoszeniem 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 w:rsidR="00D461EC">
        <w:rPr>
          <w:rFonts w:ascii="Tahoma" w:hAnsi="Tahoma" w:cs="Tahoma"/>
          <w:b/>
          <w:spacing w:val="40"/>
          <w:sz w:val="19"/>
          <w:szCs w:val="19"/>
        </w:rPr>
        <w:t xml:space="preserve"> </w:t>
      </w:r>
      <w:r>
        <w:rPr>
          <w:rFonts w:ascii="Tahoma" w:eastAsia="TimesNewRoman" w:hAnsi="Tahoma" w:cs="Tahoma"/>
          <w:b/>
          <w:sz w:val="19"/>
          <w:szCs w:val="19"/>
        </w:rPr>
        <w:t xml:space="preserve">Podlega ocenie, zgodnie z </w:t>
      </w:r>
      <w:r w:rsidR="00C62A79">
        <w:rPr>
          <w:rFonts w:ascii="Tahoma" w:eastAsia="TimesNewRoman" w:hAnsi="Tahoma" w:cs="Tahoma"/>
          <w:b/>
          <w:sz w:val="19"/>
          <w:szCs w:val="19"/>
        </w:rPr>
        <w:t xml:space="preserve"> kryteriami oceny ofert </w:t>
      </w:r>
      <w:r w:rsidR="00D461EC">
        <w:rPr>
          <w:rFonts w:ascii="Tahoma" w:eastAsia="TimesNewRoman" w:hAnsi="Tahoma" w:cs="Tahoma"/>
          <w:b/>
          <w:sz w:val="19"/>
          <w:szCs w:val="19"/>
        </w:rPr>
        <w:t xml:space="preserve">zawartymi w ogłoszeniu o </w:t>
      </w:r>
      <w:r>
        <w:rPr>
          <w:rFonts w:ascii="Tahoma" w:eastAsia="TimesNewRoman" w:hAnsi="Tahoma" w:cs="Tahoma"/>
          <w:b/>
          <w:sz w:val="19"/>
          <w:szCs w:val="19"/>
        </w:rPr>
        <w:t>zamówieniu.</w:t>
      </w:r>
    </w:p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637"/>
        <w:gridCol w:w="1984"/>
        <w:gridCol w:w="6266"/>
      </w:tblGrid>
      <w:tr w:rsidR="00792DFC" w:rsidTr="004459C2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DFC" w:rsidRDefault="00792DFC" w:rsidP="004459C2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792DFC" w:rsidRDefault="00792DFC" w:rsidP="004459C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60 osób w PLN</w:t>
            </w:r>
          </w:p>
          <w:p w:rsidR="00792DFC" w:rsidRDefault="00792DFC" w:rsidP="004459C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</w:t>
            </w:r>
            <w:r w:rsidR="00645D8E">
              <w:rPr>
                <w:rFonts w:ascii="Tahoma" w:hAnsi="Tahoma" w:cs="Tahoma"/>
                <w:b/>
                <w:bCs/>
                <w:color w:val="000000"/>
              </w:rPr>
              <w:t>obę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45D8E">
              <w:rPr>
                <w:rFonts w:ascii="Tahoma" w:hAnsi="Tahoma" w:cs="Tahoma"/>
                <w:b/>
                <w:bCs/>
                <w:color w:val="000000"/>
              </w:rPr>
              <w:t>x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60 osób) </w:t>
            </w:r>
          </w:p>
        </w:tc>
      </w:tr>
      <w:tr w:rsidR="00792DFC" w:rsidTr="004459C2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</w:p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Usługa gastronomiczna wraz z obsługą kelnerską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rPr>
                <w:rFonts w:ascii="Tahoma" w:hAnsi="Tahoma" w:cs="Tahoma"/>
                <w:color w:val="000000"/>
              </w:rPr>
            </w:pPr>
          </w:p>
        </w:tc>
      </w:tr>
      <w:tr w:rsidR="00792DFC" w:rsidTr="004459C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Wynajem sali konferencyjnej</w:t>
            </w:r>
          </w:p>
          <w:p w:rsidR="00792DFC" w:rsidRDefault="00792DFC" w:rsidP="004459C2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eastAsia="MS Mincho" w:hAnsi="Tahoma" w:cs="Tahoma"/>
                <w:spacing w:val="40"/>
              </w:rPr>
              <w:t>(należy wpisać</w:t>
            </w:r>
            <w:r>
              <w:rPr>
                <w:rFonts w:ascii="Tahoma" w:hAnsi="Tahoma" w:cs="Tahoma"/>
                <w:bCs/>
              </w:rPr>
              <w:t xml:space="preserve"> łączną cenę brutto za wynajem sali podczas 1</w:t>
            </w:r>
            <w:r w:rsidR="009542BE">
              <w:rPr>
                <w:rFonts w:ascii="Tahoma" w:hAnsi="Tahoma" w:cs="Tahoma"/>
                <w:bCs/>
              </w:rPr>
              <w:t>-</w:t>
            </w:r>
            <w:r>
              <w:rPr>
                <w:rFonts w:ascii="Tahoma" w:hAnsi="Tahoma" w:cs="Tahoma"/>
                <w:bCs/>
              </w:rPr>
              <w:t xml:space="preserve"> dniowego spotkania)</w:t>
            </w:r>
          </w:p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FC" w:rsidRDefault="00792DFC" w:rsidP="004459C2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792DF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792DFC" w:rsidRPr="00D461EC" w:rsidRDefault="00792DFC" w:rsidP="00D461EC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19"/>
          <w:szCs w:val="19"/>
        </w:rPr>
      </w:pPr>
    </w:p>
    <w:p w:rsidR="00E51D6E" w:rsidRPr="00407CF2" w:rsidRDefault="00E51D6E" w:rsidP="00E51D6E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w rozumieniu art. 91 ust. 3a i art. 93 ust. 1 c Ustawy Pzp,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E51D6E" w:rsidRPr="00407CF2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E51D6E" w:rsidRPr="005B6AB4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407CF2">
        <w:rPr>
          <w:rFonts w:ascii="Tahoma" w:hAnsi="Tahoma" w:cs="Tahoma"/>
          <w:bCs/>
          <w:sz w:val="19"/>
          <w:szCs w:val="19"/>
        </w:rPr>
        <w:t xml:space="preserve">: </w:t>
      </w:r>
      <w:r w:rsidRPr="00A62EC4">
        <w:rPr>
          <w:rFonts w:ascii="Tahoma" w:hAnsi="Tahoma" w:cs="Tahoma"/>
          <w:bCs/>
          <w:sz w:val="19"/>
          <w:szCs w:val="19"/>
        </w:rPr>
        <w:t>pomiędzy</w:t>
      </w:r>
      <w:r>
        <w:rPr>
          <w:rFonts w:ascii="Tahoma" w:hAnsi="Tahoma" w:cs="Tahoma"/>
          <w:bCs/>
          <w:sz w:val="19"/>
          <w:szCs w:val="19"/>
        </w:rPr>
        <w:t xml:space="preserve"> </w:t>
      </w:r>
      <w:r w:rsidR="005B6AB4" w:rsidRPr="005B6AB4">
        <w:rPr>
          <w:rFonts w:ascii="Tahoma" w:hAnsi="Tahoma" w:cs="Tahoma"/>
          <w:b/>
          <w:bCs/>
          <w:sz w:val="19"/>
          <w:szCs w:val="19"/>
        </w:rPr>
        <w:t>01.10.2018r a 12.10.2018r</w:t>
      </w:r>
    </w:p>
    <w:p w:rsidR="00E51D6E" w:rsidRPr="005B6AB4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</w:p>
    <w:p w:rsidR="00E51D6E" w:rsidRPr="00407CF2" w:rsidRDefault="00E51D6E" w:rsidP="00E51D6E">
      <w:p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 w:rsidR="007F5BCB">
        <w:rPr>
          <w:rFonts w:ascii="Tahoma" w:hAnsi="Tahoma" w:cs="Tahoma"/>
          <w:b/>
          <w:sz w:val="19"/>
          <w:szCs w:val="19"/>
        </w:rPr>
        <w:t>JELENIA GÓRA</w:t>
      </w:r>
    </w:p>
    <w:p w:rsidR="00A97508" w:rsidRPr="002F1419" w:rsidRDefault="00A97508" w:rsidP="00A97508">
      <w:pPr>
        <w:jc w:val="both"/>
        <w:rPr>
          <w:rFonts w:ascii="Tahoma" w:hAnsi="Tahoma" w:cs="Tahoma"/>
          <w:b/>
        </w:rPr>
      </w:pPr>
    </w:p>
    <w:p w:rsidR="00A97508" w:rsidRDefault="00A97508" w:rsidP="001D385A">
      <w:pPr>
        <w:ind w:left="284" w:hanging="284"/>
        <w:jc w:val="both"/>
        <w:rPr>
          <w:rFonts w:ascii="Tahoma" w:hAnsi="Tahoma" w:cs="Tahoma"/>
          <w:color w:val="000000"/>
        </w:rPr>
      </w:pPr>
      <w:r w:rsidRPr="002F1419">
        <w:rPr>
          <w:rFonts w:ascii="Tahoma" w:hAnsi="Tahoma" w:cs="Tahoma"/>
          <w:b/>
        </w:rPr>
        <w:t xml:space="preserve">8.  </w:t>
      </w:r>
      <w:r w:rsidR="007F5BCB" w:rsidRPr="00F5001F">
        <w:rPr>
          <w:rFonts w:ascii="Tahoma" w:hAnsi="Tahoma" w:cs="Tahoma"/>
        </w:rPr>
        <w:t>Ilość p</w:t>
      </w:r>
      <w:r w:rsidR="007F5BCB" w:rsidRPr="00F5001F">
        <w:rPr>
          <w:rFonts w:ascii="Tahoma" w:eastAsia="TimesNewRoman" w:hAnsi="Tahoma" w:cs="Tahoma"/>
        </w:rPr>
        <w:t xml:space="preserve">roduktów sezonowych, które zostaną użyte do usługi gastronomicznej </w:t>
      </w:r>
      <w:r w:rsidR="007F5BCB" w:rsidRPr="00F5001F">
        <w:rPr>
          <w:rFonts w:ascii="Tahoma" w:eastAsia="TimesNewRoman" w:hAnsi="Tahoma" w:cs="Tahoma"/>
          <w:b/>
        </w:rPr>
        <w:t>…</w:t>
      </w:r>
      <w:r w:rsidR="007F5BCB">
        <w:rPr>
          <w:rFonts w:ascii="Tahoma" w:eastAsia="TimesNewRoman" w:hAnsi="Tahoma" w:cs="Tahoma"/>
          <w:b/>
        </w:rPr>
        <w:t>…………</w:t>
      </w:r>
      <w:r w:rsidR="007F5BCB" w:rsidRPr="00F5001F">
        <w:rPr>
          <w:rFonts w:ascii="Tahoma" w:eastAsia="TimesNewRoman" w:hAnsi="Tahoma" w:cs="Tahoma"/>
          <w:b/>
        </w:rPr>
        <w:t xml:space="preserve"> </w:t>
      </w:r>
      <w:r w:rsidR="007F5BCB" w:rsidRPr="00F5001F">
        <w:rPr>
          <w:rFonts w:ascii="Tahoma" w:eastAsia="TimesNewRoman" w:hAnsi="Tahoma" w:cs="Tahoma"/>
        </w:rPr>
        <w:t xml:space="preserve">( należy podać </w:t>
      </w:r>
      <w:r w:rsidR="004460D4">
        <w:rPr>
          <w:rFonts w:ascii="Tahoma" w:eastAsia="TimesNewRoman" w:hAnsi="Tahoma" w:cs="Tahoma"/>
        </w:rPr>
        <w:t xml:space="preserve">ilość </w:t>
      </w:r>
      <w:r w:rsidR="007F5BCB" w:rsidRPr="00F5001F">
        <w:rPr>
          <w:rFonts w:ascii="Tahoma" w:eastAsia="TimesNewRoman" w:hAnsi="Tahoma" w:cs="Tahoma"/>
        </w:rPr>
        <w:t xml:space="preserve"> produktów sezonowych – zgodnie z wyszc</w:t>
      </w:r>
      <w:r w:rsidR="007F5BCB">
        <w:rPr>
          <w:rFonts w:ascii="Tahoma" w:eastAsia="TimesNewRoman" w:hAnsi="Tahoma" w:cs="Tahoma"/>
        </w:rPr>
        <w:t xml:space="preserve">zególnieniem </w:t>
      </w:r>
      <w:r w:rsidR="007F5BCB" w:rsidRPr="007F5BCB">
        <w:rPr>
          <w:rFonts w:ascii="Tahoma" w:eastAsia="TimesNewRoman" w:hAnsi="Tahoma" w:cs="Tahoma"/>
          <w:b/>
        </w:rPr>
        <w:t>w zał. Nr 8</w:t>
      </w:r>
      <w:r w:rsidR="007F5BCB">
        <w:rPr>
          <w:rFonts w:ascii="Tahoma" w:eastAsia="TimesNewRoman" w:hAnsi="Tahoma" w:cs="Tahoma"/>
        </w:rPr>
        <w:t xml:space="preserve"> do ogłoszenia</w:t>
      </w:r>
      <w:r w:rsidR="007F5BCB" w:rsidRPr="00F5001F">
        <w:rPr>
          <w:rFonts w:ascii="Tahoma" w:eastAsia="TimesNewRoman" w:hAnsi="Tahoma" w:cs="Tahoma"/>
        </w:rPr>
        <w:t xml:space="preserve">. </w:t>
      </w:r>
      <w:r w:rsidR="007F5BCB" w:rsidRPr="00F5001F">
        <w:rPr>
          <w:rFonts w:ascii="Tahoma" w:eastAsia="TimesNewRoman" w:hAnsi="Tahoma" w:cs="Tahoma"/>
          <w:b/>
        </w:rPr>
        <w:t>Podle</w:t>
      </w:r>
      <w:r w:rsidR="007F5BCB">
        <w:rPr>
          <w:rFonts w:ascii="Tahoma" w:eastAsia="TimesNewRoman" w:hAnsi="Tahoma" w:cs="Tahoma"/>
          <w:b/>
        </w:rPr>
        <w:t>ga ocenie, zgodnie z</w:t>
      </w:r>
      <w:r w:rsidR="007F5BCB" w:rsidRPr="00F5001F">
        <w:rPr>
          <w:rFonts w:ascii="Tahoma" w:eastAsia="TimesNewRoman" w:hAnsi="Tahoma" w:cs="Tahoma"/>
          <w:b/>
        </w:rPr>
        <w:t xml:space="preserve"> kryteria</w:t>
      </w:r>
      <w:r w:rsidR="007F5BCB">
        <w:rPr>
          <w:rFonts w:ascii="Tahoma" w:eastAsia="TimesNewRoman" w:hAnsi="Tahoma" w:cs="Tahoma"/>
          <w:b/>
        </w:rPr>
        <w:t>mi oceny ofert zawartymi w ogłoszeniu.</w:t>
      </w:r>
      <w:r w:rsidR="007F5BCB" w:rsidRPr="00F5001F">
        <w:rPr>
          <w:rFonts w:ascii="Tahoma" w:hAnsi="Tahoma" w:cs="Tahoma"/>
          <w:color w:val="000000"/>
        </w:rPr>
        <w:t xml:space="preserve"> </w:t>
      </w:r>
    </w:p>
    <w:p w:rsidR="001D385A" w:rsidRDefault="001D385A" w:rsidP="001D385A">
      <w:pPr>
        <w:ind w:left="284" w:hanging="284"/>
        <w:jc w:val="both"/>
        <w:rPr>
          <w:rFonts w:ascii="Tahoma" w:hAnsi="Tahoma" w:cs="Tahoma"/>
          <w:color w:val="000000"/>
          <w:sz w:val="19"/>
          <w:szCs w:val="19"/>
        </w:rPr>
      </w:pPr>
    </w:p>
    <w:p w:rsidR="00E51D6E" w:rsidRPr="00E257CC" w:rsidRDefault="00E51D6E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19"/>
          <w:szCs w:val="19"/>
        </w:rPr>
        <w:t>9.</w:t>
      </w:r>
      <w:r w:rsidRPr="007F0556">
        <w:rPr>
          <w:rFonts w:ascii="Tahoma" w:hAnsi="Tahoma" w:cs="Tahoma"/>
          <w:b/>
        </w:rPr>
        <w:t xml:space="preserve"> 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E257CC">
        <w:rPr>
          <w:rFonts w:ascii="Tahoma" w:hAnsi="Tahoma" w:cs="Tahoma"/>
          <w:color w:val="000000"/>
          <w:vertAlign w:val="superscript"/>
        </w:rPr>
        <w:t>1)</w:t>
      </w:r>
      <w:r w:rsidRPr="00E257CC">
        <w:rPr>
          <w:rFonts w:ascii="Tahoma" w:hAnsi="Tahoma" w:cs="Tahoma"/>
          <w:color w:val="000000"/>
        </w:rPr>
        <w:t xml:space="preserve"> 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lastRenderedPageBreak/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ahoma" w:hAnsi="Tahoma" w:cs="Tahoma"/>
          <w:sz w:val="20"/>
          <w:szCs w:val="20"/>
        </w:rPr>
        <w:t>nia np. przez jego wykreślenie)</w:t>
      </w:r>
    </w:p>
    <w:p w:rsidR="00E51D6E" w:rsidRPr="00407CF2" w:rsidRDefault="00E51D6E" w:rsidP="00E51D6E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E51D6E" w:rsidRPr="00407CF2" w:rsidRDefault="00E51D6E" w:rsidP="00E51D6E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Pr="00407CF2">
        <w:rPr>
          <w:rFonts w:ascii="Tahoma" w:hAnsi="Tahoma" w:cs="Tahoma"/>
          <w:spacing w:val="40"/>
          <w:sz w:val="19"/>
          <w:szCs w:val="19"/>
        </w:rPr>
        <w:t>.REGON</w:t>
      </w:r>
      <w:r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E51D6E" w:rsidRPr="00407CF2" w:rsidRDefault="00E51D6E" w:rsidP="00E51D6E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E51D6E" w:rsidRPr="00407CF2" w:rsidRDefault="00E51D6E" w:rsidP="00E51D6E">
      <w:pPr>
        <w:numPr>
          <w:ilvl w:val="0"/>
          <w:numId w:val="4"/>
        </w:numPr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  <w:tab w:val="num" w:pos="709"/>
        </w:tabs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>..................................... tel ......................... e- mail ....................................................</w:t>
      </w:r>
    </w:p>
    <w:p w:rsidR="00E51D6E" w:rsidRPr="00407CF2" w:rsidRDefault="00E51D6E" w:rsidP="00E51D6E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</w:t>
      </w:r>
      <w:r>
        <w:rPr>
          <w:rFonts w:ascii="Tahoma" w:hAnsi="Tahoma" w:cs="Tahoma"/>
          <w:sz w:val="19"/>
          <w:szCs w:val="19"/>
        </w:rPr>
        <w:t>ór umowy (załącznik nr 7 do odgłoszenia</w:t>
      </w:r>
      <w:r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E51D6E" w:rsidRPr="00407CF2" w:rsidRDefault="00E51D6E" w:rsidP="00E51D6E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</w:r>
      <w:r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E51D6E" w:rsidRPr="00407CF2" w:rsidRDefault="00E51D6E" w:rsidP="00E51D6E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15</w:t>
      </w:r>
      <w:r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51D6E" w:rsidRPr="002F1419" w:rsidTr="00A11415">
        <w:tc>
          <w:tcPr>
            <w:tcW w:w="4933" w:type="dxa"/>
          </w:tcPr>
          <w:p w:rsidR="00E51D6E" w:rsidRPr="002F1419" w:rsidRDefault="00E51D6E" w:rsidP="00A11415">
            <w:pPr>
              <w:rPr>
                <w:rFonts w:ascii="Tahoma" w:hAnsi="Tahoma" w:cs="Tahoma"/>
                <w:bCs/>
              </w:rPr>
            </w:pPr>
          </w:p>
          <w:p w:rsidR="00E51D6E" w:rsidRPr="002F1419" w:rsidRDefault="00E51D6E" w:rsidP="00A11415">
            <w:pPr>
              <w:rPr>
                <w:rFonts w:ascii="Tahoma" w:hAnsi="Tahoma" w:cs="Tahoma"/>
                <w:bCs/>
              </w:rPr>
            </w:pPr>
            <w:r w:rsidRPr="002F1419">
              <w:rPr>
                <w:rFonts w:ascii="Tahoma" w:hAnsi="Tahoma" w:cs="Tahoma"/>
                <w:bCs/>
              </w:rPr>
              <w:t xml:space="preserve">Data  </w:t>
            </w:r>
            <w:r w:rsidRPr="002F1419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51D6E" w:rsidRPr="002F1419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</w:p>
          <w:p w:rsidR="00E51D6E" w:rsidRPr="002F1419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2F1419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E51D6E" w:rsidRPr="002F1419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2F1419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503AFD" w:rsidRDefault="00503AFD" w:rsidP="00E51D6E">
      <w:pPr>
        <w:ind w:left="5664" w:firstLine="708"/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0833E6" w:rsidRDefault="00503AFD" w:rsidP="00E51D6E">
      <w:pPr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2 </w:t>
      </w:r>
      <w:r w:rsidR="000833E6" w:rsidRPr="000833E6">
        <w:rPr>
          <w:rFonts w:ascii="Tahoma" w:hAnsi="Tahoma" w:cs="Tahoma"/>
          <w:b/>
        </w:rPr>
        <w:t xml:space="preserve">do ogłoszenia </w:t>
      </w:r>
    </w:p>
    <w:p w:rsidR="00E51D6E" w:rsidRDefault="00E51D6E" w:rsidP="009542B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662516" w:rsidRDefault="00E51D6E" w:rsidP="00E51D6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Pr="00662516">
        <w:rPr>
          <w:rFonts w:ascii="Tahoma" w:hAnsi="Tahoma" w:cs="Tahoma"/>
          <w:b/>
        </w:rPr>
        <w:t>SZCZEGÓŁOWY OPIS PRZEDMIOTU ZA</w:t>
      </w:r>
      <w:r>
        <w:rPr>
          <w:rFonts w:ascii="Tahoma" w:hAnsi="Tahoma" w:cs="Tahoma"/>
          <w:b/>
        </w:rPr>
        <w:t xml:space="preserve">MÓWIENIA DLA ZADANIA NR 1, 2 </w:t>
      </w:r>
    </w:p>
    <w:p w:rsidR="000833E6" w:rsidRPr="000833E6" w:rsidRDefault="000833E6" w:rsidP="000833E6">
      <w:pPr>
        <w:spacing w:after="120" w:line="276" w:lineRule="auto"/>
        <w:rPr>
          <w:rFonts w:ascii="Tahoma" w:eastAsia="Calibri" w:hAnsi="Tahoma" w:cs="Tahoma"/>
          <w:b/>
          <w:lang w:eastAsia="en-US"/>
        </w:rPr>
      </w:pP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after="120"/>
        <w:ind w:left="357" w:hanging="187"/>
        <w:jc w:val="both"/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Cs w:val="0"/>
          <w:color w:val="000000" w:themeColor="text1"/>
          <w:sz w:val="20"/>
          <w:szCs w:val="20"/>
        </w:rPr>
        <w:t>Przedmiot zamówienia</w:t>
      </w: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:</w:t>
      </w:r>
    </w:p>
    <w:p w:rsidR="000833E6" w:rsidRPr="000833E6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0833E6">
        <w:rPr>
          <w:rFonts w:ascii="Tahoma" w:hAnsi="Tahoma" w:cs="Tahoma"/>
        </w:rPr>
        <w:t>Przedmiotem zamówienia jest usługa polegająca na organizacji spotkań w ramach działań informacyjno-promocyjnych Krajowego Funduszu Szkoleniowego obejmująca wynajem sali konferencyjnej wyposażonej w niezbędne zaplecze techniczne i multimedialne oraz zapewnienie usługi gastronomicznej wraz z obsługą kelnerską przez Dolnośląski Wojewódzki Urząd Pracy, zaplanowanego do realizacji w te</w:t>
      </w:r>
      <w:r w:rsidR="0003759D">
        <w:rPr>
          <w:rFonts w:ascii="Tahoma" w:hAnsi="Tahoma" w:cs="Tahoma"/>
        </w:rPr>
        <w:t>rminie od 24-września 2018 do 12</w:t>
      </w:r>
      <w:r w:rsidRPr="000833E6">
        <w:rPr>
          <w:rFonts w:ascii="Tahoma" w:hAnsi="Tahoma" w:cs="Tahoma"/>
        </w:rPr>
        <w:t xml:space="preserve"> października 2018 r. </w:t>
      </w:r>
      <w:r w:rsidRPr="000833E6">
        <w:rPr>
          <w:rFonts w:ascii="Tahoma" w:hAnsi="Tahoma" w:cs="Tahoma"/>
          <w:b/>
        </w:rPr>
        <w:t>na terenie województwa dolnośląskiego</w:t>
      </w:r>
      <w:r w:rsidR="00704093">
        <w:rPr>
          <w:rFonts w:ascii="Tahoma" w:hAnsi="Tahoma" w:cs="Tahoma"/>
          <w:b/>
        </w:rPr>
        <w:t xml:space="preserve"> </w:t>
      </w:r>
      <w:r w:rsidR="00704093" w:rsidRPr="007F5BCB">
        <w:rPr>
          <w:rFonts w:ascii="Tahoma" w:hAnsi="Tahoma" w:cs="Tahoma"/>
          <w:b/>
        </w:rPr>
        <w:t>w miastach Legnica i Jelenia Góra</w:t>
      </w:r>
      <w:r w:rsidRPr="007F5BCB">
        <w:rPr>
          <w:rFonts w:ascii="Tahoma" w:hAnsi="Tahoma" w:cs="Tahoma"/>
        </w:rPr>
        <w:t xml:space="preserve"> z podziałem na zadania:</w:t>
      </w:r>
    </w:p>
    <w:p w:rsidR="000833E6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0833E6" w:rsidRPr="00704093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C61A0C">
        <w:rPr>
          <w:rFonts w:ascii="Tahoma" w:hAnsi="Tahoma" w:cs="Tahoma"/>
          <w:b/>
        </w:rPr>
        <w:t>Zadanie nr 1-</w:t>
      </w:r>
      <w:r w:rsidRPr="000833E6">
        <w:rPr>
          <w:rFonts w:ascii="Tahoma" w:hAnsi="Tahoma" w:cs="Tahoma"/>
        </w:rPr>
        <w:t xml:space="preserve"> spotkanie informacyjno-promocyjne </w:t>
      </w:r>
      <w:r w:rsidRPr="00704093">
        <w:rPr>
          <w:rFonts w:ascii="Tahoma" w:hAnsi="Tahoma" w:cs="Tahoma"/>
          <w:b/>
        </w:rPr>
        <w:t>w Legnicy</w:t>
      </w:r>
      <w:r w:rsidRPr="000833E6">
        <w:rPr>
          <w:rFonts w:ascii="Tahoma" w:hAnsi="Tahoma" w:cs="Tahoma"/>
        </w:rPr>
        <w:t xml:space="preserve"> w przedziale czasowym </w:t>
      </w:r>
      <w:r w:rsidRPr="00704093">
        <w:rPr>
          <w:rFonts w:ascii="Tahoma" w:hAnsi="Tahoma" w:cs="Tahoma"/>
          <w:b/>
        </w:rPr>
        <w:t>od 24.09.2018 do 1.10.2018 roku;</w:t>
      </w:r>
    </w:p>
    <w:p w:rsidR="000833E6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0833E6" w:rsidRPr="00704093" w:rsidRDefault="000833E6" w:rsidP="000833E6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C61A0C">
        <w:rPr>
          <w:rFonts w:ascii="Tahoma" w:hAnsi="Tahoma" w:cs="Tahoma"/>
          <w:b/>
        </w:rPr>
        <w:t>Zadanie nr 2</w:t>
      </w:r>
      <w:r w:rsidRPr="000833E6">
        <w:rPr>
          <w:rFonts w:ascii="Tahoma" w:hAnsi="Tahoma" w:cs="Tahoma"/>
        </w:rPr>
        <w:t xml:space="preserve">- spotkanie informacyjno-promocyjne </w:t>
      </w:r>
      <w:r w:rsidRPr="00704093">
        <w:rPr>
          <w:rFonts w:ascii="Tahoma" w:hAnsi="Tahoma" w:cs="Tahoma"/>
          <w:b/>
        </w:rPr>
        <w:t>w Jeleniej Górze</w:t>
      </w:r>
      <w:r w:rsidRPr="000833E6">
        <w:rPr>
          <w:rFonts w:ascii="Tahoma" w:hAnsi="Tahoma" w:cs="Tahoma"/>
        </w:rPr>
        <w:t xml:space="preserve"> w przedz</w:t>
      </w:r>
      <w:r>
        <w:rPr>
          <w:rFonts w:ascii="Tahoma" w:hAnsi="Tahoma" w:cs="Tahoma"/>
        </w:rPr>
        <w:t xml:space="preserve">iale czasowym </w:t>
      </w:r>
      <w:r w:rsidRPr="00704093">
        <w:rPr>
          <w:rFonts w:ascii="Tahoma" w:hAnsi="Tahoma" w:cs="Tahoma"/>
          <w:b/>
        </w:rPr>
        <w:t xml:space="preserve">od 1.10.2018 </w:t>
      </w:r>
      <w:r w:rsidRPr="007F5BCB">
        <w:rPr>
          <w:rFonts w:ascii="Tahoma" w:hAnsi="Tahoma" w:cs="Tahoma"/>
          <w:b/>
        </w:rPr>
        <w:t>do</w:t>
      </w:r>
      <w:r w:rsidRPr="007F5BCB">
        <w:rPr>
          <w:rFonts w:ascii="Tahoma" w:hAnsi="Tahoma" w:cs="Tahoma"/>
        </w:rPr>
        <w:t xml:space="preserve"> </w:t>
      </w:r>
      <w:r w:rsidRPr="007F5BCB">
        <w:rPr>
          <w:rFonts w:ascii="Tahoma" w:hAnsi="Tahoma" w:cs="Tahoma"/>
          <w:b/>
        </w:rPr>
        <w:t>12.10.2018 roku;</w:t>
      </w:r>
    </w:p>
    <w:p w:rsidR="000833E6" w:rsidRPr="00704093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before="120" w:line="276" w:lineRule="auto"/>
        <w:ind w:left="284" w:hanging="142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Celem usługi jest promowanie, informowanie pracodawców i ich pracowników z Dolnego Śląska do skorzystania ze środków finansowych z Krajowego Funduszu Szkoleniowego na dofinansowanie kształcenia ustawicznego.</w:t>
      </w: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before="120" w:line="276" w:lineRule="auto"/>
        <w:ind w:left="357" w:hanging="73"/>
        <w:jc w:val="both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Przedmiot zamówienia jest finansowany ze środków Funduszu Pracy w ramach Krajowego Funduszu Szkoleniowego.</w:t>
      </w:r>
    </w:p>
    <w:p w:rsidR="000833E6" w:rsidRPr="000833E6" w:rsidRDefault="000833E6" w:rsidP="000833E6">
      <w:pPr>
        <w:pStyle w:val="Tytu"/>
        <w:numPr>
          <w:ilvl w:val="0"/>
          <w:numId w:val="11"/>
        </w:numPr>
        <w:tabs>
          <w:tab w:val="left" w:pos="708"/>
        </w:tabs>
        <w:spacing w:before="120" w:line="276" w:lineRule="auto"/>
        <w:ind w:left="357" w:hanging="7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color w:val="000000" w:themeColor="text1"/>
          <w:sz w:val="20"/>
          <w:szCs w:val="20"/>
        </w:rPr>
        <w:t>Szczegółowe warunki zamówienia: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8"/>
        </w:tabs>
        <w:spacing w:before="120" w:line="276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Termin realizacji, liczba uczestników oraz lokalizacja: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Zamawiający planuje przeprowadzić  spotkania na terenie Dolnego Ślą</w:t>
      </w:r>
      <w:r w:rsidR="00F47909">
        <w:rPr>
          <w:rFonts w:ascii="Tahoma" w:hAnsi="Tahoma" w:cs="Tahoma"/>
          <w:b w:val="0"/>
          <w:sz w:val="20"/>
          <w:szCs w:val="20"/>
        </w:rPr>
        <w:t>ska od 24-września 2018 r. do 12</w:t>
      </w:r>
      <w:r w:rsidRPr="000833E6">
        <w:rPr>
          <w:rFonts w:ascii="Tahoma" w:hAnsi="Tahoma" w:cs="Tahoma"/>
          <w:b w:val="0"/>
          <w:sz w:val="20"/>
          <w:szCs w:val="20"/>
        </w:rPr>
        <w:t xml:space="preserve"> października 2018  </w:t>
      </w:r>
      <w:r w:rsidRPr="000B5313">
        <w:rPr>
          <w:rFonts w:ascii="Tahoma" w:hAnsi="Tahoma" w:cs="Tahoma"/>
          <w:sz w:val="20"/>
          <w:szCs w:val="20"/>
        </w:rPr>
        <w:t>dla 60 osób</w:t>
      </w:r>
      <w:r w:rsidRPr="000833E6">
        <w:rPr>
          <w:rFonts w:ascii="Tahoma" w:hAnsi="Tahoma" w:cs="Tahoma"/>
          <w:b w:val="0"/>
          <w:sz w:val="20"/>
          <w:szCs w:val="20"/>
        </w:rPr>
        <w:t xml:space="preserve"> </w:t>
      </w:r>
      <w:r w:rsidR="002D4416" w:rsidRPr="007F5BCB">
        <w:rPr>
          <w:rFonts w:ascii="Tahoma" w:hAnsi="Tahoma" w:cs="Tahoma"/>
          <w:b w:val="0"/>
          <w:sz w:val="20"/>
          <w:szCs w:val="20"/>
        </w:rPr>
        <w:t xml:space="preserve">każde spotkanie </w:t>
      </w:r>
      <w:r w:rsidR="000B5313">
        <w:rPr>
          <w:rFonts w:ascii="Tahoma" w:hAnsi="Tahoma" w:cs="Tahoma"/>
          <w:b w:val="0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 xml:space="preserve">(z możliwością zmniejszenia </w:t>
      </w:r>
      <w:r w:rsidR="005E2414">
        <w:rPr>
          <w:rFonts w:ascii="Tahoma" w:hAnsi="Tahoma" w:cs="Tahoma"/>
          <w:b w:val="0"/>
          <w:sz w:val="20"/>
          <w:szCs w:val="20"/>
        </w:rPr>
        <w:t xml:space="preserve">liczby osób </w:t>
      </w:r>
      <w:r w:rsidRPr="000833E6">
        <w:rPr>
          <w:rFonts w:ascii="Tahoma" w:hAnsi="Tahoma" w:cs="Tahoma"/>
          <w:b w:val="0"/>
          <w:sz w:val="20"/>
          <w:szCs w:val="20"/>
        </w:rPr>
        <w:t>o 20 %</w:t>
      </w:r>
      <w:r w:rsidR="005E2414">
        <w:rPr>
          <w:rFonts w:ascii="Tahoma" w:hAnsi="Tahoma" w:cs="Tahoma"/>
          <w:b w:val="0"/>
          <w:sz w:val="20"/>
          <w:szCs w:val="20"/>
        </w:rPr>
        <w:t xml:space="preserve"> na każdym spotkaniu</w:t>
      </w:r>
      <w:r w:rsidRPr="000833E6">
        <w:rPr>
          <w:rFonts w:ascii="Tahoma" w:hAnsi="Tahoma" w:cs="Tahoma"/>
          <w:b w:val="0"/>
          <w:sz w:val="20"/>
          <w:szCs w:val="20"/>
        </w:rPr>
        <w:t xml:space="preserve">) z podziałem na  zadania : </w:t>
      </w:r>
    </w:p>
    <w:p w:rsidR="005E2414" w:rsidRDefault="005E2414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Zadanie nr 1 w obiekcie zlokalizowanym w  Legnicy;</w:t>
      </w:r>
    </w:p>
    <w:p w:rsidR="005E2414" w:rsidRDefault="005E2414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1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Zadanie nr 2 w obiekcie zlokalizowanym w Jeleniej Górze </w:t>
      </w:r>
    </w:p>
    <w:p w:rsidR="005E2414" w:rsidRDefault="005E2414" w:rsidP="000833E6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Ostateczny termin i godziny realizacji spotkania Zamawiający przekaże Wykonawcy </w:t>
      </w:r>
      <w:r w:rsidRPr="000833E6">
        <w:rPr>
          <w:rFonts w:ascii="Tahoma" w:hAnsi="Tahoma" w:cs="Tahoma"/>
          <w:b w:val="0"/>
          <w:sz w:val="20"/>
          <w:szCs w:val="20"/>
        </w:rPr>
        <w:br/>
        <w:t xml:space="preserve">za pośrednictwem poczty elektronicznej (e-mail) najpóźniej na </w:t>
      </w:r>
      <w:r w:rsidRPr="007F5BCB">
        <w:rPr>
          <w:rFonts w:ascii="Tahoma" w:hAnsi="Tahoma" w:cs="Tahoma"/>
          <w:sz w:val="20"/>
          <w:szCs w:val="20"/>
        </w:rPr>
        <w:t>10 dni</w:t>
      </w:r>
      <w:r w:rsidRPr="007F5BCB">
        <w:rPr>
          <w:rFonts w:ascii="Tahoma" w:hAnsi="Tahoma" w:cs="Tahoma"/>
          <w:b w:val="0"/>
          <w:sz w:val="20"/>
          <w:szCs w:val="20"/>
        </w:rPr>
        <w:t xml:space="preserve"> </w:t>
      </w:r>
      <w:r w:rsidR="007F5BCB" w:rsidRPr="007F5BCB">
        <w:rPr>
          <w:rFonts w:ascii="Tahoma" w:hAnsi="Tahoma" w:cs="Tahoma"/>
          <w:sz w:val="20"/>
          <w:szCs w:val="20"/>
        </w:rPr>
        <w:t>kalendarzowych</w:t>
      </w:r>
      <w:r w:rsidR="000B5313">
        <w:rPr>
          <w:rFonts w:ascii="Tahoma" w:hAnsi="Tahoma" w:cs="Tahoma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 xml:space="preserve"> przed datą planowanego spotkania.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bCs w:val="0"/>
          <w:color w:val="000000" w:themeColor="text1"/>
          <w:sz w:val="20"/>
          <w:szCs w:val="20"/>
          <w:u w:val="single"/>
        </w:rPr>
      </w:pPr>
      <w:r w:rsidRPr="000833E6">
        <w:rPr>
          <w:rFonts w:ascii="Tahoma" w:hAnsi="Tahoma" w:cs="Tahoma"/>
          <w:sz w:val="20"/>
          <w:szCs w:val="20"/>
        </w:rPr>
        <w:t>Standard obiektu, w którym będzie realizowana usługa:</w:t>
      </w:r>
    </w:p>
    <w:p w:rsidR="000833E6" w:rsidRPr="000833E6" w:rsidRDefault="000833E6" w:rsidP="000833E6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="Tahoma" w:hAnsi="Tahoma" w:cs="Tahoma"/>
          <w:b/>
        </w:rPr>
      </w:pP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401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Obiekt musi posiadać sale konferencyjną dla co najmniej 60 osób w ustawieniu teatralnym.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Obiekt musi posiadać szatnię udostępnioną dla wszystkich uczestników spotkania w godzinach 9.00 – 13.00 (na Wykonawcy spoczywa obowiązek odpowiedzialności za bezpieczeństwo i ochronę rzeczy powierzonych do przechowywania). Zamawiający dopuszcza możliwość wykorzystania wieszaków na odzież ustawianych przed salą konferencyjną lub w sali konferencyjnej, w której odbywa się spotkanie, z zastrzeżeniem zagwarantowania obsługi, odpowiedzialnej za pozostawioną odzież.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lastRenderedPageBreak/>
        <w:t>Obiekt nie może być w trakcie prac remontowo-budowlanych przez cały czas trwania spotkania</w:t>
      </w:r>
      <w:r w:rsidRPr="000833E6">
        <w:rPr>
          <w:rFonts w:ascii="Tahoma" w:hAnsi="Tahoma" w:cs="Tahoma"/>
          <w:b/>
          <w:sz w:val="20"/>
          <w:szCs w:val="20"/>
        </w:rPr>
        <w:t xml:space="preserve">. </w:t>
      </w:r>
    </w:p>
    <w:p w:rsidR="000833E6" w:rsidRPr="000833E6" w:rsidRDefault="000833E6" w:rsidP="000833E6">
      <w:pPr>
        <w:pStyle w:val="Default"/>
        <w:numPr>
          <w:ilvl w:val="0"/>
          <w:numId w:val="13"/>
        </w:numPr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 xml:space="preserve">Wykonawca zobowiązany jest zagwarantować dostęp uczestnikom spotkania do dogodnie zlokalizowanego parkingu (płatnego lub bezpłatnego), mieszczącego się przy budynku lub w jego okolicy (nie dalej niż 250 m od obiektu), w którym odbywać się będzie planowane spotkanie. 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color w:val="000000" w:themeColor="text1"/>
          <w:sz w:val="20"/>
          <w:szCs w:val="20"/>
        </w:rPr>
        <w:t xml:space="preserve">Sala konferencyjna wraz z wyposażeniem technicznym i multimedialnym dla 60 osób w godzinach </w:t>
      </w:r>
      <w:r w:rsidRPr="000833E6">
        <w:rPr>
          <w:rFonts w:ascii="Tahoma" w:hAnsi="Tahoma" w:cs="Tahoma"/>
          <w:sz w:val="20"/>
          <w:szCs w:val="20"/>
        </w:rPr>
        <w:t>od 9.30 do 14:30, spełniająca poniższe wymagania</w:t>
      </w:r>
      <w:r w:rsidRPr="000833E6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0833E6" w:rsidRPr="00C61A0C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  <w:b/>
        </w:rPr>
      </w:pPr>
      <w:r w:rsidRPr="00C61A0C">
        <w:rPr>
          <w:rFonts w:ascii="Tahoma" w:hAnsi="Tahoma" w:cs="Tahoma"/>
          <w:b/>
        </w:rPr>
        <w:t xml:space="preserve">sala musi być zlokalizowana w granicach administracyjnych  Jeleniej Góry i Legnicy, w tych miejscach Wykonawca jest zobowiązany do wskazania co najmniej 3 lokalizacji do zatwierdzenia (w terminie </w:t>
      </w:r>
      <w:r w:rsidR="00C47D01" w:rsidRPr="00C61A0C">
        <w:rPr>
          <w:rFonts w:ascii="Tahoma" w:hAnsi="Tahoma" w:cs="Tahoma"/>
          <w:b/>
        </w:rPr>
        <w:t>do 10 dni kalendarzowych</w:t>
      </w:r>
      <w:r w:rsidRPr="00C61A0C">
        <w:rPr>
          <w:rFonts w:ascii="Tahoma" w:hAnsi="Tahoma" w:cs="Tahoma"/>
          <w:b/>
        </w:rPr>
        <w:t xml:space="preserve">) przed spotkaniem. Zamawiający zaakceptuje 1 propozycję lub zwróci się do ponownego zaproponowania i akceptacji sali zgodnej z wymaganiami Zamawiającego. Ostateczna propozycja sali musi być zatwierdzona przez Zamawiającego; </w:t>
      </w:r>
    </w:p>
    <w:p w:rsidR="000833E6" w:rsidRPr="007F5BCB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 xml:space="preserve">sala musi być wyposażona w niezbędny sprzęt do realizacji prezentacji </w:t>
      </w:r>
      <w:r w:rsidRPr="007F5BCB">
        <w:rPr>
          <w:rFonts w:ascii="Tahoma" w:hAnsi="Tahoma" w:cs="Tahoma"/>
        </w:rPr>
        <w:t>multimedialnych (</w:t>
      </w:r>
      <w:r w:rsidR="00703095" w:rsidRPr="007F5BCB">
        <w:rPr>
          <w:rFonts w:ascii="Tahoma" w:hAnsi="Tahoma" w:cs="Tahoma"/>
        </w:rPr>
        <w:t xml:space="preserve"> </w:t>
      </w:r>
      <w:r w:rsidR="00F47909">
        <w:rPr>
          <w:rFonts w:ascii="Tahoma" w:hAnsi="Tahoma" w:cs="Tahoma"/>
        </w:rPr>
        <w:t>ekran, rzutnik)</w:t>
      </w:r>
      <w:r w:rsidR="00703095" w:rsidRPr="007F5BCB">
        <w:rPr>
          <w:rFonts w:ascii="Tahoma" w:hAnsi="Tahoma" w:cs="Tahoma"/>
        </w:rPr>
        <w:t xml:space="preserve"> </w:t>
      </w:r>
      <w:r w:rsidRPr="007F5BCB">
        <w:rPr>
          <w:rFonts w:ascii="Tahoma" w:hAnsi="Tahoma" w:cs="Tahoma"/>
        </w:rPr>
        <w:t>oraz liczbę krzeseł i stołów i/lub foteli, stołów, sof;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7F5BCB">
        <w:rPr>
          <w:rFonts w:ascii="Tahoma" w:hAnsi="Tahoma" w:cs="Tahoma"/>
        </w:rPr>
        <w:t>sala musi spełniać wymogi bezpieczeństwa, akustyc</w:t>
      </w:r>
      <w:r w:rsidRPr="000833E6">
        <w:rPr>
          <w:rFonts w:ascii="Tahoma" w:hAnsi="Tahoma" w:cs="Tahoma"/>
        </w:rPr>
        <w:t>zne, oświetleniowe;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oświetlenie i nagłośnienie sal musi być dostosowane do charakteru i potrzeb spotkania. Wykonawca musi zapewnić niezbędny sprzęt do realizacji nagłośnienia (mikrofony stacjonarne i przenośne w ilości trzech sztuk, oraz głośniki dostosowane do rozmiarów sali, włączając także urządzenia rezerwowe) oraz dostęp do Internetu,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 xml:space="preserve">wykonawca odpowiada za zabezpieczenie elementów technicznych, wprowadzonych przez niego na salę, tak by nie stanowiły zagrożenia dla życia i zdrowia uczestników spotkania (np. kable itp.) oraz nie naruszały estetyki miejsca i wydarzenia. 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wykonawca odpowiada za koordynację i sprawność działania urządzeń i personelu obsługi technicznej;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sala oraz toalety muszą być przystosowane do potrzeb osób niepełnosprawnych;</w:t>
      </w:r>
    </w:p>
    <w:p w:rsidR="000833E6" w:rsidRPr="00703095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 xml:space="preserve">wykonawca odpowiada za kompleksowe przygotowanie sal oraz ich uprzątnięcie po zakończeniu </w:t>
      </w:r>
      <w:r w:rsidRPr="00703095">
        <w:rPr>
          <w:rFonts w:ascii="Tahoma" w:hAnsi="Tahoma" w:cs="Tahoma"/>
        </w:rPr>
        <w:t>poszczególnych spotkań;</w:t>
      </w:r>
    </w:p>
    <w:p w:rsidR="000833E6" w:rsidRPr="000833E6" w:rsidRDefault="000833E6" w:rsidP="000833E6">
      <w:pPr>
        <w:pStyle w:val="Akapitzlist"/>
        <w:widowControl w:val="0"/>
        <w:numPr>
          <w:ilvl w:val="0"/>
          <w:numId w:val="14"/>
        </w:numPr>
        <w:suppressAutoHyphens/>
        <w:jc w:val="both"/>
        <w:textAlignment w:val="baseline"/>
        <w:rPr>
          <w:rFonts w:ascii="Tahoma" w:hAnsi="Tahoma" w:cs="Tahoma"/>
        </w:rPr>
      </w:pPr>
      <w:r w:rsidRPr="000833E6">
        <w:rPr>
          <w:rFonts w:ascii="Tahoma" w:hAnsi="Tahoma" w:cs="Tahoma"/>
        </w:rPr>
        <w:t>wykonawca zapewnieni w bezpośrednim sąsiedztwie wejścia do sali konferencyjnej tzw. „stolika rejestracyjnego” wraz z wyposażeniem (stół oraz dwa miejsca siedzące dla dwóch osób) w celu zorganizowania przez pracowników Zamawiającego rejestracji uczestników spotkania, umożliwiającej podpisywanie się osób na liście obecności. Wykonawca zobowiązany jest także do zapewnienia miejsca (stolika) niezbędnego do wyeksponowania materiałów informacyjno-promocyjnych.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Tahoma" w:hAnsi="Tahoma" w:cs="Tahoma"/>
          <w:bCs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 xml:space="preserve">Oznakowanie obiektu: </w:t>
      </w:r>
      <w:r w:rsidRPr="000833E6">
        <w:rPr>
          <w:rFonts w:ascii="Tahoma" w:hAnsi="Tahoma" w:cs="Tahoma"/>
          <w:b w:val="0"/>
          <w:sz w:val="20"/>
          <w:szCs w:val="20"/>
        </w:rPr>
        <w:t>Wykonawca jest zobligowany do oznakowania wejścia do sali konferencyjnej obejmującego między innymi: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Logotyp Krajowego Funduszu Szkoleniowego;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Logo Dolnośląskiego Wojewódzkiego Urzędu Pracy;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Tytuł spotkania;</w:t>
      </w:r>
    </w:p>
    <w:p w:rsidR="000833E6" w:rsidRPr="000833E6" w:rsidRDefault="000833E6" w:rsidP="000833E6">
      <w:pPr>
        <w:pStyle w:val="Tytu"/>
        <w:numPr>
          <w:ilvl w:val="0"/>
          <w:numId w:val="15"/>
        </w:numPr>
        <w:tabs>
          <w:tab w:val="left" w:pos="567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Informację o następującej treści: „Spotkanie jest finansowane ze środków Funduszu Pracy w ramach Krajowego Funduszu Szkoleniowego”.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567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Materiał graficzny niezbędny do przygotowania oznaczenia wejść, Zamawiający przekaże Wykonawcy, za pośrednictwem poczty elektronicznej (e-mail), w terminie do 3 dni roboczych przed planowanym spotkaniem.</w:t>
      </w:r>
    </w:p>
    <w:p w:rsidR="000833E6" w:rsidRPr="000833E6" w:rsidRDefault="000833E6" w:rsidP="000833E6">
      <w:pPr>
        <w:pStyle w:val="Tytu"/>
        <w:numPr>
          <w:ilvl w:val="0"/>
          <w:numId w:val="12"/>
        </w:numPr>
        <w:tabs>
          <w:tab w:val="left" w:pos="708"/>
        </w:tabs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Cs w:val="0"/>
          <w:color w:val="000000" w:themeColor="text1"/>
          <w:sz w:val="20"/>
          <w:szCs w:val="20"/>
        </w:rPr>
        <w:t>Usługa gastronomiczna:</w:t>
      </w: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Wykonawca zobowiązany jest do zapewnienia w trakcie spotkania ciągłej usługi gastronomicznej oraz obsługi kelnerskiej</w:t>
      </w:r>
      <w:r w:rsidR="009542BE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,( co najmniej 2 osób do obsługi na każdym spotkaniu)</w:t>
      </w: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 w sali konferencyjnej lub w innym pomieszczeniu zlokalizowanym w bezpośrednim jej sąsiedztwie, w godzinach trwania spotkania (maksymalnie 4 godzin zegarowych). W ramach usługi gastronomicznej Wykonawca zapewni</w:t>
      </w:r>
      <w:r w:rsidRPr="000833E6">
        <w:rPr>
          <w:rFonts w:ascii="Tahoma" w:hAnsi="Tahoma" w:cs="Tahoma"/>
          <w:sz w:val="20"/>
          <w:szCs w:val="20"/>
        </w:rPr>
        <w:t>: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>Napoje gorące (serwowane bez ograniczeń</w:t>
      </w:r>
      <w:r w:rsidRPr="00703095">
        <w:rPr>
          <w:rFonts w:ascii="Tahoma" w:hAnsi="Tahoma" w:cs="Tahoma"/>
          <w:b w:val="0"/>
          <w:color w:val="000000"/>
          <w:sz w:val="20"/>
          <w:szCs w:val="20"/>
        </w:rPr>
        <w:t>):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 świeżo</w:t>
      </w:r>
      <w:r w:rsidRPr="000833E6">
        <w:rPr>
          <w:rFonts w:ascii="Tahoma" w:hAnsi="Tahoma" w:cs="Tahoma"/>
          <w:b w:val="0"/>
          <w:sz w:val="20"/>
          <w:szCs w:val="20"/>
        </w:rPr>
        <w:t xml:space="preserve"> parzona gorąca kawa z ekspresu i herbata (herbata pakowana w oddzielnych torebkach w min. 3 różnych wariantach smakowych do wyboru), dodatki: mleczko do kawy, cukier, świeża cytryna pokrojona w plastry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. </w:t>
      </w:r>
      <w:r w:rsidRPr="000833E6">
        <w:rPr>
          <w:rFonts w:ascii="Tahoma" w:hAnsi="Tahoma" w:cs="Tahoma"/>
          <w:b w:val="0"/>
          <w:sz w:val="20"/>
          <w:szCs w:val="20"/>
        </w:rPr>
        <w:lastRenderedPageBreak/>
        <w:t>Niedopuszczalna kawa naturalna lub rozpuszczalna zalewana wrzątkiem oraz kawa podawana w termosie</w:t>
      </w:r>
      <w:r w:rsidR="00703095">
        <w:rPr>
          <w:rFonts w:ascii="Tahoma" w:hAnsi="Tahoma" w:cs="Tahoma"/>
          <w:b w:val="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Napoje zimne (serwowane bez ograniczeń): </w:t>
      </w:r>
      <w:r w:rsidRPr="000833E6">
        <w:rPr>
          <w:rFonts w:ascii="Tahoma" w:hAnsi="Tahoma" w:cs="Tahoma"/>
          <w:b w:val="0"/>
          <w:sz w:val="20"/>
          <w:szCs w:val="20"/>
        </w:rPr>
        <w:t>woda mineralna gazowana w butelkach szklanych (w ilości co najmniej 0,33l/os.) i niegazowana (w ilości co najmniej 0,33l/os.), soki owocowe 100% (co najmniej 2 rodzaje do wyboru w ilości 0,33l/os.)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Kanapki: półmiski kanapek dekoracyjnych (4szt./os. – min.240g/os.) podane na świeżym pieczywie jasnym (jedna połowa) i ciemnym (druga połowa) z serami żółtymi twardymi, szynką, wędzonym łososiem, dodatki (warzywa sezonowe).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after="120"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 xml:space="preserve">Ciasto pieczone: </w:t>
      </w:r>
      <w:r w:rsidRPr="000833E6">
        <w:rPr>
          <w:rFonts w:ascii="Tahoma" w:hAnsi="Tahoma" w:cs="Tahoma"/>
          <w:b w:val="0"/>
          <w:sz w:val="20"/>
          <w:szCs w:val="20"/>
        </w:rPr>
        <w:t>2 szt. na osobę – min. 2 rodzaje (min. 120 g/szt.)</w:t>
      </w:r>
      <w:r w:rsidRPr="000833E6">
        <w:rPr>
          <w:rFonts w:ascii="Tahoma" w:hAnsi="Tahoma" w:cs="Tahoma"/>
          <w:b w:val="0"/>
          <w:color w:val="00000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16"/>
        </w:numPr>
        <w:tabs>
          <w:tab w:val="left" w:pos="708"/>
        </w:tabs>
        <w:spacing w:after="120" w:line="276" w:lineRule="auto"/>
        <w:ind w:left="1134" w:hanging="357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/>
          <w:sz w:val="20"/>
          <w:szCs w:val="20"/>
        </w:rPr>
        <w:t>Owoce</w:t>
      </w:r>
      <w:r w:rsidRPr="000833E6">
        <w:rPr>
          <w:rFonts w:ascii="Tahoma" w:hAnsi="Tahoma" w:cs="Tahoma"/>
          <w:b w:val="0"/>
          <w:sz w:val="20"/>
          <w:szCs w:val="20"/>
        </w:rPr>
        <w:t>: 2 szt. na osobę-min.4 rodzaje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 w:rsidRPr="00703095">
        <w:rPr>
          <w:rFonts w:ascii="Tahoma" w:hAnsi="Tahoma" w:cs="Tahoma"/>
          <w:b w:val="0"/>
          <w:sz w:val="20"/>
          <w:szCs w:val="20"/>
          <w:u w:val="single"/>
        </w:rPr>
        <w:t xml:space="preserve">Sposób podania: </w:t>
      </w:r>
      <w:r w:rsidRPr="00703095">
        <w:rPr>
          <w:rFonts w:ascii="Tahoma" w:hAnsi="Tahoma" w:cs="Tahoma"/>
          <w:b w:val="0"/>
          <w:sz w:val="20"/>
          <w:szCs w:val="20"/>
        </w:rPr>
        <w:t>w</w:t>
      </w:r>
      <w:r w:rsidRPr="000833E6">
        <w:rPr>
          <w:rFonts w:ascii="Tahoma" w:hAnsi="Tahoma" w:cs="Tahoma"/>
          <w:b w:val="0"/>
          <w:sz w:val="20"/>
          <w:szCs w:val="20"/>
        </w:rPr>
        <w:t xml:space="preserve"> formie stołu szwedzkiego z zapewnieniem filiżanek, talerzyków, szklaneczek do zimnych napojów, łyżeczek i serwetek (nie dopuszcza się stosowania plastikowych sztućców i naczyń), zimne napoje serwowane w szklanych dzbankach, wrzątek do herbaty i kawa z eks</w:t>
      </w:r>
      <w:r w:rsidR="00677F43">
        <w:rPr>
          <w:rFonts w:ascii="Tahoma" w:hAnsi="Tahoma" w:cs="Tahoma"/>
          <w:b w:val="0"/>
          <w:sz w:val="20"/>
          <w:szCs w:val="20"/>
        </w:rPr>
        <w:t>p</w:t>
      </w:r>
      <w:r w:rsidRPr="000833E6">
        <w:rPr>
          <w:rFonts w:ascii="Tahoma" w:hAnsi="Tahoma" w:cs="Tahoma"/>
          <w:b w:val="0"/>
          <w:sz w:val="20"/>
          <w:szCs w:val="20"/>
        </w:rPr>
        <w:t>resu.</w:t>
      </w:r>
      <w:r w:rsidRPr="000833E6">
        <w:rPr>
          <w:rFonts w:ascii="Tahoma" w:hAnsi="Tahoma" w:cs="Tahoma"/>
          <w:i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>Wykonawca zobowiązany jest do udekorowania stołu gwarantującego elegancki wygląd (obrusy jednolitego koloru – czyste i nieuszkodzone, kompozycja dopasowana do wnętrza obejmować musi co najmniej 2-3 obrusy dobrane do siebie, umiejętnie upięte od strony reprezentacyjnej, zasłaniające nogi stołu), możliwość wykorzystania dekoracji z kwiatów i serwetek.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Wykonawca zobowiązany jest do świadczenia usługi gastronomicznej wyłącznie przy użyciu produktów spełniających normy jakości produktów spożywczych oraz do przestrzegania obowiązujących przepisów prawnych w zakresie przechowywania artykułów spożywczych.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before="120" w:line="276" w:lineRule="auto"/>
        <w:ind w:left="717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Wykonawca zobowiązany jest do ciągłego uzupełniania wszystkich napoi gorących i zimnych w godzinach trwania spotkania, jak również do zapewnienia stałej obsługi kelnerskiej.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before="120" w:after="120" w:line="276" w:lineRule="auto"/>
        <w:ind w:left="720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Całkowity koszt usługi gastronomicznej zostanie ustalony jako iloczyn ceny jednostkowej i liczby osób zgłoszonych na spotkanie drogą elektroniczną, potwierdzonych telefonicznie przez Zamawiającego </w:t>
      </w:r>
      <w:r w:rsidRPr="00703095">
        <w:rPr>
          <w:rFonts w:ascii="Tahoma" w:hAnsi="Tahoma" w:cs="Tahoma"/>
          <w:sz w:val="20"/>
          <w:szCs w:val="20"/>
        </w:rPr>
        <w:t>na 2 dni robocze</w:t>
      </w:r>
      <w:r w:rsidRPr="000833E6">
        <w:rPr>
          <w:rFonts w:ascii="Tahoma" w:hAnsi="Tahoma" w:cs="Tahoma"/>
          <w:b w:val="0"/>
          <w:sz w:val="20"/>
          <w:szCs w:val="20"/>
        </w:rPr>
        <w:t xml:space="preserve"> przed planowanym spotkaniem. Zamawiający dopuszcza możliwość zgłoszenia mniejszej liczby uczestników spotkania korzystających z usługi gastronomiczn</w:t>
      </w:r>
      <w:r w:rsidR="005E2414">
        <w:rPr>
          <w:rFonts w:ascii="Tahoma" w:hAnsi="Tahoma" w:cs="Tahoma"/>
          <w:b w:val="0"/>
          <w:sz w:val="20"/>
          <w:szCs w:val="20"/>
        </w:rPr>
        <w:t>ej o 20 % w stosunku do ilości</w:t>
      </w:r>
      <w:r w:rsidRPr="000833E6">
        <w:rPr>
          <w:rFonts w:ascii="Tahoma" w:hAnsi="Tahoma" w:cs="Tahoma"/>
          <w:b w:val="0"/>
          <w:sz w:val="20"/>
          <w:szCs w:val="20"/>
        </w:rPr>
        <w:t xml:space="preserve"> podanych w pkt. IV pkt. 1.</w:t>
      </w:r>
    </w:p>
    <w:p w:rsidR="000833E6" w:rsidRPr="000833E6" w:rsidRDefault="000833E6" w:rsidP="000833E6">
      <w:pPr>
        <w:pStyle w:val="Tytu"/>
        <w:numPr>
          <w:ilvl w:val="0"/>
          <w:numId w:val="17"/>
        </w:numPr>
        <w:tabs>
          <w:tab w:val="left" w:pos="708"/>
        </w:tabs>
        <w:spacing w:after="120" w:line="276" w:lineRule="auto"/>
        <w:ind w:left="357" w:hanging="18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color w:val="000000" w:themeColor="text1"/>
          <w:sz w:val="20"/>
          <w:szCs w:val="20"/>
        </w:rPr>
        <w:t>Zakres realizacji przedmiotu zamówienia:</w:t>
      </w:r>
    </w:p>
    <w:p w:rsidR="000833E6" w:rsidRPr="000833E6" w:rsidRDefault="000833E6" w:rsidP="000833E6">
      <w:pPr>
        <w:pStyle w:val="Tytu"/>
        <w:numPr>
          <w:ilvl w:val="0"/>
          <w:numId w:val="18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Wykonawca zobowiązany jest do: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sz w:val="20"/>
          <w:szCs w:val="20"/>
        </w:rPr>
        <w:t>udostępnienia Zamawiającemu sali konferencyjnej</w:t>
      </w:r>
      <w:r w:rsidRPr="000833E6">
        <w:rPr>
          <w:rFonts w:ascii="Tahoma" w:hAnsi="Tahoma" w:cs="Tahoma"/>
          <w:b w:val="0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bCs w:val="0"/>
          <w:sz w:val="20"/>
          <w:szCs w:val="20"/>
        </w:rPr>
        <w:t xml:space="preserve">wraz z wyposażeniem 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zapewnienia usługi gastronomicznej dla wszystkich uczestników spotkania 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udostępnienia szatni w godzinach 09:00-14:00,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 xml:space="preserve">oznakowania sali, 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zapewnienia parkingu (płatnego lub bezpłatnego) dla uczestników spotkania, oddalonego max 250 m od obiektu, w którym odbędzie się spotkanie,</w:t>
      </w:r>
    </w:p>
    <w:p w:rsidR="000833E6" w:rsidRPr="000833E6" w:rsidRDefault="000833E6" w:rsidP="000833E6">
      <w:pPr>
        <w:pStyle w:val="Tytu"/>
        <w:numPr>
          <w:ilvl w:val="0"/>
          <w:numId w:val="19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b w:val="0"/>
          <w:sz w:val="20"/>
          <w:szCs w:val="20"/>
        </w:rPr>
        <w:t>zapewnienia podczas spotkania stałej obecności opiekuna tzw. „rezydenta”, nadzorującego prawidłowe wykonanie warunków umowy. Wykonawca będzie zobowiązany do imiennego wskazania rezydenta wraz z telefonem kontaktowym, na co najmniej dwa dni robocze przed danym spotkaniem w celu umożliwienia kontaktu na linii Zamawiający – Rezydent i omówienia szczegółów spotkania.</w:t>
      </w:r>
    </w:p>
    <w:p w:rsidR="000833E6" w:rsidRPr="000833E6" w:rsidRDefault="000833E6" w:rsidP="000833E6">
      <w:pPr>
        <w:pStyle w:val="Tytu"/>
        <w:numPr>
          <w:ilvl w:val="0"/>
          <w:numId w:val="18"/>
        </w:numPr>
        <w:tabs>
          <w:tab w:val="left" w:pos="708"/>
        </w:tabs>
        <w:spacing w:before="120" w:line="276" w:lineRule="auto"/>
        <w:ind w:left="1066" w:hanging="357"/>
        <w:jc w:val="both"/>
        <w:rPr>
          <w:rFonts w:ascii="Tahoma" w:hAnsi="Tahoma" w:cs="Tahoma"/>
          <w:b w:val="0"/>
          <w:color w:val="000000" w:themeColor="text1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>Zamawiający zobowiązany jest do przekazania Wykonawcy za pośrednictwem poczty elektronicznej (e-mail):</w:t>
      </w:r>
    </w:p>
    <w:p w:rsidR="000833E6" w:rsidRPr="000833E6" w:rsidRDefault="000833E6" w:rsidP="000833E6">
      <w:pPr>
        <w:pStyle w:val="Tytu"/>
        <w:numPr>
          <w:ilvl w:val="0"/>
          <w:numId w:val="2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ostatecznej liczby osób uczestniczących w spotkaniu, w terminie </w:t>
      </w:r>
      <w:r w:rsidRPr="000833E6">
        <w:rPr>
          <w:rFonts w:ascii="Tahoma" w:hAnsi="Tahoma" w:cs="Tahoma"/>
          <w:b w:val="0"/>
          <w:sz w:val="20"/>
          <w:szCs w:val="20"/>
        </w:rPr>
        <w:t>do</w:t>
      </w:r>
      <w:r w:rsidRPr="000833E6">
        <w:rPr>
          <w:rFonts w:ascii="Tahoma" w:hAnsi="Tahoma" w:cs="Tahoma"/>
          <w:sz w:val="20"/>
          <w:szCs w:val="20"/>
        </w:rPr>
        <w:t xml:space="preserve"> </w:t>
      </w:r>
      <w:r w:rsidRPr="000833E6">
        <w:rPr>
          <w:rFonts w:ascii="Tahoma" w:hAnsi="Tahoma" w:cs="Tahoma"/>
          <w:b w:val="0"/>
          <w:sz w:val="20"/>
          <w:szCs w:val="20"/>
        </w:rPr>
        <w:t>2 dni</w:t>
      </w:r>
      <w:r w:rsidRPr="000833E6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roboczych przed datą rozpoczęcia planowanego spotkania, w celu zapewnienia usługi gastronomicznej</w:t>
      </w:r>
      <w:r w:rsidRPr="000833E6">
        <w:rPr>
          <w:rFonts w:ascii="Tahoma" w:hAnsi="Tahoma" w:cs="Tahoma"/>
          <w:b w:val="0"/>
          <w:sz w:val="20"/>
          <w:szCs w:val="20"/>
        </w:rPr>
        <w:t>,</w:t>
      </w:r>
    </w:p>
    <w:p w:rsidR="000833E6" w:rsidRPr="000833E6" w:rsidRDefault="000833E6" w:rsidP="000833E6">
      <w:pPr>
        <w:pStyle w:val="Tytu"/>
        <w:numPr>
          <w:ilvl w:val="0"/>
          <w:numId w:val="2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 xml:space="preserve">przekazania Wykonawcy materiałów graficznych niezbędnych do wykonania oznakowania materiałów promocyjnych </w:t>
      </w:r>
      <w:r w:rsidRPr="000833E6">
        <w:rPr>
          <w:rFonts w:ascii="Tahoma" w:hAnsi="Tahoma" w:cs="Tahoma"/>
          <w:b w:val="0"/>
          <w:bCs w:val="0"/>
          <w:sz w:val="20"/>
          <w:szCs w:val="20"/>
        </w:rPr>
        <w:t>w terminie do 3 dni robo</w:t>
      </w:r>
      <w:r w:rsidRPr="000833E6">
        <w:rPr>
          <w:rFonts w:ascii="Tahoma" w:hAnsi="Tahoma" w:cs="Tahoma"/>
          <w:bCs w:val="0"/>
          <w:sz w:val="20"/>
          <w:szCs w:val="20"/>
        </w:rPr>
        <w:t>c</w:t>
      </w:r>
      <w:r w:rsidRPr="000833E6">
        <w:rPr>
          <w:rFonts w:ascii="Tahoma" w:hAnsi="Tahoma" w:cs="Tahoma"/>
          <w:b w:val="0"/>
          <w:bCs w:val="0"/>
          <w:sz w:val="20"/>
          <w:szCs w:val="20"/>
        </w:rPr>
        <w:t>zych przed planowanym spotkaniem</w:t>
      </w:r>
      <w:r w:rsidRPr="000833E6">
        <w:rPr>
          <w:rFonts w:ascii="Tahoma" w:hAnsi="Tahoma" w:cs="Tahoma"/>
          <w:b w:val="0"/>
          <w:sz w:val="20"/>
          <w:szCs w:val="20"/>
        </w:rPr>
        <w:t>.</w:t>
      </w:r>
    </w:p>
    <w:p w:rsidR="000833E6" w:rsidRP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ind w:left="1134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Default="000833E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E45A76" w:rsidRDefault="00E45A7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E45A76" w:rsidRDefault="00E45A7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E45A76" w:rsidRPr="000833E6" w:rsidRDefault="00E45A76" w:rsidP="000833E6">
      <w:pPr>
        <w:pStyle w:val="Tytu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0833E6" w:rsidRPr="000833E6" w:rsidRDefault="000833E6" w:rsidP="000833E6">
      <w:pPr>
        <w:pStyle w:val="Tytu"/>
        <w:numPr>
          <w:ilvl w:val="0"/>
          <w:numId w:val="17"/>
        </w:numPr>
        <w:tabs>
          <w:tab w:val="left" w:pos="708"/>
        </w:tabs>
        <w:spacing w:before="120" w:after="120" w:line="276" w:lineRule="auto"/>
        <w:ind w:left="357" w:hanging="187"/>
        <w:jc w:val="left"/>
        <w:rPr>
          <w:rFonts w:ascii="Tahoma" w:hAnsi="Tahoma" w:cs="Tahoma"/>
          <w:sz w:val="20"/>
          <w:szCs w:val="20"/>
        </w:rPr>
      </w:pPr>
      <w:r w:rsidRPr="000833E6">
        <w:rPr>
          <w:rFonts w:ascii="Tahoma" w:hAnsi="Tahoma" w:cs="Tahoma"/>
          <w:sz w:val="20"/>
          <w:szCs w:val="20"/>
        </w:rPr>
        <w:t>Wymagania stawiane Wykonawcy:</w:t>
      </w:r>
    </w:p>
    <w:p w:rsidR="000833E6" w:rsidRPr="000833E6" w:rsidRDefault="000833E6" w:rsidP="000833E6">
      <w:pPr>
        <w:pStyle w:val="Tytu"/>
        <w:numPr>
          <w:ilvl w:val="0"/>
          <w:numId w:val="21"/>
        </w:numPr>
        <w:tabs>
          <w:tab w:val="left" w:pos="708"/>
        </w:tabs>
        <w:spacing w:line="276" w:lineRule="auto"/>
        <w:ind w:left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sz w:val="20"/>
          <w:szCs w:val="20"/>
        </w:rPr>
        <w:t>Wykonawca odpowiedzialny jest za zgodność przedmiotu zamówienia z warunkami technicznymi i jakościowymi opisanymi dla przedmiotu zamówienia.</w:t>
      </w:r>
    </w:p>
    <w:p w:rsidR="000833E6" w:rsidRPr="000833E6" w:rsidRDefault="000833E6" w:rsidP="000833E6">
      <w:pPr>
        <w:pStyle w:val="Tytu"/>
        <w:numPr>
          <w:ilvl w:val="0"/>
          <w:numId w:val="21"/>
        </w:numPr>
        <w:tabs>
          <w:tab w:val="left" w:pos="708"/>
        </w:tabs>
        <w:spacing w:line="276" w:lineRule="auto"/>
        <w:ind w:left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833E6">
        <w:rPr>
          <w:rFonts w:ascii="Tahoma" w:hAnsi="Tahoma" w:cs="Tahoma"/>
          <w:b w:val="0"/>
          <w:bCs w:val="0"/>
          <w:sz w:val="20"/>
          <w:szCs w:val="20"/>
        </w:rPr>
        <w:t>Wymagana jest należyta staranność przy realizacji zobowiązań umowy.</w:t>
      </w:r>
    </w:p>
    <w:p w:rsidR="000833E6" w:rsidRPr="000833E6" w:rsidRDefault="000833E6" w:rsidP="000833E6">
      <w:pPr>
        <w:pStyle w:val="Tytu"/>
        <w:numPr>
          <w:ilvl w:val="0"/>
          <w:numId w:val="17"/>
        </w:numPr>
        <w:tabs>
          <w:tab w:val="left" w:pos="708"/>
        </w:tabs>
        <w:spacing w:before="120" w:after="120" w:line="276" w:lineRule="auto"/>
        <w:ind w:left="357" w:hanging="187"/>
        <w:jc w:val="both"/>
        <w:rPr>
          <w:rFonts w:ascii="Tahoma" w:hAnsi="Tahoma" w:cs="Tahoma"/>
          <w:bCs w:val="0"/>
          <w:sz w:val="20"/>
          <w:szCs w:val="20"/>
        </w:rPr>
      </w:pPr>
      <w:r w:rsidRPr="000833E6">
        <w:rPr>
          <w:rFonts w:ascii="Tahoma" w:hAnsi="Tahoma" w:cs="Tahoma"/>
          <w:bCs w:val="0"/>
          <w:sz w:val="20"/>
          <w:szCs w:val="20"/>
        </w:rPr>
        <w:t xml:space="preserve">Wynagrodzenie i realizacja płatności </w:t>
      </w:r>
    </w:p>
    <w:p w:rsidR="000833E6" w:rsidRPr="000833E6" w:rsidRDefault="000833E6" w:rsidP="000833E6">
      <w:pPr>
        <w:pStyle w:val="Tekstpodstawowy"/>
        <w:numPr>
          <w:ilvl w:val="0"/>
          <w:numId w:val="22"/>
        </w:numPr>
        <w:spacing w:line="276" w:lineRule="auto"/>
        <w:ind w:left="709" w:hanging="357"/>
        <w:rPr>
          <w:rFonts w:ascii="Tahoma" w:hAnsi="Tahoma" w:cs="Tahoma"/>
          <w:sz w:val="20"/>
        </w:rPr>
      </w:pPr>
      <w:r w:rsidRPr="000833E6">
        <w:rPr>
          <w:rFonts w:ascii="Tahoma" w:hAnsi="Tahoma" w:cs="Tahoma"/>
          <w:sz w:val="20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spotkania.</w:t>
      </w:r>
    </w:p>
    <w:p w:rsidR="000833E6" w:rsidRPr="000833E6" w:rsidRDefault="000833E6" w:rsidP="000833E6">
      <w:pPr>
        <w:pStyle w:val="Tekstpodstawowy"/>
        <w:numPr>
          <w:ilvl w:val="0"/>
          <w:numId w:val="22"/>
        </w:numPr>
        <w:spacing w:line="276" w:lineRule="auto"/>
        <w:ind w:left="709" w:hanging="357"/>
        <w:rPr>
          <w:rFonts w:ascii="Tahoma" w:hAnsi="Tahoma" w:cs="Tahoma"/>
          <w:sz w:val="20"/>
        </w:rPr>
      </w:pPr>
      <w:r w:rsidRPr="000833E6">
        <w:rPr>
          <w:rFonts w:ascii="Tahoma" w:hAnsi="Tahoma" w:cs="Tahoma"/>
          <w:sz w:val="20"/>
        </w:rPr>
        <w:t xml:space="preserve"> W przypadku jakichkolwiek zastrzeżeń, dotyczących wykonania przedmiotu zamówienia, Strony zobowiązują się do wskazania uwag w treści protokołu, co będzie podstawą dochodzenia roszczeń przez obie Strony.</w:t>
      </w:r>
    </w:p>
    <w:p w:rsidR="000833E6" w:rsidRPr="000833E6" w:rsidRDefault="000833E6" w:rsidP="000833E6">
      <w:pPr>
        <w:pStyle w:val="Tekstpodstawowy"/>
        <w:numPr>
          <w:ilvl w:val="0"/>
          <w:numId w:val="22"/>
        </w:numPr>
        <w:spacing w:line="276" w:lineRule="auto"/>
        <w:ind w:left="709" w:hanging="357"/>
        <w:rPr>
          <w:rFonts w:ascii="Tahoma" w:hAnsi="Tahoma" w:cs="Tahoma"/>
          <w:sz w:val="20"/>
        </w:rPr>
      </w:pPr>
      <w:r w:rsidRPr="000833E6">
        <w:rPr>
          <w:rFonts w:ascii="Tahoma" w:hAnsi="Tahoma" w:cs="Tahoma"/>
          <w:sz w:val="20"/>
        </w:rPr>
        <w:t xml:space="preserve">Wykonawca zobowiązany jest do wystawienia faktury/rachunku po wykonaniu przedmiotu zamówienia, tj. </w:t>
      </w:r>
      <w:r w:rsidRPr="000833E6">
        <w:rPr>
          <w:rFonts w:ascii="Tahoma" w:hAnsi="Tahoma" w:cs="Tahoma"/>
          <w:i/>
          <w:sz w:val="20"/>
        </w:rPr>
        <w:t>po spotkaniach</w:t>
      </w:r>
      <w:r w:rsidRPr="000833E6">
        <w:rPr>
          <w:rFonts w:ascii="Tahoma" w:hAnsi="Tahoma" w:cs="Tahoma"/>
          <w:sz w:val="20"/>
        </w:rPr>
        <w:t xml:space="preserve"> i dostarczenia jej/go do Filii Dolnośląskiego Wojewódzkiego Urzędu Pracy we Wrocławiu, al. Armii Krajowej 54, 50-541 Wrocław, z dopiskiem „Wydział Analiz i Statystyki Rynku Pracy” w terminie do 7 dni kalendarzowych od dnia zrealizowania </w:t>
      </w:r>
      <w:r>
        <w:rPr>
          <w:rFonts w:ascii="Tahoma" w:hAnsi="Tahoma" w:cs="Tahoma"/>
          <w:sz w:val="20"/>
        </w:rPr>
        <w:t>danego zadania, na które została zawarta umowa.</w:t>
      </w:r>
    </w:p>
    <w:p w:rsidR="000833E6" w:rsidRPr="000833E6" w:rsidRDefault="000833E6" w:rsidP="000833E6">
      <w:pPr>
        <w:numPr>
          <w:ilvl w:val="0"/>
          <w:numId w:val="22"/>
        </w:numPr>
        <w:spacing w:after="120" w:line="276" w:lineRule="auto"/>
        <w:jc w:val="both"/>
        <w:rPr>
          <w:rFonts w:ascii="Tahoma" w:hAnsi="Tahoma" w:cs="Tahoma"/>
        </w:rPr>
      </w:pPr>
      <w:r w:rsidRPr="000833E6">
        <w:rPr>
          <w:rFonts w:ascii="Tahoma" w:hAnsi="Tahoma" w:cs="Tahoma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 fakturze/rachunku.</w:t>
      </w: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0833E6" w:rsidRPr="000833E6" w:rsidRDefault="000833E6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703095" w:rsidRDefault="00703095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Default="00A11415" w:rsidP="00E51D6E">
      <w:pPr>
        <w:jc w:val="both"/>
        <w:rPr>
          <w:rFonts w:ascii="Tahoma" w:hAnsi="Tahoma" w:cs="Tahoma"/>
          <w:b/>
        </w:rPr>
      </w:pPr>
    </w:p>
    <w:p w:rsidR="00A11415" w:rsidRPr="004F6CF7" w:rsidRDefault="00A11415" w:rsidP="00E51D6E">
      <w:pPr>
        <w:jc w:val="both"/>
        <w:rPr>
          <w:rFonts w:ascii="Tahoma" w:hAnsi="Tahoma" w:cs="Tahoma"/>
          <w:b/>
        </w:rPr>
      </w:pPr>
    </w:p>
    <w:p w:rsidR="00E51D6E" w:rsidRPr="004F6CF7" w:rsidRDefault="00503AFD" w:rsidP="00E51D6E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  <w:r w:rsidR="00E51D6E" w:rsidRPr="004F6CF7">
        <w:rPr>
          <w:rFonts w:ascii="Tahoma" w:hAnsi="Tahoma" w:cs="Tahoma"/>
          <w:b/>
        </w:rPr>
        <w:t xml:space="preserve"> do Ogłoszenia</w:t>
      </w:r>
    </w:p>
    <w:p w:rsidR="00E51D6E" w:rsidRPr="00662516" w:rsidRDefault="00E51D6E" w:rsidP="00E51D6E">
      <w:pPr>
        <w:rPr>
          <w:rFonts w:ascii="Tahoma" w:hAnsi="Tahoma" w:cs="Tahoma"/>
        </w:rPr>
      </w:pPr>
    </w:p>
    <w:p w:rsidR="00E51D6E" w:rsidRPr="00662516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503AFD">
        <w:rPr>
          <w:rFonts w:ascii="Tahoma" w:hAnsi="Tahoma" w:cs="Tahoma"/>
          <w:b/>
          <w:bCs/>
        </w:rPr>
        <w:t xml:space="preserve"> ( dotyczy zadania nr 1,2</w:t>
      </w:r>
      <w:r>
        <w:rPr>
          <w:rFonts w:ascii="Tahoma" w:hAnsi="Tahoma" w:cs="Tahoma"/>
          <w:b/>
          <w:bCs/>
        </w:rPr>
        <w:t xml:space="preserve"> )</w:t>
      </w:r>
    </w:p>
    <w:p w:rsidR="00E51D6E" w:rsidRPr="00662516" w:rsidRDefault="00E51D6E" w:rsidP="00E51D6E">
      <w:pPr>
        <w:jc w:val="center"/>
        <w:rPr>
          <w:rFonts w:ascii="Tahoma" w:hAnsi="Tahoma" w:cs="Tahoma"/>
          <w:b/>
          <w:bCs/>
          <w:color w:val="000000"/>
        </w:rPr>
      </w:pPr>
    </w:p>
    <w:p w:rsidR="00A11415" w:rsidRPr="00A11415" w:rsidRDefault="00E51D6E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 w:rsidR="00A11415">
        <w:rPr>
          <w:rFonts w:ascii="Tahoma" w:hAnsi="Tahoma" w:cs="Tahoma"/>
        </w:rPr>
        <w:t>na wynajem sali</w:t>
      </w:r>
      <w:r w:rsidR="00A11415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A11415"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E51D6E" w:rsidRPr="004F6CF7" w:rsidRDefault="00E51D6E" w:rsidP="00E51D6E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E51D6E" w:rsidRPr="004F6CF7" w:rsidRDefault="00E51D6E" w:rsidP="00E51D6E">
      <w:pPr>
        <w:ind w:left="360"/>
        <w:jc w:val="center"/>
        <w:rPr>
          <w:rFonts w:ascii="Tahoma" w:eastAsia="Verdana,Bold" w:hAnsi="Tahoma" w:cs="Tahoma"/>
          <w:b/>
        </w:rPr>
      </w:pP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 xml:space="preserve">1.Oświadczam że spełniam warunki udziału </w:t>
      </w:r>
      <w:r w:rsidR="001D385A">
        <w:rPr>
          <w:rFonts w:ascii="Tahoma" w:eastAsia="Calibri" w:hAnsi="Tahoma" w:cs="Tahoma"/>
          <w:lang w:eastAsia="en-US"/>
        </w:rPr>
        <w:t>w postępowaniu określone przez Z</w:t>
      </w:r>
      <w:r w:rsidRPr="007D1757">
        <w:rPr>
          <w:rFonts w:ascii="Tahoma" w:eastAsia="Calibri" w:hAnsi="Tahoma" w:cs="Tahoma"/>
          <w:lang w:eastAsia="en-US"/>
        </w:rPr>
        <w:t>amawiającego w</w:t>
      </w:r>
      <w:r w:rsidR="00890E85">
        <w:rPr>
          <w:rFonts w:ascii="Tahoma" w:eastAsia="Calibri" w:hAnsi="Tahoma" w:cs="Tahoma"/>
          <w:lang w:eastAsia="en-US"/>
        </w:rPr>
        <w:t xml:space="preserve">  ogłoszeniu nr 19</w:t>
      </w:r>
      <w:r>
        <w:rPr>
          <w:rFonts w:ascii="Tahoma" w:eastAsia="Calibri" w:hAnsi="Tahoma" w:cs="Tahoma"/>
          <w:lang w:eastAsia="en-US"/>
        </w:rPr>
        <w:t>/2018</w:t>
      </w:r>
    </w:p>
    <w:p w:rsidR="00E51D6E" w:rsidRPr="007D1757" w:rsidRDefault="00E51D6E" w:rsidP="00E51D6E">
      <w:pPr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E51D6E" w:rsidRPr="007D1757" w:rsidTr="00A11415">
        <w:tc>
          <w:tcPr>
            <w:tcW w:w="531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>
        <w:rPr>
          <w:rFonts w:ascii="Tahoma" w:eastAsia="Calibri" w:hAnsi="Tahoma" w:cs="Tahoma"/>
          <w:lang w:eastAsia="en-US"/>
        </w:rPr>
        <w:t>onych przez Zamawiającego w ww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Pr="007D1757" w:rsidRDefault="00E51D6E" w:rsidP="00E51D6E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Pr="004F6CF7" w:rsidRDefault="00A11415" w:rsidP="00A11415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  <w:r w:rsidRPr="004F6CF7">
        <w:rPr>
          <w:rFonts w:ascii="Tahoma" w:hAnsi="Tahoma" w:cs="Tahoma"/>
          <w:b/>
        </w:rPr>
        <w:t xml:space="preserve"> do Ogłoszenia</w:t>
      </w:r>
    </w:p>
    <w:p w:rsidR="00A11415" w:rsidRPr="00662516" w:rsidRDefault="00A11415" w:rsidP="00A11415">
      <w:pPr>
        <w:rPr>
          <w:rFonts w:ascii="Tahoma" w:hAnsi="Tahoma" w:cs="Tahoma"/>
        </w:rPr>
      </w:pPr>
    </w:p>
    <w:p w:rsidR="00A11415" w:rsidRDefault="00A11415" w:rsidP="00A11415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>
        <w:rPr>
          <w:rFonts w:ascii="Tahoma" w:hAnsi="Tahoma" w:cs="Tahoma"/>
          <w:b/>
          <w:bCs/>
        </w:rPr>
        <w:t xml:space="preserve"> ( dotyczy zadania nr 1,2 )</w:t>
      </w: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E51D6E" w:rsidRPr="004F6CF7" w:rsidRDefault="00E51D6E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>
        <w:rPr>
          <w:rFonts w:ascii="Tahoma" w:eastAsia="Calibri" w:hAnsi="Tahoma" w:cs="Tahoma"/>
          <w:b/>
          <w:u w:val="single"/>
          <w:lang w:eastAsia="en-US"/>
        </w:rPr>
        <w:t xml:space="preserve"> ( dotyczy zadania nr1,2)</w:t>
      </w:r>
    </w:p>
    <w:p w:rsidR="00A11415" w:rsidRDefault="00A11415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A11415" w:rsidRP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E51D6E" w:rsidRPr="004F6CF7" w:rsidRDefault="00E51D6E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 w:rsidRPr="004F6CF7">
        <w:rPr>
          <w:rFonts w:ascii="Tahoma" w:eastAsia="Calibri" w:hAnsi="Tahoma" w:cs="Tahoma"/>
          <w:lang w:eastAsia="en-US"/>
        </w:rPr>
        <w:t xml:space="preserve"> </w:t>
      </w:r>
      <w:r w:rsidRPr="004F6CF7"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5E2414" w:rsidRDefault="005E2414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E51D6E" w:rsidRPr="00A07F95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t>Oświadczam, że zachodzą w stosunku do mnie podstawy wykluczenia z postępowania na podstawie art. …………. ustawy Pzp* (podać mającą zastosowanie podstawę wykluczenia spośród wymienionych w art. 24 ust. 1 pkt 13-14, 16-20, art. 24 ust. 5 pkt 1-8).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E51D6E" w:rsidRPr="004F6CF7" w:rsidRDefault="00E51D6E" w:rsidP="00E51D6E">
      <w:pPr>
        <w:jc w:val="both"/>
        <w:rPr>
          <w:rFonts w:ascii="Tahoma" w:hAnsi="Tahoma" w:cs="Tahoma"/>
          <w:b/>
          <w:lang w:eastAsia="en-US"/>
        </w:rPr>
      </w:pPr>
    </w:p>
    <w:p w:rsidR="00E51D6E" w:rsidRPr="004F6CF7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podwykonawcą/ami: …………………………………… (podać pełną nazwę/firmę, adres, a także w zależności od podmiotu: NIP/PESEL, KRS/CEiDG), nie podlega/ą wykluczeniu z postępowania o udzielenie zamówienia.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4. Oświadczam, że w stosunku do następującego podmiotu, na którego zasoby powołuję się w niniejszym postepowaniu tj……………………………………………….( podać nazwę firmy, adres, NIP/PESEL, KRS/CEiDG)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lastRenderedPageBreak/>
        <w:t>5.OŚWIADCZENIE DOTYCZACE PODANYCH DANYCH:</w:t>
      </w:r>
    </w:p>
    <w:p w:rsidR="00E51D6E" w:rsidRPr="004F6CF7" w:rsidRDefault="00E51D6E" w:rsidP="00E51D6E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wszystkie informacje podane w powyższych oświadczeniach są aktualne i zgodne z prawdą oraz zostały przedstawione z pełną świadomo</w:t>
      </w:r>
      <w:r w:rsidR="001D385A">
        <w:rPr>
          <w:rFonts w:ascii="Tahoma" w:hAnsi="Tahoma" w:cs="Tahoma"/>
        </w:rPr>
        <w:t>ścią konsekwencji wprowadzenia Z</w:t>
      </w:r>
      <w:r w:rsidRPr="004F6CF7">
        <w:rPr>
          <w:rFonts w:ascii="Tahoma" w:hAnsi="Tahoma" w:cs="Tahoma"/>
        </w:rPr>
        <w:t>amawiającego w błąd przy przedstawianiu informacji.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1D385A">
      <w:pPr>
        <w:keepLines/>
        <w:suppressAutoHyphens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5 do Ogłoszenia </w:t>
      </w:r>
    </w:p>
    <w:p w:rsidR="00E51D6E" w:rsidRPr="00CF7515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E51D6E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 w:rsidRPr="00CF7515">
        <w:rPr>
          <w:rFonts w:ascii="Tahoma" w:hAnsi="Tahoma" w:cs="Tahoma"/>
          <w:b/>
        </w:rPr>
        <w:t xml:space="preserve">Wykaz usług </w:t>
      </w:r>
      <w:r w:rsidR="00A11415">
        <w:rPr>
          <w:rFonts w:ascii="Tahoma" w:hAnsi="Tahoma" w:cs="Tahoma"/>
          <w:b/>
        </w:rPr>
        <w:t>- wzór dotyczy zadania</w:t>
      </w:r>
      <w:r w:rsidRPr="00CF7515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 xml:space="preserve">, 2,  </w:t>
      </w:r>
    </w:p>
    <w:p w:rsidR="00E51D6E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51D6E" w:rsidRPr="00CF7515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należy złożyć załącznik odrębnie na każde zadanie na które składana jest oferta wg tego wzoru)</w:t>
      </w:r>
    </w:p>
    <w:p w:rsidR="00E51D6E" w:rsidRPr="00CF7515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A11415" w:rsidRP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A11415" w:rsidRPr="00CF7515" w:rsidRDefault="00A11415" w:rsidP="00E51D6E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1983"/>
        <w:gridCol w:w="1447"/>
        <w:gridCol w:w="1447"/>
      </w:tblGrid>
      <w:tr w:rsidR="00E51D6E" w:rsidRPr="00CF7515" w:rsidTr="00A11415">
        <w:trPr>
          <w:trHeight w:val="920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 w:rsidRPr="00CF7515"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 w:rsidRPr="00CF7515">
              <w:rPr>
                <w:rFonts w:ascii="Tahoma" w:hAnsi="Tahoma" w:cs="Tahoma"/>
                <w:bCs/>
              </w:rPr>
              <w:t xml:space="preserve">Przedmiot zamówienia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Nazwa i adres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E51D6E" w:rsidRPr="00CF7515" w:rsidTr="00A11415">
        <w:trPr>
          <w:cantSplit/>
          <w:trHeight w:val="1093"/>
          <w:jc w:val="center"/>
        </w:trPr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51D6E" w:rsidRPr="00CF7515" w:rsidTr="00A11415">
        <w:trPr>
          <w:cantSplit/>
          <w:trHeight w:val="107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  <w:i/>
              </w:rPr>
            </w:pPr>
            <w:r w:rsidRPr="00CF7515"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</w:tbl>
    <w:p w:rsidR="00E51D6E" w:rsidRPr="00CF7515" w:rsidRDefault="00E51D6E" w:rsidP="00E51D6E">
      <w:pPr>
        <w:jc w:val="both"/>
        <w:rPr>
          <w:rFonts w:ascii="Tahoma" w:hAnsi="Tahoma" w:cs="Tahoma"/>
          <w:iCs/>
          <w:u w:val="single"/>
          <w:lang w:eastAsia="en-US"/>
        </w:rPr>
      </w:pPr>
      <w:r w:rsidRPr="00CF7515">
        <w:rPr>
          <w:rFonts w:ascii="Tahoma" w:hAnsi="Tahoma" w:cs="Tahoma"/>
        </w:rPr>
        <w:br w:type="textWrapping" w:clear="all"/>
        <w:t>Do wykazu  dołączam dowody  potwierdzające</w:t>
      </w:r>
      <w:r>
        <w:rPr>
          <w:rFonts w:ascii="Tahoma" w:hAnsi="Tahoma" w:cs="Tahoma"/>
        </w:rPr>
        <w:t>, że wykazane  w załączniku Nr 5</w:t>
      </w:r>
      <w:r w:rsidRPr="00CF7515">
        <w:rPr>
          <w:rFonts w:ascii="Tahoma" w:hAnsi="Tahoma" w:cs="Tahoma"/>
        </w:rPr>
        <w:t xml:space="preserve">  usługi, zostały wykonane  należy</w:t>
      </w:r>
      <w:r>
        <w:rPr>
          <w:rFonts w:ascii="Tahoma" w:hAnsi="Tahoma" w:cs="Tahoma"/>
        </w:rPr>
        <w:t>cie.</w:t>
      </w:r>
    </w:p>
    <w:p w:rsidR="00E51D6E" w:rsidRPr="00CF7515" w:rsidRDefault="00E51D6E" w:rsidP="00E51D6E">
      <w:pPr>
        <w:rPr>
          <w:rFonts w:ascii="Tahoma" w:hAnsi="Tahoma" w:cs="Tahoma"/>
        </w:rPr>
      </w:pPr>
    </w:p>
    <w:p w:rsidR="00E51D6E" w:rsidRPr="00CF7515" w:rsidRDefault="00E51D6E" w:rsidP="00E51D6E">
      <w:pPr>
        <w:ind w:left="142"/>
        <w:rPr>
          <w:rFonts w:ascii="Tahoma" w:hAnsi="Tahoma" w:cs="Tahoma"/>
        </w:rPr>
      </w:pPr>
    </w:p>
    <w:p w:rsidR="00E51D6E" w:rsidRPr="00CF7515" w:rsidRDefault="00E51D6E" w:rsidP="00E51D6E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 w:rsidRPr="00CF7515">
        <w:rPr>
          <w:rFonts w:ascii="Tahoma" w:hAnsi="Tahoma" w:cs="Tahoma"/>
          <w:i/>
          <w:iCs/>
          <w:color w:val="000000"/>
        </w:rPr>
        <w:tab/>
      </w:r>
      <w:r w:rsidRPr="00CF7515"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CF7515" w:rsidTr="00A11415">
        <w:tc>
          <w:tcPr>
            <w:tcW w:w="4930" w:type="dxa"/>
            <w:hideMark/>
          </w:tcPr>
          <w:p w:rsidR="00E51D6E" w:rsidRPr="00CF7515" w:rsidRDefault="00E51D6E" w:rsidP="00A11415">
            <w:pPr>
              <w:spacing w:after="120"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Data</w:t>
            </w:r>
            <w:r w:rsidRPr="00CF7515">
              <w:rPr>
                <w:rFonts w:ascii="Tahoma" w:eastAsia="MS Mincho" w:hAnsi="Tahoma" w:cs="Tahoma"/>
              </w:rPr>
              <w:t xml:space="preserve"> </w:t>
            </w:r>
            <w:r w:rsidRPr="00CF7515">
              <w:rPr>
                <w:rFonts w:ascii="Tahoma" w:eastAsia="MS Mincho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CF7515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</w:rPr>
            </w:pPr>
            <w:r w:rsidRPr="00CF7515">
              <w:rPr>
                <w:rFonts w:ascii="Tahoma" w:eastAsia="MS Mincho" w:hAnsi="Tahoma" w:cs="Tahoma"/>
                <w:i/>
                <w:spacing w:val="20"/>
              </w:rPr>
              <w:t>(pieczęć i podpis wykonawcy)</w:t>
            </w:r>
          </w:p>
          <w:p w:rsidR="00E51D6E" w:rsidRPr="00CF7515" w:rsidRDefault="00E51D6E" w:rsidP="00A11415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E51D6E" w:rsidRDefault="00E51D6E" w:rsidP="00A11415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A11415" w:rsidRDefault="00A11415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11415" w:rsidRDefault="00A11415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11415" w:rsidRDefault="00A11415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11415" w:rsidRDefault="00A11415" w:rsidP="00A11415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6 do Ogłoszenia </w:t>
      </w:r>
    </w:p>
    <w:p w:rsidR="00E51D6E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A11415" w:rsidRPr="00A11415" w:rsidRDefault="00A11415" w:rsidP="00A11415">
      <w:pPr>
        <w:widowControl w:val="0"/>
        <w:suppressAutoHyphens/>
        <w:jc w:val="both"/>
        <w:rPr>
          <w:rFonts w:ascii="Tahoma" w:hAnsi="Tahoma" w:cs="Tahoma"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na usługi </w:t>
      </w:r>
      <w:r w:rsidR="001C2B17">
        <w:rPr>
          <w:rFonts w:ascii="Tahoma" w:hAnsi="Tahoma" w:cs="Tahoma"/>
          <w:bCs/>
        </w:rPr>
        <w:t xml:space="preserve">społeczne </w:t>
      </w:r>
      <w:r>
        <w:rPr>
          <w:rFonts w:ascii="Tahoma" w:hAnsi="Tahoma" w:cs="Tahoma"/>
        </w:rPr>
        <w:t>na wynajem sali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E51D6E" w:rsidRDefault="00E51D6E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C61A0C" w:rsidRDefault="00E51D6E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 w:rsidR="00C61A0C" w:rsidRPr="00C61A0C">
        <w:rPr>
          <w:rFonts w:ascii="Tahoma" w:hAnsi="Tahoma" w:cs="Tahoma"/>
          <w:b/>
        </w:rPr>
        <w:t xml:space="preserve"> </w:t>
      </w:r>
      <w:r w:rsidR="00C61A0C">
        <w:rPr>
          <w:rFonts w:ascii="Tahoma" w:hAnsi="Tahoma" w:cs="Tahoma"/>
          <w:b/>
        </w:rPr>
        <w:t>wzór dotyczy zadania</w:t>
      </w:r>
      <w:r w:rsidR="00C61A0C" w:rsidRPr="00CF7515">
        <w:rPr>
          <w:rFonts w:ascii="Tahoma" w:hAnsi="Tahoma" w:cs="Tahoma"/>
          <w:b/>
        </w:rPr>
        <w:t xml:space="preserve"> nr 1</w:t>
      </w:r>
      <w:r w:rsidR="00C61A0C">
        <w:rPr>
          <w:rFonts w:ascii="Tahoma" w:hAnsi="Tahoma" w:cs="Tahoma"/>
          <w:b/>
        </w:rPr>
        <w:t xml:space="preserve">, 2,  </w:t>
      </w:r>
    </w:p>
    <w:p w:rsidR="00C61A0C" w:rsidRDefault="00C61A0C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51D6E" w:rsidRDefault="00E51D6E" w:rsidP="00E51D6E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C61A0C" w:rsidRDefault="00C61A0C" w:rsidP="00E51D6E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E51D6E" w:rsidRDefault="00E51D6E" w:rsidP="00E51D6E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E51D6E" w:rsidRDefault="00E51D6E" w:rsidP="00E51D6E">
      <w:pPr>
        <w:jc w:val="both"/>
        <w:rPr>
          <w:rFonts w:ascii="Tahoma" w:eastAsia="Calibri" w:hAnsi="Tahoma" w:cs="Tahoma"/>
          <w:bCs/>
        </w:rPr>
      </w:pPr>
    </w:p>
    <w:p w:rsidR="00E51D6E" w:rsidRDefault="00E51D6E" w:rsidP="00E51D6E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>stosownie do treści art. 24 ust. 11 ustawy z dnia 29 stycznia 2004r. Prawo zamówień publicznych (Dz. U. z 2017 r., poz. 1579 z późn. Zm) informuję, że:</w:t>
      </w:r>
    </w:p>
    <w:p w:rsidR="00E51D6E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późn. zm.) </w:t>
      </w:r>
      <w:r>
        <w:rPr>
          <w:rFonts w:ascii="Tahoma" w:eastAsia="MS Mincho" w:hAnsi="Tahoma" w:cs="Tahoma"/>
        </w:rPr>
        <w:br/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odrębną/nej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E51D6E" w:rsidRPr="004F6CF7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ind w:left="1425"/>
        <w:rPr>
          <w:rFonts w:ascii="Tahoma" w:eastAsia="MS Mincho" w:hAnsi="Tahoma" w:cs="Tahoma"/>
        </w:rPr>
      </w:pPr>
    </w:p>
    <w:p w:rsidR="00E51D6E" w:rsidRDefault="00E51D6E" w:rsidP="00E51D6E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E51D6E" w:rsidRDefault="00E51D6E" w:rsidP="00E51D6E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E51D6E" w:rsidRDefault="00E51D6E" w:rsidP="00E51D6E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Pr="007D1757" w:rsidRDefault="00E51D6E" w:rsidP="00E51D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AA2BC2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AA2BC2" w:rsidRDefault="00E51D6E" w:rsidP="00E51D6E">
      <w:pPr>
        <w:widowControl w:val="0"/>
        <w:autoSpaceDE w:val="0"/>
        <w:rPr>
          <w:rFonts w:ascii="Tahoma" w:hAnsi="Tahoma" w:cs="Tahoma"/>
          <w:b/>
        </w:rPr>
      </w:pPr>
      <w:r w:rsidRPr="00AA2BC2">
        <w:rPr>
          <w:rFonts w:ascii="Tahoma" w:hAnsi="Tahoma" w:cs="Tahoma"/>
          <w:b/>
        </w:rPr>
        <w:t xml:space="preserve">                                                                                                                  Załącznik nr 7 do ogłoszenia</w:t>
      </w: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Pr="00AA2BC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umowy </w:t>
      </w:r>
      <w:r>
        <w:rPr>
          <w:rFonts w:ascii="Tahoma" w:hAnsi="Tahoma" w:cs="Tahoma"/>
          <w:sz w:val="20"/>
        </w:rPr>
        <w:t xml:space="preserve">na </w:t>
      </w:r>
      <w:r>
        <w:rPr>
          <w:rFonts w:ascii="Tahoma" w:hAnsi="Tahoma" w:cs="Tahoma"/>
          <w:b/>
          <w:sz w:val="20"/>
        </w:rPr>
        <w:t xml:space="preserve">Zadanie nr 1,2 </w:t>
      </w:r>
    </w:p>
    <w:p w:rsidR="00E51D6E" w:rsidRPr="00527BF5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>
        <w:rPr>
          <w:rFonts w:ascii="Tahoma" w:hAnsi="Tahoma" w:cs="Tahoma"/>
          <w:sz w:val="20"/>
        </w:rPr>
        <w:t>19</w:t>
      </w:r>
      <w:r w:rsidRPr="00527BF5">
        <w:rPr>
          <w:rFonts w:ascii="Tahoma" w:hAnsi="Tahoma" w:cs="Tahoma"/>
          <w:sz w:val="20"/>
        </w:rPr>
        <w:t>/201</w:t>
      </w:r>
      <w:r>
        <w:rPr>
          <w:rFonts w:ascii="Tahoma" w:hAnsi="Tahoma" w:cs="Tahoma"/>
          <w:sz w:val="20"/>
        </w:rPr>
        <w:t>8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>8</w:t>
      </w:r>
      <w:r w:rsidRPr="00F204E9">
        <w:rPr>
          <w:rFonts w:ascii="Tahoma" w:hAnsi="Tahoma" w:cs="Tahoma"/>
          <w:sz w:val="20"/>
        </w:rPr>
        <w:t xml:space="preserve"> r.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   </w:t>
      </w:r>
      <w:r w:rsidR="00A11415">
        <w:rPr>
          <w:rFonts w:ascii="Tahoma" w:hAnsi="Tahoma" w:cs="Tahoma"/>
          <w:color w:val="000000"/>
        </w:rPr>
        <w:t xml:space="preserve">       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</w:rPr>
        <w:t>55520000-1 , 70220000-9</w:t>
      </w:r>
    </w:p>
    <w:p w:rsidR="00E51D6E" w:rsidRPr="00F204E9" w:rsidRDefault="00E51D6E" w:rsidP="00E51D6E">
      <w:pPr>
        <w:jc w:val="both"/>
        <w:rPr>
          <w:rFonts w:ascii="Tahoma" w:hAnsi="Tahoma" w:cs="Tahoma"/>
          <w:sz w:val="24"/>
          <w:szCs w:val="24"/>
        </w:rPr>
      </w:pPr>
    </w:p>
    <w:p w:rsidR="00E51D6E" w:rsidRPr="00823EA5" w:rsidRDefault="00E51D6E" w:rsidP="00E51D6E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A11415" w:rsidRDefault="00E51D6E" w:rsidP="00E51D6E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>
        <w:rPr>
          <w:rFonts w:ascii="Tahoma" w:hAnsi="Tahoma" w:cs="Tahoma"/>
        </w:rPr>
        <w:t xml:space="preserve"> 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 w:rsidR="00A11415">
        <w:rPr>
          <w:rFonts w:ascii="Tahoma" w:hAnsi="Tahoma" w:cs="Tahoma"/>
          <w:bCs/>
          <w:sz w:val="19"/>
          <w:szCs w:val="19"/>
        </w:rPr>
        <w:t>na usługi społeczne</w:t>
      </w:r>
      <w:r w:rsidR="00A11415" w:rsidRPr="00662516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na wynajem sali</w:t>
      </w:r>
      <w:r w:rsidR="00A11415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</w:t>
      </w:r>
      <w:r>
        <w:rPr>
          <w:rFonts w:ascii="Tahoma" w:hAnsi="Tahoma" w:cs="Tahoma"/>
        </w:rPr>
        <w:t xml:space="preserve">, </w:t>
      </w:r>
      <w:r w:rsidRPr="00F204E9">
        <w:rPr>
          <w:rFonts w:ascii="Tahoma" w:hAnsi="Tahoma" w:cs="Tahoma"/>
        </w:rPr>
        <w:t>została zawarta umowa o następującej treści: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A23F5" w:rsidRDefault="00E51D6E" w:rsidP="001A23F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1A23F5" w:rsidRDefault="001A23F5" w:rsidP="001A23F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A23F5" w:rsidRDefault="001A23F5" w:rsidP="001A23F5">
      <w:pPr>
        <w:pStyle w:val="Tekstpodstawowy"/>
        <w:rPr>
          <w:rFonts w:ascii="Tahoma" w:hAnsi="Tahoma" w:cs="Tahoma"/>
          <w:bCs/>
          <w:sz w:val="20"/>
        </w:rPr>
      </w:pPr>
      <w:r w:rsidRPr="001A23F5">
        <w:rPr>
          <w:rFonts w:ascii="Tahoma" w:hAnsi="Tahoma" w:cs="Tahoma"/>
          <w:sz w:val="20"/>
        </w:rPr>
        <w:t>1.Przedmiotem zamówienia wynajem sali</w:t>
      </w:r>
      <w:r w:rsidRPr="001A23F5">
        <w:rPr>
          <w:rFonts w:ascii="Tahoma" w:hAnsi="Tahoma" w:cs="Tahoma"/>
          <w:bCs/>
          <w:sz w:val="20"/>
        </w:rPr>
        <w:t xml:space="preserve"> </w:t>
      </w:r>
      <w:r w:rsidRPr="001A23F5">
        <w:rPr>
          <w:rFonts w:ascii="Tahoma" w:hAnsi="Tahoma" w:cs="Tahoma"/>
          <w:sz w:val="20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Pr="001A23F5">
        <w:rPr>
          <w:rFonts w:ascii="Tahoma" w:hAnsi="Tahoma" w:cs="Tahoma"/>
          <w:bCs/>
          <w:sz w:val="20"/>
        </w:rPr>
        <w:t xml:space="preserve"> </w:t>
      </w:r>
    </w:p>
    <w:p w:rsidR="001721B3" w:rsidRDefault="001721B3" w:rsidP="001A23F5">
      <w:pPr>
        <w:jc w:val="both"/>
        <w:rPr>
          <w:rFonts w:ascii="Tahoma" w:hAnsi="Tahoma" w:cs="Tahoma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51D6E">
        <w:rPr>
          <w:rFonts w:ascii="Tahoma" w:hAnsi="Tahoma" w:cs="Tahoma"/>
        </w:rPr>
        <w:t>.</w:t>
      </w:r>
      <w:r w:rsidR="00E51D6E" w:rsidRPr="0026541A">
        <w:rPr>
          <w:rFonts w:ascii="Tahoma" w:hAnsi="Tahoma" w:cs="Tahoma"/>
        </w:rPr>
        <w:t>Wykonawca wykona</w:t>
      </w:r>
      <w:r w:rsidR="00E51D6E">
        <w:rPr>
          <w:rFonts w:ascii="Tahoma" w:hAnsi="Tahoma" w:cs="Tahoma"/>
        </w:rPr>
        <w:t xml:space="preserve"> zamówienie zgodnie z opisem przedmiotu zamów</w:t>
      </w:r>
      <w:r w:rsidR="001C2B17">
        <w:rPr>
          <w:rFonts w:ascii="Tahoma" w:hAnsi="Tahoma" w:cs="Tahoma"/>
        </w:rPr>
        <w:t>ienia zawartym w załączniku nr 2</w:t>
      </w:r>
      <w:r w:rsidR="00E51D6E">
        <w:rPr>
          <w:rFonts w:ascii="Tahoma" w:hAnsi="Tahoma" w:cs="Tahoma"/>
        </w:rPr>
        <w:t xml:space="preserve"> do ogłoszenia o zamówieniu nr 19/2018r. </w:t>
      </w:r>
    </w:p>
    <w:p w:rsidR="00E51D6E" w:rsidRDefault="00E51D6E" w:rsidP="00E51D6E">
      <w:pPr>
        <w:ind w:left="360"/>
        <w:jc w:val="both"/>
        <w:rPr>
          <w:rFonts w:ascii="Tahoma" w:hAnsi="Tahoma" w:cs="Tahoma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  <w:bCs/>
          <w:color w:val="000000"/>
        </w:rPr>
        <w:t xml:space="preserve"> </w:t>
      </w:r>
      <w:r w:rsidR="00E51D6E">
        <w:rPr>
          <w:rFonts w:ascii="Tahoma" w:hAnsi="Tahoma" w:cs="Tahoma"/>
        </w:rPr>
        <w:t>Liczba uczestników spotkania</w:t>
      </w:r>
      <w:r w:rsidR="00E51D6E" w:rsidRPr="00823EA5">
        <w:rPr>
          <w:rFonts w:ascii="Tahoma" w:hAnsi="Tahoma" w:cs="Tahoma"/>
        </w:rPr>
        <w:t xml:space="preserve">  </w:t>
      </w:r>
      <w:r w:rsidR="00E51D6E">
        <w:rPr>
          <w:rFonts w:ascii="Tahoma" w:hAnsi="Tahoma" w:cs="Tahoma"/>
        </w:rPr>
        <w:t>to 60</w:t>
      </w:r>
      <w:r w:rsidR="00E51D6E" w:rsidRPr="00823EA5">
        <w:rPr>
          <w:rFonts w:ascii="Tahoma" w:hAnsi="Tahoma" w:cs="Tahoma"/>
        </w:rPr>
        <w:t xml:space="preserve"> osób. Zamawiający zastrzega możliwość zmniejszenia liczby  osób uczestniczących w szkoleniu,  korzy</w:t>
      </w:r>
      <w:r w:rsidR="00E51D6E">
        <w:rPr>
          <w:rFonts w:ascii="Tahoma" w:hAnsi="Tahoma" w:cs="Tahoma"/>
        </w:rPr>
        <w:t xml:space="preserve">stających z </w:t>
      </w:r>
      <w:r w:rsidR="00E51D6E" w:rsidRPr="00823EA5">
        <w:rPr>
          <w:rFonts w:ascii="Tahoma" w:hAnsi="Tahoma" w:cs="Tahoma"/>
        </w:rPr>
        <w:t xml:space="preserve">  usługi gastronomicznej  </w:t>
      </w:r>
      <w:r w:rsidR="00E51D6E">
        <w:rPr>
          <w:rFonts w:ascii="Tahoma" w:hAnsi="Tahoma" w:cs="Tahoma"/>
        </w:rPr>
        <w:t>maksymalnie o  20%</w:t>
      </w:r>
      <w:r w:rsidR="00E51D6E" w:rsidRPr="00823EA5">
        <w:rPr>
          <w:rFonts w:ascii="Tahoma" w:hAnsi="Tahoma" w:cs="Tahoma"/>
        </w:rPr>
        <w:t xml:space="preserve"> 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4E646A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E646A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Ostateczna liczba osób uczestniczących w s</w:t>
      </w:r>
      <w:r w:rsidR="004E646A">
        <w:rPr>
          <w:rFonts w:ascii="Tahoma" w:hAnsi="Tahoma" w:cs="Tahoma"/>
        </w:rPr>
        <w:t>potkaniu</w:t>
      </w:r>
      <w:r w:rsidR="00E51D6E" w:rsidRPr="00823EA5">
        <w:rPr>
          <w:rFonts w:ascii="Tahoma" w:hAnsi="Tahoma" w:cs="Tahoma"/>
        </w:rPr>
        <w:t xml:space="preserve"> oraz korzysta</w:t>
      </w:r>
      <w:r w:rsidR="004E646A">
        <w:rPr>
          <w:rFonts w:ascii="Tahoma" w:hAnsi="Tahoma" w:cs="Tahoma"/>
        </w:rPr>
        <w:t xml:space="preserve">jących z usługi </w:t>
      </w:r>
      <w:r w:rsidR="00E51D6E" w:rsidRPr="00823EA5">
        <w:rPr>
          <w:rFonts w:ascii="Tahoma" w:hAnsi="Tahoma" w:cs="Tahoma"/>
        </w:rPr>
        <w:t>gastronomicznej będzie podana Wykonawcy drogą e-mailową oraz</w:t>
      </w:r>
      <w:r w:rsidR="00E51D6E">
        <w:rPr>
          <w:rFonts w:ascii="Tahoma" w:hAnsi="Tahoma" w:cs="Tahoma"/>
        </w:rPr>
        <w:t xml:space="preserve"> pot</w:t>
      </w:r>
      <w:r w:rsidR="004E646A">
        <w:rPr>
          <w:rFonts w:ascii="Tahoma" w:hAnsi="Tahoma" w:cs="Tahoma"/>
        </w:rPr>
        <w:t xml:space="preserve">wierdzona telefonicznie na 2 </w:t>
      </w:r>
      <w:r w:rsidR="00E51D6E" w:rsidRPr="00823EA5">
        <w:rPr>
          <w:rFonts w:ascii="Tahoma" w:hAnsi="Tahoma" w:cs="Tahoma"/>
        </w:rPr>
        <w:t xml:space="preserve"> dni przed planowanym terminem realizacji usługi.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1A23F5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4E646A">
        <w:rPr>
          <w:rFonts w:ascii="Tahoma" w:hAnsi="Tahoma" w:cs="Tahoma"/>
        </w:rPr>
        <w:t xml:space="preserve">. Oferowana </w:t>
      </w:r>
      <w:r>
        <w:rPr>
          <w:rFonts w:ascii="Tahoma" w:hAnsi="Tahoma" w:cs="Tahoma"/>
        </w:rPr>
        <w:t xml:space="preserve"> ilość produktów sezonowych w usłudze gastronomicznej </w:t>
      </w:r>
      <w:r w:rsidR="004E646A">
        <w:rPr>
          <w:rFonts w:ascii="Tahoma" w:hAnsi="Tahoma" w:cs="Tahoma"/>
        </w:rPr>
        <w:t>to ………………( wpisać zgodnie z ofertą Wykonawcy)</w:t>
      </w:r>
      <w:r w:rsidR="001A23F5">
        <w:rPr>
          <w:rFonts w:ascii="Tahoma" w:hAnsi="Tahoma" w:cs="Tahoma"/>
        </w:rPr>
        <w:t>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3927E3" w:rsidRPr="003927E3" w:rsidRDefault="001721B3" w:rsidP="003927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1D6E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Przedmiot umowy jes</w:t>
      </w:r>
      <w:r w:rsidR="003927E3">
        <w:rPr>
          <w:rFonts w:ascii="Tahoma" w:hAnsi="Tahoma" w:cs="Tahoma"/>
        </w:rPr>
        <w:t xml:space="preserve">t finansowany </w:t>
      </w:r>
      <w:r w:rsidR="003927E3" w:rsidRPr="003927E3">
        <w:rPr>
          <w:rFonts w:ascii="Tahoma" w:hAnsi="Tahoma" w:cs="Tahoma"/>
          <w:color w:val="000000" w:themeColor="text1"/>
        </w:rPr>
        <w:t>ze środków Funduszu Pracy w ramach Krajowego Funduszu Szkoleniowego.</w:t>
      </w:r>
    </w:p>
    <w:p w:rsidR="00B06B83" w:rsidRDefault="00B06B83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B114A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</w:rPr>
        <w:t xml:space="preserve">   </w:t>
      </w:r>
    </w:p>
    <w:p w:rsidR="00E51D6E" w:rsidRPr="00F204E9" w:rsidRDefault="00E51D6E" w:rsidP="00E51D6E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1A23F5" w:rsidRDefault="001A23F5" w:rsidP="001A23F5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E51D6E" w:rsidRPr="0026541A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1.</w:t>
      </w:r>
      <w:r w:rsidR="00E51D6E" w:rsidRPr="0026541A">
        <w:rPr>
          <w:rFonts w:ascii="Tahoma" w:hAnsi="Tahoma" w:cs="Tahoma"/>
          <w:color w:val="000000"/>
        </w:rPr>
        <w:t xml:space="preserve">Termin wykonania umowy: </w:t>
      </w:r>
      <w:r w:rsidR="001721B3">
        <w:rPr>
          <w:rFonts w:ascii="Tahoma" w:hAnsi="Tahoma" w:cs="Tahoma"/>
          <w:color w:val="000000"/>
        </w:rPr>
        <w:t xml:space="preserve"> ……………………………..</w:t>
      </w:r>
      <w:r w:rsidR="00E51D6E">
        <w:rPr>
          <w:rFonts w:ascii="Tahoma" w:hAnsi="Tahoma" w:cs="Tahoma"/>
          <w:color w:val="000000"/>
        </w:rPr>
        <w:t>( wpisać odpowiednio do zadania którego dotyczy umowa)</w:t>
      </w:r>
    </w:p>
    <w:p w:rsidR="001A23F5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FA71F7" w:rsidRPr="0026541A" w:rsidRDefault="001A23F5" w:rsidP="00FA71F7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 w:rsidR="00E51D6E" w:rsidRPr="0026541A">
        <w:rPr>
          <w:rFonts w:ascii="Tahoma" w:hAnsi="Tahoma" w:cs="Tahoma"/>
        </w:rPr>
        <w:t>M</w:t>
      </w:r>
      <w:r w:rsidR="001C2B17">
        <w:rPr>
          <w:rFonts w:ascii="Tahoma" w:hAnsi="Tahoma" w:cs="Tahoma"/>
        </w:rPr>
        <w:t>iejsce wykonania usługi Legnica lub Jelenia Góra</w:t>
      </w:r>
      <w:r w:rsidR="001721B3">
        <w:rPr>
          <w:rFonts w:ascii="Tahoma" w:hAnsi="Tahoma" w:cs="Tahoma"/>
        </w:rPr>
        <w:t>.</w:t>
      </w:r>
      <w:r w:rsidR="00FA71F7" w:rsidRPr="00FA71F7">
        <w:rPr>
          <w:rFonts w:ascii="Tahoma" w:hAnsi="Tahoma" w:cs="Tahoma"/>
          <w:color w:val="000000"/>
        </w:rPr>
        <w:t xml:space="preserve"> </w:t>
      </w:r>
      <w:r w:rsidR="00FA71F7">
        <w:rPr>
          <w:rFonts w:ascii="Tahoma" w:hAnsi="Tahoma" w:cs="Tahoma"/>
          <w:color w:val="000000"/>
        </w:rPr>
        <w:t>wpisać odpowiednio do zadania którego dotyczy umowa)</w:t>
      </w:r>
    </w:p>
    <w:p w:rsidR="00E51D6E" w:rsidRDefault="00E51D6E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0000"/>
        </w:rPr>
      </w:pPr>
    </w:p>
    <w:p w:rsidR="001721B3" w:rsidRPr="00F204E9" w:rsidRDefault="001721B3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9D26E9" w:rsidRDefault="00E51D6E" w:rsidP="00E51D6E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przedmiotu umowy w maksymalnej kwocie:</w:t>
      </w:r>
      <w:r w:rsidRPr="009D26E9">
        <w:rPr>
          <w:rFonts w:ascii="Tahoma" w:hAnsi="Tahoma" w:cs="Tahoma"/>
          <w:color w:val="000000"/>
          <w:sz w:val="20"/>
        </w:rPr>
        <w:t xml:space="preserve"> </w:t>
      </w:r>
    </w:p>
    <w:p w:rsidR="00E51D6E" w:rsidRPr="002B327A" w:rsidRDefault="00E51D6E" w:rsidP="00E51D6E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 xml:space="preserve">Słownie:.........................................................................), </w:t>
      </w:r>
    </w:p>
    <w:p w:rsidR="00FA71F7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t xml:space="preserve"> </w:t>
      </w:r>
    </w:p>
    <w:p w:rsidR="00E51D6E" w:rsidRPr="00E42E11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E42E11">
        <w:rPr>
          <w:rFonts w:ascii="Tahoma" w:hAnsi="Tahoma" w:cs="Tahoma"/>
          <w:color w:val="000000"/>
        </w:rPr>
        <w:t>W tym:</w:t>
      </w:r>
    </w:p>
    <w:p w:rsidR="001C2B17" w:rsidRDefault="001C2B17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Cena brutto za usługę gastronomiczną</w:t>
      </w:r>
      <w:r w:rsidR="00FA71F7">
        <w:rPr>
          <w:rFonts w:ascii="Tahoma" w:hAnsi="Tahoma" w:cs="Tahoma"/>
          <w:color w:val="000000"/>
        </w:rPr>
        <w:t xml:space="preserve"> wraz z obsługą kelnerską </w:t>
      </w:r>
      <w:r>
        <w:rPr>
          <w:rFonts w:ascii="Tahoma" w:hAnsi="Tahoma" w:cs="Tahoma"/>
          <w:color w:val="000000"/>
        </w:rPr>
        <w:t xml:space="preserve"> wynosi: ……………………………….zł ( słownie:…………………………..)</w:t>
      </w:r>
    </w:p>
    <w:p w:rsidR="00E51D6E" w:rsidRPr="006106BA" w:rsidRDefault="00E51D6E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 w:rsidRPr="006106BA">
        <w:rPr>
          <w:rFonts w:ascii="Tahoma" w:hAnsi="Tahoma" w:cs="Tahoma"/>
          <w:color w:val="000000"/>
        </w:rPr>
        <w:t xml:space="preserve">Cena brutto za wynajem sali </w:t>
      </w:r>
      <w:r w:rsidR="001C2B17">
        <w:rPr>
          <w:rFonts w:ascii="Tahoma" w:hAnsi="Tahoma" w:cs="Tahoma"/>
          <w:color w:val="000000"/>
        </w:rPr>
        <w:t xml:space="preserve">konferencyjnej z wyposażeniem jak w ogłoszeniu </w:t>
      </w:r>
      <w:r w:rsidRPr="006106BA">
        <w:rPr>
          <w:rFonts w:ascii="Tahoma" w:hAnsi="Tahoma" w:cs="Tahoma"/>
          <w:color w:val="000000"/>
        </w:rPr>
        <w:t xml:space="preserve">wynosi: ……... zł </w:t>
      </w:r>
      <w:r w:rsidR="001C2B17">
        <w:rPr>
          <w:rFonts w:ascii="Tahoma" w:hAnsi="Tahoma" w:cs="Tahoma"/>
          <w:color w:val="000000"/>
        </w:rPr>
        <w:br/>
      </w:r>
      <w:r w:rsidRPr="006106BA">
        <w:rPr>
          <w:rFonts w:ascii="Tahoma" w:hAnsi="Tahoma" w:cs="Tahoma"/>
          <w:color w:val="000000"/>
        </w:rPr>
        <w:t>( słownie: ………………… ).</w:t>
      </w:r>
      <w:r w:rsidRPr="006106BA">
        <w:rPr>
          <w:rFonts w:ascii="Tahoma" w:hAnsi="Tahoma" w:cs="Tahoma"/>
          <w:spacing w:val="40"/>
        </w:rPr>
        <w:t xml:space="preserve"> uzupełnić odpowiednio do zadania którego dotyczy umowa</w:t>
      </w:r>
      <w:r w:rsidR="001C2B17">
        <w:rPr>
          <w:rFonts w:ascii="Tahoma" w:hAnsi="Tahoma" w:cs="Tahoma"/>
          <w:spacing w:val="40"/>
        </w:rPr>
        <w:t>)</w:t>
      </w:r>
    </w:p>
    <w:p w:rsidR="00E51D6E" w:rsidRPr="006F5A2D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</w:p>
    <w:p w:rsidR="00E51D6E" w:rsidRPr="002B327A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  <w:r>
        <w:rPr>
          <w:rFonts w:ascii="Tahoma" w:hAnsi="Tahoma" w:cs="Tahoma"/>
          <w:sz w:val="20"/>
        </w:rPr>
        <w:t>2.</w:t>
      </w:r>
      <w:r w:rsidRPr="002B327A">
        <w:rPr>
          <w:rFonts w:ascii="Tahoma" w:hAnsi="Tahoma" w:cs="Tahoma"/>
          <w:sz w:val="20"/>
        </w:rPr>
        <w:t xml:space="preserve">Ostateczne wynagrodzenie Wykonawcy za usługę </w:t>
      </w:r>
      <w:r>
        <w:rPr>
          <w:rFonts w:ascii="Tahoma" w:hAnsi="Tahoma" w:cs="Tahoma"/>
          <w:sz w:val="20"/>
        </w:rPr>
        <w:t xml:space="preserve">gastronomiczną zostanie ustalone </w:t>
      </w:r>
      <w:r w:rsidRPr="002B327A">
        <w:rPr>
          <w:rFonts w:ascii="Tahoma" w:hAnsi="Tahoma" w:cs="Tahoma"/>
          <w:sz w:val="20"/>
        </w:rPr>
        <w:t xml:space="preserve">jako iloczyn ceny jednostkowej za usługę </w:t>
      </w:r>
      <w:r>
        <w:rPr>
          <w:rFonts w:ascii="Tahoma" w:hAnsi="Tahoma" w:cs="Tahoma"/>
          <w:sz w:val="20"/>
        </w:rPr>
        <w:t xml:space="preserve">gastronomiczną </w:t>
      </w:r>
      <w:r w:rsidRPr="002B327A">
        <w:rPr>
          <w:rFonts w:ascii="Tahoma" w:hAnsi="Tahoma" w:cs="Tahoma"/>
          <w:sz w:val="20"/>
        </w:rPr>
        <w:t>liczby zgłoszon</w:t>
      </w:r>
      <w:r>
        <w:rPr>
          <w:rFonts w:ascii="Tahoma" w:hAnsi="Tahoma" w:cs="Tahoma"/>
          <w:sz w:val="20"/>
        </w:rPr>
        <w:t>ych</w:t>
      </w:r>
      <w:r w:rsidRPr="002B327A">
        <w:rPr>
          <w:rFonts w:ascii="Tahoma" w:hAnsi="Tahoma" w:cs="Tahoma"/>
          <w:sz w:val="20"/>
        </w:rPr>
        <w:t xml:space="preserve"> osób.</w:t>
      </w:r>
    </w:p>
    <w:p w:rsidR="005F03F3" w:rsidRDefault="005F03F3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.Przedmiot umowy</w:t>
      </w:r>
      <w:r w:rsidR="00E51D6E"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E51D6E">
        <w:rPr>
          <w:rFonts w:ascii="Tahoma" w:hAnsi="Tahoma" w:cs="Tahoma"/>
        </w:rPr>
        <w:t>ogłoszeniu z faktyczną ich realizacją.</w:t>
      </w:r>
    </w:p>
    <w:p w:rsidR="00FA71F7" w:rsidRDefault="00FA71F7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1D6E">
        <w:rPr>
          <w:rFonts w:ascii="Tahoma" w:hAnsi="Tahoma" w:cs="Tahoma"/>
        </w:rPr>
        <w:t>.</w:t>
      </w:r>
      <w:r w:rsidR="00E51D6E" w:rsidRPr="00880D33">
        <w:rPr>
          <w:rFonts w:ascii="Tahoma" w:hAnsi="Tahoma" w:cs="Tahoma"/>
        </w:rPr>
        <w:t>Podstawą wystawienia faktury/r</w:t>
      </w:r>
      <w:r w:rsidR="00E51D6E">
        <w:rPr>
          <w:rFonts w:ascii="Tahoma" w:hAnsi="Tahoma" w:cs="Tahoma"/>
        </w:rPr>
        <w:t xml:space="preserve">achunku </w:t>
      </w:r>
      <w:r w:rsidR="00E51D6E" w:rsidRPr="00880D33">
        <w:rPr>
          <w:rFonts w:ascii="Tahoma" w:hAnsi="Tahoma" w:cs="Tahoma"/>
        </w:rPr>
        <w:t>przez Wykonawcę będzie podpisany przez przedstawi</w:t>
      </w:r>
      <w:r w:rsidR="00E51D6E">
        <w:rPr>
          <w:rFonts w:ascii="Tahoma" w:hAnsi="Tahoma" w:cs="Tahoma"/>
        </w:rPr>
        <w:t xml:space="preserve">cieli Zamawiającego i Wykonawcę lub jego przedstawiciela, </w:t>
      </w:r>
      <w:r w:rsidR="00E51D6E" w:rsidRPr="00880D33">
        <w:rPr>
          <w:rFonts w:ascii="Tahoma" w:hAnsi="Tahoma" w:cs="Tahoma"/>
        </w:rPr>
        <w:t xml:space="preserve">protokół </w:t>
      </w:r>
      <w:r w:rsidR="00E51D6E">
        <w:rPr>
          <w:rFonts w:ascii="Tahoma" w:hAnsi="Tahoma" w:cs="Tahoma"/>
        </w:rPr>
        <w:t>odbioru po wykonaniu przedmiotu umowy</w:t>
      </w:r>
      <w:r w:rsidR="00E51D6E" w:rsidRPr="00880D33">
        <w:rPr>
          <w:rFonts w:ascii="Tahoma" w:hAnsi="Tahoma" w:cs="Tahoma"/>
        </w:rPr>
        <w:t xml:space="preserve">, 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zgodnie z załącznikiem nr 1 do umowy. 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5</w:t>
      </w:r>
      <w:r w:rsidR="00E51D6E">
        <w:rPr>
          <w:rFonts w:ascii="Tahoma" w:hAnsi="Tahoma" w:cs="Tahoma"/>
        </w:rPr>
        <w:t>.W przypadku zastrzeżeń, dotyczących wykonania przedmiotu zamówienia, strony zobowiązują się do wskazania uwag w treści p</w:t>
      </w:r>
      <w:r w:rsidR="000C573A">
        <w:rPr>
          <w:rFonts w:ascii="Tahoma" w:hAnsi="Tahoma" w:cs="Tahoma"/>
        </w:rPr>
        <w:t>rotokołu, o którym mowa w ust. 4</w:t>
      </w:r>
      <w:r w:rsidR="00E51D6E">
        <w:rPr>
          <w:rFonts w:ascii="Tahoma" w:hAnsi="Tahoma" w:cs="Tahoma"/>
        </w:rPr>
        <w:t>, co będzie podstawą dochodzenia roszczeń przez obie Strony.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Pr="004F6CF7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1D6E">
        <w:rPr>
          <w:rFonts w:ascii="Tahoma" w:hAnsi="Tahoma" w:cs="Tahoma"/>
        </w:rPr>
        <w:t xml:space="preserve">.Wykonawca zobowiązany jest do wystawienia faktury/rachunku po wykonaniu  </w:t>
      </w:r>
      <w:r w:rsidR="001C2B17">
        <w:rPr>
          <w:rFonts w:ascii="Tahoma" w:hAnsi="Tahoma" w:cs="Tahoma"/>
        </w:rPr>
        <w:t>zamówienia</w:t>
      </w:r>
      <w:r w:rsidR="00E51D6E" w:rsidRPr="004F6CF7">
        <w:rPr>
          <w:rFonts w:ascii="Tahoma" w:hAnsi="Tahoma" w:cs="Tahoma"/>
        </w:rPr>
        <w:t xml:space="preserve">  i dostarczenia do Zamawiającego, w terminie 7 dni od wykonania przedmiotu umowy na adres: Dolnoś</w:t>
      </w:r>
      <w:r w:rsidR="001C2B17">
        <w:rPr>
          <w:rFonts w:ascii="Tahoma" w:hAnsi="Tahoma" w:cs="Tahoma"/>
        </w:rPr>
        <w:t>ląski Wojewódzki Urząd Pracy, filia we Wrocławiu Al. Armii Krajowej 54.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E51D6E">
        <w:rPr>
          <w:rFonts w:ascii="Tahoma" w:hAnsi="Tahoma" w:cs="Tahoma"/>
        </w:rPr>
        <w:t>.</w:t>
      </w:r>
      <w:r w:rsidR="00E51D6E">
        <w:rPr>
          <w:rFonts w:ascii="Tahoma" w:hAnsi="Tahoma" w:cs="Tahoma"/>
          <w:color w:val="000000"/>
        </w:rPr>
        <w:t>Zamawiający dokona płatności wynagrodzenia w terminie</w:t>
      </w:r>
      <w:r w:rsidR="00E51D6E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51D6E">
        <w:rPr>
          <w:rFonts w:ascii="Tahoma" w:hAnsi="Tahoma" w:cs="Tahoma"/>
        </w:rPr>
        <w:t>.Wynagrodzenie będzie przekazane na konto bankowe Wykonawcy wskazane w fakturze/rachunku.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Pr="00F204E9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9</w:t>
      </w:r>
      <w:r w:rsidR="00E51D6E">
        <w:rPr>
          <w:rFonts w:ascii="Tahoma" w:hAnsi="Tahoma" w:cs="Tahoma"/>
        </w:rPr>
        <w:t>.</w:t>
      </w:r>
      <w:r w:rsidR="00E51D6E" w:rsidRPr="00F204E9">
        <w:rPr>
          <w:rFonts w:ascii="Tahoma" w:hAnsi="Tahoma" w:cs="Tahoma"/>
          <w:color w:val="FF0000"/>
        </w:rPr>
        <w:t xml:space="preserve">  </w:t>
      </w:r>
      <w:r w:rsidR="00E51D6E"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E51D6E" w:rsidRPr="005D1C45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E51D6E" w:rsidRPr="005D1C45" w:rsidRDefault="00E51D6E" w:rsidP="00E51D6E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E51D6E" w:rsidRPr="00F204E9" w:rsidRDefault="00E51D6E" w:rsidP="00E51D6E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1) ze strony Zamawiającego – Pan/Pani …………………….. tel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2) ze strony Wykonawcy -      Pan/Pani ………………… tel …………………. e-mai</w:t>
      </w:r>
      <w:r>
        <w:rPr>
          <w:rFonts w:ascii="Tahoma" w:hAnsi="Tahoma" w:cs="Tahoma"/>
        </w:rPr>
        <w:t>l ……………………</w:t>
      </w:r>
    </w:p>
    <w:p w:rsidR="00E51D6E" w:rsidRPr="003F1C15" w:rsidRDefault="00E51D6E" w:rsidP="00E51D6E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E51D6E" w:rsidRPr="003F1C15" w:rsidRDefault="00E51D6E" w:rsidP="00E51D6E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>1) ze strony Zamawiającego – Pan/Pani …………………….. tel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E51D6E" w:rsidRPr="003F1C15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tel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E51D6E" w:rsidRDefault="00E51D6E" w:rsidP="001D385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E51D6E" w:rsidRDefault="00E51D6E" w:rsidP="001C2B17">
      <w:pPr>
        <w:pStyle w:val="Tekstpodstawowy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E51D6E" w:rsidRPr="00F204E9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numPr>
          <w:ilvl w:val="0"/>
          <w:numId w:val="7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</w:p>
    <w:p w:rsidR="00E51D6E" w:rsidRDefault="00E51D6E" w:rsidP="001C2B17">
      <w:pPr>
        <w:pStyle w:val="Tekstpodstawowy"/>
        <w:ind w:left="720" w:hanging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1)</w:t>
      </w:r>
      <w:r w:rsidRPr="000A1777">
        <w:rPr>
          <w:rFonts w:ascii="Tahoma" w:hAnsi="Tahoma" w:cs="Tahoma"/>
          <w:color w:val="000000"/>
          <w:sz w:val="20"/>
        </w:rPr>
        <w:t>w zakresie zapewnienia sali szkoleniowej wraz z wyposażeniem</w:t>
      </w:r>
      <w:r w:rsidR="001C2B1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, zgodne </w:t>
      </w: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z opisem przedmiotu zamówienia zawartym w ogłoszeniu,</w:t>
      </w:r>
      <w:r w:rsidRPr="000A1777">
        <w:rPr>
          <w:rFonts w:ascii="Tahoma" w:hAnsi="Tahoma" w:cs="Tahoma"/>
          <w:color w:val="000000"/>
          <w:sz w:val="20"/>
        </w:rPr>
        <w:t xml:space="preserve"> Wykonawca za</w:t>
      </w:r>
      <w:r w:rsidR="001C2B17">
        <w:rPr>
          <w:rFonts w:ascii="Tahoma" w:hAnsi="Tahoma" w:cs="Tahoma"/>
          <w:color w:val="000000"/>
          <w:sz w:val="20"/>
        </w:rPr>
        <w:t xml:space="preserve">płaci Zamawiającemu karę umowną </w:t>
      </w:r>
      <w:r w:rsidRPr="000A1777">
        <w:rPr>
          <w:rFonts w:ascii="Tahoma" w:hAnsi="Tahoma" w:cs="Tahoma"/>
          <w:color w:val="000000"/>
          <w:sz w:val="20"/>
        </w:rPr>
        <w:t xml:space="preserve">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>§ 3 ust.1 umowy</w:t>
      </w:r>
      <w:r>
        <w:rPr>
          <w:rFonts w:ascii="Tahoma" w:hAnsi="Tahoma" w:cs="Tahoma"/>
          <w:sz w:val="20"/>
        </w:rPr>
        <w:t>,</w:t>
      </w:r>
    </w:p>
    <w:p w:rsidR="00E51D6E" w:rsidRPr="0026541A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2)</w:t>
      </w:r>
      <w:r w:rsidRPr="0026541A">
        <w:rPr>
          <w:rFonts w:ascii="Tahoma" w:hAnsi="Tahoma" w:cs="Tahoma"/>
          <w:color w:val="000000"/>
          <w:sz w:val="20"/>
        </w:rPr>
        <w:t>w zakresie rea</w:t>
      </w:r>
      <w:r>
        <w:rPr>
          <w:rFonts w:ascii="Tahoma" w:hAnsi="Tahoma" w:cs="Tahoma"/>
          <w:color w:val="000000"/>
          <w:sz w:val="20"/>
        </w:rPr>
        <w:t>lizacji usługi gastronomicznej,</w:t>
      </w:r>
      <w:r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 w:rsidR="001C2B17">
        <w:rPr>
          <w:rFonts w:ascii="Tahoma" w:hAnsi="Tahoma" w:cs="Tahoma"/>
          <w:sz w:val="20"/>
        </w:rPr>
        <w:t>pkt. a)</w:t>
      </w:r>
      <w:r>
        <w:rPr>
          <w:rFonts w:ascii="Tahoma" w:hAnsi="Tahoma" w:cs="Tahoma"/>
          <w:sz w:val="20"/>
        </w:rPr>
        <w:t xml:space="preserve">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,</w:t>
      </w:r>
    </w:p>
    <w:p w:rsidR="001C2B17" w:rsidRPr="0026541A" w:rsidRDefault="001C2B17" w:rsidP="00E51D6E">
      <w:pPr>
        <w:pStyle w:val="Tekstpodstawowy"/>
        <w:rPr>
          <w:rFonts w:ascii="Tahoma" w:hAnsi="Tahoma" w:cs="Tahoma"/>
          <w:color w:val="000000"/>
          <w:sz w:val="20"/>
        </w:rPr>
      </w:pPr>
    </w:p>
    <w:p w:rsidR="00E51D6E" w:rsidRPr="006106BA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6106BA">
        <w:rPr>
          <w:rFonts w:ascii="Tahoma" w:hAnsi="Tahoma" w:cs="Tahoma"/>
          <w:color w:val="000000"/>
          <w:sz w:val="20"/>
        </w:rPr>
        <w:t xml:space="preserve">Kary </w:t>
      </w:r>
      <w:r>
        <w:rPr>
          <w:rFonts w:ascii="Tahoma" w:hAnsi="Tahoma" w:cs="Tahoma"/>
          <w:color w:val="000000"/>
          <w:sz w:val="20"/>
        </w:rPr>
        <w:t>umowne opisan</w:t>
      </w:r>
      <w:r w:rsidR="001C2B17">
        <w:rPr>
          <w:rFonts w:ascii="Tahoma" w:hAnsi="Tahoma" w:cs="Tahoma"/>
          <w:color w:val="000000"/>
          <w:sz w:val="20"/>
        </w:rPr>
        <w:t>e w ust. 2 pkt. 1 - 2</w:t>
      </w:r>
      <w:r w:rsidRPr="006106BA">
        <w:rPr>
          <w:rFonts w:ascii="Tahoma" w:hAnsi="Tahoma" w:cs="Tahoma"/>
          <w:color w:val="000000"/>
          <w:sz w:val="20"/>
        </w:rPr>
        <w:t xml:space="preserve"> będą sumowane. </w:t>
      </w: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1C2B17">
        <w:rPr>
          <w:rFonts w:ascii="Tahoma" w:hAnsi="Tahoma" w:cs="Tahoma"/>
          <w:color w:val="000000"/>
          <w:sz w:val="20"/>
        </w:rPr>
        <w:t>ącego kary umownej w wysokości 3</w:t>
      </w:r>
      <w:r w:rsidRPr="00F204E9">
        <w:rPr>
          <w:rFonts w:ascii="Tahoma" w:hAnsi="Tahoma" w:cs="Tahoma"/>
          <w:color w:val="000000"/>
          <w:sz w:val="20"/>
        </w:rPr>
        <w:t>000</w:t>
      </w:r>
      <w:r w:rsidR="001C2B17">
        <w:rPr>
          <w:rFonts w:ascii="Tahoma" w:hAnsi="Tahoma" w:cs="Tahoma"/>
          <w:color w:val="000000"/>
          <w:sz w:val="20"/>
        </w:rPr>
        <w:t>,00 zł, (słownie: trzy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1C2B17">
        <w:rPr>
          <w:rFonts w:ascii="Tahoma" w:hAnsi="Tahoma" w:cs="Tahoma"/>
          <w:color w:val="000000"/>
          <w:sz w:val="20"/>
        </w:rPr>
        <w:t>3000,00 zł, (słownie: trzy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>tysiące złotych 00/100).</w:t>
      </w:r>
    </w:p>
    <w:p w:rsidR="00E51D6E" w:rsidRDefault="00E51D6E" w:rsidP="00E51D6E">
      <w:pPr>
        <w:pStyle w:val="Akapitzlist"/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E51D6E" w:rsidRPr="00F204E9" w:rsidRDefault="00E51D6E" w:rsidP="00E51D6E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E51D6E" w:rsidRDefault="00E51D6E" w:rsidP="00E51D6E">
      <w:pPr>
        <w:pStyle w:val="Tekstpodstawowywcity"/>
        <w:ind w:left="0"/>
        <w:rPr>
          <w:rFonts w:ascii="Tahoma" w:hAnsi="Tahoma" w:cs="Tahoma"/>
        </w:rPr>
      </w:pPr>
    </w:p>
    <w:p w:rsidR="00E51D6E" w:rsidRPr="006106BA" w:rsidRDefault="00E51D6E" w:rsidP="00E51D6E">
      <w:pPr>
        <w:pStyle w:val="Tekstpodstawowywcity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Pr="00F204E9">
        <w:rPr>
          <w:rFonts w:ascii="Tahoma" w:hAnsi="Tahoma" w:cs="Tahoma"/>
        </w:rPr>
        <w:t xml:space="preserve"> oraz oferta </w:t>
      </w:r>
      <w:r>
        <w:rPr>
          <w:rFonts w:ascii="Tahoma" w:hAnsi="Tahoma" w:cs="Tahoma"/>
        </w:rPr>
        <w:t xml:space="preserve">Wykonawcy </w:t>
      </w:r>
      <w:r w:rsidRPr="00F204E9">
        <w:rPr>
          <w:rFonts w:ascii="Tahoma" w:hAnsi="Tahoma" w:cs="Tahoma"/>
        </w:rPr>
        <w:t>stanowią integr</w:t>
      </w:r>
      <w:r>
        <w:rPr>
          <w:rFonts w:ascii="Tahoma" w:hAnsi="Tahoma" w:cs="Tahoma"/>
        </w:rPr>
        <w:t>alną część przedmiotowej umowy.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Pr="00F204E9">
        <w:rPr>
          <w:rFonts w:ascii="Tahoma" w:eastAsia="Verdana,Bold" w:hAnsi="Tahoma" w:cs="Tahoma"/>
        </w:rPr>
        <w:t>uregulowanych w niniejszej umowie stosuje się przepisy Kodeksu Cywilnego</w:t>
      </w:r>
      <w:r>
        <w:rPr>
          <w:rFonts w:ascii="Tahoma" w:eastAsia="Verdana,Bold" w:hAnsi="Tahoma" w:cs="Tahoma"/>
        </w:rPr>
        <w:t>.</w:t>
      </w:r>
      <w:r w:rsidRPr="00F204E9">
        <w:rPr>
          <w:rFonts w:ascii="Tahoma" w:eastAsia="Verdana,Bold" w:hAnsi="Tahoma" w:cs="Tahoma"/>
        </w:rPr>
        <w:t xml:space="preserve"> </w:t>
      </w:r>
    </w:p>
    <w:p w:rsidR="00E51D6E" w:rsidRPr="00F204E9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                                </w:t>
      </w: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DA0B9B" w:rsidRDefault="001721B3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D37A0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D37A0" w:rsidRDefault="009D37A0" w:rsidP="009D37A0">
      <w:pPr>
        <w:widowControl w:val="0"/>
        <w:suppressAutoHyphens/>
        <w:ind w:left="5664"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nr 8 do ogłoszenia</w:t>
      </w:r>
    </w:p>
    <w:p w:rsidR="009D37A0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D37A0" w:rsidRPr="00A11415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721B3" w:rsidRPr="009D37A0" w:rsidRDefault="009D37A0" w:rsidP="009D37A0">
      <w:pPr>
        <w:jc w:val="center"/>
        <w:rPr>
          <w:rFonts w:ascii="Tahoma" w:hAnsi="Tahoma" w:cs="Tahoma"/>
          <w:b/>
        </w:rPr>
      </w:pPr>
      <w:r w:rsidRPr="00162F69">
        <w:rPr>
          <w:rFonts w:ascii="Tahoma" w:hAnsi="Tahoma" w:cs="Tahoma"/>
          <w:b/>
        </w:rPr>
        <w:t>WYKAZ PRODUKTÓW SEZONOWYCH</w:t>
      </w: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61A0C" w:rsidRDefault="00C61A0C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dotyczy zadania</w:t>
      </w:r>
      <w:r w:rsidRPr="00CF7515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 xml:space="preserve">, 2,  </w:t>
      </w:r>
    </w:p>
    <w:p w:rsidR="00C61A0C" w:rsidRDefault="00C61A0C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C61A0C" w:rsidRPr="00CF7515" w:rsidRDefault="00C61A0C" w:rsidP="00C61A0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należy złożyć załącznik odrębnie na każde zadanie na które składana jest oferta wg tego wzoru)</w:t>
      </w: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721B3" w:rsidRDefault="001721B3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tbl>
      <w:tblPr>
        <w:tblpPr w:leftFromText="141" w:rightFromText="141" w:vertAnchor="page" w:horzAnchor="margin" w:tblpY="4561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3144"/>
        <w:gridCol w:w="6237"/>
      </w:tblGrid>
      <w:tr w:rsidR="00D7398C" w:rsidRPr="00F5001F" w:rsidTr="004459C2">
        <w:trPr>
          <w:trHeight w:val="84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/>
                <w:bCs/>
                <w:color w:val="000000"/>
              </w:rPr>
            </w:pP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  <w:r w:rsidRPr="00F5001F">
              <w:rPr>
                <w:rFonts w:ascii="Tahoma" w:eastAsia="MS Mincho" w:hAnsi="Tahoma" w:cs="Tahoma"/>
                <w:b/>
                <w:bCs/>
                <w:color w:val="000000"/>
              </w:rPr>
              <w:t>lp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  <w:r w:rsidRPr="00F5001F">
              <w:rPr>
                <w:rFonts w:ascii="Tahoma" w:eastAsia="MS Mincho" w:hAnsi="Tahoma" w:cs="Tahoma"/>
                <w:b/>
                <w:bCs/>
                <w:color w:val="000000"/>
              </w:rPr>
              <w:t>Nazwa produktu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/>
                <w:bCs/>
                <w:color w:val="000000"/>
              </w:rPr>
            </w:pPr>
            <w:r w:rsidRPr="00F5001F">
              <w:rPr>
                <w:rFonts w:ascii="Tahoma" w:eastAsia="MS Mincho" w:hAnsi="Tahoma" w:cs="Tahoma"/>
                <w:b/>
                <w:bCs/>
                <w:color w:val="000000"/>
              </w:rPr>
              <w:t>Produkt użyty do realizacji zamówienia przez Wykonawcę</w:t>
            </w: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</w:pPr>
            <w:r w:rsidRPr="00F5001F"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  <w:t>( należy zaznaczyć zastosowany produkt)</w:t>
            </w:r>
          </w:p>
          <w:p w:rsidR="00D7398C" w:rsidRPr="00F5001F" w:rsidRDefault="00D7398C" w:rsidP="004459C2">
            <w:pPr>
              <w:autoSpaceDE w:val="0"/>
              <w:autoSpaceDN w:val="0"/>
              <w:adjustRightInd w:val="0"/>
              <w:jc w:val="center"/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</w:pPr>
            <w:r w:rsidRPr="00F5001F">
              <w:rPr>
                <w:rFonts w:ascii="Tahoma" w:eastAsia="MS Mincho" w:hAnsi="Tahoma" w:cs="Tahoma"/>
                <w:bCs/>
                <w:i/>
                <w:color w:val="000000"/>
                <w:sz w:val="16"/>
                <w:szCs w:val="16"/>
              </w:rPr>
              <w:t>TAK/NIE</w:t>
            </w: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Arbuz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Jabłko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Śliwka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Gruszka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Pomidor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Ogórek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Rzodkiewka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Szczypiorek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 w:rsidRPr="00F5001F">
              <w:rPr>
                <w:rFonts w:ascii="Tahoma" w:eastAsia="MS Mincho" w:hAnsi="Tahoma" w:cs="Tahoma"/>
                <w:color w:val="000000"/>
              </w:rPr>
              <w:t>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Koperek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10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Maliny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Jagody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lastRenderedPageBreak/>
              <w:t>12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Sałata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Ananas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Melon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Papryka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  <w:tr w:rsidR="00D7398C" w:rsidRPr="00F5001F" w:rsidTr="004459C2">
        <w:trPr>
          <w:trHeight w:val="2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18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8C" w:rsidRPr="00F5001F" w:rsidRDefault="00D7398C" w:rsidP="004459C2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color w:val="000000"/>
              </w:rPr>
            </w:pPr>
          </w:p>
        </w:tc>
      </w:tr>
    </w:tbl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D385A" w:rsidRDefault="001D385A" w:rsidP="001F4176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62F69" w:rsidRDefault="00162F69" w:rsidP="00D7398C">
      <w:pPr>
        <w:jc w:val="center"/>
        <w:rPr>
          <w:rFonts w:ascii="Tahoma" w:hAnsi="Tahoma" w:cs="Tahoma"/>
          <w:bCs/>
        </w:rPr>
      </w:pPr>
    </w:p>
    <w:p w:rsidR="009D37A0" w:rsidRDefault="009D37A0" w:rsidP="00D7398C">
      <w:pPr>
        <w:jc w:val="center"/>
        <w:rPr>
          <w:rFonts w:ascii="Tahoma" w:hAnsi="Tahoma" w:cs="Tahoma"/>
        </w:rPr>
      </w:pPr>
    </w:p>
    <w:p w:rsidR="00162F69" w:rsidRDefault="00162F69" w:rsidP="00D7398C">
      <w:pPr>
        <w:jc w:val="center"/>
        <w:rPr>
          <w:rFonts w:ascii="Tahoma" w:hAnsi="Tahoma" w:cs="Tahoma"/>
        </w:rPr>
      </w:pPr>
    </w:p>
    <w:p w:rsidR="009D37A0" w:rsidRDefault="009D37A0" w:rsidP="00D7398C">
      <w:pPr>
        <w:jc w:val="center"/>
        <w:rPr>
          <w:rFonts w:ascii="Tahoma" w:hAnsi="Tahoma" w:cs="Tahoma"/>
        </w:rPr>
      </w:pPr>
    </w:p>
    <w:p w:rsidR="00D7398C" w:rsidRDefault="00D7398C" w:rsidP="009D37A0">
      <w:pPr>
        <w:keepLines/>
        <w:suppressAutoHyphens/>
        <w:outlineLvl w:val="5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D7398C" w:rsidRPr="007D1757" w:rsidTr="004459C2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D7398C" w:rsidRPr="007D1757" w:rsidTr="004459C2">
              <w:tc>
                <w:tcPr>
                  <w:tcW w:w="5315" w:type="dxa"/>
                  <w:hideMark/>
                </w:tcPr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7398C" w:rsidRPr="007D1757" w:rsidRDefault="00D7398C" w:rsidP="004459C2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D7398C" w:rsidRPr="007D1757" w:rsidRDefault="00D7398C" w:rsidP="004459C2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6C10F0" w:rsidRDefault="00D7398C" w:rsidP="004459C2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6C10F0" w:rsidRPr="007D1757" w:rsidRDefault="006C10F0" w:rsidP="004459C2">
            <w:pPr>
              <w:jc w:val="both"/>
              <w:rPr>
                <w:rFonts w:ascii="Tahoma" w:eastAsia="MS Mincho" w:hAnsi="Tahoma" w:cs="Tahoma"/>
                <w:spacing w:val="20"/>
              </w:rPr>
            </w:pPr>
          </w:p>
          <w:p w:rsidR="00D7398C" w:rsidRPr="007D1757" w:rsidRDefault="00D7398C" w:rsidP="004459C2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6C10F0" w:rsidRDefault="006C10F0" w:rsidP="006C10F0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15 </w:t>
      </w:r>
      <w:r>
        <w:rPr>
          <w:rFonts w:ascii="Tahoma" w:hAnsi="Tahoma" w:cs="Tahoma"/>
        </w:rPr>
        <w:t xml:space="preserve">przykładowych świeżych produktów- z możliwością rozszerzenia listy przez Wykonawcę-użytych do usługi gastronomicznej przez Wykonawcę (należy zaznaczyć zastosowany produkt TAK/NIE). </w:t>
      </w: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7D8F" w:rsidRDefault="00007D8F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  <w:bookmarkStart w:id="0" w:name="_GoBack"/>
      <w:bookmarkEnd w:id="0"/>
    </w:p>
    <w:p w:rsidR="004560BB" w:rsidRDefault="004560BB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007D8F" w:rsidRDefault="001F4176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 w:rsidRPr="00007D8F">
        <w:rPr>
          <w:rFonts w:ascii="Tahoma" w:hAnsi="Tahoma" w:cs="Tahoma"/>
          <w:b/>
          <w:bCs/>
        </w:rPr>
        <w:t>Załącznik nr 9</w:t>
      </w:r>
      <w:r w:rsidR="00E51D6E" w:rsidRPr="00007D8F">
        <w:rPr>
          <w:rFonts w:ascii="Tahoma" w:hAnsi="Tahoma" w:cs="Tahoma"/>
          <w:b/>
          <w:bCs/>
        </w:rPr>
        <w:t xml:space="preserve"> do ogłoszenia</w:t>
      </w: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1C2B17" w:rsidRPr="00A11415" w:rsidRDefault="00E51D6E" w:rsidP="001C2B17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1C2B17" w:rsidRPr="00662516">
        <w:rPr>
          <w:rFonts w:ascii="Tahoma" w:hAnsi="Tahoma" w:cs="Tahoma"/>
        </w:rPr>
        <w:t>Dotyczy:</w:t>
      </w:r>
      <w:r w:rsidR="001C2B17" w:rsidRPr="00662516">
        <w:rPr>
          <w:rFonts w:ascii="Tahoma" w:hAnsi="Tahoma" w:cs="Tahoma"/>
          <w:bCs/>
        </w:rPr>
        <w:t xml:space="preserve"> zamówienia na usługi </w:t>
      </w:r>
      <w:r w:rsidR="001C2B17">
        <w:rPr>
          <w:rFonts w:ascii="Tahoma" w:hAnsi="Tahoma" w:cs="Tahoma"/>
          <w:bCs/>
        </w:rPr>
        <w:t xml:space="preserve">społeczne </w:t>
      </w:r>
      <w:r w:rsidR="001C2B17">
        <w:rPr>
          <w:rFonts w:ascii="Tahoma" w:hAnsi="Tahoma" w:cs="Tahoma"/>
        </w:rPr>
        <w:t>na wynajem sali</w:t>
      </w:r>
      <w:r w:rsidR="001C2B17">
        <w:rPr>
          <w:rFonts w:ascii="Tahoma" w:hAnsi="Tahoma" w:cs="Tahoma"/>
          <w:bCs/>
        </w:rPr>
        <w:t xml:space="preserve"> </w:t>
      </w:r>
      <w:r w:rsidR="001C2B17">
        <w:rPr>
          <w:rFonts w:ascii="Tahoma" w:hAnsi="Tahoma" w:cs="Tahoma"/>
        </w:rPr>
        <w:t>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 w:rsidR="001C2B17">
        <w:rPr>
          <w:rFonts w:ascii="Tahoma" w:hAnsi="Tahoma" w:cs="Tahoma"/>
          <w:bCs/>
        </w:rPr>
        <w:t xml:space="preserve"> </w:t>
      </w:r>
    </w:p>
    <w:p w:rsidR="00E51D6E" w:rsidRDefault="00E51D6E" w:rsidP="001C2B17">
      <w:pPr>
        <w:keepLines/>
        <w:suppressAutoHyphens/>
        <w:outlineLvl w:val="5"/>
        <w:rPr>
          <w:rFonts w:ascii="Tahoma" w:hAnsi="Tahoma" w:cs="Tahoma"/>
        </w:rPr>
      </w:pPr>
    </w:p>
    <w:p w:rsidR="001C2B17" w:rsidRPr="000B297B" w:rsidRDefault="001C2B17" w:rsidP="001C2B17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jc w:val="both"/>
        <w:rPr>
          <w:rFonts w:ascii="Tahoma" w:hAnsi="Tahoma" w:cs="Tahoma"/>
          <w:i/>
          <w:iCs/>
        </w:rPr>
      </w:pP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51D6E" w:rsidRPr="000B297B" w:rsidRDefault="00E51D6E" w:rsidP="00E51D6E">
      <w:pPr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0B297B">
          <w:rPr>
            <w:rStyle w:val="Hipercze"/>
            <w:rFonts w:ascii="Tahoma" w:hAnsi="Tahoma" w:cs="Tahoma"/>
            <w:iCs/>
          </w:rPr>
          <w:t>http://www.dwup.pl</w:t>
        </w:r>
      </w:hyperlink>
      <w:r w:rsidRPr="000B297B">
        <w:rPr>
          <w:rFonts w:ascii="Tahoma" w:hAnsi="Tahoma" w:cs="Tahoma"/>
          <w:iCs/>
        </w:rPr>
        <w:t xml:space="preserve">), </w:t>
      </w:r>
      <w:hyperlink r:id="rId9" w:history="1">
        <w:r w:rsidRPr="000B297B">
          <w:rPr>
            <w:rStyle w:val="Hipercze"/>
            <w:rFonts w:ascii="Tahoma" w:hAnsi="Tahoma" w:cs="Tahoma"/>
            <w:iCs/>
          </w:rPr>
          <w:t>walbrzych@dwup.pl</w:t>
        </w:r>
      </w:hyperlink>
      <w:r w:rsidRPr="000B297B">
        <w:rPr>
          <w:rFonts w:ascii="Tahoma" w:hAnsi="Tahoma" w:cs="Tahoma"/>
          <w:iCs/>
        </w:rPr>
        <w:t>, tel. 74 88 66 500.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0B297B">
          <w:rPr>
            <w:rStyle w:val="Hipercze"/>
            <w:rFonts w:ascii="Tahoma" w:hAnsi="Tahoma" w:cs="Tahoma"/>
            <w:iCs/>
          </w:rPr>
          <w:t>iod@dwup.pl</w:t>
        </w:r>
      </w:hyperlink>
      <w:r w:rsidRPr="000B297B">
        <w:rPr>
          <w:rFonts w:ascii="Tahoma" w:hAnsi="Tahoma" w:cs="Tahoma"/>
          <w:iCs/>
        </w:rPr>
        <w:t xml:space="preserve">  lub wysyłając korespondencję na adres urzędu: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E51D6E" w:rsidRPr="000B297B" w:rsidRDefault="00E51D6E" w:rsidP="00E51D6E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w celu: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przeprowadzenia postępowania o udzielenie zamówienia publicznego,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archiwalnym oraz statystycznym.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nie będą podlegały profilowaniu.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hAnsi="Tahoma" w:cs="Tahoma"/>
          <w:iCs/>
        </w:rPr>
        <w:t>do momentu wygaśnięcia obowiązku ich przechowywania i archiwizacji.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4560BB" w:rsidRDefault="001F4176" w:rsidP="00E51D6E">
      <w:pPr>
        <w:jc w:val="right"/>
        <w:rPr>
          <w:rFonts w:ascii="Tahoma" w:hAnsi="Tahoma" w:cs="Tahoma"/>
          <w:color w:val="000000"/>
        </w:rPr>
      </w:pPr>
      <w:r w:rsidRPr="004560BB">
        <w:rPr>
          <w:rFonts w:ascii="Tahoma" w:hAnsi="Tahoma" w:cs="Tahoma"/>
          <w:color w:val="000000"/>
        </w:rPr>
        <w:t xml:space="preserve">Załącznik nr 10 </w:t>
      </w: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ZAMÓ</w:t>
      </w:r>
      <w:r w:rsidR="00D34639">
        <w:rPr>
          <w:rFonts w:ascii="Tahoma" w:hAnsi="Tahoma" w:cs="Tahoma"/>
          <w:b/>
          <w:color w:val="000000"/>
        </w:rPr>
        <w:t xml:space="preserve">WIENIA ( dot. Zadania nr 1,2 </w:t>
      </w:r>
      <w:r>
        <w:rPr>
          <w:rFonts w:ascii="Tahoma" w:hAnsi="Tahoma" w:cs="Tahoma"/>
          <w:b/>
          <w:color w:val="000000"/>
        </w:rPr>
        <w:t>)</w:t>
      </w:r>
    </w:p>
    <w:p w:rsidR="00E51D6E" w:rsidRDefault="00E51D6E" w:rsidP="00E51D6E">
      <w:pPr>
        <w:jc w:val="both"/>
        <w:rPr>
          <w:rFonts w:ascii="Tahoma" w:hAnsi="Tahoma" w:cs="Tahoma"/>
          <w:color w:val="000000"/>
        </w:rPr>
      </w:pPr>
    </w:p>
    <w:p w:rsidR="00E51D6E" w:rsidRDefault="00550AB5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</w:t>
      </w:r>
      <w:r w:rsidR="00E51D6E">
        <w:rPr>
          <w:rFonts w:ascii="Tahoma" w:hAnsi="Tahoma" w:cs="Tahoma"/>
          <w:color w:val="000000"/>
        </w:rPr>
        <w:t xml:space="preserve"> ……………………………………..w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……………………….. w …………………………………………</w:t>
      </w:r>
      <w:r w:rsidR="00E51D6E">
        <w:rPr>
          <w:rFonts w:ascii="Tahoma" w:hAnsi="Tahoma" w:cs="Tahoma"/>
          <w:i/>
          <w:color w:val="000000"/>
        </w:rPr>
        <w:t>(miejsce)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zostało wykonane zamówienie  zgodni</w:t>
      </w:r>
      <w:r w:rsidR="00D34639">
        <w:rPr>
          <w:rFonts w:ascii="Tahoma" w:hAnsi="Tahoma" w:cs="Tahoma"/>
          <w:color w:val="000000"/>
        </w:rPr>
        <w:t>e  umową nr 19</w:t>
      </w:r>
      <w:r w:rsidR="00E51D6E">
        <w:rPr>
          <w:rFonts w:ascii="Tahoma" w:hAnsi="Tahoma" w:cs="Tahoma"/>
          <w:color w:val="000000"/>
        </w:rPr>
        <w:t xml:space="preserve">/2018 z dn. </w:t>
      </w:r>
      <w:r w:rsidR="00E51D6E">
        <w:rPr>
          <w:rFonts w:ascii="Tahoma" w:hAnsi="Tahoma" w:cs="Tahoma"/>
          <w:b/>
          <w:color w:val="000000"/>
        </w:rPr>
        <w:t>……………………………….</w:t>
      </w: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E51D6E" w:rsidRDefault="00E51D6E" w:rsidP="00E51D6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E51D6E" w:rsidTr="00A114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E51D6E" w:rsidTr="00A11415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</w:t>
            </w:r>
            <w:r w:rsidR="00516530">
              <w:rPr>
                <w:rFonts w:ascii="Tahoma" w:hAnsi="Tahoma" w:cs="Tahoma"/>
                <w:color w:val="000000"/>
              </w:rPr>
              <w:t xml:space="preserve"> wraz z obsługą kelnerską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  <w:p w:rsidR="00D34639" w:rsidRDefault="00D34639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  <w:tr w:rsidR="00E51D6E" w:rsidTr="00A11415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D34639" w:rsidRDefault="00516530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konferencyjna</w:t>
            </w:r>
            <w:r w:rsidR="00D34639">
              <w:rPr>
                <w:rFonts w:ascii="Tahoma" w:hAnsi="Tahoma" w:cs="Tahoma"/>
              </w:rPr>
              <w:t xml:space="preserve"> z wyposażeniem</w:t>
            </w:r>
          </w:p>
          <w:p w:rsidR="00E51D6E" w:rsidRDefault="00E51D6E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E51D6E" w:rsidRDefault="00E51D6E" w:rsidP="00E51D6E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Obiekt nie prowadzący prac remontowo-budowlanych podczas szkolenia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Realizacja kompleksowej usługi na terenie jednego obiektu (budynku lub zespołu budynków).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DB0A52" w:rsidRDefault="00DB0A52" w:rsidP="00DB0A52">
      <w:pPr>
        <w:keepNext/>
        <w:keepLines/>
        <w:jc w:val="center"/>
        <w:outlineLvl w:val="6"/>
        <w:rPr>
          <w:rFonts w:ascii="Tahoma" w:hAnsi="Tahoma" w:cs="Tahoma"/>
        </w:rPr>
      </w:pPr>
    </w:p>
    <w:p w:rsidR="001721B3" w:rsidRPr="00DA0B9B" w:rsidRDefault="001721B3" w:rsidP="001721B3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8F519A" w:rsidRDefault="00E51D6E" w:rsidP="00DB0A52">
      <w:pPr>
        <w:keepNext/>
        <w:keepLines/>
        <w:jc w:val="center"/>
        <w:outlineLvl w:val="6"/>
      </w:pPr>
    </w:p>
    <w:sectPr w:rsidR="00E51D6E" w:rsidRPr="008F519A" w:rsidSect="00A2762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5" w:rsidRDefault="00A11415" w:rsidP="00FE69F7">
      <w:r>
        <w:separator/>
      </w:r>
    </w:p>
  </w:endnote>
  <w:endnote w:type="continuationSeparator" w:id="0">
    <w:p w:rsidR="00A11415" w:rsidRDefault="00A1141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1A0C">
      <w:rPr>
        <w:noProof/>
      </w:rPr>
      <w:t>19</w:t>
    </w:r>
    <w:r>
      <w:rPr>
        <w:noProof/>
      </w:rPr>
      <w:fldChar w:fldCharType="end"/>
    </w:r>
  </w:p>
  <w:p w:rsidR="00A11415" w:rsidRDefault="00A11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15" w:rsidRPr="00851D88" w:rsidRDefault="00A1141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A11415" w:rsidRPr="00756418" w:rsidTr="005F053E">
      <w:trPr>
        <w:trHeight w:val="500"/>
      </w:trPr>
      <w:tc>
        <w:tcPr>
          <w:tcW w:w="4865" w:type="dxa"/>
        </w:tcPr>
        <w:p w:rsidR="00A11415" w:rsidRPr="00F2698E" w:rsidRDefault="00A1141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11415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A11415" w:rsidRPr="00F2698E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11415" w:rsidRPr="00D761A3" w:rsidRDefault="00A1141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A11415" w:rsidRPr="00D761A3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A11415" w:rsidRPr="00756418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right"/>
            <w:rPr>
              <w:lang w:val="en-US"/>
            </w:rPr>
          </w:pPr>
        </w:p>
      </w:tc>
    </w:tr>
  </w:tbl>
  <w:p w:rsidR="00A11415" w:rsidRPr="000E76C5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5" w:rsidRDefault="00A11415" w:rsidP="00FE69F7">
      <w:r>
        <w:separator/>
      </w:r>
    </w:p>
  </w:footnote>
  <w:footnote w:type="continuationSeparator" w:id="0">
    <w:p w:rsidR="00A11415" w:rsidRDefault="00A1141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15" w:rsidRDefault="00A11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6"/>
    <w:rsid w:val="000058AA"/>
    <w:rsid w:val="00007D8F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3759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595D"/>
    <w:rsid w:val="00071E3A"/>
    <w:rsid w:val="00073ACC"/>
    <w:rsid w:val="00074237"/>
    <w:rsid w:val="000818A8"/>
    <w:rsid w:val="000833E6"/>
    <w:rsid w:val="000908D4"/>
    <w:rsid w:val="000A04C6"/>
    <w:rsid w:val="000A2012"/>
    <w:rsid w:val="000A38CD"/>
    <w:rsid w:val="000A599A"/>
    <w:rsid w:val="000B4D2E"/>
    <w:rsid w:val="000B5313"/>
    <w:rsid w:val="000C09C2"/>
    <w:rsid w:val="000C3A6C"/>
    <w:rsid w:val="000C573A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2F69"/>
    <w:rsid w:val="001633F6"/>
    <w:rsid w:val="00171EA7"/>
    <w:rsid w:val="001721B3"/>
    <w:rsid w:val="001750B8"/>
    <w:rsid w:val="00175722"/>
    <w:rsid w:val="00175A55"/>
    <w:rsid w:val="00182B49"/>
    <w:rsid w:val="001869E2"/>
    <w:rsid w:val="001A1FE5"/>
    <w:rsid w:val="001A23F5"/>
    <w:rsid w:val="001A2CF4"/>
    <w:rsid w:val="001A3704"/>
    <w:rsid w:val="001A378F"/>
    <w:rsid w:val="001B2296"/>
    <w:rsid w:val="001B4DD5"/>
    <w:rsid w:val="001B7ABC"/>
    <w:rsid w:val="001C0AB7"/>
    <w:rsid w:val="001C1126"/>
    <w:rsid w:val="001C2B17"/>
    <w:rsid w:val="001C4418"/>
    <w:rsid w:val="001C7B26"/>
    <w:rsid w:val="001D385A"/>
    <w:rsid w:val="001D3990"/>
    <w:rsid w:val="001D42E9"/>
    <w:rsid w:val="001D4F1E"/>
    <w:rsid w:val="001D58B9"/>
    <w:rsid w:val="001E0FF6"/>
    <w:rsid w:val="001E292F"/>
    <w:rsid w:val="001F3832"/>
    <w:rsid w:val="001F4176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4416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7496"/>
    <w:rsid w:val="00341C4F"/>
    <w:rsid w:val="00341FD7"/>
    <w:rsid w:val="003420D0"/>
    <w:rsid w:val="00350E0A"/>
    <w:rsid w:val="00352AB6"/>
    <w:rsid w:val="0037115C"/>
    <w:rsid w:val="0037156B"/>
    <w:rsid w:val="003827FA"/>
    <w:rsid w:val="0038426A"/>
    <w:rsid w:val="00384DE7"/>
    <w:rsid w:val="003872C6"/>
    <w:rsid w:val="003906C3"/>
    <w:rsid w:val="003927E3"/>
    <w:rsid w:val="0039583C"/>
    <w:rsid w:val="003A06A9"/>
    <w:rsid w:val="003A54DC"/>
    <w:rsid w:val="003A5D69"/>
    <w:rsid w:val="003B03BF"/>
    <w:rsid w:val="003C1BFC"/>
    <w:rsid w:val="003D40BB"/>
    <w:rsid w:val="003D59D3"/>
    <w:rsid w:val="003D60B5"/>
    <w:rsid w:val="003E02BA"/>
    <w:rsid w:val="003E70C4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33C81"/>
    <w:rsid w:val="00436195"/>
    <w:rsid w:val="00437E64"/>
    <w:rsid w:val="0044265E"/>
    <w:rsid w:val="004460D4"/>
    <w:rsid w:val="00446C9D"/>
    <w:rsid w:val="004517B9"/>
    <w:rsid w:val="00452877"/>
    <w:rsid w:val="004560BB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5938"/>
    <w:rsid w:val="004C48A6"/>
    <w:rsid w:val="004C73F6"/>
    <w:rsid w:val="004D1181"/>
    <w:rsid w:val="004D792B"/>
    <w:rsid w:val="004E0F5D"/>
    <w:rsid w:val="004E56EC"/>
    <w:rsid w:val="004E646A"/>
    <w:rsid w:val="004E70E6"/>
    <w:rsid w:val="004E7BCC"/>
    <w:rsid w:val="004F428F"/>
    <w:rsid w:val="004F5A3C"/>
    <w:rsid w:val="00503AFD"/>
    <w:rsid w:val="00503F1F"/>
    <w:rsid w:val="00506292"/>
    <w:rsid w:val="00514506"/>
    <w:rsid w:val="00514BCC"/>
    <w:rsid w:val="00516530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0AB5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AB4"/>
    <w:rsid w:val="005B6B9E"/>
    <w:rsid w:val="005C4C70"/>
    <w:rsid w:val="005D12D4"/>
    <w:rsid w:val="005D1EFE"/>
    <w:rsid w:val="005E0B15"/>
    <w:rsid w:val="005E1144"/>
    <w:rsid w:val="005E23E6"/>
    <w:rsid w:val="005E2414"/>
    <w:rsid w:val="005E7B75"/>
    <w:rsid w:val="005F03F3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4F88"/>
    <w:rsid w:val="00634FF1"/>
    <w:rsid w:val="006365D2"/>
    <w:rsid w:val="0064236C"/>
    <w:rsid w:val="00645D8E"/>
    <w:rsid w:val="0065035C"/>
    <w:rsid w:val="00650E3C"/>
    <w:rsid w:val="00671FA9"/>
    <w:rsid w:val="006754FA"/>
    <w:rsid w:val="00677F43"/>
    <w:rsid w:val="00680183"/>
    <w:rsid w:val="00683CA8"/>
    <w:rsid w:val="00685781"/>
    <w:rsid w:val="00685923"/>
    <w:rsid w:val="00685E99"/>
    <w:rsid w:val="00687B09"/>
    <w:rsid w:val="006A22EB"/>
    <w:rsid w:val="006A4686"/>
    <w:rsid w:val="006A551A"/>
    <w:rsid w:val="006A6157"/>
    <w:rsid w:val="006A7F37"/>
    <w:rsid w:val="006B38CF"/>
    <w:rsid w:val="006B6CD0"/>
    <w:rsid w:val="006C10F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703095"/>
    <w:rsid w:val="00704093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6428F"/>
    <w:rsid w:val="007704DF"/>
    <w:rsid w:val="0077524D"/>
    <w:rsid w:val="0078203B"/>
    <w:rsid w:val="00785514"/>
    <w:rsid w:val="00787E87"/>
    <w:rsid w:val="00791008"/>
    <w:rsid w:val="007926C5"/>
    <w:rsid w:val="00792DFC"/>
    <w:rsid w:val="0079309B"/>
    <w:rsid w:val="007A30C3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5BCB"/>
    <w:rsid w:val="007F6460"/>
    <w:rsid w:val="007F653A"/>
    <w:rsid w:val="007F7395"/>
    <w:rsid w:val="008024CF"/>
    <w:rsid w:val="00820E25"/>
    <w:rsid w:val="008264F7"/>
    <w:rsid w:val="0083016F"/>
    <w:rsid w:val="00830478"/>
    <w:rsid w:val="0083345D"/>
    <w:rsid w:val="00834C14"/>
    <w:rsid w:val="00836A03"/>
    <w:rsid w:val="00850769"/>
    <w:rsid w:val="008518A6"/>
    <w:rsid w:val="00851D88"/>
    <w:rsid w:val="00852457"/>
    <w:rsid w:val="00863658"/>
    <w:rsid w:val="00867CC3"/>
    <w:rsid w:val="00873E1F"/>
    <w:rsid w:val="00873F41"/>
    <w:rsid w:val="00877EDB"/>
    <w:rsid w:val="00883873"/>
    <w:rsid w:val="00884330"/>
    <w:rsid w:val="008855CA"/>
    <w:rsid w:val="00886975"/>
    <w:rsid w:val="00890E85"/>
    <w:rsid w:val="00894AD1"/>
    <w:rsid w:val="00894D70"/>
    <w:rsid w:val="008A0905"/>
    <w:rsid w:val="008A38CE"/>
    <w:rsid w:val="008A7289"/>
    <w:rsid w:val="008B2ADC"/>
    <w:rsid w:val="008B42F1"/>
    <w:rsid w:val="008D34E8"/>
    <w:rsid w:val="008E2410"/>
    <w:rsid w:val="008E3647"/>
    <w:rsid w:val="008E5456"/>
    <w:rsid w:val="008E5A16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2BE"/>
    <w:rsid w:val="00954F1E"/>
    <w:rsid w:val="00956D84"/>
    <w:rsid w:val="009740C2"/>
    <w:rsid w:val="00981D45"/>
    <w:rsid w:val="00982793"/>
    <w:rsid w:val="00995B55"/>
    <w:rsid w:val="00997E07"/>
    <w:rsid w:val="009A1DE4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37A0"/>
    <w:rsid w:val="009D4898"/>
    <w:rsid w:val="009D54D3"/>
    <w:rsid w:val="009E1713"/>
    <w:rsid w:val="009E29EB"/>
    <w:rsid w:val="009E48B3"/>
    <w:rsid w:val="009E5897"/>
    <w:rsid w:val="009E5B93"/>
    <w:rsid w:val="009F2E4C"/>
    <w:rsid w:val="00A01EC2"/>
    <w:rsid w:val="00A11415"/>
    <w:rsid w:val="00A16B05"/>
    <w:rsid w:val="00A1796C"/>
    <w:rsid w:val="00A20A96"/>
    <w:rsid w:val="00A21C81"/>
    <w:rsid w:val="00A27627"/>
    <w:rsid w:val="00A408BF"/>
    <w:rsid w:val="00A4719A"/>
    <w:rsid w:val="00A47B37"/>
    <w:rsid w:val="00A47FA6"/>
    <w:rsid w:val="00A5508C"/>
    <w:rsid w:val="00A62EC4"/>
    <w:rsid w:val="00A648D3"/>
    <w:rsid w:val="00A64CA3"/>
    <w:rsid w:val="00A66337"/>
    <w:rsid w:val="00A70F15"/>
    <w:rsid w:val="00A75BCC"/>
    <w:rsid w:val="00A8690E"/>
    <w:rsid w:val="00A96722"/>
    <w:rsid w:val="00A9712C"/>
    <w:rsid w:val="00A97508"/>
    <w:rsid w:val="00AA1793"/>
    <w:rsid w:val="00AA290C"/>
    <w:rsid w:val="00AB1D5E"/>
    <w:rsid w:val="00AB4B64"/>
    <w:rsid w:val="00AB5968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B06B83"/>
    <w:rsid w:val="00B1284D"/>
    <w:rsid w:val="00B255EC"/>
    <w:rsid w:val="00B27479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2FFE"/>
    <w:rsid w:val="00C32B1D"/>
    <w:rsid w:val="00C35B3E"/>
    <w:rsid w:val="00C364C9"/>
    <w:rsid w:val="00C36EC2"/>
    <w:rsid w:val="00C37ECF"/>
    <w:rsid w:val="00C411EC"/>
    <w:rsid w:val="00C453C7"/>
    <w:rsid w:val="00C45C0A"/>
    <w:rsid w:val="00C47D01"/>
    <w:rsid w:val="00C51C9F"/>
    <w:rsid w:val="00C57AF8"/>
    <w:rsid w:val="00C61A0C"/>
    <w:rsid w:val="00C62A79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4639"/>
    <w:rsid w:val="00D35225"/>
    <w:rsid w:val="00D378E6"/>
    <w:rsid w:val="00D44739"/>
    <w:rsid w:val="00D461EC"/>
    <w:rsid w:val="00D461F2"/>
    <w:rsid w:val="00D53DB0"/>
    <w:rsid w:val="00D56C8E"/>
    <w:rsid w:val="00D70259"/>
    <w:rsid w:val="00D7149F"/>
    <w:rsid w:val="00D72AFF"/>
    <w:rsid w:val="00D7398C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1753"/>
    <w:rsid w:val="00E17794"/>
    <w:rsid w:val="00E210B9"/>
    <w:rsid w:val="00E245F7"/>
    <w:rsid w:val="00E27E51"/>
    <w:rsid w:val="00E33257"/>
    <w:rsid w:val="00E4089C"/>
    <w:rsid w:val="00E45A76"/>
    <w:rsid w:val="00E5094E"/>
    <w:rsid w:val="00E51D6E"/>
    <w:rsid w:val="00E524D5"/>
    <w:rsid w:val="00E530A7"/>
    <w:rsid w:val="00E53414"/>
    <w:rsid w:val="00E638D4"/>
    <w:rsid w:val="00E6452E"/>
    <w:rsid w:val="00E65223"/>
    <w:rsid w:val="00E71C8D"/>
    <w:rsid w:val="00E7779F"/>
    <w:rsid w:val="00E8015B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C31EC"/>
    <w:rsid w:val="00EC6B44"/>
    <w:rsid w:val="00ED058F"/>
    <w:rsid w:val="00ED18FE"/>
    <w:rsid w:val="00ED74A3"/>
    <w:rsid w:val="00ED7BAD"/>
    <w:rsid w:val="00EE176C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62B7"/>
    <w:rsid w:val="00F47909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6C4D"/>
    <w:rsid w:val="00FA71F7"/>
    <w:rsid w:val="00FA7755"/>
    <w:rsid w:val="00FB4ADE"/>
    <w:rsid w:val="00FC04E7"/>
    <w:rsid w:val="00FC2BB4"/>
    <w:rsid w:val="00FC3474"/>
    <w:rsid w:val="00FC57DE"/>
    <w:rsid w:val="00FC69E8"/>
    <w:rsid w:val="00FD0595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1">
    <w:name w:val="h1"/>
    <w:basedOn w:val="Domylnaczcionkaakapitu"/>
    <w:rsid w:val="00E5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1970-E203-4C2E-8E4C-11F3235A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337</TotalTime>
  <Pages>20</Pages>
  <Words>5444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108</cp:revision>
  <cp:lastPrinted>2018-01-08T09:55:00Z</cp:lastPrinted>
  <dcterms:created xsi:type="dcterms:W3CDTF">2018-01-05T10:54:00Z</dcterms:created>
  <dcterms:modified xsi:type="dcterms:W3CDTF">2018-08-03T12:54:00Z</dcterms:modified>
</cp:coreProperties>
</file>