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9" w:rsidRPr="00BB5C89" w:rsidRDefault="00BB5C89" w:rsidP="00BB5C89">
      <w:pPr>
        <w:rPr>
          <w:rFonts w:cs="Tahoma"/>
          <w:bCs/>
          <w:color w:val="000000"/>
          <w:sz w:val="24"/>
          <w:szCs w:val="24"/>
        </w:rPr>
      </w:pPr>
      <w:r w:rsidRPr="00BB5C89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977FF" w:rsidRPr="00624CCF" w:rsidRDefault="00BB5C89" w:rsidP="00BB5C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="00387937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</w:t>
      </w:r>
      <w:r w:rsidRPr="00624CCF">
        <w:rPr>
          <w:rFonts w:ascii="Tahoma" w:hAnsi="Tahoma" w:cs="Tahoma"/>
          <w:b/>
          <w:bCs/>
          <w:color w:val="000000"/>
          <w:sz w:val="20"/>
          <w:szCs w:val="20"/>
        </w:rPr>
        <w:t xml:space="preserve">Zam. </w:t>
      </w:r>
      <w:proofErr w:type="spellStart"/>
      <w:r w:rsidRPr="00624CCF">
        <w:rPr>
          <w:rFonts w:ascii="Tahoma" w:hAnsi="Tahoma" w:cs="Tahoma"/>
          <w:b/>
          <w:bCs/>
          <w:color w:val="000000"/>
          <w:sz w:val="20"/>
          <w:szCs w:val="20"/>
        </w:rPr>
        <w:t>Publ</w:t>
      </w:r>
      <w:proofErr w:type="spellEnd"/>
      <w:r w:rsidRPr="00624CCF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r w:rsidR="006C2E1D">
        <w:rPr>
          <w:rFonts w:ascii="Tahoma" w:hAnsi="Tahoma" w:cs="Tahoma"/>
          <w:b/>
          <w:bCs/>
          <w:color w:val="000000"/>
          <w:sz w:val="20"/>
          <w:szCs w:val="20"/>
        </w:rPr>
        <w:t>21</w:t>
      </w:r>
      <w:r w:rsidRPr="00624CCF">
        <w:rPr>
          <w:rFonts w:ascii="Tahoma" w:hAnsi="Tahoma" w:cs="Tahoma"/>
          <w:b/>
          <w:bCs/>
          <w:color w:val="000000"/>
          <w:sz w:val="20"/>
          <w:szCs w:val="20"/>
        </w:rPr>
        <w:t>/2018</w:t>
      </w:r>
      <w:r w:rsidRPr="00624CCF">
        <w:rPr>
          <w:rFonts w:ascii="Tahoma" w:hAnsi="Tahoma" w:cs="Tahoma"/>
          <w:b/>
          <w:sz w:val="20"/>
          <w:szCs w:val="20"/>
        </w:rPr>
        <w:t xml:space="preserve">  </w:t>
      </w:r>
    </w:p>
    <w:p w:rsidR="00BB5C89" w:rsidRPr="008D7D13" w:rsidRDefault="005977FF" w:rsidP="008D7D13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624CC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</w:t>
      </w:r>
      <w:r w:rsidR="00624CCF">
        <w:rPr>
          <w:rFonts w:ascii="Tahoma" w:hAnsi="Tahoma" w:cs="Tahoma"/>
          <w:b/>
          <w:sz w:val="20"/>
          <w:szCs w:val="20"/>
        </w:rPr>
        <w:t xml:space="preserve">                </w:t>
      </w:r>
      <w:r w:rsidRPr="00624CCF">
        <w:rPr>
          <w:rFonts w:ascii="Tahoma" w:hAnsi="Tahoma" w:cs="Tahoma"/>
          <w:b/>
          <w:sz w:val="20"/>
          <w:szCs w:val="20"/>
        </w:rPr>
        <w:t xml:space="preserve">  Zadanie 1</w:t>
      </w:r>
      <w:r w:rsidR="00BB5C89" w:rsidRPr="00624CCF"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="008D7D13"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="00BB5C89">
        <w:rPr>
          <w:sz w:val="18"/>
          <w:szCs w:val="18"/>
        </w:rPr>
        <w:t xml:space="preserve">                           </w:t>
      </w:r>
    </w:p>
    <w:p w:rsidR="00FC4EE6" w:rsidRDefault="00FC4EE6" w:rsidP="00624CCF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C264CC" w:rsidRDefault="00C264CC" w:rsidP="00C264C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5 września 2018 r.</w:t>
      </w:r>
    </w:p>
    <w:p w:rsidR="00C264CC" w:rsidRDefault="00C264CC" w:rsidP="00C264C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C264CC" w:rsidRDefault="00C264CC" w:rsidP="00C264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DOZ/AKM/Z.P.21/2540/03/2018</w:t>
      </w:r>
    </w:p>
    <w:p w:rsidR="00C264CC" w:rsidRDefault="00C264CC" w:rsidP="00C264CC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</w:t>
      </w:r>
    </w:p>
    <w:p w:rsidR="00C264CC" w:rsidRDefault="00C264CC" w:rsidP="00C264CC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C264CC" w:rsidRDefault="00C264CC" w:rsidP="00C264CC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CC" w:rsidRDefault="00C264CC" w:rsidP="00C264CC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INFORMACJA Z OTWARCIA OFERT </w:t>
      </w:r>
    </w:p>
    <w:p w:rsidR="00796D9F" w:rsidRDefault="00796D9F" w:rsidP="00796D9F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6D9F" w:rsidRPr="00796D9F" w:rsidRDefault="00C264CC" w:rsidP="00796D9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96D9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</w:t>
      </w:r>
      <w:r w:rsidR="00796D9F" w:rsidRPr="00796D9F">
        <w:rPr>
          <w:rFonts w:ascii="Tahoma" w:hAnsi="Tahoma" w:cs="Tahoma"/>
          <w:sz w:val="20"/>
          <w:szCs w:val="20"/>
        </w:rPr>
        <w:t>zamówienia na</w:t>
      </w:r>
      <w:r w:rsidR="00796D9F" w:rsidRPr="00796D9F">
        <w:rPr>
          <w:rFonts w:ascii="Tahoma" w:hAnsi="Tahoma" w:cs="Tahoma"/>
          <w:smallCaps/>
          <w:sz w:val="20"/>
          <w:szCs w:val="20"/>
        </w:rPr>
        <w:t xml:space="preserve"> </w:t>
      </w:r>
      <w:r w:rsidR="00796D9F" w:rsidRPr="00796D9F">
        <w:rPr>
          <w:rFonts w:ascii="Tahoma" w:hAnsi="Tahoma" w:cs="Tahoma"/>
          <w:bCs/>
          <w:sz w:val="20"/>
          <w:szCs w:val="20"/>
        </w:rPr>
        <w:t xml:space="preserve"> usługi społeczne o wartości poniżej 750000 euro, do których zastosowanie mają przepisy art. 138 o ustawy </w:t>
      </w:r>
      <w:r w:rsidR="00796D9F" w:rsidRPr="00796D9F">
        <w:rPr>
          <w:rFonts w:ascii="Tahoma" w:hAnsi="Tahoma" w:cs="Tahoma"/>
          <w:sz w:val="20"/>
          <w:szCs w:val="20"/>
        </w:rPr>
        <w:t xml:space="preserve">z dnia 29 stycznia 2004r Prawo zamówień Publicznych ( tj. Dz. U. z 2017r, poz.1579 z </w:t>
      </w:r>
      <w:proofErr w:type="spellStart"/>
      <w:r w:rsidR="00796D9F" w:rsidRPr="00796D9F">
        <w:rPr>
          <w:rFonts w:ascii="Tahoma" w:hAnsi="Tahoma" w:cs="Tahoma"/>
          <w:sz w:val="20"/>
          <w:szCs w:val="20"/>
        </w:rPr>
        <w:t>późn</w:t>
      </w:r>
      <w:proofErr w:type="spellEnd"/>
      <w:r w:rsidR="00796D9F" w:rsidRPr="00796D9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96D9F" w:rsidRPr="00796D9F">
        <w:rPr>
          <w:rFonts w:ascii="Tahoma" w:hAnsi="Tahoma" w:cs="Tahoma"/>
          <w:sz w:val="20"/>
          <w:szCs w:val="20"/>
        </w:rPr>
        <w:t>zm</w:t>
      </w:r>
      <w:proofErr w:type="spellEnd"/>
      <w:r w:rsidR="00796D9F" w:rsidRPr="00796D9F">
        <w:rPr>
          <w:rFonts w:ascii="Tahoma" w:hAnsi="Tahoma" w:cs="Tahoma"/>
          <w:sz w:val="20"/>
          <w:szCs w:val="20"/>
        </w:rPr>
        <w:t>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796D9F" w:rsidRPr="00796D9F">
        <w:rPr>
          <w:rFonts w:ascii="Tahoma" w:hAnsi="Tahoma" w:cs="Tahoma"/>
          <w:bCs/>
          <w:sz w:val="20"/>
          <w:szCs w:val="20"/>
        </w:rPr>
        <w:t xml:space="preserve"> </w:t>
      </w:r>
    </w:p>
    <w:p w:rsidR="00C264CC" w:rsidRPr="00796D9F" w:rsidRDefault="00C264CC" w:rsidP="00C264CC">
      <w:pPr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264CC" w:rsidRDefault="00C264CC" w:rsidP="00C264C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CC" w:rsidRDefault="00796D9F" w:rsidP="00C264CC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Zgodnie z treścią </w:t>
      </w:r>
      <w:r w:rsidR="00C264C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Ogłoszenia o zamówieniu </w:t>
      </w:r>
      <w:r w:rsidR="00C264CC">
        <w:rPr>
          <w:rFonts w:ascii="Tahoma" w:eastAsia="Times New Roman" w:hAnsi="Tahoma" w:cs="Tahoma"/>
          <w:sz w:val="20"/>
          <w:szCs w:val="20"/>
          <w:lang w:eastAsia="pl-PL"/>
        </w:rPr>
        <w:t>otwarcie ofer</w:t>
      </w:r>
      <w:r>
        <w:rPr>
          <w:rFonts w:ascii="Tahoma" w:eastAsia="Times New Roman" w:hAnsi="Tahoma" w:cs="Tahoma"/>
          <w:sz w:val="20"/>
          <w:szCs w:val="20"/>
          <w:lang w:eastAsia="pl-PL"/>
        </w:rPr>
        <w:t>t odbyło się w dniu 4 września  2018r o godz. 10</w:t>
      </w:r>
      <w:r w:rsidR="00C264CC">
        <w:rPr>
          <w:rFonts w:ascii="Tahoma" w:eastAsia="Times New Roman" w:hAnsi="Tahoma" w:cs="Tahoma"/>
          <w:sz w:val="20"/>
          <w:szCs w:val="20"/>
          <w:lang w:eastAsia="pl-PL"/>
        </w:rPr>
        <w:t>:30 w siedzibie Zamawiającego w Wałbrzychu, ul. Ogrodowa 5b.</w:t>
      </w:r>
    </w:p>
    <w:p w:rsidR="00C264CC" w:rsidRDefault="00C264CC" w:rsidP="00C264CC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zamierza przeznaczyć na sfin</w:t>
      </w:r>
      <w:r w:rsidR="00796D9F">
        <w:rPr>
          <w:rFonts w:ascii="Tahoma" w:hAnsi="Tahoma" w:cs="Tahoma"/>
          <w:sz w:val="20"/>
          <w:szCs w:val="20"/>
          <w:lang w:eastAsia="pl-PL"/>
        </w:rPr>
        <w:t xml:space="preserve">ansowanie zamówienia : 10.000,00 zł brutto, na dwie zamówienia, po 5.000,00 zł brutto na każdą część zamówienia. </w:t>
      </w:r>
    </w:p>
    <w:p w:rsidR="00C264CC" w:rsidRDefault="00C264CC" w:rsidP="00C264CC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Do upływu ter</w:t>
      </w:r>
      <w:r w:rsidR="00436683">
        <w:rPr>
          <w:rFonts w:ascii="Tahoma" w:hAnsi="Tahoma" w:cs="Tahoma"/>
          <w:sz w:val="20"/>
          <w:szCs w:val="20"/>
          <w:lang w:eastAsia="pl-PL"/>
        </w:rPr>
        <w:t>minu składania ofert  złożono  7</w:t>
      </w:r>
      <w:r>
        <w:rPr>
          <w:rFonts w:ascii="Tahoma" w:hAnsi="Tahoma" w:cs="Tahoma"/>
          <w:sz w:val="20"/>
          <w:szCs w:val="20"/>
          <w:lang w:eastAsia="pl-PL"/>
        </w:rPr>
        <w:t xml:space="preserve"> ofert.</w:t>
      </w:r>
    </w:p>
    <w:p w:rsidR="00BB5C89" w:rsidRDefault="00BB5C89" w:rsidP="00624CCF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FC4EE6" w:rsidRDefault="00FC4EE6" w:rsidP="00624CCF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tbl>
      <w:tblPr>
        <w:tblStyle w:val="Tabela-Siatka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544"/>
      </w:tblGrid>
      <w:tr w:rsidR="00BE0D45" w:rsidTr="00BE0D45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BE0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E0D45" w:rsidRDefault="00BE0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Udział produktów sezonowych w usłudze gastronomicznej – 10%</w:t>
            </w:r>
          </w:p>
          <w:p w:rsidR="00BE0D45" w:rsidRDefault="00BE0D4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E0D45" w:rsidTr="00BE0D45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Mariusz Krynicki </w:t>
            </w:r>
          </w:p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Imbir i Kurkuma ul. Jana Sobieskiego 82C/3, </w:t>
            </w:r>
          </w:p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FB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FB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BE0D45" w:rsidTr="00BE0D45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Modern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E0D45" w:rsidRDefault="00BE0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BE0D45" w:rsidRDefault="00BE0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Nowy Świat 26 lok. 8</w:t>
            </w:r>
          </w:p>
          <w:p w:rsidR="00BE0D45" w:rsidRDefault="00BE0D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00-378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FB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FB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BE0D45" w:rsidTr="00BE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SD Company Sara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Dewerenda</w:t>
            </w:r>
            <w:proofErr w:type="spellEnd"/>
          </w:p>
          <w:p w:rsidR="00BE0D45" w:rsidRDefault="00BE0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Stawowa 2a/28</w:t>
            </w:r>
          </w:p>
          <w:p w:rsidR="00BE0D45" w:rsidRDefault="00BE0D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55ED">
              <w:rPr>
                <w:rFonts w:ascii="Tahoma" w:hAnsi="Tahoma" w:cs="Tahoma"/>
                <w:sz w:val="20"/>
                <w:szCs w:val="20"/>
              </w:rPr>
              <w:t>6480,00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55E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E0D45" w:rsidTr="00BE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UPHOTEL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Solna 4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6338,00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E0D45" w:rsidTr="00BE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Dolnośląska Agencja Rozwoju Regionalnego S.A.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Szczawińska 2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58-310 Szczawno-Zdrój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4888,82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ED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BE0D45" w:rsidTr="00BE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FWR Media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Group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 o.o. </w:t>
            </w:r>
          </w:p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Limanowskiego 12, </w:t>
            </w:r>
          </w:p>
          <w:p w:rsidR="00BE0D45" w:rsidRDefault="00BE0D4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58-300 Wałbrzych </w:t>
            </w:r>
          </w:p>
          <w:p w:rsidR="00BE0D45" w:rsidRDefault="00BE0D45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</w:tr>
      <w:tr w:rsidR="00BE0D45" w:rsidTr="00BE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SUN&amp;MORE Sp. z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Ogrodowa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25,</w:t>
            </w:r>
          </w:p>
          <w:p w:rsidR="00BE0D45" w:rsidRDefault="00BE0D45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71-037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5535,15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5" w:rsidRPr="00FB55ED" w:rsidRDefault="00FB55E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</w:tr>
    </w:tbl>
    <w:p w:rsidR="00FC4EE6" w:rsidRDefault="00FC4EE6" w:rsidP="00FC4EE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FC4EE6" w:rsidRDefault="00FC4EE6" w:rsidP="00FC4EE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BB5C89" w:rsidRPr="00573158" w:rsidRDefault="00BB5C89" w:rsidP="00BB5C89">
      <w:pPr>
        <w:ind w:left="4956"/>
        <w:jc w:val="center"/>
        <w:rPr>
          <w:rFonts w:ascii="Tahoma" w:hAnsi="Tahoma" w:cs="Tahoma"/>
          <w:i/>
        </w:rPr>
      </w:pPr>
      <w:bookmarkStart w:id="0" w:name="_GoBack"/>
      <w:bookmarkEnd w:id="0"/>
    </w:p>
    <w:p w:rsidR="00BB5C89" w:rsidRDefault="00624CCF" w:rsidP="00624CC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 w:rsidR="00387937">
        <w:rPr>
          <w:rFonts w:ascii="Tahoma" w:hAnsi="Tahoma" w:cs="Tahoma"/>
        </w:rPr>
        <w:t xml:space="preserve">  </w:t>
      </w:r>
      <w:r w:rsidR="00BB5C89">
        <w:rPr>
          <w:rFonts w:ascii="Tahoma" w:hAnsi="Tahoma" w:cs="Tahoma"/>
        </w:rPr>
        <w:t>………………………………………………………………</w:t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      </w:t>
      </w:r>
      <w:r w:rsidR="00BB5C89">
        <w:rPr>
          <w:rFonts w:ascii="Tahoma" w:hAnsi="Tahoma" w:cs="Tahoma"/>
          <w:i/>
          <w:sz w:val="16"/>
          <w:szCs w:val="16"/>
        </w:rPr>
        <w:t>(data i podpis Kierownika Zamawiającego lub osoby upoważnionej)</w:t>
      </w:r>
    </w:p>
    <w:p w:rsidR="00BB5C89" w:rsidRDefault="00BB5C89" w:rsidP="00BB5C89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31" w:rsidRDefault="00AA5B31" w:rsidP="00FE69F7">
      <w:pPr>
        <w:spacing w:after="0" w:line="240" w:lineRule="auto"/>
      </w:pPr>
      <w:r>
        <w:separator/>
      </w:r>
    </w:p>
  </w:endnote>
  <w:endnote w:type="continuationSeparator" w:id="0">
    <w:p w:rsidR="00AA5B31" w:rsidRDefault="00AA5B3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41CA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B5C8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264C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BB5C89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B5C89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BB5C89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BB5C89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BB5C8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B5C89">
      <w:rPr>
        <w:noProof/>
        <w:lang w:val="en-US" w:eastAsia="pl-PL"/>
      </w:rPr>
      <w:t xml:space="preserve">          </w:t>
    </w:r>
    <w:r w:rsidRPr="00BB5C89">
      <w:rPr>
        <w:noProof/>
        <w:lang w:val="en-US" w:eastAsia="pl-PL"/>
      </w:rPr>
      <w:tab/>
      <w:t xml:space="preserve">          </w:t>
    </w:r>
  </w:p>
  <w:p w:rsidR="00DC6505" w:rsidRPr="00BB5C8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31" w:rsidRDefault="00AA5B31" w:rsidP="00FE69F7">
      <w:pPr>
        <w:spacing w:after="0" w:line="240" w:lineRule="auto"/>
      </w:pPr>
      <w:r>
        <w:separator/>
      </w:r>
    </w:p>
  </w:footnote>
  <w:footnote w:type="continuationSeparator" w:id="0">
    <w:p w:rsidR="00AA5B31" w:rsidRDefault="00AA5B3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B5C89" w:rsidP="00E60A74">
    <w:pPr>
      <w:pStyle w:val="Nagwek"/>
      <w:tabs>
        <w:tab w:val="clear" w:pos="9072"/>
        <w:tab w:val="left" w:pos="82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A74">
      <w:rPr>
        <w:noProof/>
        <w:lang w:eastAsia="pl-PL"/>
      </w:rPr>
      <w:drawing>
        <wp:inline distT="0" distB="0" distL="0" distR="0" wp14:anchorId="11FB26A5" wp14:editId="6B063A84">
          <wp:extent cx="1714500" cy="716280"/>
          <wp:effectExtent l="0" t="0" r="0" b="7620"/>
          <wp:docPr id="3" name="Obraz 3" descr="logo-KFS-pole ochron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-KFS-pole ochron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A74">
      <w:tab/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89"/>
    <w:rsid w:val="0002702D"/>
    <w:rsid w:val="000441CF"/>
    <w:rsid w:val="00047799"/>
    <w:rsid w:val="000742A2"/>
    <w:rsid w:val="00125072"/>
    <w:rsid w:val="001436F7"/>
    <w:rsid w:val="00164C6D"/>
    <w:rsid w:val="00170777"/>
    <w:rsid w:val="001757CF"/>
    <w:rsid w:val="001C03E8"/>
    <w:rsid w:val="00281A65"/>
    <w:rsid w:val="002E6D06"/>
    <w:rsid w:val="00343ED0"/>
    <w:rsid w:val="003656AE"/>
    <w:rsid w:val="00387937"/>
    <w:rsid w:val="003F184B"/>
    <w:rsid w:val="0040297F"/>
    <w:rsid w:val="00436683"/>
    <w:rsid w:val="004464BF"/>
    <w:rsid w:val="004475E4"/>
    <w:rsid w:val="00573158"/>
    <w:rsid w:val="00575045"/>
    <w:rsid w:val="005977FF"/>
    <w:rsid w:val="005C411F"/>
    <w:rsid w:val="005E1D56"/>
    <w:rsid w:val="005F508E"/>
    <w:rsid w:val="00611CA0"/>
    <w:rsid w:val="00624CCF"/>
    <w:rsid w:val="00693980"/>
    <w:rsid w:val="00695E85"/>
    <w:rsid w:val="006C0D67"/>
    <w:rsid w:val="006C2E1D"/>
    <w:rsid w:val="006C33AE"/>
    <w:rsid w:val="006C5C01"/>
    <w:rsid w:val="006C7AE6"/>
    <w:rsid w:val="00713FC6"/>
    <w:rsid w:val="0072197F"/>
    <w:rsid w:val="00785514"/>
    <w:rsid w:val="00796D9F"/>
    <w:rsid w:val="007B742E"/>
    <w:rsid w:val="0084448A"/>
    <w:rsid w:val="00884330"/>
    <w:rsid w:val="008855CA"/>
    <w:rsid w:val="008A4682"/>
    <w:rsid w:val="008B1100"/>
    <w:rsid w:val="008D7D13"/>
    <w:rsid w:val="008E0A9B"/>
    <w:rsid w:val="00906BAF"/>
    <w:rsid w:val="0096280A"/>
    <w:rsid w:val="009F2E4C"/>
    <w:rsid w:val="00A81060"/>
    <w:rsid w:val="00AA5B31"/>
    <w:rsid w:val="00AB2A40"/>
    <w:rsid w:val="00AC023E"/>
    <w:rsid w:val="00AE41CA"/>
    <w:rsid w:val="00AF3D2F"/>
    <w:rsid w:val="00BB5C89"/>
    <w:rsid w:val="00BE0D45"/>
    <w:rsid w:val="00C264CC"/>
    <w:rsid w:val="00C56203"/>
    <w:rsid w:val="00C80BA9"/>
    <w:rsid w:val="00CB1B12"/>
    <w:rsid w:val="00CD10CA"/>
    <w:rsid w:val="00CF349E"/>
    <w:rsid w:val="00D10D02"/>
    <w:rsid w:val="00D13360"/>
    <w:rsid w:val="00D145F4"/>
    <w:rsid w:val="00D56C8E"/>
    <w:rsid w:val="00D7338E"/>
    <w:rsid w:val="00D93087"/>
    <w:rsid w:val="00D94CC1"/>
    <w:rsid w:val="00DB047B"/>
    <w:rsid w:val="00DC6505"/>
    <w:rsid w:val="00DF17C7"/>
    <w:rsid w:val="00E56EBD"/>
    <w:rsid w:val="00E60A74"/>
    <w:rsid w:val="00EA35DD"/>
    <w:rsid w:val="00EB45B7"/>
    <w:rsid w:val="00EE0D40"/>
    <w:rsid w:val="00EE63C2"/>
    <w:rsid w:val="00EE6C1D"/>
    <w:rsid w:val="00F2698E"/>
    <w:rsid w:val="00F31799"/>
    <w:rsid w:val="00F35BEA"/>
    <w:rsid w:val="00F57FA5"/>
    <w:rsid w:val="00F91C42"/>
    <w:rsid w:val="00FB55ED"/>
    <w:rsid w:val="00FC4EE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AED553-22C2-4793-A8C7-B2AC4A9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C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C89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BB5C89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2018-09-04T08:11:00Z</cp:lastPrinted>
  <dcterms:created xsi:type="dcterms:W3CDTF">2018-09-04T12:02:00Z</dcterms:created>
  <dcterms:modified xsi:type="dcterms:W3CDTF">2018-09-04T12:44:00Z</dcterms:modified>
</cp:coreProperties>
</file>