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36" w:rsidRDefault="00596836" w:rsidP="00173155">
      <w:pPr>
        <w:pStyle w:val="Podtytu"/>
      </w:pPr>
      <w:bookmarkStart w:id="0" w:name="_GoBack"/>
    </w:p>
    <w:bookmarkEnd w:id="0"/>
    <w:p w:rsidR="00E51D6E" w:rsidRPr="004F6CF7" w:rsidRDefault="008F519A" w:rsidP="00E51D6E">
      <w:pPr>
        <w:jc w:val="both"/>
        <w:rPr>
          <w:rFonts w:ascii="Tahoma" w:hAnsi="Tahoma" w:cs="Tahoma"/>
          <w:b/>
        </w:rPr>
      </w:pPr>
      <w:r w:rsidRPr="00CF67CE">
        <w:rPr>
          <w:rFonts w:ascii="Tahoma" w:hAnsi="Tahoma" w:cs="Tahoma"/>
          <w:color w:val="000000"/>
        </w:rPr>
        <w:t xml:space="preserve">           </w:t>
      </w:r>
      <w:r w:rsidR="00E51D6E" w:rsidRPr="0012557B">
        <w:rPr>
          <w:rFonts w:ascii="Tahoma" w:hAnsi="Tahoma" w:cs="Tahoma"/>
          <w:b/>
        </w:rPr>
        <w:t xml:space="preserve">                                                                          </w:t>
      </w:r>
      <w:r w:rsidR="00704093">
        <w:rPr>
          <w:rFonts w:ascii="Tahoma" w:hAnsi="Tahoma" w:cs="Tahoma"/>
          <w:b/>
        </w:rPr>
        <w:t xml:space="preserve">                     </w:t>
      </w:r>
      <w:r w:rsidR="00E51D6E">
        <w:rPr>
          <w:rFonts w:ascii="Tahoma" w:hAnsi="Tahoma" w:cs="Tahoma"/>
          <w:b/>
        </w:rPr>
        <w:t xml:space="preserve">  </w:t>
      </w:r>
      <w:r w:rsidR="00E51D6E" w:rsidRPr="004F6CF7">
        <w:rPr>
          <w:rFonts w:ascii="Tahoma" w:hAnsi="Tahoma" w:cs="Tahoma"/>
          <w:b/>
        </w:rPr>
        <w:t xml:space="preserve">Załącznik nr 1 do ogłoszenia </w:t>
      </w: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Pr="00586289" w:rsidRDefault="00E51D6E" w:rsidP="00E51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 </w:t>
      </w:r>
      <w:r w:rsidRPr="00427876">
        <w:rPr>
          <w:rFonts w:ascii="Tahoma" w:hAnsi="Tahoma" w:cs="Tahoma"/>
          <w:b/>
          <w:bCs/>
          <w:spacing w:val="40"/>
        </w:rPr>
        <w:t xml:space="preserve">OFERTA </w:t>
      </w:r>
      <w:r>
        <w:rPr>
          <w:rFonts w:ascii="Tahoma" w:hAnsi="Tahoma" w:cs="Tahoma"/>
          <w:b/>
          <w:bCs/>
          <w:spacing w:val="40"/>
        </w:rPr>
        <w:t>NA ZADANIE NR 1</w:t>
      </w: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A11415" w:rsidRDefault="00E51D6E" w:rsidP="00A11415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bCs/>
          <w:sz w:val="19"/>
          <w:szCs w:val="19"/>
        </w:rPr>
        <w:t xml:space="preserve">Wyrażam chęć uczestnictwa w procedurze </w:t>
      </w:r>
      <w:r>
        <w:rPr>
          <w:rFonts w:ascii="Tahoma" w:hAnsi="Tahoma" w:cs="Tahoma"/>
          <w:bCs/>
          <w:sz w:val="19"/>
          <w:szCs w:val="19"/>
        </w:rPr>
        <w:t xml:space="preserve">na usługi społeczne </w:t>
      </w:r>
      <w:r w:rsidR="00A11415">
        <w:rPr>
          <w:rFonts w:ascii="Tahoma" w:hAnsi="Tahoma" w:cs="Tahoma"/>
        </w:rPr>
        <w:t>na wynajem sali</w:t>
      </w:r>
      <w:r>
        <w:rPr>
          <w:rFonts w:ascii="Tahoma" w:hAnsi="Tahoma" w:cs="Tahoma"/>
          <w:bCs/>
        </w:rPr>
        <w:t xml:space="preserve"> </w:t>
      </w:r>
      <w:r w:rsidR="00A11415"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 w:rsidR="00A11415">
        <w:rPr>
          <w:rFonts w:ascii="Tahoma" w:hAnsi="Tahoma" w:cs="Tahoma"/>
          <w:bCs/>
        </w:rPr>
        <w:t xml:space="preserve"> </w:t>
      </w:r>
    </w:p>
    <w:p w:rsidR="00A11415" w:rsidRDefault="00A11415" w:rsidP="00E51D6E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E51D6E" w:rsidRPr="002F1419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color w:val="000000"/>
          <w:sz w:val="19"/>
          <w:szCs w:val="19"/>
        </w:rPr>
        <w:t>1.</w:t>
      </w:r>
      <w:r w:rsidRPr="00D35DB9">
        <w:rPr>
          <w:rFonts w:ascii="Tahoma" w:hAnsi="Tahoma" w:cs="Tahoma"/>
          <w:color w:val="000000"/>
          <w:sz w:val="19"/>
          <w:szCs w:val="19"/>
        </w:rPr>
        <w:t xml:space="preserve">CPV  </w:t>
      </w:r>
      <w:r w:rsidR="00A11415">
        <w:rPr>
          <w:rFonts w:ascii="Tahoma" w:hAnsi="Tahoma" w:cs="Tahoma"/>
        </w:rPr>
        <w:t xml:space="preserve">55520000-1, </w:t>
      </w:r>
      <w:r>
        <w:rPr>
          <w:rFonts w:ascii="Tahoma" w:hAnsi="Tahoma" w:cs="Tahoma"/>
        </w:rPr>
        <w:t xml:space="preserve">70220000-9, </w:t>
      </w:r>
    </w:p>
    <w:p w:rsidR="00E51D6E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</w:rPr>
      </w:pPr>
      <w:r w:rsidRPr="00407CF2">
        <w:rPr>
          <w:rFonts w:ascii="Tahoma" w:hAnsi="Tahoma" w:cs="Tahoma"/>
          <w:b/>
          <w:sz w:val="19"/>
          <w:szCs w:val="19"/>
        </w:rPr>
        <w:t>2.Wykonawca:</w:t>
      </w:r>
      <w:r w:rsidRPr="00C25F7A">
        <w:rPr>
          <w:rFonts w:ascii="Tahoma" w:hAnsi="Tahoma" w:cs="Tahoma"/>
        </w:rPr>
        <w:t xml:space="preserve"> </w:t>
      </w:r>
    </w:p>
    <w:p w:rsidR="00E51D6E" w:rsidRPr="00407CF2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E51D6E" w:rsidRPr="00407CF2" w:rsidRDefault="00E51D6E" w:rsidP="00E51D6E">
      <w:pPr>
        <w:suppressAutoHyphens/>
        <w:ind w:left="360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1D6E" w:rsidRPr="00407CF2" w:rsidRDefault="00E51D6E" w:rsidP="00E51D6E">
      <w:pPr>
        <w:suppressAutoHyphens/>
        <w:ind w:left="426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E51D6E" w:rsidRPr="00407CF2" w:rsidRDefault="00E51D6E" w:rsidP="00E51D6E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3</w:t>
      </w:r>
      <w:r w:rsidRPr="00407CF2"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E51D6E" w:rsidRPr="00D461EC" w:rsidRDefault="00E51D6E" w:rsidP="00E51D6E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4</w:t>
      </w:r>
      <w:r w:rsidRPr="008D2902">
        <w:rPr>
          <w:rFonts w:ascii="Tahoma" w:hAnsi="Tahoma" w:cs="Tahoma"/>
          <w:b/>
          <w:bCs/>
          <w:sz w:val="19"/>
          <w:szCs w:val="19"/>
        </w:rPr>
        <w:t>. Oferujemy wykonanie</w:t>
      </w:r>
      <w:r w:rsidR="00D461EC">
        <w:rPr>
          <w:rFonts w:ascii="Tahoma" w:hAnsi="Tahoma" w:cs="Tahoma"/>
          <w:b/>
          <w:bCs/>
          <w:sz w:val="19"/>
          <w:szCs w:val="19"/>
        </w:rPr>
        <w:t xml:space="preserve"> zamówienia objętego ogłoszeniem</w:t>
      </w:r>
      <w:r w:rsidRPr="008D2902">
        <w:rPr>
          <w:rFonts w:ascii="Tahoma" w:hAnsi="Tahoma" w:cs="Tahoma"/>
          <w:b/>
          <w:bCs/>
          <w:sz w:val="19"/>
          <w:szCs w:val="19"/>
        </w:rPr>
        <w:t xml:space="preserve">, za </w:t>
      </w:r>
      <w:r>
        <w:rPr>
          <w:rFonts w:ascii="Tahoma" w:hAnsi="Tahoma" w:cs="Tahoma"/>
          <w:b/>
          <w:bCs/>
          <w:sz w:val="19"/>
          <w:szCs w:val="19"/>
        </w:rPr>
        <w:t xml:space="preserve">łączną </w:t>
      </w:r>
      <w:r w:rsidRPr="008D2902">
        <w:rPr>
          <w:rFonts w:ascii="Tahoma" w:hAnsi="Tahoma" w:cs="Tahoma"/>
          <w:b/>
          <w:bCs/>
          <w:sz w:val="19"/>
          <w:szCs w:val="19"/>
        </w:rPr>
        <w:t>cenę</w:t>
      </w:r>
      <w:r w:rsidRPr="008D2902">
        <w:rPr>
          <w:rFonts w:ascii="Tahoma" w:hAnsi="Tahoma" w:cs="Tahoma"/>
          <w:b/>
          <w:color w:val="000000"/>
          <w:sz w:val="19"/>
          <w:szCs w:val="19"/>
        </w:rPr>
        <w:t xml:space="preserve"> brutto</w:t>
      </w:r>
      <w:r>
        <w:rPr>
          <w:rFonts w:ascii="Tahoma" w:hAnsi="Tahoma" w:cs="Tahoma"/>
          <w:b/>
          <w:color w:val="000000"/>
          <w:sz w:val="19"/>
          <w:szCs w:val="19"/>
        </w:rPr>
        <w:t xml:space="preserve"> 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 w:rsidRPr="008D2902">
        <w:rPr>
          <w:rFonts w:ascii="Tahoma" w:hAnsi="Tahoma" w:cs="Tahoma"/>
          <w:b/>
          <w:sz w:val="19"/>
          <w:szCs w:val="19"/>
        </w:rPr>
        <w:t>zł, (słownie: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 w:rsidRPr="002F1419">
        <w:rPr>
          <w:rFonts w:ascii="Tahoma" w:eastAsia="TimesNewRoman" w:hAnsi="Tahoma" w:cs="Tahoma"/>
          <w:b/>
          <w:sz w:val="19"/>
          <w:szCs w:val="19"/>
        </w:rPr>
        <w:t xml:space="preserve"> </w:t>
      </w:r>
      <w:r>
        <w:rPr>
          <w:rFonts w:ascii="Tahoma" w:eastAsia="TimesNewRoman" w:hAnsi="Tahoma" w:cs="Tahoma"/>
          <w:b/>
          <w:sz w:val="19"/>
          <w:szCs w:val="19"/>
        </w:rPr>
        <w:t>Podlega ocenie, zgodnie z  kryte</w:t>
      </w:r>
      <w:r w:rsidR="001C4418">
        <w:rPr>
          <w:rFonts w:ascii="Tahoma" w:eastAsia="TimesNewRoman" w:hAnsi="Tahoma" w:cs="Tahoma"/>
          <w:b/>
          <w:sz w:val="19"/>
          <w:szCs w:val="19"/>
        </w:rPr>
        <w:t xml:space="preserve">riami oceny ofert </w:t>
      </w:r>
      <w:r>
        <w:rPr>
          <w:rFonts w:ascii="Tahoma" w:eastAsia="TimesNewRoman" w:hAnsi="Tahoma" w:cs="Tahoma"/>
          <w:b/>
          <w:sz w:val="19"/>
          <w:szCs w:val="19"/>
        </w:rPr>
        <w:t xml:space="preserve"> zawartymi w ogłoszeniu o zamówieniu.</w:t>
      </w:r>
    </w:p>
    <w:p w:rsidR="00685E99" w:rsidRDefault="00685E99" w:rsidP="00685E99">
      <w:pPr>
        <w:ind w:left="284"/>
        <w:jc w:val="both"/>
        <w:rPr>
          <w:rFonts w:ascii="Tahoma" w:eastAsia="MS Mincho" w:hAnsi="Tahoma" w:cs="Tahoma"/>
          <w:spacing w:val="40"/>
        </w:rPr>
      </w:pPr>
      <w:r>
        <w:rPr>
          <w:rFonts w:ascii="Tahoma" w:eastAsia="MS Mincho" w:hAnsi="Tahoma" w:cs="Tahoma"/>
          <w:spacing w:val="40"/>
        </w:rPr>
        <w:t>zgodnie z poniższym:</w:t>
      </w:r>
    </w:p>
    <w:p w:rsidR="00685E99" w:rsidRDefault="00685E99" w:rsidP="00685E99">
      <w:pPr>
        <w:rPr>
          <w:rFonts w:ascii="Tahoma" w:eastAsia="Calibri" w:hAnsi="Tahoma" w:cs="Tahoma"/>
          <w:b/>
          <w:color w:val="000000"/>
          <w:lang w:eastAsia="en-US"/>
        </w:rPr>
      </w:pPr>
    </w:p>
    <w:tbl>
      <w:tblPr>
        <w:tblStyle w:val="Tabela-Siatka"/>
        <w:tblW w:w="12611" w:type="dxa"/>
        <w:tblLook w:val="04A0" w:firstRow="1" w:lastRow="0" w:firstColumn="1" w:lastColumn="0" w:noHBand="0" w:noVBand="1"/>
      </w:tblPr>
      <w:tblGrid>
        <w:gridCol w:w="724"/>
        <w:gridCol w:w="3637"/>
        <w:gridCol w:w="1984"/>
        <w:gridCol w:w="6266"/>
      </w:tblGrid>
      <w:tr w:rsidR="00685E99" w:rsidTr="00685E99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E99" w:rsidRDefault="00685E99" w:rsidP="00685E9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Lp.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E99" w:rsidRDefault="00685E99" w:rsidP="00685E9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:rsidR="00685E99" w:rsidRDefault="00685E99" w:rsidP="00685E9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usługi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E99" w:rsidRDefault="00685E99" w:rsidP="00685E9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1 osobę w PLN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9" w:rsidRDefault="00685E99" w:rsidP="00685E99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cena brutto za 60 osób </w:t>
            </w:r>
            <w:r w:rsidR="00C62A79">
              <w:rPr>
                <w:rFonts w:ascii="Tahoma" w:hAnsi="Tahoma" w:cs="Tahoma"/>
                <w:b/>
                <w:bCs/>
                <w:color w:val="000000"/>
              </w:rPr>
              <w:t xml:space="preserve">w </w:t>
            </w:r>
            <w:r>
              <w:rPr>
                <w:rFonts w:ascii="Tahoma" w:hAnsi="Tahoma" w:cs="Tahoma"/>
                <w:b/>
                <w:bCs/>
                <w:color w:val="000000"/>
              </w:rPr>
              <w:t>PLN</w:t>
            </w:r>
          </w:p>
          <w:p w:rsidR="00645D8E" w:rsidRDefault="00645D8E" w:rsidP="00685E99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(cena za 1 osobę x 60 osób)</w:t>
            </w:r>
          </w:p>
        </w:tc>
      </w:tr>
      <w:tr w:rsidR="00685E99" w:rsidTr="00C62A79">
        <w:trPr>
          <w:trHeight w:val="9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E99" w:rsidRDefault="00685E99" w:rsidP="00685E9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A79" w:rsidRDefault="00C62A79" w:rsidP="00685E99">
            <w:pPr>
              <w:rPr>
                <w:rFonts w:ascii="Tahoma" w:hAnsi="Tahoma" w:cs="Tahoma"/>
                <w:color w:val="000000"/>
              </w:rPr>
            </w:pPr>
          </w:p>
          <w:p w:rsidR="00685E99" w:rsidRDefault="00685E99" w:rsidP="00685E9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Usługa gastronomiczna wraz z obsługą kelnerską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E99" w:rsidRDefault="00685E99" w:rsidP="00685E9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9" w:rsidRDefault="00685E99" w:rsidP="00685E99">
            <w:pPr>
              <w:rPr>
                <w:rFonts w:ascii="Tahoma" w:hAnsi="Tahoma" w:cs="Tahoma"/>
                <w:color w:val="000000"/>
              </w:rPr>
            </w:pPr>
          </w:p>
        </w:tc>
      </w:tr>
      <w:tr w:rsidR="00685E99" w:rsidTr="00685E9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9" w:rsidRPr="009542BE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 xml:space="preserve">Wynajem </w:t>
            </w:r>
            <w:r w:rsidR="009542BE">
              <w:rPr>
                <w:rFonts w:ascii="Tahoma" w:eastAsia="MS Mincho" w:hAnsi="Tahoma" w:cs="Tahoma"/>
                <w:spacing w:val="40"/>
              </w:rPr>
              <w:t xml:space="preserve">Sali </w:t>
            </w:r>
            <w:r>
              <w:rPr>
                <w:rFonts w:ascii="Tahoma" w:eastAsia="MS Mincho" w:hAnsi="Tahoma" w:cs="Tahoma"/>
                <w:spacing w:val="40"/>
              </w:rPr>
              <w:t>konferencyjnej</w:t>
            </w:r>
            <w:r w:rsidR="00C62A79">
              <w:rPr>
                <w:rFonts w:ascii="Tahoma" w:eastAsia="MS Mincho" w:hAnsi="Tahoma" w:cs="Tahoma"/>
                <w:spacing w:val="40"/>
              </w:rPr>
              <w:t xml:space="preserve"> dla 60 osób</w:t>
            </w:r>
            <w:r>
              <w:rPr>
                <w:rFonts w:ascii="Tahoma" w:eastAsia="MS Mincho" w:hAnsi="Tahoma" w:cs="Tahoma"/>
                <w:spacing w:val="40"/>
              </w:rPr>
              <w:t>(należy wpisać</w:t>
            </w:r>
            <w:r>
              <w:rPr>
                <w:rFonts w:ascii="Tahoma" w:hAnsi="Tahoma" w:cs="Tahoma"/>
                <w:bCs/>
              </w:rPr>
              <w:t xml:space="preserve"> ł</w:t>
            </w:r>
            <w:r w:rsidR="00C62A79">
              <w:rPr>
                <w:rFonts w:ascii="Tahoma" w:hAnsi="Tahoma" w:cs="Tahoma"/>
                <w:bCs/>
              </w:rPr>
              <w:t>ączną cenę</w:t>
            </w:r>
            <w:r>
              <w:rPr>
                <w:rFonts w:ascii="Tahoma" w:hAnsi="Tahoma" w:cs="Tahoma"/>
                <w:bCs/>
              </w:rPr>
              <w:t xml:space="preserve"> brutto za wynajem sali podczas 1 dniowego spotkania)</w:t>
            </w:r>
          </w:p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 xml:space="preserve">      X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</w:tr>
    </w:tbl>
    <w:p w:rsidR="00ED058F" w:rsidRDefault="00ED058F" w:rsidP="00E51D6E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ED058F" w:rsidRPr="008D2902" w:rsidRDefault="00ED058F" w:rsidP="00E51D6E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E51D6E" w:rsidRPr="00407CF2" w:rsidRDefault="00E51D6E" w:rsidP="00E51D6E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407CF2"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w rozumieniu art. 91 ust. 3a i art. 93 ust. 1 c Ustawy Pzp, ponieważ </w:t>
      </w:r>
      <w:r w:rsidRPr="00407CF2">
        <w:rPr>
          <w:rFonts w:ascii="Tahoma" w:hAnsi="Tahoma" w:cs="Tahoma"/>
          <w:sz w:val="19"/>
          <w:szCs w:val="19"/>
        </w:rPr>
        <w:t>nie jest on czynnym</w:t>
      </w:r>
      <w:r>
        <w:rPr>
          <w:rFonts w:ascii="Tahoma" w:hAnsi="Tahoma" w:cs="Tahoma"/>
          <w:sz w:val="19"/>
          <w:szCs w:val="19"/>
        </w:rPr>
        <w:t xml:space="preserve"> podatnikiem podatku VAT.</w:t>
      </w:r>
    </w:p>
    <w:p w:rsidR="00E51D6E" w:rsidRPr="00407CF2" w:rsidRDefault="00E51D6E" w:rsidP="00E51D6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E51D6E" w:rsidRPr="00407CF2" w:rsidRDefault="00E51D6E" w:rsidP="00E51D6E">
      <w:pPr>
        <w:jc w:val="both"/>
        <w:rPr>
          <w:rFonts w:ascii="Tahoma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6</w:t>
      </w:r>
      <w:r w:rsidRPr="00407CF2">
        <w:rPr>
          <w:rFonts w:ascii="Tahoma" w:hAnsi="Tahoma" w:cs="Tahoma"/>
          <w:bCs/>
          <w:sz w:val="19"/>
          <w:szCs w:val="19"/>
        </w:rPr>
        <w:t>. Oferujemy wy</w:t>
      </w:r>
      <w:r>
        <w:rPr>
          <w:rFonts w:ascii="Tahoma" w:hAnsi="Tahoma" w:cs="Tahoma"/>
          <w:bCs/>
          <w:sz w:val="19"/>
          <w:szCs w:val="19"/>
        </w:rPr>
        <w:t>konywanie zamówienia w terminie</w:t>
      </w:r>
      <w:r w:rsidRPr="005B6AB4">
        <w:rPr>
          <w:rFonts w:ascii="Tahoma" w:hAnsi="Tahoma" w:cs="Tahoma"/>
          <w:bCs/>
          <w:sz w:val="19"/>
          <w:szCs w:val="19"/>
        </w:rPr>
        <w:t xml:space="preserve">: </w:t>
      </w:r>
      <w:r w:rsidRPr="005B6AB4">
        <w:rPr>
          <w:rFonts w:ascii="Tahoma" w:hAnsi="Tahoma" w:cs="Tahoma"/>
          <w:b/>
          <w:bCs/>
          <w:sz w:val="19"/>
          <w:szCs w:val="19"/>
        </w:rPr>
        <w:t xml:space="preserve">pomiędzy   </w:t>
      </w:r>
      <w:r w:rsidR="005B6AB4" w:rsidRPr="005B6AB4">
        <w:rPr>
          <w:rFonts w:ascii="Tahoma" w:hAnsi="Tahoma" w:cs="Tahoma"/>
          <w:b/>
        </w:rPr>
        <w:t>24.09.2018 a 01.10.2018r</w:t>
      </w:r>
    </w:p>
    <w:p w:rsidR="00E51D6E" w:rsidRDefault="00E51D6E" w:rsidP="00E51D6E">
      <w:pPr>
        <w:jc w:val="both"/>
        <w:rPr>
          <w:rFonts w:ascii="Tahoma" w:hAnsi="Tahoma" w:cs="Tahoma"/>
          <w:b/>
          <w:sz w:val="19"/>
          <w:szCs w:val="19"/>
        </w:rPr>
      </w:pPr>
    </w:p>
    <w:p w:rsidR="00E51D6E" w:rsidRPr="00407CF2" w:rsidRDefault="00E51D6E" w:rsidP="00E51D6E">
      <w:p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7</w:t>
      </w:r>
      <w:r w:rsidRPr="00407CF2">
        <w:rPr>
          <w:rFonts w:ascii="Tahoma" w:hAnsi="Tahoma" w:cs="Tahoma"/>
          <w:sz w:val="19"/>
          <w:szCs w:val="19"/>
        </w:rPr>
        <w:t xml:space="preserve">. Miejsce wykonania usługi: </w:t>
      </w:r>
      <w:r>
        <w:rPr>
          <w:rFonts w:ascii="Tahoma" w:hAnsi="Tahoma" w:cs="Tahoma"/>
          <w:b/>
          <w:sz w:val="19"/>
          <w:szCs w:val="19"/>
        </w:rPr>
        <w:t>LEGNICA</w:t>
      </w:r>
      <w:r w:rsidR="007F5BCB">
        <w:rPr>
          <w:rFonts w:ascii="Tahoma" w:hAnsi="Tahoma" w:cs="Tahoma"/>
          <w:sz w:val="19"/>
          <w:szCs w:val="19"/>
        </w:rPr>
        <w:t>.</w:t>
      </w:r>
    </w:p>
    <w:p w:rsidR="00E51D6E" w:rsidRPr="002F1419" w:rsidRDefault="00E51D6E" w:rsidP="00E51D6E">
      <w:pPr>
        <w:jc w:val="both"/>
        <w:rPr>
          <w:rFonts w:ascii="Tahoma" w:hAnsi="Tahoma" w:cs="Tahoma"/>
          <w:b/>
        </w:rPr>
      </w:pPr>
    </w:p>
    <w:p w:rsidR="00A97508" w:rsidRPr="002F1419" w:rsidRDefault="00A97508" w:rsidP="00A97508">
      <w:pPr>
        <w:jc w:val="both"/>
        <w:rPr>
          <w:rFonts w:ascii="Tahoma" w:hAnsi="Tahoma" w:cs="Tahoma"/>
          <w:b/>
        </w:rPr>
      </w:pPr>
    </w:p>
    <w:p w:rsidR="007F5BCB" w:rsidRDefault="00A97508" w:rsidP="00C62A79">
      <w:pPr>
        <w:ind w:left="284" w:hanging="284"/>
        <w:jc w:val="both"/>
        <w:rPr>
          <w:rFonts w:ascii="Tahoma" w:hAnsi="Tahoma" w:cs="Tahoma"/>
          <w:color w:val="000000"/>
        </w:rPr>
      </w:pPr>
      <w:r w:rsidRPr="002F1419">
        <w:rPr>
          <w:rFonts w:ascii="Tahoma" w:hAnsi="Tahoma" w:cs="Tahoma"/>
          <w:b/>
        </w:rPr>
        <w:lastRenderedPageBreak/>
        <w:t>8</w:t>
      </w:r>
      <w:r w:rsidR="007F5BCB">
        <w:rPr>
          <w:rFonts w:ascii="Tahoma" w:hAnsi="Tahoma" w:cs="Tahoma"/>
          <w:b/>
        </w:rPr>
        <w:t>.</w:t>
      </w:r>
      <w:r w:rsidR="007F5BCB" w:rsidRPr="007F5BCB">
        <w:rPr>
          <w:rFonts w:ascii="Tahoma" w:hAnsi="Tahoma" w:cs="Tahoma"/>
        </w:rPr>
        <w:t xml:space="preserve"> </w:t>
      </w:r>
      <w:r w:rsidR="007F5BCB" w:rsidRPr="00F5001F">
        <w:rPr>
          <w:rFonts w:ascii="Tahoma" w:hAnsi="Tahoma" w:cs="Tahoma"/>
        </w:rPr>
        <w:t>Ilość p</w:t>
      </w:r>
      <w:r w:rsidR="007F5BCB" w:rsidRPr="00F5001F">
        <w:rPr>
          <w:rFonts w:ascii="Tahoma" w:eastAsia="TimesNewRoman" w:hAnsi="Tahoma" w:cs="Tahoma"/>
        </w:rPr>
        <w:t xml:space="preserve">roduktów sezonowych, które zostaną użyte do usługi gastronomicznej </w:t>
      </w:r>
      <w:r w:rsidR="007F5BCB" w:rsidRPr="00F5001F">
        <w:rPr>
          <w:rFonts w:ascii="Tahoma" w:eastAsia="TimesNewRoman" w:hAnsi="Tahoma" w:cs="Tahoma"/>
          <w:b/>
        </w:rPr>
        <w:t>…</w:t>
      </w:r>
      <w:r w:rsidR="007F5BCB">
        <w:rPr>
          <w:rFonts w:ascii="Tahoma" w:eastAsia="TimesNewRoman" w:hAnsi="Tahoma" w:cs="Tahoma"/>
          <w:b/>
        </w:rPr>
        <w:t>…………</w:t>
      </w:r>
      <w:r w:rsidR="007F5BCB" w:rsidRPr="00F5001F">
        <w:rPr>
          <w:rFonts w:ascii="Tahoma" w:eastAsia="TimesNewRoman" w:hAnsi="Tahoma" w:cs="Tahoma"/>
          <w:b/>
        </w:rPr>
        <w:t xml:space="preserve"> </w:t>
      </w:r>
      <w:r w:rsidR="004460D4">
        <w:rPr>
          <w:rFonts w:ascii="Tahoma" w:eastAsia="TimesNewRoman" w:hAnsi="Tahoma" w:cs="Tahoma"/>
        </w:rPr>
        <w:t xml:space="preserve">( należy podać ilość </w:t>
      </w:r>
      <w:r w:rsidR="007F5BCB" w:rsidRPr="00F5001F">
        <w:rPr>
          <w:rFonts w:ascii="Tahoma" w:eastAsia="TimesNewRoman" w:hAnsi="Tahoma" w:cs="Tahoma"/>
        </w:rPr>
        <w:t>produktów sezonowych – zgodnie z wyszc</w:t>
      </w:r>
      <w:r w:rsidR="007F5BCB">
        <w:rPr>
          <w:rFonts w:ascii="Tahoma" w:eastAsia="TimesNewRoman" w:hAnsi="Tahoma" w:cs="Tahoma"/>
        </w:rPr>
        <w:t>zególnieniem w zał. Nr 8 do ogłoszenia</w:t>
      </w:r>
      <w:r w:rsidR="007F5BCB" w:rsidRPr="00F5001F">
        <w:rPr>
          <w:rFonts w:ascii="Tahoma" w:eastAsia="TimesNewRoman" w:hAnsi="Tahoma" w:cs="Tahoma"/>
        </w:rPr>
        <w:t xml:space="preserve">. </w:t>
      </w:r>
      <w:r w:rsidR="007F5BCB" w:rsidRPr="00F5001F">
        <w:rPr>
          <w:rFonts w:ascii="Tahoma" w:eastAsia="TimesNewRoman" w:hAnsi="Tahoma" w:cs="Tahoma"/>
          <w:b/>
        </w:rPr>
        <w:t>Podle</w:t>
      </w:r>
      <w:r w:rsidR="007F5BCB">
        <w:rPr>
          <w:rFonts w:ascii="Tahoma" w:eastAsia="TimesNewRoman" w:hAnsi="Tahoma" w:cs="Tahoma"/>
          <w:b/>
        </w:rPr>
        <w:t>ga ocenie, zgodnie z</w:t>
      </w:r>
      <w:r w:rsidR="007F5BCB" w:rsidRPr="00F5001F">
        <w:rPr>
          <w:rFonts w:ascii="Tahoma" w:eastAsia="TimesNewRoman" w:hAnsi="Tahoma" w:cs="Tahoma"/>
          <w:b/>
        </w:rPr>
        <w:t xml:space="preserve"> kryteria</w:t>
      </w:r>
      <w:r w:rsidR="007F5BCB">
        <w:rPr>
          <w:rFonts w:ascii="Tahoma" w:eastAsia="TimesNewRoman" w:hAnsi="Tahoma" w:cs="Tahoma"/>
          <w:b/>
        </w:rPr>
        <w:t>mi oceny ofert zawartymi w ogłoszeniu.</w:t>
      </w:r>
      <w:r w:rsidR="007F5BCB" w:rsidRPr="00F5001F">
        <w:rPr>
          <w:rFonts w:ascii="Tahoma" w:hAnsi="Tahoma" w:cs="Tahoma"/>
          <w:color w:val="000000"/>
        </w:rPr>
        <w:t xml:space="preserve"> </w:t>
      </w:r>
    </w:p>
    <w:p w:rsidR="00C62A79" w:rsidRDefault="00C62A79" w:rsidP="00C62A79">
      <w:pPr>
        <w:ind w:left="284" w:hanging="284"/>
        <w:jc w:val="both"/>
        <w:rPr>
          <w:rFonts w:ascii="Tahoma" w:hAnsi="Tahoma" w:cs="Tahoma"/>
          <w:sz w:val="19"/>
          <w:szCs w:val="19"/>
        </w:rPr>
      </w:pPr>
    </w:p>
    <w:p w:rsidR="00E51D6E" w:rsidRPr="007F0556" w:rsidRDefault="00E51D6E" w:rsidP="00E51D6E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9</w:t>
      </w:r>
      <w:r w:rsidRPr="00E257CC">
        <w:rPr>
          <w:rFonts w:ascii="Tahoma" w:hAnsi="Tahoma" w:cs="Tahoma"/>
          <w:b/>
        </w:rPr>
        <w:t>.</w:t>
      </w:r>
      <w:r w:rsidRPr="00E257CC">
        <w:rPr>
          <w:rFonts w:ascii="Tahoma" w:hAnsi="Tahoma" w:cs="Tahoma"/>
        </w:rPr>
        <w:t xml:space="preserve"> </w:t>
      </w:r>
      <w:r w:rsidRPr="00E257CC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Pr="00E257CC">
        <w:rPr>
          <w:rFonts w:ascii="Tahoma" w:hAnsi="Tahoma" w:cs="Tahoma"/>
          <w:color w:val="000000"/>
          <w:vertAlign w:val="superscript"/>
        </w:rPr>
        <w:t>1)</w:t>
      </w:r>
      <w:r w:rsidRPr="00E257CC">
        <w:rPr>
          <w:rFonts w:ascii="Tahoma" w:hAnsi="Tahoma" w:cs="Tahoma"/>
          <w:color w:val="000000"/>
        </w:rPr>
        <w:t xml:space="preserve"> wobec osób fizycznych, </w:t>
      </w:r>
      <w:r w:rsidRPr="00E257CC">
        <w:rPr>
          <w:rFonts w:ascii="Tahoma" w:hAnsi="Tahoma" w:cs="Tahoma"/>
        </w:rPr>
        <w:t>od których dane osobowe bezpośrednio lub pośrednio pozyskałem</w:t>
      </w:r>
      <w:r w:rsidRPr="00E257CC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E257CC">
        <w:rPr>
          <w:rFonts w:ascii="Tahoma" w:hAnsi="Tahoma" w:cs="Tahoma"/>
        </w:rPr>
        <w:t>.*</w:t>
      </w:r>
      <w:r w:rsidRPr="00E257CC">
        <w:rPr>
          <w:rFonts w:ascii="Tahoma" w:hAnsi="Tahoma" w:cs="Tahoma"/>
          <w:color w:val="000000"/>
        </w:rPr>
        <w:t xml:space="preserve"> </w:t>
      </w:r>
    </w:p>
    <w:p w:rsidR="00E51D6E" w:rsidRDefault="00E51D6E" w:rsidP="00E51D6E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E257CC">
        <w:rPr>
          <w:rFonts w:ascii="Tahoma" w:hAnsi="Tahoma" w:cs="Tahoma"/>
          <w:b/>
          <w:sz w:val="20"/>
          <w:szCs w:val="20"/>
        </w:rPr>
        <w:t>*</w:t>
      </w:r>
      <w:r w:rsidRPr="00E257CC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E257CC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1D6E" w:rsidRPr="00013978" w:rsidRDefault="00E51D6E" w:rsidP="00E51D6E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10</w:t>
      </w:r>
      <w:r w:rsidRPr="00407CF2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151836" w:rsidRPr="00DB0A52" w:rsidRDefault="00E51D6E" w:rsidP="00E51D6E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19"/>
          <w:szCs w:val="19"/>
        </w:rPr>
        <w:t>11</w:t>
      </w:r>
      <w:r w:rsidRPr="00407CF2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Pr="00407CF2">
        <w:rPr>
          <w:rFonts w:ascii="Tahoma" w:hAnsi="Tahoma" w:cs="Tahoma"/>
          <w:spacing w:val="40"/>
          <w:sz w:val="19"/>
          <w:szCs w:val="19"/>
        </w:rPr>
        <w:t>.REGON</w:t>
      </w:r>
      <w:r w:rsidRPr="00407CF2">
        <w:rPr>
          <w:rFonts w:ascii="Tahoma" w:hAnsi="Tahoma" w:cs="Tahoma"/>
          <w:sz w:val="19"/>
          <w:szCs w:val="19"/>
        </w:rPr>
        <w:t>…………………………………</w:t>
      </w:r>
    </w:p>
    <w:p w:rsidR="00E51D6E" w:rsidRDefault="00E51D6E" w:rsidP="009542BE">
      <w:pPr>
        <w:jc w:val="both"/>
        <w:rPr>
          <w:rFonts w:ascii="Tahoma" w:hAnsi="Tahoma" w:cs="Tahoma"/>
        </w:rPr>
      </w:pPr>
    </w:p>
    <w:p w:rsidR="00E51D6E" w:rsidRPr="00407CF2" w:rsidRDefault="00E51D6E" w:rsidP="00E51D6E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</w:t>
      </w:r>
      <w:r w:rsidRPr="00407CF2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E51D6E" w:rsidRPr="00407CF2" w:rsidRDefault="00E51D6E" w:rsidP="00E51D6E">
      <w:pPr>
        <w:numPr>
          <w:ilvl w:val="0"/>
          <w:numId w:val="4"/>
        </w:numPr>
        <w:tabs>
          <w:tab w:val="clear" w:pos="2880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>..................................... tel ......................... e- mail ....................................................</w:t>
      </w:r>
    </w:p>
    <w:p w:rsidR="00E51D6E" w:rsidRPr="00407CF2" w:rsidRDefault="00E51D6E" w:rsidP="00E51D6E">
      <w:pPr>
        <w:numPr>
          <w:ilvl w:val="0"/>
          <w:numId w:val="4"/>
        </w:numPr>
        <w:tabs>
          <w:tab w:val="clear" w:pos="2880"/>
          <w:tab w:val="num" w:pos="709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>..................................... tel ......................... e- mail ....................................................</w:t>
      </w:r>
    </w:p>
    <w:p w:rsidR="00E51D6E" w:rsidRPr="00407CF2" w:rsidRDefault="00E51D6E" w:rsidP="00E51D6E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</w:t>
      </w:r>
      <w:r w:rsidRPr="00407CF2">
        <w:rPr>
          <w:rFonts w:ascii="Tahoma" w:hAnsi="Tahoma" w:cs="Tahoma"/>
          <w:sz w:val="19"/>
          <w:szCs w:val="19"/>
        </w:rPr>
        <w:t>. Oświadczamy, że wyceniliśmy wszystkie elementy niezbędne do prawidłowego wykonania umowy, oraz akcept</w:t>
      </w:r>
      <w:r>
        <w:rPr>
          <w:rFonts w:ascii="Tahoma" w:hAnsi="Tahoma" w:cs="Tahoma"/>
          <w:sz w:val="19"/>
          <w:szCs w:val="19"/>
        </w:rPr>
        <w:t>ujemy wzór umowy (załącznik nr 7 do ogłoszenia</w:t>
      </w:r>
      <w:r w:rsidRPr="00407CF2">
        <w:rPr>
          <w:rFonts w:ascii="Tahoma" w:hAnsi="Tahoma" w:cs="Tahoma"/>
          <w:sz w:val="19"/>
          <w:szCs w:val="19"/>
        </w:rPr>
        <w:t>) wraz z ewentualnymi zmianami.</w:t>
      </w:r>
    </w:p>
    <w:p w:rsidR="00E51D6E" w:rsidRPr="00407CF2" w:rsidRDefault="00E51D6E" w:rsidP="00E51D6E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</w:t>
      </w:r>
      <w:r w:rsidRPr="00407CF2">
        <w:rPr>
          <w:rFonts w:ascii="Tahoma" w:hAnsi="Tahoma" w:cs="Tahoma"/>
          <w:sz w:val="19"/>
          <w:szCs w:val="19"/>
        </w:rPr>
        <w:t>. Oświadczamy, że część zamówienia:……………………………………………......................................................   wykonamy przy udziale podwykonawcy.</w:t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  <w:t>(wpisać zakres)</w:t>
      </w:r>
    </w:p>
    <w:p w:rsidR="00E51D6E" w:rsidRPr="00407CF2" w:rsidRDefault="00E51D6E" w:rsidP="00E51D6E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15</w:t>
      </w:r>
      <w:r w:rsidRPr="00407CF2">
        <w:rPr>
          <w:rFonts w:ascii="Tahoma" w:hAnsi="Tahoma" w:cs="Tahoma"/>
          <w:sz w:val="19"/>
          <w:szCs w:val="19"/>
        </w:rPr>
        <w:t>. Integralnymi załącznikami niniejszej oferty zgodnie z wymaganiami Specyfikacji Istotnych Warunków Zamówienia są ……..</w:t>
      </w: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E51D6E" w:rsidRPr="004F6CF7" w:rsidTr="00A11415">
        <w:tc>
          <w:tcPr>
            <w:tcW w:w="4933" w:type="dxa"/>
          </w:tcPr>
          <w:p w:rsidR="00E51D6E" w:rsidRPr="004F6CF7" w:rsidRDefault="00E51D6E" w:rsidP="00A11415">
            <w:pPr>
              <w:rPr>
                <w:rFonts w:ascii="Tahoma" w:hAnsi="Tahoma" w:cs="Tahoma"/>
                <w:bCs/>
              </w:rPr>
            </w:pPr>
          </w:p>
          <w:p w:rsidR="00E51D6E" w:rsidRPr="004F6CF7" w:rsidRDefault="00E51D6E" w:rsidP="00A11415">
            <w:pPr>
              <w:rPr>
                <w:rFonts w:ascii="Tahoma" w:hAnsi="Tahoma" w:cs="Tahoma"/>
                <w:bCs/>
              </w:rPr>
            </w:pPr>
            <w:r w:rsidRPr="004F6CF7">
              <w:rPr>
                <w:rFonts w:ascii="Tahoma" w:hAnsi="Tahoma" w:cs="Tahoma"/>
                <w:bCs/>
              </w:rPr>
              <w:t xml:space="preserve">Data  </w:t>
            </w:r>
            <w:r w:rsidRPr="004F6CF7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E51D6E" w:rsidRPr="004F6CF7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</w:p>
          <w:p w:rsidR="00E51D6E" w:rsidRPr="004F6CF7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  <w:r w:rsidRPr="004F6CF7"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E51D6E" w:rsidRPr="004F6CF7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  <w:r w:rsidRPr="004F6CF7"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Pr="004F6CF7" w:rsidRDefault="00E51D6E" w:rsidP="00E51D6E">
      <w:pPr>
        <w:ind w:left="5664" w:firstLine="708"/>
        <w:jc w:val="both"/>
        <w:rPr>
          <w:rFonts w:ascii="Tahoma" w:hAnsi="Tahoma" w:cs="Tahoma"/>
          <w:b/>
        </w:rPr>
      </w:pPr>
      <w:r w:rsidRPr="004F6CF7">
        <w:rPr>
          <w:rFonts w:ascii="Tahoma" w:hAnsi="Tahoma" w:cs="Tahoma"/>
          <w:b/>
        </w:rPr>
        <w:t>Załącznik nr 1 do ogłoszenia</w:t>
      </w: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Pr="00586289" w:rsidRDefault="00E51D6E" w:rsidP="00E51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    </w:t>
      </w:r>
      <w:r w:rsidRPr="00427876">
        <w:rPr>
          <w:rFonts w:ascii="Tahoma" w:hAnsi="Tahoma" w:cs="Tahoma"/>
          <w:b/>
          <w:bCs/>
          <w:spacing w:val="40"/>
        </w:rPr>
        <w:t xml:space="preserve">OFERTA </w:t>
      </w:r>
      <w:r>
        <w:rPr>
          <w:rFonts w:ascii="Tahoma" w:hAnsi="Tahoma" w:cs="Tahoma"/>
          <w:b/>
          <w:bCs/>
          <w:spacing w:val="40"/>
        </w:rPr>
        <w:t>NA ZADANIE NR 2</w:t>
      </w: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A11415" w:rsidRDefault="00A11415" w:rsidP="00A11415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bCs/>
          <w:sz w:val="19"/>
          <w:szCs w:val="19"/>
        </w:rPr>
        <w:t xml:space="preserve">Wyrażam chęć uczestnictwa w procedurze </w:t>
      </w:r>
      <w:r>
        <w:rPr>
          <w:rFonts w:ascii="Tahoma" w:hAnsi="Tahoma" w:cs="Tahoma"/>
          <w:bCs/>
          <w:sz w:val="19"/>
          <w:szCs w:val="19"/>
        </w:rPr>
        <w:t xml:space="preserve">na usługi społeczne </w:t>
      </w:r>
      <w:r>
        <w:rPr>
          <w:rFonts w:ascii="Tahoma" w:hAnsi="Tahoma" w:cs="Tahoma"/>
        </w:rPr>
        <w:t>na wynajem sali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>
        <w:rPr>
          <w:rFonts w:ascii="Tahoma" w:hAnsi="Tahoma" w:cs="Tahoma"/>
          <w:bCs/>
        </w:rPr>
        <w:t xml:space="preserve"> </w:t>
      </w: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E51D6E" w:rsidRPr="00C25F7A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color w:val="000000"/>
          <w:sz w:val="19"/>
          <w:szCs w:val="19"/>
        </w:rPr>
        <w:t>1.</w:t>
      </w:r>
      <w:r w:rsidRPr="00B36651">
        <w:rPr>
          <w:rFonts w:ascii="Tahoma" w:hAnsi="Tahoma" w:cs="Tahoma"/>
          <w:b/>
          <w:color w:val="000000"/>
          <w:sz w:val="19"/>
          <w:szCs w:val="19"/>
        </w:rPr>
        <w:t xml:space="preserve">CPV  </w:t>
      </w:r>
      <w:r w:rsidR="005E2414">
        <w:rPr>
          <w:rFonts w:ascii="Tahoma" w:hAnsi="Tahoma" w:cs="Tahoma"/>
        </w:rPr>
        <w:t>55520000-1</w:t>
      </w:r>
      <w:r>
        <w:rPr>
          <w:rFonts w:ascii="Tahoma" w:hAnsi="Tahoma" w:cs="Tahoma"/>
        </w:rPr>
        <w:t>, 70220000-9</w:t>
      </w:r>
    </w:p>
    <w:p w:rsidR="00E51D6E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color w:val="000000"/>
          <w:sz w:val="19"/>
          <w:szCs w:val="19"/>
        </w:rPr>
      </w:pPr>
    </w:p>
    <w:p w:rsidR="00E51D6E" w:rsidRPr="00407CF2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2.Wykonawca:</w:t>
      </w:r>
    </w:p>
    <w:p w:rsidR="00E51D6E" w:rsidRPr="00407CF2" w:rsidRDefault="00E51D6E" w:rsidP="00E51D6E">
      <w:pPr>
        <w:suppressAutoHyphens/>
        <w:ind w:left="284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E51D6E" w:rsidRPr="00407CF2" w:rsidRDefault="00E51D6E" w:rsidP="00E51D6E">
      <w:pPr>
        <w:suppressAutoHyphens/>
        <w:ind w:left="360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1D6E" w:rsidRPr="00407CF2" w:rsidRDefault="00E51D6E" w:rsidP="00E51D6E">
      <w:pPr>
        <w:suppressAutoHyphens/>
        <w:ind w:left="426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E51D6E" w:rsidRPr="00407CF2" w:rsidRDefault="00E51D6E" w:rsidP="00E51D6E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3</w:t>
      </w:r>
      <w:r w:rsidRPr="00407CF2"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E51D6E" w:rsidRDefault="00E51D6E" w:rsidP="00D461EC">
      <w:pPr>
        <w:pStyle w:val="Tekstpodstawowy3"/>
        <w:spacing w:after="0"/>
        <w:ind w:left="284" w:hanging="284"/>
        <w:jc w:val="both"/>
        <w:rPr>
          <w:rFonts w:ascii="Tahoma" w:eastAsia="TimesNewRoman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 xml:space="preserve">4. </w:t>
      </w:r>
      <w:r w:rsidRPr="008D2902">
        <w:rPr>
          <w:rFonts w:ascii="Tahoma" w:hAnsi="Tahoma" w:cs="Tahoma"/>
          <w:b/>
          <w:bCs/>
          <w:sz w:val="19"/>
          <w:szCs w:val="19"/>
        </w:rPr>
        <w:t>Oferujemy wykonanie</w:t>
      </w:r>
      <w:r w:rsidR="00D461EC">
        <w:rPr>
          <w:rFonts w:ascii="Tahoma" w:hAnsi="Tahoma" w:cs="Tahoma"/>
          <w:b/>
          <w:bCs/>
          <w:sz w:val="19"/>
          <w:szCs w:val="19"/>
        </w:rPr>
        <w:t xml:space="preserve"> zamówienia objętego ogłoszeniem </w:t>
      </w:r>
      <w:r w:rsidRPr="008D2902">
        <w:rPr>
          <w:rFonts w:ascii="Tahoma" w:hAnsi="Tahoma" w:cs="Tahoma"/>
          <w:b/>
          <w:bCs/>
          <w:sz w:val="19"/>
          <w:szCs w:val="19"/>
        </w:rPr>
        <w:t xml:space="preserve">za </w:t>
      </w:r>
      <w:r>
        <w:rPr>
          <w:rFonts w:ascii="Tahoma" w:hAnsi="Tahoma" w:cs="Tahoma"/>
          <w:b/>
          <w:bCs/>
          <w:sz w:val="19"/>
          <w:szCs w:val="19"/>
        </w:rPr>
        <w:t xml:space="preserve">łączną </w:t>
      </w:r>
      <w:r w:rsidRPr="008D2902">
        <w:rPr>
          <w:rFonts w:ascii="Tahoma" w:hAnsi="Tahoma" w:cs="Tahoma"/>
          <w:b/>
          <w:bCs/>
          <w:sz w:val="19"/>
          <w:szCs w:val="19"/>
        </w:rPr>
        <w:t>cenę</w:t>
      </w:r>
      <w:r>
        <w:rPr>
          <w:rFonts w:ascii="Tahoma" w:hAnsi="Tahoma" w:cs="Tahoma"/>
          <w:b/>
          <w:color w:val="000000"/>
          <w:sz w:val="19"/>
          <w:szCs w:val="19"/>
        </w:rPr>
        <w:t xml:space="preserve"> brutto 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 w:rsidRPr="008D2902">
        <w:rPr>
          <w:rFonts w:ascii="Tahoma" w:hAnsi="Tahoma" w:cs="Tahoma"/>
          <w:b/>
          <w:sz w:val="19"/>
          <w:szCs w:val="19"/>
        </w:rPr>
        <w:t>zł, (słownie: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 w:rsidR="00D461EC">
        <w:rPr>
          <w:rFonts w:ascii="Tahoma" w:hAnsi="Tahoma" w:cs="Tahoma"/>
          <w:b/>
          <w:spacing w:val="40"/>
          <w:sz w:val="19"/>
          <w:szCs w:val="19"/>
        </w:rPr>
        <w:t xml:space="preserve"> </w:t>
      </w:r>
      <w:r>
        <w:rPr>
          <w:rFonts w:ascii="Tahoma" w:eastAsia="TimesNewRoman" w:hAnsi="Tahoma" w:cs="Tahoma"/>
          <w:b/>
          <w:sz w:val="19"/>
          <w:szCs w:val="19"/>
        </w:rPr>
        <w:t xml:space="preserve">Podlega ocenie, zgodnie z </w:t>
      </w:r>
      <w:r w:rsidR="00C62A79">
        <w:rPr>
          <w:rFonts w:ascii="Tahoma" w:eastAsia="TimesNewRoman" w:hAnsi="Tahoma" w:cs="Tahoma"/>
          <w:b/>
          <w:sz w:val="19"/>
          <w:szCs w:val="19"/>
        </w:rPr>
        <w:t xml:space="preserve"> kryteriami oceny ofert </w:t>
      </w:r>
      <w:r w:rsidR="00D461EC">
        <w:rPr>
          <w:rFonts w:ascii="Tahoma" w:eastAsia="TimesNewRoman" w:hAnsi="Tahoma" w:cs="Tahoma"/>
          <w:b/>
          <w:sz w:val="19"/>
          <w:szCs w:val="19"/>
        </w:rPr>
        <w:t xml:space="preserve">zawartymi w ogłoszeniu o </w:t>
      </w:r>
      <w:r>
        <w:rPr>
          <w:rFonts w:ascii="Tahoma" w:eastAsia="TimesNewRoman" w:hAnsi="Tahoma" w:cs="Tahoma"/>
          <w:b/>
          <w:sz w:val="19"/>
          <w:szCs w:val="19"/>
        </w:rPr>
        <w:t>zamówieniu.</w:t>
      </w:r>
    </w:p>
    <w:p w:rsidR="00792DFC" w:rsidRDefault="00792DFC" w:rsidP="00D461EC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19"/>
          <w:szCs w:val="19"/>
        </w:rPr>
      </w:pPr>
    </w:p>
    <w:tbl>
      <w:tblPr>
        <w:tblStyle w:val="Tabela-Siatka"/>
        <w:tblW w:w="12611" w:type="dxa"/>
        <w:tblLook w:val="04A0" w:firstRow="1" w:lastRow="0" w:firstColumn="1" w:lastColumn="0" w:noHBand="0" w:noVBand="1"/>
      </w:tblPr>
      <w:tblGrid>
        <w:gridCol w:w="724"/>
        <w:gridCol w:w="3637"/>
        <w:gridCol w:w="1984"/>
        <w:gridCol w:w="6266"/>
      </w:tblGrid>
      <w:tr w:rsidR="00792DFC" w:rsidTr="004459C2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DFC" w:rsidRDefault="00792DFC" w:rsidP="004459C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Lp.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DFC" w:rsidRDefault="00792DFC" w:rsidP="004459C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:rsidR="00792DFC" w:rsidRDefault="00792DFC" w:rsidP="004459C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usługi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DFC" w:rsidRDefault="00792DFC" w:rsidP="004459C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1 osobę w PLN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C" w:rsidRDefault="00792DFC" w:rsidP="004459C2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60 osób w PLN</w:t>
            </w:r>
          </w:p>
          <w:p w:rsidR="00792DFC" w:rsidRDefault="00792DFC" w:rsidP="004459C2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(cena za 1 os</w:t>
            </w:r>
            <w:r w:rsidR="00645D8E">
              <w:rPr>
                <w:rFonts w:ascii="Tahoma" w:hAnsi="Tahoma" w:cs="Tahoma"/>
                <w:b/>
                <w:bCs/>
                <w:color w:val="000000"/>
              </w:rPr>
              <w:t>obę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45D8E">
              <w:rPr>
                <w:rFonts w:ascii="Tahoma" w:hAnsi="Tahoma" w:cs="Tahoma"/>
                <w:b/>
                <w:bCs/>
                <w:color w:val="000000"/>
              </w:rPr>
              <w:t>x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60 osób) </w:t>
            </w:r>
          </w:p>
        </w:tc>
      </w:tr>
      <w:tr w:rsidR="00792DFC" w:rsidTr="004459C2">
        <w:trPr>
          <w:trHeight w:val="9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DFC" w:rsidRDefault="00792DFC" w:rsidP="004459C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DFC" w:rsidRDefault="00792DFC" w:rsidP="004459C2">
            <w:pPr>
              <w:rPr>
                <w:rFonts w:ascii="Tahoma" w:hAnsi="Tahoma" w:cs="Tahoma"/>
                <w:color w:val="000000"/>
              </w:rPr>
            </w:pPr>
          </w:p>
          <w:p w:rsidR="00792DFC" w:rsidRDefault="00792DFC" w:rsidP="004459C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Usługa gastronomiczna wraz z obsługą kelnerską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DFC" w:rsidRDefault="00792DFC" w:rsidP="004459C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C" w:rsidRDefault="00792DFC" w:rsidP="004459C2">
            <w:pPr>
              <w:rPr>
                <w:rFonts w:ascii="Tahoma" w:hAnsi="Tahoma" w:cs="Tahoma"/>
                <w:color w:val="000000"/>
              </w:rPr>
            </w:pPr>
          </w:p>
        </w:tc>
      </w:tr>
      <w:tr w:rsidR="00792DFC" w:rsidTr="004459C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C" w:rsidRDefault="00792DFC" w:rsidP="004459C2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C" w:rsidRDefault="00792DFC" w:rsidP="004459C2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Wynajem sali konferencyjnej</w:t>
            </w:r>
          </w:p>
          <w:p w:rsidR="00792DFC" w:rsidRDefault="00792DFC" w:rsidP="004459C2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eastAsia="MS Mincho" w:hAnsi="Tahoma" w:cs="Tahoma"/>
                <w:spacing w:val="40"/>
              </w:rPr>
              <w:t>(należy wpisać</w:t>
            </w:r>
            <w:r>
              <w:rPr>
                <w:rFonts w:ascii="Tahoma" w:hAnsi="Tahoma" w:cs="Tahoma"/>
                <w:bCs/>
              </w:rPr>
              <w:t xml:space="preserve"> łączną cenę brutto za wynajem sali podczas 1</w:t>
            </w:r>
            <w:r w:rsidR="009542BE">
              <w:rPr>
                <w:rFonts w:ascii="Tahoma" w:hAnsi="Tahoma" w:cs="Tahoma"/>
                <w:bCs/>
              </w:rPr>
              <w:t>-</w:t>
            </w:r>
            <w:r>
              <w:rPr>
                <w:rFonts w:ascii="Tahoma" w:hAnsi="Tahoma" w:cs="Tahoma"/>
                <w:bCs/>
              </w:rPr>
              <w:t xml:space="preserve"> dniowego spotkania)</w:t>
            </w:r>
          </w:p>
          <w:p w:rsidR="00792DFC" w:rsidRDefault="00792DFC" w:rsidP="004459C2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C" w:rsidRDefault="00792DFC" w:rsidP="004459C2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  <w:p w:rsidR="00792DFC" w:rsidRDefault="00792DFC" w:rsidP="004459C2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 xml:space="preserve">      X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C" w:rsidRDefault="00792DFC" w:rsidP="004459C2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</w:tr>
    </w:tbl>
    <w:p w:rsidR="00792DFC" w:rsidRDefault="00792DFC" w:rsidP="00D461EC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19"/>
          <w:szCs w:val="19"/>
        </w:rPr>
      </w:pPr>
    </w:p>
    <w:p w:rsidR="00792DFC" w:rsidRDefault="00792DFC" w:rsidP="00D461EC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19"/>
          <w:szCs w:val="19"/>
        </w:rPr>
      </w:pPr>
    </w:p>
    <w:p w:rsidR="00792DFC" w:rsidRDefault="00792DFC" w:rsidP="00D461EC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19"/>
          <w:szCs w:val="19"/>
        </w:rPr>
      </w:pPr>
    </w:p>
    <w:p w:rsidR="00792DFC" w:rsidRPr="00D461EC" w:rsidRDefault="00792DFC" w:rsidP="00D461EC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19"/>
          <w:szCs w:val="19"/>
        </w:rPr>
      </w:pPr>
    </w:p>
    <w:p w:rsidR="00E51D6E" w:rsidRPr="00407CF2" w:rsidRDefault="00E51D6E" w:rsidP="00E51D6E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407CF2"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 w rozumieniu art. 91 ust. 3a i art. 93 ust. 1 c Ustawy Pzp, ponieważ </w:t>
      </w:r>
      <w:r w:rsidRPr="00407CF2">
        <w:rPr>
          <w:rFonts w:ascii="Tahoma" w:hAnsi="Tahoma" w:cs="Tahoma"/>
          <w:sz w:val="19"/>
          <w:szCs w:val="19"/>
        </w:rPr>
        <w:t>nie jest on czynnym</w:t>
      </w:r>
      <w:r>
        <w:rPr>
          <w:rFonts w:ascii="Tahoma" w:hAnsi="Tahoma" w:cs="Tahoma"/>
          <w:sz w:val="19"/>
          <w:szCs w:val="19"/>
        </w:rPr>
        <w:t xml:space="preserve"> podatnikiem podatku VAT.</w:t>
      </w:r>
    </w:p>
    <w:p w:rsidR="00E51D6E" w:rsidRPr="00407CF2" w:rsidRDefault="00E51D6E" w:rsidP="00E51D6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E51D6E" w:rsidRPr="005B6AB4" w:rsidRDefault="00E51D6E" w:rsidP="00E51D6E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6</w:t>
      </w:r>
      <w:r w:rsidRPr="00407CF2">
        <w:rPr>
          <w:rFonts w:ascii="Tahoma" w:hAnsi="Tahoma" w:cs="Tahoma"/>
          <w:bCs/>
          <w:sz w:val="19"/>
          <w:szCs w:val="19"/>
        </w:rPr>
        <w:t>. Oferujemy wy</w:t>
      </w:r>
      <w:r>
        <w:rPr>
          <w:rFonts w:ascii="Tahoma" w:hAnsi="Tahoma" w:cs="Tahoma"/>
          <w:bCs/>
          <w:sz w:val="19"/>
          <w:szCs w:val="19"/>
        </w:rPr>
        <w:t>konywanie zamówienia w terminie</w:t>
      </w:r>
      <w:r w:rsidRPr="00407CF2">
        <w:rPr>
          <w:rFonts w:ascii="Tahoma" w:hAnsi="Tahoma" w:cs="Tahoma"/>
          <w:bCs/>
          <w:sz w:val="19"/>
          <w:szCs w:val="19"/>
        </w:rPr>
        <w:t xml:space="preserve">: </w:t>
      </w:r>
      <w:r w:rsidRPr="00A62EC4">
        <w:rPr>
          <w:rFonts w:ascii="Tahoma" w:hAnsi="Tahoma" w:cs="Tahoma"/>
          <w:bCs/>
          <w:sz w:val="19"/>
          <w:szCs w:val="19"/>
        </w:rPr>
        <w:t>pomiędzy</w:t>
      </w:r>
      <w:r>
        <w:rPr>
          <w:rFonts w:ascii="Tahoma" w:hAnsi="Tahoma" w:cs="Tahoma"/>
          <w:bCs/>
          <w:sz w:val="19"/>
          <w:szCs w:val="19"/>
        </w:rPr>
        <w:t xml:space="preserve"> </w:t>
      </w:r>
      <w:r w:rsidR="005B6AB4" w:rsidRPr="005B6AB4">
        <w:rPr>
          <w:rFonts w:ascii="Tahoma" w:hAnsi="Tahoma" w:cs="Tahoma"/>
          <w:b/>
          <w:bCs/>
          <w:sz w:val="19"/>
          <w:szCs w:val="19"/>
        </w:rPr>
        <w:t>01.10.2018r a 12.10.2018r</w:t>
      </w:r>
    </w:p>
    <w:p w:rsidR="00E51D6E" w:rsidRPr="005B6AB4" w:rsidRDefault="00E51D6E" w:rsidP="00E51D6E">
      <w:pPr>
        <w:jc w:val="both"/>
        <w:rPr>
          <w:rFonts w:ascii="Tahoma" w:hAnsi="Tahoma" w:cs="Tahoma"/>
          <w:b/>
          <w:sz w:val="19"/>
          <w:szCs w:val="19"/>
        </w:rPr>
      </w:pPr>
    </w:p>
    <w:p w:rsidR="00E51D6E" w:rsidRPr="00407CF2" w:rsidRDefault="00E51D6E" w:rsidP="00E51D6E">
      <w:p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7</w:t>
      </w:r>
      <w:r w:rsidRPr="00407CF2">
        <w:rPr>
          <w:rFonts w:ascii="Tahoma" w:hAnsi="Tahoma" w:cs="Tahoma"/>
          <w:sz w:val="19"/>
          <w:szCs w:val="19"/>
        </w:rPr>
        <w:t xml:space="preserve">. Miejsce wykonania usługi: </w:t>
      </w:r>
      <w:r w:rsidR="007F5BCB">
        <w:rPr>
          <w:rFonts w:ascii="Tahoma" w:hAnsi="Tahoma" w:cs="Tahoma"/>
          <w:b/>
          <w:sz w:val="19"/>
          <w:szCs w:val="19"/>
        </w:rPr>
        <w:t>JELENIA GÓRA</w:t>
      </w:r>
    </w:p>
    <w:p w:rsidR="00A97508" w:rsidRPr="002F1419" w:rsidRDefault="00A97508" w:rsidP="00A97508">
      <w:pPr>
        <w:jc w:val="both"/>
        <w:rPr>
          <w:rFonts w:ascii="Tahoma" w:hAnsi="Tahoma" w:cs="Tahoma"/>
          <w:b/>
        </w:rPr>
      </w:pPr>
    </w:p>
    <w:p w:rsidR="00A97508" w:rsidRDefault="00A97508" w:rsidP="001D385A">
      <w:pPr>
        <w:ind w:left="284" w:hanging="284"/>
        <w:jc w:val="both"/>
        <w:rPr>
          <w:rFonts w:ascii="Tahoma" w:hAnsi="Tahoma" w:cs="Tahoma"/>
          <w:color w:val="000000"/>
        </w:rPr>
      </w:pPr>
      <w:r w:rsidRPr="002F1419">
        <w:rPr>
          <w:rFonts w:ascii="Tahoma" w:hAnsi="Tahoma" w:cs="Tahoma"/>
          <w:b/>
        </w:rPr>
        <w:t xml:space="preserve">8.  </w:t>
      </w:r>
      <w:r w:rsidR="007F5BCB" w:rsidRPr="00F5001F">
        <w:rPr>
          <w:rFonts w:ascii="Tahoma" w:hAnsi="Tahoma" w:cs="Tahoma"/>
        </w:rPr>
        <w:t>Ilość p</w:t>
      </w:r>
      <w:r w:rsidR="007F5BCB" w:rsidRPr="00F5001F">
        <w:rPr>
          <w:rFonts w:ascii="Tahoma" w:eastAsia="TimesNewRoman" w:hAnsi="Tahoma" w:cs="Tahoma"/>
        </w:rPr>
        <w:t xml:space="preserve">roduktów sezonowych, które zostaną użyte do usługi gastronomicznej </w:t>
      </w:r>
      <w:r w:rsidR="007F5BCB" w:rsidRPr="00F5001F">
        <w:rPr>
          <w:rFonts w:ascii="Tahoma" w:eastAsia="TimesNewRoman" w:hAnsi="Tahoma" w:cs="Tahoma"/>
          <w:b/>
        </w:rPr>
        <w:t>…</w:t>
      </w:r>
      <w:r w:rsidR="007F5BCB">
        <w:rPr>
          <w:rFonts w:ascii="Tahoma" w:eastAsia="TimesNewRoman" w:hAnsi="Tahoma" w:cs="Tahoma"/>
          <w:b/>
        </w:rPr>
        <w:t>…………</w:t>
      </w:r>
      <w:r w:rsidR="007F5BCB" w:rsidRPr="00F5001F">
        <w:rPr>
          <w:rFonts w:ascii="Tahoma" w:eastAsia="TimesNewRoman" w:hAnsi="Tahoma" w:cs="Tahoma"/>
          <w:b/>
        </w:rPr>
        <w:t xml:space="preserve"> </w:t>
      </w:r>
      <w:r w:rsidR="007F5BCB" w:rsidRPr="00F5001F">
        <w:rPr>
          <w:rFonts w:ascii="Tahoma" w:eastAsia="TimesNewRoman" w:hAnsi="Tahoma" w:cs="Tahoma"/>
        </w:rPr>
        <w:t xml:space="preserve">( należy podać </w:t>
      </w:r>
      <w:r w:rsidR="004460D4">
        <w:rPr>
          <w:rFonts w:ascii="Tahoma" w:eastAsia="TimesNewRoman" w:hAnsi="Tahoma" w:cs="Tahoma"/>
        </w:rPr>
        <w:t xml:space="preserve">ilość </w:t>
      </w:r>
      <w:r w:rsidR="007F5BCB" w:rsidRPr="00F5001F">
        <w:rPr>
          <w:rFonts w:ascii="Tahoma" w:eastAsia="TimesNewRoman" w:hAnsi="Tahoma" w:cs="Tahoma"/>
        </w:rPr>
        <w:t xml:space="preserve"> produktów sezonowych – zgodnie z wyszc</w:t>
      </w:r>
      <w:r w:rsidR="007F5BCB">
        <w:rPr>
          <w:rFonts w:ascii="Tahoma" w:eastAsia="TimesNewRoman" w:hAnsi="Tahoma" w:cs="Tahoma"/>
        </w:rPr>
        <w:t xml:space="preserve">zególnieniem </w:t>
      </w:r>
      <w:r w:rsidR="007F5BCB" w:rsidRPr="007F5BCB">
        <w:rPr>
          <w:rFonts w:ascii="Tahoma" w:eastAsia="TimesNewRoman" w:hAnsi="Tahoma" w:cs="Tahoma"/>
          <w:b/>
        </w:rPr>
        <w:t>w zał. Nr 8</w:t>
      </w:r>
      <w:r w:rsidR="007F5BCB">
        <w:rPr>
          <w:rFonts w:ascii="Tahoma" w:eastAsia="TimesNewRoman" w:hAnsi="Tahoma" w:cs="Tahoma"/>
        </w:rPr>
        <w:t xml:space="preserve"> do ogłoszenia</w:t>
      </w:r>
      <w:r w:rsidR="007F5BCB" w:rsidRPr="00F5001F">
        <w:rPr>
          <w:rFonts w:ascii="Tahoma" w:eastAsia="TimesNewRoman" w:hAnsi="Tahoma" w:cs="Tahoma"/>
        </w:rPr>
        <w:t xml:space="preserve">. </w:t>
      </w:r>
      <w:r w:rsidR="007F5BCB" w:rsidRPr="00F5001F">
        <w:rPr>
          <w:rFonts w:ascii="Tahoma" w:eastAsia="TimesNewRoman" w:hAnsi="Tahoma" w:cs="Tahoma"/>
          <w:b/>
        </w:rPr>
        <w:t>Podle</w:t>
      </w:r>
      <w:r w:rsidR="007F5BCB">
        <w:rPr>
          <w:rFonts w:ascii="Tahoma" w:eastAsia="TimesNewRoman" w:hAnsi="Tahoma" w:cs="Tahoma"/>
          <w:b/>
        </w:rPr>
        <w:t>ga ocenie, zgodnie z</w:t>
      </w:r>
      <w:r w:rsidR="007F5BCB" w:rsidRPr="00F5001F">
        <w:rPr>
          <w:rFonts w:ascii="Tahoma" w:eastAsia="TimesNewRoman" w:hAnsi="Tahoma" w:cs="Tahoma"/>
          <w:b/>
        </w:rPr>
        <w:t xml:space="preserve"> kryteria</w:t>
      </w:r>
      <w:r w:rsidR="007F5BCB">
        <w:rPr>
          <w:rFonts w:ascii="Tahoma" w:eastAsia="TimesNewRoman" w:hAnsi="Tahoma" w:cs="Tahoma"/>
          <w:b/>
        </w:rPr>
        <w:t>mi oceny ofert zawartymi w ogłoszeniu.</w:t>
      </w:r>
      <w:r w:rsidR="007F5BCB" w:rsidRPr="00F5001F">
        <w:rPr>
          <w:rFonts w:ascii="Tahoma" w:hAnsi="Tahoma" w:cs="Tahoma"/>
          <w:color w:val="000000"/>
        </w:rPr>
        <w:t xml:space="preserve"> </w:t>
      </w:r>
    </w:p>
    <w:p w:rsidR="001D385A" w:rsidRDefault="001D385A" w:rsidP="001D385A">
      <w:pPr>
        <w:ind w:left="284" w:hanging="284"/>
        <w:jc w:val="both"/>
        <w:rPr>
          <w:rFonts w:ascii="Tahoma" w:hAnsi="Tahoma" w:cs="Tahoma"/>
          <w:color w:val="000000"/>
          <w:sz w:val="19"/>
          <w:szCs w:val="19"/>
        </w:rPr>
      </w:pPr>
    </w:p>
    <w:p w:rsidR="00E51D6E" w:rsidRPr="00E257CC" w:rsidRDefault="00E51D6E" w:rsidP="00E51D6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sz w:val="19"/>
          <w:szCs w:val="19"/>
        </w:rPr>
        <w:lastRenderedPageBreak/>
        <w:t>9.</w:t>
      </w:r>
      <w:r w:rsidRPr="007F0556">
        <w:rPr>
          <w:rFonts w:ascii="Tahoma" w:hAnsi="Tahoma" w:cs="Tahoma"/>
          <w:b/>
        </w:rPr>
        <w:t xml:space="preserve"> </w:t>
      </w:r>
      <w:r w:rsidRPr="00E257CC">
        <w:rPr>
          <w:rFonts w:ascii="Tahoma" w:hAnsi="Tahoma" w:cs="Tahoma"/>
        </w:rPr>
        <w:t xml:space="preserve"> </w:t>
      </w:r>
      <w:r w:rsidRPr="00E257CC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Pr="00E257CC">
        <w:rPr>
          <w:rFonts w:ascii="Tahoma" w:hAnsi="Tahoma" w:cs="Tahoma"/>
          <w:color w:val="000000"/>
          <w:vertAlign w:val="superscript"/>
        </w:rPr>
        <w:t>1)</w:t>
      </w:r>
      <w:r w:rsidRPr="00E257CC">
        <w:rPr>
          <w:rFonts w:ascii="Tahoma" w:hAnsi="Tahoma" w:cs="Tahoma"/>
          <w:color w:val="000000"/>
        </w:rPr>
        <w:t xml:space="preserve"> wobec osób fizycznych, </w:t>
      </w:r>
      <w:r w:rsidRPr="00E257CC">
        <w:rPr>
          <w:rFonts w:ascii="Tahoma" w:hAnsi="Tahoma" w:cs="Tahoma"/>
        </w:rPr>
        <w:t>od których dane osobowe bezpośrednio lub pośrednio pozyskałem</w:t>
      </w:r>
      <w:r w:rsidRPr="00E257CC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E257CC">
        <w:rPr>
          <w:rFonts w:ascii="Tahoma" w:hAnsi="Tahoma" w:cs="Tahoma"/>
        </w:rPr>
        <w:t>.*</w:t>
      </w:r>
      <w:r w:rsidRPr="00E257CC">
        <w:rPr>
          <w:rFonts w:ascii="Tahoma" w:hAnsi="Tahoma" w:cs="Tahoma"/>
          <w:color w:val="000000"/>
        </w:rPr>
        <w:t xml:space="preserve"> </w:t>
      </w:r>
    </w:p>
    <w:p w:rsidR="00E51D6E" w:rsidRDefault="00E51D6E" w:rsidP="00E51D6E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E257CC">
        <w:rPr>
          <w:rFonts w:ascii="Tahoma" w:hAnsi="Tahoma" w:cs="Tahoma"/>
          <w:b/>
          <w:sz w:val="20"/>
          <w:szCs w:val="20"/>
        </w:rPr>
        <w:t>*</w:t>
      </w:r>
      <w:r w:rsidRPr="00E257CC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E257CC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Tahoma" w:hAnsi="Tahoma" w:cs="Tahoma"/>
          <w:sz w:val="20"/>
          <w:szCs w:val="20"/>
        </w:rPr>
        <w:t>nia np. przez jego wykreślenie)</w:t>
      </w:r>
    </w:p>
    <w:p w:rsidR="00E51D6E" w:rsidRPr="00407CF2" w:rsidRDefault="00E51D6E" w:rsidP="00E51D6E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10</w:t>
      </w:r>
      <w:r w:rsidRPr="00407CF2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E51D6E" w:rsidRPr="00407CF2" w:rsidRDefault="00E51D6E" w:rsidP="00E51D6E">
      <w:pPr>
        <w:pStyle w:val="Tekstpodstawowy3"/>
        <w:spacing w:after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</w:t>
      </w:r>
      <w:r w:rsidRPr="00407CF2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Pr="00407CF2">
        <w:rPr>
          <w:rFonts w:ascii="Tahoma" w:hAnsi="Tahoma" w:cs="Tahoma"/>
          <w:spacing w:val="40"/>
          <w:sz w:val="19"/>
          <w:szCs w:val="19"/>
        </w:rPr>
        <w:t>.REGON</w:t>
      </w:r>
      <w:r w:rsidRPr="00407CF2">
        <w:rPr>
          <w:rFonts w:ascii="Tahoma" w:hAnsi="Tahoma" w:cs="Tahoma"/>
          <w:sz w:val="19"/>
          <w:szCs w:val="19"/>
        </w:rPr>
        <w:t>…………………………………</w:t>
      </w:r>
    </w:p>
    <w:p w:rsidR="00E51D6E" w:rsidRPr="00407CF2" w:rsidRDefault="00E51D6E" w:rsidP="00E51D6E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</w:t>
      </w:r>
      <w:r w:rsidRPr="00407CF2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E51D6E" w:rsidRPr="00407CF2" w:rsidRDefault="00E51D6E" w:rsidP="00E51D6E">
      <w:pPr>
        <w:numPr>
          <w:ilvl w:val="0"/>
          <w:numId w:val="4"/>
        </w:num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>..................................... tel ......................... e- mail ....................................................</w:t>
      </w:r>
    </w:p>
    <w:p w:rsidR="00E51D6E" w:rsidRPr="00407CF2" w:rsidRDefault="00E51D6E" w:rsidP="00E51D6E">
      <w:pPr>
        <w:numPr>
          <w:ilvl w:val="0"/>
          <w:numId w:val="4"/>
        </w:numPr>
        <w:tabs>
          <w:tab w:val="clear" w:pos="2880"/>
          <w:tab w:val="num" w:pos="709"/>
        </w:tabs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>..................................... tel ......................... e- mail ....................................................</w:t>
      </w:r>
    </w:p>
    <w:p w:rsidR="00E51D6E" w:rsidRPr="00407CF2" w:rsidRDefault="00E51D6E" w:rsidP="00E51D6E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</w:t>
      </w:r>
      <w:r w:rsidRPr="00407CF2">
        <w:rPr>
          <w:rFonts w:ascii="Tahoma" w:hAnsi="Tahoma" w:cs="Tahoma"/>
          <w:sz w:val="19"/>
          <w:szCs w:val="19"/>
        </w:rPr>
        <w:t>. Oświadczamy, że wyceniliśmy wszystkie elementy niezbędne do prawidłowego wykonania umowy, oraz akceptujemy wz</w:t>
      </w:r>
      <w:r>
        <w:rPr>
          <w:rFonts w:ascii="Tahoma" w:hAnsi="Tahoma" w:cs="Tahoma"/>
          <w:sz w:val="19"/>
          <w:szCs w:val="19"/>
        </w:rPr>
        <w:t>ór umowy (załącznik nr 7 do odgłoszenia</w:t>
      </w:r>
      <w:r w:rsidRPr="00407CF2">
        <w:rPr>
          <w:rFonts w:ascii="Tahoma" w:hAnsi="Tahoma" w:cs="Tahoma"/>
          <w:sz w:val="19"/>
          <w:szCs w:val="19"/>
        </w:rPr>
        <w:t>) wraz z ewentualnymi zmianami.</w:t>
      </w:r>
    </w:p>
    <w:p w:rsidR="00E51D6E" w:rsidRPr="00407CF2" w:rsidRDefault="00E51D6E" w:rsidP="00E51D6E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</w:t>
      </w:r>
      <w:r w:rsidRPr="00407CF2">
        <w:rPr>
          <w:rFonts w:ascii="Tahoma" w:hAnsi="Tahoma" w:cs="Tahoma"/>
          <w:sz w:val="19"/>
          <w:szCs w:val="19"/>
        </w:rPr>
        <w:t>. Oświadczamy, że część zamówienia:……………………………………………......................................................   wykonamy przy udziale podwykonawcy.</w:t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  <w:t>(wpisać zakres)</w:t>
      </w:r>
    </w:p>
    <w:p w:rsidR="00E51D6E" w:rsidRPr="00407CF2" w:rsidRDefault="00E51D6E" w:rsidP="00E51D6E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15</w:t>
      </w:r>
      <w:r w:rsidRPr="00407CF2">
        <w:rPr>
          <w:rFonts w:ascii="Tahoma" w:hAnsi="Tahoma" w:cs="Tahoma"/>
          <w:sz w:val="19"/>
          <w:szCs w:val="19"/>
        </w:rPr>
        <w:t>. Integralnymi załącznikami niniejszej oferty zgodnie z wymaganiami Specyfikacji Istotnych Warunków Zamówienia są ……..</w:t>
      </w: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E51D6E" w:rsidRPr="002F1419" w:rsidTr="00A11415">
        <w:tc>
          <w:tcPr>
            <w:tcW w:w="4933" w:type="dxa"/>
          </w:tcPr>
          <w:p w:rsidR="00E51D6E" w:rsidRPr="002F1419" w:rsidRDefault="00E51D6E" w:rsidP="00A11415">
            <w:pPr>
              <w:rPr>
                <w:rFonts w:ascii="Tahoma" w:hAnsi="Tahoma" w:cs="Tahoma"/>
                <w:bCs/>
              </w:rPr>
            </w:pPr>
          </w:p>
          <w:p w:rsidR="00E51D6E" w:rsidRPr="002F1419" w:rsidRDefault="00E51D6E" w:rsidP="00A11415">
            <w:pPr>
              <w:rPr>
                <w:rFonts w:ascii="Tahoma" w:hAnsi="Tahoma" w:cs="Tahoma"/>
                <w:bCs/>
              </w:rPr>
            </w:pPr>
            <w:r w:rsidRPr="002F1419">
              <w:rPr>
                <w:rFonts w:ascii="Tahoma" w:hAnsi="Tahoma" w:cs="Tahoma"/>
                <w:bCs/>
              </w:rPr>
              <w:t xml:space="preserve">Data  </w:t>
            </w:r>
            <w:r w:rsidRPr="002F1419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E51D6E" w:rsidRPr="002F1419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</w:p>
          <w:p w:rsidR="00E51D6E" w:rsidRPr="002F1419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  <w:r w:rsidRPr="002F1419"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E51D6E" w:rsidRPr="002F1419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  <w:r w:rsidRPr="002F1419"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03AFD" w:rsidRDefault="00503AFD" w:rsidP="00E51D6E">
      <w:pPr>
        <w:ind w:left="5664" w:firstLine="708"/>
        <w:jc w:val="both"/>
        <w:rPr>
          <w:rFonts w:ascii="Tahoma" w:hAnsi="Tahoma" w:cs="Tahoma"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Pr="00224AC3" w:rsidRDefault="00503AFD" w:rsidP="00E51D6E">
      <w:pPr>
        <w:ind w:left="5664" w:firstLine="708"/>
        <w:jc w:val="both"/>
        <w:rPr>
          <w:rFonts w:ascii="Tahoma" w:hAnsi="Tahoma" w:cs="Tahoma"/>
        </w:rPr>
      </w:pPr>
      <w:r w:rsidRPr="00224AC3">
        <w:rPr>
          <w:rFonts w:ascii="Tahoma" w:hAnsi="Tahoma" w:cs="Tahoma"/>
        </w:rPr>
        <w:t xml:space="preserve">Załącznik nr 2 </w:t>
      </w:r>
      <w:r w:rsidR="000833E6" w:rsidRPr="00224AC3">
        <w:rPr>
          <w:rFonts w:ascii="Tahoma" w:hAnsi="Tahoma" w:cs="Tahoma"/>
        </w:rPr>
        <w:t xml:space="preserve">do ogłoszenia </w:t>
      </w:r>
    </w:p>
    <w:p w:rsidR="00E51D6E" w:rsidRDefault="00E51D6E" w:rsidP="009542BE">
      <w:pPr>
        <w:keepLines/>
        <w:suppressAutoHyphens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Pr="00662516" w:rsidRDefault="00E51D6E" w:rsidP="00E51D6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</w:t>
      </w:r>
      <w:r w:rsidRPr="00662516">
        <w:rPr>
          <w:rFonts w:ascii="Tahoma" w:hAnsi="Tahoma" w:cs="Tahoma"/>
          <w:b/>
        </w:rPr>
        <w:t>SZCZEGÓŁOWY OPIS PRZEDMIOTU ZA</w:t>
      </w:r>
      <w:r>
        <w:rPr>
          <w:rFonts w:ascii="Tahoma" w:hAnsi="Tahoma" w:cs="Tahoma"/>
          <w:b/>
        </w:rPr>
        <w:t xml:space="preserve">MÓWIENIA DLA ZADANIA NR 1, 2 </w:t>
      </w:r>
    </w:p>
    <w:p w:rsidR="000833E6" w:rsidRPr="000833E6" w:rsidRDefault="000833E6" w:rsidP="000833E6">
      <w:pPr>
        <w:spacing w:after="120" w:line="276" w:lineRule="auto"/>
        <w:rPr>
          <w:rFonts w:ascii="Tahoma" w:eastAsia="Calibri" w:hAnsi="Tahoma" w:cs="Tahoma"/>
          <w:b/>
          <w:lang w:eastAsia="en-US"/>
        </w:rPr>
      </w:pPr>
    </w:p>
    <w:p w:rsidR="000833E6" w:rsidRPr="000833E6" w:rsidRDefault="000833E6" w:rsidP="000833E6">
      <w:pPr>
        <w:pStyle w:val="Tytu"/>
        <w:numPr>
          <w:ilvl w:val="0"/>
          <w:numId w:val="11"/>
        </w:numPr>
        <w:tabs>
          <w:tab w:val="left" w:pos="708"/>
        </w:tabs>
        <w:spacing w:after="120"/>
        <w:ind w:left="357" w:hanging="187"/>
        <w:jc w:val="both"/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</w:pPr>
      <w:r w:rsidRPr="000833E6">
        <w:rPr>
          <w:rFonts w:ascii="Tahoma" w:hAnsi="Tahoma" w:cs="Tahoma"/>
          <w:bCs w:val="0"/>
          <w:color w:val="000000" w:themeColor="text1"/>
          <w:sz w:val="20"/>
          <w:szCs w:val="20"/>
        </w:rPr>
        <w:t>Przedmiot zamówienia</w:t>
      </w:r>
      <w:r w:rsidRPr="000833E6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:</w:t>
      </w:r>
    </w:p>
    <w:p w:rsidR="000833E6" w:rsidRPr="000833E6" w:rsidRDefault="000833E6" w:rsidP="000833E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0833E6">
        <w:rPr>
          <w:rFonts w:ascii="Tahoma" w:hAnsi="Tahoma" w:cs="Tahoma"/>
        </w:rPr>
        <w:t>Przedmiotem zamówienia jest usługa polegająca na organizacji spotkań w ramach działań informacyjno-promocyjnych Krajowego Funduszu Szkoleniowego obejmująca wynajem sali konferencyjnej wyposażonej w niezbędne zaplecze techniczne i multimedialne oraz zapewnienie usługi gastronomicznej wraz z obsługą kelnerską przez Dolnośląski Wojewódzki Urząd Pracy, zaplanowanego do realizacji w te</w:t>
      </w:r>
      <w:r w:rsidR="0003759D">
        <w:rPr>
          <w:rFonts w:ascii="Tahoma" w:hAnsi="Tahoma" w:cs="Tahoma"/>
        </w:rPr>
        <w:t>rminie od 24-września 2018 do 12</w:t>
      </w:r>
      <w:r w:rsidRPr="000833E6">
        <w:rPr>
          <w:rFonts w:ascii="Tahoma" w:hAnsi="Tahoma" w:cs="Tahoma"/>
        </w:rPr>
        <w:t xml:space="preserve"> października 2018 r. </w:t>
      </w:r>
      <w:r w:rsidRPr="000833E6">
        <w:rPr>
          <w:rFonts w:ascii="Tahoma" w:hAnsi="Tahoma" w:cs="Tahoma"/>
          <w:b/>
        </w:rPr>
        <w:t>na terenie województwa dolnośląskiego</w:t>
      </w:r>
      <w:r w:rsidR="00704093">
        <w:rPr>
          <w:rFonts w:ascii="Tahoma" w:hAnsi="Tahoma" w:cs="Tahoma"/>
          <w:b/>
        </w:rPr>
        <w:t xml:space="preserve"> </w:t>
      </w:r>
      <w:r w:rsidR="00704093" w:rsidRPr="007F5BCB">
        <w:rPr>
          <w:rFonts w:ascii="Tahoma" w:hAnsi="Tahoma" w:cs="Tahoma"/>
          <w:b/>
        </w:rPr>
        <w:t>w miastach Legnica i Jelenia Góra</w:t>
      </w:r>
      <w:r w:rsidRPr="007F5BCB">
        <w:rPr>
          <w:rFonts w:ascii="Tahoma" w:hAnsi="Tahoma" w:cs="Tahoma"/>
        </w:rPr>
        <w:t xml:space="preserve"> z podziałem na zadania:</w:t>
      </w:r>
    </w:p>
    <w:p w:rsidR="000833E6" w:rsidRDefault="000833E6" w:rsidP="000833E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0833E6" w:rsidRPr="00704093" w:rsidRDefault="000833E6" w:rsidP="000833E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</w:rPr>
      </w:pPr>
      <w:r w:rsidRPr="00C61A0C">
        <w:rPr>
          <w:rFonts w:ascii="Tahoma" w:hAnsi="Tahoma" w:cs="Tahoma"/>
          <w:b/>
        </w:rPr>
        <w:t>Zadanie nr 1-</w:t>
      </w:r>
      <w:r w:rsidRPr="000833E6">
        <w:rPr>
          <w:rFonts w:ascii="Tahoma" w:hAnsi="Tahoma" w:cs="Tahoma"/>
        </w:rPr>
        <w:t xml:space="preserve"> spotkanie informacyjno-promocyjne </w:t>
      </w:r>
      <w:r w:rsidRPr="00704093">
        <w:rPr>
          <w:rFonts w:ascii="Tahoma" w:hAnsi="Tahoma" w:cs="Tahoma"/>
          <w:b/>
        </w:rPr>
        <w:t>w Legnicy</w:t>
      </w:r>
      <w:r w:rsidRPr="000833E6">
        <w:rPr>
          <w:rFonts w:ascii="Tahoma" w:hAnsi="Tahoma" w:cs="Tahoma"/>
        </w:rPr>
        <w:t xml:space="preserve"> w przedziale czasowym </w:t>
      </w:r>
      <w:r w:rsidRPr="00704093">
        <w:rPr>
          <w:rFonts w:ascii="Tahoma" w:hAnsi="Tahoma" w:cs="Tahoma"/>
          <w:b/>
        </w:rPr>
        <w:t>od 24.09.2018 do 1.10.2018 roku;</w:t>
      </w:r>
    </w:p>
    <w:p w:rsidR="000833E6" w:rsidRDefault="000833E6" w:rsidP="000833E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0833E6" w:rsidRPr="00704093" w:rsidRDefault="000833E6" w:rsidP="000833E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</w:rPr>
      </w:pPr>
      <w:r w:rsidRPr="00C61A0C">
        <w:rPr>
          <w:rFonts w:ascii="Tahoma" w:hAnsi="Tahoma" w:cs="Tahoma"/>
          <w:b/>
        </w:rPr>
        <w:t>Zadanie nr 2</w:t>
      </w:r>
      <w:r w:rsidRPr="000833E6">
        <w:rPr>
          <w:rFonts w:ascii="Tahoma" w:hAnsi="Tahoma" w:cs="Tahoma"/>
        </w:rPr>
        <w:t xml:space="preserve">- spotkanie informacyjno-promocyjne </w:t>
      </w:r>
      <w:r w:rsidRPr="00704093">
        <w:rPr>
          <w:rFonts w:ascii="Tahoma" w:hAnsi="Tahoma" w:cs="Tahoma"/>
          <w:b/>
        </w:rPr>
        <w:t>w Jeleniej Górze</w:t>
      </w:r>
      <w:r w:rsidRPr="000833E6">
        <w:rPr>
          <w:rFonts w:ascii="Tahoma" w:hAnsi="Tahoma" w:cs="Tahoma"/>
        </w:rPr>
        <w:t xml:space="preserve"> w przedz</w:t>
      </w:r>
      <w:r>
        <w:rPr>
          <w:rFonts w:ascii="Tahoma" w:hAnsi="Tahoma" w:cs="Tahoma"/>
        </w:rPr>
        <w:t xml:space="preserve">iale czasowym </w:t>
      </w:r>
      <w:r w:rsidRPr="00704093">
        <w:rPr>
          <w:rFonts w:ascii="Tahoma" w:hAnsi="Tahoma" w:cs="Tahoma"/>
          <w:b/>
        </w:rPr>
        <w:t xml:space="preserve">od 1.10.2018 </w:t>
      </w:r>
      <w:r w:rsidRPr="007F5BCB">
        <w:rPr>
          <w:rFonts w:ascii="Tahoma" w:hAnsi="Tahoma" w:cs="Tahoma"/>
          <w:b/>
        </w:rPr>
        <w:t>do</w:t>
      </w:r>
      <w:r w:rsidRPr="007F5BCB">
        <w:rPr>
          <w:rFonts w:ascii="Tahoma" w:hAnsi="Tahoma" w:cs="Tahoma"/>
        </w:rPr>
        <w:t xml:space="preserve"> </w:t>
      </w:r>
      <w:r w:rsidRPr="007F5BCB">
        <w:rPr>
          <w:rFonts w:ascii="Tahoma" w:hAnsi="Tahoma" w:cs="Tahoma"/>
          <w:b/>
        </w:rPr>
        <w:t>12.10.2018 roku;</w:t>
      </w:r>
    </w:p>
    <w:p w:rsidR="000833E6" w:rsidRPr="00704093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0833E6" w:rsidRPr="000833E6" w:rsidRDefault="000833E6" w:rsidP="000833E6">
      <w:pPr>
        <w:pStyle w:val="Tytu"/>
        <w:numPr>
          <w:ilvl w:val="0"/>
          <w:numId w:val="11"/>
        </w:numPr>
        <w:tabs>
          <w:tab w:val="left" w:pos="708"/>
        </w:tabs>
        <w:spacing w:before="120" w:line="276" w:lineRule="auto"/>
        <w:ind w:left="284" w:hanging="142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Celem usługi jest promowanie, informowanie pracodawców i ich pracowników z Dolnego Śląska do skorzystania ze środków finansowych z Krajowego Funduszu Szkoleniowego na dofinansowanie kształcenia ustawicznego.</w:t>
      </w:r>
    </w:p>
    <w:p w:rsidR="000833E6" w:rsidRPr="000833E6" w:rsidRDefault="000833E6" w:rsidP="000833E6">
      <w:pPr>
        <w:pStyle w:val="Tytu"/>
        <w:numPr>
          <w:ilvl w:val="0"/>
          <w:numId w:val="11"/>
        </w:numPr>
        <w:tabs>
          <w:tab w:val="left" w:pos="708"/>
        </w:tabs>
        <w:spacing w:before="120" w:line="276" w:lineRule="auto"/>
        <w:ind w:left="357" w:hanging="73"/>
        <w:jc w:val="both"/>
        <w:rPr>
          <w:rFonts w:ascii="Tahoma" w:hAnsi="Tahoma" w:cs="Tahoma"/>
          <w:b w:val="0"/>
          <w:color w:val="000000" w:themeColor="text1"/>
          <w:sz w:val="20"/>
          <w:szCs w:val="20"/>
        </w:rPr>
      </w:pPr>
      <w:r w:rsidRPr="000833E6">
        <w:rPr>
          <w:rFonts w:ascii="Tahoma" w:hAnsi="Tahoma" w:cs="Tahoma"/>
          <w:b w:val="0"/>
          <w:color w:val="000000" w:themeColor="text1"/>
          <w:sz w:val="20"/>
          <w:szCs w:val="20"/>
        </w:rPr>
        <w:t>Przedmiot zamówienia jest finansowany ze środków Funduszu Pracy w ramach Krajowego Funduszu Szkoleniowego.</w:t>
      </w:r>
    </w:p>
    <w:p w:rsidR="000833E6" w:rsidRPr="000833E6" w:rsidRDefault="000833E6" w:rsidP="000833E6">
      <w:pPr>
        <w:pStyle w:val="Tytu"/>
        <w:numPr>
          <w:ilvl w:val="0"/>
          <w:numId w:val="11"/>
        </w:numPr>
        <w:tabs>
          <w:tab w:val="left" w:pos="708"/>
        </w:tabs>
        <w:spacing w:before="120" w:line="276" w:lineRule="auto"/>
        <w:ind w:left="357" w:hanging="7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833E6">
        <w:rPr>
          <w:rFonts w:ascii="Tahoma" w:hAnsi="Tahoma" w:cs="Tahoma"/>
          <w:color w:val="000000" w:themeColor="text1"/>
          <w:sz w:val="20"/>
          <w:szCs w:val="20"/>
        </w:rPr>
        <w:t>Szczegółowe warunki zamówienia:</w:t>
      </w:r>
    </w:p>
    <w:p w:rsidR="000833E6" w:rsidRPr="000833E6" w:rsidRDefault="000833E6" w:rsidP="000833E6">
      <w:pPr>
        <w:pStyle w:val="Tytu"/>
        <w:numPr>
          <w:ilvl w:val="0"/>
          <w:numId w:val="12"/>
        </w:numPr>
        <w:tabs>
          <w:tab w:val="left" w:pos="708"/>
        </w:tabs>
        <w:spacing w:before="120" w:line="276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sz w:val="20"/>
          <w:szCs w:val="20"/>
        </w:rPr>
        <w:t>Termin realizacji, liczba uczestników oraz lokalizacja:</w:t>
      </w: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714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Zamawiający planuje przeprowadzić  spotkania na terenie Dolnego Ślą</w:t>
      </w:r>
      <w:r w:rsidR="00F47909">
        <w:rPr>
          <w:rFonts w:ascii="Tahoma" w:hAnsi="Tahoma" w:cs="Tahoma"/>
          <w:b w:val="0"/>
          <w:sz w:val="20"/>
          <w:szCs w:val="20"/>
        </w:rPr>
        <w:t>ska od 24-września 2018 r. do 12</w:t>
      </w:r>
      <w:r w:rsidRPr="000833E6">
        <w:rPr>
          <w:rFonts w:ascii="Tahoma" w:hAnsi="Tahoma" w:cs="Tahoma"/>
          <w:b w:val="0"/>
          <w:sz w:val="20"/>
          <w:szCs w:val="20"/>
        </w:rPr>
        <w:t xml:space="preserve"> października 2018  </w:t>
      </w:r>
      <w:r w:rsidRPr="000B5313">
        <w:rPr>
          <w:rFonts w:ascii="Tahoma" w:hAnsi="Tahoma" w:cs="Tahoma"/>
          <w:sz w:val="20"/>
          <w:szCs w:val="20"/>
        </w:rPr>
        <w:t>dla 60 osób</w:t>
      </w:r>
      <w:r w:rsidRPr="000833E6">
        <w:rPr>
          <w:rFonts w:ascii="Tahoma" w:hAnsi="Tahoma" w:cs="Tahoma"/>
          <w:b w:val="0"/>
          <w:sz w:val="20"/>
          <w:szCs w:val="20"/>
        </w:rPr>
        <w:t xml:space="preserve"> </w:t>
      </w:r>
      <w:r w:rsidR="002D4416" w:rsidRPr="007F5BCB">
        <w:rPr>
          <w:rFonts w:ascii="Tahoma" w:hAnsi="Tahoma" w:cs="Tahoma"/>
          <w:b w:val="0"/>
          <w:sz w:val="20"/>
          <w:szCs w:val="20"/>
        </w:rPr>
        <w:t xml:space="preserve">każde spotkanie </w:t>
      </w:r>
      <w:r w:rsidR="000B5313">
        <w:rPr>
          <w:rFonts w:ascii="Tahoma" w:hAnsi="Tahoma" w:cs="Tahoma"/>
          <w:b w:val="0"/>
          <w:sz w:val="20"/>
          <w:szCs w:val="20"/>
        </w:rPr>
        <w:t xml:space="preserve"> </w:t>
      </w:r>
      <w:r w:rsidRPr="000833E6">
        <w:rPr>
          <w:rFonts w:ascii="Tahoma" w:hAnsi="Tahoma" w:cs="Tahoma"/>
          <w:b w:val="0"/>
          <w:sz w:val="20"/>
          <w:szCs w:val="20"/>
        </w:rPr>
        <w:t xml:space="preserve">(z możliwością zmniejszenia </w:t>
      </w:r>
      <w:r w:rsidR="005E2414">
        <w:rPr>
          <w:rFonts w:ascii="Tahoma" w:hAnsi="Tahoma" w:cs="Tahoma"/>
          <w:b w:val="0"/>
          <w:sz w:val="20"/>
          <w:szCs w:val="20"/>
        </w:rPr>
        <w:t xml:space="preserve">liczby osób </w:t>
      </w:r>
      <w:r w:rsidRPr="000833E6">
        <w:rPr>
          <w:rFonts w:ascii="Tahoma" w:hAnsi="Tahoma" w:cs="Tahoma"/>
          <w:b w:val="0"/>
          <w:sz w:val="20"/>
          <w:szCs w:val="20"/>
        </w:rPr>
        <w:t>o 20 %</w:t>
      </w:r>
      <w:r w:rsidR="005E2414">
        <w:rPr>
          <w:rFonts w:ascii="Tahoma" w:hAnsi="Tahoma" w:cs="Tahoma"/>
          <w:b w:val="0"/>
          <w:sz w:val="20"/>
          <w:szCs w:val="20"/>
        </w:rPr>
        <w:t xml:space="preserve"> na każdym spotkaniu</w:t>
      </w:r>
      <w:r w:rsidRPr="000833E6">
        <w:rPr>
          <w:rFonts w:ascii="Tahoma" w:hAnsi="Tahoma" w:cs="Tahoma"/>
          <w:b w:val="0"/>
          <w:sz w:val="20"/>
          <w:szCs w:val="20"/>
        </w:rPr>
        <w:t xml:space="preserve">) z podziałem na  zadania : </w:t>
      </w:r>
    </w:p>
    <w:p w:rsidR="005E2414" w:rsidRDefault="005E2414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714"/>
        <w:jc w:val="both"/>
        <w:rPr>
          <w:rFonts w:ascii="Tahoma" w:hAnsi="Tahoma" w:cs="Tahoma"/>
          <w:b w:val="0"/>
          <w:sz w:val="20"/>
          <w:szCs w:val="20"/>
        </w:rPr>
      </w:pP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714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Zadanie nr 1 w obiekcie zlokalizowanym w  Legnicy;</w:t>
      </w:r>
    </w:p>
    <w:p w:rsidR="005E2414" w:rsidRDefault="005E2414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714"/>
        <w:jc w:val="both"/>
        <w:rPr>
          <w:rFonts w:ascii="Tahoma" w:hAnsi="Tahoma" w:cs="Tahoma"/>
          <w:b w:val="0"/>
          <w:sz w:val="20"/>
          <w:szCs w:val="20"/>
        </w:rPr>
      </w:pP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714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 xml:space="preserve">Zadanie nr 2 w obiekcie zlokalizowanym w Jeleniej Górze </w:t>
      </w:r>
    </w:p>
    <w:p w:rsidR="005E2414" w:rsidRDefault="005E2414" w:rsidP="000833E6">
      <w:pPr>
        <w:pStyle w:val="Tytu"/>
        <w:numPr>
          <w:ilvl w:val="0"/>
          <w:numId w:val="0"/>
        </w:numPr>
        <w:tabs>
          <w:tab w:val="left" w:pos="708"/>
        </w:tabs>
        <w:spacing w:after="120" w:line="276" w:lineRule="auto"/>
        <w:ind w:left="709"/>
        <w:jc w:val="both"/>
        <w:rPr>
          <w:rFonts w:ascii="Tahoma" w:hAnsi="Tahoma" w:cs="Tahoma"/>
          <w:b w:val="0"/>
          <w:sz w:val="20"/>
          <w:szCs w:val="20"/>
        </w:rPr>
      </w:pP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after="120" w:line="276" w:lineRule="auto"/>
        <w:ind w:left="709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 w:rsidRPr="000833E6">
        <w:rPr>
          <w:rFonts w:ascii="Tahoma" w:hAnsi="Tahoma" w:cs="Tahoma"/>
          <w:b w:val="0"/>
          <w:sz w:val="20"/>
          <w:szCs w:val="20"/>
        </w:rPr>
        <w:t xml:space="preserve">Ostateczny termin i godziny realizacji spotkania Zamawiający przekaże Wykonawcy </w:t>
      </w:r>
      <w:r w:rsidRPr="000833E6">
        <w:rPr>
          <w:rFonts w:ascii="Tahoma" w:hAnsi="Tahoma" w:cs="Tahoma"/>
          <w:b w:val="0"/>
          <w:sz w:val="20"/>
          <w:szCs w:val="20"/>
        </w:rPr>
        <w:br/>
        <w:t xml:space="preserve">za pośrednictwem poczty elektronicznej (e-mail) najpóźniej na </w:t>
      </w:r>
      <w:r w:rsidR="00885179">
        <w:rPr>
          <w:rFonts w:ascii="Tahoma" w:hAnsi="Tahoma" w:cs="Tahoma"/>
          <w:sz w:val="20"/>
          <w:szCs w:val="20"/>
        </w:rPr>
        <w:t>5</w:t>
      </w:r>
      <w:r w:rsidRPr="007F5BCB">
        <w:rPr>
          <w:rFonts w:ascii="Tahoma" w:hAnsi="Tahoma" w:cs="Tahoma"/>
          <w:sz w:val="20"/>
          <w:szCs w:val="20"/>
        </w:rPr>
        <w:t xml:space="preserve"> dni</w:t>
      </w:r>
      <w:r w:rsidRPr="007F5BCB">
        <w:rPr>
          <w:rFonts w:ascii="Tahoma" w:hAnsi="Tahoma" w:cs="Tahoma"/>
          <w:b w:val="0"/>
          <w:sz w:val="20"/>
          <w:szCs w:val="20"/>
        </w:rPr>
        <w:t xml:space="preserve"> </w:t>
      </w:r>
      <w:r w:rsidR="007F5BCB" w:rsidRPr="007F5BCB">
        <w:rPr>
          <w:rFonts w:ascii="Tahoma" w:hAnsi="Tahoma" w:cs="Tahoma"/>
          <w:sz w:val="20"/>
          <w:szCs w:val="20"/>
        </w:rPr>
        <w:t>kalendarzowych</w:t>
      </w:r>
      <w:r w:rsidR="000B5313">
        <w:rPr>
          <w:rFonts w:ascii="Tahoma" w:hAnsi="Tahoma" w:cs="Tahoma"/>
          <w:sz w:val="20"/>
          <w:szCs w:val="20"/>
        </w:rPr>
        <w:t xml:space="preserve"> </w:t>
      </w:r>
      <w:r w:rsidRPr="000833E6">
        <w:rPr>
          <w:rFonts w:ascii="Tahoma" w:hAnsi="Tahoma" w:cs="Tahoma"/>
          <w:b w:val="0"/>
          <w:sz w:val="20"/>
          <w:szCs w:val="20"/>
        </w:rPr>
        <w:t xml:space="preserve"> przed datą planowanego spotkania.</w:t>
      </w:r>
    </w:p>
    <w:p w:rsidR="000833E6" w:rsidRPr="000833E6" w:rsidRDefault="000833E6" w:rsidP="000833E6">
      <w:pPr>
        <w:pStyle w:val="Tytu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bCs w:val="0"/>
          <w:color w:val="000000" w:themeColor="text1"/>
          <w:sz w:val="20"/>
          <w:szCs w:val="20"/>
          <w:u w:val="single"/>
        </w:rPr>
      </w:pPr>
      <w:r w:rsidRPr="000833E6">
        <w:rPr>
          <w:rFonts w:ascii="Tahoma" w:hAnsi="Tahoma" w:cs="Tahoma"/>
          <w:sz w:val="20"/>
          <w:szCs w:val="20"/>
        </w:rPr>
        <w:t>Standard obiektu, w którym będzie realizowana usługa:</w:t>
      </w:r>
    </w:p>
    <w:p w:rsidR="000833E6" w:rsidRPr="000833E6" w:rsidRDefault="000833E6" w:rsidP="000833E6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="Tahoma" w:hAnsi="Tahoma" w:cs="Tahoma"/>
          <w:b/>
        </w:rPr>
      </w:pPr>
    </w:p>
    <w:p w:rsidR="000833E6" w:rsidRPr="000833E6" w:rsidRDefault="000833E6" w:rsidP="000833E6">
      <w:pPr>
        <w:pStyle w:val="Default"/>
        <w:numPr>
          <w:ilvl w:val="0"/>
          <w:numId w:val="13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sz w:val="20"/>
          <w:szCs w:val="20"/>
        </w:rPr>
        <w:t>Obiekt winien być dostosowany do osób niepełnosprawnych (pochylnia lub samoobsługowy podnośnik elektryczny przy wejściu do budynku, winda w przypadku gdy sala, w której odbywa się spotkanie, nie będzie się mieściła na parterze, toalety przystosowane do osób niepełnosprawnych).</w:t>
      </w:r>
    </w:p>
    <w:p w:rsidR="000833E6" w:rsidRPr="000833E6" w:rsidRDefault="000833E6" w:rsidP="000833E6">
      <w:pPr>
        <w:pStyle w:val="Default"/>
        <w:numPr>
          <w:ilvl w:val="0"/>
          <w:numId w:val="13"/>
        </w:numPr>
        <w:ind w:right="401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sz w:val="20"/>
          <w:szCs w:val="20"/>
        </w:rPr>
        <w:t>Obiekt musi posiadać sale konferencyjną dla co najmniej 60 osób w ustawieniu teatralnym.</w:t>
      </w:r>
    </w:p>
    <w:p w:rsidR="000833E6" w:rsidRPr="000833E6" w:rsidRDefault="000833E6" w:rsidP="000833E6">
      <w:pPr>
        <w:pStyle w:val="Default"/>
        <w:numPr>
          <w:ilvl w:val="0"/>
          <w:numId w:val="13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sz w:val="20"/>
          <w:szCs w:val="20"/>
        </w:rPr>
        <w:t xml:space="preserve">Obiekt musi posiadać szatnię udostępnioną dla wszystkich uczestników spotkania w godzinach 9.00 – 13.00 (na Wykonawcy spoczywa obowiązek odpowiedzialności za bezpieczeństwo i ochronę rzeczy powierzonych do przechowywania). Zamawiający </w:t>
      </w:r>
      <w:r w:rsidRPr="000833E6">
        <w:rPr>
          <w:rFonts w:ascii="Tahoma" w:hAnsi="Tahoma" w:cs="Tahoma"/>
          <w:sz w:val="20"/>
          <w:szCs w:val="20"/>
        </w:rPr>
        <w:lastRenderedPageBreak/>
        <w:t>dopuszcza możliwość wykorzystania wieszaków na odzież ustawianych przed salą konferencyjną lub w sali konferencyjnej, w której odbywa się spotkanie, z zastrzeżeniem zagwarantowania obsługi, odpowiedzialnej za pozostawioną odzież.</w:t>
      </w:r>
    </w:p>
    <w:p w:rsidR="000833E6" w:rsidRPr="000833E6" w:rsidRDefault="000833E6" w:rsidP="000833E6">
      <w:pPr>
        <w:pStyle w:val="Default"/>
        <w:numPr>
          <w:ilvl w:val="0"/>
          <w:numId w:val="13"/>
        </w:num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833E6">
        <w:rPr>
          <w:rFonts w:ascii="Tahoma" w:hAnsi="Tahoma" w:cs="Tahoma"/>
          <w:sz w:val="20"/>
          <w:szCs w:val="20"/>
        </w:rPr>
        <w:t>Obiekt nie może być w trakcie prac remontowo-budowlanych przez cały czas trwania spotkania</w:t>
      </w:r>
      <w:r w:rsidRPr="000833E6">
        <w:rPr>
          <w:rFonts w:ascii="Tahoma" w:hAnsi="Tahoma" w:cs="Tahoma"/>
          <w:b/>
          <w:sz w:val="20"/>
          <w:szCs w:val="20"/>
        </w:rPr>
        <w:t xml:space="preserve">. </w:t>
      </w:r>
    </w:p>
    <w:p w:rsidR="000833E6" w:rsidRPr="000833E6" w:rsidRDefault="000833E6" w:rsidP="000833E6">
      <w:pPr>
        <w:pStyle w:val="Default"/>
        <w:numPr>
          <w:ilvl w:val="0"/>
          <w:numId w:val="13"/>
        </w:num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833E6">
        <w:rPr>
          <w:rFonts w:ascii="Tahoma" w:hAnsi="Tahoma" w:cs="Tahoma"/>
          <w:sz w:val="20"/>
          <w:szCs w:val="20"/>
        </w:rPr>
        <w:t xml:space="preserve">Wykonawca zobowiązany jest zagwarantować dostęp uczestnikom spotkania do dogodnie zlokalizowanego parkingu (płatnego lub bezpłatnego), mieszczącego się przy budynku lub w jego okolicy (nie dalej niż 250 m od obiektu), w którym odbywać się będzie planowane spotkanie. </w:t>
      </w:r>
    </w:p>
    <w:p w:rsidR="000833E6" w:rsidRPr="000833E6" w:rsidRDefault="000833E6" w:rsidP="000833E6">
      <w:pPr>
        <w:pStyle w:val="Tytu"/>
        <w:numPr>
          <w:ilvl w:val="0"/>
          <w:numId w:val="12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0833E6">
        <w:rPr>
          <w:rFonts w:ascii="Tahoma" w:hAnsi="Tahoma" w:cs="Tahoma"/>
          <w:color w:val="000000" w:themeColor="text1"/>
          <w:sz w:val="20"/>
          <w:szCs w:val="20"/>
        </w:rPr>
        <w:t xml:space="preserve">Sala konferencyjna wraz z wyposażeniem technicznym i multimedialnym dla 60 osób w godzinach </w:t>
      </w:r>
      <w:r w:rsidRPr="000833E6">
        <w:rPr>
          <w:rFonts w:ascii="Tahoma" w:hAnsi="Tahoma" w:cs="Tahoma"/>
          <w:sz w:val="20"/>
          <w:szCs w:val="20"/>
        </w:rPr>
        <w:t>od 9.30 do 14:30, spełniająca poniższe wymagania</w:t>
      </w:r>
      <w:r w:rsidRPr="000833E6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0833E6" w:rsidRPr="00C61A0C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  <w:b/>
        </w:rPr>
      </w:pPr>
      <w:r w:rsidRPr="00C61A0C">
        <w:rPr>
          <w:rFonts w:ascii="Tahoma" w:hAnsi="Tahoma" w:cs="Tahoma"/>
          <w:b/>
        </w:rPr>
        <w:t xml:space="preserve">sala musi być zlokalizowana w granicach administracyjnych  Jeleniej Góry i Legnicy, w tych miejscach Wykonawca jest zobowiązany do wskazania co najmniej 3 lokalizacji do zatwierdzenia (w terminie </w:t>
      </w:r>
      <w:r w:rsidR="001E7A55">
        <w:rPr>
          <w:rFonts w:ascii="Tahoma" w:hAnsi="Tahoma" w:cs="Tahoma"/>
          <w:b/>
        </w:rPr>
        <w:t>do 5</w:t>
      </w:r>
      <w:r w:rsidR="00C47D01" w:rsidRPr="00C61A0C">
        <w:rPr>
          <w:rFonts w:ascii="Tahoma" w:hAnsi="Tahoma" w:cs="Tahoma"/>
          <w:b/>
        </w:rPr>
        <w:t xml:space="preserve"> dni kalendarzowych</w:t>
      </w:r>
      <w:r w:rsidRPr="00C61A0C">
        <w:rPr>
          <w:rFonts w:ascii="Tahoma" w:hAnsi="Tahoma" w:cs="Tahoma"/>
          <w:b/>
        </w:rPr>
        <w:t xml:space="preserve">) przed spotkaniem. Zamawiający zaakceptuje 1 propozycję lub zwróci się do ponownego zaproponowania i akceptacji sali zgodnej z wymaganiami Zamawiającego. Ostateczna propozycja sali musi być zatwierdzona przez Zamawiającego; </w:t>
      </w:r>
    </w:p>
    <w:p w:rsidR="000833E6" w:rsidRPr="007F5BCB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</w:rPr>
      </w:pPr>
      <w:r w:rsidRPr="000833E6">
        <w:rPr>
          <w:rFonts w:ascii="Tahoma" w:hAnsi="Tahoma" w:cs="Tahoma"/>
        </w:rPr>
        <w:t xml:space="preserve">sala musi być wyposażona w niezbędny sprzęt do realizacji prezentacji </w:t>
      </w:r>
      <w:r w:rsidRPr="007F5BCB">
        <w:rPr>
          <w:rFonts w:ascii="Tahoma" w:hAnsi="Tahoma" w:cs="Tahoma"/>
        </w:rPr>
        <w:t>multimedialnych (</w:t>
      </w:r>
      <w:r w:rsidR="00703095" w:rsidRPr="007F5BCB">
        <w:rPr>
          <w:rFonts w:ascii="Tahoma" w:hAnsi="Tahoma" w:cs="Tahoma"/>
        </w:rPr>
        <w:t xml:space="preserve"> </w:t>
      </w:r>
      <w:r w:rsidR="00F47909">
        <w:rPr>
          <w:rFonts w:ascii="Tahoma" w:hAnsi="Tahoma" w:cs="Tahoma"/>
        </w:rPr>
        <w:t>ekran, rzutnik)</w:t>
      </w:r>
      <w:r w:rsidR="00703095" w:rsidRPr="007F5BCB">
        <w:rPr>
          <w:rFonts w:ascii="Tahoma" w:hAnsi="Tahoma" w:cs="Tahoma"/>
        </w:rPr>
        <w:t xml:space="preserve"> </w:t>
      </w:r>
      <w:r w:rsidRPr="007F5BCB">
        <w:rPr>
          <w:rFonts w:ascii="Tahoma" w:hAnsi="Tahoma" w:cs="Tahoma"/>
        </w:rPr>
        <w:t>oraz liczbę krzeseł i stołów i/lub foteli, stołów, sof;</w:t>
      </w:r>
    </w:p>
    <w:p w:rsidR="000833E6" w:rsidRPr="000833E6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</w:rPr>
      </w:pPr>
      <w:r w:rsidRPr="007F5BCB">
        <w:rPr>
          <w:rFonts w:ascii="Tahoma" w:hAnsi="Tahoma" w:cs="Tahoma"/>
        </w:rPr>
        <w:t>sala musi spełniać wymogi bezpieczeństwa, akustyc</w:t>
      </w:r>
      <w:r w:rsidRPr="000833E6">
        <w:rPr>
          <w:rFonts w:ascii="Tahoma" w:hAnsi="Tahoma" w:cs="Tahoma"/>
        </w:rPr>
        <w:t>zne, oświetleniowe;</w:t>
      </w:r>
    </w:p>
    <w:p w:rsidR="000833E6" w:rsidRPr="000833E6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</w:rPr>
      </w:pPr>
      <w:r w:rsidRPr="000833E6">
        <w:rPr>
          <w:rFonts w:ascii="Tahoma" w:hAnsi="Tahoma" w:cs="Tahoma"/>
        </w:rPr>
        <w:t>oświetlenie i nagłośnienie sal musi być dostosowane do charakteru i potrzeb spotkania. Wykonawca musi zapewnić niezbędny sprzęt do realizacji nagłośnienia (mikrofony stacjonarne i przenośne w ilości trzech sztuk, oraz głośniki dostosowane do rozmiarów sali, włączając także urządzenia rezerwowe) oraz dostęp do Internetu,</w:t>
      </w:r>
    </w:p>
    <w:p w:rsidR="000833E6" w:rsidRPr="000833E6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</w:rPr>
      </w:pPr>
      <w:r w:rsidRPr="000833E6">
        <w:rPr>
          <w:rFonts w:ascii="Tahoma" w:hAnsi="Tahoma" w:cs="Tahoma"/>
        </w:rPr>
        <w:t xml:space="preserve">wykonawca odpowiada za zabezpieczenie elementów technicznych, wprowadzonych przez niego na salę, tak by nie stanowiły zagrożenia dla życia i zdrowia uczestników spotkania (np. kable itp.) oraz nie naruszały estetyki miejsca i wydarzenia. </w:t>
      </w:r>
    </w:p>
    <w:p w:rsidR="000833E6" w:rsidRPr="000833E6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</w:rPr>
      </w:pPr>
      <w:r w:rsidRPr="000833E6">
        <w:rPr>
          <w:rFonts w:ascii="Tahoma" w:hAnsi="Tahoma" w:cs="Tahoma"/>
        </w:rPr>
        <w:t>wykonawca odpowiada za koordynację i sprawność działania urządzeń i personelu obsługi technicznej;</w:t>
      </w:r>
    </w:p>
    <w:p w:rsidR="000833E6" w:rsidRPr="000833E6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</w:rPr>
      </w:pPr>
      <w:r w:rsidRPr="000833E6">
        <w:rPr>
          <w:rFonts w:ascii="Tahoma" w:hAnsi="Tahoma" w:cs="Tahoma"/>
        </w:rPr>
        <w:t>sala oraz toalety muszą być przystosowane do potrzeb osób niepełnosprawnych;</w:t>
      </w:r>
    </w:p>
    <w:p w:rsidR="000833E6" w:rsidRPr="00703095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</w:rPr>
      </w:pPr>
      <w:r w:rsidRPr="000833E6">
        <w:rPr>
          <w:rFonts w:ascii="Tahoma" w:hAnsi="Tahoma" w:cs="Tahoma"/>
        </w:rPr>
        <w:t xml:space="preserve">wykonawca odpowiada za kompleksowe przygotowanie sal oraz ich uprzątnięcie po zakończeniu </w:t>
      </w:r>
      <w:r w:rsidRPr="00703095">
        <w:rPr>
          <w:rFonts w:ascii="Tahoma" w:hAnsi="Tahoma" w:cs="Tahoma"/>
        </w:rPr>
        <w:t>poszczególnych spotkań;</w:t>
      </w:r>
    </w:p>
    <w:p w:rsidR="000833E6" w:rsidRPr="000833E6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</w:rPr>
      </w:pPr>
      <w:r w:rsidRPr="000833E6">
        <w:rPr>
          <w:rFonts w:ascii="Tahoma" w:hAnsi="Tahoma" w:cs="Tahoma"/>
        </w:rPr>
        <w:t>wykonawca zapewnieni w bezpośrednim sąsiedztwie wejścia do sali konferencyjnej tzw. „stolika rejestracyjnego” wraz z wyposażeniem (stół oraz dwa miejsca siedzące dla dwóch osób) w celu zorganizowania przez pracowników Zamawiającego rejestracji uczestników spotkania, umożliwiającej podpisywanie się osób na liście obecności. Wykonawca zobowiązany jest także do zapewnienia miejsca (stolika) niezbędnego do wyeksponowania materiałów informacyjno-promocyjnych.</w:t>
      </w:r>
    </w:p>
    <w:p w:rsidR="000833E6" w:rsidRPr="000833E6" w:rsidRDefault="000833E6" w:rsidP="000833E6">
      <w:pPr>
        <w:pStyle w:val="Tytu"/>
        <w:numPr>
          <w:ilvl w:val="0"/>
          <w:numId w:val="12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0833E6">
        <w:rPr>
          <w:rFonts w:ascii="Tahoma" w:hAnsi="Tahoma" w:cs="Tahoma"/>
          <w:sz w:val="20"/>
          <w:szCs w:val="20"/>
        </w:rPr>
        <w:t xml:space="preserve">Oznakowanie obiektu: </w:t>
      </w:r>
      <w:r w:rsidRPr="000833E6">
        <w:rPr>
          <w:rFonts w:ascii="Tahoma" w:hAnsi="Tahoma" w:cs="Tahoma"/>
          <w:b w:val="0"/>
          <w:sz w:val="20"/>
          <w:szCs w:val="20"/>
        </w:rPr>
        <w:t>Wykonawca jest zobligowany do oznakowania wejścia do sali konferencyjnej obejmującego między innymi:</w:t>
      </w:r>
    </w:p>
    <w:p w:rsidR="000833E6" w:rsidRPr="000833E6" w:rsidRDefault="000833E6" w:rsidP="000833E6">
      <w:pPr>
        <w:pStyle w:val="Tytu"/>
        <w:numPr>
          <w:ilvl w:val="0"/>
          <w:numId w:val="15"/>
        </w:numPr>
        <w:tabs>
          <w:tab w:val="left" w:pos="567"/>
        </w:tabs>
        <w:spacing w:line="276" w:lineRule="auto"/>
        <w:ind w:left="1134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Logotyp Krajowego Funduszu Szkoleniowego;</w:t>
      </w:r>
    </w:p>
    <w:p w:rsidR="000833E6" w:rsidRPr="000833E6" w:rsidRDefault="000833E6" w:rsidP="000833E6">
      <w:pPr>
        <w:pStyle w:val="Tytu"/>
        <w:numPr>
          <w:ilvl w:val="0"/>
          <w:numId w:val="15"/>
        </w:numPr>
        <w:tabs>
          <w:tab w:val="left" w:pos="567"/>
        </w:tabs>
        <w:spacing w:line="276" w:lineRule="auto"/>
        <w:ind w:left="1134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Logo Dolnośląskiego Wojewódzkiego Urzędu Pracy;</w:t>
      </w:r>
    </w:p>
    <w:p w:rsidR="000833E6" w:rsidRPr="000833E6" w:rsidRDefault="000833E6" w:rsidP="000833E6">
      <w:pPr>
        <w:pStyle w:val="Tytu"/>
        <w:numPr>
          <w:ilvl w:val="0"/>
          <w:numId w:val="15"/>
        </w:numPr>
        <w:tabs>
          <w:tab w:val="left" w:pos="567"/>
        </w:tabs>
        <w:spacing w:line="276" w:lineRule="auto"/>
        <w:ind w:left="1134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Tytuł spotkania;</w:t>
      </w:r>
    </w:p>
    <w:p w:rsidR="000833E6" w:rsidRPr="000833E6" w:rsidRDefault="000833E6" w:rsidP="000833E6">
      <w:pPr>
        <w:pStyle w:val="Tytu"/>
        <w:numPr>
          <w:ilvl w:val="0"/>
          <w:numId w:val="15"/>
        </w:numPr>
        <w:tabs>
          <w:tab w:val="left" w:pos="567"/>
        </w:tabs>
        <w:spacing w:line="276" w:lineRule="auto"/>
        <w:ind w:left="1134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Informację o następującej treści: „Spotkanie jest finansowane ze środków Funduszu Pracy w ramach Krajowego Funduszu Szkoleniowego”.</w:t>
      </w: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567"/>
        </w:tabs>
        <w:spacing w:after="120" w:line="276" w:lineRule="auto"/>
        <w:ind w:left="709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Materiał graficzny niezbędny do przygotowania oznaczenia wejść, Zamawiający przekaże Wykonawcy, za pośrednictwem poczty elektronicznej (e-mail), w terminie do 3 dni roboczych przed planowanym spotkaniem.</w:t>
      </w:r>
    </w:p>
    <w:p w:rsidR="000833E6" w:rsidRPr="000833E6" w:rsidRDefault="000833E6" w:rsidP="000833E6">
      <w:pPr>
        <w:pStyle w:val="Tytu"/>
        <w:numPr>
          <w:ilvl w:val="0"/>
          <w:numId w:val="12"/>
        </w:numPr>
        <w:tabs>
          <w:tab w:val="left" w:pos="708"/>
        </w:tabs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bCs w:val="0"/>
          <w:color w:val="000000" w:themeColor="text1"/>
          <w:sz w:val="20"/>
          <w:szCs w:val="20"/>
        </w:rPr>
        <w:t>Usługa gastronomiczna:</w:t>
      </w:r>
      <w:r w:rsidRPr="000833E6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 Wykonawca zobowiązany jest do zapewnienia w trakcie spotkania ciągłej usługi gastronomicznej oraz obsługi kelnerskiej</w:t>
      </w:r>
      <w:r w:rsidR="009542BE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,( co najmniej 2 osób do obsługi na każdym spotkaniu)</w:t>
      </w:r>
      <w:r w:rsidRPr="000833E6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 w sali konferencyjnej lub w innym pomieszczeniu zlokalizowanym w bezpośrednim jej sąsiedztwie, w godzinach trwania spotkania (maksymalnie 4 godzin zegarowych). W ramach usługi gastronomicznej Wykonawca zapewni</w:t>
      </w:r>
      <w:r w:rsidRPr="000833E6">
        <w:rPr>
          <w:rFonts w:ascii="Tahoma" w:hAnsi="Tahoma" w:cs="Tahoma"/>
          <w:sz w:val="20"/>
          <w:szCs w:val="20"/>
        </w:rPr>
        <w:t>:</w:t>
      </w:r>
    </w:p>
    <w:p w:rsidR="000833E6" w:rsidRPr="000833E6" w:rsidRDefault="000833E6" w:rsidP="000833E6">
      <w:pPr>
        <w:pStyle w:val="Tytu"/>
        <w:numPr>
          <w:ilvl w:val="0"/>
          <w:numId w:val="16"/>
        </w:numPr>
        <w:tabs>
          <w:tab w:val="left" w:pos="708"/>
        </w:tabs>
        <w:spacing w:line="276" w:lineRule="auto"/>
        <w:ind w:left="1134" w:hanging="357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color w:val="000000"/>
          <w:sz w:val="20"/>
          <w:szCs w:val="20"/>
        </w:rPr>
        <w:t>Napoje gorące (serwowane bez ograniczeń</w:t>
      </w:r>
      <w:r w:rsidRPr="00703095">
        <w:rPr>
          <w:rFonts w:ascii="Tahoma" w:hAnsi="Tahoma" w:cs="Tahoma"/>
          <w:b w:val="0"/>
          <w:color w:val="000000"/>
          <w:sz w:val="20"/>
          <w:szCs w:val="20"/>
        </w:rPr>
        <w:t>):</w:t>
      </w:r>
      <w:r w:rsidRPr="000833E6">
        <w:rPr>
          <w:rFonts w:ascii="Tahoma" w:hAnsi="Tahoma" w:cs="Tahoma"/>
          <w:b w:val="0"/>
          <w:color w:val="000000"/>
          <w:sz w:val="20"/>
          <w:szCs w:val="20"/>
        </w:rPr>
        <w:t xml:space="preserve"> świeżo</w:t>
      </w:r>
      <w:r w:rsidRPr="000833E6">
        <w:rPr>
          <w:rFonts w:ascii="Tahoma" w:hAnsi="Tahoma" w:cs="Tahoma"/>
          <w:b w:val="0"/>
          <w:sz w:val="20"/>
          <w:szCs w:val="20"/>
        </w:rPr>
        <w:t xml:space="preserve"> parzona gorąca kawa z ekspresu i herbata (herbata pakowana w oddzielnych torebkach w min. 3 różnych wariantach smakowych do </w:t>
      </w:r>
      <w:r w:rsidRPr="000833E6">
        <w:rPr>
          <w:rFonts w:ascii="Tahoma" w:hAnsi="Tahoma" w:cs="Tahoma"/>
          <w:b w:val="0"/>
          <w:sz w:val="20"/>
          <w:szCs w:val="20"/>
        </w:rPr>
        <w:lastRenderedPageBreak/>
        <w:t>wyboru), dodatki: mleczko do kawy, cukier, świeża cytryna pokrojona w plastry</w:t>
      </w:r>
      <w:r w:rsidRPr="000833E6">
        <w:rPr>
          <w:rFonts w:ascii="Tahoma" w:hAnsi="Tahoma" w:cs="Tahoma"/>
          <w:b w:val="0"/>
          <w:color w:val="000000"/>
          <w:sz w:val="20"/>
          <w:szCs w:val="20"/>
        </w:rPr>
        <w:t xml:space="preserve">. </w:t>
      </w:r>
      <w:r w:rsidRPr="000833E6">
        <w:rPr>
          <w:rFonts w:ascii="Tahoma" w:hAnsi="Tahoma" w:cs="Tahoma"/>
          <w:b w:val="0"/>
          <w:sz w:val="20"/>
          <w:szCs w:val="20"/>
        </w:rPr>
        <w:t>Niedopuszczalna kawa naturalna lub rozpuszczalna zalewana wrzątkiem oraz kawa podawana w termosie</w:t>
      </w:r>
      <w:r w:rsidR="00703095">
        <w:rPr>
          <w:rFonts w:ascii="Tahoma" w:hAnsi="Tahoma" w:cs="Tahoma"/>
          <w:b w:val="0"/>
          <w:sz w:val="20"/>
          <w:szCs w:val="20"/>
        </w:rPr>
        <w:t>.</w:t>
      </w:r>
    </w:p>
    <w:p w:rsidR="000833E6" w:rsidRPr="000833E6" w:rsidRDefault="000833E6" w:rsidP="000833E6">
      <w:pPr>
        <w:pStyle w:val="Tytu"/>
        <w:numPr>
          <w:ilvl w:val="0"/>
          <w:numId w:val="16"/>
        </w:numPr>
        <w:tabs>
          <w:tab w:val="left" w:pos="708"/>
        </w:tabs>
        <w:spacing w:line="276" w:lineRule="auto"/>
        <w:ind w:left="1134" w:hanging="357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color w:val="000000"/>
          <w:sz w:val="20"/>
          <w:szCs w:val="20"/>
        </w:rPr>
        <w:t xml:space="preserve">Napoje zimne (serwowane bez ograniczeń): </w:t>
      </w:r>
      <w:r w:rsidRPr="000833E6">
        <w:rPr>
          <w:rFonts w:ascii="Tahoma" w:hAnsi="Tahoma" w:cs="Tahoma"/>
          <w:b w:val="0"/>
          <w:sz w:val="20"/>
          <w:szCs w:val="20"/>
        </w:rPr>
        <w:t>woda mineralna gazowana w butelkach szklanych (w ilości co najmniej 0,33l/os.) i niegazowana (w ilości co najmniej 0,33l/os.), soki owocowe 100% (co najmniej 2 rodzaje do wyboru w ilości 0,33l/os.)</w:t>
      </w:r>
      <w:r w:rsidRPr="000833E6">
        <w:rPr>
          <w:rFonts w:ascii="Tahoma" w:hAnsi="Tahoma" w:cs="Tahoma"/>
          <w:b w:val="0"/>
          <w:color w:val="000000"/>
          <w:sz w:val="20"/>
          <w:szCs w:val="20"/>
        </w:rPr>
        <w:t>.</w:t>
      </w:r>
    </w:p>
    <w:p w:rsidR="000833E6" w:rsidRPr="000833E6" w:rsidRDefault="000833E6" w:rsidP="000833E6">
      <w:pPr>
        <w:pStyle w:val="Tytu"/>
        <w:numPr>
          <w:ilvl w:val="0"/>
          <w:numId w:val="16"/>
        </w:numPr>
        <w:tabs>
          <w:tab w:val="left" w:pos="708"/>
        </w:tabs>
        <w:spacing w:line="276" w:lineRule="auto"/>
        <w:ind w:left="1134" w:hanging="357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Kanapki: półmiski kanapek dekoracyjnych (4szt./os. – min.240g/os.) podane na świeżym pieczywie jasnym (jedna połowa) i ciemnym (druga połowa) z serami żółtymi twardymi, szynką, wędzonym łososiem, dodatki (warzywa sezonowe).</w:t>
      </w:r>
    </w:p>
    <w:p w:rsidR="000833E6" w:rsidRPr="000833E6" w:rsidRDefault="000833E6" w:rsidP="000833E6">
      <w:pPr>
        <w:pStyle w:val="Tytu"/>
        <w:numPr>
          <w:ilvl w:val="0"/>
          <w:numId w:val="16"/>
        </w:numPr>
        <w:tabs>
          <w:tab w:val="left" w:pos="708"/>
        </w:tabs>
        <w:spacing w:after="120" w:line="276" w:lineRule="auto"/>
        <w:ind w:left="1134" w:hanging="357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color w:val="000000"/>
          <w:sz w:val="20"/>
          <w:szCs w:val="20"/>
        </w:rPr>
        <w:t xml:space="preserve">Ciasto pieczone: </w:t>
      </w:r>
      <w:r w:rsidRPr="000833E6">
        <w:rPr>
          <w:rFonts w:ascii="Tahoma" w:hAnsi="Tahoma" w:cs="Tahoma"/>
          <w:b w:val="0"/>
          <w:sz w:val="20"/>
          <w:szCs w:val="20"/>
        </w:rPr>
        <w:t>2 szt. na osobę – min. 2 rodzaje (min. 120 g/szt.)</w:t>
      </w:r>
      <w:r w:rsidRPr="000833E6">
        <w:rPr>
          <w:rFonts w:ascii="Tahoma" w:hAnsi="Tahoma" w:cs="Tahoma"/>
          <w:b w:val="0"/>
          <w:color w:val="000000"/>
          <w:sz w:val="20"/>
          <w:szCs w:val="20"/>
        </w:rPr>
        <w:t>.</w:t>
      </w:r>
    </w:p>
    <w:p w:rsidR="000833E6" w:rsidRPr="000833E6" w:rsidRDefault="000833E6" w:rsidP="000833E6">
      <w:pPr>
        <w:pStyle w:val="Tytu"/>
        <w:numPr>
          <w:ilvl w:val="0"/>
          <w:numId w:val="16"/>
        </w:numPr>
        <w:tabs>
          <w:tab w:val="left" w:pos="708"/>
        </w:tabs>
        <w:spacing w:after="120" w:line="276" w:lineRule="auto"/>
        <w:ind w:left="1134" w:hanging="357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color w:val="000000"/>
          <w:sz w:val="20"/>
          <w:szCs w:val="20"/>
        </w:rPr>
        <w:t>Owoce</w:t>
      </w:r>
      <w:r w:rsidRPr="000833E6">
        <w:rPr>
          <w:rFonts w:ascii="Tahoma" w:hAnsi="Tahoma" w:cs="Tahoma"/>
          <w:b w:val="0"/>
          <w:sz w:val="20"/>
          <w:szCs w:val="20"/>
        </w:rPr>
        <w:t>: 2 szt. na osobę-min.4 rodzaje</w:t>
      </w: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after="120" w:line="276" w:lineRule="auto"/>
        <w:ind w:left="709"/>
        <w:jc w:val="both"/>
        <w:rPr>
          <w:rFonts w:ascii="Tahoma" w:hAnsi="Tahoma" w:cs="Tahoma"/>
          <w:b w:val="0"/>
          <w:sz w:val="20"/>
          <w:szCs w:val="20"/>
        </w:rPr>
      </w:pPr>
      <w:r w:rsidRPr="00703095">
        <w:rPr>
          <w:rFonts w:ascii="Tahoma" w:hAnsi="Tahoma" w:cs="Tahoma"/>
          <w:b w:val="0"/>
          <w:sz w:val="20"/>
          <w:szCs w:val="20"/>
          <w:u w:val="single"/>
        </w:rPr>
        <w:t xml:space="preserve">Sposób podania: </w:t>
      </w:r>
      <w:r w:rsidRPr="00703095">
        <w:rPr>
          <w:rFonts w:ascii="Tahoma" w:hAnsi="Tahoma" w:cs="Tahoma"/>
          <w:b w:val="0"/>
          <w:sz w:val="20"/>
          <w:szCs w:val="20"/>
        </w:rPr>
        <w:t>w</w:t>
      </w:r>
      <w:r w:rsidRPr="000833E6">
        <w:rPr>
          <w:rFonts w:ascii="Tahoma" w:hAnsi="Tahoma" w:cs="Tahoma"/>
          <w:b w:val="0"/>
          <w:sz w:val="20"/>
          <w:szCs w:val="20"/>
        </w:rPr>
        <w:t xml:space="preserve"> formie stołu szwedzkiego z zapewnieniem filiżanek, talerzyków, szklaneczek do zimnych napojów, łyżeczek i serwetek (nie dopuszcza się stosowania plastikowych sztućców i naczyń), zimne napoje serwowane w szklanych dzbankach, wrzątek do herbaty i kawa z eks</w:t>
      </w:r>
      <w:r w:rsidR="00677F43">
        <w:rPr>
          <w:rFonts w:ascii="Tahoma" w:hAnsi="Tahoma" w:cs="Tahoma"/>
          <w:b w:val="0"/>
          <w:sz w:val="20"/>
          <w:szCs w:val="20"/>
        </w:rPr>
        <w:t>p</w:t>
      </w:r>
      <w:r w:rsidRPr="000833E6">
        <w:rPr>
          <w:rFonts w:ascii="Tahoma" w:hAnsi="Tahoma" w:cs="Tahoma"/>
          <w:b w:val="0"/>
          <w:sz w:val="20"/>
          <w:szCs w:val="20"/>
        </w:rPr>
        <w:t>resu.</w:t>
      </w:r>
      <w:r w:rsidRPr="000833E6">
        <w:rPr>
          <w:rFonts w:ascii="Tahoma" w:hAnsi="Tahoma" w:cs="Tahoma"/>
          <w:i/>
          <w:sz w:val="20"/>
          <w:szCs w:val="20"/>
        </w:rPr>
        <w:t xml:space="preserve"> </w:t>
      </w:r>
      <w:r w:rsidRPr="000833E6">
        <w:rPr>
          <w:rFonts w:ascii="Tahoma" w:hAnsi="Tahoma" w:cs="Tahoma"/>
          <w:b w:val="0"/>
          <w:sz w:val="20"/>
          <w:szCs w:val="20"/>
        </w:rPr>
        <w:t>Wykonawca zobowiązany jest do udekorowania stołu gwarantującego elegancki wygląd (obrusy jednolitego koloru – czyste i nieuszkodzone, kompozycja dopasowana do wnętrza obejmować musi co najmniej 2-3 obrusy dobrane do siebie, umiejętnie upięte od strony reprezentacyjnej, zasłaniające nogi stołu), możliwość wykorzystania dekoracji z kwiatów i serwetek.</w:t>
      </w: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709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Wykonawca zobowiązany jest do świadczenia usługi gastronomicznej wyłącznie przy użyciu produktów spełniających normy jakości produktów spożywczych oraz do przestrzegania obowiązujących przepisów prawnych w zakresie przechowywania artykułów spożywczych.</w:t>
      </w: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before="120" w:line="276" w:lineRule="auto"/>
        <w:ind w:left="717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Wykonawca zobowiązany jest do ciągłego uzupełniania wszystkich napoi gorących i zimnych w godzinach trwania spotkania, jak również do zapewnienia stałej obsługi kelnerskiej.</w:t>
      </w: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before="120" w:after="120" w:line="276" w:lineRule="auto"/>
        <w:ind w:left="720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 xml:space="preserve">Całkowity koszt usługi gastronomicznej zostanie ustalony jako iloczyn ceny jednostkowej i liczby osób zgłoszonych na spotkanie drogą elektroniczną, potwierdzonych telefonicznie przez Zamawiającego </w:t>
      </w:r>
      <w:r w:rsidRPr="00703095">
        <w:rPr>
          <w:rFonts w:ascii="Tahoma" w:hAnsi="Tahoma" w:cs="Tahoma"/>
          <w:sz w:val="20"/>
          <w:szCs w:val="20"/>
        </w:rPr>
        <w:t>na 2 dni robocze</w:t>
      </w:r>
      <w:r w:rsidRPr="000833E6">
        <w:rPr>
          <w:rFonts w:ascii="Tahoma" w:hAnsi="Tahoma" w:cs="Tahoma"/>
          <w:b w:val="0"/>
          <w:sz w:val="20"/>
          <w:szCs w:val="20"/>
        </w:rPr>
        <w:t xml:space="preserve"> przed planowanym spotkaniem. Zamawiający dopuszcza możliwość zgłoszenia mniejszej liczby uczestników spotkania korzystających z usługi gastronomiczn</w:t>
      </w:r>
      <w:r w:rsidR="005E2414">
        <w:rPr>
          <w:rFonts w:ascii="Tahoma" w:hAnsi="Tahoma" w:cs="Tahoma"/>
          <w:b w:val="0"/>
          <w:sz w:val="20"/>
          <w:szCs w:val="20"/>
        </w:rPr>
        <w:t>ej o 20 % w stosunku do ilości</w:t>
      </w:r>
      <w:r w:rsidRPr="000833E6">
        <w:rPr>
          <w:rFonts w:ascii="Tahoma" w:hAnsi="Tahoma" w:cs="Tahoma"/>
          <w:b w:val="0"/>
          <w:sz w:val="20"/>
          <w:szCs w:val="20"/>
        </w:rPr>
        <w:t xml:space="preserve"> podanych w pkt. IV pkt. 1.</w:t>
      </w:r>
    </w:p>
    <w:p w:rsidR="000833E6" w:rsidRPr="000833E6" w:rsidRDefault="000833E6" w:rsidP="000833E6">
      <w:pPr>
        <w:pStyle w:val="Tytu"/>
        <w:numPr>
          <w:ilvl w:val="0"/>
          <w:numId w:val="17"/>
        </w:numPr>
        <w:tabs>
          <w:tab w:val="left" w:pos="708"/>
        </w:tabs>
        <w:spacing w:after="120" w:line="276" w:lineRule="auto"/>
        <w:ind w:left="357" w:hanging="18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833E6">
        <w:rPr>
          <w:rFonts w:ascii="Tahoma" w:hAnsi="Tahoma" w:cs="Tahoma"/>
          <w:color w:val="000000" w:themeColor="text1"/>
          <w:sz w:val="20"/>
          <w:szCs w:val="20"/>
        </w:rPr>
        <w:t>Zakres realizacji przedmiotu zamówienia:</w:t>
      </w:r>
    </w:p>
    <w:p w:rsidR="000833E6" w:rsidRPr="000833E6" w:rsidRDefault="000833E6" w:rsidP="000833E6">
      <w:pPr>
        <w:pStyle w:val="Tytu"/>
        <w:numPr>
          <w:ilvl w:val="0"/>
          <w:numId w:val="18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b w:val="0"/>
          <w:color w:val="000000" w:themeColor="text1"/>
          <w:sz w:val="20"/>
          <w:szCs w:val="20"/>
        </w:rPr>
      </w:pPr>
      <w:r w:rsidRPr="000833E6">
        <w:rPr>
          <w:rFonts w:ascii="Tahoma" w:hAnsi="Tahoma" w:cs="Tahoma"/>
          <w:b w:val="0"/>
          <w:color w:val="000000" w:themeColor="text1"/>
          <w:sz w:val="20"/>
          <w:szCs w:val="20"/>
        </w:rPr>
        <w:t>Wykonawca zobowiązany jest do:</w:t>
      </w:r>
    </w:p>
    <w:p w:rsidR="000833E6" w:rsidRPr="000833E6" w:rsidRDefault="000833E6" w:rsidP="000833E6">
      <w:pPr>
        <w:pStyle w:val="Tytu"/>
        <w:numPr>
          <w:ilvl w:val="0"/>
          <w:numId w:val="19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b w:val="0"/>
          <w:bCs w:val="0"/>
          <w:sz w:val="20"/>
          <w:szCs w:val="20"/>
        </w:rPr>
        <w:t>udostępnienia Zamawiającemu sali konferencyjnej</w:t>
      </w:r>
      <w:r w:rsidRPr="000833E6">
        <w:rPr>
          <w:rFonts w:ascii="Tahoma" w:hAnsi="Tahoma" w:cs="Tahoma"/>
          <w:b w:val="0"/>
          <w:sz w:val="20"/>
          <w:szCs w:val="20"/>
        </w:rPr>
        <w:t xml:space="preserve"> </w:t>
      </w:r>
      <w:r w:rsidRPr="000833E6">
        <w:rPr>
          <w:rFonts w:ascii="Tahoma" w:hAnsi="Tahoma" w:cs="Tahoma"/>
          <w:b w:val="0"/>
          <w:bCs w:val="0"/>
          <w:sz w:val="20"/>
          <w:szCs w:val="20"/>
        </w:rPr>
        <w:t xml:space="preserve">wraz z wyposażeniem </w:t>
      </w:r>
    </w:p>
    <w:p w:rsidR="000833E6" w:rsidRPr="000833E6" w:rsidRDefault="000833E6" w:rsidP="000833E6">
      <w:pPr>
        <w:pStyle w:val="Tytu"/>
        <w:numPr>
          <w:ilvl w:val="0"/>
          <w:numId w:val="19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 xml:space="preserve">zapewnienia usługi gastronomicznej dla wszystkich uczestników spotkania </w:t>
      </w:r>
    </w:p>
    <w:p w:rsidR="000833E6" w:rsidRPr="000833E6" w:rsidRDefault="000833E6" w:rsidP="000833E6">
      <w:pPr>
        <w:pStyle w:val="Tytu"/>
        <w:numPr>
          <w:ilvl w:val="0"/>
          <w:numId w:val="19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udostępnienia szatni w godzinach 09:00-14:00,</w:t>
      </w:r>
    </w:p>
    <w:p w:rsidR="000833E6" w:rsidRPr="000833E6" w:rsidRDefault="000833E6" w:rsidP="000833E6">
      <w:pPr>
        <w:pStyle w:val="Tytu"/>
        <w:numPr>
          <w:ilvl w:val="0"/>
          <w:numId w:val="19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 xml:space="preserve">oznakowania sali, </w:t>
      </w:r>
    </w:p>
    <w:p w:rsidR="000833E6" w:rsidRPr="000833E6" w:rsidRDefault="000833E6" w:rsidP="000833E6">
      <w:pPr>
        <w:pStyle w:val="Tytu"/>
        <w:numPr>
          <w:ilvl w:val="0"/>
          <w:numId w:val="19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b w:val="0"/>
          <w:color w:val="000000" w:themeColor="text1"/>
          <w:sz w:val="20"/>
          <w:szCs w:val="20"/>
        </w:rPr>
        <w:t>zapewnienia parkingu (płatnego lub bezpłatnego) dla uczestników spotkania, oddalonego max 250 m od obiektu, w którym odbędzie się spotkanie,</w:t>
      </w:r>
    </w:p>
    <w:p w:rsidR="000833E6" w:rsidRPr="000833E6" w:rsidRDefault="000833E6" w:rsidP="000833E6">
      <w:pPr>
        <w:pStyle w:val="Tytu"/>
        <w:numPr>
          <w:ilvl w:val="0"/>
          <w:numId w:val="19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zapewnienia podczas spotkania stałej obecności opiekuna tzw. „rezydenta”, nadzorującego prawidłowe wykonanie warunków umowy. Wykonawca będzie zobowiązany do imiennego wskazania rezydenta wraz z telefonem kontaktowym, na co najmniej dwa dni robocze przed danym spotkaniem w celu umożliwienia kontaktu na linii Zamawiający – Rezydent i omówienia szczegółów spotkania.</w:t>
      </w:r>
    </w:p>
    <w:p w:rsidR="000833E6" w:rsidRPr="000833E6" w:rsidRDefault="000833E6" w:rsidP="000833E6">
      <w:pPr>
        <w:pStyle w:val="Tytu"/>
        <w:numPr>
          <w:ilvl w:val="0"/>
          <w:numId w:val="18"/>
        </w:numPr>
        <w:tabs>
          <w:tab w:val="left" w:pos="708"/>
        </w:tabs>
        <w:spacing w:before="120" w:line="276" w:lineRule="auto"/>
        <w:ind w:left="1066" w:hanging="357"/>
        <w:jc w:val="both"/>
        <w:rPr>
          <w:rFonts w:ascii="Tahoma" w:hAnsi="Tahoma" w:cs="Tahoma"/>
          <w:b w:val="0"/>
          <w:color w:val="000000" w:themeColor="text1"/>
          <w:sz w:val="20"/>
          <w:szCs w:val="20"/>
        </w:rPr>
      </w:pPr>
      <w:r w:rsidRPr="000833E6">
        <w:rPr>
          <w:rFonts w:ascii="Tahoma" w:hAnsi="Tahoma" w:cs="Tahoma"/>
          <w:b w:val="0"/>
          <w:color w:val="000000" w:themeColor="text1"/>
          <w:sz w:val="20"/>
          <w:szCs w:val="20"/>
        </w:rPr>
        <w:t>Zamawiający zobowiązany jest do przekazania Wykonawcy za pośrednictwem poczty elektronicznej (e-mail):</w:t>
      </w:r>
    </w:p>
    <w:p w:rsidR="000833E6" w:rsidRPr="000833E6" w:rsidRDefault="000833E6" w:rsidP="000833E6">
      <w:pPr>
        <w:pStyle w:val="Tytu"/>
        <w:numPr>
          <w:ilvl w:val="0"/>
          <w:numId w:val="20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ostatecznej liczby osób uczestniczących w spotkaniu, w terminie </w:t>
      </w:r>
      <w:r w:rsidRPr="000833E6">
        <w:rPr>
          <w:rFonts w:ascii="Tahoma" w:hAnsi="Tahoma" w:cs="Tahoma"/>
          <w:b w:val="0"/>
          <w:sz w:val="20"/>
          <w:szCs w:val="20"/>
        </w:rPr>
        <w:t>do</w:t>
      </w:r>
      <w:r w:rsidRPr="000833E6">
        <w:rPr>
          <w:rFonts w:ascii="Tahoma" w:hAnsi="Tahoma" w:cs="Tahoma"/>
          <w:sz w:val="20"/>
          <w:szCs w:val="20"/>
        </w:rPr>
        <w:t xml:space="preserve"> </w:t>
      </w:r>
      <w:r w:rsidRPr="000833E6">
        <w:rPr>
          <w:rFonts w:ascii="Tahoma" w:hAnsi="Tahoma" w:cs="Tahoma"/>
          <w:b w:val="0"/>
          <w:sz w:val="20"/>
          <w:szCs w:val="20"/>
        </w:rPr>
        <w:t>2 dni</w:t>
      </w:r>
      <w:r w:rsidRPr="000833E6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 roboczych przed datą rozpoczęcia planowanego spotkania, w celu zapewnienia usługi gastronomicznej</w:t>
      </w:r>
      <w:r w:rsidRPr="000833E6">
        <w:rPr>
          <w:rFonts w:ascii="Tahoma" w:hAnsi="Tahoma" w:cs="Tahoma"/>
          <w:b w:val="0"/>
          <w:sz w:val="20"/>
          <w:szCs w:val="20"/>
        </w:rPr>
        <w:t>,</w:t>
      </w:r>
    </w:p>
    <w:p w:rsidR="000833E6" w:rsidRPr="000833E6" w:rsidRDefault="000833E6" w:rsidP="000833E6">
      <w:pPr>
        <w:pStyle w:val="Tytu"/>
        <w:numPr>
          <w:ilvl w:val="0"/>
          <w:numId w:val="20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przekazania Wykonawcy materiałów graficznych niezbędnych do wykonania oznakowania materiałów promocyjnych </w:t>
      </w:r>
      <w:r w:rsidRPr="000833E6">
        <w:rPr>
          <w:rFonts w:ascii="Tahoma" w:hAnsi="Tahoma" w:cs="Tahoma"/>
          <w:b w:val="0"/>
          <w:bCs w:val="0"/>
          <w:sz w:val="20"/>
          <w:szCs w:val="20"/>
        </w:rPr>
        <w:t>w terminie do 3 dni robo</w:t>
      </w:r>
      <w:r w:rsidRPr="000833E6">
        <w:rPr>
          <w:rFonts w:ascii="Tahoma" w:hAnsi="Tahoma" w:cs="Tahoma"/>
          <w:bCs w:val="0"/>
          <w:sz w:val="20"/>
          <w:szCs w:val="20"/>
        </w:rPr>
        <w:t>c</w:t>
      </w:r>
      <w:r w:rsidRPr="000833E6">
        <w:rPr>
          <w:rFonts w:ascii="Tahoma" w:hAnsi="Tahoma" w:cs="Tahoma"/>
          <w:b w:val="0"/>
          <w:bCs w:val="0"/>
          <w:sz w:val="20"/>
          <w:szCs w:val="20"/>
        </w:rPr>
        <w:t>zych przed planowanym spotkaniem</w:t>
      </w:r>
      <w:r w:rsidRPr="000833E6">
        <w:rPr>
          <w:rFonts w:ascii="Tahoma" w:hAnsi="Tahoma" w:cs="Tahoma"/>
          <w:b w:val="0"/>
          <w:sz w:val="20"/>
          <w:szCs w:val="20"/>
        </w:rPr>
        <w:t>.</w:t>
      </w: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1134"/>
        <w:jc w:val="both"/>
        <w:rPr>
          <w:rFonts w:ascii="Tahoma" w:hAnsi="Tahoma" w:cs="Tahoma"/>
          <w:b w:val="0"/>
          <w:sz w:val="20"/>
          <w:szCs w:val="20"/>
        </w:rPr>
      </w:pPr>
    </w:p>
    <w:p w:rsid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</w:p>
    <w:p w:rsidR="00E45A76" w:rsidRDefault="00E45A7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</w:p>
    <w:p w:rsidR="00E45A76" w:rsidRDefault="00E45A7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</w:p>
    <w:p w:rsidR="00E45A76" w:rsidRPr="000833E6" w:rsidRDefault="00E45A7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</w:p>
    <w:p w:rsidR="000833E6" w:rsidRPr="000833E6" w:rsidRDefault="000833E6" w:rsidP="000833E6">
      <w:pPr>
        <w:pStyle w:val="Tytu"/>
        <w:numPr>
          <w:ilvl w:val="0"/>
          <w:numId w:val="17"/>
        </w:numPr>
        <w:tabs>
          <w:tab w:val="left" w:pos="708"/>
        </w:tabs>
        <w:spacing w:before="120" w:after="120" w:line="276" w:lineRule="auto"/>
        <w:ind w:left="357" w:hanging="187"/>
        <w:jc w:val="left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sz w:val="20"/>
          <w:szCs w:val="20"/>
        </w:rPr>
        <w:t>Wymagania stawiane Wykonawcy:</w:t>
      </w:r>
    </w:p>
    <w:p w:rsidR="000833E6" w:rsidRPr="000833E6" w:rsidRDefault="000833E6" w:rsidP="000833E6">
      <w:pPr>
        <w:pStyle w:val="Tytu"/>
        <w:numPr>
          <w:ilvl w:val="0"/>
          <w:numId w:val="21"/>
        </w:numPr>
        <w:tabs>
          <w:tab w:val="left" w:pos="708"/>
        </w:tabs>
        <w:spacing w:line="276" w:lineRule="auto"/>
        <w:ind w:left="851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833E6">
        <w:rPr>
          <w:rFonts w:ascii="Tahoma" w:hAnsi="Tahoma" w:cs="Tahoma"/>
          <w:b w:val="0"/>
          <w:bCs w:val="0"/>
          <w:sz w:val="20"/>
          <w:szCs w:val="20"/>
        </w:rPr>
        <w:t>Wykonawca odpowiedzialny jest za zgodność przedmiotu zamówienia z warunkami technicznymi i jakościowymi opisanymi dla przedmiotu zamówienia.</w:t>
      </w:r>
    </w:p>
    <w:p w:rsidR="000833E6" w:rsidRPr="000833E6" w:rsidRDefault="000833E6" w:rsidP="000833E6">
      <w:pPr>
        <w:pStyle w:val="Tytu"/>
        <w:numPr>
          <w:ilvl w:val="0"/>
          <w:numId w:val="21"/>
        </w:numPr>
        <w:tabs>
          <w:tab w:val="left" w:pos="708"/>
        </w:tabs>
        <w:spacing w:line="276" w:lineRule="auto"/>
        <w:ind w:left="851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833E6">
        <w:rPr>
          <w:rFonts w:ascii="Tahoma" w:hAnsi="Tahoma" w:cs="Tahoma"/>
          <w:b w:val="0"/>
          <w:bCs w:val="0"/>
          <w:sz w:val="20"/>
          <w:szCs w:val="20"/>
        </w:rPr>
        <w:t>Wymagana jest należyta staranność przy realizacji zobowiązań umowy.</w:t>
      </w:r>
    </w:p>
    <w:p w:rsidR="000833E6" w:rsidRPr="000833E6" w:rsidRDefault="000833E6" w:rsidP="000833E6">
      <w:pPr>
        <w:pStyle w:val="Tytu"/>
        <w:numPr>
          <w:ilvl w:val="0"/>
          <w:numId w:val="17"/>
        </w:numPr>
        <w:tabs>
          <w:tab w:val="left" w:pos="708"/>
        </w:tabs>
        <w:spacing w:before="120" w:after="120" w:line="276" w:lineRule="auto"/>
        <w:ind w:left="357" w:hanging="187"/>
        <w:jc w:val="both"/>
        <w:rPr>
          <w:rFonts w:ascii="Tahoma" w:hAnsi="Tahoma" w:cs="Tahoma"/>
          <w:bCs w:val="0"/>
          <w:sz w:val="20"/>
          <w:szCs w:val="20"/>
        </w:rPr>
      </w:pPr>
      <w:r w:rsidRPr="000833E6">
        <w:rPr>
          <w:rFonts w:ascii="Tahoma" w:hAnsi="Tahoma" w:cs="Tahoma"/>
          <w:bCs w:val="0"/>
          <w:sz w:val="20"/>
          <w:szCs w:val="20"/>
        </w:rPr>
        <w:t xml:space="preserve">Wynagrodzenie i realizacja płatności </w:t>
      </w:r>
    </w:p>
    <w:p w:rsidR="000833E6" w:rsidRPr="000833E6" w:rsidRDefault="000833E6" w:rsidP="000833E6">
      <w:pPr>
        <w:pStyle w:val="Tekstpodstawowy"/>
        <w:numPr>
          <w:ilvl w:val="0"/>
          <w:numId w:val="22"/>
        </w:numPr>
        <w:spacing w:line="276" w:lineRule="auto"/>
        <w:ind w:left="709" w:hanging="357"/>
        <w:rPr>
          <w:rFonts w:ascii="Tahoma" w:hAnsi="Tahoma" w:cs="Tahoma"/>
          <w:sz w:val="20"/>
        </w:rPr>
      </w:pPr>
      <w:r w:rsidRPr="000833E6">
        <w:rPr>
          <w:rFonts w:ascii="Tahoma" w:hAnsi="Tahoma" w:cs="Tahoma"/>
          <w:sz w:val="20"/>
        </w:rPr>
        <w:t>Podstawą wystawienia faktury/rachunku przez Wykonawcę będzie sporządzony przez niego protokół wykonania przedmiotu zamówienia, który będzie stanowił załącznik do umowy, podpisany przez Wykonawcę lub jego przedstawiciela i przedstawiciela Zamawiającego bezpośrednio po zakończeniu spotkania.</w:t>
      </w:r>
    </w:p>
    <w:p w:rsidR="000833E6" w:rsidRPr="000833E6" w:rsidRDefault="000833E6" w:rsidP="000833E6">
      <w:pPr>
        <w:pStyle w:val="Tekstpodstawowy"/>
        <w:numPr>
          <w:ilvl w:val="0"/>
          <w:numId w:val="22"/>
        </w:numPr>
        <w:spacing w:line="276" w:lineRule="auto"/>
        <w:ind w:left="709" w:hanging="357"/>
        <w:rPr>
          <w:rFonts w:ascii="Tahoma" w:hAnsi="Tahoma" w:cs="Tahoma"/>
          <w:sz w:val="20"/>
        </w:rPr>
      </w:pPr>
      <w:r w:rsidRPr="000833E6">
        <w:rPr>
          <w:rFonts w:ascii="Tahoma" w:hAnsi="Tahoma" w:cs="Tahoma"/>
          <w:sz w:val="20"/>
        </w:rPr>
        <w:t xml:space="preserve"> W przypadku jakichkolwiek zastrzeżeń, dotyczących wykonania przedmiotu zamówienia, Strony zobowiązują się do wskazania uwag w treści protokołu, co będzie podstawą dochodzenia roszczeń przez obie Strony.</w:t>
      </w:r>
    </w:p>
    <w:p w:rsidR="000833E6" w:rsidRPr="000833E6" w:rsidRDefault="000833E6" w:rsidP="000833E6">
      <w:pPr>
        <w:pStyle w:val="Tekstpodstawowy"/>
        <w:numPr>
          <w:ilvl w:val="0"/>
          <w:numId w:val="22"/>
        </w:numPr>
        <w:spacing w:line="276" w:lineRule="auto"/>
        <w:ind w:left="709" w:hanging="357"/>
        <w:rPr>
          <w:rFonts w:ascii="Tahoma" w:hAnsi="Tahoma" w:cs="Tahoma"/>
          <w:sz w:val="20"/>
        </w:rPr>
      </w:pPr>
      <w:r w:rsidRPr="000833E6">
        <w:rPr>
          <w:rFonts w:ascii="Tahoma" w:hAnsi="Tahoma" w:cs="Tahoma"/>
          <w:sz w:val="20"/>
        </w:rPr>
        <w:t xml:space="preserve">Wykonawca zobowiązany jest do wystawienia faktury/rachunku po wykonaniu przedmiotu zamówienia, tj. </w:t>
      </w:r>
      <w:r w:rsidRPr="000833E6">
        <w:rPr>
          <w:rFonts w:ascii="Tahoma" w:hAnsi="Tahoma" w:cs="Tahoma"/>
          <w:i/>
          <w:sz w:val="20"/>
        </w:rPr>
        <w:t>po spotkaniach</w:t>
      </w:r>
      <w:r w:rsidRPr="000833E6">
        <w:rPr>
          <w:rFonts w:ascii="Tahoma" w:hAnsi="Tahoma" w:cs="Tahoma"/>
          <w:sz w:val="20"/>
        </w:rPr>
        <w:t xml:space="preserve"> i dostarczenia jej/go do Filii Dolnośląskiego Wojewódzkiego Urzędu Pracy we Wrocławiu, al. Armii Krajowej 54, 50-541 Wrocław, z dopiskiem „Wydział Analiz i Statystyki Rynku Pracy” w terminie do 7 dni kalendarzowych od dnia zrealizowania </w:t>
      </w:r>
      <w:r>
        <w:rPr>
          <w:rFonts w:ascii="Tahoma" w:hAnsi="Tahoma" w:cs="Tahoma"/>
          <w:sz w:val="20"/>
        </w:rPr>
        <w:t>danego zadania, na które została zawarta umowa.</w:t>
      </w:r>
    </w:p>
    <w:p w:rsidR="000833E6" w:rsidRPr="000833E6" w:rsidRDefault="000833E6" w:rsidP="000833E6">
      <w:pPr>
        <w:numPr>
          <w:ilvl w:val="0"/>
          <w:numId w:val="22"/>
        </w:numPr>
        <w:spacing w:after="120" w:line="276" w:lineRule="auto"/>
        <w:jc w:val="both"/>
        <w:rPr>
          <w:rFonts w:ascii="Tahoma" w:hAnsi="Tahoma" w:cs="Tahoma"/>
        </w:rPr>
      </w:pPr>
      <w:r w:rsidRPr="000833E6">
        <w:rPr>
          <w:rFonts w:ascii="Tahoma" w:hAnsi="Tahoma" w:cs="Tahoma"/>
        </w:rPr>
        <w:t>Zamawiający dokonana płatności nie później niż w terminie 30 dni od dnia otrzymania poprawnie wystawionej częściowej faktury/rachunku za wykonany przedmiot zamówienia. Wynagrodzenie będzie przekazane na konto bankowe Wykonawcy wskazane w fakturze/rachunku.</w:t>
      </w: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0833E6" w:rsidRPr="000833E6" w:rsidRDefault="000833E6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  <w:b/>
        </w:rPr>
      </w:pPr>
    </w:p>
    <w:p w:rsidR="00A11415" w:rsidRDefault="00A11415" w:rsidP="00E51D6E">
      <w:pPr>
        <w:jc w:val="both"/>
        <w:rPr>
          <w:rFonts w:ascii="Tahoma" w:hAnsi="Tahoma" w:cs="Tahoma"/>
          <w:b/>
        </w:rPr>
      </w:pPr>
    </w:p>
    <w:p w:rsidR="00A11415" w:rsidRDefault="00A11415" w:rsidP="00E51D6E">
      <w:pPr>
        <w:jc w:val="both"/>
        <w:rPr>
          <w:rFonts w:ascii="Tahoma" w:hAnsi="Tahoma" w:cs="Tahoma"/>
          <w:b/>
        </w:rPr>
      </w:pPr>
    </w:p>
    <w:p w:rsidR="00A11415" w:rsidRDefault="00A11415" w:rsidP="00E51D6E">
      <w:pPr>
        <w:jc w:val="both"/>
        <w:rPr>
          <w:rFonts w:ascii="Tahoma" w:hAnsi="Tahoma" w:cs="Tahoma"/>
          <w:b/>
        </w:rPr>
      </w:pPr>
    </w:p>
    <w:p w:rsidR="00A11415" w:rsidRDefault="00A11415" w:rsidP="00E51D6E">
      <w:pPr>
        <w:jc w:val="both"/>
        <w:rPr>
          <w:rFonts w:ascii="Tahoma" w:hAnsi="Tahoma" w:cs="Tahoma"/>
          <w:b/>
        </w:rPr>
      </w:pPr>
    </w:p>
    <w:p w:rsidR="00A11415" w:rsidRDefault="00A11415" w:rsidP="00E51D6E">
      <w:pPr>
        <w:jc w:val="both"/>
        <w:rPr>
          <w:rFonts w:ascii="Tahoma" w:hAnsi="Tahoma" w:cs="Tahoma"/>
          <w:b/>
        </w:rPr>
      </w:pPr>
    </w:p>
    <w:p w:rsidR="00A11415" w:rsidRDefault="00A11415" w:rsidP="00E51D6E">
      <w:pPr>
        <w:jc w:val="both"/>
        <w:rPr>
          <w:rFonts w:ascii="Tahoma" w:hAnsi="Tahoma" w:cs="Tahoma"/>
          <w:b/>
        </w:rPr>
      </w:pPr>
    </w:p>
    <w:p w:rsidR="00A11415" w:rsidRPr="004F6CF7" w:rsidRDefault="00A11415" w:rsidP="00E51D6E">
      <w:pPr>
        <w:jc w:val="both"/>
        <w:rPr>
          <w:rFonts w:ascii="Tahoma" w:hAnsi="Tahoma" w:cs="Tahoma"/>
          <w:b/>
        </w:rPr>
      </w:pPr>
    </w:p>
    <w:p w:rsidR="00E51D6E" w:rsidRPr="004F6CF7" w:rsidRDefault="00503AFD" w:rsidP="00E51D6E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3</w:t>
      </w:r>
      <w:r w:rsidR="00E51D6E" w:rsidRPr="004F6CF7">
        <w:rPr>
          <w:rFonts w:ascii="Tahoma" w:hAnsi="Tahoma" w:cs="Tahoma"/>
          <w:b/>
        </w:rPr>
        <w:t xml:space="preserve"> do Ogłoszenia</w:t>
      </w:r>
    </w:p>
    <w:p w:rsidR="00E51D6E" w:rsidRPr="00662516" w:rsidRDefault="00E51D6E" w:rsidP="00E51D6E">
      <w:pPr>
        <w:rPr>
          <w:rFonts w:ascii="Tahoma" w:hAnsi="Tahoma" w:cs="Tahoma"/>
        </w:rPr>
      </w:pPr>
    </w:p>
    <w:p w:rsidR="00E51D6E" w:rsidRPr="00662516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jc w:val="center"/>
        <w:rPr>
          <w:rFonts w:ascii="Tahoma" w:hAnsi="Tahoma" w:cs="Tahoma"/>
          <w:b/>
          <w:bCs/>
        </w:rPr>
      </w:pPr>
      <w:r w:rsidRPr="00662516">
        <w:rPr>
          <w:rFonts w:ascii="Tahoma" w:hAnsi="Tahoma" w:cs="Tahoma"/>
          <w:b/>
          <w:bCs/>
        </w:rPr>
        <w:t>OŚWIADCZENIE WYKONAWCY</w:t>
      </w:r>
      <w:r w:rsidR="00503AFD">
        <w:rPr>
          <w:rFonts w:ascii="Tahoma" w:hAnsi="Tahoma" w:cs="Tahoma"/>
          <w:b/>
          <w:bCs/>
        </w:rPr>
        <w:t xml:space="preserve"> ( dotyczy zadania nr 1,2</w:t>
      </w:r>
      <w:r>
        <w:rPr>
          <w:rFonts w:ascii="Tahoma" w:hAnsi="Tahoma" w:cs="Tahoma"/>
          <w:b/>
          <w:bCs/>
        </w:rPr>
        <w:t xml:space="preserve"> )</w:t>
      </w:r>
    </w:p>
    <w:p w:rsidR="00E51D6E" w:rsidRPr="00662516" w:rsidRDefault="00E51D6E" w:rsidP="00E51D6E">
      <w:pPr>
        <w:jc w:val="center"/>
        <w:rPr>
          <w:rFonts w:ascii="Tahoma" w:hAnsi="Tahoma" w:cs="Tahoma"/>
          <w:b/>
          <w:bCs/>
          <w:color w:val="000000"/>
        </w:rPr>
      </w:pPr>
    </w:p>
    <w:p w:rsidR="00A11415" w:rsidRPr="00A11415" w:rsidRDefault="00E51D6E" w:rsidP="00A11415">
      <w:pPr>
        <w:widowControl w:val="0"/>
        <w:suppressAutoHyphens/>
        <w:jc w:val="both"/>
        <w:rPr>
          <w:rFonts w:ascii="Tahoma" w:hAnsi="Tahoma" w:cs="Tahoma"/>
          <w:bCs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zamówienia na usługi </w:t>
      </w:r>
      <w:r w:rsidR="00A11415">
        <w:rPr>
          <w:rFonts w:ascii="Tahoma" w:hAnsi="Tahoma" w:cs="Tahoma"/>
        </w:rPr>
        <w:t>na wynajem sali</w:t>
      </w:r>
      <w:r w:rsidR="00A11415">
        <w:rPr>
          <w:rFonts w:ascii="Tahoma" w:hAnsi="Tahoma" w:cs="Tahoma"/>
          <w:bCs/>
        </w:rPr>
        <w:t xml:space="preserve"> </w:t>
      </w:r>
      <w:r w:rsidR="00A11415"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 w:rsidR="00A11415">
        <w:rPr>
          <w:rFonts w:ascii="Tahoma" w:hAnsi="Tahoma" w:cs="Tahoma"/>
          <w:bCs/>
        </w:rPr>
        <w:t xml:space="preserve"> </w:t>
      </w: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</w:p>
    <w:p w:rsidR="00E51D6E" w:rsidRPr="004F6CF7" w:rsidRDefault="00E51D6E" w:rsidP="00E51D6E">
      <w:pPr>
        <w:widowControl w:val="0"/>
        <w:suppressAutoHyphens/>
        <w:jc w:val="both"/>
        <w:rPr>
          <w:rFonts w:ascii="Tahoma" w:eastAsia="MS Mincho" w:hAnsi="Tahoma" w:cs="Tahoma"/>
          <w:b/>
          <w:u w:val="single"/>
        </w:rPr>
      </w:pPr>
      <w:r w:rsidRPr="007D1757">
        <w:rPr>
          <w:rFonts w:ascii="Tahoma" w:eastAsia="MS Mincho" w:hAnsi="Tahoma" w:cs="Tahoma"/>
          <w:b/>
          <w:u w:val="single"/>
        </w:rPr>
        <w:t>Dotyczące spełnienia warunków udziału w postępowaniu</w:t>
      </w:r>
      <w:r w:rsidRPr="004F6CF7">
        <w:rPr>
          <w:rFonts w:ascii="Tahoma" w:eastAsia="MS Mincho" w:hAnsi="Tahoma" w:cs="Tahoma"/>
          <w:b/>
          <w:u w:val="single"/>
        </w:rPr>
        <w:t xml:space="preserve"> </w:t>
      </w:r>
    </w:p>
    <w:p w:rsidR="00E51D6E" w:rsidRPr="004F6CF7" w:rsidRDefault="00E51D6E" w:rsidP="00E51D6E">
      <w:pPr>
        <w:ind w:left="360"/>
        <w:jc w:val="center"/>
        <w:rPr>
          <w:rFonts w:ascii="Tahoma" w:eastAsia="Verdana,Bold" w:hAnsi="Tahoma" w:cs="Tahoma"/>
          <w:b/>
        </w:rPr>
      </w:pPr>
    </w:p>
    <w:p w:rsidR="00E51D6E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E51D6E" w:rsidRPr="007D1757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D1757">
        <w:rPr>
          <w:rFonts w:ascii="Tahoma" w:eastAsia="Calibri" w:hAnsi="Tahoma" w:cs="Tahoma"/>
          <w:lang w:eastAsia="en-US"/>
        </w:rPr>
        <w:t xml:space="preserve">1.Oświadczam że spełniam warunki udziału </w:t>
      </w:r>
      <w:r w:rsidR="001D385A">
        <w:rPr>
          <w:rFonts w:ascii="Tahoma" w:eastAsia="Calibri" w:hAnsi="Tahoma" w:cs="Tahoma"/>
          <w:lang w:eastAsia="en-US"/>
        </w:rPr>
        <w:t>w postępowaniu określone przez Z</w:t>
      </w:r>
      <w:r w:rsidRPr="007D1757">
        <w:rPr>
          <w:rFonts w:ascii="Tahoma" w:eastAsia="Calibri" w:hAnsi="Tahoma" w:cs="Tahoma"/>
          <w:lang w:eastAsia="en-US"/>
        </w:rPr>
        <w:t>amawiającego w</w:t>
      </w:r>
      <w:r w:rsidR="00890E85">
        <w:rPr>
          <w:rFonts w:ascii="Tahoma" w:eastAsia="Calibri" w:hAnsi="Tahoma" w:cs="Tahoma"/>
          <w:lang w:eastAsia="en-US"/>
        </w:rPr>
        <w:t xml:space="preserve">  ogłoszeniu nr 19</w:t>
      </w:r>
      <w:r>
        <w:rPr>
          <w:rFonts w:ascii="Tahoma" w:eastAsia="Calibri" w:hAnsi="Tahoma" w:cs="Tahoma"/>
          <w:lang w:eastAsia="en-US"/>
        </w:rPr>
        <w:t>/2018</w:t>
      </w:r>
    </w:p>
    <w:p w:rsidR="00E51D6E" w:rsidRPr="007D1757" w:rsidRDefault="00E51D6E" w:rsidP="00E51D6E">
      <w:pPr>
        <w:rPr>
          <w:rFonts w:ascii="Tahoma" w:eastAsia="Calibri" w:hAnsi="Tahoma" w:cs="Tahoma"/>
          <w:lang w:eastAsia="en-US"/>
        </w:rPr>
      </w:pP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E51D6E" w:rsidRPr="007D1757" w:rsidTr="00A11415">
        <w:tc>
          <w:tcPr>
            <w:tcW w:w="5315" w:type="dxa"/>
            <w:hideMark/>
          </w:tcPr>
          <w:p w:rsidR="00E51D6E" w:rsidRPr="007D1757" w:rsidRDefault="00E51D6E" w:rsidP="00A11415">
            <w:pPr>
              <w:jc w:val="center"/>
              <w:rPr>
                <w:rFonts w:ascii="Tahoma" w:eastAsia="MS Mincho" w:hAnsi="Tahoma" w:cs="Tahoma"/>
              </w:rPr>
            </w:pPr>
            <w:r w:rsidRPr="007D1757">
              <w:rPr>
                <w:rFonts w:ascii="Tahoma" w:eastAsia="MS Mincho" w:hAnsi="Tahoma" w:cs="Tahoma"/>
              </w:rPr>
              <w:t>…………………………</w:t>
            </w:r>
          </w:p>
          <w:p w:rsidR="00E51D6E" w:rsidRPr="007D1757" w:rsidRDefault="00E51D6E" w:rsidP="00A11415">
            <w:pPr>
              <w:jc w:val="center"/>
              <w:rPr>
                <w:rFonts w:ascii="Tahoma" w:eastAsia="MS Mincho" w:hAnsi="Tahoma" w:cs="Tahoma"/>
              </w:rPr>
            </w:pPr>
            <w:r w:rsidRPr="007D1757">
              <w:rPr>
                <w:rFonts w:ascii="Tahoma" w:eastAsia="MS Mincho" w:hAnsi="Tahoma" w:cs="Tahoma"/>
              </w:rPr>
              <w:t>(data)</w:t>
            </w:r>
          </w:p>
        </w:tc>
        <w:tc>
          <w:tcPr>
            <w:tcW w:w="4295" w:type="dxa"/>
            <w:hideMark/>
          </w:tcPr>
          <w:p w:rsidR="00E51D6E" w:rsidRPr="007D1757" w:rsidRDefault="00E51D6E" w:rsidP="00A11415">
            <w:pPr>
              <w:jc w:val="center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center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7D1757" w:rsidRDefault="00E51D6E" w:rsidP="00E51D6E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E51D6E" w:rsidRDefault="00E51D6E" w:rsidP="00E51D6E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E51D6E" w:rsidRPr="007D1757" w:rsidRDefault="00E51D6E" w:rsidP="00E51D6E">
      <w:pPr>
        <w:ind w:left="284" w:hanging="284"/>
        <w:jc w:val="both"/>
        <w:rPr>
          <w:rFonts w:ascii="Tahoma" w:eastAsia="MS Mincho" w:hAnsi="Tahoma" w:cs="Tahoma"/>
        </w:rPr>
      </w:pPr>
      <w:r w:rsidRPr="007D1757">
        <w:rPr>
          <w:rFonts w:ascii="Tahoma" w:eastAsia="Calibri" w:hAnsi="Tahoma" w:cs="Tahoma"/>
          <w:lang w:eastAsia="en-US"/>
        </w:rPr>
        <w:t>2. Oświadczam, że w celu wykazania spełnienia warunków udziału w postępowaniu określ</w:t>
      </w:r>
      <w:r>
        <w:rPr>
          <w:rFonts w:ascii="Tahoma" w:eastAsia="Calibri" w:hAnsi="Tahoma" w:cs="Tahoma"/>
          <w:lang w:eastAsia="en-US"/>
        </w:rPr>
        <w:t>onych przez Zamawiającego w ww ogłoszeniu</w:t>
      </w:r>
      <w:r w:rsidRPr="007D1757">
        <w:rPr>
          <w:rFonts w:ascii="Tahoma" w:eastAsia="Calibri" w:hAnsi="Tahoma" w:cs="Tahoma"/>
          <w:lang w:eastAsia="en-US"/>
        </w:rPr>
        <w:t xml:space="preserve"> polegam na zasobach następującego podmiotu/podmiotów:</w:t>
      </w:r>
    </w:p>
    <w:p w:rsidR="00E51D6E" w:rsidRPr="007D1757" w:rsidRDefault="00E51D6E" w:rsidP="00E51D6E">
      <w:pPr>
        <w:ind w:left="360"/>
        <w:jc w:val="both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7D1757" w:rsidRDefault="00E51D6E" w:rsidP="00E51D6E">
      <w:pPr>
        <w:ind w:left="360"/>
        <w:jc w:val="both"/>
        <w:rPr>
          <w:rFonts w:ascii="Tahoma" w:eastAsia="MS Mincho" w:hAnsi="Tahoma" w:cs="Tahoma"/>
        </w:rPr>
      </w:pPr>
    </w:p>
    <w:p w:rsidR="00E51D6E" w:rsidRDefault="00E51D6E" w:rsidP="00E51D6E">
      <w:pPr>
        <w:jc w:val="both"/>
        <w:rPr>
          <w:rFonts w:ascii="Tahoma" w:eastAsia="MS Mincho" w:hAnsi="Tahoma" w:cs="Tahoma"/>
        </w:rPr>
      </w:pPr>
    </w:p>
    <w:p w:rsidR="00E51D6E" w:rsidRPr="007D1757" w:rsidRDefault="00E51D6E" w:rsidP="00E51D6E">
      <w:pPr>
        <w:jc w:val="both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 xml:space="preserve">3.Oświadczam, ze wszystkie informacje podane w powyższych oświadczeniach są aktualne i zgodne </w:t>
      </w:r>
      <w:r w:rsidRPr="007D1757">
        <w:rPr>
          <w:rFonts w:ascii="Tahoma" w:eastAsia="MS Mincho" w:hAnsi="Tahoma" w:cs="Tahoma"/>
        </w:rPr>
        <w:br/>
        <w:t>z prawdą oraz zostały złożone z pełna świadomością konsekwencji wprowadzenia zamawiającego w błąd przy przedstawianiu informacji.</w:t>
      </w: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Pr="004F6CF7" w:rsidRDefault="00A11415" w:rsidP="00A11415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4</w:t>
      </w:r>
      <w:r w:rsidRPr="004F6CF7">
        <w:rPr>
          <w:rFonts w:ascii="Tahoma" w:hAnsi="Tahoma" w:cs="Tahoma"/>
          <w:b/>
        </w:rPr>
        <w:t xml:space="preserve"> do Ogłoszenia</w:t>
      </w:r>
    </w:p>
    <w:p w:rsidR="00A11415" w:rsidRPr="00662516" w:rsidRDefault="00A11415" w:rsidP="00A11415">
      <w:pPr>
        <w:rPr>
          <w:rFonts w:ascii="Tahoma" w:hAnsi="Tahoma" w:cs="Tahoma"/>
        </w:rPr>
      </w:pPr>
    </w:p>
    <w:p w:rsidR="00A11415" w:rsidRDefault="00A11415" w:rsidP="00A11415">
      <w:pPr>
        <w:jc w:val="center"/>
        <w:rPr>
          <w:rFonts w:ascii="Tahoma" w:hAnsi="Tahoma" w:cs="Tahoma"/>
          <w:b/>
          <w:bCs/>
        </w:rPr>
      </w:pPr>
      <w:r w:rsidRPr="00662516">
        <w:rPr>
          <w:rFonts w:ascii="Tahoma" w:hAnsi="Tahoma" w:cs="Tahoma"/>
          <w:b/>
          <w:bCs/>
        </w:rPr>
        <w:t>OŚWIADCZENIE WYKONAWCY</w:t>
      </w:r>
      <w:r>
        <w:rPr>
          <w:rFonts w:ascii="Tahoma" w:hAnsi="Tahoma" w:cs="Tahoma"/>
          <w:b/>
          <w:bCs/>
        </w:rPr>
        <w:t xml:space="preserve"> ( dotyczy zadania nr 1,2 )</w:t>
      </w: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E51D6E" w:rsidRPr="004F6CF7" w:rsidRDefault="00E51D6E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  <w:r w:rsidRPr="004F6CF7">
        <w:rPr>
          <w:rFonts w:ascii="Tahoma" w:eastAsia="Calibri" w:hAnsi="Tahoma" w:cs="Tahoma"/>
          <w:b/>
          <w:u w:val="single"/>
          <w:lang w:eastAsia="en-US"/>
        </w:rPr>
        <w:t>Dotyczące przesłanek do wykluczenia z postępowania</w:t>
      </w:r>
      <w:r>
        <w:rPr>
          <w:rFonts w:ascii="Tahoma" w:eastAsia="Calibri" w:hAnsi="Tahoma" w:cs="Tahoma"/>
          <w:b/>
          <w:u w:val="single"/>
          <w:lang w:eastAsia="en-US"/>
        </w:rPr>
        <w:t xml:space="preserve"> ( dotyczy zadania nr1,2)</w:t>
      </w:r>
    </w:p>
    <w:p w:rsidR="00A11415" w:rsidRDefault="00A11415" w:rsidP="00A11415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</w:p>
    <w:p w:rsidR="00A11415" w:rsidRPr="00A11415" w:rsidRDefault="00A11415" w:rsidP="00A11415">
      <w:pPr>
        <w:widowControl w:val="0"/>
        <w:suppressAutoHyphens/>
        <w:jc w:val="both"/>
        <w:rPr>
          <w:rFonts w:ascii="Tahoma" w:hAnsi="Tahoma" w:cs="Tahoma"/>
          <w:bCs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zamówienia na usługi </w:t>
      </w:r>
      <w:r>
        <w:rPr>
          <w:rFonts w:ascii="Tahoma" w:hAnsi="Tahoma" w:cs="Tahoma"/>
        </w:rPr>
        <w:t>na wynajem sali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>
        <w:rPr>
          <w:rFonts w:ascii="Tahoma" w:hAnsi="Tahoma" w:cs="Tahoma"/>
          <w:bCs/>
        </w:rPr>
        <w:t xml:space="preserve"> </w:t>
      </w:r>
    </w:p>
    <w:p w:rsidR="00A11415" w:rsidRDefault="00A11415" w:rsidP="00A11415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E51D6E" w:rsidRPr="004F6CF7" w:rsidRDefault="00E51D6E" w:rsidP="00A11415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  <w:r w:rsidRPr="004F6CF7">
        <w:rPr>
          <w:rFonts w:ascii="Tahoma" w:eastAsia="Calibri" w:hAnsi="Tahoma" w:cs="Tahoma"/>
          <w:lang w:eastAsia="en-US"/>
        </w:rPr>
        <w:t xml:space="preserve"> </w:t>
      </w:r>
      <w:r w:rsidRPr="004F6CF7">
        <w:rPr>
          <w:rFonts w:ascii="Tahoma" w:eastAsia="Calibri" w:hAnsi="Tahoma" w:cs="Tahoma"/>
          <w:color w:val="000000"/>
          <w:shd w:val="clear" w:color="auto" w:fill="FFFFFF"/>
          <w:lang w:eastAsia="en-US"/>
        </w:rPr>
        <w:t>oświadczam, co następuje:</w:t>
      </w:r>
    </w:p>
    <w:p w:rsidR="005E2414" w:rsidRDefault="005E2414" w:rsidP="00E51D6E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E51D6E" w:rsidRPr="004F6CF7" w:rsidRDefault="00E51D6E" w:rsidP="00E51D6E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  <w:r w:rsidRPr="004F6CF7">
        <w:rPr>
          <w:rFonts w:ascii="Tahoma" w:eastAsia="MS Mincho" w:hAnsi="Tahoma" w:cs="Tahoma"/>
          <w:b/>
          <w:color w:val="000000"/>
          <w:shd w:val="clear" w:color="auto" w:fill="FFFFFF"/>
        </w:rPr>
        <w:t>OŚWIADCZENIE DOTYCZACE WYKONAWCY</w:t>
      </w:r>
    </w:p>
    <w:p w:rsidR="00E51D6E" w:rsidRPr="004F6CF7" w:rsidRDefault="00E51D6E" w:rsidP="00E51D6E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E51D6E" w:rsidRPr="004F6CF7" w:rsidRDefault="00E51D6E" w:rsidP="00E51D6E">
      <w:pPr>
        <w:widowControl w:val="0"/>
        <w:numPr>
          <w:ilvl w:val="3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6" w:lineRule="auto"/>
        <w:ind w:left="284" w:hanging="284"/>
        <w:contextualSpacing/>
        <w:rPr>
          <w:rFonts w:ascii="Tahoma" w:eastAsia="MS Mincho" w:hAnsi="Tahoma" w:cs="Tahoma"/>
          <w:b/>
          <w:color w:val="000000"/>
        </w:rPr>
      </w:pPr>
      <w:r w:rsidRPr="004F6CF7">
        <w:rPr>
          <w:rFonts w:ascii="Tahoma" w:eastAsia="MS Mincho" w:hAnsi="Tahoma" w:cs="Tahoma"/>
          <w:color w:val="000000"/>
          <w:shd w:val="clear" w:color="auto" w:fill="FFFFFF"/>
        </w:rPr>
        <w:t>Oświadczam, że nie podlegam wykluczeniu z postępowania na podstawie art. 24 ust.1 pkt 13-22 i ust. 5 pkt. 4 ) ustawy PZP. Pkt 12 i 23 nie dotyczy</w:t>
      </w:r>
      <w:r>
        <w:rPr>
          <w:rFonts w:ascii="Tahoma" w:eastAsia="MS Mincho" w:hAnsi="Tahoma" w:cs="Tahoma"/>
          <w:color w:val="000000"/>
          <w:shd w:val="clear" w:color="auto" w:fill="FFFFFF"/>
        </w:rPr>
        <w:t>.</w:t>
      </w:r>
    </w:p>
    <w:p w:rsidR="00E51D6E" w:rsidRPr="004F6CF7" w:rsidRDefault="00E51D6E" w:rsidP="00E51D6E">
      <w:pPr>
        <w:jc w:val="both"/>
        <w:rPr>
          <w:rFonts w:ascii="Tahoma" w:hAnsi="Tahoma" w:cs="Tahoma"/>
          <w:i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tabs>
          <w:tab w:val="num" w:pos="2880"/>
        </w:tabs>
        <w:spacing w:after="160" w:line="256" w:lineRule="auto"/>
        <w:ind w:left="284"/>
        <w:jc w:val="both"/>
        <w:rPr>
          <w:rFonts w:ascii="Tahoma" w:hAnsi="Tahoma" w:cs="Tahoma"/>
        </w:rPr>
      </w:pPr>
    </w:p>
    <w:p w:rsidR="00E51D6E" w:rsidRPr="00A07F95" w:rsidRDefault="00E51D6E" w:rsidP="00E51D6E">
      <w:pPr>
        <w:numPr>
          <w:ilvl w:val="3"/>
          <w:numId w:val="3"/>
        </w:numPr>
        <w:tabs>
          <w:tab w:val="num" w:pos="284"/>
        </w:tabs>
        <w:spacing w:after="160" w:line="256" w:lineRule="auto"/>
        <w:ind w:left="284" w:hanging="284"/>
        <w:jc w:val="both"/>
        <w:rPr>
          <w:rFonts w:ascii="Tahoma" w:hAnsi="Tahoma" w:cs="Tahoma"/>
        </w:rPr>
      </w:pPr>
      <w:r w:rsidRPr="00A07F95">
        <w:rPr>
          <w:rFonts w:ascii="Tahoma" w:hAnsi="Tahoma" w:cs="Tahoma"/>
        </w:rPr>
        <w:t>Oświadczam, że zachodzą w stosunku do mnie podstawy wykluczenia z postępowania na podstawie art. …………. ustawy Pzp* (podać mającą zastosowanie podstawę wykluczenia spośród wymienionych w art. 24 ust. 1 pkt 13-14, 16-20, art. 24 ust. 5 pkt 1-8).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Pr="004F6CF7" w:rsidRDefault="00E51D6E" w:rsidP="00E51D6E">
      <w:pPr>
        <w:jc w:val="both"/>
        <w:rPr>
          <w:rFonts w:ascii="Tahoma" w:hAnsi="Tahoma" w:cs="Tahoma"/>
          <w:i/>
          <w:lang w:eastAsia="en-US"/>
        </w:rPr>
      </w:pPr>
      <w:r w:rsidRPr="004F6CF7">
        <w:rPr>
          <w:rFonts w:ascii="Tahoma" w:hAnsi="Tahoma" w:cs="Tahoma"/>
          <w:i/>
          <w:lang w:eastAsia="en-US"/>
        </w:rPr>
        <w:t>*jeżeli dotyczy</w:t>
      </w:r>
    </w:p>
    <w:p w:rsidR="00E51D6E" w:rsidRPr="004F6CF7" w:rsidRDefault="00E51D6E" w:rsidP="00E51D6E">
      <w:pPr>
        <w:jc w:val="both"/>
        <w:rPr>
          <w:rFonts w:ascii="Tahoma" w:hAnsi="Tahoma" w:cs="Tahoma"/>
          <w:b/>
          <w:lang w:eastAsia="en-US"/>
        </w:rPr>
      </w:pPr>
    </w:p>
    <w:p w:rsidR="00E51D6E" w:rsidRPr="004F6CF7" w:rsidRDefault="00E51D6E" w:rsidP="00E51D6E">
      <w:pPr>
        <w:numPr>
          <w:ilvl w:val="3"/>
          <w:numId w:val="3"/>
        </w:numPr>
        <w:tabs>
          <w:tab w:val="num" w:pos="284"/>
        </w:tabs>
        <w:spacing w:after="160" w:line="256" w:lineRule="auto"/>
        <w:ind w:left="284" w:hanging="284"/>
        <w:jc w:val="both"/>
        <w:rPr>
          <w:rFonts w:ascii="Tahoma" w:hAnsi="Tahoma" w:cs="Tahoma"/>
        </w:rPr>
      </w:pPr>
      <w:r w:rsidRPr="004F6CF7">
        <w:rPr>
          <w:rFonts w:ascii="Tahoma" w:hAnsi="Tahoma" w:cs="Tahoma"/>
        </w:rPr>
        <w:t>Oświadczam, że następujący/e podmiot/y, będący/e podwykonawcą/ami: …………………………………… (podać pełną nazwę/firmę, adres, a także w zależności od podmiotu: NIP/PESEL, KRS/CEiDG), nie podlega/ą wykluczeniu z postępowania o udzielenie zamówienia.</w:t>
      </w:r>
    </w:p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Pr="004F6CF7" w:rsidRDefault="00E51D6E" w:rsidP="00E51D6E">
      <w:pPr>
        <w:jc w:val="both"/>
        <w:rPr>
          <w:rFonts w:ascii="Tahoma" w:hAnsi="Tahoma" w:cs="Tahoma"/>
          <w:i/>
          <w:lang w:eastAsia="en-US"/>
        </w:rPr>
      </w:pPr>
    </w:p>
    <w:p w:rsidR="00E51D6E" w:rsidRPr="004F6CF7" w:rsidRDefault="00E51D6E" w:rsidP="00E51D6E">
      <w:pPr>
        <w:spacing w:after="160" w:line="256" w:lineRule="auto"/>
        <w:jc w:val="both"/>
        <w:rPr>
          <w:rFonts w:ascii="Tahoma" w:hAnsi="Tahoma" w:cs="Tahoma"/>
          <w:lang w:eastAsia="en-US"/>
        </w:rPr>
      </w:pPr>
      <w:r w:rsidRPr="004F6CF7">
        <w:rPr>
          <w:rFonts w:ascii="Tahoma" w:hAnsi="Tahoma" w:cs="Tahoma"/>
          <w:lang w:eastAsia="en-US"/>
        </w:rPr>
        <w:t>4. Oświadczam, że w stosunku do następującego podmiotu, na którego zasoby powołuję się w niniejszym postepowaniu tj……………………………………………….( podać nazwę firmy, adres, NIP/PESEL, KRS/CEiDG)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Default="00E51D6E" w:rsidP="00E51D6E">
      <w:pPr>
        <w:ind w:left="5664" w:firstLine="708"/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spacing w:after="160" w:line="256" w:lineRule="auto"/>
        <w:jc w:val="both"/>
        <w:rPr>
          <w:rFonts w:ascii="Tahoma" w:hAnsi="Tahoma" w:cs="Tahoma"/>
          <w:lang w:eastAsia="en-US"/>
        </w:rPr>
      </w:pPr>
    </w:p>
    <w:p w:rsidR="00E51D6E" w:rsidRPr="004F6CF7" w:rsidRDefault="00E51D6E" w:rsidP="00E51D6E">
      <w:pPr>
        <w:spacing w:after="160" w:line="256" w:lineRule="auto"/>
        <w:jc w:val="both"/>
        <w:rPr>
          <w:rFonts w:ascii="Tahoma" w:hAnsi="Tahoma" w:cs="Tahoma"/>
          <w:lang w:eastAsia="en-US"/>
        </w:rPr>
      </w:pPr>
      <w:r w:rsidRPr="004F6CF7">
        <w:rPr>
          <w:rFonts w:ascii="Tahoma" w:hAnsi="Tahoma" w:cs="Tahoma"/>
          <w:lang w:eastAsia="en-US"/>
        </w:rPr>
        <w:t>5.OŚWIADCZENIE DOTYCZACE PODANYCH DANYCH:</w:t>
      </w:r>
    </w:p>
    <w:p w:rsidR="00E51D6E" w:rsidRPr="004F6CF7" w:rsidRDefault="00E51D6E" w:rsidP="00E51D6E">
      <w:pPr>
        <w:ind w:left="284"/>
        <w:jc w:val="both"/>
        <w:rPr>
          <w:rFonts w:ascii="Tahoma" w:hAnsi="Tahoma" w:cs="Tahoma"/>
        </w:rPr>
      </w:pPr>
      <w:r w:rsidRPr="004F6CF7">
        <w:rPr>
          <w:rFonts w:ascii="Tahoma" w:hAnsi="Tahoma" w:cs="Tahoma"/>
        </w:rPr>
        <w:t>Oświadczam, że wszystkie informacje podane w powyższych oświadczeniach są aktualne i zgodne z prawdą oraz zostały przedstawione z pełną świadomo</w:t>
      </w:r>
      <w:r w:rsidR="001D385A">
        <w:rPr>
          <w:rFonts w:ascii="Tahoma" w:hAnsi="Tahoma" w:cs="Tahoma"/>
        </w:rPr>
        <w:t>ścią konsekwencji wprowadzenia Z</w:t>
      </w:r>
      <w:r w:rsidRPr="004F6CF7">
        <w:rPr>
          <w:rFonts w:ascii="Tahoma" w:hAnsi="Tahoma" w:cs="Tahoma"/>
        </w:rPr>
        <w:t>amawiającego w błąd przy przedstawianiu informacji.</w:t>
      </w:r>
    </w:p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B06B83" w:rsidRDefault="00B06B83" w:rsidP="001D385A">
      <w:pPr>
        <w:keepLines/>
        <w:suppressAutoHyphens/>
        <w:outlineLvl w:val="5"/>
        <w:rPr>
          <w:rFonts w:ascii="Tahoma" w:hAnsi="Tahoma" w:cs="Tahoma"/>
          <w:lang w:eastAsia="en-US"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Pr="00BB64A5" w:rsidRDefault="00E51D6E" w:rsidP="00E51D6E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 w:rsidRPr="00BB64A5">
        <w:rPr>
          <w:rFonts w:ascii="Tahoma" w:hAnsi="Tahoma" w:cs="Tahoma"/>
          <w:b/>
          <w:bCs/>
        </w:rPr>
        <w:t xml:space="preserve">Załącznik   Nr 5 do Ogłoszenia </w:t>
      </w:r>
    </w:p>
    <w:p w:rsidR="00E51D6E" w:rsidRPr="00CF7515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</w:rPr>
      </w:pPr>
    </w:p>
    <w:p w:rsidR="00E51D6E" w:rsidRDefault="00E51D6E" w:rsidP="00E51D6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 w:rsidRPr="00CF7515">
        <w:rPr>
          <w:rFonts w:ascii="Tahoma" w:hAnsi="Tahoma" w:cs="Tahoma"/>
          <w:b/>
        </w:rPr>
        <w:t xml:space="preserve">Wykaz usług </w:t>
      </w:r>
      <w:r w:rsidR="00A11415">
        <w:rPr>
          <w:rFonts w:ascii="Tahoma" w:hAnsi="Tahoma" w:cs="Tahoma"/>
          <w:b/>
        </w:rPr>
        <w:t>- wzór dotyczy zadania</w:t>
      </w:r>
      <w:r w:rsidRPr="00CF7515">
        <w:rPr>
          <w:rFonts w:ascii="Tahoma" w:hAnsi="Tahoma" w:cs="Tahoma"/>
          <w:b/>
        </w:rPr>
        <w:t xml:space="preserve"> nr 1</w:t>
      </w:r>
      <w:r>
        <w:rPr>
          <w:rFonts w:ascii="Tahoma" w:hAnsi="Tahoma" w:cs="Tahoma"/>
          <w:b/>
        </w:rPr>
        <w:t xml:space="preserve">, 2,  </w:t>
      </w:r>
    </w:p>
    <w:p w:rsidR="00E51D6E" w:rsidRDefault="00E51D6E" w:rsidP="00E51D6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E51D6E" w:rsidRPr="00CF7515" w:rsidRDefault="00E51D6E" w:rsidP="00E51D6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należy złożyć załącznik odrębnie na każde zadanie na które składana jest oferta wg tego wzoru)</w:t>
      </w:r>
    </w:p>
    <w:p w:rsidR="00E51D6E" w:rsidRPr="00CF7515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</w:p>
    <w:p w:rsidR="00A11415" w:rsidRPr="00A11415" w:rsidRDefault="00A11415" w:rsidP="00A11415">
      <w:pPr>
        <w:widowControl w:val="0"/>
        <w:suppressAutoHyphens/>
        <w:jc w:val="both"/>
        <w:rPr>
          <w:rFonts w:ascii="Tahoma" w:hAnsi="Tahoma" w:cs="Tahoma"/>
          <w:bCs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zamówienia na usługi </w:t>
      </w:r>
      <w:r>
        <w:rPr>
          <w:rFonts w:ascii="Tahoma" w:hAnsi="Tahoma" w:cs="Tahoma"/>
        </w:rPr>
        <w:t>na wynajem sali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>
        <w:rPr>
          <w:rFonts w:ascii="Tahoma" w:hAnsi="Tahoma" w:cs="Tahoma"/>
          <w:bCs/>
        </w:rPr>
        <w:t xml:space="preserve"> </w:t>
      </w: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</w:p>
    <w:p w:rsidR="00A11415" w:rsidRPr="00CF7515" w:rsidRDefault="00A11415" w:rsidP="00E51D6E">
      <w:pPr>
        <w:widowControl w:val="0"/>
        <w:suppressAutoHyphens/>
        <w:jc w:val="both"/>
        <w:rPr>
          <w:rFonts w:ascii="Tahoma" w:eastAsia="MS Mincho" w:hAnsi="Tahoma" w:cs="Tahoma"/>
          <w:b/>
        </w:rPr>
      </w:pP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117"/>
        <w:gridCol w:w="1983"/>
        <w:gridCol w:w="1447"/>
        <w:gridCol w:w="1447"/>
      </w:tblGrid>
      <w:tr w:rsidR="00E51D6E" w:rsidRPr="00CF7515" w:rsidTr="00A11415">
        <w:trPr>
          <w:trHeight w:val="920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eastAsia="Calibri" w:hAnsi="Tahoma" w:cs="Tahoma"/>
                <w:i/>
                <w:lang w:eastAsia="en-US"/>
              </w:rPr>
            </w:pPr>
            <w:r w:rsidRPr="00CF7515">
              <w:rPr>
                <w:rFonts w:ascii="Tahoma" w:hAnsi="Tahoma" w:cs="Tahoma"/>
                <w:i/>
              </w:rPr>
              <w:t>Lp.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 w:rsidRPr="00CF7515">
              <w:rPr>
                <w:rFonts w:ascii="Tahoma" w:hAnsi="Tahoma" w:cs="Tahoma"/>
                <w:bCs/>
              </w:rPr>
              <w:t xml:space="preserve">Przedmiot zamówienia </w:t>
            </w:r>
          </w:p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(należy opisać usługi jakie były wykonane)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>Nazwa i adres</w:t>
            </w:r>
          </w:p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>odbiorcy usług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E51D6E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osób na szkoleniu lub konferencji lub spotkaniu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 xml:space="preserve">Okres realizacji usługi data rozpoczęcia i zakończenia </w:t>
            </w:r>
          </w:p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</w:tc>
      </w:tr>
      <w:tr w:rsidR="00E51D6E" w:rsidRPr="00CF7515" w:rsidTr="00A11415">
        <w:trPr>
          <w:cantSplit/>
          <w:trHeight w:val="1093"/>
          <w:jc w:val="center"/>
        </w:trPr>
        <w:tc>
          <w:tcPr>
            <w:tcW w:w="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  <w:i/>
              </w:rPr>
            </w:pPr>
            <w:r w:rsidRPr="00CF7515">
              <w:rPr>
                <w:rFonts w:ascii="Tahoma" w:hAnsi="Tahoma" w:cs="Tahoma"/>
                <w:i/>
              </w:rPr>
              <w:t>1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51D6E" w:rsidRPr="00CF7515" w:rsidTr="00A11415">
        <w:trPr>
          <w:cantSplit/>
          <w:trHeight w:val="107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  <w:i/>
              </w:rPr>
            </w:pPr>
            <w:r w:rsidRPr="00CF7515">
              <w:rPr>
                <w:rFonts w:ascii="Tahoma" w:hAnsi="Tahoma" w:cs="Tahoma"/>
                <w:i/>
              </w:rPr>
              <w:t>2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</w:tr>
    </w:tbl>
    <w:p w:rsidR="00E51D6E" w:rsidRPr="00CF7515" w:rsidRDefault="00E51D6E" w:rsidP="00E51D6E">
      <w:pPr>
        <w:jc w:val="both"/>
        <w:rPr>
          <w:rFonts w:ascii="Tahoma" w:hAnsi="Tahoma" w:cs="Tahoma"/>
          <w:iCs/>
          <w:u w:val="single"/>
          <w:lang w:eastAsia="en-US"/>
        </w:rPr>
      </w:pPr>
      <w:r w:rsidRPr="00CF7515">
        <w:rPr>
          <w:rFonts w:ascii="Tahoma" w:hAnsi="Tahoma" w:cs="Tahoma"/>
        </w:rPr>
        <w:br w:type="textWrapping" w:clear="all"/>
        <w:t>Do wykazu  dołączam dowody  potwierdzające</w:t>
      </w:r>
      <w:r>
        <w:rPr>
          <w:rFonts w:ascii="Tahoma" w:hAnsi="Tahoma" w:cs="Tahoma"/>
        </w:rPr>
        <w:t>, że wykazane  w załączniku Nr 5</w:t>
      </w:r>
      <w:r w:rsidRPr="00CF7515">
        <w:rPr>
          <w:rFonts w:ascii="Tahoma" w:hAnsi="Tahoma" w:cs="Tahoma"/>
        </w:rPr>
        <w:t xml:space="preserve">  usługi, zostały wykonane  należy</w:t>
      </w:r>
      <w:r>
        <w:rPr>
          <w:rFonts w:ascii="Tahoma" w:hAnsi="Tahoma" w:cs="Tahoma"/>
        </w:rPr>
        <w:t>cie.</w:t>
      </w:r>
    </w:p>
    <w:p w:rsidR="00E51D6E" w:rsidRPr="00CF7515" w:rsidRDefault="00E51D6E" w:rsidP="00E51D6E">
      <w:pPr>
        <w:rPr>
          <w:rFonts w:ascii="Tahoma" w:hAnsi="Tahoma" w:cs="Tahoma"/>
        </w:rPr>
      </w:pPr>
    </w:p>
    <w:p w:rsidR="00E51D6E" w:rsidRPr="00CF7515" w:rsidRDefault="00E51D6E" w:rsidP="00E51D6E">
      <w:pPr>
        <w:ind w:left="142"/>
        <w:rPr>
          <w:rFonts w:ascii="Tahoma" w:hAnsi="Tahoma" w:cs="Tahoma"/>
        </w:rPr>
      </w:pPr>
    </w:p>
    <w:p w:rsidR="00E51D6E" w:rsidRPr="00CF7515" w:rsidRDefault="00E51D6E" w:rsidP="00E51D6E">
      <w:pPr>
        <w:tabs>
          <w:tab w:val="left" w:pos="0"/>
        </w:tabs>
        <w:suppressAutoHyphens/>
        <w:ind w:left="142" w:hanging="142"/>
        <w:jc w:val="both"/>
        <w:rPr>
          <w:rFonts w:ascii="Tahoma" w:hAnsi="Tahoma" w:cs="Tahoma"/>
          <w:color w:val="000000"/>
        </w:rPr>
      </w:pPr>
      <w:r w:rsidRPr="00CF7515">
        <w:rPr>
          <w:rFonts w:ascii="Tahoma" w:hAnsi="Tahoma" w:cs="Tahoma"/>
          <w:i/>
          <w:iCs/>
          <w:color w:val="000000"/>
        </w:rPr>
        <w:tab/>
      </w:r>
      <w:r w:rsidRPr="00CF7515">
        <w:rPr>
          <w:rFonts w:ascii="Tahoma" w:hAnsi="Tahoma" w:cs="Tahoma"/>
          <w:i/>
          <w:iCs/>
          <w:color w:val="00000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CF7515" w:rsidTr="00A11415">
        <w:tc>
          <w:tcPr>
            <w:tcW w:w="4930" w:type="dxa"/>
            <w:hideMark/>
          </w:tcPr>
          <w:p w:rsidR="00E51D6E" w:rsidRPr="00CF7515" w:rsidRDefault="00E51D6E" w:rsidP="00A11415">
            <w:pPr>
              <w:spacing w:after="120" w:line="276" w:lineRule="auto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Data</w:t>
            </w:r>
            <w:r w:rsidRPr="00CF7515">
              <w:rPr>
                <w:rFonts w:ascii="Tahoma" w:eastAsia="MS Mincho" w:hAnsi="Tahoma" w:cs="Tahoma"/>
              </w:rPr>
              <w:t xml:space="preserve"> </w:t>
            </w:r>
            <w:r w:rsidRPr="00CF7515">
              <w:rPr>
                <w:rFonts w:ascii="Tahoma" w:eastAsia="MS Mincho" w:hAnsi="Tahoma" w:cs="Tahoma"/>
                <w:spacing w:val="20"/>
              </w:rPr>
              <w:t>.....................</w:t>
            </w:r>
          </w:p>
        </w:tc>
        <w:tc>
          <w:tcPr>
            <w:tcW w:w="4680" w:type="dxa"/>
          </w:tcPr>
          <w:p w:rsidR="00E51D6E" w:rsidRPr="00CF7515" w:rsidRDefault="00E51D6E" w:rsidP="00A11415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CF7515">
              <w:rPr>
                <w:rFonts w:ascii="Tahoma" w:eastAsia="MS Mincho" w:hAnsi="Tahoma" w:cs="Tahoma"/>
                <w:spacing w:val="20"/>
              </w:rPr>
              <w:t>................................................</w:t>
            </w:r>
          </w:p>
          <w:p w:rsidR="00E51D6E" w:rsidRPr="00CF7515" w:rsidRDefault="00E51D6E" w:rsidP="00A11415">
            <w:pPr>
              <w:spacing w:after="120" w:line="276" w:lineRule="auto"/>
              <w:jc w:val="center"/>
              <w:rPr>
                <w:rFonts w:ascii="Tahoma" w:eastAsia="MS Mincho" w:hAnsi="Tahoma" w:cs="Tahoma"/>
                <w:i/>
                <w:spacing w:val="20"/>
              </w:rPr>
            </w:pPr>
            <w:r w:rsidRPr="00CF7515">
              <w:rPr>
                <w:rFonts w:ascii="Tahoma" w:eastAsia="MS Mincho" w:hAnsi="Tahoma" w:cs="Tahoma"/>
                <w:i/>
                <w:spacing w:val="20"/>
              </w:rPr>
              <w:t>(pieczęć i podpis wykonawcy)</w:t>
            </w:r>
          </w:p>
          <w:p w:rsidR="00E51D6E" w:rsidRPr="00CF7515" w:rsidRDefault="00E51D6E" w:rsidP="00A11415">
            <w:pPr>
              <w:spacing w:after="120" w:line="276" w:lineRule="auto"/>
              <w:ind w:left="-4930"/>
              <w:rPr>
                <w:rFonts w:ascii="Tahoma" w:eastAsia="MS Mincho" w:hAnsi="Tahoma" w:cs="Tahoma"/>
                <w:i/>
                <w:spacing w:val="20"/>
              </w:rPr>
            </w:pPr>
          </w:p>
          <w:p w:rsidR="00E51D6E" w:rsidRPr="00CF7515" w:rsidRDefault="00E51D6E" w:rsidP="00A11415">
            <w:pPr>
              <w:spacing w:line="276" w:lineRule="auto"/>
              <w:rPr>
                <w:rFonts w:ascii="Tahoma" w:eastAsia="Calibri" w:hAnsi="Tahoma" w:cs="Tahoma"/>
                <w:lang w:eastAsia="en-US"/>
              </w:rPr>
            </w:pPr>
          </w:p>
          <w:p w:rsidR="00E51D6E" w:rsidRPr="00CF7515" w:rsidRDefault="00E51D6E" w:rsidP="00A11415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E51D6E" w:rsidRDefault="00E51D6E" w:rsidP="00A11415">
      <w:pPr>
        <w:keepLines/>
        <w:suppressAutoHyphens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A11415" w:rsidRDefault="00A11415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11415" w:rsidRDefault="00A11415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11415" w:rsidRDefault="00A11415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11415" w:rsidRDefault="00A11415" w:rsidP="00A11415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61A0C" w:rsidRDefault="00C61A0C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61A0C" w:rsidRDefault="00C61A0C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61A0C" w:rsidRDefault="00C61A0C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61A0C" w:rsidRDefault="00C61A0C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51D6E" w:rsidRPr="00BB64A5" w:rsidRDefault="00E51D6E" w:rsidP="00E51D6E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 w:rsidRPr="00BB64A5">
        <w:rPr>
          <w:rFonts w:ascii="Tahoma" w:hAnsi="Tahoma" w:cs="Tahoma"/>
          <w:b/>
          <w:bCs/>
        </w:rPr>
        <w:t xml:space="preserve">Załącznik   Nr 6 do Ogłoszenia </w:t>
      </w:r>
    </w:p>
    <w:p w:rsidR="00E51D6E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A11415" w:rsidRPr="00A11415" w:rsidRDefault="00A11415" w:rsidP="00A11415">
      <w:pPr>
        <w:widowControl w:val="0"/>
        <w:suppressAutoHyphens/>
        <w:jc w:val="both"/>
        <w:rPr>
          <w:rFonts w:ascii="Tahoma" w:hAnsi="Tahoma" w:cs="Tahoma"/>
          <w:bCs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zamówienia na usługi </w:t>
      </w:r>
      <w:r w:rsidR="001C2B17">
        <w:rPr>
          <w:rFonts w:ascii="Tahoma" w:hAnsi="Tahoma" w:cs="Tahoma"/>
          <w:bCs/>
        </w:rPr>
        <w:t xml:space="preserve">społeczne </w:t>
      </w:r>
      <w:r>
        <w:rPr>
          <w:rFonts w:ascii="Tahoma" w:hAnsi="Tahoma" w:cs="Tahoma"/>
        </w:rPr>
        <w:t>na wynajem sali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>
        <w:rPr>
          <w:rFonts w:ascii="Tahoma" w:hAnsi="Tahoma" w:cs="Tahoma"/>
          <w:bCs/>
        </w:rPr>
        <w:t xml:space="preserve"> </w:t>
      </w:r>
    </w:p>
    <w:p w:rsidR="00E51D6E" w:rsidRDefault="00E51D6E" w:rsidP="00E51D6E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A11415" w:rsidRDefault="00A11415" w:rsidP="00E51D6E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A11415" w:rsidRDefault="00A11415" w:rsidP="00E51D6E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A11415" w:rsidRDefault="00A11415" w:rsidP="00E51D6E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C61A0C" w:rsidRDefault="00E51D6E" w:rsidP="00C61A0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eastAsia="Verdana,Bold" w:hAnsi="Tahoma" w:cs="Tahoma"/>
          <w:b/>
          <w:bCs/>
        </w:rPr>
        <w:t>INFORMACJA O PRZYNALEŻNOŚCI DO GRUPY KAPITAŁOWEJ</w:t>
      </w:r>
      <w:r w:rsidR="00C61A0C" w:rsidRPr="00C61A0C">
        <w:rPr>
          <w:rFonts w:ascii="Tahoma" w:hAnsi="Tahoma" w:cs="Tahoma"/>
          <w:b/>
        </w:rPr>
        <w:t xml:space="preserve"> </w:t>
      </w:r>
      <w:r w:rsidR="00C61A0C">
        <w:rPr>
          <w:rFonts w:ascii="Tahoma" w:hAnsi="Tahoma" w:cs="Tahoma"/>
          <w:b/>
        </w:rPr>
        <w:t>wzór dotyczy zadania</w:t>
      </w:r>
      <w:r w:rsidR="00C61A0C" w:rsidRPr="00CF7515">
        <w:rPr>
          <w:rFonts w:ascii="Tahoma" w:hAnsi="Tahoma" w:cs="Tahoma"/>
          <w:b/>
        </w:rPr>
        <w:t xml:space="preserve"> nr 1</w:t>
      </w:r>
      <w:r w:rsidR="00C61A0C">
        <w:rPr>
          <w:rFonts w:ascii="Tahoma" w:hAnsi="Tahoma" w:cs="Tahoma"/>
          <w:b/>
        </w:rPr>
        <w:t xml:space="preserve">, 2,  </w:t>
      </w:r>
    </w:p>
    <w:p w:rsidR="00A11415" w:rsidRDefault="00A11415" w:rsidP="00224AC3">
      <w:pPr>
        <w:suppressAutoHyphens/>
        <w:rPr>
          <w:rFonts w:ascii="Tahoma" w:hAnsi="Tahoma" w:cs="Tahoma"/>
          <w:b/>
        </w:rPr>
      </w:pPr>
    </w:p>
    <w:p w:rsidR="00A11415" w:rsidRDefault="00A11415" w:rsidP="00E51D6E">
      <w:pPr>
        <w:suppressAutoHyphens/>
        <w:ind w:left="360" w:hanging="360"/>
        <w:jc w:val="center"/>
        <w:rPr>
          <w:rFonts w:ascii="Tahoma" w:hAnsi="Tahoma" w:cs="Tahoma"/>
          <w:b/>
        </w:rPr>
      </w:pPr>
    </w:p>
    <w:p w:rsidR="00E51D6E" w:rsidRDefault="00E51D6E" w:rsidP="00E51D6E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22"/>
          <w:szCs w:val="22"/>
        </w:rPr>
      </w:pP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Dz. U. z 2018r poz. 798.)</w:t>
      </w:r>
    </w:p>
    <w:p w:rsidR="00E51D6E" w:rsidRDefault="00E51D6E" w:rsidP="00E51D6E">
      <w:pPr>
        <w:jc w:val="both"/>
        <w:rPr>
          <w:rFonts w:ascii="Tahoma" w:eastAsia="Calibri" w:hAnsi="Tahoma" w:cs="Tahoma"/>
          <w:bCs/>
        </w:rPr>
      </w:pPr>
    </w:p>
    <w:p w:rsidR="00E51D6E" w:rsidRDefault="00E51D6E" w:rsidP="00E51D6E">
      <w:pPr>
        <w:jc w:val="both"/>
        <w:rPr>
          <w:rFonts w:ascii="Tahoma" w:eastAsia="Calibri" w:hAnsi="Tahoma" w:cs="Tahoma"/>
          <w:bCs/>
          <w:kern w:val="3"/>
        </w:rPr>
      </w:pPr>
      <w:r>
        <w:rPr>
          <w:rFonts w:ascii="Tahoma" w:eastAsia="MS Mincho" w:hAnsi="Tahoma" w:cs="Tahoma"/>
        </w:rPr>
        <w:t xml:space="preserve">Składając ofertę w postępowaniu </w:t>
      </w:r>
      <w:r>
        <w:rPr>
          <w:rFonts w:ascii="Tahoma" w:hAnsi="Tahoma" w:cs="Tahoma"/>
        </w:rPr>
        <w:t xml:space="preserve">na ww. zamówienie, </w:t>
      </w:r>
      <w:r>
        <w:rPr>
          <w:rFonts w:ascii="Tahoma" w:eastAsia="MS Mincho" w:hAnsi="Tahoma" w:cs="Tahoma"/>
          <w:bCs/>
        </w:rPr>
        <w:t>stosownie do treści art. 24 ust. 11 ustawy z dnia 29 stycznia 2004r. Prawo zamówień publicznych (Dz. U. z 2017 r., poz. 1579 z późn. Zm) informuję, że:</w:t>
      </w:r>
    </w:p>
    <w:p w:rsidR="00E51D6E" w:rsidRDefault="00E51D6E" w:rsidP="00E51D6E">
      <w:pPr>
        <w:autoSpaceDE w:val="0"/>
        <w:adjustRightInd w:val="0"/>
        <w:rPr>
          <w:rFonts w:ascii="Tahoma" w:eastAsia="Verdana,Bold" w:hAnsi="Tahoma" w:cs="Tahoma"/>
          <w:bCs/>
        </w:rPr>
      </w:pP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eastAsia="MS Mincho" w:hAnsi="Tahoma" w:cs="Tahoma"/>
        </w:rPr>
      </w:pPr>
      <w:r>
        <w:rPr>
          <w:rFonts w:ascii="Tahoma" w:eastAsia="Verdana,Bold" w:hAnsi="Tahoma" w:cs="Tahoma"/>
          <w:bCs/>
        </w:rPr>
        <w:t>Należymy/Nie należymy</w:t>
      </w:r>
      <w:r>
        <w:rPr>
          <w:rFonts w:ascii="Tahoma" w:eastAsia="MS Mincho" w:hAnsi="Tahoma" w:cs="Tahoma"/>
        </w:rPr>
        <w:t xml:space="preserve">* do grupy kapitałowej o której mowa w art. 24 ust. 1 pkt 23 ustawy </w:t>
      </w:r>
      <w:r>
        <w:rPr>
          <w:rFonts w:ascii="Tahoma" w:eastAsia="MS Mincho" w:hAnsi="Tahoma" w:cs="Tahoma"/>
        </w:rPr>
        <w:br/>
        <w:t xml:space="preserve">z dnia 29 stycznia 2004r. Prawo zamówień publicznych (Dz. U. 2017 r., poz. 1579 z późn. zm.) </w:t>
      </w:r>
      <w:r>
        <w:rPr>
          <w:rFonts w:ascii="Tahoma" w:eastAsia="MS Mincho" w:hAnsi="Tahoma" w:cs="Tahoma"/>
        </w:rPr>
        <w:br/>
      </w: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eastAsia="MS Mincho" w:hAnsi="Tahoma" w:cs="Tahoma"/>
        </w:rPr>
        <w:t xml:space="preserve">i </w:t>
      </w:r>
      <w:r>
        <w:rPr>
          <w:rFonts w:ascii="Tahoma" w:hAnsi="Tahoma" w:cs="Tahoma"/>
          <w:iCs/>
        </w:rPr>
        <w:t>złożyliśmy/nie złożyliśmy* odrębną/nej ofertę/y do udziału w tym postępowaniu należąc do</w:t>
      </w:r>
      <w:r>
        <w:rPr>
          <w:rFonts w:ascii="Tahoma" w:hAnsi="Tahoma" w:cs="Tahoma"/>
          <w:iCs/>
          <w:color w:val="000000"/>
        </w:rPr>
        <w:t xml:space="preserve"> tej samej grupy kapitałowej, określonej w art.24 ust.1 pkt.23 ustawy, w skład której wchodzą:**</w:t>
      </w: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Nazwa(Nazwy) podmiotów należących do tej samej grupy kapitałowej :</w:t>
      </w:r>
      <w:r>
        <w:rPr>
          <w:rFonts w:ascii="Tahoma" w:hAnsi="Tahoma" w:cs="Tahoma"/>
          <w:i/>
          <w:iCs/>
          <w:color w:val="000000"/>
        </w:rPr>
        <w:t xml:space="preserve"> **</w:t>
      </w: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E51D6E" w:rsidRDefault="00E51D6E" w:rsidP="00E51D6E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…………………………………………………………………………………………..</w:t>
      </w:r>
    </w:p>
    <w:p w:rsidR="00E51D6E" w:rsidRDefault="00E51D6E" w:rsidP="00E51D6E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……………………………………………………………………………………………</w:t>
      </w:r>
    </w:p>
    <w:p w:rsidR="00E51D6E" w:rsidRDefault="00E51D6E" w:rsidP="00E51D6E">
      <w:pPr>
        <w:spacing w:after="120"/>
        <w:rPr>
          <w:rFonts w:ascii="Tahoma" w:hAnsi="Tahoma" w:cs="Tahoma"/>
          <w:i/>
          <w:iCs/>
          <w:color w:val="000000"/>
        </w:rPr>
      </w:pPr>
    </w:p>
    <w:p w:rsidR="00E51D6E" w:rsidRDefault="00E51D6E" w:rsidP="00E51D6E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*Niepotrzebne  skreślić </w:t>
      </w:r>
    </w:p>
    <w:p w:rsidR="00E51D6E" w:rsidRDefault="00E51D6E" w:rsidP="00E51D6E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>** Należy wypełnić jeśli dotyczy</w:t>
      </w:r>
    </w:p>
    <w:p w:rsidR="00E51D6E" w:rsidRPr="004F6CF7" w:rsidRDefault="00E51D6E" w:rsidP="00E51D6E">
      <w:pPr>
        <w:autoSpaceDE w:val="0"/>
        <w:adjustRightInd w:val="0"/>
        <w:rPr>
          <w:rFonts w:ascii="Tahoma" w:eastAsia="Verdana,Bold" w:hAnsi="Tahoma" w:cs="Tahoma"/>
          <w:bCs/>
        </w:rPr>
      </w:pPr>
      <w:r w:rsidRPr="004F6CF7">
        <w:rPr>
          <w:rFonts w:ascii="Tahoma" w:eastAsia="Verdana,Bold" w:hAnsi="Tahoma" w:cs="Tahoma"/>
          <w:bCs/>
        </w:rPr>
        <w:t>Wykonawca winien złożyć ww. oświadczenie do Zamawiającego w terminie 3 dni od dnia przekazania - zamieszczenia na stronie internetowej informacji z otwarcia ofert.</w:t>
      </w:r>
    </w:p>
    <w:p w:rsidR="00E51D6E" w:rsidRDefault="00E51D6E" w:rsidP="00E51D6E">
      <w:pPr>
        <w:autoSpaceDE w:val="0"/>
        <w:autoSpaceDN w:val="0"/>
        <w:adjustRightInd w:val="0"/>
        <w:rPr>
          <w:rFonts w:ascii="Tahoma" w:eastAsia="MS Mincho" w:hAnsi="Tahoma" w:cs="Tahoma"/>
          <w:lang w:eastAsia="en-US"/>
        </w:rPr>
      </w:pPr>
    </w:p>
    <w:p w:rsidR="00E51D6E" w:rsidRDefault="00E51D6E" w:rsidP="00E51D6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E51D6E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51D6E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51D6E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Default="00E51D6E" w:rsidP="00E51D6E">
      <w:pPr>
        <w:rPr>
          <w:rFonts w:ascii="Tahoma" w:hAnsi="Tahoma" w:cs="Tahoma"/>
        </w:rPr>
      </w:pPr>
    </w:p>
    <w:p w:rsidR="00E51D6E" w:rsidRDefault="00E51D6E" w:rsidP="00E51D6E">
      <w:pPr>
        <w:rPr>
          <w:rFonts w:ascii="Tahoma" w:hAnsi="Tahoma" w:cs="Tahoma"/>
          <w:i/>
          <w:iCs/>
          <w:color w:val="000000"/>
        </w:rPr>
      </w:pPr>
    </w:p>
    <w:p w:rsidR="00E51D6E" w:rsidRDefault="00E51D6E" w:rsidP="00E51D6E">
      <w:pPr>
        <w:ind w:left="1425"/>
        <w:rPr>
          <w:rFonts w:ascii="Tahoma" w:eastAsia="MS Mincho" w:hAnsi="Tahoma" w:cs="Tahoma"/>
        </w:rPr>
      </w:pPr>
    </w:p>
    <w:p w:rsidR="00E51D6E" w:rsidRDefault="00E51D6E" w:rsidP="00E51D6E">
      <w:pPr>
        <w:ind w:left="1425"/>
        <w:rPr>
          <w:rFonts w:ascii="Tahoma" w:eastAsia="Calibri" w:hAnsi="Tahoma" w:cs="Tahoma"/>
        </w:rPr>
      </w:pPr>
      <w:r>
        <w:rPr>
          <w:rFonts w:ascii="Tahoma" w:hAnsi="Tahoma" w:cs="Tahoma"/>
        </w:rPr>
        <w:t>*niepotrzebne skreślić</w:t>
      </w:r>
    </w:p>
    <w:p w:rsidR="00E51D6E" w:rsidRDefault="00E51D6E" w:rsidP="00E51D6E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             ** należy wypełnić jeśli dotyczy</w:t>
      </w:r>
    </w:p>
    <w:p w:rsidR="00E51D6E" w:rsidRDefault="00E51D6E" w:rsidP="00E51D6E">
      <w:pPr>
        <w:spacing w:line="252" w:lineRule="auto"/>
        <w:rPr>
          <w:rFonts w:ascii="Tahoma" w:eastAsia="Calibri" w:hAnsi="Tahoma" w:cs="Tahoma"/>
          <w:color w:val="000000"/>
          <w:lang w:eastAsia="en-US"/>
        </w:rPr>
      </w:pPr>
    </w:p>
    <w:p w:rsidR="00E51D6E" w:rsidRDefault="00E51D6E" w:rsidP="00E51D6E">
      <w:pPr>
        <w:rPr>
          <w:rFonts w:ascii="Tahoma" w:hAnsi="Tahoma" w:cs="Tahoma"/>
        </w:rPr>
      </w:pPr>
    </w:p>
    <w:p w:rsidR="00E51D6E" w:rsidRDefault="00E51D6E" w:rsidP="00E51D6E">
      <w:pPr>
        <w:rPr>
          <w:rFonts w:ascii="Tahoma" w:hAnsi="Tahoma" w:cs="Tahoma"/>
        </w:rPr>
      </w:pPr>
    </w:p>
    <w:p w:rsidR="00E51D6E" w:rsidRPr="007D1757" w:rsidRDefault="00E51D6E" w:rsidP="00E51D6E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                                </w:t>
      </w:r>
    </w:p>
    <w:p w:rsidR="00E51D6E" w:rsidRDefault="00E51D6E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51D6E" w:rsidRPr="00AA2BC2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51D6E" w:rsidRPr="00AA2BC2" w:rsidRDefault="00E51D6E" w:rsidP="00E51D6E">
      <w:pPr>
        <w:widowControl w:val="0"/>
        <w:autoSpaceDE w:val="0"/>
        <w:rPr>
          <w:rFonts w:ascii="Tahoma" w:hAnsi="Tahoma" w:cs="Tahoma"/>
          <w:b/>
        </w:rPr>
      </w:pPr>
      <w:r w:rsidRPr="00AA2BC2">
        <w:rPr>
          <w:rFonts w:ascii="Tahoma" w:hAnsi="Tahoma" w:cs="Tahoma"/>
          <w:b/>
        </w:rPr>
        <w:t xml:space="preserve">                                                                                                                  Załącznik nr 7 do ogłoszenia</w:t>
      </w:r>
    </w:p>
    <w:p w:rsidR="00E51D6E" w:rsidRDefault="00E51D6E" w:rsidP="00E51D6E">
      <w:pPr>
        <w:pStyle w:val="Tekstpodstawowy"/>
        <w:jc w:val="center"/>
        <w:rPr>
          <w:rFonts w:ascii="Tahoma" w:hAnsi="Tahoma" w:cs="Tahoma"/>
          <w:sz w:val="20"/>
        </w:rPr>
      </w:pPr>
    </w:p>
    <w:p w:rsidR="00E51D6E" w:rsidRDefault="00E51D6E" w:rsidP="00E51D6E">
      <w:pPr>
        <w:pStyle w:val="Tekstpodstawowy"/>
        <w:jc w:val="center"/>
        <w:rPr>
          <w:rFonts w:ascii="Tahoma" w:hAnsi="Tahoma" w:cs="Tahoma"/>
          <w:sz w:val="20"/>
        </w:rPr>
      </w:pPr>
    </w:p>
    <w:p w:rsidR="00E51D6E" w:rsidRPr="00AA2BC2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527BF5">
        <w:rPr>
          <w:rFonts w:ascii="Tahoma" w:hAnsi="Tahoma" w:cs="Tahoma"/>
          <w:sz w:val="20"/>
        </w:rPr>
        <w:t xml:space="preserve">UMOWA- projekt umowy </w:t>
      </w:r>
      <w:r>
        <w:rPr>
          <w:rFonts w:ascii="Tahoma" w:hAnsi="Tahoma" w:cs="Tahoma"/>
          <w:sz w:val="20"/>
        </w:rPr>
        <w:t xml:space="preserve">na </w:t>
      </w:r>
      <w:r w:rsidRPr="00224AC3">
        <w:rPr>
          <w:rFonts w:ascii="Tahoma" w:hAnsi="Tahoma" w:cs="Tahoma"/>
          <w:sz w:val="20"/>
        </w:rPr>
        <w:t>Zadanie nr 1,2</w:t>
      </w:r>
      <w:r>
        <w:rPr>
          <w:rFonts w:ascii="Tahoma" w:hAnsi="Tahoma" w:cs="Tahoma"/>
          <w:b/>
          <w:sz w:val="20"/>
        </w:rPr>
        <w:t xml:space="preserve"> </w:t>
      </w:r>
    </w:p>
    <w:p w:rsidR="00E51D6E" w:rsidRPr="00527BF5" w:rsidRDefault="00E51D6E" w:rsidP="00E51D6E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NR ZAM. PUB. </w:t>
      </w:r>
      <w:r w:rsidR="00224AC3">
        <w:rPr>
          <w:rFonts w:ascii="Tahoma" w:hAnsi="Tahoma" w:cs="Tahoma"/>
          <w:sz w:val="20"/>
        </w:rPr>
        <w:t>21</w:t>
      </w:r>
      <w:r w:rsidRPr="00527BF5">
        <w:rPr>
          <w:rFonts w:ascii="Tahoma" w:hAnsi="Tahoma" w:cs="Tahoma"/>
          <w:sz w:val="20"/>
        </w:rPr>
        <w:t>/201</w:t>
      </w:r>
      <w:r>
        <w:rPr>
          <w:rFonts w:ascii="Tahoma" w:hAnsi="Tahoma" w:cs="Tahoma"/>
          <w:sz w:val="20"/>
        </w:rPr>
        <w:t>8</w:t>
      </w: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>8</w:t>
      </w:r>
      <w:r w:rsidRPr="00F204E9">
        <w:rPr>
          <w:rFonts w:ascii="Tahoma" w:hAnsi="Tahoma" w:cs="Tahoma"/>
          <w:sz w:val="20"/>
        </w:rPr>
        <w:t xml:space="preserve"> r.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                                     </w:t>
      </w:r>
      <w:r w:rsidR="00A11415">
        <w:rPr>
          <w:rFonts w:ascii="Tahoma" w:hAnsi="Tahoma" w:cs="Tahoma"/>
          <w:color w:val="000000"/>
        </w:rPr>
        <w:t xml:space="preserve">        </w:t>
      </w:r>
      <w:r w:rsidRPr="00F204E9">
        <w:rPr>
          <w:rFonts w:ascii="Tahoma" w:hAnsi="Tahoma" w:cs="Tahoma"/>
          <w:color w:val="000000"/>
        </w:rPr>
        <w:t xml:space="preserve">CPV </w:t>
      </w:r>
      <w:r w:rsidRPr="00F204E9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</w:rPr>
        <w:t>55520000-1 , 70220000-9</w:t>
      </w:r>
    </w:p>
    <w:p w:rsidR="00E51D6E" w:rsidRPr="00F204E9" w:rsidRDefault="00E51D6E" w:rsidP="00E51D6E">
      <w:pPr>
        <w:jc w:val="both"/>
        <w:rPr>
          <w:rFonts w:ascii="Tahoma" w:hAnsi="Tahoma" w:cs="Tahoma"/>
          <w:sz w:val="24"/>
          <w:szCs w:val="24"/>
        </w:rPr>
      </w:pPr>
    </w:p>
    <w:p w:rsidR="00E51D6E" w:rsidRPr="00823EA5" w:rsidRDefault="00E51D6E" w:rsidP="00E51D6E">
      <w:pPr>
        <w:rPr>
          <w:rFonts w:ascii="Tahoma" w:hAnsi="Tahoma" w:cs="Tahoma"/>
        </w:rPr>
      </w:pPr>
      <w:r w:rsidRPr="00F204E9">
        <w:rPr>
          <w:rFonts w:ascii="Tahoma" w:hAnsi="Tahoma" w:cs="Tahoma"/>
        </w:rPr>
        <w:t>Zawarta pomiędzy:</w:t>
      </w: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Województwem Dolnośląskim - </w:t>
      </w:r>
      <w:r w:rsidRPr="00527BF5">
        <w:rPr>
          <w:rFonts w:ascii="Tahoma" w:hAnsi="Tahoma" w:cs="Tahoma"/>
          <w:sz w:val="20"/>
        </w:rPr>
        <w:t xml:space="preserve">Dolnośląskim Wojewódzkim Urzędem Pracy przy ul. Ogrodowej 5b, 58-306 Wałbrzych NIP: 886-25-66-413 </w:t>
      </w: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reprezentowanym przez:</w:t>
      </w: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……………………………………………. – Dyrektora Dolnośląskiego Wojewódzkiego Urzędu Pracy</w:t>
      </w: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zwanym w dalszej części umowy Zamawiającym,</w:t>
      </w: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a </w:t>
      </w: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F204E9" w:rsidRDefault="00E51D6E" w:rsidP="00E51D6E">
      <w:pPr>
        <w:pStyle w:val="Tekstpodstawowy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zwanym w dalszej części umowy </w:t>
      </w:r>
      <w:r w:rsidRPr="00527BF5">
        <w:rPr>
          <w:rFonts w:ascii="Tahoma" w:hAnsi="Tahoma" w:cs="Tahoma"/>
          <w:sz w:val="20"/>
        </w:rPr>
        <w:t>Wykonawcą</w:t>
      </w: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A11415" w:rsidRDefault="00E51D6E" w:rsidP="00E51D6E">
      <w:pPr>
        <w:widowControl w:val="0"/>
        <w:suppressAutoHyphens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wyniku</w:t>
      </w:r>
      <w:r w:rsidRPr="00F204E9">
        <w:rPr>
          <w:rFonts w:ascii="Tahoma" w:hAnsi="Tahoma" w:cs="Tahoma"/>
        </w:rPr>
        <w:t xml:space="preserve"> dokonania przez Zamawiającego</w:t>
      </w:r>
      <w:r>
        <w:rPr>
          <w:rFonts w:ascii="Tahoma" w:hAnsi="Tahoma" w:cs="Tahoma"/>
        </w:rPr>
        <w:t xml:space="preserve"> w </w:t>
      </w:r>
      <w:r>
        <w:rPr>
          <w:rFonts w:ascii="Tahoma" w:hAnsi="Tahoma" w:cs="Tahoma"/>
          <w:bCs/>
          <w:sz w:val="19"/>
          <w:szCs w:val="19"/>
        </w:rPr>
        <w:t>procedurze</w:t>
      </w:r>
      <w:r w:rsidRPr="00407CF2">
        <w:rPr>
          <w:rFonts w:ascii="Tahoma" w:hAnsi="Tahoma" w:cs="Tahoma"/>
          <w:bCs/>
          <w:sz w:val="19"/>
          <w:szCs w:val="19"/>
        </w:rPr>
        <w:t xml:space="preserve"> </w:t>
      </w:r>
      <w:r w:rsidR="00A11415">
        <w:rPr>
          <w:rFonts w:ascii="Tahoma" w:hAnsi="Tahoma" w:cs="Tahoma"/>
          <w:bCs/>
          <w:sz w:val="19"/>
          <w:szCs w:val="19"/>
        </w:rPr>
        <w:t>na usługi społeczne</w:t>
      </w:r>
      <w:r w:rsidR="00A11415" w:rsidRPr="00662516">
        <w:rPr>
          <w:rFonts w:ascii="Tahoma" w:hAnsi="Tahoma" w:cs="Tahoma"/>
          <w:bCs/>
        </w:rPr>
        <w:t xml:space="preserve"> </w:t>
      </w:r>
      <w:r w:rsidR="00A11415">
        <w:rPr>
          <w:rFonts w:ascii="Tahoma" w:hAnsi="Tahoma" w:cs="Tahoma"/>
        </w:rPr>
        <w:t>na wynajem sali</w:t>
      </w:r>
      <w:r w:rsidR="00A11415">
        <w:rPr>
          <w:rFonts w:ascii="Tahoma" w:hAnsi="Tahoma" w:cs="Tahoma"/>
          <w:bCs/>
        </w:rPr>
        <w:t xml:space="preserve"> </w:t>
      </w:r>
      <w:r w:rsidR="00A11415"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</w:t>
      </w:r>
      <w:r>
        <w:rPr>
          <w:rFonts w:ascii="Tahoma" w:hAnsi="Tahoma" w:cs="Tahoma"/>
        </w:rPr>
        <w:t xml:space="preserve">, </w:t>
      </w:r>
      <w:r w:rsidRPr="00F204E9">
        <w:rPr>
          <w:rFonts w:ascii="Tahoma" w:hAnsi="Tahoma" w:cs="Tahoma"/>
        </w:rPr>
        <w:t>została zawarta umowa o następującej treści:</w:t>
      </w: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1A23F5" w:rsidRDefault="00E51D6E" w:rsidP="001A23F5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1</w:t>
      </w:r>
    </w:p>
    <w:p w:rsidR="001A23F5" w:rsidRDefault="001A23F5" w:rsidP="001A23F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1A23F5" w:rsidRDefault="001A23F5" w:rsidP="001A23F5">
      <w:pPr>
        <w:pStyle w:val="Tekstpodstawowy"/>
        <w:rPr>
          <w:rFonts w:ascii="Tahoma" w:hAnsi="Tahoma" w:cs="Tahoma"/>
          <w:bCs/>
          <w:sz w:val="20"/>
        </w:rPr>
      </w:pPr>
      <w:r w:rsidRPr="001A23F5">
        <w:rPr>
          <w:rFonts w:ascii="Tahoma" w:hAnsi="Tahoma" w:cs="Tahoma"/>
          <w:sz w:val="20"/>
        </w:rPr>
        <w:t>1.Przedmiotem zamówienia wynajem sali</w:t>
      </w:r>
      <w:r w:rsidRPr="001A23F5">
        <w:rPr>
          <w:rFonts w:ascii="Tahoma" w:hAnsi="Tahoma" w:cs="Tahoma"/>
          <w:bCs/>
          <w:sz w:val="20"/>
        </w:rPr>
        <w:t xml:space="preserve"> </w:t>
      </w:r>
      <w:r w:rsidRPr="001A23F5">
        <w:rPr>
          <w:rFonts w:ascii="Tahoma" w:hAnsi="Tahoma" w:cs="Tahoma"/>
          <w:sz w:val="20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 w:rsidRPr="001A23F5">
        <w:rPr>
          <w:rFonts w:ascii="Tahoma" w:hAnsi="Tahoma" w:cs="Tahoma"/>
          <w:bCs/>
          <w:sz w:val="20"/>
        </w:rPr>
        <w:t xml:space="preserve"> </w:t>
      </w:r>
    </w:p>
    <w:p w:rsidR="001721B3" w:rsidRDefault="001721B3" w:rsidP="001A23F5">
      <w:pPr>
        <w:jc w:val="both"/>
        <w:rPr>
          <w:rFonts w:ascii="Tahoma" w:hAnsi="Tahoma" w:cs="Tahoma"/>
        </w:rPr>
      </w:pPr>
    </w:p>
    <w:p w:rsidR="00E51D6E" w:rsidRDefault="001721B3" w:rsidP="001A23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E51D6E">
        <w:rPr>
          <w:rFonts w:ascii="Tahoma" w:hAnsi="Tahoma" w:cs="Tahoma"/>
        </w:rPr>
        <w:t>.</w:t>
      </w:r>
      <w:r w:rsidR="00E51D6E" w:rsidRPr="0026541A">
        <w:rPr>
          <w:rFonts w:ascii="Tahoma" w:hAnsi="Tahoma" w:cs="Tahoma"/>
        </w:rPr>
        <w:t>Wykonawca wykona</w:t>
      </w:r>
      <w:r w:rsidR="00E51D6E">
        <w:rPr>
          <w:rFonts w:ascii="Tahoma" w:hAnsi="Tahoma" w:cs="Tahoma"/>
        </w:rPr>
        <w:t xml:space="preserve"> zamówienie zgodnie z opisem przedmiotu zamów</w:t>
      </w:r>
      <w:r w:rsidR="001C2B17">
        <w:rPr>
          <w:rFonts w:ascii="Tahoma" w:hAnsi="Tahoma" w:cs="Tahoma"/>
        </w:rPr>
        <w:t>ienia zawartym w załączniku nr 2</w:t>
      </w:r>
      <w:r w:rsidR="00E51D6E">
        <w:rPr>
          <w:rFonts w:ascii="Tahoma" w:hAnsi="Tahoma" w:cs="Tahoma"/>
        </w:rPr>
        <w:t xml:space="preserve"> </w:t>
      </w:r>
      <w:r w:rsidR="00224AC3">
        <w:rPr>
          <w:rFonts w:ascii="Tahoma" w:hAnsi="Tahoma" w:cs="Tahoma"/>
        </w:rPr>
        <w:t>do ogłoszenia o zamówieniu nr 21</w:t>
      </w:r>
      <w:r w:rsidR="00E51D6E">
        <w:rPr>
          <w:rFonts w:ascii="Tahoma" w:hAnsi="Tahoma" w:cs="Tahoma"/>
        </w:rPr>
        <w:t xml:space="preserve">/2018r. </w:t>
      </w:r>
    </w:p>
    <w:p w:rsidR="00E51D6E" w:rsidRDefault="00E51D6E" w:rsidP="00E51D6E">
      <w:pPr>
        <w:ind w:left="360"/>
        <w:jc w:val="both"/>
        <w:rPr>
          <w:rFonts w:ascii="Tahoma" w:hAnsi="Tahoma" w:cs="Tahoma"/>
        </w:rPr>
      </w:pPr>
    </w:p>
    <w:p w:rsidR="00E51D6E" w:rsidRDefault="001721B3" w:rsidP="001A23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E51D6E">
        <w:rPr>
          <w:rFonts w:ascii="Tahoma" w:hAnsi="Tahoma" w:cs="Tahoma"/>
        </w:rPr>
        <w:t>.</w:t>
      </w:r>
      <w:r w:rsidR="00E51D6E" w:rsidRPr="00823EA5">
        <w:rPr>
          <w:rFonts w:ascii="Tahoma" w:hAnsi="Tahoma" w:cs="Tahoma"/>
          <w:bCs/>
          <w:color w:val="000000"/>
        </w:rPr>
        <w:t xml:space="preserve"> </w:t>
      </w:r>
      <w:r w:rsidR="00E51D6E">
        <w:rPr>
          <w:rFonts w:ascii="Tahoma" w:hAnsi="Tahoma" w:cs="Tahoma"/>
        </w:rPr>
        <w:t>Liczba uczestników spotkania</w:t>
      </w:r>
      <w:r w:rsidR="00E51D6E" w:rsidRPr="00823EA5">
        <w:rPr>
          <w:rFonts w:ascii="Tahoma" w:hAnsi="Tahoma" w:cs="Tahoma"/>
        </w:rPr>
        <w:t xml:space="preserve">  </w:t>
      </w:r>
      <w:r w:rsidR="00E51D6E">
        <w:rPr>
          <w:rFonts w:ascii="Tahoma" w:hAnsi="Tahoma" w:cs="Tahoma"/>
        </w:rPr>
        <w:t>to 60</w:t>
      </w:r>
      <w:r w:rsidR="00E51D6E" w:rsidRPr="00823EA5">
        <w:rPr>
          <w:rFonts w:ascii="Tahoma" w:hAnsi="Tahoma" w:cs="Tahoma"/>
        </w:rPr>
        <w:t xml:space="preserve"> osób. Zamawiający zastrzega możliwość zmniejszenia liczby  osób uczestniczących w szkoleniu,  korzy</w:t>
      </w:r>
      <w:r w:rsidR="00E51D6E">
        <w:rPr>
          <w:rFonts w:ascii="Tahoma" w:hAnsi="Tahoma" w:cs="Tahoma"/>
        </w:rPr>
        <w:t xml:space="preserve">stających z </w:t>
      </w:r>
      <w:r w:rsidR="00E51D6E" w:rsidRPr="00823EA5">
        <w:rPr>
          <w:rFonts w:ascii="Tahoma" w:hAnsi="Tahoma" w:cs="Tahoma"/>
        </w:rPr>
        <w:t xml:space="preserve">  usługi gastronomicznej  </w:t>
      </w:r>
      <w:r w:rsidR="00E51D6E">
        <w:rPr>
          <w:rFonts w:ascii="Tahoma" w:hAnsi="Tahoma" w:cs="Tahoma"/>
        </w:rPr>
        <w:t>maksymalnie o  20%</w:t>
      </w:r>
      <w:r w:rsidR="00E51D6E" w:rsidRPr="00823EA5">
        <w:rPr>
          <w:rFonts w:ascii="Tahoma" w:hAnsi="Tahoma" w:cs="Tahoma"/>
        </w:rPr>
        <w:t xml:space="preserve"> </w:t>
      </w:r>
    </w:p>
    <w:p w:rsidR="001A23F5" w:rsidRDefault="001A23F5" w:rsidP="001A23F5">
      <w:pPr>
        <w:jc w:val="both"/>
        <w:rPr>
          <w:rFonts w:ascii="Tahoma" w:hAnsi="Tahoma" w:cs="Tahoma"/>
        </w:rPr>
      </w:pPr>
    </w:p>
    <w:p w:rsidR="004E646A" w:rsidRDefault="001721B3" w:rsidP="001A23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4E646A">
        <w:rPr>
          <w:rFonts w:ascii="Tahoma" w:hAnsi="Tahoma" w:cs="Tahoma"/>
        </w:rPr>
        <w:t>.</w:t>
      </w:r>
      <w:r w:rsidR="00E51D6E" w:rsidRPr="00823EA5">
        <w:rPr>
          <w:rFonts w:ascii="Tahoma" w:hAnsi="Tahoma" w:cs="Tahoma"/>
        </w:rPr>
        <w:t>Ostateczna liczba osób uczestniczących w s</w:t>
      </w:r>
      <w:r w:rsidR="004E646A">
        <w:rPr>
          <w:rFonts w:ascii="Tahoma" w:hAnsi="Tahoma" w:cs="Tahoma"/>
        </w:rPr>
        <w:t>potkaniu</w:t>
      </w:r>
      <w:r w:rsidR="00E51D6E" w:rsidRPr="00823EA5">
        <w:rPr>
          <w:rFonts w:ascii="Tahoma" w:hAnsi="Tahoma" w:cs="Tahoma"/>
        </w:rPr>
        <w:t xml:space="preserve"> oraz korzysta</w:t>
      </w:r>
      <w:r w:rsidR="004E646A">
        <w:rPr>
          <w:rFonts w:ascii="Tahoma" w:hAnsi="Tahoma" w:cs="Tahoma"/>
        </w:rPr>
        <w:t xml:space="preserve">jących z usługi </w:t>
      </w:r>
      <w:r w:rsidR="00E51D6E" w:rsidRPr="00823EA5">
        <w:rPr>
          <w:rFonts w:ascii="Tahoma" w:hAnsi="Tahoma" w:cs="Tahoma"/>
        </w:rPr>
        <w:t>gastronomicznej będzie podana Wykonawcy drogą e-mailową oraz</w:t>
      </w:r>
      <w:r w:rsidR="00E51D6E">
        <w:rPr>
          <w:rFonts w:ascii="Tahoma" w:hAnsi="Tahoma" w:cs="Tahoma"/>
        </w:rPr>
        <w:t xml:space="preserve"> pot</w:t>
      </w:r>
      <w:r w:rsidR="004E646A">
        <w:rPr>
          <w:rFonts w:ascii="Tahoma" w:hAnsi="Tahoma" w:cs="Tahoma"/>
        </w:rPr>
        <w:t xml:space="preserve">wierdzona telefonicznie na 2 </w:t>
      </w:r>
      <w:r w:rsidR="00E51D6E" w:rsidRPr="00823EA5">
        <w:rPr>
          <w:rFonts w:ascii="Tahoma" w:hAnsi="Tahoma" w:cs="Tahoma"/>
        </w:rPr>
        <w:t xml:space="preserve"> dni przed planowanym terminem realizacji usługi.</w:t>
      </w:r>
    </w:p>
    <w:p w:rsidR="001A23F5" w:rsidRDefault="001A23F5" w:rsidP="001A23F5">
      <w:pPr>
        <w:jc w:val="both"/>
        <w:rPr>
          <w:rFonts w:ascii="Tahoma" w:hAnsi="Tahoma" w:cs="Tahoma"/>
        </w:rPr>
      </w:pPr>
    </w:p>
    <w:p w:rsidR="001A23F5" w:rsidRDefault="001721B3" w:rsidP="001A23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4E646A">
        <w:rPr>
          <w:rFonts w:ascii="Tahoma" w:hAnsi="Tahoma" w:cs="Tahoma"/>
        </w:rPr>
        <w:t xml:space="preserve">. Oferowana </w:t>
      </w:r>
      <w:r>
        <w:rPr>
          <w:rFonts w:ascii="Tahoma" w:hAnsi="Tahoma" w:cs="Tahoma"/>
        </w:rPr>
        <w:t xml:space="preserve"> ilość produktów sezonowych w usłudze gastronomicznej </w:t>
      </w:r>
      <w:r w:rsidR="004E646A">
        <w:rPr>
          <w:rFonts w:ascii="Tahoma" w:hAnsi="Tahoma" w:cs="Tahoma"/>
        </w:rPr>
        <w:t>to ………………( wpisać zgodnie z ofertą Wykonawcy)</w:t>
      </w:r>
      <w:r w:rsidR="001A23F5">
        <w:rPr>
          <w:rFonts w:ascii="Tahoma" w:hAnsi="Tahoma" w:cs="Tahoma"/>
        </w:rPr>
        <w:t>.</w:t>
      </w:r>
    </w:p>
    <w:p w:rsidR="001A23F5" w:rsidRDefault="001A23F5" w:rsidP="001A23F5">
      <w:pPr>
        <w:jc w:val="both"/>
        <w:rPr>
          <w:rFonts w:ascii="Tahoma" w:hAnsi="Tahoma" w:cs="Tahoma"/>
        </w:rPr>
      </w:pPr>
    </w:p>
    <w:p w:rsidR="003927E3" w:rsidRPr="003927E3" w:rsidRDefault="001721B3" w:rsidP="003927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E51D6E">
        <w:rPr>
          <w:rFonts w:ascii="Tahoma" w:hAnsi="Tahoma" w:cs="Tahoma"/>
        </w:rPr>
        <w:t>.</w:t>
      </w:r>
      <w:r w:rsidR="00E51D6E" w:rsidRPr="00823EA5">
        <w:rPr>
          <w:rFonts w:ascii="Tahoma" w:hAnsi="Tahoma" w:cs="Tahoma"/>
        </w:rPr>
        <w:t>Przedmiot umowy jes</w:t>
      </w:r>
      <w:r w:rsidR="003927E3">
        <w:rPr>
          <w:rFonts w:ascii="Tahoma" w:hAnsi="Tahoma" w:cs="Tahoma"/>
        </w:rPr>
        <w:t xml:space="preserve">t finansowany </w:t>
      </w:r>
      <w:r w:rsidR="003927E3" w:rsidRPr="003927E3">
        <w:rPr>
          <w:rFonts w:ascii="Tahoma" w:hAnsi="Tahoma" w:cs="Tahoma"/>
          <w:color w:val="000000" w:themeColor="text1"/>
        </w:rPr>
        <w:t>ze środków Funduszu Pracy w ramach Krajowego Funduszu Szkoleniowego.</w:t>
      </w:r>
    </w:p>
    <w:p w:rsidR="00B06B83" w:rsidRDefault="00B06B83" w:rsidP="00E51D6E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E51D6E" w:rsidRPr="00B114A2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2</w:t>
      </w:r>
      <w:r>
        <w:rPr>
          <w:rFonts w:ascii="Tahoma" w:hAnsi="Tahoma" w:cs="Tahoma"/>
        </w:rPr>
        <w:t xml:space="preserve">   </w:t>
      </w:r>
    </w:p>
    <w:p w:rsidR="00E51D6E" w:rsidRPr="00F204E9" w:rsidRDefault="00E51D6E" w:rsidP="00E51D6E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1A23F5" w:rsidRDefault="001A23F5" w:rsidP="001A23F5">
      <w:pPr>
        <w:widowControl w:val="0"/>
        <w:tabs>
          <w:tab w:val="left" w:pos="284"/>
        </w:tabs>
        <w:suppressAutoHyphens/>
        <w:ind w:left="3240"/>
        <w:jc w:val="both"/>
        <w:rPr>
          <w:rFonts w:ascii="Tahoma" w:hAnsi="Tahoma" w:cs="Tahoma"/>
          <w:color w:val="000000"/>
        </w:rPr>
      </w:pPr>
    </w:p>
    <w:p w:rsidR="00E51D6E" w:rsidRPr="0026541A" w:rsidRDefault="001A23F5" w:rsidP="001A23F5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color w:val="000000"/>
        </w:rPr>
        <w:t>1.</w:t>
      </w:r>
      <w:r w:rsidR="00E51D6E" w:rsidRPr="0026541A">
        <w:rPr>
          <w:rFonts w:ascii="Tahoma" w:hAnsi="Tahoma" w:cs="Tahoma"/>
          <w:color w:val="000000"/>
        </w:rPr>
        <w:t xml:space="preserve">Termin wykonania umowy: </w:t>
      </w:r>
      <w:r w:rsidR="001721B3">
        <w:rPr>
          <w:rFonts w:ascii="Tahoma" w:hAnsi="Tahoma" w:cs="Tahoma"/>
          <w:color w:val="000000"/>
        </w:rPr>
        <w:t xml:space="preserve"> ……………………………..</w:t>
      </w:r>
      <w:r w:rsidR="00E51D6E">
        <w:rPr>
          <w:rFonts w:ascii="Tahoma" w:hAnsi="Tahoma" w:cs="Tahoma"/>
          <w:color w:val="000000"/>
        </w:rPr>
        <w:t>( wpisać odpowiednio do zadania którego dotyczy umowa)</w:t>
      </w:r>
    </w:p>
    <w:p w:rsidR="001A23F5" w:rsidRDefault="001A23F5" w:rsidP="001A23F5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FA71F7" w:rsidRPr="0026541A" w:rsidRDefault="001A23F5" w:rsidP="00FA71F7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2.</w:t>
      </w:r>
      <w:r w:rsidR="00E51D6E" w:rsidRPr="0026541A">
        <w:rPr>
          <w:rFonts w:ascii="Tahoma" w:hAnsi="Tahoma" w:cs="Tahoma"/>
        </w:rPr>
        <w:t>M</w:t>
      </w:r>
      <w:r w:rsidR="001C2B17">
        <w:rPr>
          <w:rFonts w:ascii="Tahoma" w:hAnsi="Tahoma" w:cs="Tahoma"/>
        </w:rPr>
        <w:t>iejsce wykonania usługi Legnica lub Jelenia Góra</w:t>
      </w:r>
      <w:r w:rsidR="001721B3">
        <w:rPr>
          <w:rFonts w:ascii="Tahoma" w:hAnsi="Tahoma" w:cs="Tahoma"/>
        </w:rPr>
        <w:t>.</w:t>
      </w:r>
      <w:r w:rsidR="00FA71F7" w:rsidRPr="00FA71F7">
        <w:rPr>
          <w:rFonts w:ascii="Tahoma" w:hAnsi="Tahoma" w:cs="Tahoma"/>
          <w:color w:val="000000"/>
        </w:rPr>
        <w:t xml:space="preserve"> </w:t>
      </w:r>
      <w:r w:rsidR="00FA71F7">
        <w:rPr>
          <w:rFonts w:ascii="Tahoma" w:hAnsi="Tahoma" w:cs="Tahoma"/>
          <w:color w:val="000000"/>
        </w:rPr>
        <w:t>wpisać odpowiednio do zadania którego dotyczy umowa)</w:t>
      </w:r>
    </w:p>
    <w:p w:rsidR="00E51D6E" w:rsidRDefault="00E51D6E" w:rsidP="001721B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color w:val="000000"/>
        </w:rPr>
      </w:pPr>
    </w:p>
    <w:p w:rsidR="001721B3" w:rsidRPr="00F204E9" w:rsidRDefault="001721B3" w:rsidP="001721B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3</w:t>
      </w: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E51D6E" w:rsidRPr="009D26E9" w:rsidRDefault="00E51D6E" w:rsidP="00E51D6E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1.</w:t>
      </w:r>
      <w:r w:rsidRPr="009D26E9">
        <w:rPr>
          <w:rFonts w:ascii="Tahoma" w:hAnsi="Tahoma" w:cs="Tahoma"/>
          <w:sz w:val="20"/>
        </w:rPr>
        <w:t>Strony usta</w:t>
      </w:r>
      <w:r>
        <w:rPr>
          <w:rFonts w:ascii="Tahoma" w:hAnsi="Tahoma" w:cs="Tahoma"/>
          <w:sz w:val="20"/>
        </w:rPr>
        <w:t>lają wynagrodzenie za wykonanie</w:t>
      </w:r>
      <w:r w:rsidRPr="009D26E9">
        <w:rPr>
          <w:rFonts w:ascii="Tahoma" w:hAnsi="Tahoma" w:cs="Tahoma"/>
          <w:sz w:val="20"/>
        </w:rPr>
        <w:t xml:space="preserve"> przedmiotu umowy w maksymalnej kwocie:</w:t>
      </w:r>
      <w:r w:rsidRPr="009D26E9">
        <w:rPr>
          <w:rFonts w:ascii="Tahoma" w:hAnsi="Tahoma" w:cs="Tahoma"/>
          <w:color w:val="000000"/>
          <w:sz w:val="20"/>
        </w:rPr>
        <w:t xml:space="preserve"> </w:t>
      </w:r>
    </w:p>
    <w:p w:rsidR="00E51D6E" w:rsidRPr="002B327A" w:rsidRDefault="00E51D6E" w:rsidP="00E51D6E">
      <w:pPr>
        <w:pStyle w:val="Tekstpodstawowy"/>
        <w:ind w:firstLine="214"/>
        <w:rPr>
          <w:rFonts w:ascii="Tahoma" w:hAnsi="Tahoma" w:cs="Tahoma"/>
          <w:b/>
          <w:sz w:val="20"/>
        </w:rPr>
      </w:pPr>
      <w:r w:rsidRPr="002B327A">
        <w:rPr>
          <w:rFonts w:ascii="Tahoma" w:hAnsi="Tahoma" w:cs="Tahoma"/>
          <w:color w:val="000000"/>
          <w:sz w:val="20"/>
        </w:rPr>
        <w:t>brutto .................................................. zł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>(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 xml:space="preserve">Słownie:.........................................................................), </w:t>
      </w:r>
    </w:p>
    <w:p w:rsidR="00FA71F7" w:rsidRDefault="00E51D6E" w:rsidP="00E51D6E">
      <w:pPr>
        <w:ind w:firstLine="214"/>
        <w:jc w:val="both"/>
        <w:rPr>
          <w:rFonts w:ascii="Tahoma" w:hAnsi="Tahoma" w:cs="Tahoma"/>
          <w:color w:val="000000"/>
        </w:rPr>
      </w:pPr>
      <w:r w:rsidRPr="009D26E9">
        <w:rPr>
          <w:rFonts w:ascii="Tahoma" w:hAnsi="Tahoma" w:cs="Tahoma"/>
          <w:color w:val="000000"/>
        </w:rPr>
        <w:t xml:space="preserve"> </w:t>
      </w:r>
    </w:p>
    <w:p w:rsidR="00E51D6E" w:rsidRPr="00E42E11" w:rsidRDefault="00E51D6E" w:rsidP="00E51D6E">
      <w:pPr>
        <w:ind w:firstLine="214"/>
        <w:jc w:val="both"/>
        <w:rPr>
          <w:rFonts w:ascii="Tahoma" w:hAnsi="Tahoma" w:cs="Tahoma"/>
          <w:color w:val="000000"/>
        </w:rPr>
      </w:pPr>
      <w:r w:rsidRPr="00E42E11">
        <w:rPr>
          <w:rFonts w:ascii="Tahoma" w:hAnsi="Tahoma" w:cs="Tahoma"/>
          <w:color w:val="000000"/>
        </w:rPr>
        <w:t>W tym:</w:t>
      </w:r>
    </w:p>
    <w:p w:rsidR="001C2B17" w:rsidRDefault="001C2B17" w:rsidP="00E51D6E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Cena brutto za usługę gastronomiczną</w:t>
      </w:r>
      <w:r w:rsidR="00FA71F7">
        <w:rPr>
          <w:rFonts w:ascii="Tahoma" w:hAnsi="Tahoma" w:cs="Tahoma"/>
          <w:color w:val="000000"/>
        </w:rPr>
        <w:t xml:space="preserve"> wraz z obsługą kelnerską </w:t>
      </w:r>
      <w:r>
        <w:rPr>
          <w:rFonts w:ascii="Tahoma" w:hAnsi="Tahoma" w:cs="Tahoma"/>
          <w:color w:val="000000"/>
        </w:rPr>
        <w:t xml:space="preserve"> wynosi: ……………………………….zł ( słownie:…………………………..)</w:t>
      </w:r>
    </w:p>
    <w:p w:rsidR="00E51D6E" w:rsidRPr="006106BA" w:rsidRDefault="00E51D6E" w:rsidP="00E51D6E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color w:val="000000"/>
        </w:rPr>
      </w:pPr>
      <w:r w:rsidRPr="006106BA">
        <w:rPr>
          <w:rFonts w:ascii="Tahoma" w:hAnsi="Tahoma" w:cs="Tahoma"/>
          <w:color w:val="000000"/>
        </w:rPr>
        <w:t xml:space="preserve">Cena brutto za wynajem sali </w:t>
      </w:r>
      <w:r w:rsidR="001C2B17">
        <w:rPr>
          <w:rFonts w:ascii="Tahoma" w:hAnsi="Tahoma" w:cs="Tahoma"/>
          <w:color w:val="000000"/>
        </w:rPr>
        <w:t xml:space="preserve">konferencyjnej z wyposażeniem jak w ogłoszeniu </w:t>
      </w:r>
      <w:r w:rsidRPr="006106BA">
        <w:rPr>
          <w:rFonts w:ascii="Tahoma" w:hAnsi="Tahoma" w:cs="Tahoma"/>
          <w:color w:val="000000"/>
        </w:rPr>
        <w:t xml:space="preserve">wynosi: ……... zł </w:t>
      </w:r>
      <w:r w:rsidR="001C2B17">
        <w:rPr>
          <w:rFonts w:ascii="Tahoma" w:hAnsi="Tahoma" w:cs="Tahoma"/>
          <w:color w:val="000000"/>
        </w:rPr>
        <w:br/>
      </w:r>
      <w:r w:rsidRPr="006106BA">
        <w:rPr>
          <w:rFonts w:ascii="Tahoma" w:hAnsi="Tahoma" w:cs="Tahoma"/>
          <w:color w:val="000000"/>
        </w:rPr>
        <w:t>( słownie: ………………… ).</w:t>
      </w:r>
      <w:r w:rsidRPr="006106BA">
        <w:rPr>
          <w:rFonts w:ascii="Tahoma" w:hAnsi="Tahoma" w:cs="Tahoma"/>
          <w:spacing w:val="40"/>
        </w:rPr>
        <w:t xml:space="preserve"> uzupełnić odpowiednio do zadania którego dotyczy umowa</w:t>
      </w:r>
      <w:r w:rsidR="001C2B17">
        <w:rPr>
          <w:rFonts w:ascii="Tahoma" w:hAnsi="Tahoma" w:cs="Tahoma"/>
          <w:spacing w:val="40"/>
        </w:rPr>
        <w:t>)</w:t>
      </w:r>
    </w:p>
    <w:p w:rsidR="00E51D6E" w:rsidRPr="006F5A2D" w:rsidRDefault="00E51D6E" w:rsidP="00E51D6E">
      <w:pPr>
        <w:pStyle w:val="Tekstpodstawowy"/>
        <w:rPr>
          <w:rFonts w:ascii="Tahoma" w:hAnsi="Tahoma" w:cs="Tahoma"/>
          <w:spacing w:val="40"/>
          <w:sz w:val="20"/>
        </w:rPr>
      </w:pPr>
    </w:p>
    <w:p w:rsidR="00E51D6E" w:rsidRPr="002B327A" w:rsidRDefault="00E51D6E" w:rsidP="00E51D6E">
      <w:pPr>
        <w:pStyle w:val="Tekstpodstawowy"/>
        <w:rPr>
          <w:rFonts w:ascii="Tahoma" w:hAnsi="Tahoma" w:cs="Tahoma"/>
          <w:spacing w:val="40"/>
          <w:sz w:val="20"/>
        </w:rPr>
      </w:pPr>
      <w:r>
        <w:rPr>
          <w:rFonts w:ascii="Tahoma" w:hAnsi="Tahoma" w:cs="Tahoma"/>
          <w:sz w:val="20"/>
        </w:rPr>
        <w:t>2.</w:t>
      </w:r>
      <w:r w:rsidRPr="002B327A">
        <w:rPr>
          <w:rFonts w:ascii="Tahoma" w:hAnsi="Tahoma" w:cs="Tahoma"/>
          <w:sz w:val="20"/>
        </w:rPr>
        <w:t xml:space="preserve">Ostateczne wynagrodzenie Wykonawcy za usługę </w:t>
      </w:r>
      <w:r>
        <w:rPr>
          <w:rFonts w:ascii="Tahoma" w:hAnsi="Tahoma" w:cs="Tahoma"/>
          <w:sz w:val="20"/>
        </w:rPr>
        <w:t xml:space="preserve">gastronomiczną zostanie ustalone </w:t>
      </w:r>
      <w:r w:rsidRPr="002B327A">
        <w:rPr>
          <w:rFonts w:ascii="Tahoma" w:hAnsi="Tahoma" w:cs="Tahoma"/>
          <w:sz w:val="20"/>
        </w:rPr>
        <w:t xml:space="preserve">jako iloczyn ceny jednostkowej za usługę </w:t>
      </w:r>
      <w:r>
        <w:rPr>
          <w:rFonts w:ascii="Tahoma" w:hAnsi="Tahoma" w:cs="Tahoma"/>
          <w:sz w:val="20"/>
        </w:rPr>
        <w:t xml:space="preserve">gastronomiczną </w:t>
      </w:r>
      <w:r w:rsidRPr="002B327A">
        <w:rPr>
          <w:rFonts w:ascii="Tahoma" w:hAnsi="Tahoma" w:cs="Tahoma"/>
          <w:sz w:val="20"/>
        </w:rPr>
        <w:t>liczby zgłoszon</w:t>
      </w:r>
      <w:r>
        <w:rPr>
          <w:rFonts w:ascii="Tahoma" w:hAnsi="Tahoma" w:cs="Tahoma"/>
          <w:sz w:val="20"/>
        </w:rPr>
        <w:t>ych</w:t>
      </w:r>
      <w:r w:rsidRPr="002B327A">
        <w:rPr>
          <w:rFonts w:ascii="Tahoma" w:hAnsi="Tahoma" w:cs="Tahoma"/>
          <w:sz w:val="20"/>
        </w:rPr>
        <w:t xml:space="preserve"> osób.</w:t>
      </w:r>
    </w:p>
    <w:p w:rsidR="005F03F3" w:rsidRDefault="005F03F3" w:rsidP="00E51D6E">
      <w:pPr>
        <w:suppressAutoHyphens/>
        <w:ind w:right="-1"/>
        <w:jc w:val="both"/>
        <w:rPr>
          <w:rFonts w:ascii="Tahoma" w:hAnsi="Tahoma" w:cs="Tahoma"/>
        </w:rPr>
      </w:pPr>
    </w:p>
    <w:p w:rsidR="00E51D6E" w:rsidRDefault="005F03F3" w:rsidP="00E51D6E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E51D6E">
        <w:rPr>
          <w:rFonts w:ascii="Tahoma" w:hAnsi="Tahoma" w:cs="Tahoma"/>
        </w:rPr>
        <w:t>.Przedmiot umowy</w:t>
      </w:r>
      <w:r w:rsidR="00E51D6E" w:rsidRPr="00880D33">
        <w:rPr>
          <w:rFonts w:ascii="Tahoma" w:hAnsi="Tahoma" w:cs="Tahoma"/>
        </w:rPr>
        <w:t xml:space="preserve"> uważa się za należycie wykonany po dokonaniu sprawdzenia zgodności wymagań Zamawiającego ujętych w </w:t>
      </w:r>
      <w:r w:rsidR="00E51D6E">
        <w:rPr>
          <w:rFonts w:ascii="Tahoma" w:hAnsi="Tahoma" w:cs="Tahoma"/>
        </w:rPr>
        <w:t>ogłoszeniu z faktyczną ich realizacją.</w:t>
      </w:r>
    </w:p>
    <w:p w:rsidR="00FA71F7" w:rsidRDefault="00FA71F7" w:rsidP="00E51D6E">
      <w:pPr>
        <w:suppressAutoHyphens/>
        <w:ind w:right="-1"/>
        <w:jc w:val="both"/>
        <w:rPr>
          <w:rFonts w:ascii="Tahoma" w:hAnsi="Tahoma" w:cs="Tahoma"/>
        </w:rPr>
      </w:pPr>
    </w:p>
    <w:p w:rsidR="00E51D6E" w:rsidRDefault="005F03F3" w:rsidP="00E51D6E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E51D6E">
        <w:rPr>
          <w:rFonts w:ascii="Tahoma" w:hAnsi="Tahoma" w:cs="Tahoma"/>
        </w:rPr>
        <w:t>.</w:t>
      </w:r>
      <w:r w:rsidR="00E51D6E" w:rsidRPr="00880D33">
        <w:rPr>
          <w:rFonts w:ascii="Tahoma" w:hAnsi="Tahoma" w:cs="Tahoma"/>
        </w:rPr>
        <w:t>Podstawą wystawienia faktury/r</w:t>
      </w:r>
      <w:r w:rsidR="00E51D6E">
        <w:rPr>
          <w:rFonts w:ascii="Tahoma" w:hAnsi="Tahoma" w:cs="Tahoma"/>
        </w:rPr>
        <w:t xml:space="preserve">achunku </w:t>
      </w:r>
      <w:r w:rsidR="00E51D6E" w:rsidRPr="00880D33">
        <w:rPr>
          <w:rFonts w:ascii="Tahoma" w:hAnsi="Tahoma" w:cs="Tahoma"/>
        </w:rPr>
        <w:t>przez Wykonawcę będzie podpisany przez przedstawi</w:t>
      </w:r>
      <w:r w:rsidR="00E51D6E">
        <w:rPr>
          <w:rFonts w:ascii="Tahoma" w:hAnsi="Tahoma" w:cs="Tahoma"/>
        </w:rPr>
        <w:t xml:space="preserve">cieli Zamawiającego i Wykonawcę lub jego przedstawiciela, </w:t>
      </w:r>
      <w:r w:rsidR="00E51D6E" w:rsidRPr="00880D33">
        <w:rPr>
          <w:rFonts w:ascii="Tahoma" w:hAnsi="Tahoma" w:cs="Tahoma"/>
        </w:rPr>
        <w:t xml:space="preserve">protokół </w:t>
      </w:r>
      <w:r w:rsidR="00E51D6E">
        <w:rPr>
          <w:rFonts w:ascii="Tahoma" w:hAnsi="Tahoma" w:cs="Tahoma"/>
        </w:rPr>
        <w:t>odbioru po wykonaniu przedmiotu umowy</w:t>
      </w:r>
      <w:r w:rsidR="00E51D6E" w:rsidRPr="00880D33">
        <w:rPr>
          <w:rFonts w:ascii="Tahoma" w:hAnsi="Tahoma" w:cs="Tahoma"/>
        </w:rPr>
        <w:t xml:space="preserve">, </w:t>
      </w:r>
    </w:p>
    <w:p w:rsidR="00E51D6E" w:rsidRDefault="00E51D6E" w:rsidP="00E51D6E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zgodnie z załącznikiem nr 1 do umowy. </w:t>
      </w:r>
    </w:p>
    <w:p w:rsidR="00FA71F7" w:rsidRDefault="00FA71F7" w:rsidP="00E51D6E">
      <w:pPr>
        <w:jc w:val="both"/>
        <w:rPr>
          <w:rFonts w:ascii="Tahoma" w:hAnsi="Tahoma" w:cs="Tahoma"/>
        </w:rPr>
      </w:pPr>
    </w:p>
    <w:p w:rsidR="00E51D6E" w:rsidRDefault="005F03F3" w:rsidP="00E51D6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5</w:t>
      </w:r>
      <w:r w:rsidR="00E51D6E">
        <w:rPr>
          <w:rFonts w:ascii="Tahoma" w:hAnsi="Tahoma" w:cs="Tahoma"/>
        </w:rPr>
        <w:t>.W przypadku zastrzeżeń, dotyczących wykonania przedmiotu zamówienia, strony zobowiązują się do wskazania uwag w treści p</w:t>
      </w:r>
      <w:r w:rsidR="000C573A">
        <w:rPr>
          <w:rFonts w:ascii="Tahoma" w:hAnsi="Tahoma" w:cs="Tahoma"/>
        </w:rPr>
        <w:t>rotokołu, o którym mowa w ust. 4</w:t>
      </w:r>
      <w:r w:rsidR="00E51D6E">
        <w:rPr>
          <w:rFonts w:ascii="Tahoma" w:hAnsi="Tahoma" w:cs="Tahoma"/>
        </w:rPr>
        <w:t>, co będzie podstawą dochodzenia roszczeń przez obie Strony.</w:t>
      </w:r>
    </w:p>
    <w:p w:rsidR="00FA71F7" w:rsidRDefault="00FA71F7" w:rsidP="00E51D6E">
      <w:pPr>
        <w:suppressAutoHyphens/>
        <w:jc w:val="both"/>
        <w:rPr>
          <w:rFonts w:ascii="Tahoma" w:hAnsi="Tahoma" w:cs="Tahoma"/>
        </w:rPr>
      </w:pPr>
    </w:p>
    <w:p w:rsidR="00E51D6E" w:rsidRPr="004F6CF7" w:rsidRDefault="005F03F3" w:rsidP="00E51D6E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E51D6E">
        <w:rPr>
          <w:rFonts w:ascii="Tahoma" w:hAnsi="Tahoma" w:cs="Tahoma"/>
        </w:rPr>
        <w:t xml:space="preserve">.Wykonawca zobowiązany jest do wystawienia faktury/rachunku po wykonaniu  </w:t>
      </w:r>
      <w:r w:rsidR="001C2B17">
        <w:rPr>
          <w:rFonts w:ascii="Tahoma" w:hAnsi="Tahoma" w:cs="Tahoma"/>
        </w:rPr>
        <w:t>zamówienia</w:t>
      </w:r>
      <w:r w:rsidR="00E51D6E" w:rsidRPr="004F6CF7">
        <w:rPr>
          <w:rFonts w:ascii="Tahoma" w:hAnsi="Tahoma" w:cs="Tahoma"/>
        </w:rPr>
        <w:t xml:space="preserve">  i dostarczenia do Zamawiającego, w terminie 7 dni od wykonania przedmiotu umowy na adres: Dolnoś</w:t>
      </w:r>
      <w:r w:rsidR="001C2B17">
        <w:rPr>
          <w:rFonts w:ascii="Tahoma" w:hAnsi="Tahoma" w:cs="Tahoma"/>
        </w:rPr>
        <w:t>ląski Wojewódzki Urząd Pracy, filia we Wrocławiu Al. Armii Krajowej 54.</w:t>
      </w:r>
    </w:p>
    <w:p w:rsidR="00FA71F7" w:rsidRDefault="00FA71F7" w:rsidP="00E51D6E">
      <w:pPr>
        <w:suppressAutoHyphens/>
        <w:jc w:val="both"/>
        <w:rPr>
          <w:rFonts w:ascii="Tahoma" w:hAnsi="Tahoma" w:cs="Tahoma"/>
        </w:rPr>
      </w:pPr>
    </w:p>
    <w:p w:rsidR="00E51D6E" w:rsidRDefault="005F03F3" w:rsidP="00E51D6E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E51D6E">
        <w:rPr>
          <w:rFonts w:ascii="Tahoma" w:hAnsi="Tahoma" w:cs="Tahoma"/>
        </w:rPr>
        <w:t>.</w:t>
      </w:r>
      <w:r w:rsidR="00E51D6E">
        <w:rPr>
          <w:rFonts w:ascii="Tahoma" w:hAnsi="Tahoma" w:cs="Tahoma"/>
          <w:color w:val="000000"/>
        </w:rPr>
        <w:t>Zamawiający dokona płatności wynagrodzenia w terminie</w:t>
      </w:r>
      <w:r w:rsidR="00E51D6E">
        <w:rPr>
          <w:rFonts w:ascii="Tahoma" w:hAnsi="Tahoma" w:cs="Tahoma"/>
        </w:rPr>
        <w:t xml:space="preserve"> do 30 dni od dnia otrzymania poprawnie wystawionej faktury/rachunku za wykonany przedmiot zamówienia. </w:t>
      </w:r>
    </w:p>
    <w:p w:rsidR="00FA71F7" w:rsidRDefault="00FA71F7" w:rsidP="00E51D6E">
      <w:pPr>
        <w:suppressAutoHyphens/>
        <w:jc w:val="both"/>
        <w:rPr>
          <w:rFonts w:ascii="Tahoma" w:hAnsi="Tahoma" w:cs="Tahoma"/>
        </w:rPr>
      </w:pPr>
    </w:p>
    <w:p w:rsidR="00E51D6E" w:rsidRDefault="005F03F3" w:rsidP="00E51D6E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E51D6E">
        <w:rPr>
          <w:rFonts w:ascii="Tahoma" w:hAnsi="Tahoma" w:cs="Tahoma"/>
        </w:rPr>
        <w:t>.Wynagrodzenie będzie przekazane na konto bankowe Wykonawcy wskazane w fakturze/rachunku.</w:t>
      </w:r>
    </w:p>
    <w:p w:rsidR="00FA71F7" w:rsidRDefault="00FA71F7" w:rsidP="00E51D6E">
      <w:pPr>
        <w:jc w:val="both"/>
        <w:rPr>
          <w:rFonts w:ascii="Tahoma" w:hAnsi="Tahoma" w:cs="Tahoma"/>
        </w:rPr>
      </w:pPr>
    </w:p>
    <w:p w:rsidR="00E51D6E" w:rsidRPr="00F204E9" w:rsidRDefault="005F03F3" w:rsidP="00E51D6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9</w:t>
      </w:r>
      <w:r w:rsidR="00E51D6E">
        <w:rPr>
          <w:rFonts w:ascii="Tahoma" w:hAnsi="Tahoma" w:cs="Tahoma"/>
        </w:rPr>
        <w:t>.</w:t>
      </w:r>
      <w:r w:rsidR="00E51D6E" w:rsidRPr="00F204E9">
        <w:rPr>
          <w:rFonts w:ascii="Tahoma" w:hAnsi="Tahoma" w:cs="Tahoma"/>
          <w:color w:val="FF0000"/>
        </w:rPr>
        <w:t xml:space="preserve">  </w:t>
      </w:r>
      <w:r w:rsidR="00E51D6E" w:rsidRPr="00F204E9">
        <w:rPr>
          <w:rFonts w:ascii="Tahoma" w:hAnsi="Tahoma" w:cs="Tahoma"/>
          <w:color w:val="000000"/>
        </w:rPr>
        <w:t>Za datę płatności, uważa się datę obciążenia rachunku bankowego Zamawiającego.</w:t>
      </w:r>
    </w:p>
    <w:p w:rsidR="00E51D6E" w:rsidRDefault="00E51D6E" w:rsidP="00E51D6E">
      <w:pPr>
        <w:suppressAutoHyphens/>
        <w:ind w:right="-1"/>
        <w:jc w:val="both"/>
        <w:rPr>
          <w:rFonts w:ascii="Tahoma" w:hAnsi="Tahoma" w:cs="Tahoma"/>
        </w:rPr>
      </w:pPr>
    </w:p>
    <w:p w:rsidR="00E51D6E" w:rsidRDefault="00E51D6E" w:rsidP="00E51D6E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E51D6E" w:rsidRPr="005D1C45" w:rsidRDefault="00E51D6E" w:rsidP="00E51D6E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5D1C45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4</w:t>
      </w:r>
    </w:p>
    <w:p w:rsidR="00E51D6E" w:rsidRPr="005D1C45" w:rsidRDefault="00E51D6E" w:rsidP="00E51D6E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E51D6E" w:rsidRPr="00F204E9" w:rsidRDefault="00E51D6E" w:rsidP="00E51D6E">
      <w:pPr>
        <w:ind w:left="284" w:hanging="284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 xml:space="preserve">1. Wykonawca zobowiązuje się wykonać przedmiot umowy z zachowaniem należytej staranności, </w:t>
      </w:r>
      <w:r w:rsidRPr="00F204E9">
        <w:rPr>
          <w:rFonts w:ascii="Tahoma" w:hAnsi="Tahoma" w:cs="Tahoma"/>
        </w:rPr>
        <w:br/>
        <w:t>z uwzględnieniem zawodowego charakteru swej działalności.</w:t>
      </w:r>
    </w:p>
    <w:p w:rsidR="00E51D6E" w:rsidRPr="00F204E9" w:rsidRDefault="00E51D6E" w:rsidP="00E51D6E">
      <w:pPr>
        <w:ind w:left="720" w:hanging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 Osobami odpowiedzialnymi za realizację niniejszej umowy są:</w:t>
      </w:r>
    </w:p>
    <w:p w:rsidR="00E51D6E" w:rsidRPr="003F1C15" w:rsidRDefault="00E51D6E" w:rsidP="00E51D6E">
      <w:pPr>
        <w:ind w:left="720" w:hanging="43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1) ze strony Zamawiającego – Pan/Pani …………………….. tel …………… e-mail</w:t>
      </w:r>
      <w:r>
        <w:rPr>
          <w:rFonts w:ascii="Tahoma" w:hAnsi="Tahoma" w:cs="Tahoma"/>
        </w:rPr>
        <w:t xml:space="preserve"> ………………….</w:t>
      </w:r>
      <w:r w:rsidRPr="003F1C15">
        <w:rPr>
          <w:rFonts w:ascii="Tahoma" w:hAnsi="Tahoma" w:cs="Tahoma"/>
        </w:rPr>
        <w:t>;</w:t>
      </w:r>
    </w:p>
    <w:p w:rsidR="00E51D6E" w:rsidRPr="003F1C15" w:rsidRDefault="00E51D6E" w:rsidP="00E51D6E">
      <w:pPr>
        <w:ind w:left="720" w:hanging="436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>2) ze strony Wykonawcy -      Pan/Pani ………………… tel …………………. e-mai</w:t>
      </w:r>
      <w:r>
        <w:rPr>
          <w:rFonts w:ascii="Tahoma" w:hAnsi="Tahoma" w:cs="Tahoma"/>
        </w:rPr>
        <w:t>l ……………………</w:t>
      </w:r>
    </w:p>
    <w:p w:rsidR="00E51D6E" w:rsidRPr="003F1C15" w:rsidRDefault="00E51D6E" w:rsidP="00E51D6E">
      <w:pPr>
        <w:ind w:left="720" w:hanging="720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>3. Osobami do bieżących kontaktów sprawie realizacji niniejszej umowy są:</w:t>
      </w:r>
    </w:p>
    <w:p w:rsidR="00E51D6E" w:rsidRPr="003F1C15" w:rsidRDefault="00E51D6E" w:rsidP="00E51D6E">
      <w:pPr>
        <w:ind w:left="720" w:hanging="436"/>
        <w:rPr>
          <w:rFonts w:ascii="Tahoma" w:hAnsi="Tahoma" w:cs="Tahoma"/>
        </w:rPr>
      </w:pPr>
      <w:r w:rsidRPr="003F1C15">
        <w:rPr>
          <w:rFonts w:ascii="Tahoma" w:hAnsi="Tahoma" w:cs="Tahoma"/>
        </w:rPr>
        <w:t>1) ze strony Zamawiającego – Pan/Pani …………………….. tel …………… e-mai</w:t>
      </w:r>
      <w:r>
        <w:rPr>
          <w:rFonts w:ascii="Tahoma" w:hAnsi="Tahoma" w:cs="Tahoma"/>
        </w:rPr>
        <w:t>l……………………</w:t>
      </w:r>
      <w:r w:rsidRPr="003F1C15">
        <w:rPr>
          <w:rFonts w:ascii="Tahoma" w:hAnsi="Tahoma" w:cs="Tahoma"/>
        </w:rPr>
        <w:t xml:space="preserve"> ;</w:t>
      </w:r>
    </w:p>
    <w:p w:rsidR="00E51D6E" w:rsidRPr="003F1C15" w:rsidRDefault="00E51D6E" w:rsidP="00E51D6E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3F1C15">
        <w:rPr>
          <w:rFonts w:ascii="Tahoma" w:hAnsi="Tahoma" w:cs="Tahoma"/>
          <w:sz w:val="20"/>
        </w:rPr>
        <w:t xml:space="preserve">2) ze strony Wykonawcy -      Pan/Pani ………………… tel …………………. e-mail </w:t>
      </w:r>
      <w:r>
        <w:rPr>
          <w:rFonts w:ascii="Tahoma" w:hAnsi="Tahoma" w:cs="Tahoma"/>
          <w:sz w:val="20"/>
        </w:rPr>
        <w:t>………………….</w:t>
      </w:r>
    </w:p>
    <w:p w:rsidR="00E51D6E" w:rsidRDefault="00E51D6E" w:rsidP="001D385A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</w:t>
      </w:r>
    </w:p>
    <w:p w:rsidR="00E51D6E" w:rsidRDefault="00E51D6E" w:rsidP="001C2B17">
      <w:pPr>
        <w:pStyle w:val="Tekstpodstawowy"/>
        <w:rPr>
          <w:rFonts w:ascii="Tahoma" w:hAnsi="Tahoma" w:cs="Tahoma"/>
          <w:b/>
          <w:sz w:val="20"/>
        </w:rPr>
      </w:pPr>
    </w:p>
    <w:p w:rsidR="00224AC3" w:rsidRDefault="00224AC3" w:rsidP="00E51D6E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224AC3" w:rsidRDefault="00224AC3" w:rsidP="00E51D6E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E51D6E" w:rsidRPr="00F204E9" w:rsidRDefault="00E51D6E" w:rsidP="00E51D6E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lastRenderedPageBreak/>
        <w:t xml:space="preserve">§ </w:t>
      </w:r>
      <w:r>
        <w:rPr>
          <w:rFonts w:ascii="Tahoma" w:hAnsi="Tahoma" w:cs="Tahoma"/>
          <w:b/>
          <w:sz w:val="20"/>
        </w:rPr>
        <w:t>5</w:t>
      </w:r>
    </w:p>
    <w:p w:rsidR="00E51D6E" w:rsidRPr="00F204E9" w:rsidRDefault="00E51D6E" w:rsidP="00E51D6E">
      <w:pPr>
        <w:pStyle w:val="Tekstpodstawowy"/>
        <w:ind w:left="720" w:hanging="436"/>
        <w:rPr>
          <w:rFonts w:ascii="Tahoma" w:hAnsi="Tahoma" w:cs="Tahoma"/>
          <w:b/>
          <w:sz w:val="20"/>
        </w:rPr>
      </w:pPr>
    </w:p>
    <w:p w:rsidR="00E51D6E" w:rsidRPr="00F204E9" w:rsidRDefault="00E51D6E" w:rsidP="00E51D6E">
      <w:pPr>
        <w:pStyle w:val="Tekstpodstawowy"/>
        <w:numPr>
          <w:ilvl w:val="0"/>
          <w:numId w:val="7"/>
        </w:numPr>
        <w:tabs>
          <w:tab w:val="num" w:pos="284"/>
          <w:tab w:val="left" w:pos="9171"/>
        </w:tabs>
        <w:ind w:left="284" w:right="-1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przypadku nie</w:t>
      </w:r>
      <w:r w:rsidRPr="00F204E9">
        <w:rPr>
          <w:rFonts w:ascii="Tahoma" w:hAnsi="Tahoma" w:cs="Tahoma"/>
          <w:color w:val="000000"/>
          <w:sz w:val="20"/>
        </w:rPr>
        <w:t xml:space="preserve">wykonania lub nienależytego wykonania przedmiotu umowy określonego </w:t>
      </w:r>
      <w:r>
        <w:rPr>
          <w:rFonts w:ascii="Tahoma" w:hAnsi="Tahoma" w:cs="Tahoma"/>
          <w:color w:val="000000"/>
          <w:sz w:val="20"/>
        </w:rPr>
        <w:br/>
      </w:r>
      <w:r w:rsidRPr="00F204E9">
        <w:rPr>
          <w:rFonts w:ascii="Tahoma" w:hAnsi="Tahoma" w:cs="Tahoma"/>
          <w:color w:val="000000"/>
          <w:sz w:val="20"/>
        </w:rPr>
        <w:t>w § 1</w:t>
      </w:r>
      <w:r>
        <w:rPr>
          <w:rFonts w:ascii="Tahoma" w:hAnsi="Tahoma" w:cs="Tahoma"/>
          <w:color w:val="000000"/>
          <w:sz w:val="20"/>
        </w:rPr>
        <w:t xml:space="preserve"> </w:t>
      </w:r>
      <w:r w:rsidRPr="00F204E9">
        <w:rPr>
          <w:rFonts w:ascii="Tahoma" w:hAnsi="Tahoma" w:cs="Tahoma"/>
          <w:color w:val="000000"/>
          <w:sz w:val="20"/>
        </w:rPr>
        <w:t xml:space="preserve"> Wykonawca zobowiązuje się do zapłaty na rzecz Zamawiającego kary umownej.</w:t>
      </w:r>
    </w:p>
    <w:p w:rsidR="00E51D6E" w:rsidRDefault="00E51D6E" w:rsidP="00E51D6E">
      <w:pPr>
        <w:pStyle w:val="Tekstpodstawowy"/>
        <w:ind w:left="720" w:hanging="720"/>
        <w:jc w:val="center"/>
        <w:rPr>
          <w:rFonts w:ascii="Tahoma" w:hAnsi="Tahoma" w:cs="Tahoma"/>
          <w:color w:val="000000"/>
          <w:sz w:val="20"/>
        </w:rPr>
      </w:pPr>
    </w:p>
    <w:p w:rsidR="00E51D6E" w:rsidRDefault="00E51D6E" w:rsidP="001C2B17">
      <w:pPr>
        <w:pStyle w:val="Tekstpodstawowy"/>
        <w:ind w:left="720" w:hanging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1)</w:t>
      </w:r>
      <w:r w:rsidRPr="000A1777">
        <w:rPr>
          <w:rFonts w:ascii="Tahoma" w:hAnsi="Tahoma" w:cs="Tahoma"/>
          <w:color w:val="000000"/>
          <w:sz w:val="20"/>
        </w:rPr>
        <w:t>w zakresie zapewnienia sali szkoleniowej wraz z wyposażeniem</w:t>
      </w:r>
      <w:r w:rsidR="001C2B17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, zgodne </w:t>
      </w:r>
    </w:p>
    <w:p w:rsidR="00E51D6E" w:rsidRDefault="00E51D6E" w:rsidP="00E51D6E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z opisem przedmiotu zamówienia zawartym w ogłoszeniu,</w:t>
      </w:r>
      <w:r w:rsidRPr="000A1777">
        <w:rPr>
          <w:rFonts w:ascii="Tahoma" w:hAnsi="Tahoma" w:cs="Tahoma"/>
          <w:color w:val="000000"/>
          <w:sz w:val="20"/>
        </w:rPr>
        <w:t xml:space="preserve"> Wykonawca za</w:t>
      </w:r>
      <w:r w:rsidR="001C2B17">
        <w:rPr>
          <w:rFonts w:ascii="Tahoma" w:hAnsi="Tahoma" w:cs="Tahoma"/>
          <w:color w:val="000000"/>
          <w:sz w:val="20"/>
        </w:rPr>
        <w:t xml:space="preserve">płaci Zamawiającemu karę umowną </w:t>
      </w:r>
      <w:r w:rsidRPr="000A1777">
        <w:rPr>
          <w:rFonts w:ascii="Tahoma" w:hAnsi="Tahoma" w:cs="Tahoma"/>
          <w:color w:val="000000"/>
          <w:sz w:val="20"/>
        </w:rPr>
        <w:t xml:space="preserve">w wysokości </w:t>
      </w:r>
      <w:r>
        <w:rPr>
          <w:rFonts w:ascii="Tahoma" w:hAnsi="Tahoma" w:cs="Tahoma"/>
          <w:color w:val="000000"/>
          <w:sz w:val="20"/>
        </w:rPr>
        <w:t xml:space="preserve">15% wartości brutto umowy, o której mowa </w:t>
      </w:r>
      <w:r w:rsidRPr="0026541A">
        <w:rPr>
          <w:rFonts w:ascii="Tahoma" w:hAnsi="Tahoma" w:cs="Tahoma"/>
          <w:color w:val="000000"/>
          <w:sz w:val="20"/>
        </w:rPr>
        <w:t xml:space="preserve">w </w:t>
      </w:r>
      <w:r w:rsidRPr="0026541A">
        <w:rPr>
          <w:rFonts w:ascii="Tahoma" w:hAnsi="Tahoma" w:cs="Tahoma"/>
          <w:sz w:val="20"/>
        </w:rPr>
        <w:t>§ 3 ust.1 umowy</w:t>
      </w:r>
      <w:r>
        <w:rPr>
          <w:rFonts w:ascii="Tahoma" w:hAnsi="Tahoma" w:cs="Tahoma"/>
          <w:sz w:val="20"/>
        </w:rPr>
        <w:t>,</w:t>
      </w:r>
    </w:p>
    <w:p w:rsidR="00E51D6E" w:rsidRPr="0026541A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Default="00E51D6E" w:rsidP="00E51D6E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2)</w:t>
      </w:r>
      <w:r w:rsidRPr="0026541A">
        <w:rPr>
          <w:rFonts w:ascii="Tahoma" w:hAnsi="Tahoma" w:cs="Tahoma"/>
          <w:color w:val="000000"/>
          <w:sz w:val="20"/>
        </w:rPr>
        <w:t>w zakresie rea</w:t>
      </w:r>
      <w:r>
        <w:rPr>
          <w:rFonts w:ascii="Tahoma" w:hAnsi="Tahoma" w:cs="Tahoma"/>
          <w:color w:val="000000"/>
          <w:sz w:val="20"/>
        </w:rPr>
        <w:t>lizacji usługi gastronomicznej,</w:t>
      </w:r>
      <w:r w:rsidRPr="0026541A">
        <w:rPr>
          <w:rFonts w:ascii="Tahoma" w:hAnsi="Tahoma" w:cs="Tahoma"/>
          <w:color w:val="000000"/>
          <w:sz w:val="20"/>
        </w:rPr>
        <w:t xml:space="preserve"> Wykonawca zapłaci Zamawiającemu karę umowną w wysokości </w:t>
      </w:r>
      <w:r>
        <w:rPr>
          <w:rFonts w:ascii="Tahoma" w:hAnsi="Tahoma" w:cs="Tahoma"/>
          <w:color w:val="000000"/>
          <w:sz w:val="20"/>
        </w:rPr>
        <w:t xml:space="preserve">15% wartości brutto umowy, o której mowa </w:t>
      </w:r>
      <w:r w:rsidRPr="0026541A">
        <w:rPr>
          <w:rFonts w:ascii="Tahoma" w:hAnsi="Tahoma" w:cs="Tahoma"/>
          <w:color w:val="000000"/>
          <w:sz w:val="20"/>
        </w:rPr>
        <w:t xml:space="preserve">w </w:t>
      </w:r>
      <w:r w:rsidRPr="0026541A">
        <w:rPr>
          <w:rFonts w:ascii="Tahoma" w:hAnsi="Tahoma" w:cs="Tahoma"/>
          <w:sz w:val="20"/>
        </w:rPr>
        <w:t xml:space="preserve">§ 3 ust.1 </w:t>
      </w:r>
      <w:r w:rsidR="001C2B17">
        <w:rPr>
          <w:rFonts w:ascii="Tahoma" w:hAnsi="Tahoma" w:cs="Tahoma"/>
          <w:sz w:val="20"/>
        </w:rPr>
        <w:t>pkt. a)</w:t>
      </w:r>
      <w:r>
        <w:rPr>
          <w:rFonts w:ascii="Tahoma" w:hAnsi="Tahoma" w:cs="Tahoma"/>
          <w:sz w:val="20"/>
        </w:rPr>
        <w:t xml:space="preserve"> </w:t>
      </w:r>
      <w:r w:rsidRPr="0026541A">
        <w:rPr>
          <w:rFonts w:ascii="Tahoma" w:hAnsi="Tahoma" w:cs="Tahoma"/>
          <w:sz w:val="20"/>
        </w:rPr>
        <w:t>umowy</w:t>
      </w:r>
      <w:r>
        <w:rPr>
          <w:rFonts w:ascii="Tahoma" w:hAnsi="Tahoma" w:cs="Tahoma"/>
          <w:sz w:val="20"/>
        </w:rPr>
        <w:t>,</w:t>
      </w:r>
    </w:p>
    <w:p w:rsidR="001C2B17" w:rsidRPr="0026541A" w:rsidRDefault="001C2B17" w:rsidP="00E51D6E">
      <w:pPr>
        <w:pStyle w:val="Tekstpodstawowy"/>
        <w:rPr>
          <w:rFonts w:ascii="Tahoma" w:hAnsi="Tahoma" w:cs="Tahoma"/>
          <w:color w:val="000000"/>
          <w:sz w:val="20"/>
        </w:rPr>
      </w:pPr>
    </w:p>
    <w:p w:rsidR="00E51D6E" w:rsidRPr="006106BA" w:rsidRDefault="00E51D6E" w:rsidP="00E51D6E">
      <w:pPr>
        <w:pStyle w:val="Tekstpodstawowy"/>
        <w:numPr>
          <w:ilvl w:val="0"/>
          <w:numId w:val="7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6106BA">
        <w:rPr>
          <w:rFonts w:ascii="Tahoma" w:hAnsi="Tahoma" w:cs="Tahoma"/>
          <w:color w:val="000000"/>
          <w:sz w:val="20"/>
        </w:rPr>
        <w:t xml:space="preserve">Kary </w:t>
      </w:r>
      <w:r>
        <w:rPr>
          <w:rFonts w:ascii="Tahoma" w:hAnsi="Tahoma" w:cs="Tahoma"/>
          <w:color w:val="000000"/>
          <w:sz w:val="20"/>
        </w:rPr>
        <w:t>umowne opisan</w:t>
      </w:r>
      <w:r w:rsidR="001C2B17">
        <w:rPr>
          <w:rFonts w:ascii="Tahoma" w:hAnsi="Tahoma" w:cs="Tahoma"/>
          <w:color w:val="000000"/>
          <w:sz w:val="20"/>
        </w:rPr>
        <w:t>e w ust. 2 pkt. 1 - 2</w:t>
      </w:r>
      <w:r w:rsidRPr="006106BA">
        <w:rPr>
          <w:rFonts w:ascii="Tahoma" w:hAnsi="Tahoma" w:cs="Tahoma"/>
          <w:color w:val="000000"/>
          <w:sz w:val="20"/>
        </w:rPr>
        <w:t xml:space="preserve"> będą sumowane. </w:t>
      </w:r>
    </w:p>
    <w:p w:rsidR="00E51D6E" w:rsidRDefault="00E51D6E" w:rsidP="00E51D6E">
      <w:pPr>
        <w:pStyle w:val="Tekstpodstawowy"/>
        <w:numPr>
          <w:ilvl w:val="0"/>
          <w:numId w:val="7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W przypadku niewykonania przedmiotu umowy Wykonawca zobowiązuje się do zapłaty na rzecz Zamawiaj</w:t>
      </w:r>
      <w:r w:rsidR="001C2B17">
        <w:rPr>
          <w:rFonts w:ascii="Tahoma" w:hAnsi="Tahoma" w:cs="Tahoma"/>
          <w:color w:val="000000"/>
          <w:sz w:val="20"/>
        </w:rPr>
        <w:t>ącego kary umownej w wysokości 3</w:t>
      </w:r>
      <w:r w:rsidRPr="00F204E9">
        <w:rPr>
          <w:rFonts w:ascii="Tahoma" w:hAnsi="Tahoma" w:cs="Tahoma"/>
          <w:color w:val="000000"/>
          <w:sz w:val="20"/>
        </w:rPr>
        <w:t>000</w:t>
      </w:r>
      <w:r w:rsidR="001C2B17">
        <w:rPr>
          <w:rFonts w:ascii="Tahoma" w:hAnsi="Tahoma" w:cs="Tahoma"/>
          <w:color w:val="000000"/>
          <w:sz w:val="20"/>
        </w:rPr>
        <w:t>,00 zł, (słownie: trzy</w:t>
      </w:r>
      <w:r w:rsidRPr="00F204E9">
        <w:rPr>
          <w:rFonts w:ascii="Tahoma" w:hAnsi="Tahoma" w:cs="Tahoma"/>
          <w:color w:val="000000"/>
          <w:sz w:val="20"/>
        </w:rPr>
        <w:t xml:space="preserve"> tysiące złotych 00/100).</w:t>
      </w:r>
    </w:p>
    <w:p w:rsidR="00E51D6E" w:rsidRPr="00F204E9" w:rsidRDefault="00E51D6E" w:rsidP="00E51D6E">
      <w:pPr>
        <w:pStyle w:val="Tekstpodstawowy"/>
        <w:ind w:left="355"/>
        <w:rPr>
          <w:rFonts w:ascii="Tahoma" w:hAnsi="Tahoma" w:cs="Tahoma"/>
          <w:color w:val="000000"/>
          <w:sz w:val="20"/>
        </w:rPr>
      </w:pPr>
    </w:p>
    <w:p w:rsidR="00E51D6E" w:rsidRDefault="00E51D6E" w:rsidP="00E51D6E">
      <w:pPr>
        <w:pStyle w:val="Tekstpodstawowy"/>
        <w:numPr>
          <w:ilvl w:val="0"/>
          <w:numId w:val="7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snapToGrid w:val="0"/>
          <w:color w:val="000000"/>
          <w:sz w:val="20"/>
        </w:rPr>
        <w:t>Zamawiający może odstąpić od umowy w trybie natychmiastowym w przypadku, gdy sposób wykonania zamówienia nie odpowiada waru</w:t>
      </w:r>
      <w:r>
        <w:rPr>
          <w:rFonts w:ascii="Tahoma" w:hAnsi="Tahoma" w:cs="Tahoma"/>
          <w:snapToGrid w:val="0"/>
          <w:color w:val="000000"/>
          <w:sz w:val="20"/>
        </w:rPr>
        <w:t>nkom niniejszej umowy.</w:t>
      </w:r>
      <w:r w:rsidRPr="00F204E9">
        <w:rPr>
          <w:rFonts w:ascii="Tahoma" w:hAnsi="Tahoma" w:cs="Tahoma"/>
          <w:snapToGrid w:val="0"/>
          <w:color w:val="000000"/>
          <w:sz w:val="20"/>
        </w:rPr>
        <w:t xml:space="preserve"> W przypadku opisanym w zdaniu poprzednim, Wykonawca zapłaci karę w wysokości </w:t>
      </w:r>
      <w:r w:rsidR="001C2B17">
        <w:rPr>
          <w:rFonts w:ascii="Tahoma" w:hAnsi="Tahoma" w:cs="Tahoma"/>
          <w:color w:val="000000"/>
          <w:sz w:val="20"/>
        </w:rPr>
        <w:t>3000,00 zł, (słownie: trzy</w:t>
      </w:r>
      <w:r>
        <w:rPr>
          <w:rFonts w:ascii="Tahoma" w:hAnsi="Tahoma" w:cs="Tahoma"/>
          <w:color w:val="000000"/>
          <w:sz w:val="20"/>
        </w:rPr>
        <w:t xml:space="preserve"> </w:t>
      </w:r>
      <w:r w:rsidRPr="00F204E9">
        <w:rPr>
          <w:rFonts w:ascii="Tahoma" w:hAnsi="Tahoma" w:cs="Tahoma"/>
          <w:color w:val="000000"/>
          <w:sz w:val="20"/>
        </w:rPr>
        <w:t>tysiące złotych 00/100).</w:t>
      </w:r>
    </w:p>
    <w:p w:rsidR="00E51D6E" w:rsidRDefault="00E51D6E" w:rsidP="00E51D6E">
      <w:pPr>
        <w:pStyle w:val="Akapitzlist"/>
        <w:rPr>
          <w:rFonts w:ascii="Tahoma" w:hAnsi="Tahoma" w:cs="Tahoma"/>
          <w:color w:val="000000"/>
        </w:rPr>
      </w:pPr>
    </w:p>
    <w:p w:rsidR="00E51D6E" w:rsidRPr="00F204E9" w:rsidRDefault="00E51D6E" w:rsidP="00E51D6E">
      <w:pPr>
        <w:pStyle w:val="Tekstpodstawowy"/>
        <w:ind w:left="355"/>
        <w:rPr>
          <w:rFonts w:ascii="Tahoma" w:hAnsi="Tahoma" w:cs="Tahoma"/>
          <w:color w:val="000000"/>
          <w:sz w:val="20"/>
        </w:rPr>
      </w:pPr>
    </w:p>
    <w:p w:rsidR="00E51D6E" w:rsidRDefault="00E51D6E" w:rsidP="00E51D6E">
      <w:pPr>
        <w:pStyle w:val="Tekstpodstawowy"/>
        <w:numPr>
          <w:ilvl w:val="0"/>
          <w:numId w:val="7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Zastrzeżenie kar nie wyłącza możliwości dochodzenia przez Zamawiającego odszkodowania przewyższającego wysokość kar na zasadach ogólnych.</w:t>
      </w:r>
    </w:p>
    <w:p w:rsidR="00E51D6E" w:rsidRPr="00F204E9" w:rsidRDefault="00E51D6E" w:rsidP="00E51D6E">
      <w:pPr>
        <w:pStyle w:val="Tekstpodstawowy"/>
        <w:ind w:left="284"/>
        <w:rPr>
          <w:rFonts w:ascii="Tahoma" w:hAnsi="Tahoma" w:cs="Tahoma"/>
          <w:color w:val="000000"/>
          <w:sz w:val="20"/>
        </w:rPr>
      </w:pPr>
    </w:p>
    <w:p w:rsidR="00E51D6E" w:rsidRPr="00F204E9" w:rsidRDefault="00E51D6E" w:rsidP="00E51D6E">
      <w:pPr>
        <w:pStyle w:val="Tekstpodstawowy"/>
        <w:rPr>
          <w:rFonts w:ascii="Tahoma" w:hAnsi="Tahoma" w:cs="Tahoma"/>
          <w:b/>
          <w:sz w:val="20"/>
        </w:rPr>
      </w:pP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6</w:t>
      </w:r>
    </w:p>
    <w:p w:rsidR="00E51D6E" w:rsidRDefault="00E51D6E" w:rsidP="00E51D6E">
      <w:pPr>
        <w:pStyle w:val="Tekstpodstawowywcity"/>
        <w:ind w:left="0"/>
        <w:rPr>
          <w:rFonts w:ascii="Tahoma" w:hAnsi="Tahoma" w:cs="Tahoma"/>
        </w:rPr>
      </w:pPr>
    </w:p>
    <w:p w:rsidR="00E51D6E" w:rsidRPr="006106BA" w:rsidRDefault="00E51D6E" w:rsidP="00E51D6E">
      <w:pPr>
        <w:pStyle w:val="Tekstpodstawowywcity"/>
        <w:rPr>
          <w:rFonts w:ascii="Tahoma" w:hAnsi="Tahoma" w:cs="Tahoma"/>
        </w:rPr>
      </w:pPr>
      <w:r>
        <w:rPr>
          <w:rFonts w:ascii="Tahoma" w:hAnsi="Tahoma" w:cs="Tahoma"/>
        </w:rPr>
        <w:t xml:space="preserve">Szczegółowy opis przedmiotu zamówienia </w:t>
      </w:r>
      <w:r w:rsidRPr="00F204E9">
        <w:rPr>
          <w:rFonts w:ascii="Tahoma" w:hAnsi="Tahoma" w:cs="Tahoma"/>
        </w:rPr>
        <w:t xml:space="preserve"> oraz oferta </w:t>
      </w:r>
      <w:r>
        <w:rPr>
          <w:rFonts w:ascii="Tahoma" w:hAnsi="Tahoma" w:cs="Tahoma"/>
        </w:rPr>
        <w:t xml:space="preserve">Wykonawcy </w:t>
      </w:r>
      <w:r w:rsidRPr="00F204E9">
        <w:rPr>
          <w:rFonts w:ascii="Tahoma" w:hAnsi="Tahoma" w:cs="Tahoma"/>
        </w:rPr>
        <w:t>stanowią integr</w:t>
      </w:r>
      <w:r>
        <w:rPr>
          <w:rFonts w:ascii="Tahoma" w:hAnsi="Tahoma" w:cs="Tahoma"/>
        </w:rPr>
        <w:t>alną część przedmiotowej umowy.</w:t>
      </w: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7</w:t>
      </w:r>
    </w:p>
    <w:p w:rsidR="00E51D6E" w:rsidRPr="00F204E9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51D6E" w:rsidRDefault="00E51D6E" w:rsidP="00E51D6E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>
        <w:rPr>
          <w:rFonts w:ascii="Tahoma" w:eastAsia="Verdana,Bold" w:hAnsi="Tahoma" w:cs="Tahoma"/>
        </w:rPr>
        <w:t>W sprawach nie</w:t>
      </w:r>
      <w:r w:rsidRPr="00F204E9">
        <w:rPr>
          <w:rFonts w:ascii="Tahoma" w:eastAsia="Verdana,Bold" w:hAnsi="Tahoma" w:cs="Tahoma"/>
        </w:rPr>
        <w:t>uregulowanych w niniejszej umowie stosuje się przepisy Kodeksu Cywilnego</w:t>
      </w:r>
      <w:r>
        <w:rPr>
          <w:rFonts w:ascii="Tahoma" w:eastAsia="Verdana,Bold" w:hAnsi="Tahoma" w:cs="Tahoma"/>
        </w:rPr>
        <w:t>.</w:t>
      </w:r>
      <w:r w:rsidRPr="00F204E9">
        <w:rPr>
          <w:rFonts w:ascii="Tahoma" w:eastAsia="Verdana,Bold" w:hAnsi="Tahoma" w:cs="Tahoma"/>
        </w:rPr>
        <w:t xml:space="preserve"> </w:t>
      </w:r>
    </w:p>
    <w:p w:rsidR="00E51D6E" w:rsidRPr="00F204E9" w:rsidRDefault="00E51D6E" w:rsidP="00E51D6E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</w:rPr>
        <w:t xml:space="preserve">                                                                           </w:t>
      </w: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8</w:t>
      </w: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E51D6E" w:rsidRPr="00F204E9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9</w:t>
      </w: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204E9">
        <w:rPr>
          <w:rFonts w:ascii="Tahoma" w:eastAsia="Verdana,Bold" w:hAnsi="Tahoma" w:cs="Tahoma"/>
        </w:rPr>
        <w:t xml:space="preserve">Umowa została sporządzona w 2 jednobrzmiących egzemplarzach, po jednym egzemplarzu dla </w:t>
      </w:r>
      <w:r>
        <w:rPr>
          <w:rFonts w:ascii="Tahoma" w:eastAsia="Verdana,Bold" w:hAnsi="Tahoma" w:cs="Tahoma"/>
        </w:rPr>
        <w:t xml:space="preserve">każdej ze </w:t>
      </w:r>
      <w:r w:rsidRPr="00F204E9">
        <w:rPr>
          <w:rFonts w:ascii="Tahoma" w:eastAsia="Verdana,Bold" w:hAnsi="Tahoma" w:cs="Tahoma"/>
        </w:rPr>
        <w:t>Stron.</w:t>
      </w:r>
    </w:p>
    <w:p w:rsidR="00E51D6E" w:rsidRPr="00F204E9" w:rsidRDefault="00E51D6E" w:rsidP="00E51D6E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51D6E" w:rsidRPr="00F204E9" w:rsidRDefault="00E51D6E" w:rsidP="00E51D6E">
      <w:pPr>
        <w:rPr>
          <w:rFonts w:ascii="Tahoma" w:hAnsi="Tahoma" w:cs="Tahoma"/>
          <w:color w:val="000000"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51D6E" w:rsidRPr="00DA0B9B" w:rsidRDefault="001721B3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>
        <w:rPr>
          <w:rFonts w:ascii="Tahoma" w:eastAsia="Verdana,Bold" w:hAnsi="Tahoma" w:cs="Tahoma"/>
          <w:b/>
          <w:bCs/>
          <w:iCs/>
        </w:rPr>
        <w:t>ZAMAWIAJĄCY</w:t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  <w:t>WYKONAWCA</w:t>
      </w: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51D6E" w:rsidRPr="00F204E9" w:rsidRDefault="00E51D6E" w:rsidP="00E51D6E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  <w:lang w:eastAsia="en-US"/>
        </w:rPr>
      </w:pPr>
    </w:p>
    <w:p w:rsidR="00E51D6E" w:rsidRPr="00F204E9" w:rsidRDefault="00E51D6E" w:rsidP="00E51D6E">
      <w:pPr>
        <w:rPr>
          <w:rFonts w:ascii="Tahoma" w:hAnsi="Tahoma" w:cs="Tahoma"/>
          <w:color w:val="000000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D37A0" w:rsidRDefault="009D37A0" w:rsidP="009D37A0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D37A0" w:rsidRDefault="009D37A0" w:rsidP="009D37A0">
      <w:pPr>
        <w:widowControl w:val="0"/>
        <w:suppressAutoHyphens/>
        <w:ind w:left="5664"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nr 8 do ogłoszenia</w:t>
      </w:r>
    </w:p>
    <w:p w:rsidR="009D37A0" w:rsidRDefault="009D37A0" w:rsidP="009D37A0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D37A0" w:rsidRPr="00A11415" w:rsidRDefault="009D37A0" w:rsidP="009D37A0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1721B3" w:rsidRPr="009D37A0" w:rsidRDefault="009D37A0" w:rsidP="009D37A0">
      <w:pPr>
        <w:jc w:val="center"/>
        <w:rPr>
          <w:rFonts w:ascii="Tahoma" w:hAnsi="Tahoma" w:cs="Tahoma"/>
          <w:b/>
        </w:rPr>
      </w:pPr>
      <w:r w:rsidRPr="00162F69">
        <w:rPr>
          <w:rFonts w:ascii="Tahoma" w:hAnsi="Tahoma" w:cs="Tahoma"/>
          <w:b/>
        </w:rPr>
        <w:t>WYKAZ PRODUKTÓW SEZONOWYCH</w:t>
      </w:r>
    </w:p>
    <w:p w:rsidR="001721B3" w:rsidRDefault="001721B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721B3" w:rsidRDefault="001721B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61A0C" w:rsidRDefault="00C61A0C" w:rsidP="00C61A0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wzór dotyczy zadania</w:t>
      </w:r>
      <w:r w:rsidRPr="00CF7515">
        <w:rPr>
          <w:rFonts w:ascii="Tahoma" w:hAnsi="Tahoma" w:cs="Tahoma"/>
          <w:b/>
        </w:rPr>
        <w:t xml:space="preserve"> nr 1</w:t>
      </w:r>
      <w:r>
        <w:rPr>
          <w:rFonts w:ascii="Tahoma" w:hAnsi="Tahoma" w:cs="Tahoma"/>
          <w:b/>
        </w:rPr>
        <w:t xml:space="preserve">, 2,  </w:t>
      </w:r>
    </w:p>
    <w:p w:rsidR="00C61A0C" w:rsidRDefault="00C61A0C" w:rsidP="00C61A0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C61A0C" w:rsidRPr="00CF7515" w:rsidRDefault="00C61A0C" w:rsidP="00C61A0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należy złożyć załącznik odrębnie na każde zadanie na które składana jest oferta wg tego wzoru)</w:t>
      </w:r>
    </w:p>
    <w:p w:rsidR="001721B3" w:rsidRDefault="001721B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721B3" w:rsidRDefault="001721B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721B3" w:rsidRDefault="001721B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721B3" w:rsidRDefault="001721B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721B3" w:rsidRDefault="001721B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tbl>
      <w:tblPr>
        <w:tblpPr w:leftFromText="141" w:rightFromText="141" w:vertAnchor="page" w:horzAnchor="margin" w:tblpY="4561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44"/>
        <w:gridCol w:w="6237"/>
      </w:tblGrid>
      <w:tr w:rsidR="00D7398C" w:rsidRPr="00F5001F" w:rsidTr="004459C2">
        <w:trPr>
          <w:trHeight w:val="84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b/>
                <w:bCs/>
                <w:color w:val="000000"/>
              </w:rPr>
            </w:pPr>
          </w:p>
          <w:p w:rsidR="00D7398C" w:rsidRPr="00F5001F" w:rsidRDefault="00D7398C" w:rsidP="004459C2">
            <w:pPr>
              <w:autoSpaceDE w:val="0"/>
              <w:autoSpaceDN w:val="0"/>
              <w:adjustRightInd w:val="0"/>
              <w:jc w:val="center"/>
              <w:rPr>
                <w:rFonts w:ascii="Tahoma" w:eastAsia="MS Mincho" w:hAnsi="Tahoma" w:cs="Tahoma"/>
                <w:b/>
                <w:bCs/>
                <w:color w:val="000000"/>
              </w:rPr>
            </w:pPr>
            <w:r w:rsidRPr="00F5001F">
              <w:rPr>
                <w:rFonts w:ascii="Tahoma" w:eastAsia="MS Mincho" w:hAnsi="Tahoma" w:cs="Tahoma"/>
                <w:b/>
                <w:bCs/>
                <w:color w:val="000000"/>
              </w:rPr>
              <w:t>lp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center"/>
              <w:rPr>
                <w:rFonts w:ascii="Tahoma" w:eastAsia="MS Mincho" w:hAnsi="Tahoma" w:cs="Tahoma"/>
                <w:b/>
                <w:bCs/>
                <w:color w:val="000000"/>
              </w:rPr>
            </w:pPr>
          </w:p>
          <w:p w:rsidR="00D7398C" w:rsidRPr="00F5001F" w:rsidRDefault="00D7398C" w:rsidP="004459C2">
            <w:pPr>
              <w:autoSpaceDE w:val="0"/>
              <w:autoSpaceDN w:val="0"/>
              <w:adjustRightInd w:val="0"/>
              <w:jc w:val="center"/>
              <w:rPr>
                <w:rFonts w:ascii="Tahoma" w:eastAsia="MS Mincho" w:hAnsi="Tahoma" w:cs="Tahoma"/>
                <w:b/>
                <w:bCs/>
                <w:color w:val="000000"/>
              </w:rPr>
            </w:pPr>
            <w:r w:rsidRPr="00F5001F">
              <w:rPr>
                <w:rFonts w:ascii="Tahoma" w:eastAsia="MS Mincho" w:hAnsi="Tahoma" w:cs="Tahoma"/>
                <w:b/>
                <w:bCs/>
                <w:color w:val="000000"/>
              </w:rPr>
              <w:t>Nazwa produktu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center"/>
              <w:rPr>
                <w:rFonts w:ascii="Tahoma" w:eastAsia="MS Mincho" w:hAnsi="Tahoma" w:cs="Tahoma"/>
                <w:b/>
                <w:bCs/>
                <w:color w:val="000000"/>
              </w:rPr>
            </w:pPr>
          </w:p>
          <w:p w:rsidR="00D7398C" w:rsidRPr="00F5001F" w:rsidRDefault="00D7398C" w:rsidP="004459C2">
            <w:pPr>
              <w:autoSpaceDE w:val="0"/>
              <w:autoSpaceDN w:val="0"/>
              <w:adjustRightInd w:val="0"/>
              <w:jc w:val="center"/>
              <w:rPr>
                <w:rFonts w:ascii="Tahoma" w:eastAsia="MS Mincho" w:hAnsi="Tahoma" w:cs="Tahoma"/>
                <w:b/>
                <w:bCs/>
                <w:color w:val="000000"/>
              </w:rPr>
            </w:pPr>
            <w:r w:rsidRPr="00F5001F">
              <w:rPr>
                <w:rFonts w:ascii="Tahoma" w:eastAsia="MS Mincho" w:hAnsi="Tahoma" w:cs="Tahoma"/>
                <w:b/>
                <w:bCs/>
                <w:color w:val="000000"/>
              </w:rPr>
              <w:t>Produkt użyty do realizacji zamówienia przez Wykonawcę</w:t>
            </w:r>
          </w:p>
          <w:p w:rsidR="00D7398C" w:rsidRPr="00F5001F" w:rsidRDefault="00D7398C" w:rsidP="004459C2">
            <w:pPr>
              <w:autoSpaceDE w:val="0"/>
              <w:autoSpaceDN w:val="0"/>
              <w:adjustRightInd w:val="0"/>
              <w:jc w:val="center"/>
              <w:rPr>
                <w:rFonts w:ascii="Tahoma" w:eastAsia="MS Mincho" w:hAnsi="Tahoma" w:cs="Tahoma"/>
                <w:bCs/>
                <w:i/>
                <w:color w:val="000000"/>
                <w:sz w:val="16"/>
                <w:szCs w:val="16"/>
              </w:rPr>
            </w:pPr>
            <w:r w:rsidRPr="00F5001F">
              <w:rPr>
                <w:rFonts w:ascii="Tahoma" w:eastAsia="MS Mincho" w:hAnsi="Tahoma" w:cs="Tahoma"/>
                <w:bCs/>
                <w:i/>
                <w:color w:val="000000"/>
                <w:sz w:val="16"/>
                <w:szCs w:val="16"/>
              </w:rPr>
              <w:t>( należy zaznaczyć zastosowany produkt)</w:t>
            </w:r>
          </w:p>
          <w:p w:rsidR="00D7398C" w:rsidRPr="00F5001F" w:rsidRDefault="00D7398C" w:rsidP="004459C2">
            <w:pPr>
              <w:autoSpaceDE w:val="0"/>
              <w:autoSpaceDN w:val="0"/>
              <w:adjustRightInd w:val="0"/>
              <w:jc w:val="center"/>
              <w:rPr>
                <w:rFonts w:ascii="Tahoma" w:eastAsia="MS Mincho" w:hAnsi="Tahoma" w:cs="Tahoma"/>
                <w:bCs/>
                <w:i/>
                <w:color w:val="000000"/>
                <w:sz w:val="16"/>
                <w:szCs w:val="16"/>
              </w:rPr>
            </w:pPr>
            <w:r w:rsidRPr="00F5001F">
              <w:rPr>
                <w:rFonts w:ascii="Tahoma" w:eastAsia="MS Mincho" w:hAnsi="Tahoma" w:cs="Tahoma"/>
                <w:bCs/>
                <w:i/>
                <w:color w:val="000000"/>
                <w:sz w:val="16"/>
                <w:szCs w:val="16"/>
              </w:rPr>
              <w:t>TAK/NIE</w:t>
            </w: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Arbuz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2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Jabłko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3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Śliwka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4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Gruszka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Pomidor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6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Ogórek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7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Rzodkiewka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8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Szczypiorek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9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Koperek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10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Maliny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lastRenderedPageBreak/>
              <w:t>11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Jagody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12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Sałata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13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Ananas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14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Melon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Papryka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16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17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18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</w:tbl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D385A" w:rsidRDefault="001D385A" w:rsidP="001F4176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162F69" w:rsidRDefault="00162F69" w:rsidP="00D7398C">
      <w:pPr>
        <w:jc w:val="center"/>
        <w:rPr>
          <w:rFonts w:ascii="Tahoma" w:hAnsi="Tahoma" w:cs="Tahoma"/>
          <w:bCs/>
        </w:rPr>
      </w:pPr>
    </w:p>
    <w:p w:rsidR="009D37A0" w:rsidRDefault="009D37A0" w:rsidP="00D7398C">
      <w:pPr>
        <w:jc w:val="center"/>
        <w:rPr>
          <w:rFonts w:ascii="Tahoma" w:hAnsi="Tahoma" w:cs="Tahoma"/>
        </w:rPr>
      </w:pPr>
    </w:p>
    <w:p w:rsidR="00162F69" w:rsidRDefault="00162F69" w:rsidP="00D7398C">
      <w:pPr>
        <w:jc w:val="center"/>
        <w:rPr>
          <w:rFonts w:ascii="Tahoma" w:hAnsi="Tahoma" w:cs="Tahoma"/>
        </w:rPr>
      </w:pPr>
    </w:p>
    <w:p w:rsidR="009D37A0" w:rsidRDefault="009D37A0" w:rsidP="00D7398C">
      <w:pPr>
        <w:jc w:val="center"/>
        <w:rPr>
          <w:rFonts w:ascii="Tahoma" w:hAnsi="Tahoma" w:cs="Tahoma"/>
        </w:rPr>
      </w:pPr>
    </w:p>
    <w:p w:rsidR="00D7398C" w:rsidRDefault="00D7398C" w:rsidP="009D37A0">
      <w:pPr>
        <w:keepLines/>
        <w:suppressAutoHyphens/>
        <w:outlineLvl w:val="5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D7398C" w:rsidRPr="007D1757" w:rsidTr="004459C2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D7398C" w:rsidRPr="007D1757" w:rsidTr="004459C2">
              <w:tc>
                <w:tcPr>
                  <w:tcW w:w="5315" w:type="dxa"/>
                  <w:hideMark/>
                </w:tcPr>
                <w:p w:rsidR="00D7398C" w:rsidRPr="007D1757" w:rsidRDefault="00D7398C" w:rsidP="004459C2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D7398C" w:rsidRPr="007D1757" w:rsidRDefault="00D7398C" w:rsidP="004459C2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D7398C" w:rsidRPr="007D1757" w:rsidRDefault="00D7398C" w:rsidP="004459C2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D7398C" w:rsidRPr="007D1757" w:rsidRDefault="00D7398C" w:rsidP="004459C2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D7398C" w:rsidRPr="007D1757" w:rsidRDefault="00D7398C" w:rsidP="004459C2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6C10F0" w:rsidRDefault="00D7398C" w:rsidP="004459C2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6C10F0" w:rsidRPr="007D1757" w:rsidRDefault="006C10F0" w:rsidP="004459C2">
            <w:pPr>
              <w:jc w:val="both"/>
              <w:rPr>
                <w:rFonts w:ascii="Tahoma" w:eastAsia="MS Mincho" w:hAnsi="Tahoma" w:cs="Tahoma"/>
                <w:spacing w:val="20"/>
              </w:rPr>
            </w:pPr>
          </w:p>
          <w:p w:rsidR="00D7398C" w:rsidRPr="007D1757" w:rsidRDefault="00D7398C" w:rsidP="004459C2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007D8F" w:rsidRDefault="00007D8F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007D8F" w:rsidRDefault="00007D8F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007D8F" w:rsidRDefault="00007D8F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007D8F" w:rsidRDefault="00007D8F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007D8F" w:rsidRDefault="00007D8F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6C10F0" w:rsidRDefault="006C10F0" w:rsidP="006C10F0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15 </w:t>
      </w:r>
      <w:r>
        <w:rPr>
          <w:rFonts w:ascii="Tahoma" w:hAnsi="Tahoma" w:cs="Tahoma"/>
        </w:rPr>
        <w:t xml:space="preserve">przykładowych świeżych produktów- z możliwością rozszerzenia listy przez Wykonawcę-użytych do usługi gastronomicznej przez Wykonawcę (należy zaznaczyć zastosowany produkt TAK/NIE). </w:t>
      </w: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07D8F" w:rsidRDefault="00007D8F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4560BB" w:rsidRDefault="004560BB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Pr="00007D8F" w:rsidRDefault="001F4176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 w:rsidRPr="00007D8F">
        <w:rPr>
          <w:rFonts w:ascii="Tahoma" w:hAnsi="Tahoma" w:cs="Tahoma"/>
          <w:b/>
          <w:bCs/>
        </w:rPr>
        <w:t>Załącznik nr 9</w:t>
      </w:r>
      <w:r w:rsidR="00E51D6E" w:rsidRPr="00007D8F">
        <w:rPr>
          <w:rFonts w:ascii="Tahoma" w:hAnsi="Tahoma" w:cs="Tahoma"/>
          <w:b/>
          <w:bCs/>
        </w:rPr>
        <w:t xml:space="preserve"> do ogłoszenia</w:t>
      </w:r>
    </w:p>
    <w:p w:rsidR="00E51D6E" w:rsidRDefault="00E51D6E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C2B17" w:rsidRPr="00A11415" w:rsidRDefault="00E51D6E" w:rsidP="001C2B17">
      <w:pPr>
        <w:widowControl w:val="0"/>
        <w:suppressAutoHyphens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  <w:r w:rsidR="001C2B17" w:rsidRPr="00662516">
        <w:rPr>
          <w:rFonts w:ascii="Tahoma" w:hAnsi="Tahoma" w:cs="Tahoma"/>
        </w:rPr>
        <w:t>Dotyczy:</w:t>
      </w:r>
      <w:r w:rsidR="001C2B17" w:rsidRPr="00662516">
        <w:rPr>
          <w:rFonts w:ascii="Tahoma" w:hAnsi="Tahoma" w:cs="Tahoma"/>
          <w:bCs/>
        </w:rPr>
        <w:t xml:space="preserve"> zamówienia na usługi </w:t>
      </w:r>
      <w:r w:rsidR="001C2B17">
        <w:rPr>
          <w:rFonts w:ascii="Tahoma" w:hAnsi="Tahoma" w:cs="Tahoma"/>
          <w:bCs/>
        </w:rPr>
        <w:t xml:space="preserve">społeczne </w:t>
      </w:r>
      <w:r w:rsidR="001C2B17">
        <w:rPr>
          <w:rFonts w:ascii="Tahoma" w:hAnsi="Tahoma" w:cs="Tahoma"/>
        </w:rPr>
        <w:t>na wynajem sali</w:t>
      </w:r>
      <w:r w:rsidR="001C2B17">
        <w:rPr>
          <w:rFonts w:ascii="Tahoma" w:hAnsi="Tahoma" w:cs="Tahoma"/>
          <w:bCs/>
        </w:rPr>
        <w:t xml:space="preserve"> </w:t>
      </w:r>
      <w:r w:rsidR="001C2B17"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 w:rsidR="001C2B17">
        <w:rPr>
          <w:rFonts w:ascii="Tahoma" w:hAnsi="Tahoma" w:cs="Tahoma"/>
          <w:bCs/>
        </w:rPr>
        <w:t xml:space="preserve"> </w:t>
      </w:r>
    </w:p>
    <w:p w:rsidR="00E51D6E" w:rsidRDefault="00E51D6E" w:rsidP="001C2B17">
      <w:pPr>
        <w:keepLines/>
        <w:suppressAutoHyphens/>
        <w:outlineLvl w:val="5"/>
        <w:rPr>
          <w:rFonts w:ascii="Tahoma" w:hAnsi="Tahoma" w:cs="Tahoma"/>
        </w:rPr>
      </w:pPr>
    </w:p>
    <w:p w:rsidR="001C2B17" w:rsidRPr="000B297B" w:rsidRDefault="001C2B17" w:rsidP="001C2B17">
      <w:pPr>
        <w:keepLines/>
        <w:suppressAutoHyphens/>
        <w:outlineLvl w:val="5"/>
        <w:rPr>
          <w:rFonts w:ascii="Tahoma" w:hAnsi="Tahoma" w:cs="Tahoma"/>
          <w:i/>
          <w:iCs/>
        </w:rPr>
      </w:pPr>
    </w:p>
    <w:p w:rsidR="00E51D6E" w:rsidRPr="000B297B" w:rsidRDefault="00E51D6E" w:rsidP="00E51D6E">
      <w:pPr>
        <w:jc w:val="both"/>
        <w:rPr>
          <w:rFonts w:ascii="Tahoma" w:hAnsi="Tahoma" w:cs="Tahoma"/>
          <w:i/>
          <w:iCs/>
        </w:rPr>
      </w:pPr>
      <w:r w:rsidRPr="000B297B"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E51D6E" w:rsidRPr="000B297B" w:rsidRDefault="00E51D6E" w:rsidP="00E51D6E">
      <w:pPr>
        <w:rPr>
          <w:rFonts w:ascii="Tahoma" w:hAnsi="Tahoma" w:cs="Tahoma"/>
          <w:i/>
          <w:iCs/>
        </w:rPr>
      </w:pPr>
    </w:p>
    <w:p w:rsidR="00E51D6E" w:rsidRPr="000B297B" w:rsidRDefault="00E51D6E" w:rsidP="00E51D6E">
      <w:pPr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Informujemy, że: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Administratorem danych jest Dyrektor Dolnośląskiego Wojewódzkiego Urzędu Pracy z siedzibą w Wałbrzychu, ul. Ogrodowa 5b (</w:t>
      </w:r>
      <w:hyperlink r:id="rId8" w:history="1">
        <w:r w:rsidRPr="000B297B">
          <w:rPr>
            <w:rStyle w:val="Hipercze"/>
            <w:rFonts w:ascii="Tahoma" w:hAnsi="Tahoma" w:cs="Tahoma"/>
            <w:iCs/>
          </w:rPr>
          <w:t>http://www.dwup.pl</w:t>
        </w:r>
      </w:hyperlink>
      <w:r w:rsidRPr="000B297B">
        <w:rPr>
          <w:rFonts w:ascii="Tahoma" w:hAnsi="Tahoma" w:cs="Tahoma"/>
          <w:iCs/>
        </w:rPr>
        <w:t xml:space="preserve">), </w:t>
      </w:r>
      <w:hyperlink r:id="rId9" w:history="1">
        <w:r w:rsidRPr="000B297B">
          <w:rPr>
            <w:rStyle w:val="Hipercze"/>
            <w:rFonts w:ascii="Tahoma" w:hAnsi="Tahoma" w:cs="Tahoma"/>
            <w:iCs/>
          </w:rPr>
          <w:t>walbrzych@dwup.pl</w:t>
        </w:r>
      </w:hyperlink>
      <w:r w:rsidRPr="000B297B">
        <w:rPr>
          <w:rFonts w:ascii="Tahoma" w:hAnsi="Tahoma" w:cs="Tahoma"/>
          <w:iCs/>
        </w:rPr>
        <w:t>, tel. 74 88 66 500.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 xml:space="preserve">Administrator wyznaczył Inspektora Ochrony Danych, z którym można się skontaktować  </w:t>
      </w:r>
      <w:hyperlink r:id="rId10" w:history="1">
        <w:r w:rsidRPr="000B297B">
          <w:rPr>
            <w:rStyle w:val="Hipercze"/>
            <w:rFonts w:ascii="Tahoma" w:hAnsi="Tahoma" w:cs="Tahoma"/>
            <w:iCs/>
          </w:rPr>
          <w:t>iod@dwup.pl</w:t>
        </w:r>
      </w:hyperlink>
      <w:r w:rsidRPr="000B297B">
        <w:rPr>
          <w:rFonts w:ascii="Tahoma" w:hAnsi="Tahoma" w:cs="Tahoma"/>
          <w:iCs/>
        </w:rPr>
        <w:t xml:space="preserve">  lub wysyłając korespondencję na adres urzędu: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Dolnośląski Wojewódzki Urząd Pracy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Inspektor Ochrony Danych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Al. Armii Krajowej 54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50-541 Wrocław</w:t>
      </w:r>
    </w:p>
    <w:p w:rsidR="00E51D6E" w:rsidRPr="000B297B" w:rsidRDefault="00E51D6E" w:rsidP="00E51D6E">
      <w:pPr>
        <w:ind w:left="426"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Z Inspektorem Ochrony Danych można się kontaktować we wszystkich sprawach dotyczących przetwarzania danych osobowych oraz korzystania z praw związanych z przetwarzaniem danych.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będą przetwarzane w celu:</w:t>
      </w:r>
    </w:p>
    <w:p w:rsidR="00E51D6E" w:rsidRPr="000B297B" w:rsidRDefault="00E51D6E" w:rsidP="00E51D6E">
      <w:pPr>
        <w:pStyle w:val="Akapitzlist"/>
        <w:numPr>
          <w:ilvl w:val="0"/>
          <w:numId w:val="6"/>
        </w:numPr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przeprowadzenia postępowania o udzielenie zamówienia publicznego,</w:t>
      </w:r>
    </w:p>
    <w:p w:rsidR="00E51D6E" w:rsidRPr="000B297B" w:rsidRDefault="00E51D6E" w:rsidP="00E51D6E">
      <w:pPr>
        <w:pStyle w:val="Akapitzlist"/>
        <w:numPr>
          <w:ilvl w:val="0"/>
          <w:numId w:val="6"/>
        </w:numPr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archiwalnym oraz statystycznym.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osobowe mogą zostać ujawnione właściwym organom, upoważnionym zgodnie z obowiązującym prawem.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osobowe nie będą podlegały profilowaniu.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Osobie, której dane osobowe są przetwarzane, przysługuje prawo do wglądu do nich, do ich sprostowania i ograniczenia przetwarzania.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będą przetwarzane przez okres wymagany przepisami prawa,</w:t>
      </w:r>
      <w:r w:rsidRPr="000B297B">
        <w:rPr>
          <w:rFonts w:ascii="Tahoma" w:hAnsi="Tahoma" w:cs="Tahoma"/>
        </w:rPr>
        <w:t xml:space="preserve"> </w:t>
      </w:r>
      <w:r w:rsidRPr="000B297B">
        <w:rPr>
          <w:rFonts w:ascii="Tahoma" w:hAnsi="Tahoma" w:cs="Tahoma"/>
          <w:iCs/>
        </w:rPr>
        <w:t>do momentu wygaśnięcia obowiązku ich przechowywania i archiwizacji.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Biuro Prezesa Urzędu Ochrony Danych Osobowych (PUODO)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Adres: Stawki 2, 00-193 Warszawa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Telefon: 22 860 70 86</w:t>
      </w: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rPr>
          <w:rFonts w:ascii="Tahoma" w:hAnsi="Tahoma" w:cs="Tahoma"/>
          <w:color w:val="000000"/>
        </w:rPr>
      </w:pPr>
    </w:p>
    <w:p w:rsidR="00E51D6E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4560BB" w:rsidRDefault="001F4176" w:rsidP="00E51D6E">
      <w:pPr>
        <w:jc w:val="right"/>
        <w:rPr>
          <w:rFonts w:ascii="Tahoma" w:hAnsi="Tahoma" w:cs="Tahoma"/>
          <w:color w:val="000000"/>
        </w:rPr>
      </w:pPr>
      <w:r w:rsidRPr="004560BB">
        <w:rPr>
          <w:rFonts w:ascii="Tahoma" w:hAnsi="Tahoma" w:cs="Tahoma"/>
          <w:color w:val="000000"/>
        </w:rPr>
        <w:t xml:space="preserve">Załącznik nr 10 </w:t>
      </w:r>
    </w:p>
    <w:p w:rsidR="00E51D6E" w:rsidRDefault="00E51D6E" w:rsidP="00E51D6E">
      <w:pPr>
        <w:jc w:val="center"/>
        <w:rPr>
          <w:rFonts w:ascii="Tahoma" w:hAnsi="Tahoma" w:cs="Tahoma"/>
          <w:b/>
          <w:color w:val="000000"/>
        </w:rPr>
      </w:pPr>
    </w:p>
    <w:p w:rsidR="00E51D6E" w:rsidRDefault="00E51D6E" w:rsidP="00E51D6E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PROTOKÓŁ WYKONANIA PRZEDMIOTU ZAMÓ</w:t>
      </w:r>
      <w:r w:rsidR="00D34639">
        <w:rPr>
          <w:rFonts w:ascii="Tahoma" w:hAnsi="Tahoma" w:cs="Tahoma"/>
          <w:b/>
          <w:color w:val="000000"/>
        </w:rPr>
        <w:t xml:space="preserve">WIENIA ( dot. Zadania nr 1,2 </w:t>
      </w:r>
      <w:r>
        <w:rPr>
          <w:rFonts w:ascii="Tahoma" w:hAnsi="Tahoma" w:cs="Tahoma"/>
          <w:b/>
          <w:color w:val="000000"/>
        </w:rPr>
        <w:t>)</w:t>
      </w:r>
    </w:p>
    <w:p w:rsidR="00E51D6E" w:rsidRDefault="00E51D6E" w:rsidP="00E51D6E">
      <w:pPr>
        <w:jc w:val="both"/>
        <w:rPr>
          <w:rFonts w:ascii="Tahoma" w:hAnsi="Tahoma" w:cs="Tahoma"/>
          <w:color w:val="000000"/>
        </w:rPr>
      </w:pPr>
    </w:p>
    <w:p w:rsidR="00E51D6E" w:rsidRDefault="00550AB5" w:rsidP="00E51D6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dniu</w:t>
      </w:r>
      <w:r w:rsidR="00E51D6E">
        <w:rPr>
          <w:rFonts w:ascii="Tahoma" w:hAnsi="Tahoma" w:cs="Tahoma"/>
          <w:color w:val="000000"/>
        </w:rPr>
        <w:t xml:space="preserve"> ……………………………………..w</w:t>
      </w:r>
      <w:r w:rsidR="00E51D6E">
        <w:rPr>
          <w:rFonts w:ascii="Tahoma" w:hAnsi="Tahoma" w:cs="Tahoma"/>
          <w:b/>
          <w:color w:val="000000"/>
        </w:rPr>
        <w:t xml:space="preserve"> </w:t>
      </w:r>
      <w:r w:rsidR="00E51D6E">
        <w:rPr>
          <w:rFonts w:ascii="Tahoma" w:hAnsi="Tahoma" w:cs="Tahoma"/>
          <w:color w:val="000000"/>
        </w:rPr>
        <w:t>……………………….. w …………………………………………</w:t>
      </w:r>
      <w:r w:rsidR="00E51D6E">
        <w:rPr>
          <w:rFonts w:ascii="Tahoma" w:hAnsi="Tahoma" w:cs="Tahoma"/>
          <w:i/>
          <w:color w:val="000000"/>
        </w:rPr>
        <w:t>(miejsce)</w:t>
      </w:r>
      <w:r w:rsidR="00E51D6E">
        <w:rPr>
          <w:rFonts w:ascii="Tahoma" w:hAnsi="Tahoma" w:cs="Tahoma"/>
          <w:b/>
          <w:color w:val="000000"/>
        </w:rPr>
        <w:t xml:space="preserve"> </w:t>
      </w:r>
      <w:r w:rsidR="00E51D6E">
        <w:rPr>
          <w:rFonts w:ascii="Tahoma" w:hAnsi="Tahoma" w:cs="Tahoma"/>
          <w:color w:val="000000"/>
        </w:rPr>
        <w:t>zostało wykonane zamówienie  zgodni</w:t>
      </w:r>
      <w:r w:rsidR="00224AC3">
        <w:rPr>
          <w:rFonts w:ascii="Tahoma" w:hAnsi="Tahoma" w:cs="Tahoma"/>
          <w:color w:val="000000"/>
        </w:rPr>
        <w:t>e  umową nr 21</w:t>
      </w:r>
      <w:r w:rsidR="00E51D6E">
        <w:rPr>
          <w:rFonts w:ascii="Tahoma" w:hAnsi="Tahoma" w:cs="Tahoma"/>
          <w:color w:val="000000"/>
        </w:rPr>
        <w:t xml:space="preserve">/2018 z dn. </w:t>
      </w:r>
      <w:r w:rsidR="00E51D6E">
        <w:rPr>
          <w:rFonts w:ascii="Tahoma" w:hAnsi="Tahoma" w:cs="Tahoma"/>
          <w:b/>
          <w:color w:val="000000"/>
        </w:rPr>
        <w:t>……………………………….</w:t>
      </w: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Zamawiający: Dolnośląski Wojewódzki Urząd Pracy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58-306 Wałbrzych, ul. Ogrodowa 5b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NIP: 886-25-66-413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Wykonawca: …………………………………………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…………………………………………</w:t>
      </w:r>
    </w:p>
    <w:p w:rsidR="00E51D6E" w:rsidRDefault="00E51D6E" w:rsidP="00E51D6E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NIP: …………………………………...</w:t>
      </w:r>
    </w:p>
    <w:p w:rsidR="00E51D6E" w:rsidRDefault="00E51D6E" w:rsidP="00E51D6E">
      <w:pPr>
        <w:rPr>
          <w:rFonts w:ascii="Tahoma" w:hAnsi="Tahoma" w:cs="Tahoma"/>
          <w:color w:val="00000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E51D6E" w:rsidTr="00A114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51D6E" w:rsidRDefault="00E51D6E" w:rsidP="00A1141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51D6E" w:rsidRDefault="00E51D6E" w:rsidP="00A1141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Wyszczególnienie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51D6E" w:rsidRDefault="00E51D6E" w:rsidP="00A1141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Uwagi</w:t>
            </w:r>
          </w:p>
        </w:tc>
      </w:tr>
      <w:tr w:rsidR="00E51D6E" w:rsidTr="00A11415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gastronomiczna</w:t>
            </w:r>
            <w:r w:rsidR="00516530">
              <w:rPr>
                <w:rFonts w:ascii="Tahoma" w:hAnsi="Tahoma" w:cs="Tahoma"/>
                <w:color w:val="000000"/>
              </w:rPr>
              <w:t xml:space="preserve"> wraz z obsługą kelnerską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</w:p>
          <w:p w:rsidR="00D34639" w:rsidRDefault="00D34639" w:rsidP="00A1141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</w:p>
        </w:tc>
      </w:tr>
      <w:tr w:rsidR="00E51D6E" w:rsidTr="00A11415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D6E" w:rsidRDefault="00E51D6E" w:rsidP="00A114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 obiektu:</w:t>
            </w:r>
          </w:p>
          <w:p w:rsidR="00D34639" w:rsidRDefault="00516530" w:rsidP="00D34639">
            <w:pPr>
              <w:numPr>
                <w:ilvl w:val="0"/>
                <w:numId w:val="10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konferencyjna</w:t>
            </w:r>
            <w:r w:rsidR="00D34639">
              <w:rPr>
                <w:rFonts w:ascii="Tahoma" w:hAnsi="Tahoma" w:cs="Tahoma"/>
              </w:rPr>
              <w:t xml:space="preserve"> z wyposażeniem</w:t>
            </w:r>
          </w:p>
          <w:p w:rsidR="00E51D6E" w:rsidRDefault="00E51D6E" w:rsidP="00D34639">
            <w:pPr>
              <w:numPr>
                <w:ilvl w:val="0"/>
                <w:numId w:val="10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Parking </w:t>
            </w:r>
          </w:p>
          <w:p w:rsidR="00E51D6E" w:rsidRDefault="00E51D6E" w:rsidP="00E51D6E">
            <w:pPr>
              <w:numPr>
                <w:ilvl w:val="0"/>
                <w:numId w:val="10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Obiekt nie prowadzący prac remontowo-budowlanych podczas szkolenia</w:t>
            </w:r>
          </w:p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Realizacja kompleksowej usługi na terenie jednego obiektu (budynku lub zespołu budynków).</w:t>
            </w:r>
          </w:p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E51D6E" w:rsidRDefault="00E51D6E" w:rsidP="00E51D6E">
      <w:pPr>
        <w:jc w:val="both"/>
        <w:rPr>
          <w:rFonts w:ascii="Tahoma" w:eastAsia="MS Mincho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Wykonawca zrealizował/nie zrealizował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w/w przedmiot zamówienia, a Zamawiający przyjął go bez zastrzeżeń/ z zastrzeżeniami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>, stwierdzając że wykonany został zgodnie/niezgodnie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z umową.</w:t>
      </w:r>
    </w:p>
    <w:p w:rsidR="00E51D6E" w:rsidRDefault="00E51D6E" w:rsidP="00E51D6E">
      <w:pPr>
        <w:rPr>
          <w:rFonts w:ascii="Tahoma" w:hAnsi="Tahoma" w:cs="Tahoma"/>
          <w:color w:val="000000"/>
        </w:rPr>
      </w:pPr>
    </w:p>
    <w:p w:rsidR="00E51D6E" w:rsidRDefault="00E51D6E" w:rsidP="00E51D6E">
      <w:pPr>
        <w:rPr>
          <w:rFonts w:ascii="Tahoma" w:hAnsi="Tahoma" w:cs="Tahoma"/>
          <w:color w:val="000000"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  <w:color w:val="000000"/>
        </w:rPr>
      </w:pPr>
    </w:p>
    <w:p w:rsidR="00DB0A52" w:rsidRDefault="00DB0A52" w:rsidP="00DB0A52">
      <w:pPr>
        <w:keepNext/>
        <w:keepLines/>
        <w:jc w:val="center"/>
        <w:outlineLvl w:val="6"/>
        <w:rPr>
          <w:rFonts w:ascii="Tahoma" w:hAnsi="Tahoma" w:cs="Tahoma"/>
        </w:rPr>
      </w:pPr>
    </w:p>
    <w:p w:rsidR="001721B3" w:rsidRPr="00DA0B9B" w:rsidRDefault="001721B3" w:rsidP="001721B3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>
        <w:rPr>
          <w:rFonts w:ascii="Tahoma" w:eastAsia="Verdana,Bold" w:hAnsi="Tahoma" w:cs="Tahoma"/>
          <w:b/>
          <w:bCs/>
          <w:iCs/>
        </w:rPr>
        <w:t>ZAMAWIAJĄCY</w:t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  <w:t>WYKONAWCA</w:t>
      </w:r>
    </w:p>
    <w:p w:rsidR="00E51D6E" w:rsidRPr="008F519A" w:rsidRDefault="00E51D6E" w:rsidP="00DB0A52">
      <w:pPr>
        <w:keepNext/>
        <w:keepLines/>
        <w:jc w:val="center"/>
        <w:outlineLvl w:val="6"/>
      </w:pPr>
    </w:p>
    <w:sectPr w:rsidR="00E51D6E" w:rsidRPr="008F519A" w:rsidSect="00173155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15" w:rsidRDefault="00A11415" w:rsidP="00FE69F7">
      <w:r>
        <w:separator/>
      </w:r>
    </w:p>
  </w:endnote>
  <w:endnote w:type="continuationSeparator" w:id="0">
    <w:p w:rsidR="00A11415" w:rsidRDefault="00A11415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15" w:rsidRDefault="00A114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3155">
      <w:rPr>
        <w:noProof/>
      </w:rPr>
      <w:t>3</w:t>
    </w:r>
    <w:r>
      <w:rPr>
        <w:noProof/>
      </w:rPr>
      <w:fldChar w:fldCharType="end"/>
    </w:r>
  </w:p>
  <w:p w:rsidR="00A11415" w:rsidRDefault="00A114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15" w:rsidRDefault="00A11415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415" w:rsidRPr="00851D88" w:rsidRDefault="00A1141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A11415" w:rsidRPr="00756418" w:rsidTr="005F053E">
      <w:trPr>
        <w:trHeight w:val="500"/>
      </w:trPr>
      <w:tc>
        <w:tcPr>
          <w:tcW w:w="4865" w:type="dxa"/>
        </w:tcPr>
        <w:p w:rsidR="00A11415" w:rsidRPr="00F2698E" w:rsidRDefault="00A1141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A11415" w:rsidRDefault="00A1141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Prawno-Administracyjny</w:t>
          </w:r>
        </w:p>
        <w:p w:rsidR="00A11415" w:rsidRPr="00F2698E" w:rsidRDefault="00A1141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 s Zamówień Publicznych</w:t>
          </w:r>
        </w:p>
      </w:tc>
      <w:tc>
        <w:tcPr>
          <w:tcW w:w="4865" w:type="dxa"/>
        </w:tcPr>
        <w:p w:rsidR="00A11415" w:rsidRPr="00A21C81" w:rsidRDefault="00A1141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A11415" w:rsidRPr="00A21C81" w:rsidRDefault="00A1141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A11415" w:rsidRPr="00D761A3" w:rsidRDefault="00A1141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A11415" w:rsidRPr="00D761A3" w:rsidRDefault="00A1141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A11415" w:rsidRPr="00756418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A11415" w:rsidRPr="000E76C5" w:rsidRDefault="00A11415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A11415" w:rsidRPr="000E76C5" w:rsidRDefault="00A11415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A11415" w:rsidRPr="000E76C5" w:rsidRDefault="00A11415" w:rsidP="00851D88">
          <w:pPr>
            <w:jc w:val="right"/>
            <w:rPr>
              <w:lang w:val="en-US"/>
            </w:rPr>
          </w:pPr>
        </w:p>
      </w:tc>
    </w:tr>
  </w:tbl>
  <w:p w:rsidR="00A11415" w:rsidRPr="000E76C5" w:rsidRDefault="00A1141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15" w:rsidRDefault="00A11415" w:rsidP="00FE69F7">
      <w:r>
        <w:separator/>
      </w:r>
    </w:p>
  </w:footnote>
  <w:footnote w:type="continuationSeparator" w:id="0">
    <w:p w:rsidR="00A11415" w:rsidRDefault="00A11415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15" w:rsidRDefault="00A11415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415" w:rsidRDefault="00A114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516DF"/>
    <w:multiLevelType w:val="hybridMultilevel"/>
    <w:tmpl w:val="E7A410A0"/>
    <w:lvl w:ilvl="0" w:tplc="04150019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05709"/>
    <w:multiLevelType w:val="hybridMultilevel"/>
    <w:tmpl w:val="B60216CE"/>
    <w:lvl w:ilvl="0" w:tplc="04150019">
      <w:start w:val="1"/>
      <w:numFmt w:val="lowerLetter"/>
      <w:lvlText w:val="%1."/>
      <w:lvlJc w:val="left"/>
      <w:pPr>
        <w:ind w:left="335" w:hanging="360"/>
      </w:pPr>
    </w:lvl>
    <w:lvl w:ilvl="1" w:tplc="04150019">
      <w:start w:val="1"/>
      <w:numFmt w:val="lowerLetter"/>
      <w:lvlText w:val="%2."/>
      <w:lvlJc w:val="left"/>
      <w:pPr>
        <w:ind w:left="1055" w:hanging="360"/>
      </w:pPr>
    </w:lvl>
    <w:lvl w:ilvl="2" w:tplc="0415001B">
      <w:start w:val="1"/>
      <w:numFmt w:val="lowerRoman"/>
      <w:lvlText w:val="%3."/>
      <w:lvlJc w:val="right"/>
      <w:pPr>
        <w:ind w:left="1775" w:hanging="180"/>
      </w:pPr>
    </w:lvl>
    <w:lvl w:ilvl="3" w:tplc="0415000F">
      <w:start w:val="1"/>
      <w:numFmt w:val="decimal"/>
      <w:lvlText w:val="%4."/>
      <w:lvlJc w:val="left"/>
      <w:pPr>
        <w:ind w:left="2495" w:hanging="360"/>
      </w:pPr>
    </w:lvl>
    <w:lvl w:ilvl="4" w:tplc="04150019">
      <w:start w:val="1"/>
      <w:numFmt w:val="lowerLetter"/>
      <w:lvlText w:val="%5."/>
      <w:lvlJc w:val="left"/>
      <w:pPr>
        <w:ind w:left="3215" w:hanging="360"/>
      </w:pPr>
    </w:lvl>
    <w:lvl w:ilvl="5" w:tplc="0415001B">
      <w:start w:val="1"/>
      <w:numFmt w:val="lowerRoman"/>
      <w:lvlText w:val="%6."/>
      <w:lvlJc w:val="right"/>
      <w:pPr>
        <w:ind w:left="3935" w:hanging="180"/>
      </w:pPr>
    </w:lvl>
    <w:lvl w:ilvl="6" w:tplc="0415000F">
      <w:start w:val="1"/>
      <w:numFmt w:val="decimal"/>
      <w:lvlText w:val="%7."/>
      <w:lvlJc w:val="left"/>
      <w:pPr>
        <w:ind w:left="4655" w:hanging="360"/>
      </w:pPr>
    </w:lvl>
    <w:lvl w:ilvl="7" w:tplc="04150019">
      <w:start w:val="1"/>
      <w:numFmt w:val="lowerLetter"/>
      <w:lvlText w:val="%8."/>
      <w:lvlJc w:val="left"/>
      <w:pPr>
        <w:ind w:left="5375" w:hanging="360"/>
      </w:pPr>
    </w:lvl>
    <w:lvl w:ilvl="8" w:tplc="0415001B">
      <w:start w:val="1"/>
      <w:numFmt w:val="lowerRoman"/>
      <w:lvlText w:val="%9."/>
      <w:lvlJc w:val="right"/>
      <w:pPr>
        <w:ind w:left="6095" w:hanging="180"/>
      </w:pPr>
    </w:lvl>
  </w:abstractNum>
  <w:abstractNum w:abstractNumId="6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0033FF"/>
    <w:multiLevelType w:val="hybridMultilevel"/>
    <w:tmpl w:val="A612B08A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17053D1"/>
    <w:multiLevelType w:val="hybridMultilevel"/>
    <w:tmpl w:val="72DCC5EA"/>
    <w:lvl w:ilvl="0" w:tplc="F96A0BB4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D5336"/>
    <w:multiLevelType w:val="hybridMultilevel"/>
    <w:tmpl w:val="DECA6460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32A23"/>
    <w:multiLevelType w:val="hybridMultilevel"/>
    <w:tmpl w:val="6A1C3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31FA7"/>
    <w:multiLevelType w:val="hybridMultilevel"/>
    <w:tmpl w:val="F152706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</w:lvl>
    <w:lvl w:ilvl="1" w:tplc="C5B42410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E6726"/>
    <w:multiLevelType w:val="hybridMultilevel"/>
    <w:tmpl w:val="9522A7DE"/>
    <w:lvl w:ilvl="0" w:tplc="0415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717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0E6"/>
    <w:rsid w:val="000058AA"/>
    <w:rsid w:val="00007D8F"/>
    <w:rsid w:val="00011CB2"/>
    <w:rsid w:val="00013B30"/>
    <w:rsid w:val="00022BC2"/>
    <w:rsid w:val="00023CA0"/>
    <w:rsid w:val="000251C6"/>
    <w:rsid w:val="000312E5"/>
    <w:rsid w:val="00031412"/>
    <w:rsid w:val="00034E40"/>
    <w:rsid w:val="00036F8D"/>
    <w:rsid w:val="0003759D"/>
    <w:rsid w:val="00042A85"/>
    <w:rsid w:val="00042B82"/>
    <w:rsid w:val="00043287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6595D"/>
    <w:rsid w:val="00071E3A"/>
    <w:rsid w:val="00073ACC"/>
    <w:rsid w:val="00074237"/>
    <w:rsid w:val="000818A8"/>
    <w:rsid w:val="000833E6"/>
    <w:rsid w:val="000908D4"/>
    <w:rsid w:val="000A04C6"/>
    <w:rsid w:val="000A2012"/>
    <w:rsid w:val="000A38CD"/>
    <w:rsid w:val="000A599A"/>
    <w:rsid w:val="000B4D2E"/>
    <w:rsid w:val="000B5313"/>
    <w:rsid w:val="000C09C2"/>
    <w:rsid w:val="000C3A6C"/>
    <w:rsid w:val="000C573A"/>
    <w:rsid w:val="000C6CDA"/>
    <w:rsid w:val="000D0C04"/>
    <w:rsid w:val="000D4BFE"/>
    <w:rsid w:val="000D5059"/>
    <w:rsid w:val="000E118F"/>
    <w:rsid w:val="000E76C5"/>
    <w:rsid w:val="000E7EA3"/>
    <w:rsid w:val="000F0ECC"/>
    <w:rsid w:val="000F6C59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748"/>
    <w:rsid w:val="00135DA6"/>
    <w:rsid w:val="00143919"/>
    <w:rsid w:val="001440C9"/>
    <w:rsid w:val="00144918"/>
    <w:rsid w:val="00151836"/>
    <w:rsid w:val="001533B9"/>
    <w:rsid w:val="00162F69"/>
    <w:rsid w:val="001633F6"/>
    <w:rsid w:val="00171EA7"/>
    <w:rsid w:val="001721B3"/>
    <w:rsid w:val="00173155"/>
    <w:rsid w:val="001750B8"/>
    <w:rsid w:val="00175722"/>
    <w:rsid w:val="00175A55"/>
    <w:rsid w:val="00182B49"/>
    <w:rsid w:val="001869E2"/>
    <w:rsid w:val="001A1FE5"/>
    <w:rsid w:val="001A23F5"/>
    <w:rsid w:val="001A2CF4"/>
    <w:rsid w:val="001A3704"/>
    <w:rsid w:val="001A378F"/>
    <w:rsid w:val="001B2296"/>
    <w:rsid w:val="001B4DD5"/>
    <w:rsid w:val="001B7ABC"/>
    <w:rsid w:val="001C0AB7"/>
    <w:rsid w:val="001C1126"/>
    <w:rsid w:val="001C2B17"/>
    <w:rsid w:val="001C4418"/>
    <w:rsid w:val="001C7B26"/>
    <w:rsid w:val="001D385A"/>
    <w:rsid w:val="001D3990"/>
    <w:rsid w:val="001D42E9"/>
    <w:rsid w:val="001D4F1E"/>
    <w:rsid w:val="001D58B9"/>
    <w:rsid w:val="001E0FF6"/>
    <w:rsid w:val="001E292F"/>
    <w:rsid w:val="001E7A55"/>
    <w:rsid w:val="001F3832"/>
    <w:rsid w:val="001F4176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7257"/>
    <w:rsid w:val="002177E5"/>
    <w:rsid w:val="00224AC3"/>
    <w:rsid w:val="00225664"/>
    <w:rsid w:val="00234503"/>
    <w:rsid w:val="00237A42"/>
    <w:rsid w:val="00243F25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4416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4B58"/>
    <w:rsid w:val="0031623B"/>
    <w:rsid w:val="00322BA2"/>
    <w:rsid w:val="00324D91"/>
    <w:rsid w:val="003252EB"/>
    <w:rsid w:val="00337496"/>
    <w:rsid w:val="00341C4F"/>
    <w:rsid w:val="00341FD7"/>
    <w:rsid w:val="003420D0"/>
    <w:rsid w:val="00350E0A"/>
    <w:rsid w:val="00352AB6"/>
    <w:rsid w:val="0037115C"/>
    <w:rsid w:val="0037156B"/>
    <w:rsid w:val="003827FA"/>
    <w:rsid w:val="0038426A"/>
    <w:rsid w:val="00384DE7"/>
    <w:rsid w:val="003872C6"/>
    <w:rsid w:val="003906C3"/>
    <w:rsid w:val="003927E3"/>
    <w:rsid w:val="0039583C"/>
    <w:rsid w:val="003A06A9"/>
    <w:rsid w:val="003A54DC"/>
    <w:rsid w:val="003A5D69"/>
    <w:rsid w:val="003B03BF"/>
    <w:rsid w:val="003C1BFC"/>
    <w:rsid w:val="003D40BB"/>
    <w:rsid w:val="003D59D3"/>
    <w:rsid w:val="003D60B5"/>
    <w:rsid w:val="003E02BA"/>
    <w:rsid w:val="003E70C4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33C81"/>
    <w:rsid w:val="00436195"/>
    <w:rsid w:val="00437E64"/>
    <w:rsid w:val="0044265E"/>
    <w:rsid w:val="004460D4"/>
    <w:rsid w:val="00446C9D"/>
    <w:rsid w:val="004517B9"/>
    <w:rsid w:val="00452877"/>
    <w:rsid w:val="004560BB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5938"/>
    <w:rsid w:val="004C48A6"/>
    <w:rsid w:val="004C73F6"/>
    <w:rsid w:val="004D1181"/>
    <w:rsid w:val="004D792B"/>
    <w:rsid w:val="004E0F5D"/>
    <w:rsid w:val="004E56EC"/>
    <w:rsid w:val="004E646A"/>
    <w:rsid w:val="004E70E6"/>
    <w:rsid w:val="004E7BCC"/>
    <w:rsid w:val="004F428F"/>
    <w:rsid w:val="004F5A3C"/>
    <w:rsid w:val="00503AFD"/>
    <w:rsid w:val="00503F1F"/>
    <w:rsid w:val="00506292"/>
    <w:rsid w:val="00514506"/>
    <w:rsid w:val="00514BCC"/>
    <w:rsid w:val="00516530"/>
    <w:rsid w:val="005165F2"/>
    <w:rsid w:val="00517A52"/>
    <w:rsid w:val="005228EF"/>
    <w:rsid w:val="0052480B"/>
    <w:rsid w:val="00527615"/>
    <w:rsid w:val="00527ED9"/>
    <w:rsid w:val="00534409"/>
    <w:rsid w:val="005448EB"/>
    <w:rsid w:val="00544A0B"/>
    <w:rsid w:val="00544ABC"/>
    <w:rsid w:val="0054731C"/>
    <w:rsid w:val="00550AB5"/>
    <w:rsid w:val="0055541F"/>
    <w:rsid w:val="00564717"/>
    <w:rsid w:val="005651E9"/>
    <w:rsid w:val="00565BB2"/>
    <w:rsid w:val="00566612"/>
    <w:rsid w:val="00566D10"/>
    <w:rsid w:val="005800BE"/>
    <w:rsid w:val="00581058"/>
    <w:rsid w:val="00586526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AB4"/>
    <w:rsid w:val="005B6B9E"/>
    <w:rsid w:val="005C4C70"/>
    <w:rsid w:val="005D12D4"/>
    <w:rsid w:val="005D1EFE"/>
    <w:rsid w:val="005E0B15"/>
    <w:rsid w:val="005E1144"/>
    <w:rsid w:val="005E23E6"/>
    <w:rsid w:val="005E2414"/>
    <w:rsid w:val="005E7B75"/>
    <w:rsid w:val="005F03F3"/>
    <w:rsid w:val="005F053E"/>
    <w:rsid w:val="005F36E1"/>
    <w:rsid w:val="005F5A35"/>
    <w:rsid w:val="005F66AF"/>
    <w:rsid w:val="005F68F3"/>
    <w:rsid w:val="006036BE"/>
    <w:rsid w:val="00605DCB"/>
    <w:rsid w:val="006169F1"/>
    <w:rsid w:val="006249B3"/>
    <w:rsid w:val="006275C3"/>
    <w:rsid w:val="0063023B"/>
    <w:rsid w:val="00634F88"/>
    <w:rsid w:val="00634FF1"/>
    <w:rsid w:val="006365D2"/>
    <w:rsid w:val="0064236C"/>
    <w:rsid w:val="00645D8E"/>
    <w:rsid w:val="0065035C"/>
    <w:rsid w:val="00650E3C"/>
    <w:rsid w:val="00671FA9"/>
    <w:rsid w:val="006754FA"/>
    <w:rsid w:val="00677F43"/>
    <w:rsid w:val="00680183"/>
    <w:rsid w:val="00683CA8"/>
    <w:rsid w:val="00685781"/>
    <w:rsid w:val="00685923"/>
    <w:rsid w:val="00685E99"/>
    <w:rsid w:val="00687B09"/>
    <w:rsid w:val="006A22EB"/>
    <w:rsid w:val="006A4686"/>
    <w:rsid w:val="006A551A"/>
    <w:rsid w:val="006A6157"/>
    <w:rsid w:val="006A7F37"/>
    <w:rsid w:val="006B38CF"/>
    <w:rsid w:val="006B6CD0"/>
    <w:rsid w:val="006C10F0"/>
    <w:rsid w:val="006C1573"/>
    <w:rsid w:val="006C5729"/>
    <w:rsid w:val="006D0E79"/>
    <w:rsid w:val="006D4A82"/>
    <w:rsid w:val="006D5F5B"/>
    <w:rsid w:val="006D651A"/>
    <w:rsid w:val="006D7CE4"/>
    <w:rsid w:val="006F1315"/>
    <w:rsid w:val="006F27C6"/>
    <w:rsid w:val="00703095"/>
    <w:rsid w:val="00704093"/>
    <w:rsid w:val="007048A2"/>
    <w:rsid w:val="00704F99"/>
    <w:rsid w:val="0071030F"/>
    <w:rsid w:val="0071754E"/>
    <w:rsid w:val="0072197F"/>
    <w:rsid w:val="007252DA"/>
    <w:rsid w:val="00725ED8"/>
    <w:rsid w:val="0072682F"/>
    <w:rsid w:val="00730179"/>
    <w:rsid w:val="00730393"/>
    <w:rsid w:val="007376E7"/>
    <w:rsid w:val="00743765"/>
    <w:rsid w:val="00744749"/>
    <w:rsid w:val="00753DCF"/>
    <w:rsid w:val="0075443B"/>
    <w:rsid w:val="00756418"/>
    <w:rsid w:val="00756A22"/>
    <w:rsid w:val="00757290"/>
    <w:rsid w:val="0076428F"/>
    <w:rsid w:val="007704DF"/>
    <w:rsid w:val="0077524D"/>
    <w:rsid w:val="0078203B"/>
    <w:rsid w:val="00785514"/>
    <w:rsid w:val="00787E87"/>
    <w:rsid w:val="00791008"/>
    <w:rsid w:val="007926C5"/>
    <w:rsid w:val="00792DFC"/>
    <w:rsid w:val="0079309B"/>
    <w:rsid w:val="007A30C3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E1CFD"/>
    <w:rsid w:val="007F224F"/>
    <w:rsid w:val="007F5BCB"/>
    <w:rsid w:val="007F6460"/>
    <w:rsid w:val="007F653A"/>
    <w:rsid w:val="007F7395"/>
    <w:rsid w:val="008024CF"/>
    <w:rsid w:val="00820E25"/>
    <w:rsid w:val="008264F7"/>
    <w:rsid w:val="0083016F"/>
    <w:rsid w:val="00830478"/>
    <w:rsid w:val="0083345D"/>
    <w:rsid w:val="00834C14"/>
    <w:rsid w:val="00836A03"/>
    <w:rsid w:val="00850769"/>
    <w:rsid w:val="008518A6"/>
    <w:rsid w:val="00851D88"/>
    <w:rsid w:val="00852457"/>
    <w:rsid w:val="00863658"/>
    <w:rsid w:val="00867CC3"/>
    <w:rsid w:val="00873E1F"/>
    <w:rsid w:val="00873F41"/>
    <w:rsid w:val="00877EDB"/>
    <w:rsid w:val="00883873"/>
    <w:rsid w:val="00884330"/>
    <w:rsid w:val="00885179"/>
    <w:rsid w:val="008855CA"/>
    <w:rsid w:val="00886975"/>
    <w:rsid w:val="00890E85"/>
    <w:rsid w:val="00894AD1"/>
    <w:rsid w:val="00894D70"/>
    <w:rsid w:val="008A0905"/>
    <w:rsid w:val="008A38CE"/>
    <w:rsid w:val="008A7289"/>
    <w:rsid w:val="008B2ADC"/>
    <w:rsid w:val="008B42F1"/>
    <w:rsid w:val="008D34E8"/>
    <w:rsid w:val="008E2410"/>
    <w:rsid w:val="008E3647"/>
    <w:rsid w:val="008E5456"/>
    <w:rsid w:val="008E5A16"/>
    <w:rsid w:val="008F1783"/>
    <w:rsid w:val="008F2F02"/>
    <w:rsid w:val="008F4AF4"/>
    <w:rsid w:val="008F519A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2BE"/>
    <w:rsid w:val="00954F1E"/>
    <w:rsid w:val="00956D84"/>
    <w:rsid w:val="009740C2"/>
    <w:rsid w:val="00981D45"/>
    <w:rsid w:val="00982793"/>
    <w:rsid w:val="00995B55"/>
    <w:rsid w:val="00997E07"/>
    <w:rsid w:val="009A1DE4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37A0"/>
    <w:rsid w:val="009D4898"/>
    <w:rsid w:val="009D54D3"/>
    <w:rsid w:val="009E1713"/>
    <w:rsid w:val="009E29EB"/>
    <w:rsid w:val="009E48B3"/>
    <w:rsid w:val="009E5897"/>
    <w:rsid w:val="009E5B93"/>
    <w:rsid w:val="009F2E4C"/>
    <w:rsid w:val="00A01EC2"/>
    <w:rsid w:val="00A11415"/>
    <w:rsid w:val="00A16B05"/>
    <w:rsid w:val="00A1796C"/>
    <w:rsid w:val="00A20A96"/>
    <w:rsid w:val="00A21C81"/>
    <w:rsid w:val="00A27627"/>
    <w:rsid w:val="00A408BF"/>
    <w:rsid w:val="00A4719A"/>
    <w:rsid w:val="00A47B37"/>
    <w:rsid w:val="00A47FA6"/>
    <w:rsid w:val="00A5508C"/>
    <w:rsid w:val="00A62EC4"/>
    <w:rsid w:val="00A648D3"/>
    <w:rsid w:val="00A64CA3"/>
    <w:rsid w:val="00A66337"/>
    <w:rsid w:val="00A70F15"/>
    <w:rsid w:val="00A75BCC"/>
    <w:rsid w:val="00A8690E"/>
    <w:rsid w:val="00A96722"/>
    <w:rsid w:val="00A9712C"/>
    <w:rsid w:val="00A97508"/>
    <w:rsid w:val="00AA1793"/>
    <w:rsid w:val="00AA290C"/>
    <w:rsid w:val="00AB1D5E"/>
    <w:rsid w:val="00AB4B64"/>
    <w:rsid w:val="00AB5968"/>
    <w:rsid w:val="00AB75B7"/>
    <w:rsid w:val="00AC3277"/>
    <w:rsid w:val="00AC3397"/>
    <w:rsid w:val="00AC35BE"/>
    <w:rsid w:val="00AC643A"/>
    <w:rsid w:val="00AD0A4E"/>
    <w:rsid w:val="00AD442D"/>
    <w:rsid w:val="00AD4B3B"/>
    <w:rsid w:val="00AD6D44"/>
    <w:rsid w:val="00AE626D"/>
    <w:rsid w:val="00B06B83"/>
    <w:rsid w:val="00B1284D"/>
    <w:rsid w:val="00B255EC"/>
    <w:rsid w:val="00B27479"/>
    <w:rsid w:val="00B47BD6"/>
    <w:rsid w:val="00B54AFB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E4AAA"/>
    <w:rsid w:val="00BF5D7F"/>
    <w:rsid w:val="00BF6023"/>
    <w:rsid w:val="00C0636E"/>
    <w:rsid w:val="00C06B28"/>
    <w:rsid w:val="00C106AA"/>
    <w:rsid w:val="00C10FF1"/>
    <w:rsid w:val="00C1797B"/>
    <w:rsid w:val="00C20459"/>
    <w:rsid w:val="00C2111E"/>
    <w:rsid w:val="00C22FFE"/>
    <w:rsid w:val="00C32B1D"/>
    <w:rsid w:val="00C35B3E"/>
    <w:rsid w:val="00C364C9"/>
    <w:rsid w:val="00C36EC2"/>
    <w:rsid w:val="00C37ECF"/>
    <w:rsid w:val="00C411EC"/>
    <w:rsid w:val="00C453C7"/>
    <w:rsid w:val="00C45C0A"/>
    <w:rsid w:val="00C47D01"/>
    <w:rsid w:val="00C51C9F"/>
    <w:rsid w:val="00C57AF8"/>
    <w:rsid w:val="00C61A0C"/>
    <w:rsid w:val="00C62A79"/>
    <w:rsid w:val="00C6390B"/>
    <w:rsid w:val="00C677E2"/>
    <w:rsid w:val="00C71357"/>
    <w:rsid w:val="00C7187E"/>
    <w:rsid w:val="00C828E1"/>
    <w:rsid w:val="00C87D38"/>
    <w:rsid w:val="00C931C2"/>
    <w:rsid w:val="00C94EAD"/>
    <w:rsid w:val="00C94EEC"/>
    <w:rsid w:val="00C95D7F"/>
    <w:rsid w:val="00C96227"/>
    <w:rsid w:val="00C97D4E"/>
    <w:rsid w:val="00CA00D5"/>
    <w:rsid w:val="00CB0A3C"/>
    <w:rsid w:val="00CB0D1F"/>
    <w:rsid w:val="00CB2275"/>
    <w:rsid w:val="00CB2546"/>
    <w:rsid w:val="00CB6104"/>
    <w:rsid w:val="00CC0805"/>
    <w:rsid w:val="00CC1AD1"/>
    <w:rsid w:val="00CC3037"/>
    <w:rsid w:val="00CC5438"/>
    <w:rsid w:val="00CC5D71"/>
    <w:rsid w:val="00CE7E9C"/>
    <w:rsid w:val="00CF0BCC"/>
    <w:rsid w:val="00CF349E"/>
    <w:rsid w:val="00CF67CE"/>
    <w:rsid w:val="00D02B8B"/>
    <w:rsid w:val="00D03B16"/>
    <w:rsid w:val="00D059DC"/>
    <w:rsid w:val="00D1159A"/>
    <w:rsid w:val="00D1404F"/>
    <w:rsid w:val="00D21FB8"/>
    <w:rsid w:val="00D22DEF"/>
    <w:rsid w:val="00D2557B"/>
    <w:rsid w:val="00D267AD"/>
    <w:rsid w:val="00D34639"/>
    <w:rsid w:val="00D35225"/>
    <w:rsid w:val="00D378E6"/>
    <w:rsid w:val="00D44739"/>
    <w:rsid w:val="00D461EC"/>
    <w:rsid w:val="00D461F2"/>
    <w:rsid w:val="00D53DB0"/>
    <w:rsid w:val="00D56C8E"/>
    <w:rsid w:val="00D70259"/>
    <w:rsid w:val="00D7149F"/>
    <w:rsid w:val="00D72AFF"/>
    <w:rsid w:val="00D7398C"/>
    <w:rsid w:val="00D74A09"/>
    <w:rsid w:val="00D761A3"/>
    <w:rsid w:val="00D772FB"/>
    <w:rsid w:val="00D800FF"/>
    <w:rsid w:val="00D8012E"/>
    <w:rsid w:val="00D86BC5"/>
    <w:rsid w:val="00D90F82"/>
    <w:rsid w:val="00D926F2"/>
    <w:rsid w:val="00DA0425"/>
    <w:rsid w:val="00DB016F"/>
    <w:rsid w:val="00DB03D1"/>
    <w:rsid w:val="00DB0A52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5633"/>
    <w:rsid w:val="00E06720"/>
    <w:rsid w:val="00E11753"/>
    <w:rsid w:val="00E17794"/>
    <w:rsid w:val="00E210B9"/>
    <w:rsid w:val="00E245F7"/>
    <w:rsid w:val="00E27E51"/>
    <w:rsid w:val="00E33257"/>
    <w:rsid w:val="00E4089C"/>
    <w:rsid w:val="00E45A76"/>
    <w:rsid w:val="00E5094E"/>
    <w:rsid w:val="00E51D6E"/>
    <w:rsid w:val="00E524D5"/>
    <w:rsid w:val="00E530A7"/>
    <w:rsid w:val="00E53414"/>
    <w:rsid w:val="00E638D4"/>
    <w:rsid w:val="00E6452E"/>
    <w:rsid w:val="00E65223"/>
    <w:rsid w:val="00E71C8D"/>
    <w:rsid w:val="00E7779F"/>
    <w:rsid w:val="00E8015B"/>
    <w:rsid w:val="00E823A8"/>
    <w:rsid w:val="00E82542"/>
    <w:rsid w:val="00E832A0"/>
    <w:rsid w:val="00E855B3"/>
    <w:rsid w:val="00E879A3"/>
    <w:rsid w:val="00E93D29"/>
    <w:rsid w:val="00E965B7"/>
    <w:rsid w:val="00E96EA5"/>
    <w:rsid w:val="00EA4BA5"/>
    <w:rsid w:val="00EC31EC"/>
    <w:rsid w:val="00EC6B44"/>
    <w:rsid w:val="00ED058F"/>
    <w:rsid w:val="00ED18FE"/>
    <w:rsid w:val="00ED74A3"/>
    <w:rsid w:val="00ED7BAD"/>
    <w:rsid w:val="00EE176C"/>
    <w:rsid w:val="00EE2993"/>
    <w:rsid w:val="00EE4B61"/>
    <w:rsid w:val="00EF0AC8"/>
    <w:rsid w:val="00F04B89"/>
    <w:rsid w:val="00F04C43"/>
    <w:rsid w:val="00F063A8"/>
    <w:rsid w:val="00F113DA"/>
    <w:rsid w:val="00F13161"/>
    <w:rsid w:val="00F13493"/>
    <w:rsid w:val="00F2118A"/>
    <w:rsid w:val="00F21215"/>
    <w:rsid w:val="00F21C19"/>
    <w:rsid w:val="00F21FA1"/>
    <w:rsid w:val="00F22BA2"/>
    <w:rsid w:val="00F2698E"/>
    <w:rsid w:val="00F302A8"/>
    <w:rsid w:val="00F32700"/>
    <w:rsid w:val="00F3531A"/>
    <w:rsid w:val="00F44A01"/>
    <w:rsid w:val="00F462B7"/>
    <w:rsid w:val="00F47909"/>
    <w:rsid w:val="00F54961"/>
    <w:rsid w:val="00F57FA5"/>
    <w:rsid w:val="00F608CF"/>
    <w:rsid w:val="00F6349C"/>
    <w:rsid w:val="00F704AF"/>
    <w:rsid w:val="00F74431"/>
    <w:rsid w:val="00F8226D"/>
    <w:rsid w:val="00F85E24"/>
    <w:rsid w:val="00F959CE"/>
    <w:rsid w:val="00F97FC8"/>
    <w:rsid w:val="00FA03AB"/>
    <w:rsid w:val="00FA3191"/>
    <w:rsid w:val="00FA41C2"/>
    <w:rsid w:val="00FA6C4D"/>
    <w:rsid w:val="00FA71F7"/>
    <w:rsid w:val="00FA7755"/>
    <w:rsid w:val="00FB4ADE"/>
    <w:rsid w:val="00FC04E7"/>
    <w:rsid w:val="00FC2BB4"/>
    <w:rsid w:val="00FC3474"/>
    <w:rsid w:val="00FC57DE"/>
    <w:rsid w:val="00FC69E8"/>
    <w:rsid w:val="00FD0595"/>
    <w:rsid w:val="00FE0750"/>
    <w:rsid w:val="00FE2E0A"/>
    <w:rsid w:val="00FE69F7"/>
    <w:rsid w:val="00FE7020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1">
    <w:name w:val="h1"/>
    <w:basedOn w:val="Domylnaczcionkaakapitu"/>
    <w:rsid w:val="00E51D6E"/>
  </w:style>
  <w:style w:type="paragraph" w:styleId="Podtytu">
    <w:name w:val="Subtitle"/>
    <w:basedOn w:val="Normalny"/>
    <w:next w:val="Normalny"/>
    <w:link w:val="PodtytuZnak"/>
    <w:qFormat/>
    <w:locked/>
    <w:rsid w:val="001731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73155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D36B-640A-4521-9915-CEE23FE8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369</TotalTime>
  <Pages>20</Pages>
  <Words>5444</Words>
  <Characters>32667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38035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112</cp:revision>
  <cp:lastPrinted>2018-08-23T06:27:00Z</cp:lastPrinted>
  <dcterms:created xsi:type="dcterms:W3CDTF">2018-01-05T10:54:00Z</dcterms:created>
  <dcterms:modified xsi:type="dcterms:W3CDTF">2018-08-23T06:48:00Z</dcterms:modified>
</cp:coreProperties>
</file>