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AA" w:rsidRDefault="00D12FAA" w:rsidP="00B62C23"/>
    <w:p w:rsidR="008F294A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</w:t>
      </w:r>
      <w:r w:rsidR="00F172B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19</w:t>
      </w:r>
      <w:r w:rsidR="0050524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listopada</w:t>
      </w:r>
      <w:r w:rsidR="008F29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8F294A" w:rsidRDefault="008F294A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754224" w:rsidRDefault="00B30406" w:rsidP="0075422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505243">
        <w:rPr>
          <w:rFonts w:asciiTheme="minorHAnsi" w:hAnsiTheme="minorHAnsi" w:cs="Tahoma"/>
        </w:rPr>
        <w:t>DOZ/AKM/Z.P.26/2540/12</w:t>
      </w:r>
      <w:r w:rsidR="008F294A">
        <w:rPr>
          <w:rFonts w:asciiTheme="minorHAnsi" w:hAnsiTheme="minorHAnsi" w:cs="Tahoma"/>
        </w:rPr>
        <w:t>/2018</w:t>
      </w:r>
    </w:p>
    <w:p w:rsidR="00754224" w:rsidRDefault="00754224" w:rsidP="0075422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805DC" w:rsidRDefault="001805DC" w:rsidP="001805DC">
      <w:pPr>
        <w:widowControl w:val="0"/>
        <w:suppressAutoHyphens/>
        <w:jc w:val="both"/>
        <w:rPr>
          <w:rFonts w:eastAsia="Times New Roman"/>
          <w:lang w:eastAsia="pl-PL"/>
        </w:rPr>
      </w:pPr>
    </w:p>
    <w:p w:rsidR="001805DC" w:rsidRPr="00822348" w:rsidRDefault="001805DC" w:rsidP="001805D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822348">
        <w:rPr>
          <w:rFonts w:ascii="Tahoma" w:eastAsia="Times New Roman" w:hAnsi="Tahoma" w:cs="Tahoma"/>
          <w:sz w:val="20"/>
          <w:szCs w:val="20"/>
          <w:lang w:eastAsia="pl-PL"/>
        </w:rPr>
        <w:t xml:space="preserve">Dotyczy przetargu nieograniczonego na wykonanie i dostawę materiałów informacyjno-promocyjnych </w:t>
      </w:r>
      <w:r w:rsidRPr="00822348">
        <w:rPr>
          <w:rFonts w:ascii="Tahoma" w:eastAsia="Times New Roman" w:hAnsi="Tahoma" w:cs="Tahoma"/>
          <w:sz w:val="20"/>
          <w:szCs w:val="20"/>
          <w:lang w:eastAsia="pl-PL"/>
        </w:rPr>
        <w:br/>
        <w:t>do Dolnośląskiego Wojewódzkiego Urzędu Pracy z podziałem na dwa zadania. Zadanie nr 1.</w:t>
      </w:r>
    </w:p>
    <w:p w:rsidR="00505243" w:rsidRPr="00822348" w:rsidRDefault="00505243" w:rsidP="0075422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505243" w:rsidRPr="00822348" w:rsidRDefault="00505243" w:rsidP="005052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505243" w:rsidRPr="00822348" w:rsidRDefault="00505243" w:rsidP="005052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505243" w:rsidRPr="00822348" w:rsidRDefault="00505243" w:rsidP="00505243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2234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Unieważnienie zamówienia publicznego nr 26.2018 – Zadanie nr 1</w:t>
      </w:r>
    </w:p>
    <w:p w:rsidR="00505243" w:rsidRPr="00822348" w:rsidRDefault="00505243" w:rsidP="00505243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505243" w:rsidRPr="00822348" w:rsidRDefault="00505243" w:rsidP="0075422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805DC" w:rsidRPr="00822348" w:rsidRDefault="001805DC" w:rsidP="001805DC">
      <w:pPr>
        <w:pStyle w:val="khheader"/>
        <w:spacing w:line="360" w:lineRule="auto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822348">
        <w:rPr>
          <w:rFonts w:ascii="Tahoma" w:hAnsi="Tahoma" w:cs="Tahoma"/>
          <w:sz w:val="20"/>
          <w:szCs w:val="20"/>
        </w:rPr>
        <w:t xml:space="preserve">Na podstawie art. 93 ust.1 pkt.1 w zw. z art. 94 ust. 3 </w:t>
      </w:r>
      <w:r w:rsidRPr="00822348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ustawy  </w:t>
      </w:r>
      <w:r w:rsidRPr="00822348">
        <w:rPr>
          <w:rFonts w:ascii="Tahoma" w:hAnsi="Tahoma" w:cs="Tahoma"/>
          <w:sz w:val="20"/>
          <w:szCs w:val="20"/>
        </w:rPr>
        <w:t>z dnia 29 stycznia 2004r. Prawo zamówień publicznych (t. j. Dz. U. z 2018 r. poz.1986 ze zm</w:t>
      </w:r>
      <w:r w:rsidR="00822348" w:rsidRPr="00822348">
        <w:rPr>
          <w:rFonts w:ascii="Tahoma" w:hAnsi="Tahoma" w:cs="Tahoma"/>
          <w:sz w:val="20"/>
          <w:szCs w:val="20"/>
        </w:rPr>
        <w:t>.), Zamawiający unieważnił postę</w:t>
      </w:r>
      <w:r w:rsidRPr="00822348">
        <w:rPr>
          <w:rFonts w:ascii="Tahoma" w:hAnsi="Tahoma" w:cs="Tahoma"/>
          <w:sz w:val="20"/>
          <w:szCs w:val="20"/>
        </w:rPr>
        <w:t xml:space="preserve">powanie nr 26/2018 w części dotyczącej zadania nr 1. </w:t>
      </w:r>
    </w:p>
    <w:p w:rsidR="001805DC" w:rsidRPr="00822348" w:rsidRDefault="00505243" w:rsidP="001805DC">
      <w:pPr>
        <w:pStyle w:val="khheader"/>
        <w:spacing w:line="360" w:lineRule="auto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822348">
        <w:rPr>
          <w:rFonts w:ascii="Tahoma" w:hAnsi="Tahoma" w:cs="Tahoma"/>
          <w:sz w:val="20"/>
          <w:szCs w:val="20"/>
        </w:rPr>
        <w:t>Wykonawca</w:t>
      </w:r>
      <w:r w:rsidR="00F55BEF" w:rsidRPr="00822348">
        <w:rPr>
          <w:rFonts w:ascii="Tahoma" w:hAnsi="Tahoma" w:cs="Tahoma"/>
          <w:sz w:val="20"/>
          <w:szCs w:val="20"/>
        </w:rPr>
        <w:t xml:space="preserve"> - Studio Siedem Żółtowski Grzegorz z siedz</w:t>
      </w:r>
      <w:r w:rsidR="001805DC" w:rsidRPr="00822348">
        <w:rPr>
          <w:rFonts w:ascii="Tahoma" w:hAnsi="Tahoma" w:cs="Tahoma"/>
          <w:sz w:val="20"/>
          <w:szCs w:val="20"/>
        </w:rPr>
        <w:t xml:space="preserve">ibą przy ul. Myślenickiej 186, </w:t>
      </w:r>
      <w:r w:rsidR="00F55BEF" w:rsidRPr="00822348">
        <w:rPr>
          <w:rFonts w:ascii="Tahoma" w:hAnsi="Tahoma" w:cs="Tahoma"/>
          <w:sz w:val="20"/>
          <w:szCs w:val="20"/>
        </w:rPr>
        <w:t>30-698 Kraków,</w:t>
      </w:r>
      <w:r w:rsidRPr="00822348">
        <w:rPr>
          <w:rFonts w:ascii="Tahoma" w:hAnsi="Tahoma" w:cs="Tahoma"/>
          <w:sz w:val="20"/>
          <w:szCs w:val="20"/>
        </w:rPr>
        <w:t xml:space="preserve"> którego oferta została wybrana jako najkorzystniejsza</w:t>
      </w:r>
      <w:r w:rsidR="00F55BEF" w:rsidRPr="00822348">
        <w:rPr>
          <w:rFonts w:ascii="Tahoma" w:hAnsi="Tahoma" w:cs="Tahoma"/>
          <w:sz w:val="20"/>
          <w:szCs w:val="20"/>
        </w:rPr>
        <w:t xml:space="preserve">, </w:t>
      </w:r>
      <w:r w:rsidR="001805DC" w:rsidRPr="00822348">
        <w:rPr>
          <w:rFonts w:ascii="Tahoma" w:hAnsi="Tahoma" w:cs="Tahoma"/>
          <w:sz w:val="20"/>
          <w:szCs w:val="20"/>
        </w:rPr>
        <w:t>uchylił się od zawarcia umowy w sprawie zamówienia publicznego na zadanie nr 1 a wykonanie zamówienia w terminie do dnia 15.11.2018r przez Wykonawcę, którego oferta była najkorzystniejsza spośród pozostałych ofert nie było możliwe.</w:t>
      </w:r>
    </w:p>
    <w:p w:rsidR="001805DC" w:rsidRPr="00822348" w:rsidRDefault="001805DC" w:rsidP="001805DC">
      <w:pPr>
        <w:pStyle w:val="khheader"/>
        <w:spacing w:line="360" w:lineRule="auto"/>
        <w:ind w:left="0" w:firstLine="708"/>
        <w:jc w:val="both"/>
        <w:rPr>
          <w:rFonts w:ascii="Tahoma" w:hAnsi="Tahoma" w:cs="Tahoma"/>
          <w:sz w:val="20"/>
          <w:szCs w:val="20"/>
        </w:rPr>
      </w:pPr>
    </w:p>
    <w:p w:rsidR="001805DC" w:rsidRPr="00822348" w:rsidRDefault="001805DC" w:rsidP="001805DC">
      <w:pPr>
        <w:pStyle w:val="khheader"/>
        <w:spacing w:line="360" w:lineRule="auto"/>
        <w:ind w:left="0"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05243" w:rsidRPr="00822348" w:rsidRDefault="00505243" w:rsidP="00505243">
      <w:pPr>
        <w:pStyle w:val="khheader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</w:p>
    <w:p w:rsidR="001805DC" w:rsidRDefault="001805DC" w:rsidP="00505243">
      <w:pPr>
        <w:pStyle w:val="khheader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</w:p>
    <w:p w:rsidR="00505243" w:rsidRDefault="00505243" w:rsidP="0075422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sectPr w:rsidR="00505243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580B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D9580B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82DE8"/>
    <w:rsid w:val="0009070B"/>
    <w:rsid w:val="000A7155"/>
    <w:rsid w:val="000B62CB"/>
    <w:rsid w:val="000C1051"/>
    <w:rsid w:val="000C328E"/>
    <w:rsid w:val="000C3B06"/>
    <w:rsid w:val="000E3131"/>
    <w:rsid w:val="000E5433"/>
    <w:rsid w:val="000F16BA"/>
    <w:rsid w:val="000F2875"/>
    <w:rsid w:val="00103A5C"/>
    <w:rsid w:val="00104864"/>
    <w:rsid w:val="00120991"/>
    <w:rsid w:val="00125072"/>
    <w:rsid w:val="001436F7"/>
    <w:rsid w:val="00170777"/>
    <w:rsid w:val="0017431C"/>
    <w:rsid w:val="0017519B"/>
    <w:rsid w:val="001757CF"/>
    <w:rsid w:val="001765BE"/>
    <w:rsid w:val="001805DC"/>
    <w:rsid w:val="00187637"/>
    <w:rsid w:val="00195ECC"/>
    <w:rsid w:val="002217BD"/>
    <w:rsid w:val="00221FC5"/>
    <w:rsid w:val="00234565"/>
    <w:rsid w:val="00245B1C"/>
    <w:rsid w:val="00245E62"/>
    <w:rsid w:val="00274860"/>
    <w:rsid w:val="00281A65"/>
    <w:rsid w:val="00290665"/>
    <w:rsid w:val="00292CB2"/>
    <w:rsid w:val="002A3154"/>
    <w:rsid w:val="002D13F6"/>
    <w:rsid w:val="002E3A0F"/>
    <w:rsid w:val="002E657A"/>
    <w:rsid w:val="0031424B"/>
    <w:rsid w:val="00322776"/>
    <w:rsid w:val="00323D7A"/>
    <w:rsid w:val="00324C87"/>
    <w:rsid w:val="00335147"/>
    <w:rsid w:val="00335E2F"/>
    <w:rsid w:val="00343ED0"/>
    <w:rsid w:val="00350AB2"/>
    <w:rsid w:val="003656AE"/>
    <w:rsid w:val="00385785"/>
    <w:rsid w:val="00386FF8"/>
    <w:rsid w:val="00395FB4"/>
    <w:rsid w:val="003A59F1"/>
    <w:rsid w:val="003C30D7"/>
    <w:rsid w:val="003D49F0"/>
    <w:rsid w:val="003E4FB2"/>
    <w:rsid w:val="003F184B"/>
    <w:rsid w:val="003F7B97"/>
    <w:rsid w:val="004510F1"/>
    <w:rsid w:val="00452931"/>
    <w:rsid w:val="00460766"/>
    <w:rsid w:val="004A04FE"/>
    <w:rsid w:val="004A38BF"/>
    <w:rsid w:val="004B6FA5"/>
    <w:rsid w:val="004C371B"/>
    <w:rsid w:val="004C5398"/>
    <w:rsid w:val="00505243"/>
    <w:rsid w:val="00530163"/>
    <w:rsid w:val="0054336B"/>
    <w:rsid w:val="00544C20"/>
    <w:rsid w:val="0056151A"/>
    <w:rsid w:val="005739AB"/>
    <w:rsid w:val="00575045"/>
    <w:rsid w:val="00576837"/>
    <w:rsid w:val="0058640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54E7A"/>
    <w:rsid w:val="00657A7F"/>
    <w:rsid w:val="00673018"/>
    <w:rsid w:val="006920F6"/>
    <w:rsid w:val="00693980"/>
    <w:rsid w:val="006C0D67"/>
    <w:rsid w:val="006C33AE"/>
    <w:rsid w:val="006C5C01"/>
    <w:rsid w:val="006C7AE6"/>
    <w:rsid w:val="006E31A9"/>
    <w:rsid w:val="006E327E"/>
    <w:rsid w:val="006F3F3A"/>
    <w:rsid w:val="007005BC"/>
    <w:rsid w:val="00713FC6"/>
    <w:rsid w:val="00714718"/>
    <w:rsid w:val="0072197F"/>
    <w:rsid w:val="0072281E"/>
    <w:rsid w:val="00727C2B"/>
    <w:rsid w:val="00732D53"/>
    <w:rsid w:val="00740F91"/>
    <w:rsid w:val="00754224"/>
    <w:rsid w:val="00756622"/>
    <w:rsid w:val="00776D54"/>
    <w:rsid w:val="00785514"/>
    <w:rsid w:val="00796C3C"/>
    <w:rsid w:val="007B395A"/>
    <w:rsid w:val="007B742E"/>
    <w:rsid w:val="007D2DB8"/>
    <w:rsid w:val="007E1F15"/>
    <w:rsid w:val="00801F82"/>
    <w:rsid w:val="008076D2"/>
    <w:rsid w:val="00822348"/>
    <w:rsid w:val="008315A5"/>
    <w:rsid w:val="008331FE"/>
    <w:rsid w:val="0084448A"/>
    <w:rsid w:val="00852201"/>
    <w:rsid w:val="00871388"/>
    <w:rsid w:val="00884330"/>
    <w:rsid w:val="008855CA"/>
    <w:rsid w:val="008A39B4"/>
    <w:rsid w:val="008A4682"/>
    <w:rsid w:val="008B1100"/>
    <w:rsid w:val="008B6FFC"/>
    <w:rsid w:val="008C3EA7"/>
    <w:rsid w:val="008E0A9B"/>
    <w:rsid w:val="008E57FC"/>
    <w:rsid w:val="008F294A"/>
    <w:rsid w:val="00900B29"/>
    <w:rsid w:val="00903B85"/>
    <w:rsid w:val="00906BAF"/>
    <w:rsid w:val="00924E3A"/>
    <w:rsid w:val="00944EA9"/>
    <w:rsid w:val="00961A40"/>
    <w:rsid w:val="0096280A"/>
    <w:rsid w:val="0099426F"/>
    <w:rsid w:val="00995304"/>
    <w:rsid w:val="009973F2"/>
    <w:rsid w:val="009A11D2"/>
    <w:rsid w:val="009B3B31"/>
    <w:rsid w:val="009B77AE"/>
    <w:rsid w:val="009F2E4C"/>
    <w:rsid w:val="00A118B8"/>
    <w:rsid w:val="00A16594"/>
    <w:rsid w:val="00A203A7"/>
    <w:rsid w:val="00A378CA"/>
    <w:rsid w:val="00A53382"/>
    <w:rsid w:val="00A64D32"/>
    <w:rsid w:val="00A8046E"/>
    <w:rsid w:val="00A947A4"/>
    <w:rsid w:val="00AC023E"/>
    <w:rsid w:val="00AC028A"/>
    <w:rsid w:val="00AD7190"/>
    <w:rsid w:val="00AE18BF"/>
    <w:rsid w:val="00AF3D2F"/>
    <w:rsid w:val="00B30406"/>
    <w:rsid w:val="00B62C23"/>
    <w:rsid w:val="00B630F2"/>
    <w:rsid w:val="00B673D6"/>
    <w:rsid w:val="00B675E3"/>
    <w:rsid w:val="00B94C20"/>
    <w:rsid w:val="00BA2046"/>
    <w:rsid w:val="00BB0A99"/>
    <w:rsid w:val="00BB78DB"/>
    <w:rsid w:val="00BD61F7"/>
    <w:rsid w:val="00BE71FB"/>
    <w:rsid w:val="00BF4039"/>
    <w:rsid w:val="00C4494B"/>
    <w:rsid w:val="00C56203"/>
    <w:rsid w:val="00C75C43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2FAA"/>
    <w:rsid w:val="00D13360"/>
    <w:rsid w:val="00D217B6"/>
    <w:rsid w:val="00D25878"/>
    <w:rsid w:val="00D56150"/>
    <w:rsid w:val="00D56C8E"/>
    <w:rsid w:val="00D7338E"/>
    <w:rsid w:val="00D82B8B"/>
    <w:rsid w:val="00D94CC1"/>
    <w:rsid w:val="00D9580B"/>
    <w:rsid w:val="00DB040B"/>
    <w:rsid w:val="00DB047B"/>
    <w:rsid w:val="00DC2609"/>
    <w:rsid w:val="00DC524C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4729C"/>
    <w:rsid w:val="00E56EBD"/>
    <w:rsid w:val="00E66816"/>
    <w:rsid w:val="00E82C9B"/>
    <w:rsid w:val="00E844D3"/>
    <w:rsid w:val="00E84CA9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172B9"/>
    <w:rsid w:val="00F2698E"/>
    <w:rsid w:val="00F35BEA"/>
    <w:rsid w:val="00F50D84"/>
    <w:rsid w:val="00F55BEF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9</cp:revision>
  <cp:lastPrinted>2018-10-25T12:36:00Z</cp:lastPrinted>
  <dcterms:created xsi:type="dcterms:W3CDTF">2018-11-16T13:49:00Z</dcterms:created>
  <dcterms:modified xsi:type="dcterms:W3CDTF">2018-11-19T09:14:00Z</dcterms:modified>
</cp:coreProperties>
</file>