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38" w:rsidRDefault="001A2345" w:rsidP="006C0C38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</w:t>
      </w:r>
      <w:r w:rsidR="006C0C38">
        <w:rPr>
          <w:rFonts w:ascii="Tahoma" w:hAnsi="Tahoma" w:cs="Tahoma"/>
        </w:rPr>
        <w:t xml:space="preserve">                                  </w:t>
      </w:r>
      <w:r w:rsidR="000C52BD">
        <w:rPr>
          <w:rFonts w:ascii="Calibri" w:hAnsi="Calibri" w:cs="Tahoma"/>
          <w:bCs/>
          <w:color w:val="000000"/>
          <w:sz w:val="24"/>
          <w:szCs w:val="24"/>
        </w:rPr>
        <w:t>Wałbrzych, dnia 8</w:t>
      </w:r>
      <w:r w:rsidR="00A21124">
        <w:rPr>
          <w:rFonts w:ascii="Calibri" w:hAnsi="Calibri" w:cs="Tahoma"/>
          <w:bCs/>
          <w:color w:val="000000"/>
          <w:sz w:val="24"/>
          <w:szCs w:val="24"/>
        </w:rPr>
        <w:t xml:space="preserve"> listopada</w:t>
      </w:r>
      <w:r w:rsidR="006C0C38">
        <w:rPr>
          <w:rFonts w:ascii="Calibri" w:hAnsi="Calibri" w:cs="Tahoma"/>
          <w:bCs/>
          <w:color w:val="000000"/>
          <w:sz w:val="24"/>
          <w:szCs w:val="24"/>
        </w:rPr>
        <w:t xml:space="preserve">  2018 r.</w:t>
      </w:r>
    </w:p>
    <w:p w:rsidR="006C0C38" w:rsidRDefault="006C0C38" w:rsidP="006C0C38">
      <w:pPr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C0C38" w:rsidRDefault="006C0C38" w:rsidP="006C0C38">
      <w:pPr>
        <w:rPr>
          <w:rFonts w:ascii="Tahoma" w:hAnsi="Tahoma" w:cs="Tahoma"/>
          <w:b/>
        </w:rPr>
      </w:pPr>
    </w:p>
    <w:p w:rsidR="00E70A8F" w:rsidRPr="00E70A8F" w:rsidRDefault="00E70A8F" w:rsidP="00E70A8F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</w:t>
      </w:r>
    </w:p>
    <w:p w:rsidR="00E70A8F" w:rsidRPr="00E70A8F" w:rsidRDefault="00E70A8F" w:rsidP="00E70A8F">
      <w:pPr>
        <w:rPr>
          <w:rFonts w:ascii="Tahoma" w:hAnsi="Tahoma" w:cs="Tahoma"/>
          <w:bCs/>
          <w:color w:val="000000"/>
        </w:rPr>
      </w:pPr>
    </w:p>
    <w:p w:rsidR="00E70A8F" w:rsidRPr="00E70A8F" w:rsidRDefault="000C5118" w:rsidP="00E70A8F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DOZ/AKM/Z.P.27</w:t>
      </w:r>
      <w:r w:rsidR="00A21124">
        <w:rPr>
          <w:rFonts w:asciiTheme="minorHAnsi" w:eastAsia="Calibri" w:hAnsiTheme="minorHAnsi" w:cs="Tahoma"/>
          <w:sz w:val="22"/>
          <w:szCs w:val="22"/>
          <w:lang w:eastAsia="en-US"/>
        </w:rPr>
        <w:t>/2540/04</w:t>
      </w:r>
      <w:r w:rsidR="00E70A8F" w:rsidRPr="00E70A8F">
        <w:rPr>
          <w:rFonts w:asciiTheme="minorHAnsi" w:eastAsia="Calibri" w:hAnsiTheme="minorHAnsi" w:cs="Tahoma"/>
          <w:sz w:val="22"/>
          <w:szCs w:val="22"/>
          <w:lang w:eastAsia="en-US"/>
        </w:rPr>
        <w:t>/2018</w:t>
      </w:r>
    </w:p>
    <w:p w:rsidR="00A21124" w:rsidRDefault="00E70A8F" w:rsidP="00A21124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70A8F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E70A8F" w:rsidRPr="00A85242" w:rsidRDefault="00A21124" w:rsidP="00A85242">
      <w:pPr>
        <w:spacing w:after="160" w:line="259" w:lineRule="auto"/>
        <w:jc w:val="both"/>
        <w:rPr>
          <w:rFonts w:ascii="Tahoma" w:hAnsi="Tahoma" w:cs="Tahoma"/>
        </w:rPr>
      </w:pPr>
      <w:r w:rsidRPr="00A85242">
        <w:rPr>
          <w:rFonts w:ascii="Tahoma" w:eastAsia="Calibri" w:hAnsi="Tahoma" w:cs="Tahoma"/>
          <w:lang w:eastAsia="en-US"/>
        </w:rPr>
        <w:t xml:space="preserve">Dot. przetargu nieograniczonego </w:t>
      </w:r>
      <w:r w:rsidR="00A85242" w:rsidRPr="00A85242">
        <w:rPr>
          <w:rFonts w:ascii="Tahoma" w:eastAsia="Calibri" w:hAnsi="Tahoma" w:cs="Tahoma"/>
          <w:lang w:eastAsia="en-US"/>
        </w:rPr>
        <w:t>na sukcesywną dostawę paliwa oraz usługę mycia służbowych samochodów osobowych.</w:t>
      </w:r>
      <w:r w:rsidR="000C5118" w:rsidRPr="00A85242">
        <w:rPr>
          <w:rFonts w:ascii="Tahoma" w:hAnsi="Tahoma" w:cs="Tahoma"/>
        </w:rPr>
        <w:br/>
      </w:r>
    </w:p>
    <w:p w:rsidR="00A21124" w:rsidRDefault="00A21124" w:rsidP="00A21124">
      <w:pPr>
        <w:jc w:val="both"/>
        <w:rPr>
          <w:rFonts w:ascii="Tahoma" w:hAnsi="Tahoma" w:cs="Tahoma"/>
        </w:rPr>
      </w:pPr>
    </w:p>
    <w:p w:rsidR="002E184F" w:rsidRPr="005A65D9" w:rsidRDefault="002E184F" w:rsidP="00A21124">
      <w:pPr>
        <w:jc w:val="both"/>
        <w:rPr>
          <w:rFonts w:ascii="Tahoma" w:hAnsi="Tahoma" w:cs="Tahoma"/>
        </w:rPr>
      </w:pPr>
      <w:r w:rsidRPr="005A65D9">
        <w:rPr>
          <w:rFonts w:ascii="Tahoma" w:hAnsi="Tahoma" w:cs="Tahoma"/>
        </w:rPr>
        <w:t xml:space="preserve">Zamawiający </w:t>
      </w:r>
      <w:r w:rsidRPr="005A65D9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</w:rPr>
        <w:t xml:space="preserve"> </w:t>
      </w:r>
      <w:r w:rsidRPr="005A65D9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5A65D9">
        <w:rPr>
          <w:rFonts w:ascii="Tahoma" w:hAnsi="Tahoma" w:cs="Tahoma"/>
        </w:rPr>
        <w:t xml:space="preserve">zgodnie </w:t>
      </w:r>
      <w:r w:rsidRPr="005A65D9">
        <w:rPr>
          <w:rFonts w:ascii="Tahoma" w:hAnsi="Tahoma" w:cs="Tahoma"/>
        </w:rPr>
        <w:br/>
        <w:t>z art. 92 ust. 1 pkt 1  Ustawy Prawo Zamówień Publicznych (tekst jedn</w:t>
      </w:r>
      <w:r w:rsidR="00A21124">
        <w:rPr>
          <w:rFonts w:ascii="Tahoma" w:hAnsi="Tahoma" w:cs="Tahoma"/>
        </w:rPr>
        <w:t>olity Dz. U. z 2018 r. poz. 1986</w:t>
      </w:r>
      <w:r w:rsidRPr="005A65D9">
        <w:rPr>
          <w:rFonts w:ascii="Tahoma" w:hAnsi="Tahoma" w:cs="Tahoma"/>
        </w:rPr>
        <w:t xml:space="preserve"> ze zm.) zawiadamia, że w postępowaniu o udzielenie </w:t>
      </w:r>
      <w:r w:rsidR="00A21124">
        <w:rPr>
          <w:rFonts w:ascii="Tahoma" w:hAnsi="Tahoma" w:cs="Tahoma"/>
        </w:rPr>
        <w:t>w/w zamówienia publicznego nr 27</w:t>
      </w:r>
      <w:r w:rsidRPr="005A65D9">
        <w:rPr>
          <w:rFonts w:ascii="Tahoma" w:hAnsi="Tahoma" w:cs="Tahoma"/>
        </w:rPr>
        <w:t xml:space="preserve">/2018 za najkorzystniejszą uznano ofertę złożoną przez </w:t>
      </w:r>
      <w:r w:rsidR="00A85242">
        <w:rPr>
          <w:rFonts w:ascii="Tahoma" w:hAnsi="Tahoma" w:cs="Tahoma"/>
        </w:rPr>
        <w:t xml:space="preserve">Polski Koncern Naftowy ORLEN S.A., z </w:t>
      </w:r>
      <w:r w:rsidR="00595559">
        <w:rPr>
          <w:rFonts w:ascii="Tahoma" w:hAnsi="Tahoma" w:cs="Tahoma"/>
        </w:rPr>
        <w:t xml:space="preserve">siedzibą przy ul. Chemików 7 w Płocku </w:t>
      </w:r>
      <w:r w:rsidR="00AE6290">
        <w:rPr>
          <w:rFonts w:ascii="Tahoma" w:hAnsi="Tahoma" w:cs="Tahoma"/>
        </w:rPr>
        <w:t xml:space="preserve">kod poczt. </w:t>
      </w:r>
      <w:r w:rsidR="00595559">
        <w:rPr>
          <w:rFonts w:ascii="Tahoma" w:hAnsi="Tahoma" w:cs="Tahoma"/>
        </w:rPr>
        <w:t>(09-411)</w:t>
      </w:r>
      <w:r w:rsidR="00AE6290">
        <w:rPr>
          <w:rFonts w:ascii="Tahoma" w:hAnsi="Tahoma" w:cs="Tahoma"/>
        </w:rPr>
        <w:t xml:space="preserve">. Oferta ta </w:t>
      </w:r>
      <w:r w:rsidR="00595559">
        <w:rPr>
          <w:rFonts w:ascii="Tahoma" w:hAnsi="Tahoma" w:cs="Tahoma"/>
        </w:rPr>
        <w:t xml:space="preserve">spełnia warunki zawarte </w:t>
      </w:r>
      <w:r w:rsidR="00AE6290">
        <w:rPr>
          <w:rFonts w:ascii="Tahoma" w:hAnsi="Tahoma" w:cs="Tahoma"/>
        </w:rPr>
        <w:t>w SIWZ i otrzymała maksymalną</w:t>
      </w:r>
      <w:r w:rsidRPr="005A65D9">
        <w:rPr>
          <w:rFonts w:ascii="Tahoma" w:hAnsi="Tahoma" w:cs="Tahoma"/>
        </w:rPr>
        <w:t xml:space="preserve"> łączną ilość punktów na podstawie kryteriów o</w:t>
      </w:r>
      <w:r w:rsidR="001A3FF9">
        <w:rPr>
          <w:rFonts w:ascii="Tahoma" w:hAnsi="Tahoma" w:cs="Tahoma"/>
        </w:rPr>
        <w:t xml:space="preserve">ceny ofert określonych w SIWZ. </w:t>
      </w:r>
      <w:r w:rsidR="000C52BD">
        <w:rPr>
          <w:rFonts w:ascii="Tahoma" w:hAnsi="Tahoma" w:cs="Tahoma"/>
        </w:rPr>
        <w:t>W postępowaniu złożono jedną ofertę. Poniżej ocena oferty:</w:t>
      </w:r>
      <w:r w:rsidRPr="005A65D9">
        <w:rPr>
          <w:rFonts w:ascii="Tahoma" w:hAnsi="Tahoma" w:cs="Tahoma"/>
        </w:rPr>
        <w:t xml:space="preserve">    </w:t>
      </w:r>
    </w:p>
    <w:p w:rsidR="002E184F" w:rsidRDefault="002E184F" w:rsidP="002E184F">
      <w:pPr>
        <w:ind w:firstLine="708"/>
        <w:jc w:val="both"/>
        <w:rPr>
          <w:rFonts w:ascii="Tahoma" w:hAnsi="Tahoma" w:cs="Tahoma"/>
        </w:rPr>
      </w:pPr>
    </w:p>
    <w:p w:rsidR="00E70A8F" w:rsidRPr="000C52BD" w:rsidRDefault="00E70A8F" w:rsidP="006C0C38">
      <w:pPr>
        <w:rPr>
          <w:rFonts w:ascii="Tahoma" w:hAnsi="Tahoma" w:cs="Tahoma"/>
        </w:rPr>
      </w:pPr>
      <w:r w:rsidRPr="00E70A8F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</w:t>
      </w:r>
      <w:r w:rsidR="000C52BD">
        <w:rPr>
          <w:rFonts w:ascii="Tahoma" w:hAnsi="Tahoma" w:cs="Tahoma"/>
          <w:bCs/>
          <w:color w:val="000000"/>
        </w:rPr>
        <w:t xml:space="preserve">                               </w:t>
      </w:r>
    </w:p>
    <w:p w:rsidR="00E70A8F" w:rsidRDefault="00E70A8F" w:rsidP="006C0C38">
      <w:pPr>
        <w:rPr>
          <w:rFonts w:ascii="Tahoma" w:hAnsi="Tahoma" w:cs="Tahoma"/>
          <w:b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7"/>
        <w:gridCol w:w="1914"/>
        <w:gridCol w:w="2703"/>
        <w:gridCol w:w="2009"/>
        <w:gridCol w:w="1664"/>
        <w:gridCol w:w="926"/>
      </w:tblGrid>
      <w:tr w:rsidR="00557FEB" w:rsidTr="00557FEB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9" w:rsidRPr="00AE6290" w:rsidRDefault="00595559" w:rsidP="005955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6290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595559" w:rsidP="005955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95559" w:rsidRPr="00AE6290" w:rsidRDefault="00595559" w:rsidP="005955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AE629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Cena   brutto za litr benzyny bezołowiowej 95 i 98 – 40%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Wysokość opustu  – 50%</w:t>
            </w:r>
          </w:p>
          <w:p w:rsidR="00595559" w:rsidRPr="00AE6290" w:rsidRDefault="00595559" w:rsidP="00595559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595559" w:rsidP="00595559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 xml:space="preserve"> Kryterium oceny</w:t>
            </w:r>
          </w:p>
          <w:p w:rsidR="00595559" w:rsidRPr="00AE6290" w:rsidRDefault="00595559" w:rsidP="00595559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95559" w:rsidRPr="00AE6290" w:rsidRDefault="00595559" w:rsidP="00595559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Cena za jednorazowe mycie</w:t>
            </w:r>
          </w:p>
          <w:p w:rsidR="00595559" w:rsidRPr="00AE6290" w:rsidRDefault="00595559" w:rsidP="00595559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- 10%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AE6290" w:rsidP="00AE6290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6290">
              <w:rPr>
                <w:rFonts w:ascii="Tahoma" w:hAnsi="Tahoma" w:cs="Tahoma"/>
                <w:b/>
                <w:sz w:val="16"/>
                <w:szCs w:val="16"/>
              </w:rPr>
              <w:t>Suma punktów</w:t>
            </w:r>
          </w:p>
        </w:tc>
      </w:tr>
      <w:tr w:rsidR="00557FEB" w:rsidRPr="00530C69" w:rsidTr="00557FEB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59" w:rsidRDefault="00595559" w:rsidP="005955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Default="00595559" w:rsidP="00595559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Polski Koncern Naftowy</w:t>
            </w:r>
          </w:p>
          <w:p w:rsidR="00595559" w:rsidRDefault="00595559" w:rsidP="00595559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ORLEN S.A.</w:t>
            </w:r>
          </w:p>
          <w:p w:rsidR="00595559" w:rsidRDefault="00595559" w:rsidP="00595559">
            <w:pPr>
              <w:jc w:val="both"/>
              <w:rPr>
                <w:rFonts w:ascii="Tahoma" w:hAnsi="Tahoma" w:cs="Tahoma"/>
                <w:u w:val="single"/>
              </w:rPr>
            </w:pPr>
          </w:p>
          <w:p w:rsidR="00595559" w:rsidRDefault="00595559" w:rsidP="00595559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Ul. Chemików 7</w:t>
            </w:r>
          </w:p>
          <w:p w:rsidR="00595559" w:rsidRDefault="00595559" w:rsidP="00595559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09-411 Płock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Default="00595559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395.295,50 zł brutto łączna kwota</w:t>
            </w:r>
          </w:p>
          <w:p w:rsidR="00595559" w:rsidRDefault="00595559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za 1 litr benzyny bezołowiowej 95 – 5,01 zł</w:t>
            </w:r>
          </w:p>
          <w:p w:rsidR="00595559" w:rsidRDefault="00595559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za 1 litr benzyny bezołowiowej 98 – 5,30 zł</w:t>
            </w:r>
          </w:p>
          <w:p w:rsidR="00AE6290" w:rsidRPr="00530C69" w:rsidRDefault="00AE6290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Średnia cena za 1 litr benzyny wynosi </w:t>
            </w:r>
            <w:r w:rsidRPr="00AE6290">
              <w:rPr>
                <w:rFonts w:ascii="Tahoma" w:hAnsi="Tahoma" w:cs="Tahoma"/>
                <w:b/>
                <w:color w:val="000000"/>
              </w:rPr>
              <w:t>Ca=5,07zł/40 pkt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AE6290" w:rsidRDefault="00595559" w:rsidP="00595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AE6290">
              <w:rPr>
                <w:rFonts w:ascii="Tahoma" w:hAnsi="Tahoma" w:cs="Tahoma"/>
                <w:b/>
                <w:color w:val="000000"/>
              </w:rPr>
              <w:t>1%</w:t>
            </w:r>
            <w:r w:rsidR="00AE6290" w:rsidRPr="00AE6290">
              <w:rPr>
                <w:rFonts w:ascii="Tahoma" w:hAnsi="Tahoma" w:cs="Tahoma"/>
                <w:b/>
                <w:color w:val="000000"/>
              </w:rPr>
              <w:t>/50 pkt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0C52BD" w:rsidRDefault="00595559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C52BD">
              <w:rPr>
                <w:rFonts w:ascii="Tahoma" w:hAnsi="Tahoma" w:cs="Tahoma"/>
                <w:b/>
                <w:color w:val="000000"/>
              </w:rPr>
              <w:t>21,99</w:t>
            </w:r>
            <w:r w:rsidR="000C52BD" w:rsidRPr="000C52BD">
              <w:rPr>
                <w:rFonts w:ascii="Tahoma" w:hAnsi="Tahoma" w:cs="Tahoma"/>
                <w:b/>
                <w:color w:val="000000"/>
              </w:rPr>
              <w:t>/10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59" w:rsidRPr="000C52BD" w:rsidRDefault="000C52BD" w:rsidP="005955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C52BD">
              <w:rPr>
                <w:rFonts w:ascii="Tahoma" w:hAnsi="Tahoma" w:cs="Tahoma"/>
                <w:b/>
                <w:color w:val="000000"/>
              </w:rPr>
              <w:t>100 pkt</w:t>
            </w:r>
          </w:p>
        </w:tc>
      </w:tr>
    </w:tbl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Default="00E70A8F" w:rsidP="006C0C38">
      <w:pPr>
        <w:rPr>
          <w:rFonts w:ascii="Tahoma" w:hAnsi="Tahoma" w:cs="Tahoma"/>
          <w:b/>
        </w:rPr>
      </w:pPr>
    </w:p>
    <w:p w:rsidR="00E70A8F" w:rsidRPr="00AC0207" w:rsidRDefault="00E70A8F" w:rsidP="006C0C38">
      <w:pPr>
        <w:rPr>
          <w:rFonts w:ascii="Tahoma" w:hAnsi="Tahoma" w:cs="Tahoma"/>
          <w:b/>
        </w:rPr>
      </w:pPr>
    </w:p>
    <w:p w:rsidR="001518B1" w:rsidRDefault="001518B1" w:rsidP="006C0C38">
      <w:pPr>
        <w:widowControl w:val="0"/>
        <w:suppressAutoHyphens/>
        <w:rPr>
          <w:rFonts w:ascii="Tahoma" w:hAnsi="Tahoma" w:cs="Tahoma"/>
          <w:color w:val="000000"/>
          <w:sz w:val="16"/>
          <w:szCs w:val="16"/>
        </w:rPr>
      </w:pPr>
    </w:p>
    <w:sectPr w:rsidR="001518B1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7" w:rsidRDefault="000942B7" w:rsidP="00FE69F7">
      <w:r>
        <w:separator/>
      </w:r>
    </w:p>
  </w:endnote>
  <w:endnote w:type="continuationSeparator" w:id="0">
    <w:p w:rsidR="000942B7" w:rsidRDefault="000942B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2BD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0942B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AE629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D750F" w:rsidRDefault="00B63C31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D750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DD750F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D750F">
      <w:rPr>
        <w:noProof/>
        <w:lang w:val="en-US"/>
      </w:rPr>
      <w:t xml:space="preserve">          </w:t>
    </w:r>
    <w:r w:rsidRPr="00DD750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0942B7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0942B7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7" w:rsidRDefault="000942B7" w:rsidP="00FE69F7">
      <w:r>
        <w:separator/>
      </w:r>
    </w:p>
  </w:footnote>
  <w:footnote w:type="continuationSeparator" w:id="0">
    <w:p w:rsidR="000942B7" w:rsidRDefault="000942B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42B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097"/>
    <w:multiLevelType w:val="hybridMultilevel"/>
    <w:tmpl w:val="4A96F4A0"/>
    <w:lvl w:ilvl="0" w:tplc="4F32C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D75252"/>
    <w:multiLevelType w:val="hybridMultilevel"/>
    <w:tmpl w:val="9EFE119A"/>
    <w:lvl w:ilvl="0" w:tplc="ABD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369E9"/>
    <w:rsid w:val="000419E4"/>
    <w:rsid w:val="00042301"/>
    <w:rsid w:val="000616CD"/>
    <w:rsid w:val="000678F5"/>
    <w:rsid w:val="000942B7"/>
    <w:rsid w:val="000A7453"/>
    <w:rsid w:val="000B762D"/>
    <w:rsid w:val="000C5118"/>
    <w:rsid w:val="000C52BD"/>
    <w:rsid w:val="00131020"/>
    <w:rsid w:val="001359E8"/>
    <w:rsid w:val="001518B1"/>
    <w:rsid w:val="0018673D"/>
    <w:rsid w:val="001A2345"/>
    <w:rsid w:val="001A3FF9"/>
    <w:rsid w:val="001A45DC"/>
    <w:rsid w:val="001D4F1E"/>
    <w:rsid w:val="00203707"/>
    <w:rsid w:val="00213D2F"/>
    <w:rsid w:val="002335A9"/>
    <w:rsid w:val="002421FD"/>
    <w:rsid w:val="002A119A"/>
    <w:rsid w:val="002C1BF5"/>
    <w:rsid w:val="002E184F"/>
    <w:rsid w:val="00341FD7"/>
    <w:rsid w:val="00346809"/>
    <w:rsid w:val="003574CA"/>
    <w:rsid w:val="003A4D13"/>
    <w:rsid w:val="003D69FE"/>
    <w:rsid w:val="003E3E6E"/>
    <w:rsid w:val="00414DEA"/>
    <w:rsid w:val="00466FC6"/>
    <w:rsid w:val="004940F3"/>
    <w:rsid w:val="004A2AD2"/>
    <w:rsid w:val="00514BCC"/>
    <w:rsid w:val="005203B1"/>
    <w:rsid w:val="00557FEB"/>
    <w:rsid w:val="00563188"/>
    <w:rsid w:val="00595559"/>
    <w:rsid w:val="005A7ECF"/>
    <w:rsid w:val="005D1EFE"/>
    <w:rsid w:val="005D45C9"/>
    <w:rsid w:val="005E5997"/>
    <w:rsid w:val="005F053E"/>
    <w:rsid w:val="006227A9"/>
    <w:rsid w:val="006A551A"/>
    <w:rsid w:val="006C0C38"/>
    <w:rsid w:val="006E0FFB"/>
    <w:rsid w:val="006E690B"/>
    <w:rsid w:val="0072197F"/>
    <w:rsid w:val="00756A35"/>
    <w:rsid w:val="007620D3"/>
    <w:rsid w:val="0077221B"/>
    <w:rsid w:val="00785514"/>
    <w:rsid w:val="007B0922"/>
    <w:rsid w:val="007B171F"/>
    <w:rsid w:val="007B7606"/>
    <w:rsid w:val="00851F18"/>
    <w:rsid w:val="00867CC3"/>
    <w:rsid w:val="00877A9B"/>
    <w:rsid w:val="00884330"/>
    <w:rsid w:val="008855CA"/>
    <w:rsid w:val="008D60E8"/>
    <w:rsid w:val="008E1CB8"/>
    <w:rsid w:val="00906BAF"/>
    <w:rsid w:val="00906FC9"/>
    <w:rsid w:val="00912E5B"/>
    <w:rsid w:val="00916532"/>
    <w:rsid w:val="00930BAE"/>
    <w:rsid w:val="009435AF"/>
    <w:rsid w:val="00975A4E"/>
    <w:rsid w:val="00990F10"/>
    <w:rsid w:val="009B77C5"/>
    <w:rsid w:val="009F2E4C"/>
    <w:rsid w:val="00A21124"/>
    <w:rsid w:val="00A40347"/>
    <w:rsid w:val="00A85242"/>
    <w:rsid w:val="00A95BFC"/>
    <w:rsid w:val="00AE6290"/>
    <w:rsid w:val="00AF1B8F"/>
    <w:rsid w:val="00AF3235"/>
    <w:rsid w:val="00B215A5"/>
    <w:rsid w:val="00B63C31"/>
    <w:rsid w:val="00B67E38"/>
    <w:rsid w:val="00B75142"/>
    <w:rsid w:val="00B95B1D"/>
    <w:rsid w:val="00BA6135"/>
    <w:rsid w:val="00BE593D"/>
    <w:rsid w:val="00C074B5"/>
    <w:rsid w:val="00C54E5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35C4"/>
    <w:rsid w:val="00DD617E"/>
    <w:rsid w:val="00DD750F"/>
    <w:rsid w:val="00DE0AC9"/>
    <w:rsid w:val="00DF17C7"/>
    <w:rsid w:val="00DF5F4B"/>
    <w:rsid w:val="00E630EC"/>
    <w:rsid w:val="00E70A8F"/>
    <w:rsid w:val="00E92C79"/>
    <w:rsid w:val="00ED6415"/>
    <w:rsid w:val="00F13F37"/>
    <w:rsid w:val="00F2118A"/>
    <w:rsid w:val="00F2698E"/>
    <w:rsid w:val="00F57E3A"/>
    <w:rsid w:val="00F57FA5"/>
    <w:rsid w:val="00F711A2"/>
    <w:rsid w:val="00F95C6E"/>
    <w:rsid w:val="00FA012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B7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semiHidden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3102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C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C38"/>
    <w:rPr>
      <w:rFonts w:ascii="Times New Roman" w:eastAsia="Times New Roman" w:hAnsi="Times New Roman"/>
    </w:rPr>
  </w:style>
  <w:style w:type="paragraph" w:customStyle="1" w:styleId="khheader">
    <w:name w:val="kh_header"/>
    <w:basedOn w:val="Normalny"/>
    <w:rsid w:val="006C0C38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2018-10-16T09:29:00Z</cp:lastPrinted>
  <dcterms:created xsi:type="dcterms:W3CDTF">2018-11-07T12:38:00Z</dcterms:created>
  <dcterms:modified xsi:type="dcterms:W3CDTF">2018-11-07T12:38:00Z</dcterms:modified>
</cp:coreProperties>
</file>