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0" w:rsidRPr="001A2345" w:rsidRDefault="001A2345" w:rsidP="001A23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Wałbrzych, 23 października</w:t>
      </w:r>
      <w:r w:rsidR="00131020" w:rsidRPr="001A2345">
        <w:rPr>
          <w:rFonts w:ascii="Tahoma" w:hAnsi="Tahoma" w:cs="Tahoma"/>
        </w:rPr>
        <w:t xml:space="preserve"> 2018 r.</w:t>
      </w:r>
    </w:p>
    <w:p w:rsidR="001A2345" w:rsidRDefault="00131020" w:rsidP="001A2345">
      <w:pPr>
        <w:ind w:left="708" w:firstLine="708"/>
        <w:jc w:val="both"/>
        <w:rPr>
          <w:rFonts w:ascii="Tahoma" w:hAnsi="Tahoma" w:cs="Tahoma"/>
        </w:rPr>
      </w:pPr>
      <w:r w:rsidRPr="001A2345">
        <w:rPr>
          <w:rFonts w:ascii="Tahoma" w:hAnsi="Tahoma" w:cs="Tahoma"/>
        </w:rPr>
        <w:t xml:space="preserve">                                                                                 </w:t>
      </w:r>
      <w:r w:rsidR="001A2345">
        <w:rPr>
          <w:rFonts w:ascii="Tahoma" w:hAnsi="Tahoma" w:cs="Tahoma"/>
        </w:rPr>
        <w:t xml:space="preserve">         </w:t>
      </w:r>
    </w:p>
    <w:p w:rsidR="00131020" w:rsidRPr="001A2345" w:rsidRDefault="001A2345" w:rsidP="001A2345">
      <w:pPr>
        <w:jc w:val="both"/>
        <w:rPr>
          <w:rFonts w:ascii="Tahoma" w:hAnsi="Tahoma" w:cs="Tahoma"/>
        </w:rPr>
      </w:pPr>
      <w:r w:rsidRPr="001A2345">
        <w:rPr>
          <w:rFonts w:ascii="Tahoma" w:hAnsi="Tahoma" w:cs="Tahoma"/>
        </w:rPr>
        <w:t>DOZ/AKM/Z.P.15/2540/02</w:t>
      </w:r>
      <w:r w:rsidR="00131020" w:rsidRPr="001A2345">
        <w:rPr>
          <w:rFonts w:ascii="Tahoma" w:hAnsi="Tahoma" w:cs="Tahoma"/>
        </w:rPr>
        <w:t>/2018</w:t>
      </w:r>
    </w:p>
    <w:p w:rsidR="00131020" w:rsidRDefault="00131020" w:rsidP="00131020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  <w:r>
        <w:rPr>
          <w:b/>
          <w:smallCaps/>
        </w:rPr>
        <w:t xml:space="preserve">          </w:t>
      </w:r>
    </w:p>
    <w:p w:rsidR="00131020" w:rsidRDefault="00131020" w:rsidP="00131020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smallCaps/>
        </w:rPr>
        <w:t xml:space="preserve">                                                                      </w:t>
      </w: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131020" w:rsidRPr="001A2345" w:rsidRDefault="00131020" w:rsidP="00131020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Zgodnie z Rozdziałem </w:t>
      </w:r>
      <w:r w:rsidR="001A234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V </w:t>
      </w:r>
      <w:r w:rsidR="001A2345">
        <w:rPr>
          <w:rFonts w:ascii="Tahoma" w:hAnsi="Tahoma" w:cs="Tahoma"/>
        </w:rPr>
        <w:t xml:space="preserve">pkt 6 </w:t>
      </w:r>
      <w:r>
        <w:rPr>
          <w:rFonts w:ascii="Tahoma" w:hAnsi="Tahoma" w:cs="Tahoma"/>
        </w:rPr>
        <w:t>Ogłoszenia o zamówieniu na usługi społeczne dot.</w:t>
      </w:r>
      <w:r w:rsidR="001A2345" w:rsidRPr="001A2345">
        <w:rPr>
          <w:rFonts w:ascii="Tahoma" w:hAnsi="Tahoma" w:cs="Tahoma"/>
        </w:rPr>
        <w:t xml:space="preserve"> usługi hotelarsko-</w:t>
      </w:r>
      <w:r w:rsidR="001A2345">
        <w:rPr>
          <w:rFonts w:ascii="Tahoma" w:hAnsi="Tahoma" w:cs="Tahoma"/>
        </w:rPr>
        <w:br/>
        <w:t>-</w:t>
      </w:r>
      <w:r w:rsidR="001A2345" w:rsidRPr="001A2345">
        <w:rPr>
          <w:rFonts w:ascii="Tahoma" w:hAnsi="Tahoma" w:cs="Tahoma"/>
        </w:rPr>
        <w:t>gastronomicznej wraz z wynajmem sali szkoleniowej na potrzeby organizowanego przez Dolnośląski Wojewódzki Urząd Pracy szkolenia dla kad</w:t>
      </w:r>
      <w:r w:rsidR="001A2345">
        <w:rPr>
          <w:rFonts w:ascii="Tahoma" w:hAnsi="Tahoma" w:cs="Tahoma"/>
        </w:rPr>
        <w:t xml:space="preserve">ry zarządzającej i kierowniczej </w:t>
      </w:r>
      <w:r>
        <w:rPr>
          <w:rFonts w:ascii="Tahoma" w:hAnsi="Tahoma" w:cs="Tahoma"/>
        </w:rPr>
        <w:t>– Zamawiający odpowiada na pytania Wykonawcy.</w:t>
      </w:r>
    </w:p>
    <w:p w:rsidR="00131020" w:rsidRDefault="00131020" w:rsidP="00131020">
      <w:pPr>
        <w:jc w:val="both"/>
        <w:rPr>
          <w:rFonts w:ascii="Tahoma" w:eastAsia="Calibri" w:hAnsi="Tahoma" w:cs="Tahoma"/>
          <w:b/>
          <w:lang w:eastAsia="en-US"/>
        </w:rPr>
      </w:pPr>
    </w:p>
    <w:p w:rsidR="00131020" w:rsidRDefault="00131020" w:rsidP="0013102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1: </w:t>
      </w:r>
    </w:p>
    <w:p w:rsidR="001A2345" w:rsidRDefault="001A2345" w:rsidP="001A2345">
      <w:pPr>
        <w:pStyle w:val="NormalnyWeb"/>
        <w:shd w:val="clear" w:color="auto" w:fill="FFFFFF"/>
        <w:rPr>
          <w:b/>
          <w:bCs/>
        </w:rPr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 xml:space="preserve">Chciałam zapytać, czy określona jest lokalizacja planowanego szkolenia w ramach </w:t>
      </w:r>
      <w:r>
        <w:rPr>
          <w:rStyle w:val="Pogrubienie"/>
          <w:rFonts w:ascii="Tahoma" w:hAnsi="Tahoma" w:cs="Tahoma"/>
          <w:b w:val="0"/>
          <w:bCs w:val="0"/>
          <w:i/>
          <w:iCs/>
          <w:color w:val="000000"/>
          <w:sz w:val="20"/>
          <w:szCs w:val="20"/>
        </w:rPr>
        <w:t>Zamówienia publicznego (28/2018)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n</w:t>
      </w:r>
      <w:r>
        <w:rPr>
          <w:rStyle w:val="Pogrubienie"/>
          <w:rFonts w:ascii="Tahoma" w:hAnsi="Tahoma" w:cs="Tahoma"/>
          <w:b w:val="0"/>
          <w:bCs w:val="0"/>
          <w:i/>
          <w:iCs/>
          <w:color w:val="000000"/>
          <w:sz w:val="20"/>
          <w:szCs w:val="20"/>
        </w:rPr>
        <w:t>a usługę hotelarsko-gastronomiczna w ramach szkolenia DWUP?</w:t>
      </w:r>
    </w:p>
    <w:p w:rsidR="00131020" w:rsidRDefault="00131020" w:rsidP="00131020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1:</w:t>
      </w:r>
    </w:p>
    <w:p w:rsidR="001A2345" w:rsidRPr="004A2AD2" w:rsidRDefault="001A2345" w:rsidP="00131020">
      <w:pPr>
        <w:spacing w:after="240"/>
        <w:jc w:val="both"/>
        <w:rPr>
          <w:rFonts w:ascii="Tahoma" w:hAnsi="Tahoma" w:cs="Tahoma"/>
        </w:rPr>
      </w:pPr>
      <w:r w:rsidRPr="004A2AD2">
        <w:rPr>
          <w:rFonts w:ascii="Tahoma" w:hAnsi="Tahoma" w:cs="Tahoma"/>
        </w:rPr>
        <w:t xml:space="preserve">Tak. Lokalizacja planowanego szkolenia została określona w </w:t>
      </w:r>
      <w:r w:rsidR="004A2AD2" w:rsidRPr="004A2AD2">
        <w:rPr>
          <w:rFonts w:ascii="Tahoma" w:hAnsi="Tahoma" w:cs="Tahoma"/>
        </w:rPr>
        <w:t xml:space="preserve"> pkt 3 załącznika</w:t>
      </w:r>
      <w:r w:rsidRPr="004A2AD2">
        <w:rPr>
          <w:rFonts w:ascii="Tahoma" w:hAnsi="Tahoma" w:cs="Tahoma"/>
        </w:rPr>
        <w:t xml:space="preserve"> nr 2 </w:t>
      </w:r>
      <w:r w:rsidR="004A2AD2" w:rsidRPr="004A2AD2">
        <w:rPr>
          <w:rFonts w:ascii="Tahoma" w:hAnsi="Tahoma" w:cs="Tahoma"/>
        </w:rPr>
        <w:t>do Ogłoszenia, który to pkt brzmi następująco:</w:t>
      </w:r>
    </w:p>
    <w:p w:rsidR="004A2AD2" w:rsidRPr="004A2AD2" w:rsidRDefault="004A2AD2" w:rsidP="004A2AD2">
      <w:pPr>
        <w:widowControl w:val="0"/>
        <w:tabs>
          <w:tab w:val="num" w:pos="1440"/>
        </w:tabs>
        <w:suppressAutoHyphens/>
        <w:spacing w:after="160" w:line="259" w:lineRule="auto"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4A2AD2">
        <w:rPr>
          <w:rFonts w:asciiTheme="minorHAnsi" w:eastAsia="Calibri" w:hAnsiTheme="minorHAnsi" w:cs="Tahoma"/>
          <w:i/>
          <w:sz w:val="22"/>
          <w:szCs w:val="22"/>
        </w:rPr>
        <w:t xml:space="preserve">Miejsce wykonania usługi: Miejsce wykonania usługi: w obrębie województwa dolnośląskiego, poza miastami, w których są siedziby zamawiającego czyli: Wrocław, Wałbrzych, Jelenia Góra, Legnica </w:t>
      </w:r>
      <w:r w:rsidRPr="004A2AD2">
        <w:rPr>
          <w:rFonts w:asciiTheme="minorHAnsi" w:eastAsia="Calibri" w:hAnsiTheme="minorHAnsi" w:cs="Tahoma"/>
          <w:i/>
          <w:sz w:val="22"/>
          <w:szCs w:val="22"/>
        </w:rPr>
        <w:br/>
      </w:r>
      <w:r w:rsidRPr="004A2AD2">
        <w:rPr>
          <w:rFonts w:asciiTheme="minorHAnsi" w:eastAsia="Calibri" w:hAnsiTheme="minorHAnsi" w:cs="Tahoma"/>
          <w:i/>
          <w:sz w:val="22"/>
          <w:szCs w:val="22"/>
        </w:rPr>
        <w:t xml:space="preserve">oraz w wykluczeniem miast: Świdnica, Lubin i Oława,  Oleśnica. </w:t>
      </w:r>
    </w:p>
    <w:p w:rsidR="004A2AD2" w:rsidRPr="004A2AD2" w:rsidRDefault="004A2AD2" w:rsidP="00131020">
      <w:pPr>
        <w:spacing w:after="240"/>
        <w:jc w:val="both"/>
        <w:rPr>
          <w:rFonts w:ascii="Tahoma" w:hAnsi="Tahoma" w:cs="Tahoma"/>
          <w:b/>
          <w:bCs/>
          <w:i/>
          <w:color w:val="000000"/>
        </w:rPr>
      </w:pPr>
    </w:p>
    <w:p w:rsidR="00131020" w:rsidRDefault="00131020" w:rsidP="00131020">
      <w:pPr>
        <w:rPr>
          <w:rFonts w:ascii="Calibri" w:hAnsi="Calibri"/>
          <w:sz w:val="22"/>
          <w:szCs w:val="22"/>
        </w:rPr>
      </w:pPr>
    </w:p>
    <w:p w:rsidR="00131020" w:rsidRDefault="00131020" w:rsidP="00131020"/>
    <w:p w:rsidR="00DC6505" w:rsidRPr="002C1BF5" w:rsidRDefault="00DC6505" w:rsidP="002C1BF5"/>
    <w:sectPr w:rsidR="00DC6505" w:rsidRPr="002C1BF5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7" w:rsidRDefault="000942B7" w:rsidP="00FE69F7">
      <w:r>
        <w:separator/>
      </w:r>
    </w:p>
  </w:endnote>
  <w:endnote w:type="continuationSeparator" w:id="0">
    <w:p w:rsidR="000942B7" w:rsidRDefault="000942B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234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0942B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2C1BF5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D750F" w:rsidRDefault="00B63C31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D750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DD750F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D750F">
      <w:rPr>
        <w:noProof/>
        <w:lang w:val="en-US"/>
      </w:rPr>
      <w:t xml:space="preserve">          </w:t>
    </w:r>
    <w:r w:rsidRPr="00DD750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0942B7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0942B7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7" w:rsidRDefault="000942B7" w:rsidP="00FE69F7">
      <w:r>
        <w:separator/>
      </w:r>
    </w:p>
  </w:footnote>
  <w:footnote w:type="continuationSeparator" w:id="0">
    <w:p w:rsidR="000942B7" w:rsidRDefault="000942B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42B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097"/>
    <w:multiLevelType w:val="hybridMultilevel"/>
    <w:tmpl w:val="4A96F4A0"/>
    <w:lvl w:ilvl="0" w:tplc="4F32C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D75252"/>
    <w:multiLevelType w:val="hybridMultilevel"/>
    <w:tmpl w:val="9EFE119A"/>
    <w:lvl w:ilvl="0" w:tplc="ABD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419E4"/>
    <w:rsid w:val="00042301"/>
    <w:rsid w:val="000616CD"/>
    <w:rsid w:val="000678F5"/>
    <w:rsid w:val="000942B7"/>
    <w:rsid w:val="000A7453"/>
    <w:rsid w:val="000B762D"/>
    <w:rsid w:val="00131020"/>
    <w:rsid w:val="001359E8"/>
    <w:rsid w:val="0018673D"/>
    <w:rsid w:val="001A2345"/>
    <w:rsid w:val="001A45DC"/>
    <w:rsid w:val="001D4F1E"/>
    <w:rsid w:val="00203707"/>
    <w:rsid w:val="00213D2F"/>
    <w:rsid w:val="002335A9"/>
    <w:rsid w:val="002421FD"/>
    <w:rsid w:val="002A119A"/>
    <w:rsid w:val="002C1BF5"/>
    <w:rsid w:val="00341FD7"/>
    <w:rsid w:val="00346809"/>
    <w:rsid w:val="003574CA"/>
    <w:rsid w:val="003A4D13"/>
    <w:rsid w:val="003D69FE"/>
    <w:rsid w:val="00414DEA"/>
    <w:rsid w:val="00466FC6"/>
    <w:rsid w:val="004940F3"/>
    <w:rsid w:val="004A2AD2"/>
    <w:rsid w:val="00514BCC"/>
    <w:rsid w:val="005203B1"/>
    <w:rsid w:val="00563188"/>
    <w:rsid w:val="005D1EFE"/>
    <w:rsid w:val="005D45C9"/>
    <w:rsid w:val="005E5997"/>
    <w:rsid w:val="005F053E"/>
    <w:rsid w:val="006227A9"/>
    <w:rsid w:val="006A551A"/>
    <w:rsid w:val="006E690B"/>
    <w:rsid w:val="0072197F"/>
    <w:rsid w:val="0077221B"/>
    <w:rsid w:val="00785514"/>
    <w:rsid w:val="007B0922"/>
    <w:rsid w:val="007B171F"/>
    <w:rsid w:val="007B7606"/>
    <w:rsid w:val="00851F18"/>
    <w:rsid w:val="00867CC3"/>
    <w:rsid w:val="00884330"/>
    <w:rsid w:val="008855CA"/>
    <w:rsid w:val="008E1CB8"/>
    <w:rsid w:val="00906BAF"/>
    <w:rsid w:val="00912E5B"/>
    <w:rsid w:val="00916532"/>
    <w:rsid w:val="00930BAE"/>
    <w:rsid w:val="009435AF"/>
    <w:rsid w:val="00975A4E"/>
    <w:rsid w:val="00990F10"/>
    <w:rsid w:val="009B77C5"/>
    <w:rsid w:val="009F2E4C"/>
    <w:rsid w:val="00A40347"/>
    <w:rsid w:val="00AF1B8F"/>
    <w:rsid w:val="00B63C31"/>
    <w:rsid w:val="00B67E38"/>
    <w:rsid w:val="00B75142"/>
    <w:rsid w:val="00B95B1D"/>
    <w:rsid w:val="00BA6135"/>
    <w:rsid w:val="00BE593D"/>
    <w:rsid w:val="00C074B5"/>
    <w:rsid w:val="00C54E5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35C4"/>
    <w:rsid w:val="00DD617E"/>
    <w:rsid w:val="00DD750F"/>
    <w:rsid w:val="00DE0AC9"/>
    <w:rsid w:val="00DF17C7"/>
    <w:rsid w:val="00DF5F4B"/>
    <w:rsid w:val="00E630EC"/>
    <w:rsid w:val="00E92C79"/>
    <w:rsid w:val="00ED6415"/>
    <w:rsid w:val="00F13F37"/>
    <w:rsid w:val="00F2118A"/>
    <w:rsid w:val="00F2698E"/>
    <w:rsid w:val="00F57E3A"/>
    <w:rsid w:val="00F57FA5"/>
    <w:rsid w:val="00F711A2"/>
    <w:rsid w:val="00F95C6E"/>
    <w:rsid w:val="00FA012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B7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semiHidden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3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2018-10-16T09:29:00Z</cp:lastPrinted>
  <dcterms:created xsi:type="dcterms:W3CDTF">2018-10-23T08:15:00Z</dcterms:created>
  <dcterms:modified xsi:type="dcterms:W3CDTF">2018-10-23T08:25:00Z</dcterms:modified>
</cp:coreProperties>
</file>