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AC" w:rsidRPr="004F6CF7" w:rsidRDefault="001666AC" w:rsidP="001666AC">
      <w:pPr>
        <w:jc w:val="both"/>
        <w:rPr>
          <w:rFonts w:ascii="Tahoma" w:hAnsi="Tahoma" w:cs="Tahoma"/>
          <w:b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Pr="0012557B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            </w:t>
      </w:r>
      <w:r w:rsidR="009C1888">
        <w:rPr>
          <w:rFonts w:ascii="Tahoma" w:hAnsi="Tahoma" w:cs="Tahoma"/>
          <w:b/>
        </w:rPr>
        <w:t xml:space="preserve">   </w:t>
      </w:r>
      <w:r w:rsidRPr="004F6CF7">
        <w:rPr>
          <w:rFonts w:ascii="Tahoma" w:hAnsi="Tahoma" w:cs="Tahoma"/>
          <w:b/>
        </w:rPr>
        <w:t xml:space="preserve">Załącznik nr 1 do ogłoszenia </w:t>
      </w:r>
    </w:p>
    <w:p w:rsidR="001666AC" w:rsidRDefault="001666AC" w:rsidP="001666AC">
      <w:pPr>
        <w:ind w:left="5664" w:firstLine="708"/>
        <w:jc w:val="both"/>
        <w:rPr>
          <w:rFonts w:ascii="Tahoma" w:hAnsi="Tahoma" w:cs="Tahoma"/>
        </w:rPr>
      </w:pPr>
    </w:p>
    <w:p w:rsidR="001666AC" w:rsidRPr="00586289" w:rsidRDefault="001666AC" w:rsidP="001666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                               </w:t>
      </w:r>
      <w:r w:rsidR="009C1888">
        <w:rPr>
          <w:rFonts w:ascii="Tahoma" w:hAnsi="Tahoma" w:cs="Tahoma"/>
          <w:bCs/>
        </w:rPr>
        <w:t xml:space="preserve">                      </w:t>
      </w:r>
      <w:r>
        <w:rPr>
          <w:rFonts w:ascii="Tahoma" w:hAnsi="Tahoma" w:cs="Tahoma"/>
          <w:bCs/>
        </w:rPr>
        <w:t xml:space="preserve"> </w:t>
      </w:r>
      <w:r w:rsidR="009C1888">
        <w:rPr>
          <w:rFonts w:ascii="Tahoma" w:hAnsi="Tahoma" w:cs="Tahoma"/>
          <w:b/>
          <w:bCs/>
          <w:spacing w:val="40"/>
        </w:rPr>
        <w:t>OFERTA</w:t>
      </w:r>
    </w:p>
    <w:p w:rsidR="001666AC" w:rsidRDefault="001666AC" w:rsidP="001666AC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9C1888" w:rsidRDefault="001666AC" w:rsidP="009C1888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407CF2">
        <w:rPr>
          <w:rFonts w:ascii="Tahoma" w:hAnsi="Tahoma" w:cs="Tahoma"/>
          <w:bCs/>
          <w:sz w:val="19"/>
          <w:szCs w:val="19"/>
        </w:rPr>
        <w:t xml:space="preserve">Wyrażam chęć uczestnictwa w procedurze </w:t>
      </w:r>
      <w:r>
        <w:rPr>
          <w:rFonts w:ascii="Tahoma" w:hAnsi="Tahoma" w:cs="Tahoma"/>
          <w:bCs/>
          <w:sz w:val="19"/>
          <w:szCs w:val="19"/>
        </w:rPr>
        <w:t xml:space="preserve">na usługi społeczne </w:t>
      </w:r>
      <w:r w:rsidR="009C1888">
        <w:rPr>
          <w:rFonts w:ascii="Tahoma" w:hAnsi="Tahoma" w:cs="Tahoma"/>
          <w:bCs/>
          <w:sz w:val="19"/>
          <w:szCs w:val="19"/>
        </w:rPr>
        <w:t xml:space="preserve">dot. realizacji </w:t>
      </w:r>
      <w:r w:rsidR="009C1888">
        <w:rPr>
          <w:rFonts w:ascii="Tahoma" w:hAnsi="Tahoma" w:cs="Tahoma"/>
        </w:rPr>
        <w:t>usługi hotelarsko-gastronomicznej wraz z wynajmem sali szkoleniowej na potrzeby organizowanego przez Dolnośląski Wojewódzki Urząd Pracy szkolenia dla kadry zarządzającej i kierowniczej.</w:t>
      </w:r>
    </w:p>
    <w:p w:rsidR="009C1888" w:rsidRDefault="009C1888" w:rsidP="001666AC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1666AC" w:rsidRPr="002F1419" w:rsidRDefault="001666AC" w:rsidP="001666AC">
      <w:pPr>
        <w:widowControl w:val="0"/>
        <w:suppressAutoHyphens/>
        <w:jc w:val="both"/>
        <w:rPr>
          <w:rFonts w:ascii="Tahoma" w:hAnsi="Tahoma" w:cs="Tahoma"/>
        </w:rPr>
      </w:pPr>
      <w:r w:rsidRPr="00407CF2">
        <w:rPr>
          <w:rFonts w:ascii="Tahoma" w:hAnsi="Tahoma" w:cs="Tahoma"/>
          <w:color w:val="000000"/>
          <w:sz w:val="19"/>
          <w:szCs w:val="19"/>
        </w:rPr>
        <w:t>1.</w:t>
      </w:r>
      <w:r w:rsidRPr="00D35DB9">
        <w:rPr>
          <w:rFonts w:ascii="Tahoma" w:hAnsi="Tahoma" w:cs="Tahoma"/>
          <w:color w:val="000000"/>
          <w:sz w:val="19"/>
          <w:szCs w:val="19"/>
        </w:rPr>
        <w:t xml:space="preserve">CPV  </w:t>
      </w:r>
      <w:r>
        <w:rPr>
          <w:rFonts w:ascii="Tahoma" w:hAnsi="Tahoma" w:cs="Tahoma"/>
        </w:rPr>
        <w:t xml:space="preserve">55520000-1, </w:t>
      </w:r>
      <w:r w:rsidR="009C1888">
        <w:rPr>
          <w:rFonts w:ascii="Tahoma" w:hAnsi="Tahoma" w:cs="Tahoma"/>
        </w:rPr>
        <w:t xml:space="preserve">55300000-3, </w:t>
      </w:r>
      <w:r>
        <w:rPr>
          <w:rFonts w:ascii="Tahoma" w:hAnsi="Tahoma" w:cs="Tahoma"/>
        </w:rPr>
        <w:t xml:space="preserve">70220000-9, </w:t>
      </w:r>
    </w:p>
    <w:p w:rsidR="001666AC" w:rsidRDefault="001666AC" w:rsidP="001666AC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</w:rPr>
      </w:pPr>
      <w:r w:rsidRPr="00407CF2">
        <w:rPr>
          <w:rFonts w:ascii="Tahoma" w:hAnsi="Tahoma" w:cs="Tahoma"/>
          <w:b/>
          <w:sz w:val="19"/>
          <w:szCs w:val="19"/>
        </w:rPr>
        <w:t>2.Wykonawca:</w:t>
      </w:r>
      <w:r w:rsidRPr="00C25F7A">
        <w:rPr>
          <w:rFonts w:ascii="Tahoma" w:hAnsi="Tahoma" w:cs="Tahoma"/>
        </w:rPr>
        <w:t xml:space="preserve"> </w:t>
      </w:r>
    </w:p>
    <w:p w:rsidR="001666AC" w:rsidRPr="00407CF2" w:rsidRDefault="001666AC" w:rsidP="001666AC">
      <w:pPr>
        <w:widowControl w:val="0"/>
        <w:tabs>
          <w:tab w:val="left" w:pos="284"/>
        </w:tabs>
        <w:suppressAutoHyphens/>
        <w:spacing w:line="360" w:lineRule="auto"/>
        <w:contextualSpacing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</w:t>
      </w:r>
    </w:p>
    <w:p w:rsidR="001666AC" w:rsidRPr="00407CF2" w:rsidRDefault="001666AC" w:rsidP="001666AC">
      <w:pPr>
        <w:suppressAutoHyphens/>
        <w:ind w:left="360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6AC" w:rsidRPr="00407CF2" w:rsidRDefault="001666AC" w:rsidP="001666AC">
      <w:pPr>
        <w:suppressAutoHyphens/>
        <w:ind w:left="426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1666AC" w:rsidRPr="00407CF2" w:rsidRDefault="001666AC" w:rsidP="001666AC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3</w:t>
      </w:r>
      <w:r w:rsidRPr="00407CF2"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1666AC" w:rsidRPr="00D461EC" w:rsidRDefault="001666AC" w:rsidP="001666AC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4</w:t>
      </w:r>
      <w:r w:rsidRPr="008D2902">
        <w:rPr>
          <w:rFonts w:ascii="Tahoma" w:hAnsi="Tahoma" w:cs="Tahoma"/>
          <w:b/>
          <w:bCs/>
          <w:sz w:val="19"/>
          <w:szCs w:val="19"/>
        </w:rPr>
        <w:t>. Oferujemy wykonanie</w:t>
      </w:r>
      <w:r>
        <w:rPr>
          <w:rFonts w:ascii="Tahoma" w:hAnsi="Tahoma" w:cs="Tahoma"/>
          <w:b/>
          <w:bCs/>
          <w:sz w:val="19"/>
          <w:szCs w:val="19"/>
        </w:rPr>
        <w:t xml:space="preserve"> zamówienia objętego ogłoszeniem</w:t>
      </w:r>
      <w:r w:rsidRPr="008D2902">
        <w:rPr>
          <w:rFonts w:ascii="Tahoma" w:hAnsi="Tahoma" w:cs="Tahoma"/>
          <w:b/>
          <w:bCs/>
          <w:sz w:val="19"/>
          <w:szCs w:val="19"/>
        </w:rPr>
        <w:t xml:space="preserve">, za </w:t>
      </w:r>
      <w:r>
        <w:rPr>
          <w:rFonts w:ascii="Tahoma" w:hAnsi="Tahoma" w:cs="Tahoma"/>
          <w:b/>
          <w:bCs/>
          <w:sz w:val="19"/>
          <w:szCs w:val="19"/>
        </w:rPr>
        <w:t xml:space="preserve">łączną </w:t>
      </w:r>
      <w:r w:rsidRPr="008D2902">
        <w:rPr>
          <w:rFonts w:ascii="Tahoma" w:hAnsi="Tahoma" w:cs="Tahoma"/>
          <w:b/>
          <w:bCs/>
          <w:sz w:val="19"/>
          <w:szCs w:val="19"/>
        </w:rPr>
        <w:t>cenę</w:t>
      </w:r>
      <w:r w:rsidRPr="008D2902">
        <w:rPr>
          <w:rFonts w:ascii="Tahoma" w:hAnsi="Tahoma" w:cs="Tahoma"/>
          <w:b/>
          <w:color w:val="000000"/>
          <w:sz w:val="19"/>
          <w:szCs w:val="19"/>
        </w:rPr>
        <w:t xml:space="preserve"> brutto</w:t>
      </w:r>
      <w:r w:rsidR="009C1888">
        <w:rPr>
          <w:rFonts w:ascii="Tahoma" w:hAnsi="Tahoma" w:cs="Tahoma"/>
          <w:b/>
          <w:spacing w:val="40"/>
          <w:sz w:val="19"/>
          <w:szCs w:val="19"/>
        </w:rPr>
        <w:t>...............</w:t>
      </w:r>
      <w:r w:rsidRPr="008D2902">
        <w:rPr>
          <w:rFonts w:ascii="Tahoma" w:hAnsi="Tahoma" w:cs="Tahoma"/>
          <w:b/>
          <w:sz w:val="19"/>
          <w:szCs w:val="19"/>
        </w:rPr>
        <w:t>zł, (słownie:</w:t>
      </w:r>
      <w:r w:rsidRPr="008D2902">
        <w:rPr>
          <w:rFonts w:ascii="Tahoma" w:hAnsi="Tahoma" w:cs="Tahoma"/>
          <w:b/>
          <w:spacing w:val="40"/>
          <w:sz w:val="19"/>
          <w:szCs w:val="19"/>
        </w:rPr>
        <w:t>.....................................)</w:t>
      </w:r>
      <w:r w:rsidRPr="002F1419">
        <w:rPr>
          <w:rFonts w:ascii="Tahoma" w:eastAsia="TimesNewRoman" w:hAnsi="Tahoma" w:cs="Tahoma"/>
          <w:b/>
          <w:sz w:val="19"/>
          <w:szCs w:val="19"/>
        </w:rPr>
        <w:t xml:space="preserve"> </w:t>
      </w:r>
      <w:r>
        <w:rPr>
          <w:rFonts w:ascii="Tahoma" w:eastAsia="TimesNewRoman" w:hAnsi="Tahoma" w:cs="Tahoma"/>
          <w:b/>
          <w:sz w:val="19"/>
          <w:szCs w:val="19"/>
        </w:rPr>
        <w:t>Podlega ocenie, zgodnie z  kryteriami oceny ofert  zawartymi w ogłoszeniu o zamówieniu.</w:t>
      </w:r>
    </w:p>
    <w:p w:rsidR="001666AC" w:rsidRDefault="001666AC" w:rsidP="001666AC">
      <w:pPr>
        <w:ind w:left="284"/>
        <w:jc w:val="both"/>
        <w:rPr>
          <w:rFonts w:ascii="Tahoma" w:eastAsia="MS Mincho" w:hAnsi="Tahoma" w:cs="Tahoma"/>
          <w:spacing w:val="40"/>
        </w:rPr>
      </w:pPr>
      <w:r>
        <w:rPr>
          <w:rFonts w:ascii="Tahoma" w:eastAsia="MS Mincho" w:hAnsi="Tahoma" w:cs="Tahoma"/>
          <w:spacing w:val="40"/>
        </w:rPr>
        <w:t>zgodnie z poniższym:</w:t>
      </w:r>
    </w:p>
    <w:p w:rsidR="001666AC" w:rsidRDefault="001666AC" w:rsidP="001666AC">
      <w:pPr>
        <w:rPr>
          <w:rFonts w:ascii="Tahoma" w:eastAsia="Calibri" w:hAnsi="Tahoma" w:cs="Tahoma"/>
          <w:b/>
          <w:color w:val="000000"/>
          <w:lang w:eastAsia="en-US"/>
        </w:rPr>
      </w:pPr>
    </w:p>
    <w:tbl>
      <w:tblPr>
        <w:tblStyle w:val="Tabela-Siatka"/>
        <w:tblW w:w="13325" w:type="dxa"/>
        <w:tblInd w:w="-714" w:type="dxa"/>
        <w:tblLook w:val="04A0" w:firstRow="1" w:lastRow="0" w:firstColumn="1" w:lastColumn="0" w:noHBand="0" w:noVBand="1"/>
      </w:tblPr>
      <w:tblGrid>
        <w:gridCol w:w="567"/>
        <w:gridCol w:w="4985"/>
        <w:gridCol w:w="2245"/>
        <w:gridCol w:w="3827"/>
        <w:gridCol w:w="1701"/>
      </w:tblGrid>
      <w:tr w:rsidR="001666AC" w:rsidTr="004319D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6AC" w:rsidRDefault="001666AC" w:rsidP="009C188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Lp.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6AC" w:rsidRDefault="001666AC" w:rsidP="009C188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:rsidR="001666AC" w:rsidRDefault="001666AC" w:rsidP="009C18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usługi 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6AC" w:rsidRDefault="001666AC" w:rsidP="009C18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brutto za 1 osobę w PLN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C" w:rsidRDefault="00F649AA" w:rsidP="009C1888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Łączna </w:t>
            </w:r>
            <w:r w:rsidR="004319DD">
              <w:rPr>
                <w:rFonts w:ascii="Tahoma" w:hAnsi="Tahoma" w:cs="Tahoma"/>
                <w:b/>
                <w:bCs/>
                <w:color w:val="000000"/>
              </w:rPr>
              <w:t xml:space="preserve">cena brutto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w </w:t>
            </w:r>
            <w:r w:rsidR="001666AC">
              <w:rPr>
                <w:rFonts w:ascii="Tahoma" w:hAnsi="Tahoma" w:cs="Tahoma"/>
                <w:b/>
                <w:bCs/>
                <w:color w:val="000000"/>
              </w:rPr>
              <w:t>PLN</w:t>
            </w:r>
          </w:p>
          <w:p w:rsidR="001666AC" w:rsidRDefault="00F649AA" w:rsidP="009C1888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(cena za 1 osobę x ilość </w:t>
            </w:r>
            <w:r w:rsidR="001666AC">
              <w:rPr>
                <w:rFonts w:ascii="Tahoma" w:hAnsi="Tahoma" w:cs="Tahoma"/>
                <w:b/>
                <w:bCs/>
                <w:color w:val="000000"/>
              </w:rPr>
              <w:t>osób)</w:t>
            </w:r>
          </w:p>
        </w:tc>
      </w:tr>
      <w:tr w:rsidR="001666AC" w:rsidTr="004319D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</w:p>
          <w:p w:rsidR="001666AC" w:rsidRDefault="00B217EE" w:rsidP="00ED5464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Kompleksowa usługa gastronomiczna</w:t>
            </w:r>
            <w:r w:rsidR="004319DD">
              <w:rPr>
                <w:rFonts w:ascii="Tahoma" w:hAnsi="Tahoma" w:cs="Tahoma"/>
                <w:color w:val="000000"/>
              </w:rPr>
              <w:t xml:space="preserve"> ( 2 obiady, 2 p</w:t>
            </w:r>
            <w:r w:rsidR="00ED5464">
              <w:rPr>
                <w:rFonts w:ascii="Tahoma" w:hAnsi="Tahoma" w:cs="Tahoma"/>
                <w:color w:val="000000"/>
              </w:rPr>
              <w:t>rzerwy kawowe,1 kolacja</w:t>
            </w:r>
            <w:r w:rsidR="004319DD">
              <w:rPr>
                <w:rFonts w:ascii="Tahoma" w:hAnsi="Tahoma" w:cs="Tahoma"/>
                <w:color w:val="000000"/>
              </w:rPr>
              <w:t xml:space="preserve">, </w:t>
            </w:r>
            <w:r w:rsidR="00ED5464">
              <w:rPr>
                <w:rFonts w:ascii="Tahoma" w:hAnsi="Tahoma" w:cs="Tahoma"/>
                <w:color w:val="000000"/>
              </w:rPr>
              <w:t xml:space="preserve">1 </w:t>
            </w:r>
            <w:r w:rsidR="004319DD">
              <w:rPr>
                <w:rFonts w:ascii="Tahoma" w:hAnsi="Tahoma" w:cs="Tahoma"/>
                <w:color w:val="000000"/>
              </w:rPr>
              <w:t>śniadanie wliczone</w:t>
            </w:r>
            <w:r w:rsidR="00ED5464">
              <w:rPr>
                <w:rFonts w:ascii="Tahoma" w:hAnsi="Tahoma" w:cs="Tahoma"/>
                <w:color w:val="000000"/>
              </w:rPr>
              <w:br/>
            </w:r>
            <w:r w:rsidR="004319DD">
              <w:rPr>
                <w:rFonts w:ascii="Tahoma" w:hAnsi="Tahoma" w:cs="Tahoma"/>
                <w:color w:val="000000"/>
              </w:rPr>
              <w:t>w cenę noclegu)</w:t>
            </w:r>
            <w:r w:rsidR="00F649AA">
              <w:rPr>
                <w:rFonts w:ascii="Tahoma" w:hAnsi="Tahoma" w:cs="Tahoma"/>
                <w:color w:val="000000"/>
              </w:rPr>
              <w:t xml:space="preserve"> dla 40 osób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</w:p>
        </w:tc>
      </w:tr>
      <w:tr w:rsidR="001666AC" w:rsidTr="00431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C" w:rsidRDefault="001666AC" w:rsidP="009C1888">
            <w:pPr>
              <w:jc w:val="both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AC" w:rsidRPr="009542BE" w:rsidRDefault="004319DD" w:rsidP="004319DD">
            <w:pPr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wynajem s</w:t>
            </w:r>
            <w:r w:rsidR="001666AC">
              <w:rPr>
                <w:rFonts w:ascii="Tahoma" w:eastAsia="MS Mincho" w:hAnsi="Tahoma" w:cs="Tahoma"/>
                <w:spacing w:val="40"/>
              </w:rPr>
              <w:t>ali konferenc</w:t>
            </w:r>
            <w:r>
              <w:rPr>
                <w:rFonts w:ascii="Tahoma" w:eastAsia="MS Mincho" w:hAnsi="Tahoma" w:cs="Tahoma"/>
                <w:spacing w:val="40"/>
              </w:rPr>
              <w:t>yjnej dla 4</w:t>
            </w:r>
            <w:r w:rsidR="001666AC">
              <w:rPr>
                <w:rFonts w:ascii="Tahoma" w:eastAsia="MS Mincho" w:hAnsi="Tahoma" w:cs="Tahoma"/>
                <w:spacing w:val="40"/>
              </w:rPr>
              <w:t>0 osób(należy wpisać</w:t>
            </w:r>
            <w:r w:rsidR="001666AC">
              <w:rPr>
                <w:rFonts w:ascii="Tahoma" w:hAnsi="Tahoma" w:cs="Tahoma"/>
                <w:bCs/>
              </w:rPr>
              <w:t xml:space="preserve"> łączną cenę brutto za wynajem s</w:t>
            </w:r>
            <w:r w:rsidR="00F649AA">
              <w:rPr>
                <w:rFonts w:ascii="Tahoma" w:hAnsi="Tahoma" w:cs="Tahoma"/>
                <w:bCs/>
              </w:rPr>
              <w:t>ali podczas 2 dni szkolenia</w:t>
            </w:r>
            <w:r w:rsidR="001666AC">
              <w:rPr>
                <w:rFonts w:ascii="Tahoma" w:hAnsi="Tahoma" w:cs="Tahoma"/>
                <w:bCs/>
              </w:rPr>
              <w:t>)</w:t>
            </w:r>
          </w:p>
          <w:p w:rsidR="001666AC" w:rsidRDefault="001666AC" w:rsidP="009C1888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C" w:rsidRDefault="001666AC" w:rsidP="009C1888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  <w:p w:rsidR="001666AC" w:rsidRDefault="001666AC" w:rsidP="004319DD">
            <w:pPr>
              <w:jc w:val="center"/>
              <w:rPr>
                <w:rFonts w:ascii="Tahoma" w:eastAsia="MS Mincho" w:hAnsi="Tahoma" w:cs="Tahoma"/>
                <w:spacing w:val="40"/>
              </w:rPr>
            </w:pPr>
            <w:r>
              <w:rPr>
                <w:rFonts w:ascii="Tahoma" w:eastAsia="MS Mincho" w:hAnsi="Tahoma" w:cs="Tahoma"/>
                <w:spacing w:val="40"/>
              </w:rPr>
              <w:t>X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AC" w:rsidRDefault="001666AC" w:rsidP="009C1888">
            <w:pPr>
              <w:jc w:val="both"/>
              <w:rPr>
                <w:rFonts w:ascii="Tahoma" w:eastAsia="MS Mincho" w:hAnsi="Tahoma" w:cs="Tahoma"/>
                <w:spacing w:val="40"/>
              </w:rPr>
            </w:pPr>
          </w:p>
        </w:tc>
      </w:tr>
      <w:tr w:rsidR="004319DD" w:rsidTr="004319DD">
        <w:trPr>
          <w:gridAfter w:val="1"/>
          <w:wAfter w:w="1701" w:type="dxa"/>
        </w:trPr>
        <w:tc>
          <w:tcPr>
            <w:tcW w:w="567" w:type="dxa"/>
          </w:tcPr>
          <w:p w:rsidR="004319DD" w:rsidRPr="00F649AA" w:rsidRDefault="00F649AA" w:rsidP="001666AC">
            <w:pPr>
              <w:rPr>
                <w:rFonts w:ascii="Tahoma" w:eastAsia="MS Mincho" w:hAnsi="Tahoma" w:cs="Tahoma"/>
                <w:color w:val="000000"/>
                <w:sz w:val="19"/>
                <w:szCs w:val="19"/>
              </w:rPr>
            </w:pPr>
            <w:r w:rsidRPr="00F649AA">
              <w:rPr>
                <w:rFonts w:ascii="Tahoma" w:eastAsia="MS Mincho" w:hAnsi="Tahoma" w:cs="Tahoma"/>
                <w:color w:val="000000"/>
                <w:sz w:val="19"/>
                <w:szCs w:val="19"/>
              </w:rPr>
              <w:t>3.</w:t>
            </w:r>
          </w:p>
        </w:tc>
        <w:tc>
          <w:tcPr>
            <w:tcW w:w="4985" w:type="dxa"/>
          </w:tcPr>
          <w:p w:rsidR="004319DD" w:rsidRPr="00F649AA" w:rsidRDefault="00F649AA" w:rsidP="001666AC">
            <w:pPr>
              <w:rPr>
                <w:rFonts w:ascii="Tahoma" w:eastAsia="MS Mincho" w:hAnsi="Tahoma" w:cs="Tahoma"/>
                <w:color w:val="000000"/>
                <w:sz w:val="19"/>
                <w:szCs w:val="19"/>
              </w:rPr>
            </w:pPr>
            <w:r w:rsidRPr="00F649AA">
              <w:rPr>
                <w:rFonts w:ascii="Tahoma" w:eastAsia="MS Mincho" w:hAnsi="Tahoma" w:cs="Tahoma"/>
                <w:color w:val="000000"/>
                <w:sz w:val="19"/>
                <w:szCs w:val="19"/>
              </w:rPr>
              <w:t xml:space="preserve">Jeden nocleg w pokoju 2-osobowym za jedną osobę ze śniadaniem, (łączna ilość osób </w:t>
            </w:r>
            <w:r>
              <w:rPr>
                <w:rFonts w:ascii="Tahoma" w:eastAsia="MS Mincho" w:hAnsi="Tahoma" w:cs="Tahoma"/>
                <w:color w:val="000000"/>
                <w:sz w:val="19"/>
                <w:szCs w:val="19"/>
              </w:rPr>
              <w:t>korzystających z tego noclegu 36)</w:t>
            </w:r>
          </w:p>
        </w:tc>
        <w:tc>
          <w:tcPr>
            <w:tcW w:w="2245" w:type="dxa"/>
          </w:tcPr>
          <w:p w:rsidR="004319DD" w:rsidRDefault="004319DD" w:rsidP="001666AC">
            <w:pP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</w:tcPr>
          <w:p w:rsidR="004319DD" w:rsidRDefault="004319DD" w:rsidP="001666AC">
            <w:pP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</w:pPr>
          </w:p>
        </w:tc>
      </w:tr>
      <w:tr w:rsidR="004319DD" w:rsidTr="004319DD">
        <w:trPr>
          <w:gridAfter w:val="1"/>
          <w:wAfter w:w="1701" w:type="dxa"/>
        </w:trPr>
        <w:tc>
          <w:tcPr>
            <w:tcW w:w="567" w:type="dxa"/>
          </w:tcPr>
          <w:p w:rsidR="004319DD" w:rsidRPr="00F649AA" w:rsidRDefault="00F649AA" w:rsidP="001666AC">
            <w:pPr>
              <w:rPr>
                <w:rFonts w:ascii="Tahoma" w:eastAsia="MS Mincho" w:hAnsi="Tahoma" w:cs="Tahoma"/>
                <w:color w:val="000000"/>
                <w:sz w:val="19"/>
                <w:szCs w:val="19"/>
              </w:rPr>
            </w:pPr>
            <w:r w:rsidRPr="00F649AA">
              <w:rPr>
                <w:rFonts w:ascii="Tahoma" w:eastAsia="MS Mincho" w:hAnsi="Tahoma" w:cs="Tahoma"/>
                <w:color w:val="000000"/>
                <w:sz w:val="19"/>
                <w:szCs w:val="19"/>
              </w:rPr>
              <w:t>4.</w:t>
            </w:r>
          </w:p>
        </w:tc>
        <w:tc>
          <w:tcPr>
            <w:tcW w:w="4985" w:type="dxa"/>
          </w:tcPr>
          <w:p w:rsidR="004319DD" w:rsidRDefault="00F649AA" w:rsidP="001666AC">
            <w:pP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eastAsia="MS Mincho" w:hAnsi="Tahoma" w:cs="Tahoma"/>
                <w:color w:val="000000"/>
                <w:sz w:val="19"/>
                <w:szCs w:val="19"/>
              </w:rPr>
              <w:t>Jeden nocleg w pokoju 1</w:t>
            </w:r>
            <w:r w:rsidRPr="00F649AA">
              <w:rPr>
                <w:rFonts w:ascii="Tahoma" w:eastAsia="MS Mincho" w:hAnsi="Tahoma" w:cs="Tahoma"/>
                <w:color w:val="000000"/>
                <w:sz w:val="19"/>
                <w:szCs w:val="19"/>
              </w:rPr>
              <w:t xml:space="preserve">-osobowym za jedną osobę ze śniadaniem, (łączna ilość osób </w:t>
            </w:r>
            <w:r>
              <w:rPr>
                <w:rFonts w:ascii="Tahoma" w:eastAsia="MS Mincho" w:hAnsi="Tahoma" w:cs="Tahoma"/>
                <w:color w:val="000000"/>
                <w:sz w:val="19"/>
                <w:szCs w:val="19"/>
              </w:rPr>
              <w:t>korzystających z tego noclegu 4)</w:t>
            </w:r>
          </w:p>
        </w:tc>
        <w:tc>
          <w:tcPr>
            <w:tcW w:w="2245" w:type="dxa"/>
          </w:tcPr>
          <w:p w:rsidR="004319DD" w:rsidRDefault="004319DD" w:rsidP="001666AC">
            <w:pP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3827" w:type="dxa"/>
          </w:tcPr>
          <w:p w:rsidR="004319DD" w:rsidRDefault="004319DD" w:rsidP="001666AC">
            <w:pPr>
              <w:rPr>
                <w:rFonts w:ascii="Tahoma" w:eastAsia="MS Mincho" w:hAnsi="Tahoma" w:cs="Tahoma"/>
                <w:b/>
                <w:color w:val="000000"/>
                <w:sz w:val="19"/>
                <w:szCs w:val="19"/>
              </w:rPr>
            </w:pPr>
          </w:p>
        </w:tc>
      </w:tr>
    </w:tbl>
    <w:p w:rsidR="00F649AA" w:rsidRDefault="00F649AA" w:rsidP="001666AC">
      <w:pPr>
        <w:pStyle w:val="Tekstpodstawowy3"/>
        <w:spacing w:after="0"/>
        <w:jc w:val="both"/>
        <w:rPr>
          <w:rFonts w:ascii="Tahoma" w:hAnsi="Tahoma" w:cs="Tahoma"/>
          <w:b/>
          <w:color w:val="000000"/>
          <w:sz w:val="19"/>
          <w:szCs w:val="19"/>
        </w:rPr>
      </w:pPr>
    </w:p>
    <w:p w:rsidR="001666AC" w:rsidRPr="00407CF2" w:rsidRDefault="001666AC" w:rsidP="001666AC">
      <w:pPr>
        <w:pStyle w:val="Tekstpodstawowy3"/>
        <w:spacing w:after="0"/>
        <w:jc w:val="both"/>
        <w:rPr>
          <w:rFonts w:ascii="Tahoma" w:hAnsi="Tahoma" w:cs="Tahoma"/>
          <w:spacing w:val="40"/>
          <w:sz w:val="19"/>
          <w:szCs w:val="19"/>
        </w:rPr>
      </w:pPr>
      <w:r w:rsidRPr="00407CF2">
        <w:rPr>
          <w:rFonts w:ascii="Tahoma" w:hAnsi="Tahoma" w:cs="Tahoma"/>
          <w:b/>
          <w:spacing w:val="40"/>
          <w:sz w:val="19"/>
          <w:szCs w:val="19"/>
        </w:rPr>
        <w:t>5.</w:t>
      </w:r>
      <w:r w:rsidRPr="00407CF2">
        <w:rPr>
          <w:rFonts w:ascii="Tahoma" w:hAnsi="Tahoma" w:cs="Tahoma"/>
          <w:sz w:val="19"/>
          <w:szCs w:val="19"/>
        </w:rPr>
        <w:t>Informujemy, że wybór oferty nie będzie prowadzić do powstania u Zamawiającego obowiązku podatkowego</w:t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br/>
      </w:r>
      <w:r w:rsidRPr="00407CF2">
        <w:rPr>
          <w:rFonts w:ascii="Tahoma" w:hAnsi="Tahoma" w:cs="Tahoma"/>
          <w:color w:val="000000"/>
          <w:sz w:val="19"/>
          <w:szCs w:val="19"/>
        </w:rPr>
        <w:t xml:space="preserve">w rozumieniu art. 91 ust. 3a i art. 93 ust. 1 c Ustawy </w:t>
      </w:r>
      <w:proofErr w:type="spellStart"/>
      <w:r w:rsidRPr="00407CF2">
        <w:rPr>
          <w:rFonts w:ascii="Tahoma" w:hAnsi="Tahoma" w:cs="Tahoma"/>
          <w:color w:val="000000"/>
          <w:sz w:val="19"/>
          <w:szCs w:val="19"/>
        </w:rPr>
        <w:t>Pzp</w:t>
      </w:r>
      <w:proofErr w:type="spellEnd"/>
      <w:r w:rsidRPr="00407CF2">
        <w:rPr>
          <w:rFonts w:ascii="Tahoma" w:hAnsi="Tahoma" w:cs="Tahoma"/>
          <w:color w:val="000000"/>
          <w:sz w:val="19"/>
          <w:szCs w:val="19"/>
        </w:rPr>
        <w:t xml:space="preserve">, ponieważ </w:t>
      </w:r>
      <w:r w:rsidRPr="00407CF2">
        <w:rPr>
          <w:rFonts w:ascii="Tahoma" w:hAnsi="Tahoma" w:cs="Tahoma"/>
          <w:sz w:val="19"/>
          <w:szCs w:val="19"/>
        </w:rPr>
        <w:t>nie jest on czynnym</w:t>
      </w:r>
      <w:r>
        <w:rPr>
          <w:rFonts w:ascii="Tahoma" w:hAnsi="Tahoma" w:cs="Tahoma"/>
          <w:sz w:val="19"/>
          <w:szCs w:val="19"/>
        </w:rPr>
        <w:t xml:space="preserve"> podatnikiem podatku VAT.</w:t>
      </w:r>
    </w:p>
    <w:p w:rsidR="001666AC" w:rsidRPr="00407CF2" w:rsidRDefault="001666AC" w:rsidP="001666AC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1666AC" w:rsidRPr="00407CF2" w:rsidRDefault="001666AC" w:rsidP="001666AC">
      <w:pPr>
        <w:jc w:val="both"/>
        <w:rPr>
          <w:rFonts w:ascii="Tahoma" w:hAnsi="Tahoma" w:cs="Tahoma"/>
          <w:b/>
          <w:sz w:val="19"/>
          <w:szCs w:val="19"/>
        </w:rPr>
      </w:pPr>
      <w:r w:rsidRPr="00407CF2">
        <w:rPr>
          <w:rFonts w:ascii="Tahoma" w:hAnsi="Tahoma" w:cs="Tahoma"/>
          <w:b/>
          <w:bCs/>
          <w:sz w:val="19"/>
          <w:szCs w:val="19"/>
        </w:rPr>
        <w:t>6</w:t>
      </w:r>
      <w:r w:rsidRPr="00407CF2">
        <w:rPr>
          <w:rFonts w:ascii="Tahoma" w:hAnsi="Tahoma" w:cs="Tahoma"/>
          <w:bCs/>
          <w:sz w:val="19"/>
          <w:szCs w:val="19"/>
        </w:rPr>
        <w:t>. Oferujemy wy</w:t>
      </w:r>
      <w:r>
        <w:rPr>
          <w:rFonts w:ascii="Tahoma" w:hAnsi="Tahoma" w:cs="Tahoma"/>
          <w:bCs/>
          <w:sz w:val="19"/>
          <w:szCs w:val="19"/>
        </w:rPr>
        <w:t>konywanie zamówienia w terminie</w:t>
      </w:r>
      <w:r w:rsidRPr="005B6AB4">
        <w:rPr>
          <w:rFonts w:ascii="Tahoma" w:hAnsi="Tahoma" w:cs="Tahoma"/>
          <w:bCs/>
          <w:sz w:val="19"/>
          <w:szCs w:val="19"/>
        </w:rPr>
        <w:t xml:space="preserve">: </w:t>
      </w:r>
      <w:r w:rsidR="00F649AA">
        <w:rPr>
          <w:rFonts w:ascii="Tahoma" w:hAnsi="Tahoma" w:cs="Tahoma"/>
          <w:b/>
          <w:bCs/>
          <w:sz w:val="19"/>
          <w:szCs w:val="19"/>
        </w:rPr>
        <w:t xml:space="preserve">13 – 14 grudnia </w:t>
      </w:r>
      <w:r w:rsidRPr="005B6AB4">
        <w:rPr>
          <w:rFonts w:ascii="Tahoma" w:hAnsi="Tahoma" w:cs="Tahoma"/>
          <w:b/>
        </w:rPr>
        <w:t>2018r</w:t>
      </w:r>
    </w:p>
    <w:p w:rsidR="001666AC" w:rsidRDefault="001666AC" w:rsidP="001666AC">
      <w:pPr>
        <w:jc w:val="both"/>
        <w:rPr>
          <w:rFonts w:ascii="Tahoma" w:hAnsi="Tahoma" w:cs="Tahoma"/>
          <w:b/>
          <w:sz w:val="19"/>
          <w:szCs w:val="19"/>
        </w:rPr>
      </w:pPr>
    </w:p>
    <w:p w:rsidR="001666AC" w:rsidRPr="00F649AA" w:rsidRDefault="001666AC" w:rsidP="001666AC">
      <w:pPr>
        <w:jc w:val="both"/>
        <w:rPr>
          <w:rFonts w:ascii="Tahoma" w:hAnsi="Tahoma" w:cs="Tahoma"/>
          <w:i/>
          <w:sz w:val="19"/>
          <w:szCs w:val="19"/>
        </w:rPr>
      </w:pPr>
      <w:r w:rsidRPr="00407CF2">
        <w:rPr>
          <w:rFonts w:ascii="Tahoma" w:hAnsi="Tahoma" w:cs="Tahoma"/>
          <w:b/>
          <w:sz w:val="19"/>
          <w:szCs w:val="19"/>
        </w:rPr>
        <w:t>7</w:t>
      </w:r>
      <w:r w:rsidRPr="00407CF2">
        <w:rPr>
          <w:rFonts w:ascii="Tahoma" w:hAnsi="Tahoma" w:cs="Tahoma"/>
          <w:sz w:val="19"/>
          <w:szCs w:val="19"/>
        </w:rPr>
        <w:t xml:space="preserve">. Miejsce wykonania usługi: </w:t>
      </w:r>
      <w:r w:rsidR="00F649AA" w:rsidRPr="00F649AA">
        <w:rPr>
          <w:rFonts w:ascii="Tahoma" w:hAnsi="Tahoma" w:cs="Tahoma"/>
          <w:i/>
          <w:sz w:val="19"/>
          <w:szCs w:val="19"/>
        </w:rPr>
        <w:t>…………………………………………………………………………………………………………(należy wpisać nazwę i adres obiektu, w którym odbywać będzie się szkolenie).</w:t>
      </w:r>
    </w:p>
    <w:p w:rsidR="001666AC" w:rsidRPr="00F649AA" w:rsidRDefault="001666AC" w:rsidP="001666AC">
      <w:pPr>
        <w:jc w:val="both"/>
        <w:rPr>
          <w:rFonts w:ascii="Tahoma" w:hAnsi="Tahoma" w:cs="Tahoma"/>
          <w:i/>
        </w:rPr>
      </w:pPr>
    </w:p>
    <w:p w:rsidR="001666AC" w:rsidRPr="002F1419" w:rsidRDefault="001666AC" w:rsidP="001666AC">
      <w:pPr>
        <w:jc w:val="both"/>
        <w:rPr>
          <w:rFonts w:ascii="Tahoma" w:hAnsi="Tahoma" w:cs="Tahoma"/>
          <w:b/>
        </w:rPr>
      </w:pPr>
    </w:p>
    <w:p w:rsidR="001666AC" w:rsidRDefault="001666AC" w:rsidP="001666AC">
      <w:pPr>
        <w:ind w:left="284" w:hanging="284"/>
        <w:jc w:val="both"/>
        <w:rPr>
          <w:rFonts w:ascii="Tahoma" w:hAnsi="Tahoma" w:cs="Tahoma"/>
          <w:color w:val="000000"/>
        </w:rPr>
      </w:pPr>
      <w:r w:rsidRPr="000A0BFC">
        <w:rPr>
          <w:rFonts w:ascii="Tahoma" w:hAnsi="Tahoma" w:cs="Tahoma"/>
          <w:b/>
        </w:rPr>
        <w:lastRenderedPageBreak/>
        <w:t>8.</w:t>
      </w:r>
      <w:r w:rsidRPr="007F5BCB">
        <w:rPr>
          <w:rFonts w:ascii="Tahoma" w:hAnsi="Tahoma" w:cs="Tahoma"/>
        </w:rPr>
        <w:t xml:space="preserve"> </w:t>
      </w:r>
      <w:r w:rsidR="00976945">
        <w:rPr>
          <w:rFonts w:ascii="Tahoma" w:hAnsi="Tahoma" w:cs="Tahoma"/>
        </w:rPr>
        <w:t>Zobowiązuję się przygotować i przedstawić Zamawiającemu menu</w:t>
      </w:r>
      <w:r w:rsidR="000A0BFC">
        <w:rPr>
          <w:rFonts w:ascii="Tahoma" w:hAnsi="Tahoma" w:cs="Tahoma"/>
        </w:rPr>
        <w:t>*</w:t>
      </w:r>
      <w:r w:rsidR="00976945">
        <w:rPr>
          <w:rFonts w:ascii="Tahoma" w:hAnsi="Tahoma" w:cs="Tahoma"/>
        </w:rPr>
        <w:t xml:space="preserve"> na </w:t>
      </w:r>
      <w:r w:rsidRPr="00F5001F">
        <w:rPr>
          <w:rFonts w:ascii="Tahoma" w:eastAsia="TimesNewRoman" w:hAnsi="Tahoma" w:cs="Tahoma"/>
        </w:rPr>
        <w:t xml:space="preserve"> </w:t>
      </w:r>
      <w:r w:rsidRPr="00F5001F">
        <w:rPr>
          <w:rFonts w:ascii="Tahoma" w:eastAsia="TimesNewRoman" w:hAnsi="Tahoma" w:cs="Tahoma"/>
          <w:b/>
        </w:rPr>
        <w:t>…</w:t>
      </w:r>
      <w:r w:rsidR="00976945">
        <w:rPr>
          <w:rFonts w:ascii="Tahoma" w:eastAsia="TimesNewRoman" w:hAnsi="Tahoma" w:cs="Tahoma"/>
          <w:b/>
        </w:rPr>
        <w:t xml:space="preserve">…… </w:t>
      </w:r>
      <w:r w:rsidR="00976945" w:rsidRPr="000A0BFC">
        <w:rPr>
          <w:rFonts w:ascii="Tahoma" w:eastAsia="TimesNewRoman" w:hAnsi="Tahoma" w:cs="Tahoma"/>
        </w:rPr>
        <w:t>dni przed rozpoczęciem</w:t>
      </w:r>
      <w:r w:rsidR="000A0BFC" w:rsidRPr="000A0BFC">
        <w:rPr>
          <w:rFonts w:ascii="Tahoma" w:eastAsia="TimesNewRoman" w:hAnsi="Tahoma" w:cs="Tahoma"/>
        </w:rPr>
        <w:t xml:space="preserve"> szkolenia</w:t>
      </w:r>
      <w:r w:rsidR="000A0BFC">
        <w:rPr>
          <w:rFonts w:ascii="Tahoma" w:eastAsia="TimesNewRoman" w:hAnsi="Tahoma" w:cs="Tahoma"/>
        </w:rPr>
        <w:t>.</w:t>
      </w:r>
      <w:r w:rsidR="00976945" w:rsidRPr="000A0BFC">
        <w:rPr>
          <w:rFonts w:ascii="Tahoma" w:eastAsia="TimesNewRoman" w:hAnsi="Tahoma" w:cs="Tahoma"/>
        </w:rPr>
        <w:t xml:space="preserve"> </w:t>
      </w:r>
      <w:r w:rsidRPr="00F5001F">
        <w:rPr>
          <w:rFonts w:ascii="Tahoma" w:eastAsia="TimesNewRoman" w:hAnsi="Tahoma" w:cs="Tahoma"/>
          <w:b/>
        </w:rPr>
        <w:t>Podle</w:t>
      </w:r>
      <w:r>
        <w:rPr>
          <w:rFonts w:ascii="Tahoma" w:eastAsia="TimesNewRoman" w:hAnsi="Tahoma" w:cs="Tahoma"/>
          <w:b/>
        </w:rPr>
        <w:t>ga ocenie, zgodnie z</w:t>
      </w:r>
      <w:r w:rsidRPr="00F5001F">
        <w:rPr>
          <w:rFonts w:ascii="Tahoma" w:eastAsia="TimesNewRoman" w:hAnsi="Tahoma" w:cs="Tahoma"/>
          <w:b/>
        </w:rPr>
        <w:t xml:space="preserve"> kryteria</w:t>
      </w:r>
      <w:r>
        <w:rPr>
          <w:rFonts w:ascii="Tahoma" w:eastAsia="TimesNewRoman" w:hAnsi="Tahoma" w:cs="Tahoma"/>
          <w:b/>
        </w:rPr>
        <w:t>mi oceny ofert zawartymi w ogłoszeniu.</w:t>
      </w:r>
      <w:r w:rsidRPr="00F5001F">
        <w:rPr>
          <w:rFonts w:ascii="Tahoma" w:hAnsi="Tahoma" w:cs="Tahoma"/>
          <w:color w:val="000000"/>
        </w:rPr>
        <w:t xml:space="preserve"> </w:t>
      </w:r>
    </w:p>
    <w:p w:rsidR="000A0BFC" w:rsidRDefault="000A0BFC" w:rsidP="001666AC">
      <w:pPr>
        <w:ind w:left="284" w:hanging="284"/>
        <w:jc w:val="both"/>
        <w:rPr>
          <w:rFonts w:ascii="Tahoma" w:hAnsi="Tahoma" w:cs="Tahoma"/>
          <w:i/>
          <w:sz w:val="16"/>
          <w:szCs w:val="16"/>
        </w:rPr>
      </w:pPr>
      <w:r w:rsidRPr="000A0BFC">
        <w:rPr>
          <w:rFonts w:ascii="Tahoma" w:hAnsi="Tahoma" w:cs="Tahoma"/>
          <w:i/>
          <w:sz w:val="16"/>
          <w:szCs w:val="16"/>
        </w:rPr>
        <w:t>*menu wymagać będzie akceptacji Zamawiającego</w:t>
      </w:r>
    </w:p>
    <w:p w:rsidR="000A0BFC" w:rsidRPr="000A0BFC" w:rsidRDefault="000A0BFC" w:rsidP="00ED5464">
      <w:pPr>
        <w:jc w:val="both"/>
        <w:rPr>
          <w:rFonts w:ascii="Tahoma" w:hAnsi="Tahoma" w:cs="Tahoma"/>
          <w:b/>
          <w:color w:val="000000"/>
        </w:rPr>
      </w:pPr>
    </w:p>
    <w:p w:rsidR="001666AC" w:rsidRPr="007F0556" w:rsidRDefault="001666AC" w:rsidP="001666AC">
      <w:pPr>
        <w:jc w:val="both"/>
        <w:rPr>
          <w:rFonts w:ascii="Tahoma" w:hAnsi="Tahoma" w:cs="Tahoma"/>
          <w:color w:val="000000"/>
          <w:sz w:val="19"/>
          <w:szCs w:val="19"/>
        </w:rPr>
      </w:pPr>
      <w:r w:rsidRPr="00ED5464">
        <w:rPr>
          <w:rFonts w:ascii="Tahoma" w:hAnsi="Tahoma" w:cs="Tahoma"/>
          <w:b/>
          <w:sz w:val="19"/>
          <w:szCs w:val="19"/>
        </w:rPr>
        <w:t>9</w:t>
      </w:r>
      <w:r w:rsidRPr="00ED5464">
        <w:rPr>
          <w:rFonts w:ascii="Tahoma" w:hAnsi="Tahoma" w:cs="Tahoma"/>
          <w:b/>
        </w:rPr>
        <w:t>.</w:t>
      </w:r>
      <w:r w:rsidRPr="00E257CC">
        <w:rPr>
          <w:rFonts w:ascii="Tahoma" w:hAnsi="Tahoma" w:cs="Tahoma"/>
        </w:rPr>
        <w:t xml:space="preserve"> </w:t>
      </w:r>
      <w:r w:rsidRPr="00E257CC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E257CC">
        <w:rPr>
          <w:rFonts w:ascii="Tahoma" w:hAnsi="Tahoma" w:cs="Tahoma"/>
          <w:color w:val="000000"/>
          <w:vertAlign w:val="superscript"/>
        </w:rPr>
        <w:t>1)</w:t>
      </w:r>
      <w:r w:rsidRPr="00E257CC">
        <w:rPr>
          <w:rFonts w:ascii="Tahoma" w:hAnsi="Tahoma" w:cs="Tahoma"/>
          <w:color w:val="000000"/>
        </w:rPr>
        <w:t xml:space="preserve"> wobec osób fizycznych, </w:t>
      </w:r>
      <w:r w:rsidRPr="00E257CC">
        <w:rPr>
          <w:rFonts w:ascii="Tahoma" w:hAnsi="Tahoma" w:cs="Tahoma"/>
        </w:rPr>
        <w:t>od których dane osobowe bezpośrednio lub pośrednio pozyskałem</w:t>
      </w:r>
      <w:r w:rsidRPr="00E257CC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257CC">
        <w:rPr>
          <w:rFonts w:ascii="Tahoma" w:hAnsi="Tahoma" w:cs="Tahoma"/>
        </w:rPr>
        <w:t>.*</w:t>
      </w:r>
      <w:r w:rsidRPr="00E257CC">
        <w:rPr>
          <w:rFonts w:ascii="Tahoma" w:hAnsi="Tahoma" w:cs="Tahoma"/>
          <w:color w:val="000000"/>
        </w:rPr>
        <w:t xml:space="preserve"> </w:t>
      </w:r>
    </w:p>
    <w:p w:rsidR="00ED5464" w:rsidRDefault="001666AC" w:rsidP="00ED546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257CC">
        <w:rPr>
          <w:rFonts w:ascii="Tahoma" w:hAnsi="Tahoma" w:cs="Tahoma"/>
          <w:b/>
          <w:sz w:val="20"/>
          <w:szCs w:val="20"/>
        </w:rPr>
        <w:t>*</w:t>
      </w:r>
      <w:r w:rsidRPr="00E257CC">
        <w:rPr>
          <w:rFonts w:ascii="Tahoma" w:hAnsi="Tahoma" w:cs="Tahoma"/>
          <w:color w:val="000000"/>
          <w:sz w:val="20"/>
          <w:szCs w:val="20"/>
        </w:rPr>
        <w:t xml:space="preserve">W przypadku gdy wykonawca </w:t>
      </w:r>
      <w:r w:rsidRPr="00E257CC">
        <w:rPr>
          <w:rFonts w:ascii="Tahoma" w:hAnsi="Tahoma" w:cs="Tahom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66AC" w:rsidRPr="00ED5464" w:rsidRDefault="001666AC" w:rsidP="00ED546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ED5464">
        <w:rPr>
          <w:rFonts w:ascii="Tahoma" w:hAnsi="Tahoma" w:cs="Tahoma"/>
          <w:b/>
          <w:sz w:val="19"/>
          <w:szCs w:val="19"/>
        </w:rPr>
        <w:t>10.</w:t>
      </w:r>
      <w:r w:rsidRPr="00ED5464">
        <w:rPr>
          <w:rFonts w:ascii="Tahoma" w:hAnsi="Tahoma" w:cs="Tahoma"/>
          <w:sz w:val="20"/>
          <w:szCs w:val="20"/>
        </w:rPr>
        <w:t>Oświadczamy, że zaoferowany przedmiot zamówienia spełnia wszystkie wymagania Zamawiającego.</w:t>
      </w:r>
    </w:p>
    <w:p w:rsidR="001666AC" w:rsidRPr="00ED5464" w:rsidRDefault="001666AC" w:rsidP="00ED5464">
      <w:pPr>
        <w:jc w:val="both"/>
        <w:rPr>
          <w:rFonts w:ascii="Calibri" w:hAnsi="Calibri"/>
        </w:rPr>
      </w:pPr>
      <w:r w:rsidRPr="00ED5464">
        <w:rPr>
          <w:rFonts w:ascii="Tahoma" w:hAnsi="Tahoma" w:cs="Tahoma"/>
          <w:b/>
        </w:rPr>
        <w:t>11.</w:t>
      </w:r>
      <w:r w:rsidRPr="00ED5464">
        <w:rPr>
          <w:rFonts w:ascii="Tahoma" w:hAnsi="Tahoma" w:cs="Tahoma"/>
        </w:rPr>
        <w:t xml:space="preserve"> Nasz numer NIP ………………………………………………</w:t>
      </w:r>
      <w:r w:rsidRPr="00ED5464">
        <w:rPr>
          <w:rFonts w:ascii="Tahoma" w:hAnsi="Tahoma" w:cs="Tahoma"/>
          <w:spacing w:val="40"/>
        </w:rPr>
        <w:t>.REGON</w:t>
      </w:r>
      <w:r w:rsidRPr="00ED5464">
        <w:rPr>
          <w:rFonts w:ascii="Tahoma" w:hAnsi="Tahoma" w:cs="Tahoma"/>
        </w:rPr>
        <w:t>…………………………………</w:t>
      </w:r>
    </w:p>
    <w:p w:rsidR="001666AC" w:rsidRPr="00ED5464" w:rsidRDefault="001666AC" w:rsidP="00ED5464">
      <w:pPr>
        <w:jc w:val="both"/>
        <w:rPr>
          <w:rFonts w:ascii="Tahoma" w:hAnsi="Tahoma" w:cs="Tahoma"/>
        </w:rPr>
      </w:pPr>
    </w:p>
    <w:p w:rsidR="001666AC" w:rsidRPr="00ED5464" w:rsidRDefault="001666AC" w:rsidP="00ED5464">
      <w:pPr>
        <w:suppressAutoHyphens/>
        <w:jc w:val="both"/>
        <w:rPr>
          <w:rFonts w:ascii="Tahoma" w:hAnsi="Tahoma" w:cs="Tahoma"/>
        </w:rPr>
      </w:pPr>
      <w:r w:rsidRPr="00ED5464">
        <w:rPr>
          <w:rFonts w:ascii="Tahoma" w:hAnsi="Tahoma" w:cs="Tahoma"/>
          <w:b/>
        </w:rPr>
        <w:t>12.</w:t>
      </w:r>
      <w:r w:rsidRPr="00ED5464">
        <w:rPr>
          <w:rFonts w:ascii="Tahoma" w:hAnsi="Tahoma" w:cs="Tahoma"/>
        </w:rPr>
        <w:t xml:space="preserve"> Nazwiska i stanowiska osób, z którymi można się kontaktować w celu uzyskania dalszych informacji, (jeżeli będą wymagane) podaje się niżej:</w:t>
      </w:r>
    </w:p>
    <w:p w:rsidR="001666AC" w:rsidRPr="00ED5464" w:rsidRDefault="001666AC" w:rsidP="00ED5464">
      <w:pPr>
        <w:numPr>
          <w:ilvl w:val="0"/>
          <w:numId w:val="10"/>
        </w:numPr>
        <w:tabs>
          <w:tab w:val="clear" w:pos="2880"/>
        </w:tabs>
        <w:ind w:left="720"/>
        <w:jc w:val="both"/>
        <w:rPr>
          <w:rFonts w:ascii="Tahoma" w:hAnsi="Tahoma" w:cs="Tahoma"/>
        </w:rPr>
      </w:pPr>
      <w:r w:rsidRPr="00ED5464">
        <w:rPr>
          <w:rFonts w:ascii="Tahoma" w:hAnsi="Tahoma" w:cs="Tahoma"/>
        </w:rPr>
        <w:t xml:space="preserve">..................................... </w:t>
      </w:r>
      <w:proofErr w:type="spellStart"/>
      <w:r w:rsidRPr="00ED5464">
        <w:rPr>
          <w:rFonts w:ascii="Tahoma" w:hAnsi="Tahoma" w:cs="Tahoma"/>
        </w:rPr>
        <w:t>tel</w:t>
      </w:r>
      <w:proofErr w:type="spellEnd"/>
      <w:r w:rsidRPr="00ED5464">
        <w:rPr>
          <w:rFonts w:ascii="Tahoma" w:hAnsi="Tahoma" w:cs="Tahoma"/>
        </w:rPr>
        <w:t xml:space="preserve"> ......................... e- mail ....................................................</w:t>
      </w:r>
    </w:p>
    <w:p w:rsidR="001666AC" w:rsidRPr="00ED5464" w:rsidRDefault="001666AC" w:rsidP="00ED5464">
      <w:pPr>
        <w:numPr>
          <w:ilvl w:val="0"/>
          <w:numId w:val="10"/>
        </w:numPr>
        <w:tabs>
          <w:tab w:val="clear" w:pos="2880"/>
          <w:tab w:val="num" w:pos="709"/>
        </w:tabs>
        <w:ind w:left="720"/>
        <w:jc w:val="both"/>
        <w:rPr>
          <w:rFonts w:ascii="Tahoma" w:hAnsi="Tahoma" w:cs="Tahoma"/>
        </w:rPr>
      </w:pPr>
      <w:r w:rsidRPr="00ED5464">
        <w:rPr>
          <w:rFonts w:ascii="Tahoma" w:hAnsi="Tahoma" w:cs="Tahoma"/>
        </w:rPr>
        <w:t xml:space="preserve">..................................... </w:t>
      </w:r>
      <w:proofErr w:type="spellStart"/>
      <w:r w:rsidRPr="00ED5464">
        <w:rPr>
          <w:rFonts w:ascii="Tahoma" w:hAnsi="Tahoma" w:cs="Tahoma"/>
        </w:rPr>
        <w:t>tel</w:t>
      </w:r>
      <w:proofErr w:type="spellEnd"/>
      <w:r w:rsidRPr="00ED5464">
        <w:rPr>
          <w:rFonts w:ascii="Tahoma" w:hAnsi="Tahoma" w:cs="Tahoma"/>
        </w:rPr>
        <w:t xml:space="preserve"> ......................... e- mail ....................................................</w:t>
      </w:r>
    </w:p>
    <w:p w:rsidR="001666AC" w:rsidRPr="00ED5464" w:rsidRDefault="001666AC" w:rsidP="00ED5464">
      <w:pPr>
        <w:tabs>
          <w:tab w:val="num" w:pos="1440"/>
        </w:tabs>
        <w:ind w:left="360" w:hanging="360"/>
        <w:jc w:val="both"/>
        <w:rPr>
          <w:rFonts w:ascii="Tahoma" w:hAnsi="Tahoma" w:cs="Tahoma"/>
        </w:rPr>
      </w:pPr>
      <w:r w:rsidRPr="00ED5464">
        <w:rPr>
          <w:rFonts w:ascii="Tahoma" w:hAnsi="Tahoma" w:cs="Tahoma"/>
          <w:b/>
        </w:rPr>
        <w:t>13.</w:t>
      </w:r>
      <w:r w:rsidRPr="00ED5464">
        <w:rPr>
          <w:rFonts w:ascii="Tahoma" w:hAnsi="Tahoma" w:cs="Tahoma"/>
        </w:rPr>
        <w:t xml:space="preserve"> Oświadczamy, że wyceniliśmy wszystkie elementy niezbędne do prawidłowego wykonania umowy, oraz akcept</w:t>
      </w:r>
      <w:r w:rsidR="008449BB">
        <w:rPr>
          <w:rFonts w:ascii="Tahoma" w:hAnsi="Tahoma" w:cs="Tahoma"/>
        </w:rPr>
        <w:t>ujemy wzór umowy (załącznik nr 6</w:t>
      </w:r>
      <w:r w:rsidRPr="00ED5464">
        <w:rPr>
          <w:rFonts w:ascii="Tahoma" w:hAnsi="Tahoma" w:cs="Tahoma"/>
        </w:rPr>
        <w:t xml:space="preserve"> do ogłoszenia) wraz z ewentualnymi zmianami.</w:t>
      </w:r>
    </w:p>
    <w:p w:rsidR="001666AC" w:rsidRPr="00ED5464" w:rsidRDefault="001666AC" w:rsidP="00ED5464">
      <w:pPr>
        <w:ind w:left="284" w:hanging="284"/>
        <w:jc w:val="both"/>
        <w:rPr>
          <w:rFonts w:ascii="Tahoma" w:hAnsi="Tahoma" w:cs="Tahoma"/>
          <w:color w:val="000000"/>
        </w:rPr>
      </w:pPr>
      <w:r w:rsidRPr="00ED5464">
        <w:rPr>
          <w:rFonts w:ascii="Tahoma" w:hAnsi="Tahoma" w:cs="Tahoma"/>
          <w:b/>
        </w:rPr>
        <w:t>14.</w:t>
      </w:r>
      <w:r w:rsidRPr="00ED5464">
        <w:rPr>
          <w:rFonts w:ascii="Tahoma" w:hAnsi="Tahoma" w:cs="Tahoma"/>
        </w:rPr>
        <w:t xml:space="preserve"> Oświadczamy, że część zamówienia:……………………………………………......................................................   wykonamy przy udziale podwykonawcy.</w:t>
      </w:r>
      <w:r w:rsidRPr="00ED5464">
        <w:rPr>
          <w:rFonts w:ascii="Tahoma" w:hAnsi="Tahoma" w:cs="Tahoma"/>
        </w:rPr>
        <w:tab/>
      </w:r>
      <w:r w:rsidRPr="00ED5464">
        <w:rPr>
          <w:rFonts w:ascii="Tahoma" w:hAnsi="Tahoma" w:cs="Tahoma"/>
        </w:rPr>
        <w:tab/>
      </w:r>
      <w:r w:rsidRPr="00ED5464">
        <w:rPr>
          <w:rFonts w:ascii="Tahoma" w:hAnsi="Tahoma" w:cs="Tahoma"/>
        </w:rPr>
        <w:tab/>
      </w:r>
      <w:r w:rsidRPr="00ED5464">
        <w:rPr>
          <w:rFonts w:ascii="Tahoma" w:hAnsi="Tahoma" w:cs="Tahoma"/>
        </w:rPr>
        <w:tab/>
        <w:t>(wpisać zakres)</w:t>
      </w:r>
    </w:p>
    <w:p w:rsidR="001666AC" w:rsidRPr="00ED5464" w:rsidRDefault="001666AC" w:rsidP="00ED5464">
      <w:pPr>
        <w:tabs>
          <w:tab w:val="left" w:pos="284"/>
        </w:tabs>
        <w:ind w:left="284" w:hanging="284"/>
        <w:jc w:val="both"/>
        <w:rPr>
          <w:rFonts w:ascii="Tahoma" w:eastAsia="MS Mincho" w:hAnsi="Tahoma" w:cs="Tahoma"/>
        </w:rPr>
      </w:pPr>
      <w:r w:rsidRPr="00ED5464">
        <w:rPr>
          <w:rFonts w:ascii="Tahoma" w:hAnsi="Tahoma" w:cs="Tahoma"/>
          <w:b/>
        </w:rPr>
        <w:t>15.</w:t>
      </w:r>
      <w:r w:rsidRPr="00ED5464">
        <w:rPr>
          <w:rFonts w:ascii="Tahoma" w:hAnsi="Tahoma" w:cs="Tahoma"/>
        </w:rPr>
        <w:t xml:space="preserve"> Integralnymi załącznikami niniejszej oferty zgodnie z wymaganiami Specyfikacji Istotnych Warunków Zamówienia są ……..</w:t>
      </w:r>
    </w:p>
    <w:p w:rsidR="001666AC" w:rsidRPr="00ED5464" w:rsidRDefault="001666AC" w:rsidP="00ED5464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p w:rsidR="001666AC" w:rsidRDefault="001666AC" w:rsidP="001666A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1666AC" w:rsidRDefault="001666AC" w:rsidP="001666A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1666AC" w:rsidRDefault="001666AC" w:rsidP="001666A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1666AC" w:rsidRPr="004F6CF7" w:rsidTr="009C1888">
        <w:tc>
          <w:tcPr>
            <w:tcW w:w="4933" w:type="dxa"/>
          </w:tcPr>
          <w:p w:rsidR="001666AC" w:rsidRPr="004F6CF7" w:rsidRDefault="001666AC" w:rsidP="009C1888">
            <w:pPr>
              <w:rPr>
                <w:rFonts w:ascii="Tahoma" w:hAnsi="Tahoma" w:cs="Tahoma"/>
                <w:bCs/>
              </w:rPr>
            </w:pPr>
          </w:p>
          <w:p w:rsidR="0080095B" w:rsidRDefault="0080095B" w:rsidP="009C1888">
            <w:pPr>
              <w:rPr>
                <w:rFonts w:ascii="Tahoma" w:hAnsi="Tahoma" w:cs="Tahoma"/>
                <w:bCs/>
              </w:rPr>
            </w:pPr>
          </w:p>
          <w:p w:rsidR="0080095B" w:rsidRDefault="0080095B" w:rsidP="009C1888">
            <w:pPr>
              <w:rPr>
                <w:rFonts w:ascii="Tahoma" w:hAnsi="Tahoma" w:cs="Tahoma"/>
                <w:bCs/>
              </w:rPr>
            </w:pPr>
          </w:p>
          <w:p w:rsidR="0080095B" w:rsidRDefault="0080095B" w:rsidP="009C1888">
            <w:pPr>
              <w:rPr>
                <w:rFonts w:ascii="Tahoma" w:hAnsi="Tahoma" w:cs="Tahoma"/>
                <w:bCs/>
              </w:rPr>
            </w:pPr>
          </w:p>
          <w:p w:rsidR="001666AC" w:rsidRPr="004F6CF7" w:rsidRDefault="001666AC" w:rsidP="009C1888">
            <w:pPr>
              <w:rPr>
                <w:rFonts w:ascii="Tahoma" w:hAnsi="Tahoma" w:cs="Tahoma"/>
                <w:bCs/>
              </w:rPr>
            </w:pPr>
            <w:r w:rsidRPr="004F6CF7">
              <w:rPr>
                <w:rFonts w:ascii="Tahoma" w:hAnsi="Tahoma" w:cs="Tahoma"/>
                <w:bCs/>
              </w:rPr>
              <w:t xml:space="preserve">Data  </w:t>
            </w:r>
            <w:r w:rsidRPr="004F6CF7">
              <w:rPr>
                <w:rFonts w:ascii="Tahoma" w:hAnsi="Tahoma" w:cs="Tahoma"/>
                <w:bCs/>
                <w:spacing w:val="20"/>
              </w:rPr>
              <w:t>......................</w:t>
            </w:r>
          </w:p>
        </w:tc>
        <w:tc>
          <w:tcPr>
            <w:tcW w:w="4682" w:type="dxa"/>
          </w:tcPr>
          <w:p w:rsidR="001666AC" w:rsidRPr="004F6CF7" w:rsidRDefault="001666AC" w:rsidP="009C1888">
            <w:pPr>
              <w:rPr>
                <w:rFonts w:ascii="Tahoma" w:hAnsi="Tahoma" w:cs="Tahoma"/>
                <w:bCs/>
                <w:spacing w:val="20"/>
              </w:rPr>
            </w:pPr>
          </w:p>
          <w:p w:rsidR="0080095B" w:rsidRDefault="0080095B" w:rsidP="009C1888">
            <w:pPr>
              <w:rPr>
                <w:rFonts w:ascii="Tahoma" w:hAnsi="Tahoma" w:cs="Tahoma"/>
                <w:bCs/>
                <w:spacing w:val="20"/>
              </w:rPr>
            </w:pPr>
          </w:p>
          <w:p w:rsidR="0080095B" w:rsidRDefault="0080095B" w:rsidP="009C1888">
            <w:pPr>
              <w:rPr>
                <w:rFonts w:ascii="Tahoma" w:hAnsi="Tahoma" w:cs="Tahoma"/>
                <w:bCs/>
                <w:spacing w:val="20"/>
              </w:rPr>
            </w:pPr>
          </w:p>
          <w:p w:rsidR="0080095B" w:rsidRDefault="0080095B" w:rsidP="009C1888">
            <w:pPr>
              <w:rPr>
                <w:rFonts w:ascii="Tahoma" w:hAnsi="Tahoma" w:cs="Tahoma"/>
                <w:bCs/>
                <w:spacing w:val="20"/>
              </w:rPr>
            </w:pPr>
          </w:p>
          <w:p w:rsidR="001666AC" w:rsidRPr="004F6CF7" w:rsidRDefault="001666AC" w:rsidP="009C1888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>…………………………………………………………</w:t>
            </w:r>
          </w:p>
          <w:p w:rsidR="001666AC" w:rsidRPr="004F6CF7" w:rsidRDefault="001666AC" w:rsidP="009C1888">
            <w:pPr>
              <w:rPr>
                <w:rFonts w:ascii="Tahoma" w:hAnsi="Tahoma" w:cs="Tahoma"/>
                <w:bCs/>
                <w:spacing w:val="20"/>
              </w:rPr>
            </w:pPr>
            <w:r w:rsidRPr="004F6CF7">
              <w:rPr>
                <w:rFonts w:ascii="Tahoma" w:hAnsi="Tahoma" w:cs="Tahoma"/>
                <w:bCs/>
                <w:spacing w:val="20"/>
              </w:rPr>
              <w:t xml:space="preserve">        (pieczęć i podpis wykonawcy)</w:t>
            </w:r>
          </w:p>
        </w:tc>
      </w:tr>
    </w:tbl>
    <w:p w:rsidR="001666AC" w:rsidRDefault="001666AC" w:rsidP="001666AC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/>
          <w:bCs/>
          <w:color w:val="000000"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widowControl w:val="0"/>
        <w:suppressAutoHyphens/>
        <w:jc w:val="both"/>
        <w:rPr>
          <w:rFonts w:ascii="Tahoma" w:hAnsi="Tahoma" w:cs="Tahoma"/>
          <w:b/>
          <w:spacing w:val="40"/>
        </w:rPr>
      </w:pPr>
    </w:p>
    <w:p w:rsidR="001666AC" w:rsidRDefault="001666AC" w:rsidP="001666AC">
      <w:pPr>
        <w:ind w:left="5664" w:firstLine="708"/>
        <w:jc w:val="both"/>
        <w:rPr>
          <w:rFonts w:ascii="Tahoma" w:hAnsi="Tahoma" w:cs="Tahoma"/>
        </w:rPr>
      </w:pPr>
    </w:p>
    <w:p w:rsidR="001666AC" w:rsidRDefault="001666AC" w:rsidP="001666AC">
      <w:pPr>
        <w:ind w:left="5664" w:firstLine="708"/>
        <w:jc w:val="both"/>
        <w:rPr>
          <w:rFonts w:ascii="Tahoma" w:hAnsi="Tahoma" w:cs="Tahoma"/>
        </w:rPr>
      </w:pPr>
    </w:p>
    <w:p w:rsidR="001666AC" w:rsidRPr="00224AC3" w:rsidRDefault="009A33A2" w:rsidP="001666AC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</w:t>
      </w:r>
      <w:r w:rsidR="001666AC" w:rsidRPr="00224AC3">
        <w:rPr>
          <w:rFonts w:ascii="Tahoma" w:hAnsi="Tahoma" w:cs="Tahoma"/>
        </w:rPr>
        <w:t xml:space="preserve">Załącznik nr 2 do ogłoszenia </w:t>
      </w: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Pr="00662516" w:rsidRDefault="001666AC" w:rsidP="00ED5464">
      <w:pPr>
        <w:jc w:val="center"/>
        <w:rPr>
          <w:rFonts w:ascii="Tahoma" w:hAnsi="Tahoma" w:cs="Tahoma"/>
          <w:b/>
        </w:rPr>
      </w:pPr>
      <w:r w:rsidRPr="00662516">
        <w:rPr>
          <w:rFonts w:ascii="Tahoma" w:hAnsi="Tahoma" w:cs="Tahoma"/>
          <w:b/>
        </w:rPr>
        <w:t>SZCZEGÓŁOWY OPIS PRZEDMIOTU ZA</w:t>
      </w:r>
      <w:r w:rsidR="00ED5464">
        <w:rPr>
          <w:rFonts w:ascii="Tahoma" w:hAnsi="Tahoma" w:cs="Tahoma"/>
          <w:b/>
        </w:rPr>
        <w:t>MÓWIENIA</w:t>
      </w: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ED5464" w:rsidRPr="00ED5464" w:rsidRDefault="00ED5464" w:rsidP="00ED5464">
      <w:pPr>
        <w:numPr>
          <w:ilvl w:val="1"/>
          <w:numId w:val="3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bCs/>
          <w:sz w:val="22"/>
          <w:szCs w:val="22"/>
        </w:rPr>
        <w:t>Przedmiotem zamówienia</w:t>
      </w:r>
      <w:r w:rsidRPr="00ED5464">
        <w:rPr>
          <w:rFonts w:asciiTheme="minorHAnsi" w:eastAsia="Calibri" w:hAnsiTheme="minorHAnsi" w:cs="Tahoma"/>
          <w:sz w:val="22"/>
          <w:szCs w:val="22"/>
        </w:rPr>
        <w:t xml:space="preserve"> jest usługa hotelarsko-gastronomiczna wraz z wynajmem sali szkoleniowej na potrzeby organizowanego przez Dolnośląski Wojewódzki Urząd Pracy szkolenia dla kadry zarządzającej i kierowniczej w dniach 13-14.12.2018 rok. </w:t>
      </w:r>
    </w:p>
    <w:p w:rsidR="00ED5464" w:rsidRPr="00ED5464" w:rsidRDefault="00ED5464" w:rsidP="00ED5464">
      <w:pPr>
        <w:widowControl w:val="0"/>
        <w:numPr>
          <w:ilvl w:val="1"/>
          <w:numId w:val="31"/>
        </w:numPr>
        <w:tabs>
          <w:tab w:val="num" w:pos="284"/>
        </w:tabs>
        <w:suppressAutoHyphens/>
        <w:spacing w:after="160" w:line="259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Szkolenie, o którym powyżej, dotyczy jednej grupy 40 - osobowej</w:t>
      </w:r>
    </w:p>
    <w:p w:rsidR="00ED5464" w:rsidRPr="00ED5464" w:rsidRDefault="00ED5464" w:rsidP="00ED5464">
      <w:pPr>
        <w:widowControl w:val="0"/>
        <w:numPr>
          <w:ilvl w:val="1"/>
          <w:numId w:val="31"/>
        </w:numPr>
        <w:tabs>
          <w:tab w:val="num" w:pos="284"/>
        </w:tabs>
        <w:suppressAutoHyphens/>
        <w:spacing w:after="160" w:line="259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Miejsce wykonania usługi: Miejsce wykonania usługi: w obrębie województwa dolnośląskiego, poza miastami, w których są siedziby zamawiającego czyli: Wrocław, Wałbrzych, Jelenia Góra, Legnica oraz w wykluczeniem miast: Świdnica, Lubin i Oława,  Oleśnica. </w:t>
      </w:r>
    </w:p>
    <w:p w:rsidR="00ED5464" w:rsidRPr="00ED5464" w:rsidRDefault="00ED5464" w:rsidP="00ED5464">
      <w:pPr>
        <w:numPr>
          <w:ilvl w:val="1"/>
          <w:numId w:val="31"/>
        </w:numPr>
        <w:tabs>
          <w:tab w:val="num" w:pos="284"/>
        </w:tabs>
        <w:spacing w:after="160" w:line="259" w:lineRule="auto"/>
        <w:ind w:left="284" w:hanging="284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bCs/>
          <w:sz w:val="22"/>
          <w:szCs w:val="22"/>
        </w:rPr>
        <w:t>Standard obiektu:</w:t>
      </w:r>
      <w:r w:rsidRPr="00ED5464">
        <w:rPr>
          <w:rFonts w:asciiTheme="minorHAnsi" w:eastAsia="Calibri" w:hAnsiTheme="minorHAnsi" w:cs="Tahoma"/>
          <w:sz w:val="22"/>
          <w:szCs w:val="22"/>
        </w:rPr>
        <w:t xml:space="preserve"> </w:t>
      </w:r>
    </w:p>
    <w:p w:rsidR="00ED5464" w:rsidRPr="00ED5464" w:rsidRDefault="00ED5464" w:rsidP="00ED5464">
      <w:pPr>
        <w:numPr>
          <w:ilvl w:val="0"/>
          <w:numId w:val="40"/>
        </w:numPr>
        <w:spacing w:after="160" w:line="259" w:lineRule="auto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cały przedmiot zamówienia musi zostać zrealizowany w jednym obiekcie.</w:t>
      </w:r>
      <w:r w:rsidRPr="00ED5464">
        <w:rPr>
          <w:rFonts w:asciiTheme="minorHAnsi" w:eastAsia="Calibri" w:hAnsiTheme="minorHAnsi" w:cs="Tahoma"/>
          <w:color w:val="FF0000"/>
          <w:sz w:val="22"/>
          <w:szCs w:val="22"/>
        </w:rPr>
        <w:t xml:space="preserve"> </w:t>
      </w:r>
      <w:r w:rsidRPr="00ED5464">
        <w:rPr>
          <w:rFonts w:asciiTheme="minorHAnsi" w:eastAsia="Calibri" w:hAnsiTheme="minorHAnsi" w:cs="Tahoma"/>
          <w:sz w:val="22"/>
          <w:szCs w:val="22"/>
        </w:rPr>
        <w:t xml:space="preserve">Obiektem może być </w:t>
      </w:r>
      <w:r w:rsidRPr="00ED5464">
        <w:rPr>
          <w:rFonts w:asciiTheme="minorHAnsi" w:eastAsia="Calibri" w:hAnsiTheme="minorHAnsi" w:cs="Tahoma"/>
          <w:b/>
          <w:sz w:val="22"/>
          <w:szCs w:val="22"/>
        </w:rPr>
        <w:t xml:space="preserve">hotel min. czterogwiazdkowy </w:t>
      </w:r>
      <w:r w:rsidRPr="00ED5464">
        <w:rPr>
          <w:rFonts w:asciiTheme="minorHAnsi" w:eastAsia="Calibri" w:hAnsiTheme="minorHAnsi" w:cs="Tahoma"/>
          <w:sz w:val="22"/>
          <w:szCs w:val="22"/>
        </w:rPr>
        <w:t>posiadający decyzję kateg</w:t>
      </w:r>
      <w:r w:rsidR="009A33A2">
        <w:rPr>
          <w:rFonts w:asciiTheme="minorHAnsi" w:eastAsia="Calibri" w:hAnsiTheme="minorHAnsi" w:cs="Tahoma"/>
          <w:sz w:val="22"/>
          <w:szCs w:val="22"/>
        </w:rPr>
        <w:t xml:space="preserve">oryzacyjną na hotel co najmniej </w:t>
      </w:r>
      <w:r w:rsidRPr="00ED5464">
        <w:rPr>
          <w:rFonts w:asciiTheme="minorHAnsi" w:eastAsia="Calibri" w:hAnsiTheme="minorHAnsi" w:cs="Tahoma"/>
          <w:sz w:val="22"/>
          <w:szCs w:val="22"/>
        </w:rPr>
        <w:t>czterogwiazdkowy, wydaną przez</w:t>
      </w:r>
      <w:r w:rsidRPr="00ED5464">
        <w:rPr>
          <w:rFonts w:asciiTheme="minorHAnsi" w:eastAsia="Calibri" w:hAnsiTheme="minorHAnsi" w:cs="Tahoma"/>
          <w:color w:val="FF0000"/>
          <w:sz w:val="22"/>
          <w:szCs w:val="22"/>
        </w:rPr>
        <w:t xml:space="preserve"> </w:t>
      </w:r>
      <w:r w:rsidRPr="00ED5464">
        <w:rPr>
          <w:rFonts w:asciiTheme="minorHAnsi" w:eastAsia="Calibri" w:hAnsiTheme="minorHAnsi" w:cs="Tahoma"/>
          <w:sz w:val="22"/>
          <w:szCs w:val="22"/>
        </w:rPr>
        <w:t>Marszałka Województwa Dolnośląskiego (</w:t>
      </w:r>
      <w:r w:rsidRPr="00ED5464">
        <w:rPr>
          <w:rFonts w:asciiTheme="minorHAnsi" w:eastAsia="Calibri" w:hAnsiTheme="minorHAnsi" w:cs="Tahoma"/>
          <w:i/>
          <w:iCs/>
          <w:sz w:val="22"/>
          <w:szCs w:val="22"/>
        </w:rPr>
        <w:t>Zgodnie z załącznikiem nr 1 do rozporządzenia Ministra Gospodarki i Pracy z dnia 19 sierpnia 2004 r. w sprawie obiektów hotelarskich i innych obiektów, w których są świadczone usługi hotelarskie (Dz. U. z 2011, Nr 259, poz. 1553.)</w:t>
      </w:r>
      <w:r w:rsidRPr="00ED5464">
        <w:rPr>
          <w:rFonts w:asciiTheme="minorHAnsi" w:eastAsia="Calibri" w:hAnsiTheme="minorHAnsi" w:cs="Tahoma"/>
          <w:iCs/>
          <w:sz w:val="22"/>
          <w:szCs w:val="22"/>
        </w:rPr>
        <w:t>.</w:t>
      </w:r>
    </w:p>
    <w:p w:rsidR="00ED5464" w:rsidRPr="00ED5464" w:rsidRDefault="00ED5464" w:rsidP="00ED546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i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Obiekt ma dysponować salą szkoleniową, przystosowaną do liczby osób uczestniczących w szkoleniu, w której prowadzone będą zajęcia. </w:t>
      </w:r>
    </w:p>
    <w:p w:rsidR="00ED5464" w:rsidRPr="00ED5464" w:rsidRDefault="00ED5464" w:rsidP="00ED546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i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W pomieszczeniach, w których odbywać się będzie część dydaktyczna, jak i zakwaterowanie uczestników musi być odpowiednia temperatura: 18-24</w:t>
      </w:r>
      <w:r w:rsidRPr="00ED5464">
        <w:rPr>
          <w:rFonts w:asciiTheme="minorHAnsi" w:eastAsia="Calibri" w:hAnsiTheme="minorHAnsi" w:cs="Tahoma"/>
          <w:sz w:val="22"/>
          <w:szCs w:val="22"/>
          <w:vertAlign w:val="superscript"/>
        </w:rPr>
        <w:t xml:space="preserve">O </w:t>
      </w:r>
      <w:r w:rsidRPr="00ED5464">
        <w:rPr>
          <w:rFonts w:asciiTheme="minorHAnsi" w:eastAsia="Calibri" w:hAnsiTheme="minorHAnsi" w:cs="Tahoma"/>
          <w:sz w:val="22"/>
          <w:szCs w:val="22"/>
        </w:rPr>
        <w:t>C.</w:t>
      </w:r>
    </w:p>
    <w:p w:rsidR="00ED5464" w:rsidRPr="00ED5464" w:rsidRDefault="00ED5464" w:rsidP="00ED546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i/>
          <w:sz w:val="22"/>
          <w:szCs w:val="22"/>
        </w:rPr>
      </w:pPr>
      <w:r w:rsidRPr="00ED5464">
        <w:rPr>
          <w:rFonts w:asciiTheme="minorHAnsi" w:eastAsia="Calibri" w:hAnsiTheme="minorHAnsi" w:cs="Tahoma"/>
          <w:bCs/>
          <w:sz w:val="22"/>
          <w:szCs w:val="22"/>
        </w:rPr>
        <w:t>Zakwaterowanie (1 nocleg):</w:t>
      </w:r>
      <w:r w:rsidRPr="00ED5464">
        <w:rPr>
          <w:rFonts w:asciiTheme="minorHAnsi" w:eastAsia="Calibri" w:hAnsiTheme="minorHAnsi" w:cs="Tahoma"/>
          <w:sz w:val="22"/>
          <w:szCs w:val="22"/>
        </w:rPr>
        <w:t xml:space="preserve"> Zamawiający dopuszcza możliwość zakwaterowania uczestników szkolenia w pokojach 2 </w:t>
      </w:r>
      <w:r w:rsidRPr="00ED5464">
        <w:rPr>
          <w:rFonts w:asciiTheme="minorHAnsi" w:eastAsia="Calibri" w:hAnsiTheme="minorHAnsi" w:cs="Tahoma"/>
          <w:sz w:val="22"/>
          <w:szCs w:val="22"/>
        </w:rPr>
        <w:softHyphen/>
        <w:t>osobowych z łazienką w ilości</w:t>
      </w:r>
      <w:r>
        <w:rPr>
          <w:rFonts w:asciiTheme="minorHAnsi" w:eastAsia="Calibri" w:hAnsiTheme="minorHAnsi" w:cs="Tahoma"/>
          <w:sz w:val="22"/>
          <w:szCs w:val="22"/>
        </w:rPr>
        <w:t xml:space="preserve"> 18</w:t>
      </w:r>
      <w:r w:rsidRPr="00ED5464">
        <w:rPr>
          <w:rFonts w:asciiTheme="minorHAnsi" w:eastAsia="Calibri" w:hAnsiTheme="minorHAnsi" w:cs="Tahoma"/>
          <w:sz w:val="22"/>
          <w:szCs w:val="22"/>
        </w:rPr>
        <w:t xml:space="preserve"> oraz 4 pokoje </w:t>
      </w:r>
      <w:r>
        <w:rPr>
          <w:rFonts w:asciiTheme="minorHAnsi" w:eastAsia="Calibri" w:hAnsiTheme="minorHAnsi" w:cs="Tahoma"/>
          <w:sz w:val="22"/>
          <w:szCs w:val="22"/>
        </w:rPr>
        <w:t>1 osobowe z łazienką.</w:t>
      </w:r>
      <w:r>
        <w:rPr>
          <w:rFonts w:asciiTheme="minorHAnsi" w:eastAsia="Calibri" w:hAnsiTheme="minorHAnsi" w:cs="Tahoma"/>
          <w:sz w:val="22"/>
          <w:szCs w:val="22"/>
        </w:rPr>
        <w:br/>
      </w:r>
      <w:r w:rsidRPr="00ED5464">
        <w:rPr>
          <w:rFonts w:asciiTheme="minorHAnsi" w:eastAsia="Calibri" w:hAnsiTheme="minorHAnsi" w:cs="Tahoma"/>
          <w:sz w:val="22"/>
          <w:szCs w:val="22"/>
        </w:rPr>
        <w:t>W ramach usługi Wykonawca winien zapewnić nocleg dla podanej liczby uczestników tj. 40 osób.</w:t>
      </w:r>
    </w:p>
    <w:p w:rsidR="00ED5464" w:rsidRPr="00ED5464" w:rsidRDefault="00ED5464" w:rsidP="00ED546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i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 Wykonawca jest zobowiązany do zakwaterowania uczestników szkolenia w godzinach odpowiednich do przygotowanego programu szkoleniowego, który to program zostanie przekazany Wykonawcy nie później niż na dwa dni przed rozpoczęciem szkolenia. Program szkolenia zamknie się w godzinach ustalonych w programie.</w:t>
      </w:r>
    </w:p>
    <w:p w:rsidR="00ED5464" w:rsidRPr="00ED5464" w:rsidRDefault="00ED5464" w:rsidP="00ED546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i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Zamawiający przewiduje przyjazd uczestników szkolenia od godziny 10.00 pierwszego dnia, a wyjazd około godziny 15 dnia drugiego.</w:t>
      </w:r>
    </w:p>
    <w:p w:rsidR="00ED5464" w:rsidRPr="00ED5464" w:rsidRDefault="00ED5464" w:rsidP="00ED546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i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Zamawiający wymaga dostępu do bezpłatnego parkingu dla uczestników szkolenia (min. 10 miejsc parkingowych). </w:t>
      </w:r>
    </w:p>
    <w:p w:rsidR="00ED5464" w:rsidRPr="00ED5464" w:rsidRDefault="00ED5464" w:rsidP="00ED5464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i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Wszystkie usługi objęte przedmiotem zamówienia mają być świadczone na terenie jednego obiektu.</w:t>
      </w:r>
    </w:p>
    <w:p w:rsidR="00ED5464" w:rsidRPr="00ED5464" w:rsidRDefault="00ED5464" w:rsidP="00ED5464">
      <w:pPr>
        <w:numPr>
          <w:ilvl w:val="1"/>
          <w:numId w:val="31"/>
        </w:numPr>
        <w:tabs>
          <w:tab w:val="num" w:pos="142"/>
        </w:tabs>
        <w:spacing w:after="160" w:line="259" w:lineRule="auto"/>
        <w:ind w:left="284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Szczegółowy opis usługi gastronomicznej:</w:t>
      </w:r>
    </w:p>
    <w:p w:rsidR="00ED5464" w:rsidRPr="00ED5464" w:rsidRDefault="00ED5464" w:rsidP="00ED546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Wykonawca jest zobowiązany do zapewnienia, 2 przerw kawowych ciągłych, 2 obiadów, 1 ciepłej kolacji i 1 śniadania wliczonego w cenę noclegu. </w:t>
      </w:r>
    </w:p>
    <w:p w:rsidR="00ED5464" w:rsidRPr="00ED5464" w:rsidRDefault="00ED5464" w:rsidP="00ED546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 śniadanie i przerwy kawowe mają być podane w formie bufetu szwedzkiego.</w:t>
      </w:r>
    </w:p>
    <w:p w:rsidR="00ED5464" w:rsidRPr="00ED5464" w:rsidRDefault="00ED5464" w:rsidP="00ED546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Kolacja i obiady mają być serwowane przez obsługę kelnerską.</w:t>
      </w:r>
    </w:p>
    <w:p w:rsidR="00ED5464" w:rsidRPr="00ED5464" w:rsidRDefault="00ED5464" w:rsidP="00ED5464">
      <w:pPr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Planowane godziny posiłków: </w:t>
      </w:r>
    </w:p>
    <w:p w:rsidR="00ED5464" w:rsidRPr="00ED5464" w:rsidRDefault="00ED5464" w:rsidP="00ED5464">
      <w:pPr>
        <w:ind w:left="993"/>
        <w:jc w:val="both"/>
        <w:rPr>
          <w:rFonts w:asciiTheme="minorHAnsi" w:eastAsia="Calibri" w:hAnsiTheme="minorHAnsi" w:cs="Tahoma"/>
          <w:sz w:val="22"/>
          <w:szCs w:val="22"/>
          <w:u w:val="single"/>
        </w:rPr>
      </w:pPr>
      <w:r w:rsidRPr="00ED5464">
        <w:rPr>
          <w:rFonts w:asciiTheme="minorHAnsi" w:eastAsia="Calibri" w:hAnsiTheme="minorHAnsi" w:cs="Tahoma"/>
          <w:sz w:val="22"/>
          <w:szCs w:val="22"/>
          <w:u w:val="single"/>
        </w:rPr>
        <w:t>I dzień szkolenia:</w:t>
      </w:r>
    </w:p>
    <w:p w:rsidR="00ED5464" w:rsidRPr="00ED5464" w:rsidRDefault="00ED5464" w:rsidP="00ED5464">
      <w:pPr>
        <w:ind w:left="993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12.00 – 13.00 – obiad</w:t>
      </w:r>
    </w:p>
    <w:p w:rsidR="00ED5464" w:rsidRPr="00ED5464" w:rsidRDefault="00ED5464" w:rsidP="00ED5464">
      <w:pPr>
        <w:ind w:left="993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11.00 – 18.00 – przerwa kawowa ciągła</w:t>
      </w:r>
    </w:p>
    <w:p w:rsidR="00ED5464" w:rsidRPr="00ED5464" w:rsidRDefault="00ED5464" w:rsidP="00ED5464">
      <w:pPr>
        <w:ind w:left="993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19.00 – kolacja</w:t>
      </w:r>
    </w:p>
    <w:p w:rsidR="00ED5464" w:rsidRPr="00ED5464" w:rsidRDefault="00ED5464" w:rsidP="00ED5464">
      <w:pPr>
        <w:ind w:left="993"/>
        <w:jc w:val="both"/>
        <w:rPr>
          <w:rFonts w:asciiTheme="minorHAnsi" w:eastAsia="Calibri" w:hAnsiTheme="minorHAnsi" w:cs="Tahoma"/>
          <w:sz w:val="22"/>
          <w:szCs w:val="22"/>
          <w:u w:val="single"/>
        </w:rPr>
      </w:pPr>
      <w:r w:rsidRPr="00ED5464">
        <w:rPr>
          <w:rFonts w:asciiTheme="minorHAnsi" w:eastAsia="Calibri" w:hAnsiTheme="minorHAnsi" w:cs="Tahoma"/>
          <w:sz w:val="22"/>
          <w:szCs w:val="22"/>
          <w:u w:val="single"/>
        </w:rPr>
        <w:t>II dzień szkolenia:</w:t>
      </w:r>
    </w:p>
    <w:p w:rsidR="00ED5464" w:rsidRPr="00ED5464" w:rsidRDefault="00ED5464" w:rsidP="00ED5464">
      <w:pPr>
        <w:ind w:left="993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8.00 – 9.00 – śniadanie</w:t>
      </w:r>
    </w:p>
    <w:p w:rsidR="00ED5464" w:rsidRPr="00ED5464" w:rsidRDefault="00ED5464" w:rsidP="00ED5464">
      <w:pPr>
        <w:ind w:left="993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9.00 – 13.00 – przerwa kawowa ciągła</w:t>
      </w:r>
    </w:p>
    <w:p w:rsidR="00ED5464" w:rsidRPr="00ED5464" w:rsidRDefault="00ED5464" w:rsidP="00ED5464">
      <w:pPr>
        <w:numPr>
          <w:ilvl w:val="1"/>
          <w:numId w:val="41"/>
        </w:numPr>
        <w:spacing w:after="160" w:line="259" w:lineRule="auto"/>
        <w:ind w:left="1418" w:hanging="425"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lastRenderedPageBreak/>
        <w:t>– obiad</w:t>
      </w:r>
    </w:p>
    <w:p w:rsidR="00ED5464" w:rsidRPr="00ED5464" w:rsidRDefault="00ED5464" w:rsidP="00ED5464">
      <w:pPr>
        <w:numPr>
          <w:ilvl w:val="0"/>
          <w:numId w:val="32"/>
        </w:numPr>
        <w:spacing w:after="160" w:line="259" w:lineRule="auto"/>
        <w:ind w:left="993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Szczegóły dotyczące menu:</w:t>
      </w:r>
    </w:p>
    <w:p w:rsidR="00ED5464" w:rsidRPr="00ED5464" w:rsidRDefault="00ED5464" w:rsidP="00ED5464">
      <w:pPr>
        <w:numPr>
          <w:ilvl w:val="2"/>
          <w:numId w:val="33"/>
        </w:numPr>
        <w:tabs>
          <w:tab w:val="num" w:pos="502"/>
          <w:tab w:val="num" w:pos="1418"/>
        </w:tabs>
        <w:spacing w:after="160" w:line="259" w:lineRule="auto"/>
        <w:ind w:left="1418" w:hanging="425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Wykonawca zobowiązany jest zapewnić wyżywienie w formie i rodzaju, o którym mowa poniżej, z tym, że Zamawiający dopuszcza inne równoważne cenowo i jakościowo menu z zastrzeżeniem procentowego udziału gramatury. </w:t>
      </w:r>
    </w:p>
    <w:p w:rsidR="00ED5464" w:rsidRPr="00ED5464" w:rsidRDefault="00ED5464" w:rsidP="00ED5464">
      <w:pPr>
        <w:numPr>
          <w:ilvl w:val="2"/>
          <w:numId w:val="33"/>
        </w:numPr>
        <w:tabs>
          <w:tab w:val="num" w:pos="502"/>
        </w:tabs>
        <w:spacing w:after="160" w:line="259" w:lineRule="auto"/>
        <w:ind w:left="1418" w:hanging="425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Podane poniżej menu jest zestawem przykładowym do sporządzenia menu przez Wykonawcę. Wykonawca najpóźniej na 2 dni przez rozpoczęciem szkolenia jest zobowiązany do podania Zamawiającemu szczegółowego menu z podaniem rodzajów serwowanych dań .</w:t>
      </w:r>
    </w:p>
    <w:p w:rsidR="00ED5464" w:rsidRPr="00ED5464" w:rsidRDefault="00ED5464" w:rsidP="00ED546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Przerwa kawowa ma składać się z kawy świeżo parzonej i herbaty ekspresowej: czarnej, zielonej oraz owocowych/ziołowych (w różnych wariantach smakowych do wyboru -minimum 3), każda torebka herbaty pakowana w osobnych kopertkach, cytryna, sok owocowy 100% 0,2l/os., woda mineralna niegazowana i gazowana 0,33l/os. Słodka przekąska serwowana dodatkowo do przerwy kawowej, zawierająca ciasta pieczone co najmniej dwa rodzaje oraz ciasteczka kruche i owoce. (Forma przerwy kawowej ciągła tj. cały czas dostępna na Sali szkoleniowej podczas trwania szkolenia).</w:t>
      </w:r>
    </w:p>
    <w:p w:rsidR="00ED5464" w:rsidRPr="00ED5464" w:rsidRDefault="00ED5464" w:rsidP="00ED546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2 Obiady powinny składać się z dwóch dań i deseru tj. zupy - porcja nie mniejsza niż 350 ml oraz drugiego dania w postaci mięsa o gramaturze porcji nie mniejszej niż 150 g, dodatków typu ziemniaki, ryż, kasza nie mniejszej niż 150 g oraz surówek (min. 2 rodzaje) nie mniejszych niż 200 g; deseru, tj. słodkiej potrawy na zimno lub ciepło o porcji nie mniejszej niż 150 g oraz napojów ciepłych i zimnych.</w:t>
      </w:r>
    </w:p>
    <w:p w:rsidR="00ED5464" w:rsidRPr="00ED5464" w:rsidRDefault="00ED5464" w:rsidP="00ED5464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Kolacja serwowana i bufet szwedzki: </w:t>
      </w:r>
    </w:p>
    <w:p w:rsidR="00ED5464" w:rsidRPr="00ED5464" w:rsidRDefault="00ED5464" w:rsidP="00ED5464">
      <w:pPr>
        <w:numPr>
          <w:ilvl w:val="0"/>
          <w:numId w:val="37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I Danie: porcja zupy nie mniejsza niż 350 ml;  </w:t>
      </w:r>
    </w:p>
    <w:p w:rsidR="00ED5464" w:rsidRPr="00ED5464" w:rsidRDefault="00ED5464" w:rsidP="00ED5464">
      <w:pPr>
        <w:numPr>
          <w:ilvl w:val="0"/>
          <w:numId w:val="37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II Danie: łącznie musi wynosić min. 500 g  z zachowaniem następujących wielkości: </w:t>
      </w:r>
      <w:r w:rsidRPr="00ED5464">
        <w:rPr>
          <w:rFonts w:asciiTheme="minorHAnsi" w:eastAsia="Calibri" w:hAnsiTheme="minorHAnsi" w:cs="Tahoma"/>
          <w:sz w:val="22"/>
          <w:szCs w:val="22"/>
        </w:rPr>
        <w:br/>
        <w:t>-Ryby lub mięso – ok. 30 % udziału w całkowitej gramaturze dania;</w:t>
      </w:r>
      <w:r w:rsidRPr="00ED5464">
        <w:rPr>
          <w:rFonts w:asciiTheme="minorHAnsi" w:eastAsia="Calibri" w:hAnsiTheme="minorHAnsi" w:cs="Tahoma"/>
          <w:sz w:val="22"/>
          <w:szCs w:val="22"/>
        </w:rPr>
        <w:br/>
        <w:t>- Dodatki typu ziemniaki, ryż, kasza –ok.35% udziału w całkowitej gramaturze dania</w:t>
      </w:r>
      <w:r w:rsidRPr="00ED5464">
        <w:rPr>
          <w:rFonts w:asciiTheme="minorHAnsi" w:eastAsia="Calibri" w:hAnsiTheme="minorHAnsi" w:cs="Tahoma"/>
          <w:sz w:val="22"/>
          <w:szCs w:val="22"/>
        </w:rPr>
        <w:br/>
        <w:t>- Surówki/sałatki (min. 2 rodzaje) – ok. 35% udziału w całkowitej gramaturze dania;</w:t>
      </w:r>
    </w:p>
    <w:p w:rsidR="00ED5464" w:rsidRPr="00ED5464" w:rsidRDefault="00ED5464" w:rsidP="00ED5464">
      <w:pPr>
        <w:numPr>
          <w:ilvl w:val="0"/>
          <w:numId w:val="37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Deser: słodka potrawa na zimno lub ciepło – 150 g/os.</w:t>
      </w:r>
    </w:p>
    <w:p w:rsidR="00ED5464" w:rsidRPr="00ED5464" w:rsidRDefault="00ED5464" w:rsidP="00ED5464">
      <w:pPr>
        <w:numPr>
          <w:ilvl w:val="0"/>
          <w:numId w:val="37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Zimny bufet: swojskie wędliny, mięsa, półmiski serów, sałatki (min. 2 rodzaje), dodatki marynowane (min. 4 rodzaje), śledzie itp., ilość dostosowana do ilości osób biorących udział w kolacji, tj. 43 osób.</w:t>
      </w:r>
    </w:p>
    <w:p w:rsidR="00ED5464" w:rsidRPr="00ED5464" w:rsidRDefault="00ED5464" w:rsidP="00ED5464">
      <w:pPr>
        <w:numPr>
          <w:ilvl w:val="0"/>
          <w:numId w:val="37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Napoje: kawa świeżo parzona, herbata ekspresowa: czarna, zielona oraz owocowa/ziołowa (w różnych wariantach smakowych do wyboru -minimum 3), każda torebka herbaty pakowana w osobnych kopertkach (nielimitowane spożycie), cukier, mleko do kawy, cytryna do herbaty, sok owocowy 100 % 0,2l/os., woda mineralna niegazowana i gazowana 0,33l/os.</w:t>
      </w:r>
    </w:p>
    <w:p w:rsidR="00ED5464" w:rsidRPr="00ED5464" w:rsidRDefault="00ED5464" w:rsidP="00ED5464">
      <w:pPr>
        <w:numPr>
          <w:ilvl w:val="0"/>
          <w:numId w:val="38"/>
        </w:numPr>
        <w:spacing w:after="160" w:line="259" w:lineRule="auto"/>
        <w:ind w:left="1701" w:hanging="283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Śniadanie drugiego dnia szkolenia:</w:t>
      </w:r>
    </w:p>
    <w:p w:rsidR="00ED5464" w:rsidRPr="00ED5464" w:rsidRDefault="00ED5464" w:rsidP="00ED5464">
      <w:pPr>
        <w:numPr>
          <w:ilvl w:val="0"/>
          <w:numId w:val="39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Dania na gorąco: min. 2 potrawy, do wyboru: kiełbaski, parówki, jajecznica, naleśniki;</w:t>
      </w:r>
    </w:p>
    <w:p w:rsidR="00ED5464" w:rsidRPr="00ED5464" w:rsidRDefault="00ED5464" w:rsidP="00ED5464">
      <w:pPr>
        <w:numPr>
          <w:ilvl w:val="0"/>
          <w:numId w:val="39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Dania na zimno: pieczywo (jasne i ciemne), masło, wędliny (różne rodzaje), pasztety, sałatki, sery (różne rodzaje), twarożki, świeże pomidory i ogórki, jogurty, płatki śniadaniowe, dżem i miód;</w:t>
      </w:r>
    </w:p>
    <w:p w:rsidR="00ED5464" w:rsidRPr="00ED5464" w:rsidRDefault="00ED5464" w:rsidP="00ED5464">
      <w:pPr>
        <w:numPr>
          <w:ilvl w:val="0"/>
          <w:numId w:val="39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Dania na słodko: 2 rodzaje ciast z nadzieniem – min. 1 szt./osobę, kruche ciasteczka, ciastka w czekoladzie min. 100g/osobę;</w:t>
      </w:r>
    </w:p>
    <w:p w:rsidR="00ED5464" w:rsidRPr="00ED5464" w:rsidRDefault="00ED5464" w:rsidP="00ED5464">
      <w:pPr>
        <w:numPr>
          <w:ilvl w:val="0"/>
          <w:numId w:val="39"/>
        </w:numPr>
        <w:spacing w:after="160" w:line="259" w:lineRule="auto"/>
        <w:ind w:left="1985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Napoje: kawa świeżo parzona, herbata ekspresowa: czarna, zielona oraz owocowa/ziołowa (w różnych wariantach smakowych do wyboru -minimum 3), każda torebka herbaty pakowana w osobnych kopertkach, cukier, mleko do kawy, cytryna do herbaty, woda gazowana i niegazowana, sok owocowy 100%.</w:t>
      </w:r>
    </w:p>
    <w:p w:rsidR="00ED5464" w:rsidRPr="00ED5464" w:rsidRDefault="00ED5464" w:rsidP="00ED5464">
      <w:pPr>
        <w:numPr>
          <w:ilvl w:val="0"/>
          <w:numId w:val="34"/>
        </w:numPr>
        <w:spacing w:after="160" w:line="259" w:lineRule="auto"/>
        <w:jc w:val="both"/>
        <w:rPr>
          <w:rFonts w:asciiTheme="minorHAnsi" w:eastAsia="Calibri" w:hAnsiTheme="minorHAnsi" w:cs="Tahoma"/>
          <w:i/>
          <w:sz w:val="22"/>
          <w:szCs w:val="22"/>
          <w:lang w:eastAsia="en-US"/>
        </w:rPr>
      </w:pPr>
      <w:r w:rsidRPr="00ED5464">
        <w:rPr>
          <w:rFonts w:asciiTheme="minorHAnsi" w:eastAsia="Calibri" w:hAnsiTheme="minorHAnsi" w:cs="Tahoma"/>
          <w:i/>
          <w:sz w:val="22"/>
          <w:szCs w:val="22"/>
          <w:lang w:eastAsia="en-US"/>
        </w:rPr>
        <w:t>Winna istnieć możliwość zamiany określonej ilości potraw na wegetariańskie lub dietetyczne, po wcześniejszym zgłoszeniu przez Zamawiającego drogą  e-mailową, potwierdzony telefonicznie na 2 dni przed planowanym rozpoczęciem szkolenia.</w:t>
      </w:r>
    </w:p>
    <w:p w:rsidR="00ED5464" w:rsidRPr="00ED5464" w:rsidRDefault="00ED5464" w:rsidP="00ED5464">
      <w:pPr>
        <w:numPr>
          <w:ilvl w:val="0"/>
          <w:numId w:val="34"/>
        </w:numPr>
        <w:spacing w:after="160" w:line="259" w:lineRule="auto"/>
        <w:jc w:val="both"/>
        <w:rPr>
          <w:rFonts w:asciiTheme="minorHAnsi" w:eastAsia="Calibri" w:hAnsiTheme="minorHAnsi" w:cs="Tahoma"/>
          <w:i/>
          <w:sz w:val="22"/>
          <w:szCs w:val="22"/>
          <w:lang w:eastAsia="en-US"/>
        </w:rPr>
      </w:pPr>
      <w:r w:rsidRPr="00ED5464">
        <w:rPr>
          <w:rFonts w:asciiTheme="minorHAnsi" w:eastAsia="Calibri" w:hAnsiTheme="minorHAnsi" w:cs="Tahoma"/>
          <w:i/>
          <w:sz w:val="22"/>
          <w:szCs w:val="22"/>
          <w:lang w:eastAsia="en-US"/>
        </w:rPr>
        <w:lastRenderedPageBreak/>
        <w:t>Godziny podawania posiłków, przerw kawowych zostaną wskazane przez Zamawiającego 2 dni przed rozpoczęciem planowanego szkolenia.</w:t>
      </w:r>
    </w:p>
    <w:p w:rsidR="00ED5464" w:rsidRPr="00ED5464" w:rsidRDefault="00ED5464" w:rsidP="00ED5464">
      <w:pPr>
        <w:numPr>
          <w:ilvl w:val="1"/>
          <w:numId w:val="3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Zamawiający wymaga aby minimum 10 produktów </w:t>
      </w:r>
      <w:r w:rsidRPr="00ED5464">
        <w:rPr>
          <w:rFonts w:asciiTheme="minorHAnsi" w:eastAsia="Calibri" w:hAnsiTheme="minorHAnsi" w:cs="Tahoma"/>
          <w:sz w:val="22"/>
          <w:szCs w:val="22"/>
          <w:shd w:val="clear" w:color="auto" w:fill="FFFFFF"/>
        </w:rPr>
        <w:t xml:space="preserve">żywnościowych, w szczególności owoców i warzyw </w:t>
      </w:r>
      <w:r w:rsidRPr="00ED5464">
        <w:rPr>
          <w:rFonts w:asciiTheme="minorHAnsi" w:eastAsia="Calibri" w:hAnsiTheme="minorHAnsi" w:cs="Tahoma"/>
          <w:sz w:val="22"/>
          <w:szCs w:val="22"/>
        </w:rPr>
        <w:t>użytych do realizacji gastronomicznej części przedmiotu zamówienia, było produktami sezonowymi dobranymi stosownie do pory roku.</w:t>
      </w:r>
    </w:p>
    <w:p w:rsidR="00ED5464" w:rsidRPr="00ED5464" w:rsidRDefault="00ED5464" w:rsidP="00ED5464">
      <w:pPr>
        <w:numPr>
          <w:ilvl w:val="1"/>
          <w:numId w:val="3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Szczegółowy opis Sali szkoleniowej. Wykonawca winien zapewnić w ramach szkolenia:</w:t>
      </w:r>
    </w:p>
    <w:p w:rsidR="00ED5464" w:rsidRPr="00ED5464" w:rsidRDefault="00ED5464" w:rsidP="00ED5464">
      <w:pPr>
        <w:numPr>
          <w:ilvl w:val="0"/>
          <w:numId w:val="35"/>
        </w:numPr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Dostęp do sali szkoleniowej, wyposażonej w wymagany sprzęt. </w:t>
      </w:r>
    </w:p>
    <w:p w:rsidR="00ED5464" w:rsidRPr="00ED5464" w:rsidRDefault="00ED5464" w:rsidP="00ED5464">
      <w:pPr>
        <w:numPr>
          <w:ilvl w:val="0"/>
          <w:numId w:val="35"/>
        </w:numPr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Wielkość sali szkoleniowej powinna być dostosowana do ilości ucz</w:t>
      </w:r>
      <w:r w:rsidR="009A33A2">
        <w:rPr>
          <w:rFonts w:asciiTheme="minorHAnsi" w:eastAsia="Calibri" w:hAnsiTheme="minorHAnsi" w:cs="Tahoma"/>
          <w:sz w:val="22"/>
          <w:szCs w:val="22"/>
        </w:rPr>
        <w:t>estników szkolenia- ok. 40 osób</w:t>
      </w:r>
      <w:r w:rsidRPr="00ED5464">
        <w:rPr>
          <w:rFonts w:asciiTheme="minorHAnsi" w:eastAsia="Calibri" w:hAnsiTheme="minorHAnsi" w:cs="Tahoma"/>
          <w:sz w:val="22"/>
          <w:szCs w:val="22"/>
        </w:rPr>
        <w:t>.</w:t>
      </w:r>
    </w:p>
    <w:p w:rsidR="00ED5464" w:rsidRPr="00ED5464" w:rsidRDefault="00ED5464" w:rsidP="00ED5464">
      <w:pPr>
        <w:numPr>
          <w:ilvl w:val="0"/>
          <w:numId w:val="35"/>
        </w:numPr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Sala szkoleniowa w której będzie odbywać się szkolenie musi być wyposażona w sprzęt multimedialny odpowiedni dla prawidłowego przeprowadzenia szkolenia (ekran, projektor, nagłośnienie, min. 2 bezprzewodowe mikrofony, dostęp do Internetu,  możliwość  podłączenia laptopa).</w:t>
      </w:r>
    </w:p>
    <w:p w:rsidR="00ED5464" w:rsidRPr="00ED5464" w:rsidRDefault="00ED5464" w:rsidP="00ED5464">
      <w:pPr>
        <w:numPr>
          <w:ilvl w:val="0"/>
          <w:numId w:val="35"/>
        </w:numPr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 xml:space="preserve">Sala szkoleniowa ma być udostępniona Zamawiającemu w pierwszym dniu szkolenia w godzinach: </w:t>
      </w:r>
      <w:r w:rsidRPr="00ED5464">
        <w:rPr>
          <w:rFonts w:asciiTheme="minorHAnsi" w:eastAsia="Calibri" w:hAnsiTheme="minorHAnsi" w:cs="Tahoma"/>
          <w:b/>
          <w:sz w:val="22"/>
          <w:szCs w:val="22"/>
        </w:rPr>
        <w:t>11.00 - 18.00</w:t>
      </w:r>
      <w:r w:rsidRPr="00ED5464">
        <w:rPr>
          <w:rFonts w:asciiTheme="minorHAnsi" w:eastAsia="Calibri" w:hAnsiTheme="minorHAnsi" w:cs="Tahoma"/>
          <w:sz w:val="22"/>
          <w:szCs w:val="22"/>
        </w:rPr>
        <w:t>;</w:t>
      </w:r>
      <w:r w:rsidRPr="00ED5464">
        <w:rPr>
          <w:rFonts w:asciiTheme="minorHAnsi" w:eastAsia="Calibri" w:hAnsiTheme="minorHAnsi" w:cs="Tahoma"/>
          <w:b/>
          <w:sz w:val="22"/>
          <w:szCs w:val="22"/>
        </w:rPr>
        <w:t xml:space="preserve"> </w:t>
      </w:r>
      <w:r w:rsidRPr="00ED5464">
        <w:rPr>
          <w:rFonts w:asciiTheme="minorHAnsi" w:eastAsia="Calibri" w:hAnsiTheme="minorHAnsi" w:cs="Tahoma"/>
          <w:sz w:val="22"/>
          <w:szCs w:val="22"/>
        </w:rPr>
        <w:t>w</w:t>
      </w:r>
      <w:r w:rsidRPr="00ED5464">
        <w:rPr>
          <w:rFonts w:asciiTheme="minorHAnsi" w:eastAsia="Calibri" w:hAnsiTheme="minorHAnsi" w:cs="Tahoma"/>
          <w:b/>
          <w:sz w:val="22"/>
          <w:szCs w:val="22"/>
        </w:rPr>
        <w:t xml:space="preserve"> </w:t>
      </w:r>
      <w:r w:rsidRPr="00ED5464">
        <w:rPr>
          <w:rFonts w:asciiTheme="minorHAnsi" w:eastAsia="Calibri" w:hAnsiTheme="minorHAnsi" w:cs="Tahoma"/>
          <w:sz w:val="22"/>
          <w:szCs w:val="22"/>
        </w:rPr>
        <w:t xml:space="preserve">drugim dniu szkolenia w godzinach: </w:t>
      </w:r>
      <w:r w:rsidRPr="00ED5464">
        <w:rPr>
          <w:rFonts w:asciiTheme="minorHAnsi" w:eastAsia="Calibri" w:hAnsiTheme="minorHAnsi" w:cs="Tahoma"/>
          <w:b/>
          <w:sz w:val="22"/>
          <w:szCs w:val="22"/>
        </w:rPr>
        <w:t>9.00 -</w:t>
      </w:r>
      <w:r w:rsidRPr="00ED5464">
        <w:rPr>
          <w:rFonts w:asciiTheme="minorHAnsi" w:eastAsia="Calibri" w:hAnsiTheme="minorHAnsi" w:cs="Tahoma"/>
          <w:sz w:val="22"/>
          <w:szCs w:val="22"/>
        </w:rPr>
        <w:t xml:space="preserve"> </w:t>
      </w:r>
      <w:r w:rsidRPr="00ED5464">
        <w:rPr>
          <w:rFonts w:asciiTheme="minorHAnsi" w:eastAsia="Calibri" w:hAnsiTheme="minorHAnsi" w:cs="Tahoma"/>
          <w:b/>
          <w:sz w:val="22"/>
          <w:szCs w:val="22"/>
        </w:rPr>
        <w:t>13.30</w:t>
      </w:r>
      <w:r w:rsidRPr="00ED5464">
        <w:rPr>
          <w:rFonts w:asciiTheme="minorHAnsi" w:eastAsia="Calibri" w:hAnsiTheme="minorHAnsi" w:cs="Tahoma"/>
          <w:sz w:val="22"/>
          <w:szCs w:val="22"/>
        </w:rPr>
        <w:t>.</w:t>
      </w:r>
    </w:p>
    <w:p w:rsidR="00ED5464" w:rsidRPr="00ED5464" w:rsidRDefault="00ED5464" w:rsidP="00ED5464">
      <w:pPr>
        <w:numPr>
          <w:ilvl w:val="1"/>
          <w:numId w:val="3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Wykonawca zobowiązany  jest zapewnić podczas całego szkolenia rezydenta, sprawującego opiekę nad prawidłowym przebiegiem realizacji warunków umowy (tj. miejsca docelowego i organizacji).</w:t>
      </w:r>
    </w:p>
    <w:p w:rsidR="00ED5464" w:rsidRPr="00ED5464" w:rsidRDefault="00ED5464" w:rsidP="00ED5464">
      <w:pPr>
        <w:numPr>
          <w:ilvl w:val="1"/>
          <w:numId w:val="31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ED5464">
        <w:rPr>
          <w:rFonts w:asciiTheme="minorHAnsi" w:eastAsia="Calibri" w:hAnsiTheme="minorHAnsi" w:cs="Tahoma"/>
          <w:sz w:val="22"/>
          <w:szCs w:val="22"/>
        </w:rPr>
        <w:t>Zamawiający nie wymaga od Wykonawcy prowadzenia szkolenia merytorycznego. Część dydaktyczna zostanie przygotowana i przeprowadzona przez Zamawiającego.</w:t>
      </w:r>
    </w:p>
    <w:p w:rsidR="00ED5464" w:rsidRPr="00ED5464" w:rsidRDefault="00ED5464" w:rsidP="00ED5464">
      <w:pPr>
        <w:spacing w:after="160" w:line="259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  <w:b/>
        </w:rPr>
      </w:pPr>
    </w:p>
    <w:p w:rsidR="001666AC" w:rsidRDefault="001666AC" w:rsidP="001666AC">
      <w:pPr>
        <w:jc w:val="both"/>
        <w:rPr>
          <w:rFonts w:ascii="Tahoma" w:hAnsi="Tahoma" w:cs="Tahoma"/>
          <w:b/>
        </w:rPr>
      </w:pPr>
    </w:p>
    <w:p w:rsidR="001666AC" w:rsidRDefault="001666AC" w:rsidP="001666AC">
      <w:pPr>
        <w:jc w:val="both"/>
        <w:rPr>
          <w:rFonts w:ascii="Tahoma" w:hAnsi="Tahoma" w:cs="Tahoma"/>
          <w:b/>
        </w:rPr>
      </w:pPr>
    </w:p>
    <w:p w:rsidR="001666AC" w:rsidRDefault="001666AC" w:rsidP="001666AC">
      <w:pPr>
        <w:jc w:val="both"/>
        <w:rPr>
          <w:rFonts w:ascii="Tahoma" w:hAnsi="Tahoma" w:cs="Tahoma"/>
          <w:b/>
        </w:rPr>
      </w:pPr>
    </w:p>
    <w:p w:rsidR="001666AC" w:rsidRDefault="001666AC" w:rsidP="001666AC">
      <w:pPr>
        <w:jc w:val="both"/>
        <w:rPr>
          <w:rFonts w:ascii="Tahoma" w:hAnsi="Tahoma" w:cs="Tahoma"/>
          <w:b/>
        </w:rPr>
      </w:pPr>
    </w:p>
    <w:p w:rsidR="001666AC" w:rsidRDefault="001666AC" w:rsidP="001666AC">
      <w:pPr>
        <w:jc w:val="both"/>
        <w:rPr>
          <w:rFonts w:ascii="Tahoma" w:hAnsi="Tahoma" w:cs="Tahoma"/>
          <w:b/>
        </w:rPr>
      </w:pPr>
    </w:p>
    <w:p w:rsidR="001666AC" w:rsidRDefault="001666AC" w:rsidP="001666AC">
      <w:pPr>
        <w:jc w:val="both"/>
        <w:rPr>
          <w:rFonts w:ascii="Tahoma" w:hAnsi="Tahoma" w:cs="Tahoma"/>
          <w:b/>
        </w:rPr>
      </w:pPr>
    </w:p>
    <w:p w:rsidR="001666AC" w:rsidRPr="004F6CF7" w:rsidRDefault="001666AC" w:rsidP="001666AC">
      <w:pPr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5D3A99" w:rsidRDefault="005D3A99" w:rsidP="001666AC">
      <w:pPr>
        <w:ind w:left="6372"/>
        <w:jc w:val="both"/>
        <w:rPr>
          <w:rFonts w:ascii="Tahoma" w:hAnsi="Tahoma" w:cs="Tahoma"/>
          <w:b/>
        </w:rPr>
      </w:pPr>
    </w:p>
    <w:p w:rsidR="001666AC" w:rsidRPr="004F6CF7" w:rsidRDefault="001666AC" w:rsidP="001666AC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</w:t>
      </w:r>
      <w:r w:rsidRPr="004F6CF7">
        <w:rPr>
          <w:rFonts w:ascii="Tahoma" w:hAnsi="Tahoma" w:cs="Tahoma"/>
          <w:b/>
        </w:rPr>
        <w:t xml:space="preserve"> do Ogłoszenia</w:t>
      </w:r>
    </w:p>
    <w:p w:rsidR="001666AC" w:rsidRPr="00662516" w:rsidRDefault="001666AC" w:rsidP="001666AC">
      <w:pPr>
        <w:rPr>
          <w:rFonts w:ascii="Tahoma" w:hAnsi="Tahoma" w:cs="Tahoma"/>
        </w:rPr>
      </w:pPr>
    </w:p>
    <w:p w:rsidR="001666AC" w:rsidRPr="00662516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ED5464">
        <w:rPr>
          <w:rFonts w:ascii="Tahoma" w:hAnsi="Tahoma" w:cs="Tahoma"/>
          <w:b/>
          <w:bCs/>
        </w:rPr>
        <w:t xml:space="preserve"> </w:t>
      </w:r>
    </w:p>
    <w:p w:rsidR="001666AC" w:rsidRPr="00662516" w:rsidRDefault="001666AC" w:rsidP="001666AC">
      <w:pPr>
        <w:jc w:val="center"/>
        <w:rPr>
          <w:rFonts w:ascii="Tahoma" w:hAnsi="Tahoma" w:cs="Tahoma"/>
          <w:b/>
          <w:bCs/>
          <w:color w:val="000000"/>
        </w:rPr>
      </w:pPr>
    </w:p>
    <w:p w:rsidR="005D3A99" w:rsidRDefault="001666AC" w:rsidP="005D3A99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zamówienia </w:t>
      </w:r>
      <w:r w:rsidR="005D3A99">
        <w:rPr>
          <w:rFonts w:ascii="Tahoma" w:hAnsi="Tahoma" w:cs="Tahoma"/>
          <w:bCs/>
        </w:rPr>
        <w:t xml:space="preserve">na </w:t>
      </w:r>
      <w:r w:rsidR="005D3A99">
        <w:rPr>
          <w:rFonts w:ascii="Tahoma" w:hAnsi="Tahoma" w:cs="Tahoma"/>
          <w:bCs/>
          <w:sz w:val="19"/>
          <w:szCs w:val="19"/>
        </w:rPr>
        <w:t xml:space="preserve">usługi społeczne dot. realizacji </w:t>
      </w:r>
      <w:r w:rsidR="005D3A99">
        <w:rPr>
          <w:rFonts w:ascii="Tahoma" w:hAnsi="Tahoma" w:cs="Tahoma"/>
        </w:rPr>
        <w:t>usługi hotelarsko-gastronomicznej wraz z wynajmem sali szkoleniowej na potrzeby organizowanego przez Dolnośląski Wojewódzki Urząd Pracy szkolenia dla kadry zarządzającej i kierowniczej.</w:t>
      </w:r>
    </w:p>
    <w:p w:rsidR="005D3A99" w:rsidRDefault="005D3A99" w:rsidP="001666A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5D3A99" w:rsidRDefault="005D3A99" w:rsidP="001666A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5D3A99" w:rsidRDefault="005D3A99" w:rsidP="001666A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1666AC" w:rsidRPr="004F6CF7" w:rsidRDefault="001666AC" w:rsidP="001666AC">
      <w:pPr>
        <w:widowControl w:val="0"/>
        <w:suppressAutoHyphens/>
        <w:jc w:val="both"/>
        <w:rPr>
          <w:rFonts w:ascii="Tahoma" w:eastAsia="MS Mincho" w:hAnsi="Tahoma" w:cs="Tahoma"/>
          <w:b/>
          <w:u w:val="single"/>
        </w:rPr>
      </w:pPr>
      <w:r w:rsidRPr="007D1757">
        <w:rPr>
          <w:rFonts w:ascii="Tahoma" w:eastAsia="MS Mincho" w:hAnsi="Tahoma" w:cs="Tahoma"/>
          <w:b/>
          <w:u w:val="single"/>
        </w:rPr>
        <w:t>Dotyczące spełnienia warunków udziału w postępowaniu</w:t>
      </w:r>
      <w:r w:rsidRPr="004F6CF7">
        <w:rPr>
          <w:rFonts w:ascii="Tahoma" w:eastAsia="MS Mincho" w:hAnsi="Tahoma" w:cs="Tahoma"/>
          <w:b/>
          <w:u w:val="single"/>
        </w:rPr>
        <w:t xml:space="preserve"> </w:t>
      </w:r>
    </w:p>
    <w:p w:rsidR="001666AC" w:rsidRPr="004F6CF7" w:rsidRDefault="001666AC" w:rsidP="001666AC">
      <w:pPr>
        <w:ind w:left="360"/>
        <w:jc w:val="center"/>
        <w:rPr>
          <w:rFonts w:ascii="Tahoma" w:eastAsia="Verdana,Bold" w:hAnsi="Tahoma" w:cs="Tahoma"/>
          <w:b/>
        </w:rPr>
      </w:pPr>
    </w:p>
    <w:p w:rsidR="001666AC" w:rsidRDefault="001666AC" w:rsidP="001666A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1666AC" w:rsidRPr="007D1757" w:rsidRDefault="001666AC" w:rsidP="001666A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7D1757">
        <w:rPr>
          <w:rFonts w:ascii="Tahoma" w:eastAsia="Calibri" w:hAnsi="Tahoma" w:cs="Tahoma"/>
          <w:lang w:eastAsia="en-US"/>
        </w:rPr>
        <w:t xml:space="preserve">1.Oświadczam że spełniam warunki udziału </w:t>
      </w:r>
      <w:r>
        <w:rPr>
          <w:rFonts w:ascii="Tahoma" w:eastAsia="Calibri" w:hAnsi="Tahoma" w:cs="Tahoma"/>
          <w:lang w:eastAsia="en-US"/>
        </w:rPr>
        <w:t>w postępowaniu określone przez Z</w:t>
      </w:r>
      <w:r w:rsidRPr="007D1757">
        <w:rPr>
          <w:rFonts w:ascii="Tahoma" w:eastAsia="Calibri" w:hAnsi="Tahoma" w:cs="Tahoma"/>
          <w:lang w:eastAsia="en-US"/>
        </w:rPr>
        <w:t>amawiającego w</w:t>
      </w:r>
      <w:r w:rsidR="005D3A99">
        <w:rPr>
          <w:rFonts w:ascii="Tahoma" w:eastAsia="Calibri" w:hAnsi="Tahoma" w:cs="Tahoma"/>
          <w:lang w:eastAsia="en-US"/>
        </w:rPr>
        <w:t xml:space="preserve">  Ogłoszeniu nr 28</w:t>
      </w:r>
      <w:r>
        <w:rPr>
          <w:rFonts w:ascii="Tahoma" w:eastAsia="Calibri" w:hAnsi="Tahoma" w:cs="Tahoma"/>
          <w:lang w:eastAsia="en-US"/>
        </w:rPr>
        <w:t>/2018</w:t>
      </w:r>
    </w:p>
    <w:p w:rsidR="001666AC" w:rsidRPr="007D1757" w:rsidRDefault="001666AC" w:rsidP="001666AC">
      <w:pPr>
        <w:rPr>
          <w:rFonts w:ascii="Tahoma" w:eastAsia="Calibri" w:hAnsi="Tahoma" w:cs="Tahoma"/>
          <w:lang w:eastAsia="en-US"/>
        </w:rPr>
      </w:pPr>
    </w:p>
    <w:p w:rsidR="001666AC" w:rsidRPr="007D1757" w:rsidRDefault="001666AC" w:rsidP="001666AC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1666AC" w:rsidRPr="007D1757" w:rsidTr="009C1888">
        <w:tc>
          <w:tcPr>
            <w:tcW w:w="5315" w:type="dxa"/>
            <w:hideMark/>
          </w:tcPr>
          <w:p w:rsidR="001666AC" w:rsidRPr="007D1757" w:rsidRDefault="001666AC" w:rsidP="005D3A99">
            <w:pPr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…………………………</w:t>
            </w:r>
          </w:p>
          <w:p w:rsidR="001666AC" w:rsidRPr="007D1757" w:rsidRDefault="001666AC" w:rsidP="005D3A99">
            <w:pPr>
              <w:rPr>
                <w:rFonts w:ascii="Tahoma" w:eastAsia="MS Mincho" w:hAnsi="Tahoma" w:cs="Tahoma"/>
              </w:rPr>
            </w:pPr>
            <w:r w:rsidRPr="007D1757">
              <w:rPr>
                <w:rFonts w:ascii="Tahoma" w:eastAsia="MS Mincho" w:hAnsi="Tahoma" w:cs="Tahoma"/>
              </w:rPr>
              <w:t>(data)</w:t>
            </w:r>
          </w:p>
        </w:tc>
        <w:tc>
          <w:tcPr>
            <w:tcW w:w="4295" w:type="dxa"/>
            <w:hideMark/>
          </w:tcPr>
          <w:p w:rsidR="001666AC" w:rsidRPr="007D1757" w:rsidRDefault="001666AC" w:rsidP="009C1888">
            <w:pPr>
              <w:jc w:val="center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5D3A99" w:rsidP="005D3A99">
            <w:pPr>
              <w:rPr>
                <w:rFonts w:ascii="Tahoma" w:eastAsia="MS Mincho" w:hAnsi="Tahoma" w:cs="Tahoma"/>
                <w:spacing w:val="20"/>
              </w:rPr>
            </w:pPr>
            <w:r>
              <w:rPr>
                <w:rFonts w:ascii="Tahoma" w:eastAsia="MS Mincho" w:hAnsi="Tahoma" w:cs="Tahoma"/>
                <w:spacing w:val="20"/>
              </w:rPr>
              <w:t xml:space="preserve">        </w:t>
            </w:r>
            <w:r w:rsidR="001666AC"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Pr="007D1757" w:rsidRDefault="001666AC" w:rsidP="001666AC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1666AC" w:rsidRDefault="001666AC" w:rsidP="001666AC">
      <w:pPr>
        <w:ind w:left="284" w:hanging="284"/>
        <w:jc w:val="both"/>
        <w:rPr>
          <w:rFonts w:ascii="Tahoma" w:eastAsia="Calibri" w:hAnsi="Tahoma" w:cs="Tahoma"/>
          <w:lang w:eastAsia="en-US"/>
        </w:rPr>
      </w:pPr>
    </w:p>
    <w:p w:rsidR="001666AC" w:rsidRPr="007D1757" w:rsidRDefault="001666AC" w:rsidP="001666AC">
      <w:pPr>
        <w:ind w:left="284" w:hanging="284"/>
        <w:jc w:val="both"/>
        <w:rPr>
          <w:rFonts w:ascii="Tahoma" w:eastAsia="MS Mincho" w:hAnsi="Tahoma" w:cs="Tahoma"/>
        </w:rPr>
      </w:pPr>
      <w:r w:rsidRPr="007D1757">
        <w:rPr>
          <w:rFonts w:ascii="Tahoma" w:eastAsia="Calibri" w:hAnsi="Tahoma" w:cs="Tahoma"/>
          <w:lang w:eastAsia="en-US"/>
        </w:rPr>
        <w:t>2. Oświadczam, że w celu wykazania spełnienia warunków udziału w postępowaniu określ</w:t>
      </w:r>
      <w:r>
        <w:rPr>
          <w:rFonts w:ascii="Tahoma" w:eastAsia="Calibri" w:hAnsi="Tahoma" w:cs="Tahoma"/>
          <w:lang w:eastAsia="en-US"/>
        </w:rPr>
        <w:t xml:space="preserve">onych przez Zamawiającego w </w:t>
      </w:r>
      <w:proofErr w:type="spellStart"/>
      <w:r>
        <w:rPr>
          <w:rFonts w:ascii="Tahoma" w:eastAsia="Calibri" w:hAnsi="Tahoma" w:cs="Tahoma"/>
          <w:lang w:eastAsia="en-US"/>
        </w:rPr>
        <w:t>ww</w:t>
      </w:r>
      <w:proofErr w:type="spellEnd"/>
      <w:r>
        <w:rPr>
          <w:rFonts w:ascii="Tahoma" w:eastAsia="Calibri" w:hAnsi="Tahoma" w:cs="Tahoma"/>
          <w:lang w:eastAsia="en-US"/>
        </w:rPr>
        <w:t xml:space="preserve"> ogłoszeniu</w:t>
      </w:r>
      <w:r w:rsidRPr="007D1757">
        <w:rPr>
          <w:rFonts w:ascii="Tahoma" w:eastAsia="Calibri" w:hAnsi="Tahoma" w:cs="Tahoma"/>
          <w:lang w:eastAsia="en-US"/>
        </w:rPr>
        <w:t xml:space="preserve"> polegam na zasobach następującego podmiotu/podmiotów:</w:t>
      </w:r>
    </w:p>
    <w:p w:rsidR="001666AC" w:rsidRPr="007D1757" w:rsidRDefault="001666AC" w:rsidP="001666AC">
      <w:pPr>
        <w:ind w:left="360"/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>…………………………………………………………………………………………………………., w następującym zakresie ……………… ( wskazać podmiot i określić odpowiedni zakres dla wskazanego podmiotu).</w:t>
      </w:r>
    </w:p>
    <w:p w:rsidR="001666AC" w:rsidRPr="007D1757" w:rsidRDefault="001666AC" w:rsidP="001666AC">
      <w:pPr>
        <w:ind w:left="360"/>
        <w:rPr>
          <w:rFonts w:ascii="Tahoma" w:eastAsia="MS Mincho" w:hAnsi="Tahoma" w:cs="Tahoma"/>
        </w:rPr>
      </w:pPr>
    </w:p>
    <w:p w:rsidR="001666AC" w:rsidRPr="007D1757" w:rsidRDefault="001666AC" w:rsidP="001666AC">
      <w:pPr>
        <w:ind w:left="360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1666AC" w:rsidRPr="007D1757" w:rsidTr="009C1888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1666AC" w:rsidRPr="007D1757" w:rsidTr="009C1888">
              <w:tc>
                <w:tcPr>
                  <w:tcW w:w="531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1666AC" w:rsidRPr="007D1757" w:rsidRDefault="001666AC" w:rsidP="009C1888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1666AC" w:rsidRPr="007D1757" w:rsidRDefault="005D3A99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>
              <w:rPr>
                <w:rFonts w:ascii="Tahoma" w:eastAsia="MS Mincho" w:hAnsi="Tahoma" w:cs="Tahoma"/>
                <w:spacing w:val="20"/>
              </w:rPr>
              <w:t xml:space="preserve">             </w:t>
            </w:r>
            <w:r w:rsidR="001666AC"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5D3A99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>
              <w:rPr>
                <w:rFonts w:ascii="Tahoma" w:eastAsia="MS Mincho" w:hAnsi="Tahoma" w:cs="Tahoma"/>
                <w:spacing w:val="20"/>
              </w:rPr>
              <w:t xml:space="preserve">             </w:t>
            </w:r>
            <w:r w:rsidR="001666AC"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Pr="007D1757" w:rsidRDefault="001666AC" w:rsidP="001666AC">
      <w:pPr>
        <w:ind w:left="360"/>
        <w:jc w:val="both"/>
        <w:rPr>
          <w:rFonts w:ascii="Tahoma" w:eastAsia="MS Mincho" w:hAnsi="Tahoma" w:cs="Tahoma"/>
        </w:rPr>
      </w:pPr>
    </w:p>
    <w:p w:rsidR="001666AC" w:rsidRDefault="001666AC" w:rsidP="001666AC">
      <w:pPr>
        <w:jc w:val="both"/>
        <w:rPr>
          <w:rFonts w:ascii="Tahoma" w:eastAsia="MS Mincho" w:hAnsi="Tahoma" w:cs="Tahoma"/>
        </w:rPr>
      </w:pPr>
    </w:p>
    <w:p w:rsidR="001666AC" w:rsidRPr="007D1757" w:rsidRDefault="001666AC" w:rsidP="001666AC">
      <w:pPr>
        <w:jc w:val="both"/>
        <w:rPr>
          <w:rFonts w:ascii="Tahoma" w:eastAsia="MS Mincho" w:hAnsi="Tahoma" w:cs="Tahoma"/>
        </w:rPr>
      </w:pPr>
      <w:r w:rsidRPr="007D1757">
        <w:rPr>
          <w:rFonts w:ascii="Tahoma" w:eastAsia="MS Mincho" w:hAnsi="Tahoma" w:cs="Tahoma"/>
        </w:rPr>
        <w:t xml:space="preserve">3.Oświadczam, ze wszystkie informacje podane w powyższych oświadczeniach są aktualne i zgodne </w:t>
      </w:r>
      <w:r w:rsidRPr="007D1757">
        <w:rPr>
          <w:rFonts w:ascii="Tahoma" w:eastAsia="MS Mincho" w:hAnsi="Tahoma" w:cs="Tahoma"/>
        </w:rPr>
        <w:br/>
        <w:t>z prawdą oraz zostały złożone z pełna świadomością konsekwencji wprowadzenia zamawiającego w błąd przy przedstawianiu informacji.</w:t>
      </w:r>
    </w:p>
    <w:p w:rsidR="001666AC" w:rsidRPr="007D1757" w:rsidRDefault="001666AC" w:rsidP="001666AC">
      <w:pPr>
        <w:ind w:left="360"/>
        <w:rPr>
          <w:rFonts w:ascii="Tahoma" w:eastAsia="MS Mincho" w:hAnsi="Tahoma" w:cs="Tahoma"/>
        </w:rPr>
      </w:pPr>
    </w:p>
    <w:p w:rsidR="001666AC" w:rsidRPr="007D1757" w:rsidRDefault="001666AC" w:rsidP="001666AC">
      <w:pPr>
        <w:ind w:left="360"/>
        <w:rPr>
          <w:rFonts w:ascii="Tahoma" w:eastAsia="MS Mincho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1666AC" w:rsidRPr="007D1757" w:rsidTr="009C1888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1666AC" w:rsidRPr="007D1757" w:rsidTr="009C1888">
              <w:tc>
                <w:tcPr>
                  <w:tcW w:w="531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1666AC" w:rsidRPr="007D1757" w:rsidRDefault="001666AC" w:rsidP="009C1888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1666AC" w:rsidRPr="007D1757" w:rsidRDefault="005D3A99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>
              <w:rPr>
                <w:rFonts w:ascii="Tahoma" w:eastAsia="MS Mincho" w:hAnsi="Tahoma" w:cs="Tahoma"/>
                <w:spacing w:val="20"/>
              </w:rPr>
              <w:t xml:space="preserve">             </w:t>
            </w:r>
            <w:r w:rsidR="001666AC"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5D3A99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>
              <w:rPr>
                <w:rFonts w:ascii="Tahoma" w:eastAsia="MS Mincho" w:hAnsi="Tahoma" w:cs="Tahoma"/>
                <w:spacing w:val="20"/>
              </w:rPr>
              <w:t xml:space="preserve">             </w:t>
            </w:r>
            <w:r w:rsidR="001666AC"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Pr="007D1757" w:rsidRDefault="001666AC" w:rsidP="001666AC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1666AC" w:rsidRPr="007D1757" w:rsidRDefault="001666AC" w:rsidP="001666AC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Pr="004F6CF7" w:rsidRDefault="001666AC" w:rsidP="001666AC">
      <w:pPr>
        <w:ind w:left="637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4</w:t>
      </w:r>
      <w:r w:rsidRPr="004F6CF7">
        <w:rPr>
          <w:rFonts w:ascii="Tahoma" w:hAnsi="Tahoma" w:cs="Tahoma"/>
          <w:b/>
        </w:rPr>
        <w:t xml:space="preserve"> do Ogłoszenia</w:t>
      </w:r>
    </w:p>
    <w:p w:rsidR="001666AC" w:rsidRPr="00662516" w:rsidRDefault="001666AC" w:rsidP="001666AC">
      <w:pPr>
        <w:rPr>
          <w:rFonts w:ascii="Tahoma" w:hAnsi="Tahoma" w:cs="Tahoma"/>
        </w:rPr>
      </w:pPr>
    </w:p>
    <w:p w:rsidR="001666AC" w:rsidRDefault="001666AC" w:rsidP="001666AC">
      <w:pPr>
        <w:jc w:val="center"/>
        <w:rPr>
          <w:rFonts w:ascii="Tahoma" w:hAnsi="Tahoma" w:cs="Tahoma"/>
          <w:b/>
          <w:bCs/>
        </w:rPr>
      </w:pPr>
      <w:r w:rsidRPr="00662516">
        <w:rPr>
          <w:rFonts w:ascii="Tahoma" w:hAnsi="Tahoma" w:cs="Tahoma"/>
          <w:b/>
          <w:bCs/>
        </w:rPr>
        <w:t>OŚWIADCZENIE WYKONAWCY</w:t>
      </w:r>
      <w:r w:rsidR="005D3A99">
        <w:rPr>
          <w:rFonts w:ascii="Tahoma" w:hAnsi="Tahoma" w:cs="Tahoma"/>
          <w:b/>
          <w:bCs/>
        </w:rPr>
        <w:t xml:space="preserve"> </w:t>
      </w: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</w:p>
    <w:p w:rsidR="001666AC" w:rsidRPr="004F6CF7" w:rsidRDefault="001666AC" w:rsidP="001666AC">
      <w:pPr>
        <w:jc w:val="center"/>
        <w:rPr>
          <w:rFonts w:ascii="Tahoma" w:eastAsia="Calibri" w:hAnsi="Tahoma" w:cs="Tahoma"/>
          <w:b/>
          <w:u w:val="single"/>
          <w:lang w:eastAsia="en-US"/>
        </w:rPr>
      </w:pPr>
      <w:r w:rsidRPr="004F6CF7">
        <w:rPr>
          <w:rFonts w:ascii="Tahoma" w:eastAsia="Calibri" w:hAnsi="Tahoma" w:cs="Tahoma"/>
          <w:b/>
          <w:u w:val="single"/>
          <w:lang w:eastAsia="en-US"/>
        </w:rPr>
        <w:t>Dotyczące przesłanek do wykluczenia z postępowania</w:t>
      </w:r>
      <w:r w:rsidR="005D3A99">
        <w:rPr>
          <w:rFonts w:ascii="Tahoma" w:eastAsia="Calibri" w:hAnsi="Tahoma" w:cs="Tahoma"/>
          <w:b/>
          <w:u w:val="single"/>
          <w:lang w:eastAsia="en-US"/>
        </w:rPr>
        <w:t xml:space="preserve"> </w:t>
      </w:r>
    </w:p>
    <w:p w:rsidR="001666AC" w:rsidRDefault="001666AC" w:rsidP="001666AC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5D3A99" w:rsidRDefault="001666AC" w:rsidP="005D3A99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</w:t>
      </w:r>
      <w:r w:rsidR="005D3A99">
        <w:rPr>
          <w:rFonts w:ascii="Tahoma" w:hAnsi="Tahoma" w:cs="Tahoma"/>
          <w:bCs/>
        </w:rPr>
        <w:t xml:space="preserve">zamówienia na </w:t>
      </w:r>
      <w:r w:rsidR="005D3A99">
        <w:rPr>
          <w:rFonts w:ascii="Tahoma" w:hAnsi="Tahoma" w:cs="Tahoma"/>
          <w:bCs/>
          <w:sz w:val="19"/>
          <w:szCs w:val="19"/>
        </w:rPr>
        <w:t xml:space="preserve">usługi społeczne dot. realizacji </w:t>
      </w:r>
      <w:r w:rsidR="005D3A99">
        <w:rPr>
          <w:rFonts w:ascii="Tahoma" w:hAnsi="Tahoma" w:cs="Tahoma"/>
        </w:rPr>
        <w:t>usługi hotelarsko-gastronomicznej wraz z wynajmem sali szkoleniowej na potrzeby organizowanego przez Dolnośląski Wojewódzki Urząd Pracy szkolenia dla kadry zarządzającej i kierowniczej.</w:t>
      </w:r>
    </w:p>
    <w:p w:rsidR="001666AC" w:rsidRPr="004F6CF7" w:rsidRDefault="001666AC" w:rsidP="001666AC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1666AC" w:rsidRDefault="001666AC" w:rsidP="001666A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1666AC" w:rsidRPr="004F6CF7" w:rsidRDefault="001666AC" w:rsidP="001666A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  <w:r w:rsidRPr="004F6CF7">
        <w:rPr>
          <w:rFonts w:ascii="Tahoma" w:eastAsia="MS Mincho" w:hAnsi="Tahoma" w:cs="Tahoma"/>
          <w:b/>
          <w:color w:val="000000"/>
          <w:shd w:val="clear" w:color="auto" w:fill="FFFFFF"/>
        </w:rPr>
        <w:t>OŚWIADCZENIE DOTYCZACE WYKONAWCY</w:t>
      </w:r>
    </w:p>
    <w:p w:rsidR="001666AC" w:rsidRPr="004F6CF7" w:rsidRDefault="001666AC" w:rsidP="001666A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rFonts w:ascii="Tahoma" w:eastAsia="MS Mincho" w:hAnsi="Tahoma" w:cs="Tahoma"/>
          <w:b/>
          <w:color w:val="000000"/>
          <w:shd w:val="clear" w:color="auto" w:fill="FFFFFF"/>
        </w:rPr>
      </w:pPr>
    </w:p>
    <w:p w:rsidR="001666AC" w:rsidRPr="004F6CF7" w:rsidRDefault="001666AC" w:rsidP="001666AC">
      <w:pPr>
        <w:widowControl w:val="0"/>
        <w:numPr>
          <w:ilvl w:val="3"/>
          <w:numId w:val="9"/>
        </w:numPr>
        <w:tabs>
          <w:tab w:val="left" w:pos="284"/>
        </w:tabs>
        <w:autoSpaceDE w:val="0"/>
        <w:autoSpaceDN w:val="0"/>
        <w:adjustRightInd w:val="0"/>
        <w:spacing w:after="160" w:line="256" w:lineRule="auto"/>
        <w:ind w:left="284" w:hanging="284"/>
        <w:contextualSpacing/>
        <w:rPr>
          <w:rFonts w:ascii="Tahoma" w:eastAsia="MS Mincho" w:hAnsi="Tahoma" w:cs="Tahoma"/>
          <w:b/>
          <w:color w:val="000000"/>
        </w:rPr>
      </w:pPr>
      <w:r w:rsidRPr="004F6CF7">
        <w:rPr>
          <w:rFonts w:ascii="Tahoma" w:eastAsia="MS Mincho" w:hAnsi="Tahoma" w:cs="Tahoma"/>
          <w:color w:val="000000"/>
          <w:shd w:val="clear" w:color="auto" w:fill="FFFFFF"/>
        </w:rPr>
        <w:t>Oświadczam, że nie podlegam wykluczeniu z postępowania na podstawie art. 24 ust.1 pkt 13-22 i ust. 5 pkt. 4 ) ustawy PZP. Pkt 12 i 23 nie dotyczy</w:t>
      </w:r>
      <w:r>
        <w:rPr>
          <w:rFonts w:ascii="Tahoma" w:eastAsia="MS Mincho" w:hAnsi="Tahoma" w:cs="Tahoma"/>
          <w:color w:val="000000"/>
          <w:shd w:val="clear" w:color="auto" w:fill="FFFFFF"/>
        </w:rPr>
        <w:t>.</w:t>
      </w:r>
    </w:p>
    <w:p w:rsidR="001666AC" w:rsidRPr="004F6CF7" w:rsidRDefault="001666AC" w:rsidP="001666AC">
      <w:pPr>
        <w:jc w:val="both"/>
        <w:rPr>
          <w:rFonts w:ascii="Tahoma" w:hAnsi="Tahoma" w:cs="Tahoma"/>
          <w:i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1666AC" w:rsidRPr="007D1757" w:rsidTr="009C1888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1666AC" w:rsidRPr="007D1757" w:rsidTr="009C1888">
              <w:tc>
                <w:tcPr>
                  <w:tcW w:w="531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1666AC" w:rsidRPr="007D1757" w:rsidRDefault="001666AC" w:rsidP="009C1888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Pr="004F6CF7" w:rsidRDefault="001666AC" w:rsidP="001666AC">
      <w:pPr>
        <w:jc w:val="both"/>
        <w:rPr>
          <w:rFonts w:ascii="Tahoma" w:hAnsi="Tahoma" w:cs="Tahoma"/>
          <w:lang w:eastAsia="en-US"/>
        </w:rPr>
      </w:pPr>
    </w:p>
    <w:p w:rsidR="001666AC" w:rsidRPr="004F6CF7" w:rsidRDefault="001666AC" w:rsidP="001666AC">
      <w:pPr>
        <w:jc w:val="both"/>
        <w:rPr>
          <w:rFonts w:ascii="Tahoma" w:hAnsi="Tahoma" w:cs="Tahoma"/>
          <w:lang w:eastAsia="en-US"/>
        </w:rPr>
      </w:pPr>
    </w:p>
    <w:p w:rsidR="001666AC" w:rsidRDefault="001666AC" w:rsidP="001666AC">
      <w:pPr>
        <w:tabs>
          <w:tab w:val="num" w:pos="2880"/>
        </w:tabs>
        <w:spacing w:after="160" w:line="256" w:lineRule="auto"/>
        <w:ind w:left="284"/>
        <w:jc w:val="both"/>
        <w:rPr>
          <w:rFonts w:ascii="Tahoma" w:hAnsi="Tahoma" w:cs="Tahoma"/>
        </w:rPr>
      </w:pPr>
    </w:p>
    <w:p w:rsidR="001666AC" w:rsidRPr="00A07F95" w:rsidRDefault="001666AC" w:rsidP="001666AC">
      <w:pPr>
        <w:numPr>
          <w:ilvl w:val="3"/>
          <w:numId w:val="9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A07F95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* (podać mającą zastosowanie podstawę wykluczenia spośród wymienionych w art. 24 ust. 1 pkt 13-14, 16-20, art. 24 ust. 5 pkt 1-8). Jednocześnie oświadczam, że w związku z ww. okolicznością, na podstawie art. 24 ust. 8 ustawy </w:t>
      </w:r>
      <w:proofErr w:type="spellStart"/>
      <w:r w:rsidRPr="00A07F95">
        <w:rPr>
          <w:rFonts w:ascii="Tahoma" w:hAnsi="Tahoma" w:cs="Tahoma"/>
        </w:rPr>
        <w:t>Pzp</w:t>
      </w:r>
      <w:proofErr w:type="spellEnd"/>
      <w:r w:rsidRPr="00A07F95">
        <w:rPr>
          <w:rFonts w:ascii="Tahoma" w:hAnsi="Tahoma" w:cs="Tahoma"/>
        </w:rPr>
        <w:t xml:space="preserve"> podjąłem następujące środki naprawcze: 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1666AC" w:rsidRPr="007D1757" w:rsidTr="009C1888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1666AC" w:rsidRPr="007D1757" w:rsidTr="009C1888">
              <w:tc>
                <w:tcPr>
                  <w:tcW w:w="531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1666AC" w:rsidRPr="007D1757" w:rsidRDefault="001666AC" w:rsidP="009C1888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Pr="004F6CF7" w:rsidRDefault="001666AC" w:rsidP="001666AC">
      <w:pPr>
        <w:jc w:val="both"/>
        <w:rPr>
          <w:rFonts w:ascii="Tahoma" w:hAnsi="Tahoma" w:cs="Tahoma"/>
          <w:lang w:eastAsia="en-US"/>
        </w:rPr>
      </w:pPr>
    </w:p>
    <w:p w:rsidR="001666AC" w:rsidRDefault="001666AC" w:rsidP="001666AC">
      <w:pPr>
        <w:jc w:val="both"/>
        <w:rPr>
          <w:rFonts w:ascii="Tahoma" w:hAnsi="Tahoma" w:cs="Tahoma"/>
          <w:lang w:eastAsia="en-US"/>
        </w:rPr>
      </w:pPr>
    </w:p>
    <w:p w:rsidR="001666AC" w:rsidRDefault="001666AC" w:rsidP="001666AC">
      <w:pPr>
        <w:jc w:val="both"/>
        <w:rPr>
          <w:rFonts w:ascii="Tahoma" w:hAnsi="Tahoma" w:cs="Tahoma"/>
          <w:lang w:eastAsia="en-US"/>
        </w:rPr>
      </w:pPr>
    </w:p>
    <w:p w:rsidR="001666AC" w:rsidRPr="004F6CF7" w:rsidRDefault="001666AC" w:rsidP="001666AC">
      <w:pPr>
        <w:jc w:val="both"/>
        <w:rPr>
          <w:rFonts w:ascii="Tahoma" w:hAnsi="Tahoma" w:cs="Tahoma"/>
          <w:i/>
          <w:lang w:eastAsia="en-US"/>
        </w:rPr>
      </w:pPr>
      <w:r w:rsidRPr="004F6CF7">
        <w:rPr>
          <w:rFonts w:ascii="Tahoma" w:hAnsi="Tahoma" w:cs="Tahoma"/>
          <w:i/>
          <w:lang w:eastAsia="en-US"/>
        </w:rPr>
        <w:t>*jeżeli dotyczy</w:t>
      </w:r>
    </w:p>
    <w:p w:rsidR="001666AC" w:rsidRPr="004F6CF7" w:rsidRDefault="001666AC" w:rsidP="001666AC">
      <w:pPr>
        <w:jc w:val="both"/>
        <w:rPr>
          <w:rFonts w:ascii="Tahoma" w:hAnsi="Tahoma" w:cs="Tahoma"/>
          <w:b/>
          <w:lang w:eastAsia="en-US"/>
        </w:rPr>
      </w:pPr>
    </w:p>
    <w:p w:rsidR="001666AC" w:rsidRPr="004F6CF7" w:rsidRDefault="001666AC" w:rsidP="001666AC">
      <w:pPr>
        <w:numPr>
          <w:ilvl w:val="3"/>
          <w:numId w:val="9"/>
        </w:numPr>
        <w:tabs>
          <w:tab w:val="num" w:pos="284"/>
        </w:tabs>
        <w:spacing w:after="160" w:line="256" w:lineRule="auto"/>
        <w:ind w:left="284" w:hanging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t>Oświadczam, że następujący/e podmiot/y, będący/e podwykonawcą/</w:t>
      </w:r>
      <w:proofErr w:type="spellStart"/>
      <w:r w:rsidRPr="004F6CF7">
        <w:rPr>
          <w:rFonts w:ascii="Tahoma" w:hAnsi="Tahoma" w:cs="Tahoma"/>
        </w:rPr>
        <w:t>ami</w:t>
      </w:r>
      <w:proofErr w:type="spellEnd"/>
      <w:r w:rsidRPr="004F6CF7">
        <w:rPr>
          <w:rFonts w:ascii="Tahoma" w:hAnsi="Tahoma" w:cs="Tahoma"/>
        </w:rPr>
        <w:t>: …………………………………… (podać pełną nazwę/firmę, adres, a także w zależności od podmiotu: NIP/PESEL, KRS/</w:t>
      </w:r>
      <w:proofErr w:type="spellStart"/>
      <w:r w:rsidRPr="004F6CF7">
        <w:rPr>
          <w:rFonts w:ascii="Tahoma" w:hAnsi="Tahoma" w:cs="Tahoma"/>
        </w:rPr>
        <w:t>CEiDG</w:t>
      </w:r>
      <w:proofErr w:type="spellEnd"/>
      <w:r w:rsidRPr="004F6CF7">
        <w:rPr>
          <w:rFonts w:ascii="Tahoma" w:hAnsi="Tahoma" w:cs="Tahoma"/>
        </w:rPr>
        <w:t>), nie podlega/ą wykluczeniu z postępowania o udzielenie zamówienia.</w:t>
      </w:r>
    </w:p>
    <w:p w:rsidR="001666AC" w:rsidRPr="004F6CF7" w:rsidRDefault="001666AC" w:rsidP="001666AC">
      <w:pPr>
        <w:jc w:val="both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1666AC" w:rsidRPr="007D1757" w:rsidTr="009C1888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1666AC" w:rsidRPr="007D1757" w:rsidTr="009C1888">
              <w:tc>
                <w:tcPr>
                  <w:tcW w:w="531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1666AC" w:rsidRPr="007D1757" w:rsidRDefault="001666AC" w:rsidP="009C1888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Default="001666AC" w:rsidP="001666AC">
      <w:pPr>
        <w:jc w:val="both"/>
        <w:rPr>
          <w:rFonts w:ascii="Tahoma" w:hAnsi="Tahoma" w:cs="Tahoma"/>
          <w:lang w:eastAsia="en-US"/>
        </w:rPr>
      </w:pPr>
    </w:p>
    <w:p w:rsidR="001666AC" w:rsidRPr="004F6CF7" w:rsidRDefault="001666AC" w:rsidP="001666AC">
      <w:pPr>
        <w:jc w:val="both"/>
        <w:rPr>
          <w:rFonts w:ascii="Tahoma" w:hAnsi="Tahoma" w:cs="Tahoma"/>
          <w:i/>
          <w:lang w:eastAsia="en-US"/>
        </w:rPr>
      </w:pPr>
    </w:p>
    <w:p w:rsidR="001666AC" w:rsidRPr="004F6CF7" w:rsidRDefault="001666AC" w:rsidP="001666AC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 xml:space="preserve">4. Oświadczam, że w stosunku do następującego podmiotu, na którego zasoby powołuję się w niniejszym postepowaniu </w:t>
      </w:r>
      <w:proofErr w:type="spellStart"/>
      <w:r w:rsidRPr="004F6CF7">
        <w:rPr>
          <w:rFonts w:ascii="Tahoma" w:hAnsi="Tahoma" w:cs="Tahoma"/>
          <w:lang w:eastAsia="en-US"/>
        </w:rPr>
        <w:t>tj</w:t>
      </w:r>
      <w:proofErr w:type="spellEnd"/>
      <w:r w:rsidRPr="004F6CF7">
        <w:rPr>
          <w:rFonts w:ascii="Tahoma" w:hAnsi="Tahoma" w:cs="Tahoma"/>
          <w:lang w:eastAsia="en-US"/>
        </w:rPr>
        <w:t>……………………………………………….( podać nazwę firmy, adres, NIP/PESEL, KRS/</w:t>
      </w:r>
      <w:proofErr w:type="spellStart"/>
      <w:r w:rsidRPr="004F6CF7">
        <w:rPr>
          <w:rFonts w:ascii="Tahoma" w:hAnsi="Tahoma" w:cs="Tahoma"/>
          <w:lang w:eastAsia="en-US"/>
        </w:rPr>
        <w:t>CEiDG</w:t>
      </w:r>
      <w:proofErr w:type="spellEnd"/>
      <w:r w:rsidRPr="004F6CF7">
        <w:rPr>
          <w:rFonts w:ascii="Tahoma" w:hAnsi="Tahoma" w:cs="Tahoma"/>
          <w:lang w:eastAsia="en-US"/>
        </w:rPr>
        <w:t>) nie zachodzą podstawy do wykluczenia z postępowania.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1666AC" w:rsidRPr="007D1757" w:rsidTr="009C1888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1666AC" w:rsidRPr="007D1757" w:rsidTr="009C1888">
              <w:tc>
                <w:tcPr>
                  <w:tcW w:w="531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1666AC" w:rsidRPr="007D1757" w:rsidRDefault="001666AC" w:rsidP="009C1888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Default="001666AC" w:rsidP="001666AC">
      <w:pPr>
        <w:ind w:left="5664" w:firstLine="708"/>
        <w:jc w:val="both"/>
        <w:rPr>
          <w:rFonts w:ascii="Tahoma" w:hAnsi="Tahoma" w:cs="Tahoma"/>
          <w:lang w:eastAsia="en-US"/>
        </w:rPr>
      </w:pPr>
    </w:p>
    <w:p w:rsidR="001666AC" w:rsidRDefault="001666AC" w:rsidP="001666AC">
      <w:pPr>
        <w:spacing w:after="160" w:line="256" w:lineRule="auto"/>
        <w:jc w:val="both"/>
        <w:rPr>
          <w:rFonts w:ascii="Tahoma" w:hAnsi="Tahoma" w:cs="Tahoma"/>
          <w:lang w:eastAsia="en-US"/>
        </w:rPr>
      </w:pPr>
    </w:p>
    <w:p w:rsidR="001666AC" w:rsidRPr="004F6CF7" w:rsidRDefault="001666AC" w:rsidP="001666AC">
      <w:pPr>
        <w:spacing w:after="160" w:line="256" w:lineRule="auto"/>
        <w:jc w:val="both"/>
        <w:rPr>
          <w:rFonts w:ascii="Tahoma" w:hAnsi="Tahoma" w:cs="Tahoma"/>
          <w:lang w:eastAsia="en-US"/>
        </w:rPr>
      </w:pPr>
      <w:r w:rsidRPr="004F6CF7">
        <w:rPr>
          <w:rFonts w:ascii="Tahoma" w:hAnsi="Tahoma" w:cs="Tahoma"/>
          <w:lang w:eastAsia="en-US"/>
        </w:rPr>
        <w:t>5.OŚWIADCZENIE DOTYCZACE PODANYCH DANYCH:</w:t>
      </w:r>
    </w:p>
    <w:p w:rsidR="001666AC" w:rsidRPr="004F6CF7" w:rsidRDefault="001666AC" w:rsidP="001666AC">
      <w:pPr>
        <w:ind w:left="284"/>
        <w:jc w:val="both"/>
        <w:rPr>
          <w:rFonts w:ascii="Tahoma" w:hAnsi="Tahoma" w:cs="Tahoma"/>
        </w:rPr>
      </w:pPr>
      <w:r w:rsidRPr="004F6CF7">
        <w:rPr>
          <w:rFonts w:ascii="Tahoma" w:hAnsi="Tahoma" w:cs="Tahoma"/>
        </w:rPr>
        <w:lastRenderedPageBreak/>
        <w:t>Oświadczam, że wszystkie informacje podane w powyższych oświadczeniach są aktualne i zgodne z prawdą oraz zostały przedstawione z pełną świadomo</w:t>
      </w:r>
      <w:r>
        <w:rPr>
          <w:rFonts w:ascii="Tahoma" w:hAnsi="Tahoma" w:cs="Tahoma"/>
        </w:rPr>
        <w:t>ścią konsekwencji wprowadzenia Z</w:t>
      </w:r>
      <w:r w:rsidRPr="004F6CF7">
        <w:rPr>
          <w:rFonts w:ascii="Tahoma" w:hAnsi="Tahoma" w:cs="Tahoma"/>
        </w:rPr>
        <w:t>amawiającego w błąd przy przedstawianiu informacji.</w:t>
      </w:r>
    </w:p>
    <w:p w:rsidR="001666AC" w:rsidRPr="004F6CF7" w:rsidRDefault="001666AC" w:rsidP="001666AC">
      <w:pPr>
        <w:jc w:val="both"/>
        <w:rPr>
          <w:rFonts w:ascii="Tahoma" w:hAnsi="Tahoma" w:cs="Tahoma"/>
          <w:lang w:eastAsia="en-US"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lang w:eastAsia="en-US"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1666AC" w:rsidRPr="007D1757" w:rsidTr="009C1888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1666AC" w:rsidRPr="007D1757" w:rsidTr="009C1888">
              <w:tc>
                <w:tcPr>
                  <w:tcW w:w="531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1666AC" w:rsidRPr="007D1757" w:rsidRDefault="001666AC" w:rsidP="009C1888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Pr="007D1757" w:rsidRDefault="001666AC" w:rsidP="001666AC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1666AC" w:rsidRPr="007D1757" w:rsidRDefault="001666AC" w:rsidP="001666AC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1666AC" w:rsidRPr="007D1757" w:rsidRDefault="001666AC" w:rsidP="001666AC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1666AC" w:rsidRPr="007D1757" w:rsidRDefault="001666AC" w:rsidP="001666AC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1666AC" w:rsidRPr="007D1757" w:rsidRDefault="001666AC" w:rsidP="001666AC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1666AC" w:rsidRPr="007D1757" w:rsidRDefault="001666AC" w:rsidP="001666AC">
      <w:pPr>
        <w:keepLines/>
        <w:suppressAutoHyphens/>
        <w:jc w:val="right"/>
        <w:outlineLvl w:val="5"/>
        <w:rPr>
          <w:rFonts w:ascii="Tahoma" w:eastAsia="Calibri" w:hAnsi="Tahoma" w:cs="Tahoma"/>
          <w:bCs/>
          <w:lang w:eastAsia="en-US"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021CAF" w:rsidRDefault="00021CAF" w:rsidP="008449BB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21CAF" w:rsidRDefault="00021CAF" w:rsidP="001666A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0718E2" w:rsidRDefault="008449BB" w:rsidP="000718E2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  Nr 5</w:t>
      </w:r>
      <w:r w:rsidR="001666AC" w:rsidRPr="00BB64A5">
        <w:rPr>
          <w:rFonts w:ascii="Tahoma" w:hAnsi="Tahoma" w:cs="Tahoma"/>
          <w:b/>
          <w:bCs/>
        </w:rPr>
        <w:t xml:space="preserve"> do Ogłoszenia </w:t>
      </w:r>
    </w:p>
    <w:p w:rsidR="000718E2" w:rsidRDefault="000718E2" w:rsidP="000718E2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718E2" w:rsidRDefault="000718E2" w:rsidP="000718E2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718E2" w:rsidRDefault="000718E2" w:rsidP="000718E2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718E2" w:rsidRPr="000718E2" w:rsidRDefault="000718E2" w:rsidP="000718E2">
      <w:pPr>
        <w:keepLines/>
        <w:suppressAutoHyphens/>
        <w:jc w:val="both"/>
        <w:outlineLvl w:val="5"/>
        <w:rPr>
          <w:rFonts w:ascii="Tahoma" w:eastAsia="Verdana,Bold" w:hAnsi="Tahoma" w:cs="Tahoma"/>
          <w:b/>
          <w:bCs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zamówienia na </w:t>
      </w:r>
      <w:r>
        <w:rPr>
          <w:rFonts w:ascii="Tahoma" w:hAnsi="Tahoma" w:cs="Tahoma"/>
          <w:bCs/>
          <w:sz w:val="19"/>
          <w:szCs w:val="19"/>
        </w:rPr>
        <w:t xml:space="preserve">usługi społeczne dot. realizacji </w:t>
      </w:r>
      <w:r>
        <w:rPr>
          <w:rFonts w:ascii="Tahoma" w:hAnsi="Tahoma" w:cs="Tahoma"/>
        </w:rPr>
        <w:t>usługi hotelarsko-gastronomicznej wraz z wynajmem sali szkoleniowej na potrzeby organizowanego przez Dolnośląski Wojewódzki Urząd Pracy szkolenia dla kadry zarządzającej i kierowniczej.</w:t>
      </w:r>
    </w:p>
    <w:p w:rsidR="000718E2" w:rsidRPr="004F6CF7" w:rsidRDefault="000718E2" w:rsidP="000718E2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1666AC" w:rsidRPr="00A11415" w:rsidRDefault="001666AC" w:rsidP="001666A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1666AC" w:rsidRDefault="001666AC" w:rsidP="001666AC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1666AC" w:rsidRDefault="001666AC" w:rsidP="001666AC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1666AC" w:rsidRDefault="001666AC" w:rsidP="001666AC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1666AC" w:rsidRDefault="001666AC" w:rsidP="001666AC">
      <w:pPr>
        <w:suppressAutoHyphens/>
        <w:ind w:left="360" w:hanging="360"/>
        <w:jc w:val="center"/>
        <w:rPr>
          <w:rFonts w:ascii="Tahoma" w:eastAsia="Verdana,Bold" w:hAnsi="Tahoma" w:cs="Tahoma"/>
          <w:b/>
          <w:bCs/>
        </w:rPr>
      </w:pPr>
    </w:p>
    <w:p w:rsidR="001666AC" w:rsidRDefault="001666AC" w:rsidP="001666AC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eastAsia="Verdana,Bold" w:hAnsi="Tahoma" w:cs="Tahoma"/>
          <w:b/>
          <w:bCs/>
        </w:rPr>
        <w:t>INFORMACJA O PRZYNALEŻNOŚCI DO GRUPY KAPITAŁOWEJ</w:t>
      </w:r>
      <w:r w:rsidRPr="00C61A0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wzór dotyczy zadania</w:t>
      </w:r>
      <w:r w:rsidR="00021CAF">
        <w:rPr>
          <w:rFonts w:ascii="Tahoma" w:hAnsi="Tahoma" w:cs="Tahoma"/>
          <w:b/>
        </w:rPr>
        <w:t xml:space="preserve"> n</w:t>
      </w:r>
    </w:p>
    <w:p w:rsidR="001666AC" w:rsidRDefault="001666AC" w:rsidP="001666AC">
      <w:pPr>
        <w:suppressAutoHyphens/>
        <w:rPr>
          <w:rFonts w:ascii="Tahoma" w:hAnsi="Tahoma" w:cs="Tahoma"/>
          <w:b/>
        </w:rPr>
      </w:pPr>
    </w:p>
    <w:p w:rsidR="001666AC" w:rsidRDefault="001666AC" w:rsidP="001666AC">
      <w:pPr>
        <w:suppressAutoHyphens/>
        <w:ind w:left="360" w:hanging="360"/>
        <w:jc w:val="center"/>
        <w:rPr>
          <w:rFonts w:ascii="Tahoma" w:hAnsi="Tahoma" w:cs="Tahoma"/>
          <w:b/>
        </w:rPr>
      </w:pPr>
    </w:p>
    <w:p w:rsidR="001666AC" w:rsidRDefault="001666AC" w:rsidP="001666AC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Dz. U. z 2018r poz. 798.)</w:t>
      </w:r>
    </w:p>
    <w:p w:rsidR="001666AC" w:rsidRDefault="001666AC" w:rsidP="001666AC">
      <w:pPr>
        <w:jc w:val="both"/>
        <w:rPr>
          <w:rFonts w:ascii="Tahoma" w:eastAsia="Calibri" w:hAnsi="Tahoma" w:cs="Tahoma"/>
          <w:bCs/>
        </w:rPr>
      </w:pPr>
    </w:p>
    <w:p w:rsidR="001666AC" w:rsidRDefault="001666AC" w:rsidP="001666AC">
      <w:pPr>
        <w:jc w:val="both"/>
        <w:rPr>
          <w:rFonts w:ascii="Tahoma" w:eastAsia="Calibri" w:hAnsi="Tahoma" w:cs="Tahoma"/>
          <w:bCs/>
          <w:kern w:val="3"/>
        </w:rPr>
      </w:pPr>
      <w:r>
        <w:rPr>
          <w:rFonts w:ascii="Tahoma" w:eastAsia="MS Mincho" w:hAnsi="Tahoma" w:cs="Tahoma"/>
        </w:rPr>
        <w:t xml:space="preserve">Składając ofertę w postępowaniu </w:t>
      </w:r>
      <w:r>
        <w:rPr>
          <w:rFonts w:ascii="Tahoma" w:hAnsi="Tahoma" w:cs="Tahoma"/>
        </w:rPr>
        <w:t xml:space="preserve">na ww. zamówienie, </w:t>
      </w:r>
      <w:r>
        <w:rPr>
          <w:rFonts w:ascii="Tahoma" w:eastAsia="MS Mincho" w:hAnsi="Tahoma" w:cs="Tahoma"/>
          <w:bCs/>
        </w:rPr>
        <w:t xml:space="preserve">stosownie do treści art. 24 ust. 11 ustawy z dnia 29 stycznia 2004r. Prawo zamówień publicznych (Dz. U. z 2017 r., poz. 1579 z </w:t>
      </w:r>
      <w:proofErr w:type="spellStart"/>
      <w:r>
        <w:rPr>
          <w:rFonts w:ascii="Tahoma" w:eastAsia="MS Mincho" w:hAnsi="Tahoma" w:cs="Tahoma"/>
          <w:bCs/>
        </w:rPr>
        <w:t>późn</w:t>
      </w:r>
      <w:proofErr w:type="spellEnd"/>
      <w:r>
        <w:rPr>
          <w:rFonts w:ascii="Tahoma" w:eastAsia="MS Mincho" w:hAnsi="Tahoma" w:cs="Tahoma"/>
          <w:bCs/>
        </w:rPr>
        <w:t xml:space="preserve">. </w:t>
      </w:r>
      <w:proofErr w:type="spellStart"/>
      <w:r>
        <w:rPr>
          <w:rFonts w:ascii="Tahoma" w:eastAsia="MS Mincho" w:hAnsi="Tahoma" w:cs="Tahoma"/>
          <w:bCs/>
        </w:rPr>
        <w:t>Zm</w:t>
      </w:r>
      <w:proofErr w:type="spellEnd"/>
      <w:r>
        <w:rPr>
          <w:rFonts w:ascii="Tahoma" w:eastAsia="MS Mincho" w:hAnsi="Tahoma" w:cs="Tahoma"/>
          <w:bCs/>
        </w:rPr>
        <w:t>) informuję, że:</w:t>
      </w:r>
    </w:p>
    <w:p w:rsidR="001666AC" w:rsidRDefault="001666AC" w:rsidP="001666AC">
      <w:pPr>
        <w:autoSpaceDE w:val="0"/>
        <w:adjustRightInd w:val="0"/>
        <w:rPr>
          <w:rFonts w:ascii="Tahoma" w:eastAsia="Verdana,Bold" w:hAnsi="Tahoma" w:cs="Tahoma"/>
          <w:bCs/>
        </w:rPr>
      </w:pPr>
    </w:p>
    <w:p w:rsidR="001666AC" w:rsidRDefault="001666AC" w:rsidP="001666AC">
      <w:pPr>
        <w:tabs>
          <w:tab w:val="left" w:pos="0"/>
        </w:tabs>
        <w:spacing w:after="120"/>
        <w:jc w:val="both"/>
        <w:rPr>
          <w:rFonts w:ascii="Tahoma" w:eastAsia="MS Mincho" w:hAnsi="Tahoma" w:cs="Tahoma"/>
        </w:rPr>
      </w:pPr>
      <w:r>
        <w:rPr>
          <w:rFonts w:ascii="Tahoma" w:eastAsia="Verdana,Bold" w:hAnsi="Tahoma" w:cs="Tahoma"/>
          <w:bCs/>
        </w:rPr>
        <w:t>Należymy/Nie należymy</w:t>
      </w:r>
      <w:r>
        <w:rPr>
          <w:rFonts w:ascii="Tahoma" w:eastAsia="MS Mincho" w:hAnsi="Tahoma" w:cs="Tahoma"/>
        </w:rPr>
        <w:t xml:space="preserve">* do grupy kapitałowej o której mowa w art. 24 ust. 1 pkt 23 ustawy </w:t>
      </w:r>
      <w:r>
        <w:rPr>
          <w:rFonts w:ascii="Tahoma" w:eastAsia="MS Mincho" w:hAnsi="Tahoma" w:cs="Tahoma"/>
        </w:rPr>
        <w:br/>
        <w:t xml:space="preserve">z dnia 29 stycznia 2004r. Prawo zamówień publicznych (Dz. U. 2017 r., poz. 1579 z </w:t>
      </w:r>
      <w:proofErr w:type="spellStart"/>
      <w:r>
        <w:rPr>
          <w:rFonts w:ascii="Tahoma" w:eastAsia="MS Mincho" w:hAnsi="Tahoma" w:cs="Tahoma"/>
        </w:rPr>
        <w:t>późn</w:t>
      </w:r>
      <w:proofErr w:type="spellEnd"/>
      <w:r>
        <w:rPr>
          <w:rFonts w:ascii="Tahoma" w:eastAsia="MS Mincho" w:hAnsi="Tahoma" w:cs="Tahoma"/>
        </w:rPr>
        <w:t xml:space="preserve">. zm.) </w:t>
      </w:r>
      <w:r>
        <w:rPr>
          <w:rFonts w:ascii="Tahoma" w:eastAsia="MS Mincho" w:hAnsi="Tahoma" w:cs="Tahoma"/>
        </w:rPr>
        <w:br/>
      </w:r>
    </w:p>
    <w:p w:rsidR="001666AC" w:rsidRDefault="001666AC" w:rsidP="001666A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eastAsia="MS Mincho" w:hAnsi="Tahoma" w:cs="Tahoma"/>
        </w:rPr>
        <w:t xml:space="preserve">i </w:t>
      </w:r>
      <w:r>
        <w:rPr>
          <w:rFonts w:ascii="Tahoma" w:hAnsi="Tahoma" w:cs="Tahoma"/>
          <w:iCs/>
        </w:rPr>
        <w:t>złożyliśmy/nie złożyliśmy* odrębną/</w:t>
      </w:r>
      <w:proofErr w:type="spellStart"/>
      <w:r>
        <w:rPr>
          <w:rFonts w:ascii="Tahoma" w:hAnsi="Tahoma" w:cs="Tahoma"/>
          <w:iCs/>
        </w:rPr>
        <w:t>nej</w:t>
      </w:r>
      <w:proofErr w:type="spellEnd"/>
      <w:r>
        <w:rPr>
          <w:rFonts w:ascii="Tahoma" w:hAnsi="Tahoma" w:cs="Tahoma"/>
          <w:iCs/>
        </w:rPr>
        <w:t xml:space="preserve"> ofertę/y do udziału w tym postępowaniu należąc do</w:t>
      </w:r>
      <w:r>
        <w:rPr>
          <w:rFonts w:ascii="Tahoma" w:hAnsi="Tahoma" w:cs="Tahoma"/>
          <w:iCs/>
          <w:color w:val="000000"/>
        </w:rPr>
        <w:t xml:space="preserve"> tej samej grupy kapitałowej, określonej w art.24 ust.1 pkt.23 ustawy, w skład której wchodzą:**</w:t>
      </w:r>
    </w:p>
    <w:p w:rsidR="001666AC" w:rsidRDefault="001666AC" w:rsidP="001666A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1666AC" w:rsidRDefault="001666AC" w:rsidP="001666A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</w:rPr>
        <w:t xml:space="preserve"> **</w:t>
      </w:r>
    </w:p>
    <w:p w:rsidR="001666AC" w:rsidRDefault="001666AC" w:rsidP="001666AC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</w:rPr>
      </w:pPr>
    </w:p>
    <w:p w:rsidR="001666AC" w:rsidRDefault="001666AC" w:rsidP="001666AC">
      <w:pPr>
        <w:numPr>
          <w:ilvl w:val="1"/>
          <w:numId w:val="8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…………………………………………………………………………………………..</w:t>
      </w:r>
    </w:p>
    <w:p w:rsidR="001666AC" w:rsidRDefault="001666AC" w:rsidP="001666AC">
      <w:pPr>
        <w:numPr>
          <w:ilvl w:val="1"/>
          <w:numId w:val="8"/>
        </w:numPr>
        <w:tabs>
          <w:tab w:val="left" w:pos="0"/>
        </w:tabs>
        <w:spacing w:after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iCs/>
          <w:color w:val="000000"/>
        </w:rPr>
        <w:t>……………………………………………………………………………………………</w:t>
      </w:r>
    </w:p>
    <w:p w:rsidR="001666AC" w:rsidRDefault="001666AC" w:rsidP="001666AC">
      <w:pPr>
        <w:spacing w:after="120"/>
        <w:rPr>
          <w:rFonts w:ascii="Tahoma" w:hAnsi="Tahoma" w:cs="Tahoma"/>
          <w:i/>
          <w:iCs/>
          <w:color w:val="000000"/>
        </w:rPr>
      </w:pPr>
    </w:p>
    <w:p w:rsidR="001666AC" w:rsidRDefault="001666AC" w:rsidP="001666AC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*Niepotrzebne  skreślić </w:t>
      </w:r>
    </w:p>
    <w:p w:rsidR="001666AC" w:rsidRDefault="001666AC" w:rsidP="001666AC">
      <w:pPr>
        <w:spacing w:after="12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>** Należy wypełnić jeśli dotyczy</w:t>
      </w:r>
    </w:p>
    <w:p w:rsidR="001666AC" w:rsidRPr="004F6CF7" w:rsidRDefault="001666AC" w:rsidP="001666AC">
      <w:pPr>
        <w:autoSpaceDE w:val="0"/>
        <w:adjustRightInd w:val="0"/>
        <w:rPr>
          <w:rFonts w:ascii="Tahoma" w:eastAsia="Verdana,Bold" w:hAnsi="Tahoma" w:cs="Tahoma"/>
          <w:bCs/>
        </w:rPr>
      </w:pPr>
      <w:r w:rsidRPr="004F6CF7">
        <w:rPr>
          <w:rFonts w:ascii="Tahoma" w:eastAsia="Verdana,Bold" w:hAnsi="Tahoma" w:cs="Tahoma"/>
          <w:bCs/>
        </w:rPr>
        <w:t>Wykonawca winien złożyć ww. oświadczenie do Zamawiającego w terminie 3 dni od dnia przekazania - zamieszczenia na stronie internetowej informacji z otwarcia ofert.</w:t>
      </w:r>
    </w:p>
    <w:p w:rsidR="001666AC" w:rsidRDefault="001666AC" w:rsidP="001666AC">
      <w:pPr>
        <w:autoSpaceDE w:val="0"/>
        <w:autoSpaceDN w:val="0"/>
        <w:adjustRightInd w:val="0"/>
        <w:rPr>
          <w:rFonts w:ascii="Tahoma" w:eastAsia="MS Mincho" w:hAnsi="Tahoma" w:cs="Tahoma"/>
          <w:lang w:eastAsia="en-US"/>
        </w:rPr>
      </w:pPr>
    </w:p>
    <w:p w:rsidR="001666AC" w:rsidRDefault="001666AC" w:rsidP="001666AC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1666AC" w:rsidRDefault="001666AC" w:rsidP="001666A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1666AC" w:rsidRDefault="001666AC" w:rsidP="001666A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1666AC" w:rsidRDefault="001666AC" w:rsidP="001666A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1666AC" w:rsidRPr="007D1757" w:rsidTr="009C1888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1666AC" w:rsidRPr="007D1757" w:rsidTr="009C1888">
              <w:tc>
                <w:tcPr>
                  <w:tcW w:w="531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>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</w:rPr>
                  </w:pPr>
                  <w:r w:rsidRPr="007D1757">
                    <w:rPr>
                      <w:rFonts w:ascii="Tahoma" w:eastAsia="MS Mincho" w:hAnsi="Tahoma" w:cs="Tahoma"/>
                    </w:rPr>
                    <w:t xml:space="preserve">(data) </w:t>
                  </w:r>
                </w:p>
              </w:tc>
              <w:tc>
                <w:tcPr>
                  <w:tcW w:w="4295" w:type="dxa"/>
                  <w:hideMark/>
                </w:tcPr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………………………………………</w:t>
                  </w:r>
                </w:p>
                <w:p w:rsidR="001666AC" w:rsidRPr="007D1757" w:rsidRDefault="001666AC" w:rsidP="009C1888">
                  <w:pPr>
                    <w:jc w:val="both"/>
                    <w:rPr>
                      <w:rFonts w:ascii="Tahoma" w:eastAsia="MS Mincho" w:hAnsi="Tahoma" w:cs="Tahoma"/>
                      <w:spacing w:val="20"/>
                    </w:rPr>
                  </w:pPr>
                  <w:r w:rsidRPr="007D1757">
                    <w:rPr>
                      <w:rFonts w:ascii="Tahoma" w:eastAsia="MS Mincho" w:hAnsi="Tahoma" w:cs="Tahoma"/>
                      <w:spacing w:val="20"/>
                    </w:rPr>
                    <w:t>( podpis wykonawcy)</w:t>
                  </w:r>
                </w:p>
              </w:tc>
            </w:tr>
          </w:tbl>
          <w:p w:rsidR="001666AC" w:rsidRPr="007D1757" w:rsidRDefault="001666AC" w:rsidP="009C1888">
            <w:pPr>
              <w:rPr>
                <w:rFonts w:ascii="Calibri" w:eastAsia="Calibri" w:hAnsi="Calibri"/>
              </w:rPr>
            </w:pPr>
          </w:p>
        </w:tc>
        <w:tc>
          <w:tcPr>
            <w:tcW w:w="4680" w:type="dxa"/>
            <w:hideMark/>
          </w:tcPr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………………………………………</w:t>
            </w:r>
          </w:p>
          <w:p w:rsidR="001666AC" w:rsidRPr="007D1757" w:rsidRDefault="001666AC" w:rsidP="009C1888">
            <w:pPr>
              <w:jc w:val="both"/>
              <w:rPr>
                <w:rFonts w:ascii="Tahoma" w:eastAsia="MS Mincho" w:hAnsi="Tahoma" w:cs="Tahoma"/>
                <w:spacing w:val="20"/>
              </w:rPr>
            </w:pPr>
            <w:r w:rsidRPr="007D1757">
              <w:rPr>
                <w:rFonts w:ascii="Tahoma" w:eastAsia="MS Mincho" w:hAnsi="Tahoma" w:cs="Tahoma"/>
                <w:spacing w:val="20"/>
              </w:rPr>
              <w:t>( podpis wykonawcy)</w:t>
            </w:r>
          </w:p>
        </w:tc>
      </w:tr>
    </w:tbl>
    <w:p w:rsidR="001666AC" w:rsidRDefault="001666AC" w:rsidP="001666AC">
      <w:pPr>
        <w:rPr>
          <w:rFonts w:ascii="Tahoma" w:hAnsi="Tahoma" w:cs="Tahoma"/>
        </w:rPr>
      </w:pPr>
    </w:p>
    <w:p w:rsidR="001666AC" w:rsidRDefault="001666AC" w:rsidP="001666AC">
      <w:pPr>
        <w:rPr>
          <w:rFonts w:ascii="Tahoma" w:hAnsi="Tahoma" w:cs="Tahoma"/>
          <w:i/>
          <w:iCs/>
          <w:color w:val="000000"/>
        </w:rPr>
      </w:pPr>
    </w:p>
    <w:p w:rsidR="001666AC" w:rsidRDefault="001666AC" w:rsidP="001666AC">
      <w:pPr>
        <w:ind w:left="1425"/>
        <w:rPr>
          <w:rFonts w:ascii="Tahoma" w:eastAsia="MS Mincho" w:hAnsi="Tahoma" w:cs="Tahoma"/>
        </w:rPr>
      </w:pPr>
    </w:p>
    <w:p w:rsidR="001666AC" w:rsidRDefault="001666AC" w:rsidP="000513BB">
      <w:pPr>
        <w:rPr>
          <w:rFonts w:ascii="Tahoma" w:eastAsia="Calibri" w:hAnsi="Tahoma" w:cs="Tahoma"/>
        </w:rPr>
      </w:pPr>
      <w:r>
        <w:rPr>
          <w:rFonts w:ascii="Tahoma" w:hAnsi="Tahoma" w:cs="Tahoma"/>
        </w:rPr>
        <w:t>*niepotrzebne skreślić</w:t>
      </w:r>
    </w:p>
    <w:p w:rsidR="001666AC" w:rsidRDefault="001666AC" w:rsidP="001666AC">
      <w:pPr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** należy wypełnić jeśli dotyczy</w:t>
      </w:r>
    </w:p>
    <w:p w:rsidR="001666AC" w:rsidRDefault="001666AC" w:rsidP="001666AC">
      <w:pPr>
        <w:spacing w:line="252" w:lineRule="auto"/>
        <w:rPr>
          <w:rFonts w:ascii="Tahoma" w:eastAsia="Calibri" w:hAnsi="Tahoma" w:cs="Tahoma"/>
          <w:color w:val="000000"/>
          <w:lang w:eastAsia="en-US"/>
        </w:rPr>
      </w:pPr>
    </w:p>
    <w:p w:rsidR="001666AC" w:rsidRDefault="001666AC" w:rsidP="001666AC">
      <w:pPr>
        <w:rPr>
          <w:rFonts w:ascii="Tahoma" w:hAnsi="Tahoma" w:cs="Tahoma"/>
        </w:rPr>
      </w:pPr>
    </w:p>
    <w:p w:rsidR="001666AC" w:rsidRDefault="001666AC" w:rsidP="001666AC">
      <w:pPr>
        <w:rPr>
          <w:rFonts w:ascii="Tahoma" w:hAnsi="Tahoma" w:cs="Tahoma"/>
        </w:rPr>
      </w:pPr>
    </w:p>
    <w:p w:rsidR="001666AC" w:rsidRPr="005D1FF4" w:rsidRDefault="001666AC" w:rsidP="005D1F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</w:t>
      </w: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66AC" w:rsidRPr="00AA2BC2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66AC" w:rsidRPr="00AA2BC2" w:rsidRDefault="001666AC" w:rsidP="001666AC">
      <w:pPr>
        <w:widowControl w:val="0"/>
        <w:autoSpaceDE w:val="0"/>
        <w:rPr>
          <w:rFonts w:ascii="Tahoma" w:hAnsi="Tahoma" w:cs="Tahoma"/>
          <w:b/>
        </w:rPr>
      </w:pPr>
      <w:r w:rsidRPr="00AA2BC2">
        <w:rPr>
          <w:rFonts w:ascii="Tahoma" w:hAnsi="Tahoma" w:cs="Tahoma"/>
          <w:b/>
        </w:rPr>
        <w:t xml:space="preserve">                                                                                                                  </w:t>
      </w:r>
      <w:r w:rsidR="008449BB">
        <w:rPr>
          <w:rFonts w:ascii="Tahoma" w:hAnsi="Tahoma" w:cs="Tahoma"/>
          <w:b/>
        </w:rPr>
        <w:t>Załącznik nr 6</w:t>
      </w:r>
      <w:r w:rsidRPr="00AA2BC2">
        <w:rPr>
          <w:rFonts w:ascii="Tahoma" w:hAnsi="Tahoma" w:cs="Tahoma"/>
          <w:b/>
        </w:rPr>
        <w:t xml:space="preserve"> do ogłoszenia</w:t>
      </w:r>
    </w:p>
    <w:p w:rsidR="001666AC" w:rsidRDefault="001666AC" w:rsidP="001666AC">
      <w:pPr>
        <w:pStyle w:val="Tekstpodstawowy"/>
        <w:jc w:val="center"/>
        <w:rPr>
          <w:rFonts w:ascii="Tahoma" w:hAnsi="Tahoma" w:cs="Tahoma"/>
        </w:rPr>
      </w:pPr>
    </w:p>
    <w:p w:rsidR="001666AC" w:rsidRDefault="001666AC" w:rsidP="001666AC">
      <w:pPr>
        <w:pStyle w:val="Tekstpodstawowy"/>
        <w:jc w:val="center"/>
        <w:rPr>
          <w:rFonts w:ascii="Tahoma" w:hAnsi="Tahoma" w:cs="Tahoma"/>
        </w:rPr>
      </w:pPr>
    </w:p>
    <w:p w:rsidR="001666AC" w:rsidRPr="00AA2BC2" w:rsidRDefault="001666AC" w:rsidP="001666AC">
      <w:pPr>
        <w:pStyle w:val="Tekstpodstawowy"/>
        <w:jc w:val="center"/>
        <w:rPr>
          <w:rFonts w:ascii="Tahoma" w:hAnsi="Tahoma" w:cs="Tahoma"/>
          <w:b/>
        </w:rPr>
      </w:pPr>
      <w:r w:rsidRPr="00527BF5">
        <w:rPr>
          <w:rFonts w:ascii="Tahoma" w:hAnsi="Tahoma" w:cs="Tahoma"/>
        </w:rPr>
        <w:t xml:space="preserve">UMOWA- projekt umowy </w:t>
      </w:r>
    </w:p>
    <w:p w:rsidR="001666AC" w:rsidRPr="00527BF5" w:rsidRDefault="001666AC" w:rsidP="001666AC">
      <w:pPr>
        <w:pStyle w:val="Tekstpodstawowy"/>
        <w:jc w:val="center"/>
        <w:rPr>
          <w:rFonts w:ascii="Tahoma" w:hAnsi="Tahoma" w:cs="Tahoma"/>
        </w:rPr>
      </w:pPr>
      <w:r w:rsidRPr="00527BF5">
        <w:rPr>
          <w:rFonts w:ascii="Tahoma" w:hAnsi="Tahoma" w:cs="Tahoma"/>
        </w:rPr>
        <w:t xml:space="preserve">NR ZAM. PUB. </w:t>
      </w:r>
      <w:r w:rsidR="005D1FF4">
        <w:rPr>
          <w:rFonts w:ascii="Tahoma" w:hAnsi="Tahoma" w:cs="Tahoma"/>
        </w:rPr>
        <w:t>28</w:t>
      </w:r>
      <w:r w:rsidRPr="00527BF5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:rsidR="001666AC" w:rsidRPr="00F204E9" w:rsidRDefault="001666AC" w:rsidP="001666AC">
      <w:pPr>
        <w:pStyle w:val="Tekstpodstawowy"/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>z dnia ……………. 201</w:t>
      </w:r>
      <w:r>
        <w:rPr>
          <w:rFonts w:ascii="Tahoma" w:hAnsi="Tahoma" w:cs="Tahoma"/>
        </w:rPr>
        <w:t>8</w:t>
      </w:r>
      <w:r w:rsidRPr="00F204E9">
        <w:rPr>
          <w:rFonts w:ascii="Tahoma" w:hAnsi="Tahoma" w:cs="Tahoma"/>
        </w:rPr>
        <w:t xml:space="preserve"> r.</w:t>
      </w:r>
    </w:p>
    <w:p w:rsidR="001666AC" w:rsidRDefault="001666AC" w:rsidP="009110D0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</w:t>
      </w:r>
      <w:r w:rsidR="005D1FF4">
        <w:rPr>
          <w:rFonts w:ascii="Tahoma" w:hAnsi="Tahoma" w:cs="Tahoma"/>
        </w:rPr>
        <w:t>55520000-1, 55300000-3,</w:t>
      </w:r>
      <w:r>
        <w:rPr>
          <w:rFonts w:ascii="Tahoma" w:hAnsi="Tahoma" w:cs="Tahoma"/>
        </w:rPr>
        <w:t xml:space="preserve"> 70220000-9</w:t>
      </w:r>
    </w:p>
    <w:p w:rsidR="001666AC" w:rsidRPr="00F204E9" w:rsidRDefault="001666AC" w:rsidP="009110D0">
      <w:pPr>
        <w:jc w:val="center"/>
        <w:rPr>
          <w:rFonts w:ascii="Tahoma" w:hAnsi="Tahoma" w:cs="Tahoma"/>
          <w:sz w:val="24"/>
          <w:szCs w:val="24"/>
        </w:rPr>
      </w:pPr>
    </w:p>
    <w:p w:rsidR="001666AC" w:rsidRPr="00823EA5" w:rsidRDefault="001666AC" w:rsidP="001666AC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>Zawarta pomiędzy:</w:t>
      </w:r>
    </w:p>
    <w:p w:rsidR="001666AC" w:rsidRPr="00F204E9" w:rsidRDefault="001666AC" w:rsidP="001666AC">
      <w:pPr>
        <w:pStyle w:val="Tekstpodstawowy"/>
        <w:rPr>
          <w:rFonts w:ascii="Tahoma" w:hAnsi="Tahoma" w:cs="Tahoma"/>
        </w:rPr>
      </w:pPr>
    </w:p>
    <w:p w:rsidR="001666AC" w:rsidRPr="00527BF5" w:rsidRDefault="001666AC" w:rsidP="001666AC">
      <w:pPr>
        <w:pStyle w:val="Tekstpodstawowy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Województwem Dolnośląskim - </w:t>
      </w:r>
      <w:r w:rsidRPr="00527BF5">
        <w:rPr>
          <w:rFonts w:ascii="Tahoma" w:hAnsi="Tahoma" w:cs="Tahoma"/>
        </w:rPr>
        <w:t xml:space="preserve">Dolnośląskim Wojewódzkim Urzędem Pracy przy ul. Ogrodowej 5b, 58-306 Wałbrzych NIP: 886-25-66-413 </w:t>
      </w:r>
    </w:p>
    <w:p w:rsidR="001666AC" w:rsidRPr="00527BF5" w:rsidRDefault="001666AC" w:rsidP="001666AC">
      <w:pPr>
        <w:pStyle w:val="Tekstpodstawowy"/>
        <w:rPr>
          <w:rFonts w:ascii="Tahoma" w:hAnsi="Tahoma" w:cs="Tahoma"/>
        </w:rPr>
      </w:pPr>
      <w:r w:rsidRPr="00527BF5">
        <w:rPr>
          <w:rFonts w:ascii="Tahoma" w:hAnsi="Tahoma" w:cs="Tahoma"/>
        </w:rPr>
        <w:t>reprezentowanym przez:</w:t>
      </w:r>
    </w:p>
    <w:p w:rsidR="001666AC" w:rsidRPr="00527BF5" w:rsidRDefault="001666AC" w:rsidP="001666AC">
      <w:pPr>
        <w:pStyle w:val="Tekstpodstawowy"/>
        <w:rPr>
          <w:rFonts w:ascii="Tahoma" w:hAnsi="Tahoma" w:cs="Tahoma"/>
        </w:rPr>
      </w:pPr>
    </w:p>
    <w:p w:rsidR="001666AC" w:rsidRPr="00527BF5" w:rsidRDefault="001666AC" w:rsidP="001666AC">
      <w:pPr>
        <w:pStyle w:val="Tekstpodstawowy"/>
        <w:rPr>
          <w:rFonts w:ascii="Tahoma" w:hAnsi="Tahoma" w:cs="Tahoma"/>
        </w:rPr>
      </w:pPr>
      <w:r w:rsidRPr="00527BF5">
        <w:rPr>
          <w:rFonts w:ascii="Tahoma" w:hAnsi="Tahoma" w:cs="Tahoma"/>
        </w:rPr>
        <w:t>……………………………………………. – Dyrektora Dolnośląskiego Wojewódzkiego Urzędu Pracy</w:t>
      </w:r>
    </w:p>
    <w:p w:rsidR="001666AC" w:rsidRPr="00527BF5" w:rsidRDefault="001666AC" w:rsidP="001666AC">
      <w:pPr>
        <w:pStyle w:val="Tekstpodstawowy"/>
        <w:rPr>
          <w:rFonts w:ascii="Tahoma" w:hAnsi="Tahoma" w:cs="Tahoma"/>
        </w:rPr>
      </w:pPr>
      <w:r w:rsidRPr="00527BF5">
        <w:rPr>
          <w:rFonts w:ascii="Tahoma" w:hAnsi="Tahoma" w:cs="Tahoma"/>
        </w:rPr>
        <w:t>zwanym w dalszej części umowy Zamawiającym,</w:t>
      </w:r>
    </w:p>
    <w:p w:rsidR="001666AC" w:rsidRPr="00F204E9" w:rsidRDefault="001666AC" w:rsidP="001666AC">
      <w:pPr>
        <w:pStyle w:val="Tekstpodstawowy"/>
        <w:rPr>
          <w:rFonts w:ascii="Tahoma" w:hAnsi="Tahoma" w:cs="Tahoma"/>
        </w:rPr>
      </w:pPr>
    </w:p>
    <w:p w:rsidR="001666AC" w:rsidRPr="00F204E9" w:rsidRDefault="001666AC" w:rsidP="001666AC">
      <w:pPr>
        <w:pStyle w:val="Tekstpodstawowy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a </w:t>
      </w:r>
    </w:p>
    <w:p w:rsidR="001666AC" w:rsidRPr="00F204E9" w:rsidRDefault="001666AC" w:rsidP="001666AC">
      <w:pPr>
        <w:pStyle w:val="Tekstpodstawowy"/>
        <w:rPr>
          <w:rFonts w:ascii="Tahoma" w:hAnsi="Tahoma" w:cs="Tahoma"/>
        </w:rPr>
      </w:pPr>
    </w:p>
    <w:p w:rsidR="001666AC" w:rsidRPr="00F204E9" w:rsidRDefault="001666AC" w:rsidP="001666AC">
      <w:pPr>
        <w:pStyle w:val="Tekstpodstawowy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…………………………………………………………………………………………………………………………..</w:t>
      </w:r>
    </w:p>
    <w:p w:rsidR="001666AC" w:rsidRPr="00527BF5" w:rsidRDefault="001666AC" w:rsidP="001666AC">
      <w:pPr>
        <w:pStyle w:val="Tekstpodstawowy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zwanym w dalszej części umowy </w:t>
      </w:r>
      <w:r w:rsidRPr="00527BF5">
        <w:rPr>
          <w:rFonts w:ascii="Tahoma" w:hAnsi="Tahoma" w:cs="Tahoma"/>
        </w:rPr>
        <w:t>Wykonawcą</w:t>
      </w:r>
    </w:p>
    <w:p w:rsidR="001666AC" w:rsidRPr="00F204E9" w:rsidRDefault="001666AC" w:rsidP="001666AC">
      <w:pPr>
        <w:pStyle w:val="Tekstpodstawowy"/>
        <w:rPr>
          <w:rFonts w:ascii="Tahoma" w:hAnsi="Tahoma" w:cs="Tahoma"/>
        </w:rPr>
      </w:pPr>
    </w:p>
    <w:p w:rsidR="005D1FF4" w:rsidRPr="000718E2" w:rsidRDefault="001666AC" w:rsidP="005D1FF4">
      <w:pPr>
        <w:keepLines/>
        <w:suppressAutoHyphens/>
        <w:jc w:val="both"/>
        <w:outlineLvl w:val="5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</w:rPr>
        <w:t>w wyniku</w:t>
      </w:r>
      <w:r w:rsidRPr="00F204E9">
        <w:rPr>
          <w:rFonts w:ascii="Tahoma" w:hAnsi="Tahoma" w:cs="Tahoma"/>
        </w:rPr>
        <w:t xml:space="preserve"> dokonania przez Zamawiającego</w:t>
      </w:r>
      <w:r>
        <w:rPr>
          <w:rFonts w:ascii="Tahoma" w:hAnsi="Tahoma" w:cs="Tahoma"/>
        </w:rPr>
        <w:t xml:space="preserve"> w </w:t>
      </w:r>
      <w:r>
        <w:rPr>
          <w:rFonts w:ascii="Tahoma" w:hAnsi="Tahoma" w:cs="Tahoma"/>
          <w:bCs/>
          <w:sz w:val="19"/>
          <w:szCs w:val="19"/>
        </w:rPr>
        <w:t>procedurze</w:t>
      </w:r>
      <w:r w:rsidRPr="00407CF2">
        <w:rPr>
          <w:rFonts w:ascii="Tahoma" w:hAnsi="Tahoma" w:cs="Tahoma"/>
          <w:bCs/>
          <w:sz w:val="19"/>
          <w:szCs w:val="19"/>
        </w:rPr>
        <w:t xml:space="preserve"> </w:t>
      </w:r>
      <w:r>
        <w:rPr>
          <w:rFonts w:ascii="Tahoma" w:hAnsi="Tahoma" w:cs="Tahoma"/>
          <w:bCs/>
          <w:sz w:val="19"/>
          <w:szCs w:val="19"/>
        </w:rPr>
        <w:t>na usługi społeczne</w:t>
      </w:r>
      <w:r>
        <w:rPr>
          <w:rFonts w:ascii="Tahoma" w:hAnsi="Tahoma" w:cs="Tahoma"/>
        </w:rPr>
        <w:t xml:space="preserve"> </w:t>
      </w:r>
      <w:r w:rsidR="005D1FF4">
        <w:rPr>
          <w:rFonts w:ascii="Tahoma" w:hAnsi="Tahoma" w:cs="Tahoma"/>
          <w:bCs/>
          <w:sz w:val="19"/>
          <w:szCs w:val="19"/>
        </w:rPr>
        <w:t xml:space="preserve">dot. realizacji </w:t>
      </w:r>
      <w:r w:rsidR="005D1FF4">
        <w:rPr>
          <w:rFonts w:ascii="Tahoma" w:hAnsi="Tahoma" w:cs="Tahoma"/>
        </w:rPr>
        <w:t>usługi hotelarsko-gastronomicznej wraz z wynajmem sali szkoleniowej na potrzeby organizowanego przez Dolnośląski Wojewódzki Urząd Pracy szkolenia dla kadry zarządzającej i kierowniczej.</w:t>
      </w:r>
    </w:p>
    <w:p w:rsidR="005D1FF4" w:rsidRPr="004F6CF7" w:rsidRDefault="005D1FF4" w:rsidP="005D1FF4">
      <w:pPr>
        <w:widowControl w:val="0"/>
        <w:suppressAutoHyphens/>
        <w:jc w:val="both"/>
        <w:rPr>
          <w:rFonts w:ascii="Tahoma" w:eastAsia="Calibri" w:hAnsi="Tahoma" w:cs="Tahoma"/>
          <w:lang w:eastAsia="en-US"/>
        </w:rPr>
      </w:pPr>
    </w:p>
    <w:p w:rsidR="001666AC" w:rsidRPr="00F204E9" w:rsidRDefault="001666AC" w:rsidP="005D1FF4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1666AC" w:rsidRDefault="001666AC" w:rsidP="001666AC">
      <w:pPr>
        <w:pStyle w:val="Tekstpodstawowy"/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§ 1</w:t>
      </w:r>
    </w:p>
    <w:p w:rsidR="001666AC" w:rsidRDefault="001666AC" w:rsidP="001666AC">
      <w:pPr>
        <w:pStyle w:val="Tekstpodstawowy"/>
        <w:jc w:val="center"/>
        <w:rPr>
          <w:rFonts w:ascii="Tahoma" w:hAnsi="Tahoma" w:cs="Tahoma"/>
          <w:b/>
        </w:rPr>
      </w:pPr>
    </w:p>
    <w:p w:rsidR="00133F44" w:rsidRPr="00133F44" w:rsidRDefault="001666AC" w:rsidP="00133F44">
      <w:pPr>
        <w:jc w:val="both"/>
        <w:rPr>
          <w:rFonts w:ascii="Tahoma" w:hAnsi="Tahoma" w:cs="Tahoma"/>
          <w:b/>
        </w:rPr>
      </w:pPr>
      <w:r w:rsidRPr="00133F44">
        <w:rPr>
          <w:rFonts w:ascii="Tahoma" w:hAnsi="Tahoma" w:cs="Tahoma"/>
        </w:rPr>
        <w:t xml:space="preserve">1.Przedmiotem </w:t>
      </w:r>
      <w:r w:rsidR="00133F44" w:rsidRPr="00133F44">
        <w:rPr>
          <w:rFonts w:ascii="Tahoma" w:hAnsi="Tahoma" w:cs="Tahoma"/>
        </w:rPr>
        <w:t>umowy jest usługa hotelarsko-gastronomiczna wraz z wynajmem sali szkoleniowej na potrzeby organizowanego przez Dolnośląski Wojewódzki Urząd Pracy szkolenia dla kadry zarządzającej i</w:t>
      </w:r>
      <w:r w:rsidR="00133F44">
        <w:rPr>
          <w:rFonts w:ascii="Tahoma" w:hAnsi="Tahoma" w:cs="Tahoma"/>
        </w:rPr>
        <w:t> kierowniczej.</w:t>
      </w:r>
    </w:p>
    <w:p w:rsidR="001666AC" w:rsidRDefault="001666AC" w:rsidP="00133F44">
      <w:pPr>
        <w:pStyle w:val="Tekstpodstawowy"/>
        <w:jc w:val="both"/>
        <w:rPr>
          <w:rFonts w:ascii="Tahoma" w:hAnsi="Tahoma" w:cs="Tahoma"/>
          <w:bCs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133F44">
        <w:rPr>
          <w:rFonts w:ascii="Tahoma" w:hAnsi="Tahoma" w:cs="Tahoma"/>
        </w:rPr>
        <w:t xml:space="preserve">Wykonawca zrealizuje umowę,  zgodnie ze Szczegółowym </w:t>
      </w:r>
      <w:r>
        <w:rPr>
          <w:rFonts w:ascii="Tahoma" w:hAnsi="Tahoma" w:cs="Tahoma"/>
        </w:rPr>
        <w:t xml:space="preserve"> opisem przedmiotu zamówienia zawartym </w:t>
      </w:r>
      <w:r w:rsidR="00133F44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załączniku nr 2 </w:t>
      </w:r>
      <w:r w:rsidR="00133F44">
        <w:rPr>
          <w:rFonts w:ascii="Tahoma" w:hAnsi="Tahoma" w:cs="Tahoma"/>
        </w:rPr>
        <w:t>do ogłoszenia o zamówieniu nr 28</w:t>
      </w:r>
      <w:r>
        <w:rPr>
          <w:rFonts w:ascii="Tahoma" w:hAnsi="Tahoma" w:cs="Tahoma"/>
        </w:rPr>
        <w:t xml:space="preserve">/2018r. </w:t>
      </w:r>
    </w:p>
    <w:p w:rsidR="001666AC" w:rsidRDefault="001666AC" w:rsidP="001666AC">
      <w:pPr>
        <w:ind w:left="360"/>
        <w:jc w:val="both"/>
        <w:rPr>
          <w:rFonts w:ascii="Tahoma" w:hAnsi="Tahoma" w:cs="Tahoma"/>
        </w:rPr>
      </w:pPr>
    </w:p>
    <w:p w:rsidR="00133F44" w:rsidRDefault="00133F44" w:rsidP="00133F44">
      <w:pPr>
        <w:pStyle w:val="Akapitzlist"/>
        <w:numPr>
          <w:ilvl w:val="1"/>
          <w:numId w:val="8"/>
        </w:numPr>
        <w:jc w:val="both"/>
        <w:rPr>
          <w:rFonts w:ascii="Tahoma" w:hAnsi="Tahoma" w:cs="Tahoma"/>
        </w:rPr>
      </w:pPr>
      <w:r w:rsidRPr="00133F44">
        <w:rPr>
          <w:rFonts w:ascii="Tahoma" w:hAnsi="Tahoma" w:cs="Tahoma"/>
        </w:rPr>
        <w:t xml:space="preserve">Liczba uczestników przedmiotowego szkolenia to 40 </w:t>
      </w:r>
      <w:r w:rsidR="001666AC" w:rsidRPr="00133F44">
        <w:rPr>
          <w:rFonts w:ascii="Tahoma" w:hAnsi="Tahoma" w:cs="Tahoma"/>
        </w:rPr>
        <w:t xml:space="preserve">osób. </w:t>
      </w:r>
    </w:p>
    <w:p w:rsidR="00133F44" w:rsidRPr="00133F44" w:rsidRDefault="00133F44" w:rsidP="00133F44">
      <w:pPr>
        <w:pStyle w:val="Akapitzlist"/>
        <w:ind w:left="360"/>
        <w:jc w:val="both"/>
        <w:rPr>
          <w:rFonts w:ascii="Tahoma" w:hAnsi="Tahoma" w:cs="Tahoma"/>
        </w:rPr>
      </w:pPr>
    </w:p>
    <w:p w:rsidR="00133F44" w:rsidRDefault="001666AC" w:rsidP="00133F44">
      <w:pPr>
        <w:pStyle w:val="Akapitzlist"/>
        <w:numPr>
          <w:ilvl w:val="1"/>
          <w:numId w:val="8"/>
        </w:numPr>
        <w:jc w:val="both"/>
        <w:rPr>
          <w:rFonts w:ascii="Tahoma" w:hAnsi="Tahoma" w:cs="Tahoma"/>
        </w:rPr>
      </w:pPr>
      <w:r w:rsidRPr="00133F44">
        <w:rPr>
          <w:rFonts w:ascii="Tahoma" w:hAnsi="Tahoma" w:cs="Tahoma"/>
        </w:rPr>
        <w:t>Zamawiający zastrzega</w:t>
      </w:r>
      <w:r w:rsidR="00133F44">
        <w:rPr>
          <w:rFonts w:ascii="Tahoma" w:hAnsi="Tahoma" w:cs="Tahoma"/>
        </w:rPr>
        <w:t xml:space="preserve"> możliwość zmniejszenia liczby </w:t>
      </w:r>
      <w:r w:rsidRPr="00133F44">
        <w:rPr>
          <w:rFonts w:ascii="Tahoma" w:hAnsi="Tahoma" w:cs="Tahoma"/>
        </w:rPr>
        <w:t xml:space="preserve">osób uczestniczących w szkoleniu,  korzystających z </w:t>
      </w:r>
      <w:r w:rsidR="00133F44">
        <w:rPr>
          <w:rFonts w:ascii="Tahoma" w:hAnsi="Tahoma" w:cs="Tahoma"/>
        </w:rPr>
        <w:t>usług</w:t>
      </w:r>
      <w:r w:rsidRPr="00133F44">
        <w:rPr>
          <w:rFonts w:ascii="Tahoma" w:hAnsi="Tahoma" w:cs="Tahoma"/>
        </w:rPr>
        <w:t xml:space="preserve">  </w:t>
      </w:r>
      <w:r w:rsidR="00133F44">
        <w:rPr>
          <w:rFonts w:ascii="Tahoma" w:hAnsi="Tahoma" w:cs="Tahoma"/>
        </w:rPr>
        <w:t xml:space="preserve">maksymalnie o </w:t>
      </w:r>
      <w:r w:rsidRPr="00133F44">
        <w:rPr>
          <w:rFonts w:ascii="Tahoma" w:hAnsi="Tahoma" w:cs="Tahoma"/>
        </w:rPr>
        <w:t>20%</w:t>
      </w:r>
      <w:r w:rsidR="00133F44">
        <w:rPr>
          <w:rFonts w:ascii="Tahoma" w:hAnsi="Tahoma" w:cs="Tahoma"/>
        </w:rPr>
        <w:t>.</w:t>
      </w:r>
    </w:p>
    <w:p w:rsidR="00133F44" w:rsidRPr="00133F44" w:rsidRDefault="00133F44" w:rsidP="00133F44">
      <w:pPr>
        <w:pStyle w:val="Akapitzlist"/>
        <w:rPr>
          <w:rFonts w:ascii="Tahoma" w:hAnsi="Tahoma" w:cs="Tahoma"/>
        </w:rPr>
      </w:pPr>
    </w:p>
    <w:p w:rsidR="00133F44" w:rsidRPr="00133F44" w:rsidRDefault="00133F44" w:rsidP="00133F44">
      <w:pPr>
        <w:pStyle w:val="Akapitzlist"/>
        <w:numPr>
          <w:ilvl w:val="1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</w:t>
      </w:r>
      <w:r w:rsidRPr="00133F44">
        <w:rPr>
          <w:rFonts w:ascii="Tahoma" w:hAnsi="Tahoma" w:cs="Tahoma"/>
        </w:rPr>
        <w:t xml:space="preserve"> realizowany </w:t>
      </w:r>
      <w:r>
        <w:rPr>
          <w:rFonts w:ascii="Tahoma" w:hAnsi="Tahoma" w:cs="Tahoma"/>
        </w:rPr>
        <w:t xml:space="preserve">jest </w:t>
      </w:r>
      <w:r w:rsidRPr="00133F44">
        <w:rPr>
          <w:rFonts w:ascii="Tahoma" w:hAnsi="Tahoma" w:cs="Tahoma"/>
        </w:rPr>
        <w:t xml:space="preserve">w ramach projektu „Pomoc Techniczna PO WER dla Dolnośląskiego Wojewódzkiego Urzędu Pracy na lata 2017-2018” oraz RPO Pomoc Techniczna </w:t>
      </w:r>
      <w:r w:rsidRPr="00133F44">
        <w:rPr>
          <w:rFonts w:ascii="Tahoma" w:hAnsi="Tahoma" w:cs="Tahoma"/>
        </w:rPr>
        <w:br/>
        <w:t xml:space="preserve">2014-2020 – DWUP” na 2017r. i jest współfinansowany ze środków Unii Europejskiej w ramach Europejskiego Funduszu Społecznego oraz Funduszu Pracy i budżetu DWUP. </w:t>
      </w:r>
    </w:p>
    <w:p w:rsidR="001666AC" w:rsidRPr="00133F44" w:rsidRDefault="001666AC" w:rsidP="00133F44">
      <w:pPr>
        <w:pStyle w:val="Akapitzlist"/>
        <w:ind w:left="360"/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pStyle w:val="Tekstpodstawowy"/>
        <w:jc w:val="center"/>
        <w:rPr>
          <w:rFonts w:ascii="Tahoma" w:hAnsi="Tahoma" w:cs="Tahoma"/>
          <w:b/>
        </w:rPr>
      </w:pPr>
    </w:p>
    <w:p w:rsidR="001666AC" w:rsidRPr="00133F44" w:rsidRDefault="001666AC" w:rsidP="00133F44">
      <w:pPr>
        <w:pStyle w:val="Tekstpodstawowy"/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lastRenderedPageBreak/>
        <w:t>§ 2</w:t>
      </w:r>
      <w:r w:rsidR="00133F44">
        <w:rPr>
          <w:rFonts w:ascii="Tahoma" w:hAnsi="Tahoma" w:cs="Tahoma"/>
        </w:rPr>
        <w:t xml:space="preserve">  </w:t>
      </w:r>
    </w:p>
    <w:p w:rsidR="001666AC" w:rsidRPr="0026541A" w:rsidRDefault="001666AC" w:rsidP="001666A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1.</w:t>
      </w:r>
      <w:r w:rsidRPr="0026541A">
        <w:rPr>
          <w:rFonts w:ascii="Tahoma" w:hAnsi="Tahoma" w:cs="Tahoma"/>
          <w:color w:val="000000"/>
        </w:rPr>
        <w:t xml:space="preserve">Termin wykonania umowy: </w:t>
      </w:r>
      <w:r w:rsidR="00133F44">
        <w:rPr>
          <w:rFonts w:ascii="Tahoma" w:hAnsi="Tahoma" w:cs="Tahoma"/>
          <w:color w:val="000000"/>
        </w:rPr>
        <w:t>13 – 14 grudnia 2018 r.</w:t>
      </w:r>
    </w:p>
    <w:p w:rsidR="001666AC" w:rsidRDefault="001666AC" w:rsidP="001666A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1666AC" w:rsidRPr="0026541A" w:rsidRDefault="001666AC" w:rsidP="001666A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2.</w:t>
      </w:r>
      <w:r w:rsidRPr="0026541A">
        <w:rPr>
          <w:rFonts w:ascii="Tahoma" w:hAnsi="Tahoma" w:cs="Tahoma"/>
        </w:rPr>
        <w:t>M</w:t>
      </w:r>
      <w:r w:rsidR="00133F44">
        <w:rPr>
          <w:rFonts w:ascii="Tahoma" w:hAnsi="Tahoma" w:cs="Tahoma"/>
        </w:rPr>
        <w:t>iejsce realizacji usługi będącej przedmiotem umowy:…………………………………………………………………..</w:t>
      </w:r>
      <w:r w:rsidRPr="00FA71F7">
        <w:rPr>
          <w:rFonts w:ascii="Tahoma" w:hAnsi="Tahoma" w:cs="Tahoma"/>
          <w:color w:val="000000"/>
        </w:rPr>
        <w:t xml:space="preserve"> </w:t>
      </w:r>
      <w:r w:rsidR="00133F44">
        <w:rPr>
          <w:rFonts w:ascii="Tahoma" w:hAnsi="Tahoma" w:cs="Tahoma"/>
          <w:color w:val="000000"/>
        </w:rPr>
        <w:br/>
        <w:t xml:space="preserve">( </w:t>
      </w:r>
      <w:r w:rsidR="00133F44" w:rsidRPr="00133F44">
        <w:rPr>
          <w:rFonts w:ascii="Tahoma" w:hAnsi="Tahoma" w:cs="Tahoma"/>
          <w:i/>
          <w:color w:val="000000"/>
        </w:rPr>
        <w:t>należy wpisać nazwę i adres obiektu, w którym odbywać będzie się szkolenie</w:t>
      </w:r>
      <w:r>
        <w:rPr>
          <w:rFonts w:ascii="Tahoma" w:hAnsi="Tahoma" w:cs="Tahoma"/>
          <w:color w:val="000000"/>
        </w:rPr>
        <w:t>)</w:t>
      </w:r>
      <w:r w:rsidR="00133F44">
        <w:rPr>
          <w:rFonts w:ascii="Tahoma" w:hAnsi="Tahoma" w:cs="Tahoma"/>
          <w:color w:val="000000"/>
        </w:rPr>
        <w:t>.</w:t>
      </w:r>
    </w:p>
    <w:p w:rsidR="001666AC" w:rsidRPr="00F204E9" w:rsidRDefault="001666AC" w:rsidP="001666AC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</w:rPr>
      </w:pPr>
    </w:p>
    <w:p w:rsidR="001666AC" w:rsidRPr="00F204E9" w:rsidRDefault="001666AC" w:rsidP="00411029">
      <w:pPr>
        <w:pStyle w:val="Tekstpodstawowy"/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1666AC" w:rsidRPr="009D26E9" w:rsidRDefault="001666AC" w:rsidP="001666AC">
      <w:pPr>
        <w:pStyle w:val="Tekstpodstawowy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1.</w:t>
      </w:r>
      <w:r w:rsidRPr="009D26E9">
        <w:rPr>
          <w:rFonts w:ascii="Tahoma" w:hAnsi="Tahoma" w:cs="Tahoma"/>
        </w:rPr>
        <w:t>Strony usta</w:t>
      </w:r>
      <w:r>
        <w:rPr>
          <w:rFonts w:ascii="Tahoma" w:hAnsi="Tahoma" w:cs="Tahoma"/>
        </w:rPr>
        <w:t>lają wynagrodzenie za wykonanie</w:t>
      </w:r>
      <w:r w:rsidRPr="009D26E9">
        <w:rPr>
          <w:rFonts w:ascii="Tahoma" w:hAnsi="Tahoma" w:cs="Tahoma"/>
        </w:rPr>
        <w:t xml:space="preserve"> przedmiotu umowy w maksymalnej kwocie:</w:t>
      </w:r>
      <w:r w:rsidRPr="009D26E9">
        <w:rPr>
          <w:rFonts w:ascii="Tahoma" w:hAnsi="Tahoma" w:cs="Tahoma"/>
          <w:color w:val="000000"/>
        </w:rPr>
        <w:t xml:space="preserve"> </w:t>
      </w:r>
    </w:p>
    <w:p w:rsidR="001666AC" w:rsidRDefault="001666AC" w:rsidP="001666AC">
      <w:pPr>
        <w:pStyle w:val="Tekstpodstawowy"/>
        <w:ind w:firstLine="214"/>
        <w:rPr>
          <w:rFonts w:ascii="Tahoma" w:hAnsi="Tahoma" w:cs="Tahoma"/>
          <w:color w:val="000000"/>
        </w:rPr>
      </w:pPr>
      <w:r w:rsidRPr="002B327A">
        <w:rPr>
          <w:rFonts w:ascii="Tahoma" w:hAnsi="Tahoma" w:cs="Tahoma"/>
          <w:color w:val="000000"/>
        </w:rPr>
        <w:t>brutto .................................................. zł</w:t>
      </w:r>
      <w:r>
        <w:rPr>
          <w:rFonts w:ascii="Tahoma" w:hAnsi="Tahoma" w:cs="Tahoma"/>
          <w:color w:val="000000"/>
        </w:rPr>
        <w:t xml:space="preserve"> </w:t>
      </w:r>
      <w:r w:rsidRPr="002B327A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 xml:space="preserve"> </w:t>
      </w:r>
      <w:r w:rsidRPr="002B327A">
        <w:rPr>
          <w:rFonts w:ascii="Tahoma" w:hAnsi="Tahoma" w:cs="Tahoma"/>
          <w:color w:val="000000"/>
        </w:rPr>
        <w:t>Słownie:............................................</w:t>
      </w:r>
      <w:r w:rsidR="003B1E92">
        <w:rPr>
          <w:rFonts w:ascii="Tahoma" w:hAnsi="Tahoma" w:cs="Tahoma"/>
          <w:color w:val="000000"/>
        </w:rPr>
        <w:t>.............................).</w:t>
      </w:r>
    </w:p>
    <w:p w:rsidR="003B1E92" w:rsidRDefault="003B1E92" w:rsidP="003B1E92">
      <w:pPr>
        <w:pStyle w:val="Tekstpodstawowy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2.Strony ustalają, że zgodnie ze złożoną ofertą ceny jednostkowe za jedną osobę wynoszą:</w:t>
      </w:r>
    </w:p>
    <w:p w:rsidR="003B1E92" w:rsidRDefault="003B1E92" w:rsidP="003B1E92">
      <w:pPr>
        <w:pStyle w:val="Tekstpodstawowy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a. za kompleksową usługę gastronomiczną:………………………..zł brutto,</w:t>
      </w:r>
    </w:p>
    <w:p w:rsidR="003B1E92" w:rsidRDefault="003B1E92" w:rsidP="003B1E92">
      <w:pPr>
        <w:pStyle w:val="Tekstpodstawowy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b. za nocleg w pokoju dwuosobowym:………………………………..zł brutto,</w:t>
      </w:r>
    </w:p>
    <w:p w:rsidR="003B1E92" w:rsidRDefault="003B1E92" w:rsidP="003B1E92">
      <w:pPr>
        <w:pStyle w:val="Tekstpodstawowy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c. za nocleg w pokoju jednoosobowym:………………………………..zł brutto.</w:t>
      </w:r>
    </w:p>
    <w:p w:rsidR="003B1E92" w:rsidRDefault="003B1E92" w:rsidP="003B1E92">
      <w:pPr>
        <w:pStyle w:val="Tekstpodstawowy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3. Koszt wynajmu sali, zgodnie ze złożoną ofertą, wynosi:…………………zł brutto.</w:t>
      </w:r>
    </w:p>
    <w:p w:rsidR="001666AC" w:rsidRDefault="003B1E92" w:rsidP="003B1E92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4. </w:t>
      </w:r>
      <w:r w:rsidR="001666AC" w:rsidRPr="002B327A">
        <w:rPr>
          <w:rFonts w:ascii="Tahoma" w:hAnsi="Tahoma" w:cs="Tahoma"/>
        </w:rPr>
        <w:t xml:space="preserve">Ostateczne wynagrodzenie Wykonawcy za usługę </w:t>
      </w:r>
      <w:r>
        <w:rPr>
          <w:rFonts w:ascii="Tahoma" w:hAnsi="Tahoma" w:cs="Tahoma"/>
        </w:rPr>
        <w:t>hotelarsko-gastronomiczną</w:t>
      </w:r>
      <w:r w:rsidR="001666AC">
        <w:rPr>
          <w:rFonts w:ascii="Tahoma" w:hAnsi="Tahoma" w:cs="Tahoma"/>
        </w:rPr>
        <w:t xml:space="preserve"> zostanie ustalone </w:t>
      </w:r>
      <w:r>
        <w:rPr>
          <w:rFonts w:ascii="Tahoma" w:hAnsi="Tahoma" w:cs="Tahoma"/>
        </w:rPr>
        <w:br/>
        <w:t xml:space="preserve">    </w:t>
      </w:r>
      <w:r w:rsidR="001666AC" w:rsidRPr="002B327A">
        <w:rPr>
          <w:rFonts w:ascii="Tahoma" w:hAnsi="Tahoma" w:cs="Tahoma"/>
        </w:rPr>
        <w:t xml:space="preserve">jako iloczyn ceny jednostkowej za usługę </w:t>
      </w:r>
      <w:proofErr w:type="spellStart"/>
      <w:r w:rsidR="001666AC">
        <w:rPr>
          <w:rFonts w:ascii="Tahoma" w:hAnsi="Tahoma" w:cs="Tahoma"/>
        </w:rPr>
        <w:t>gastronomiczną</w:t>
      </w:r>
      <w:r w:rsidR="000513BC">
        <w:rPr>
          <w:rFonts w:ascii="Tahoma" w:hAnsi="Tahoma" w:cs="Tahoma"/>
        </w:rPr>
        <w:t>-hotelarską</w:t>
      </w:r>
      <w:proofErr w:type="spellEnd"/>
      <w:r w:rsidR="001666AC">
        <w:rPr>
          <w:rFonts w:ascii="Tahoma" w:hAnsi="Tahoma" w:cs="Tahoma"/>
        </w:rPr>
        <w:t xml:space="preserve"> </w:t>
      </w:r>
      <w:r w:rsidR="001666AC" w:rsidRPr="002B327A">
        <w:rPr>
          <w:rFonts w:ascii="Tahoma" w:hAnsi="Tahoma" w:cs="Tahoma"/>
        </w:rPr>
        <w:t>liczby zgłoszon</w:t>
      </w:r>
      <w:r w:rsidR="001666AC">
        <w:rPr>
          <w:rFonts w:ascii="Tahoma" w:hAnsi="Tahoma" w:cs="Tahoma"/>
        </w:rPr>
        <w:t>ych</w:t>
      </w:r>
      <w:r w:rsidR="001666AC" w:rsidRPr="002B327A">
        <w:rPr>
          <w:rFonts w:ascii="Tahoma" w:hAnsi="Tahoma" w:cs="Tahoma"/>
        </w:rPr>
        <w:t xml:space="preserve"> osób.</w:t>
      </w:r>
    </w:p>
    <w:p w:rsidR="001666AC" w:rsidRDefault="003B1E92" w:rsidP="003B1E92">
      <w:pPr>
        <w:pStyle w:val="Tekstpodstawowy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5. </w:t>
      </w:r>
      <w:r w:rsidR="001666AC">
        <w:rPr>
          <w:rFonts w:ascii="Tahoma" w:hAnsi="Tahoma" w:cs="Tahoma"/>
        </w:rPr>
        <w:t>Przedmiot umowy</w:t>
      </w:r>
      <w:r w:rsidR="001666AC" w:rsidRPr="00880D33">
        <w:rPr>
          <w:rFonts w:ascii="Tahoma" w:hAnsi="Tahoma" w:cs="Tahoma"/>
        </w:rPr>
        <w:t xml:space="preserve"> uważa się za należycie wykonany po dokonaniu sprawdzenia zgodności </w:t>
      </w:r>
      <w:r>
        <w:rPr>
          <w:rFonts w:ascii="Tahoma" w:hAnsi="Tahoma" w:cs="Tahoma"/>
        </w:rPr>
        <w:br/>
        <w:t xml:space="preserve">     </w:t>
      </w:r>
      <w:r w:rsidR="001666AC" w:rsidRPr="00880D33">
        <w:rPr>
          <w:rFonts w:ascii="Tahoma" w:hAnsi="Tahoma" w:cs="Tahoma"/>
        </w:rPr>
        <w:t xml:space="preserve">wymagań Zamawiającego ujętych w </w:t>
      </w:r>
      <w:r w:rsidR="001666AC">
        <w:rPr>
          <w:rFonts w:ascii="Tahoma" w:hAnsi="Tahoma" w:cs="Tahoma"/>
        </w:rPr>
        <w:t>ogłoszeniu z faktyczną ich realizacją.</w:t>
      </w:r>
    </w:p>
    <w:p w:rsidR="001666AC" w:rsidRPr="000513BC" w:rsidRDefault="000513BC" w:rsidP="000513BC">
      <w:pPr>
        <w:pStyle w:val="Tekstpodstawowy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6.</w:t>
      </w:r>
      <w:r w:rsidR="001666AC" w:rsidRPr="00880D33">
        <w:rPr>
          <w:rFonts w:ascii="Tahoma" w:hAnsi="Tahoma" w:cs="Tahoma"/>
        </w:rPr>
        <w:t>Podstawą wystawienia faktury/r</w:t>
      </w:r>
      <w:r w:rsidR="001666AC">
        <w:rPr>
          <w:rFonts w:ascii="Tahoma" w:hAnsi="Tahoma" w:cs="Tahoma"/>
        </w:rPr>
        <w:t xml:space="preserve">achunku </w:t>
      </w:r>
      <w:r w:rsidR="001666AC" w:rsidRPr="00880D33">
        <w:rPr>
          <w:rFonts w:ascii="Tahoma" w:hAnsi="Tahoma" w:cs="Tahoma"/>
        </w:rPr>
        <w:t xml:space="preserve">przez Wykonawcę będzie podpisany </w:t>
      </w:r>
      <w:r>
        <w:rPr>
          <w:rFonts w:ascii="Tahoma" w:hAnsi="Tahoma" w:cs="Tahoma"/>
        </w:rPr>
        <w:br/>
        <w:t xml:space="preserve">    </w:t>
      </w:r>
      <w:r w:rsidR="001666AC" w:rsidRPr="00880D33">
        <w:rPr>
          <w:rFonts w:ascii="Tahoma" w:hAnsi="Tahoma" w:cs="Tahoma"/>
        </w:rPr>
        <w:t>przez przedstawi</w:t>
      </w:r>
      <w:r w:rsidR="001666AC">
        <w:rPr>
          <w:rFonts w:ascii="Tahoma" w:hAnsi="Tahoma" w:cs="Tahoma"/>
        </w:rPr>
        <w:t xml:space="preserve">cieli Zamawiającego i Wykonawcę lub jego przedstawiciela, </w:t>
      </w:r>
      <w:r w:rsidR="001666AC" w:rsidRPr="00880D33">
        <w:rPr>
          <w:rFonts w:ascii="Tahoma" w:hAnsi="Tahoma" w:cs="Tahoma"/>
        </w:rPr>
        <w:t xml:space="preserve">protokół </w:t>
      </w:r>
      <w:r w:rsidR="001666AC">
        <w:rPr>
          <w:rFonts w:ascii="Tahoma" w:hAnsi="Tahoma" w:cs="Tahoma"/>
        </w:rPr>
        <w:t xml:space="preserve">odbioru </w:t>
      </w:r>
      <w:r>
        <w:rPr>
          <w:rFonts w:ascii="Tahoma" w:hAnsi="Tahoma" w:cs="Tahoma"/>
        </w:rPr>
        <w:br/>
        <w:t xml:space="preserve">    </w:t>
      </w:r>
      <w:r w:rsidR="001666AC">
        <w:rPr>
          <w:rFonts w:ascii="Tahoma" w:hAnsi="Tahoma" w:cs="Tahoma"/>
        </w:rPr>
        <w:t>po wykonaniu przedmiotu umowy</w:t>
      </w:r>
      <w:r>
        <w:rPr>
          <w:rFonts w:ascii="Tahoma" w:hAnsi="Tahoma" w:cs="Tahoma"/>
        </w:rPr>
        <w:t>.</w:t>
      </w:r>
    </w:p>
    <w:p w:rsidR="001666AC" w:rsidRDefault="000513BC" w:rsidP="00411029">
      <w:pPr>
        <w:suppressAutoHyphens/>
        <w:ind w:left="1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1666AC">
        <w:rPr>
          <w:rFonts w:ascii="Tahoma" w:hAnsi="Tahoma" w:cs="Tahoma"/>
        </w:rPr>
        <w:t>.Wykonawca zobowiązany jest do wystawienia faktury/rachunku po wykonaniu  zamówienia</w:t>
      </w:r>
      <w:r w:rsidR="001666AC" w:rsidRPr="004F6CF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br/>
      </w:r>
      <w:r w:rsidR="0041102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1666AC" w:rsidRPr="004F6CF7">
        <w:rPr>
          <w:rFonts w:ascii="Tahoma" w:hAnsi="Tahoma" w:cs="Tahoma"/>
        </w:rPr>
        <w:t xml:space="preserve">i dostarczenia do Zamawiającego, </w:t>
      </w:r>
      <w:r>
        <w:rPr>
          <w:rFonts w:ascii="Tahoma" w:hAnsi="Tahoma" w:cs="Tahoma"/>
        </w:rPr>
        <w:t xml:space="preserve">najpóźniej </w:t>
      </w:r>
      <w:r w:rsidR="001666AC" w:rsidRPr="004F6CF7">
        <w:rPr>
          <w:rFonts w:ascii="Tahoma" w:hAnsi="Tahoma" w:cs="Tahoma"/>
        </w:rPr>
        <w:t xml:space="preserve">w terminie 7 dni od wykonania przedmiotu umowy na adres: </w:t>
      </w:r>
      <w:r>
        <w:rPr>
          <w:rFonts w:ascii="Tahoma" w:hAnsi="Tahoma" w:cs="Tahoma"/>
        </w:rPr>
        <w:t xml:space="preserve">   </w:t>
      </w:r>
      <w:r w:rsidR="00411029">
        <w:rPr>
          <w:rFonts w:ascii="Tahoma" w:hAnsi="Tahoma" w:cs="Tahoma"/>
        </w:rPr>
        <w:t xml:space="preserve">         </w:t>
      </w:r>
      <w:r w:rsidR="001666AC" w:rsidRPr="004F6CF7">
        <w:rPr>
          <w:rFonts w:ascii="Tahoma" w:hAnsi="Tahoma" w:cs="Tahoma"/>
        </w:rPr>
        <w:t>Dolnoś</w:t>
      </w:r>
      <w:r w:rsidR="001666AC">
        <w:rPr>
          <w:rFonts w:ascii="Tahoma" w:hAnsi="Tahoma" w:cs="Tahoma"/>
        </w:rPr>
        <w:t>ląski Wojewódzki Urząd Pracy, filia we Wrocławiu Al. Armii Krajowej 54.</w:t>
      </w:r>
    </w:p>
    <w:p w:rsidR="001666AC" w:rsidRDefault="00411029" w:rsidP="00411029">
      <w:pPr>
        <w:suppressAutoHyphens/>
        <w:ind w:left="1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1666AC">
        <w:rPr>
          <w:rFonts w:ascii="Tahoma" w:hAnsi="Tahoma" w:cs="Tahoma"/>
        </w:rPr>
        <w:t>.</w:t>
      </w:r>
      <w:r w:rsidR="001666AC">
        <w:rPr>
          <w:rFonts w:ascii="Tahoma" w:hAnsi="Tahoma" w:cs="Tahoma"/>
          <w:color w:val="000000"/>
        </w:rPr>
        <w:t>Zamawiający dokona płatności wynagrodzenia w terminie</w:t>
      </w:r>
      <w:r>
        <w:rPr>
          <w:rFonts w:ascii="Tahoma" w:hAnsi="Tahoma" w:cs="Tahoma"/>
          <w:color w:val="000000"/>
        </w:rPr>
        <w:t xml:space="preserve"> nie dłuższym niż do ostatniego dnia grudnia 2018 r.</w:t>
      </w:r>
      <w:r>
        <w:rPr>
          <w:rFonts w:ascii="Tahoma" w:hAnsi="Tahoma" w:cs="Tahoma"/>
        </w:rPr>
        <w:t xml:space="preserve"> </w:t>
      </w:r>
    </w:p>
    <w:p w:rsidR="001666AC" w:rsidRDefault="00411029" w:rsidP="00411029">
      <w:pPr>
        <w:suppressAutoHyphens/>
        <w:ind w:left="1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="001666AC">
        <w:rPr>
          <w:rFonts w:ascii="Tahoma" w:hAnsi="Tahoma" w:cs="Tahoma"/>
        </w:rPr>
        <w:t>Wynagrodzenie będzie przekazane na konto bankowe Wykonawcy wskazane w fakturze/rachunku.</w:t>
      </w:r>
    </w:p>
    <w:p w:rsidR="001666AC" w:rsidRPr="00411029" w:rsidRDefault="00411029" w:rsidP="00411029">
      <w:pPr>
        <w:suppressAutoHyphens/>
        <w:ind w:left="1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1666AC"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1666AC" w:rsidRPr="005D1C45" w:rsidRDefault="001666AC" w:rsidP="00411029">
      <w:pPr>
        <w:pStyle w:val="Tekstpodstawowy"/>
        <w:ind w:left="720" w:hanging="720"/>
        <w:jc w:val="center"/>
        <w:rPr>
          <w:rFonts w:ascii="Tahoma" w:hAnsi="Tahoma" w:cs="Tahoma"/>
          <w:b/>
        </w:rPr>
      </w:pPr>
      <w:r w:rsidRPr="005D1C45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1666AC" w:rsidRPr="00F204E9" w:rsidRDefault="001666AC" w:rsidP="001666AC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1666AC" w:rsidRPr="00F204E9" w:rsidRDefault="001666AC" w:rsidP="001666AC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1666AC" w:rsidRPr="003F1C15" w:rsidRDefault="001666AC" w:rsidP="001666AC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204E9">
        <w:rPr>
          <w:rFonts w:ascii="Tahoma" w:hAnsi="Tahoma" w:cs="Tahoma"/>
        </w:rPr>
        <w:t>tel</w:t>
      </w:r>
      <w:proofErr w:type="spellEnd"/>
      <w:r w:rsidRPr="00F204E9">
        <w:rPr>
          <w:rFonts w:ascii="Tahoma" w:hAnsi="Tahoma" w:cs="Tahoma"/>
        </w:rPr>
        <w:t xml:space="preserve"> …………… e-mail</w:t>
      </w:r>
      <w:r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1666AC" w:rsidRPr="003F1C15" w:rsidRDefault="001666AC" w:rsidP="001666AC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…………………. e-mai</w:t>
      </w:r>
      <w:r>
        <w:rPr>
          <w:rFonts w:ascii="Tahoma" w:hAnsi="Tahoma" w:cs="Tahoma"/>
        </w:rPr>
        <w:t>l ……………………</w:t>
      </w:r>
    </w:p>
    <w:p w:rsidR="001666AC" w:rsidRPr="003F1C15" w:rsidRDefault="001666AC" w:rsidP="001666AC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1666AC" w:rsidRPr="003F1C15" w:rsidRDefault="001666AC" w:rsidP="001666AC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 e-mai</w:t>
      </w:r>
      <w:r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1666AC" w:rsidRPr="003F1C15" w:rsidRDefault="001666AC" w:rsidP="001666AC">
      <w:pPr>
        <w:pStyle w:val="Tekstpodstawowy"/>
        <w:ind w:left="720" w:hanging="436"/>
        <w:rPr>
          <w:rFonts w:ascii="Tahoma" w:hAnsi="Tahoma" w:cs="Tahoma"/>
          <w:b/>
        </w:rPr>
      </w:pPr>
      <w:r w:rsidRPr="003F1C15">
        <w:rPr>
          <w:rFonts w:ascii="Tahoma" w:hAnsi="Tahoma" w:cs="Tahoma"/>
        </w:rPr>
        <w:t xml:space="preserve">2) ze strony Wykonawcy -      Pan/Pani …………………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…………………. e-mail </w:t>
      </w:r>
      <w:r>
        <w:rPr>
          <w:rFonts w:ascii="Tahoma" w:hAnsi="Tahoma" w:cs="Tahoma"/>
        </w:rPr>
        <w:t>………………….</w:t>
      </w:r>
    </w:p>
    <w:p w:rsidR="001666AC" w:rsidRDefault="001666AC" w:rsidP="00411029">
      <w:pPr>
        <w:pStyle w:val="Tekstpodstawowy"/>
        <w:ind w:left="720" w:hanging="43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</w:t>
      </w:r>
      <w:r w:rsidR="00801539">
        <w:rPr>
          <w:rFonts w:ascii="Tahoma" w:hAnsi="Tahoma" w:cs="Tahoma"/>
          <w:b/>
        </w:rPr>
        <w:t xml:space="preserve">                       </w:t>
      </w:r>
      <w:r w:rsidR="00411029">
        <w:rPr>
          <w:rFonts w:ascii="Tahoma" w:hAnsi="Tahoma" w:cs="Tahoma"/>
          <w:b/>
        </w:rPr>
        <w:t xml:space="preserve">     </w:t>
      </w:r>
    </w:p>
    <w:p w:rsidR="001666AC" w:rsidRPr="00F204E9" w:rsidRDefault="001666AC" w:rsidP="00411029">
      <w:pPr>
        <w:pStyle w:val="Tekstpodstawowy"/>
        <w:ind w:left="720" w:hanging="436"/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1666AC" w:rsidRPr="00F204E9" w:rsidRDefault="001666AC" w:rsidP="001666AC">
      <w:pPr>
        <w:pStyle w:val="Tekstpodstawowy"/>
        <w:numPr>
          <w:ilvl w:val="0"/>
          <w:numId w:val="13"/>
        </w:numPr>
        <w:tabs>
          <w:tab w:val="num" w:pos="284"/>
          <w:tab w:val="left" w:pos="9171"/>
        </w:tabs>
        <w:spacing w:after="0"/>
        <w:ind w:left="284" w:right="-1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przypadku nie</w:t>
      </w:r>
      <w:r w:rsidRPr="00F204E9">
        <w:rPr>
          <w:rFonts w:ascii="Tahoma" w:hAnsi="Tahoma" w:cs="Tahoma"/>
          <w:color w:val="000000"/>
        </w:rPr>
        <w:t xml:space="preserve">wykonania lub nienależytego wykonania przedmiotu umowy określonego </w:t>
      </w:r>
      <w:r>
        <w:rPr>
          <w:rFonts w:ascii="Tahoma" w:hAnsi="Tahoma" w:cs="Tahoma"/>
          <w:color w:val="000000"/>
        </w:rPr>
        <w:br/>
      </w:r>
      <w:r w:rsidRPr="00F204E9">
        <w:rPr>
          <w:rFonts w:ascii="Tahoma" w:hAnsi="Tahoma" w:cs="Tahoma"/>
          <w:color w:val="000000"/>
        </w:rPr>
        <w:t>w § 1</w:t>
      </w:r>
      <w:r>
        <w:rPr>
          <w:rFonts w:ascii="Tahoma" w:hAnsi="Tahoma" w:cs="Tahoma"/>
          <w:color w:val="000000"/>
        </w:rPr>
        <w:t xml:space="preserve"> </w:t>
      </w:r>
      <w:r w:rsidRPr="00F204E9">
        <w:rPr>
          <w:rFonts w:ascii="Tahoma" w:hAnsi="Tahoma" w:cs="Tahoma"/>
          <w:color w:val="000000"/>
        </w:rPr>
        <w:t xml:space="preserve"> Wykonawca zobowiązuje się do zapłaty na rzecz Zamawiającego kary umownej.</w:t>
      </w:r>
    </w:p>
    <w:p w:rsidR="001666AC" w:rsidRDefault="001666AC" w:rsidP="001666AC">
      <w:pPr>
        <w:pStyle w:val="Tekstpodstawowy"/>
        <w:ind w:left="720" w:hanging="720"/>
        <w:jc w:val="center"/>
        <w:rPr>
          <w:rFonts w:ascii="Tahoma" w:hAnsi="Tahoma" w:cs="Tahoma"/>
          <w:color w:val="000000"/>
        </w:rPr>
      </w:pPr>
    </w:p>
    <w:p w:rsidR="001666AC" w:rsidRDefault="001666AC" w:rsidP="001666AC">
      <w:pPr>
        <w:pStyle w:val="Tekstpodstawowy"/>
        <w:ind w:left="720" w:hanging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1)</w:t>
      </w:r>
      <w:r w:rsidRPr="000A1777">
        <w:rPr>
          <w:rFonts w:ascii="Tahoma" w:hAnsi="Tahoma" w:cs="Tahoma"/>
          <w:color w:val="000000"/>
        </w:rPr>
        <w:t>w zakresie zapewnienia sali szkoleniowej wraz z wyposażeniem</w:t>
      </w:r>
      <w:r>
        <w:rPr>
          <w:rFonts w:ascii="Tahoma" w:hAnsi="Tahoma" w:cs="Tahoma"/>
          <w:color w:val="000000"/>
        </w:rPr>
        <w:t xml:space="preserve"> , zgodne </w:t>
      </w:r>
    </w:p>
    <w:p w:rsidR="001666AC" w:rsidRDefault="001666AC" w:rsidP="001666AC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z opisem przedmiotu zamówienia zawartym w ogłoszeniu,</w:t>
      </w:r>
      <w:r w:rsidRPr="000A1777">
        <w:rPr>
          <w:rFonts w:ascii="Tahoma" w:hAnsi="Tahoma" w:cs="Tahoma"/>
          <w:color w:val="000000"/>
        </w:rPr>
        <w:t xml:space="preserve"> Wykonawca za</w:t>
      </w:r>
      <w:r>
        <w:rPr>
          <w:rFonts w:ascii="Tahoma" w:hAnsi="Tahoma" w:cs="Tahoma"/>
          <w:color w:val="000000"/>
        </w:rPr>
        <w:t xml:space="preserve">płaci Zamawiającemu karę umowną </w:t>
      </w:r>
      <w:r w:rsidRPr="000A1777">
        <w:rPr>
          <w:rFonts w:ascii="Tahoma" w:hAnsi="Tahoma" w:cs="Tahoma"/>
          <w:color w:val="000000"/>
        </w:rPr>
        <w:t xml:space="preserve">w wysokości </w:t>
      </w:r>
      <w:r w:rsidR="00411029">
        <w:rPr>
          <w:rFonts w:ascii="Tahoma" w:hAnsi="Tahoma" w:cs="Tahoma"/>
          <w:color w:val="000000"/>
        </w:rPr>
        <w:t>10</w:t>
      </w:r>
      <w:r>
        <w:rPr>
          <w:rFonts w:ascii="Tahoma" w:hAnsi="Tahoma" w:cs="Tahoma"/>
          <w:color w:val="000000"/>
        </w:rPr>
        <w:t xml:space="preserve">% wartości brutto umowy, o której mowa </w:t>
      </w:r>
      <w:r w:rsidRPr="0026541A">
        <w:rPr>
          <w:rFonts w:ascii="Tahoma" w:hAnsi="Tahoma" w:cs="Tahoma"/>
          <w:color w:val="000000"/>
        </w:rPr>
        <w:t xml:space="preserve">w </w:t>
      </w:r>
      <w:r w:rsidRPr="0026541A">
        <w:rPr>
          <w:rFonts w:ascii="Tahoma" w:hAnsi="Tahoma" w:cs="Tahoma"/>
        </w:rPr>
        <w:t>§ 3 ust.1 umowy</w:t>
      </w:r>
      <w:r>
        <w:rPr>
          <w:rFonts w:ascii="Tahoma" w:hAnsi="Tahoma" w:cs="Tahoma"/>
        </w:rPr>
        <w:t>,</w:t>
      </w:r>
    </w:p>
    <w:p w:rsidR="001666AC" w:rsidRDefault="001666AC" w:rsidP="001666AC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2)</w:t>
      </w:r>
      <w:r w:rsidRPr="0026541A">
        <w:rPr>
          <w:rFonts w:ascii="Tahoma" w:hAnsi="Tahoma" w:cs="Tahoma"/>
          <w:color w:val="000000"/>
        </w:rPr>
        <w:t>w zakresie rea</w:t>
      </w:r>
      <w:r>
        <w:rPr>
          <w:rFonts w:ascii="Tahoma" w:hAnsi="Tahoma" w:cs="Tahoma"/>
          <w:color w:val="000000"/>
        </w:rPr>
        <w:t>lizacji usługi gastronomicznej,</w:t>
      </w:r>
      <w:r w:rsidRPr="0026541A">
        <w:rPr>
          <w:rFonts w:ascii="Tahoma" w:hAnsi="Tahoma" w:cs="Tahoma"/>
          <w:color w:val="000000"/>
        </w:rPr>
        <w:t xml:space="preserve"> Wykonawca zapłaci Zamawiającemu karę umowną w wysokości </w:t>
      </w:r>
      <w:r w:rsidR="00411029">
        <w:rPr>
          <w:rFonts w:ascii="Tahoma" w:hAnsi="Tahoma" w:cs="Tahoma"/>
          <w:color w:val="000000"/>
        </w:rPr>
        <w:t>10</w:t>
      </w:r>
      <w:r>
        <w:rPr>
          <w:rFonts w:ascii="Tahoma" w:hAnsi="Tahoma" w:cs="Tahoma"/>
          <w:color w:val="000000"/>
        </w:rPr>
        <w:t xml:space="preserve">% wartości brutto umowy, o której mowa </w:t>
      </w:r>
      <w:r w:rsidRPr="0026541A">
        <w:rPr>
          <w:rFonts w:ascii="Tahoma" w:hAnsi="Tahoma" w:cs="Tahoma"/>
          <w:color w:val="000000"/>
        </w:rPr>
        <w:t xml:space="preserve">w </w:t>
      </w:r>
      <w:r w:rsidRPr="0026541A">
        <w:rPr>
          <w:rFonts w:ascii="Tahoma" w:hAnsi="Tahoma" w:cs="Tahoma"/>
        </w:rPr>
        <w:t>§ 3 ust.1 umowy</w:t>
      </w:r>
      <w:r>
        <w:rPr>
          <w:rFonts w:ascii="Tahoma" w:hAnsi="Tahoma" w:cs="Tahoma"/>
        </w:rPr>
        <w:t>,</w:t>
      </w:r>
    </w:p>
    <w:p w:rsidR="001666AC" w:rsidRPr="00411029" w:rsidRDefault="00411029" w:rsidP="001666AC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3)</w:t>
      </w:r>
      <w:r w:rsidRPr="00411029">
        <w:rPr>
          <w:rFonts w:ascii="Tahoma" w:hAnsi="Tahoma" w:cs="Tahoma"/>
          <w:color w:val="000000"/>
        </w:rPr>
        <w:t xml:space="preserve"> </w:t>
      </w:r>
      <w:r w:rsidRPr="0026541A">
        <w:rPr>
          <w:rFonts w:ascii="Tahoma" w:hAnsi="Tahoma" w:cs="Tahoma"/>
          <w:color w:val="000000"/>
        </w:rPr>
        <w:t>w zakresie rea</w:t>
      </w:r>
      <w:r>
        <w:rPr>
          <w:rFonts w:ascii="Tahoma" w:hAnsi="Tahoma" w:cs="Tahoma"/>
          <w:color w:val="000000"/>
        </w:rPr>
        <w:t>lizacji usługi hotelarskiej,</w:t>
      </w:r>
      <w:r w:rsidRPr="0026541A">
        <w:rPr>
          <w:rFonts w:ascii="Tahoma" w:hAnsi="Tahoma" w:cs="Tahoma"/>
          <w:color w:val="000000"/>
        </w:rPr>
        <w:t xml:space="preserve"> Wykonawca zapłaci Zamawiającemu karę umowną w wysokości </w:t>
      </w:r>
      <w:r>
        <w:rPr>
          <w:rFonts w:ascii="Tahoma" w:hAnsi="Tahoma" w:cs="Tahoma"/>
          <w:color w:val="000000"/>
        </w:rPr>
        <w:t xml:space="preserve">10% wartości brutto umowy, o której mowa </w:t>
      </w:r>
      <w:r w:rsidRPr="0026541A">
        <w:rPr>
          <w:rFonts w:ascii="Tahoma" w:hAnsi="Tahoma" w:cs="Tahoma"/>
          <w:color w:val="000000"/>
        </w:rPr>
        <w:t xml:space="preserve">w </w:t>
      </w:r>
      <w:r w:rsidRPr="0026541A">
        <w:rPr>
          <w:rFonts w:ascii="Tahoma" w:hAnsi="Tahoma" w:cs="Tahoma"/>
        </w:rPr>
        <w:t xml:space="preserve">§ 3 ust.1 </w:t>
      </w:r>
      <w:r>
        <w:rPr>
          <w:rFonts w:ascii="Tahoma" w:hAnsi="Tahoma" w:cs="Tahoma"/>
        </w:rPr>
        <w:t xml:space="preserve"> u</w:t>
      </w:r>
      <w:r w:rsidRPr="0026541A">
        <w:rPr>
          <w:rFonts w:ascii="Tahoma" w:hAnsi="Tahoma" w:cs="Tahoma"/>
        </w:rPr>
        <w:t>mowy</w:t>
      </w:r>
      <w:r>
        <w:rPr>
          <w:rFonts w:ascii="Tahoma" w:hAnsi="Tahoma" w:cs="Tahoma"/>
        </w:rPr>
        <w:t>.</w:t>
      </w:r>
    </w:p>
    <w:p w:rsidR="001666AC" w:rsidRPr="006106BA" w:rsidRDefault="001666AC" w:rsidP="001666AC">
      <w:pPr>
        <w:pStyle w:val="Tekstpodstawowy"/>
        <w:numPr>
          <w:ilvl w:val="0"/>
          <w:numId w:val="13"/>
        </w:numPr>
        <w:tabs>
          <w:tab w:val="clear" w:pos="502"/>
          <w:tab w:val="num" w:pos="355"/>
        </w:tabs>
        <w:spacing w:after="0"/>
        <w:ind w:left="355" w:hanging="355"/>
        <w:jc w:val="both"/>
        <w:rPr>
          <w:rFonts w:ascii="Tahoma" w:hAnsi="Tahoma" w:cs="Tahoma"/>
          <w:color w:val="000000"/>
        </w:rPr>
      </w:pPr>
      <w:r w:rsidRPr="006106BA">
        <w:rPr>
          <w:rFonts w:ascii="Tahoma" w:hAnsi="Tahoma" w:cs="Tahoma"/>
          <w:color w:val="000000"/>
        </w:rPr>
        <w:lastRenderedPageBreak/>
        <w:t xml:space="preserve">Kary </w:t>
      </w:r>
      <w:r>
        <w:rPr>
          <w:rFonts w:ascii="Tahoma" w:hAnsi="Tahoma" w:cs="Tahoma"/>
          <w:color w:val="000000"/>
        </w:rPr>
        <w:t>um</w:t>
      </w:r>
      <w:r w:rsidR="00411029">
        <w:rPr>
          <w:rFonts w:ascii="Tahoma" w:hAnsi="Tahoma" w:cs="Tahoma"/>
          <w:color w:val="000000"/>
        </w:rPr>
        <w:t>owne opisane w ust. 2 pkt. 1 - 3</w:t>
      </w:r>
      <w:r w:rsidRPr="006106BA">
        <w:rPr>
          <w:rFonts w:ascii="Tahoma" w:hAnsi="Tahoma" w:cs="Tahoma"/>
          <w:color w:val="000000"/>
        </w:rPr>
        <w:t xml:space="preserve"> będą sumowane. </w:t>
      </w:r>
    </w:p>
    <w:p w:rsidR="001666AC" w:rsidRPr="00805C29" w:rsidRDefault="001666AC" w:rsidP="00805C29">
      <w:pPr>
        <w:pStyle w:val="Tekstpodstawowy"/>
        <w:numPr>
          <w:ilvl w:val="0"/>
          <w:numId w:val="13"/>
        </w:numPr>
        <w:tabs>
          <w:tab w:val="clear" w:pos="502"/>
          <w:tab w:val="num" w:pos="355"/>
        </w:tabs>
        <w:spacing w:after="0"/>
        <w:ind w:left="355" w:hanging="355"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>W przypadku niewykonania przedmiotu umowy Wykonawca zobowiązuje się do zapłaty na rzecz Zamawiaj</w:t>
      </w:r>
      <w:r>
        <w:rPr>
          <w:rFonts w:ascii="Tahoma" w:hAnsi="Tahoma" w:cs="Tahoma"/>
          <w:color w:val="000000"/>
        </w:rPr>
        <w:t>ącego kary umowne</w:t>
      </w:r>
      <w:r w:rsidR="00411029">
        <w:rPr>
          <w:rFonts w:ascii="Tahoma" w:hAnsi="Tahoma" w:cs="Tahoma"/>
          <w:color w:val="000000"/>
        </w:rPr>
        <w:t>j w wysokości 5</w:t>
      </w:r>
      <w:r w:rsidRPr="00F204E9">
        <w:rPr>
          <w:rFonts w:ascii="Tahoma" w:hAnsi="Tahoma" w:cs="Tahoma"/>
          <w:color w:val="000000"/>
        </w:rPr>
        <w:t>000</w:t>
      </w:r>
      <w:r w:rsidR="00411029">
        <w:rPr>
          <w:rFonts w:ascii="Tahoma" w:hAnsi="Tahoma" w:cs="Tahoma"/>
          <w:color w:val="000000"/>
        </w:rPr>
        <w:t>,00 zł, (słownie: pięć tysięcy</w:t>
      </w:r>
      <w:r w:rsidRPr="00F204E9">
        <w:rPr>
          <w:rFonts w:ascii="Tahoma" w:hAnsi="Tahoma" w:cs="Tahoma"/>
          <w:color w:val="000000"/>
        </w:rPr>
        <w:t xml:space="preserve"> złotych 00/100).</w:t>
      </w:r>
    </w:p>
    <w:p w:rsidR="001666AC" w:rsidRPr="00805C29" w:rsidRDefault="001666AC" w:rsidP="00805C29">
      <w:pPr>
        <w:pStyle w:val="Tekstpodstawowy"/>
        <w:numPr>
          <w:ilvl w:val="0"/>
          <w:numId w:val="13"/>
        </w:numPr>
        <w:tabs>
          <w:tab w:val="clear" w:pos="502"/>
          <w:tab w:val="num" w:pos="355"/>
        </w:tabs>
        <w:spacing w:after="0"/>
        <w:ind w:left="355" w:hanging="355"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snapToGrid w:val="0"/>
          <w:color w:val="000000"/>
        </w:rPr>
        <w:t>Zamawiający może odstąpić od umowy w trybie natychmiastowym w przypadku, gdy sposób wykonania zamówienia nie odpowiada waru</w:t>
      </w:r>
      <w:r>
        <w:rPr>
          <w:rFonts w:ascii="Tahoma" w:hAnsi="Tahoma" w:cs="Tahoma"/>
          <w:snapToGrid w:val="0"/>
          <w:color w:val="000000"/>
        </w:rPr>
        <w:t>nkom niniejszej umowy.</w:t>
      </w:r>
      <w:r w:rsidRPr="00F204E9">
        <w:rPr>
          <w:rFonts w:ascii="Tahoma" w:hAnsi="Tahoma" w:cs="Tahoma"/>
          <w:snapToGrid w:val="0"/>
          <w:color w:val="000000"/>
        </w:rPr>
        <w:t xml:space="preserve"> W przypadku opisanym w zdaniu poprzednim, Wykonawca zapłaci karę w wysokości </w:t>
      </w:r>
      <w:r w:rsidR="00805C29">
        <w:rPr>
          <w:rFonts w:ascii="Tahoma" w:hAnsi="Tahoma" w:cs="Tahoma"/>
          <w:color w:val="000000"/>
        </w:rPr>
        <w:t>5000,00 zł, (słownie: pięć tysięcy</w:t>
      </w:r>
      <w:r w:rsidRPr="00F204E9">
        <w:rPr>
          <w:rFonts w:ascii="Tahoma" w:hAnsi="Tahoma" w:cs="Tahoma"/>
          <w:color w:val="000000"/>
        </w:rPr>
        <w:t xml:space="preserve"> złotych 00/100).</w:t>
      </w:r>
    </w:p>
    <w:p w:rsidR="001666AC" w:rsidRPr="00805C29" w:rsidRDefault="001666AC" w:rsidP="001666AC">
      <w:pPr>
        <w:pStyle w:val="Tekstpodstawowy"/>
        <w:numPr>
          <w:ilvl w:val="0"/>
          <w:numId w:val="13"/>
        </w:numPr>
        <w:tabs>
          <w:tab w:val="num" w:pos="284"/>
        </w:tabs>
        <w:spacing w:after="0"/>
        <w:ind w:left="284" w:hanging="284"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>Zastrzeżenie kar nie wyłącza możliwości dochodzenia przez Zamawiającego odszkodowania przewyższającego wysokość kar na zasadach ogólnych.</w:t>
      </w:r>
    </w:p>
    <w:p w:rsidR="001666AC" w:rsidRPr="00F204E9" w:rsidRDefault="001666AC" w:rsidP="001666AC">
      <w:pPr>
        <w:pStyle w:val="Tekstpodstawowy"/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1666AC" w:rsidRPr="006106BA" w:rsidRDefault="001666AC" w:rsidP="00805C29">
      <w:pPr>
        <w:pStyle w:val="Tekstpodstawowywcity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opis przedmiotu zamówienia </w:t>
      </w:r>
      <w:r w:rsidRPr="00F204E9">
        <w:rPr>
          <w:rFonts w:ascii="Tahoma" w:hAnsi="Tahoma" w:cs="Tahoma"/>
        </w:rPr>
        <w:t xml:space="preserve"> oraz oferta </w:t>
      </w:r>
      <w:r>
        <w:rPr>
          <w:rFonts w:ascii="Tahoma" w:hAnsi="Tahoma" w:cs="Tahoma"/>
        </w:rPr>
        <w:t xml:space="preserve">Wykonawcy </w:t>
      </w:r>
      <w:r w:rsidRPr="00F204E9">
        <w:rPr>
          <w:rFonts w:ascii="Tahoma" w:hAnsi="Tahoma" w:cs="Tahoma"/>
        </w:rPr>
        <w:t>stanowią integr</w:t>
      </w:r>
      <w:r>
        <w:rPr>
          <w:rFonts w:ascii="Tahoma" w:hAnsi="Tahoma" w:cs="Tahoma"/>
        </w:rPr>
        <w:t>alną część przedmiotowej umowy.</w:t>
      </w:r>
    </w:p>
    <w:p w:rsidR="001666AC" w:rsidRPr="00F204E9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7</w:t>
      </w:r>
    </w:p>
    <w:p w:rsidR="001666AC" w:rsidRPr="00F204E9" w:rsidRDefault="001666AC" w:rsidP="001666A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1666AC" w:rsidRDefault="001666AC" w:rsidP="001666A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>
        <w:rPr>
          <w:rFonts w:ascii="Tahoma" w:eastAsia="Verdana,Bold" w:hAnsi="Tahoma" w:cs="Tahoma"/>
        </w:rPr>
        <w:t>W sprawach nie</w:t>
      </w:r>
      <w:r w:rsidRPr="00F204E9">
        <w:rPr>
          <w:rFonts w:ascii="Tahoma" w:eastAsia="Verdana,Bold" w:hAnsi="Tahoma" w:cs="Tahoma"/>
        </w:rPr>
        <w:t>uregulowanych w niniejszej umowie stosuje się przepisy Kodeksu Cywilnego</w:t>
      </w:r>
      <w:r>
        <w:rPr>
          <w:rFonts w:ascii="Tahoma" w:eastAsia="Verdana,Bold" w:hAnsi="Tahoma" w:cs="Tahoma"/>
        </w:rPr>
        <w:t>.</w:t>
      </w:r>
      <w:r w:rsidRPr="00F204E9">
        <w:rPr>
          <w:rFonts w:ascii="Tahoma" w:eastAsia="Verdana,Bold" w:hAnsi="Tahoma" w:cs="Tahoma"/>
        </w:rPr>
        <w:t xml:space="preserve"> </w:t>
      </w:r>
    </w:p>
    <w:p w:rsidR="001666AC" w:rsidRPr="00F204E9" w:rsidRDefault="001666AC" w:rsidP="001666AC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</w:rPr>
        <w:t xml:space="preserve">                                                                           </w:t>
      </w: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8</w:t>
      </w:r>
    </w:p>
    <w:p w:rsidR="001666AC" w:rsidRPr="00F204E9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1666AC" w:rsidRPr="00F204E9" w:rsidRDefault="001666AC" w:rsidP="001666AC">
      <w:pPr>
        <w:pStyle w:val="Tekstpodstawowy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Wszelkie spory mogące wyniknąć z tytułu realizacji niniejszej umowy strony poddają pod rozstrzygnięcie sądowi powszechnemu właściwemu dla </w:t>
      </w:r>
      <w:r w:rsidR="00805C29">
        <w:rPr>
          <w:rFonts w:ascii="Tahoma" w:hAnsi="Tahoma" w:cs="Tahoma"/>
        </w:rPr>
        <w:t>siedziby Zamawiającego</w:t>
      </w:r>
      <w:r w:rsidRPr="00F204E9">
        <w:rPr>
          <w:rFonts w:ascii="Tahoma" w:hAnsi="Tahoma" w:cs="Tahoma"/>
        </w:rPr>
        <w:t>.</w:t>
      </w:r>
    </w:p>
    <w:p w:rsidR="001666AC" w:rsidRPr="00F204E9" w:rsidRDefault="001666AC" w:rsidP="001666AC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1666AC" w:rsidRPr="00F204E9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>
        <w:rPr>
          <w:rFonts w:ascii="Tahoma" w:eastAsia="Verdana,Bold" w:hAnsi="Tahoma" w:cs="Tahoma"/>
          <w:b/>
          <w:bCs/>
        </w:rPr>
        <w:t>9</w:t>
      </w:r>
    </w:p>
    <w:p w:rsidR="001666AC" w:rsidRPr="00F204E9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1666AC" w:rsidRPr="00F204E9" w:rsidRDefault="001666AC" w:rsidP="001666AC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1666AC" w:rsidRPr="00F204E9" w:rsidRDefault="001666AC" w:rsidP="001666AC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1666AC" w:rsidRPr="00F204E9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1666AC" w:rsidRPr="00F204E9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1666AC" w:rsidRPr="00F204E9" w:rsidRDefault="001666AC" w:rsidP="001666AC">
      <w:pPr>
        <w:rPr>
          <w:rFonts w:ascii="Tahoma" w:hAnsi="Tahoma" w:cs="Tahoma"/>
          <w:color w:val="000000"/>
        </w:rPr>
      </w:pPr>
    </w:p>
    <w:p w:rsidR="001666AC" w:rsidRPr="00F204E9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1666AC" w:rsidRPr="00DA0B9B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1666AC" w:rsidRPr="00F204E9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1666AC" w:rsidRPr="00F204E9" w:rsidRDefault="001666AC" w:rsidP="001666AC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1666AC" w:rsidRPr="00F204E9" w:rsidRDefault="001666AC" w:rsidP="001666AC">
      <w:pPr>
        <w:rPr>
          <w:rFonts w:ascii="Tahoma" w:hAnsi="Tahoma" w:cs="Tahoma"/>
          <w:color w:val="000000"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01539" w:rsidRDefault="00801539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C4E13" w:rsidRDefault="005C4E13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C4E13" w:rsidRDefault="005C4E13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C4E13" w:rsidRDefault="005C4E13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805C29" w:rsidP="00805C29">
      <w:pPr>
        <w:widowControl w:val="0"/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</w:t>
      </w:r>
      <w:r w:rsidR="008449BB">
        <w:rPr>
          <w:rFonts w:ascii="Tahoma" w:hAnsi="Tahoma" w:cs="Tahoma"/>
          <w:bCs/>
        </w:rPr>
        <w:t>Załącznik nr 7</w:t>
      </w:r>
      <w:r w:rsidR="001666AC">
        <w:rPr>
          <w:rFonts w:ascii="Tahoma" w:hAnsi="Tahoma" w:cs="Tahoma"/>
          <w:bCs/>
        </w:rPr>
        <w:t xml:space="preserve"> do ogłoszenia</w:t>
      </w:r>
    </w:p>
    <w:p w:rsidR="001666AC" w:rsidRDefault="001666AC" w:rsidP="001666A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1666AC" w:rsidRPr="00A11415" w:rsidRDefault="001666AC" w:rsidP="001666AC">
      <w:pPr>
        <w:widowControl w:val="0"/>
        <w:suppressAutoHyphens/>
        <w:jc w:val="both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976A5" w:rsidRPr="009110D0" w:rsidRDefault="00F976A5" w:rsidP="00805C29">
      <w:pPr>
        <w:jc w:val="center"/>
        <w:rPr>
          <w:rFonts w:ascii="Tahoma" w:hAnsi="Tahoma" w:cs="Tahoma"/>
          <w:bCs/>
          <w:color w:val="000000"/>
        </w:rPr>
      </w:pPr>
      <w:r w:rsidRPr="009110D0">
        <w:rPr>
          <w:rFonts w:ascii="Tahoma" w:hAnsi="Tahoma" w:cs="Tahoma"/>
          <w:bCs/>
          <w:color w:val="000000"/>
        </w:rPr>
        <w:t xml:space="preserve">OŚWIADCZENIE WYKONAWCY </w:t>
      </w:r>
      <w:r w:rsidR="00805C29" w:rsidRPr="009110D0">
        <w:rPr>
          <w:rFonts w:ascii="Tahoma" w:hAnsi="Tahoma" w:cs="Tahoma"/>
          <w:bCs/>
          <w:color w:val="000000"/>
        </w:rPr>
        <w:br/>
        <w:t>(</w:t>
      </w:r>
      <w:r w:rsidRPr="009110D0">
        <w:rPr>
          <w:rFonts w:ascii="Tahoma" w:hAnsi="Tahoma" w:cs="Tahoma"/>
        </w:rPr>
        <w:t>POTWIERDZENIE SPEŁNIENIA KRYTERIUM „ZASTOSOWANIE ASPEKTÓW SPOŁECZNYCH</w:t>
      </w:r>
      <w:r w:rsidRPr="009110D0">
        <w:rPr>
          <w:rFonts w:ascii="Tahoma" w:hAnsi="Tahoma" w:cs="Tahoma"/>
        </w:rPr>
        <w:br/>
        <w:t>W RAMACH USŁUGI GAS</w:t>
      </w:r>
      <w:r w:rsidR="00805C29" w:rsidRPr="009110D0">
        <w:rPr>
          <w:rFonts w:ascii="Tahoma" w:hAnsi="Tahoma" w:cs="Tahoma"/>
        </w:rPr>
        <w:t>TRONOMICZNO -</w:t>
      </w:r>
      <w:r w:rsidR="009110D0">
        <w:rPr>
          <w:rFonts w:ascii="Tahoma" w:hAnsi="Tahoma" w:cs="Tahoma"/>
        </w:rPr>
        <w:t xml:space="preserve"> </w:t>
      </w:r>
      <w:r w:rsidR="00805C29" w:rsidRPr="009110D0">
        <w:rPr>
          <w:rFonts w:ascii="Tahoma" w:hAnsi="Tahoma" w:cs="Tahoma"/>
        </w:rPr>
        <w:t>HOTELARSKIEJ</w:t>
      </w:r>
      <w:r w:rsidRPr="009110D0">
        <w:rPr>
          <w:rFonts w:ascii="Tahoma" w:hAnsi="Tahoma" w:cs="Tahoma"/>
        </w:rPr>
        <w:t xml:space="preserve">” </w:t>
      </w:r>
      <w:r w:rsidR="009110D0" w:rsidRPr="009110D0">
        <w:rPr>
          <w:rFonts w:ascii="Tahoma" w:hAnsi="Tahoma" w:cs="Tahoma"/>
        </w:rPr>
        <w:t>)</w:t>
      </w:r>
    </w:p>
    <w:p w:rsidR="00F976A5" w:rsidRPr="009110D0" w:rsidRDefault="00F976A5" w:rsidP="00F976A5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F976A5" w:rsidRDefault="00F976A5" w:rsidP="00F976A5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F976A5" w:rsidRPr="009110D0" w:rsidRDefault="00F976A5" w:rsidP="00F976A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110D0">
        <w:rPr>
          <w:rFonts w:ascii="Tahoma" w:hAnsi="Tahoma" w:cs="Tahoma"/>
          <w:sz w:val="18"/>
          <w:szCs w:val="18"/>
        </w:rPr>
        <w:t>Ja (My), niżej podpisany(-ni) .............................................................................................................................</w:t>
      </w:r>
    </w:p>
    <w:p w:rsidR="00F976A5" w:rsidRPr="009110D0" w:rsidRDefault="00F976A5" w:rsidP="00F976A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110D0">
        <w:rPr>
          <w:rFonts w:ascii="Tahoma" w:hAnsi="Tahoma" w:cs="Tahoma"/>
          <w:sz w:val="18"/>
          <w:szCs w:val="18"/>
        </w:rPr>
        <w:t>działając w imieniu i na rzecz: ...........................................................................................................................</w:t>
      </w:r>
    </w:p>
    <w:p w:rsidR="00F976A5" w:rsidRPr="009110D0" w:rsidRDefault="00F976A5" w:rsidP="00F976A5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18"/>
          <w:szCs w:val="18"/>
        </w:rPr>
      </w:pPr>
      <w:r w:rsidRPr="009110D0">
        <w:rPr>
          <w:rFonts w:ascii="Tahoma" w:hAnsi="Tahoma" w:cs="Tahoma"/>
          <w:sz w:val="18"/>
          <w:szCs w:val="18"/>
        </w:rPr>
        <w:t>(pełna nazwa wykonawcy)</w:t>
      </w:r>
    </w:p>
    <w:p w:rsidR="00F976A5" w:rsidRPr="009110D0" w:rsidRDefault="00F976A5" w:rsidP="00F976A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110D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F976A5" w:rsidRPr="009110D0" w:rsidRDefault="00F976A5" w:rsidP="00F976A5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18"/>
          <w:szCs w:val="18"/>
        </w:rPr>
      </w:pPr>
      <w:r w:rsidRPr="009110D0">
        <w:rPr>
          <w:rFonts w:ascii="Tahoma" w:hAnsi="Tahoma" w:cs="Tahoma"/>
          <w:sz w:val="18"/>
          <w:szCs w:val="18"/>
        </w:rPr>
        <w:t>(adres siedziby wykonawcy)</w:t>
      </w:r>
    </w:p>
    <w:p w:rsidR="00F976A5" w:rsidRPr="009110D0" w:rsidRDefault="00F976A5" w:rsidP="00F976A5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18"/>
          <w:szCs w:val="18"/>
        </w:rPr>
      </w:pPr>
    </w:p>
    <w:p w:rsidR="009110D0" w:rsidRPr="009110D0" w:rsidRDefault="00F976A5" w:rsidP="009110D0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110D0">
        <w:rPr>
          <w:rFonts w:ascii="Tahoma" w:hAnsi="Tahoma" w:cs="Tahoma"/>
          <w:sz w:val="18"/>
          <w:szCs w:val="18"/>
        </w:rPr>
        <w:t xml:space="preserve">w odpowiedzi na ogłoszenie dotyczące </w:t>
      </w:r>
      <w:r w:rsidR="009110D0" w:rsidRPr="009110D0">
        <w:rPr>
          <w:rFonts w:ascii="Tahoma" w:hAnsi="Tahoma" w:cs="Tahoma"/>
          <w:sz w:val="18"/>
          <w:szCs w:val="18"/>
        </w:rPr>
        <w:t>zamówienia na usługi</w:t>
      </w:r>
      <w:r w:rsidR="009110D0">
        <w:rPr>
          <w:rFonts w:ascii="Tahoma" w:hAnsi="Tahoma" w:cs="Tahoma"/>
          <w:sz w:val="18"/>
          <w:szCs w:val="18"/>
        </w:rPr>
        <w:t xml:space="preserve"> społeczne</w:t>
      </w:r>
      <w:r w:rsidR="00B8682F">
        <w:rPr>
          <w:rFonts w:ascii="Tahoma" w:hAnsi="Tahoma" w:cs="Tahoma"/>
          <w:sz w:val="18"/>
          <w:szCs w:val="18"/>
        </w:rPr>
        <w:t xml:space="preserve"> o numerze 28.2018</w:t>
      </w:r>
      <w:r w:rsidR="009110D0" w:rsidRPr="009110D0">
        <w:rPr>
          <w:rFonts w:ascii="Tahoma" w:hAnsi="Tahoma" w:cs="Tahoma"/>
          <w:sz w:val="18"/>
          <w:szCs w:val="18"/>
        </w:rPr>
        <w:t xml:space="preserve"> </w:t>
      </w:r>
      <w:r w:rsidR="009110D0" w:rsidRPr="009110D0">
        <w:rPr>
          <w:rFonts w:ascii="Tahoma" w:hAnsi="Tahoma" w:cs="Tahoma"/>
          <w:bCs/>
          <w:sz w:val="18"/>
          <w:szCs w:val="18"/>
        </w:rPr>
        <w:t xml:space="preserve">dot. realizacji </w:t>
      </w:r>
      <w:r w:rsidR="009110D0" w:rsidRPr="009110D0">
        <w:rPr>
          <w:rFonts w:ascii="Tahoma" w:hAnsi="Tahoma" w:cs="Tahoma"/>
          <w:sz w:val="18"/>
          <w:szCs w:val="18"/>
        </w:rPr>
        <w:t>usługi hotelarsko-</w:t>
      </w:r>
      <w:r w:rsidR="00B8682F">
        <w:rPr>
          <w:rFonts w:ascii="Tahoma" w:hAnsi="Tahoma" w:cs="Tahoma"/>
          <w:sz w:val="18"/>
          <w:szCs w:val="18"/>
        </w:rPr>
        <w:t>-</w:t>
      </w:r>
      <w:r w:rsidR="009110D0" w:rsidRPr="009110D0">
        <w:rPr>
          <w:rFonts w:ascii="Tahoma" w:hAnsi="Tahoma" w:cs="Tahoma"/>
          <w:sz w:val="18"/>
          <w:szCs w:val="18"/>
        </w:rPr>
        <w:t>gastronomicznej wraz z wynajmem sali szkoleniowej na potrzeby organizowanego przez Dolnośląski Wojewódzki Urząd Pracy szkolenia dla kadry zarządzającej i kierowniczej.</w:t>
      </w:r>
    </w:p>
    <w:p w:rsidR="00F976A5" w:rsidRPr="009110D0" w:rsidRDefault="00F976A5" w:rsidP="00F976A5">
      <w:pPr>
        <w:widowControl w:val="0"/>
        <w:suppressAutoHyphens/>
        <w:jc w:val="both"/>
        <w:rPr>
          <w:rFonts w:ascii="Tahoma" w:hAnsi="Tahoma" w:cs="Tahoma"/>
          <w:sz w:val="18"/>
          <w:szCs w:val="18"/>
        </w:rPr>
      </w:pPr>
    </w:p>
    <w:p w:rsidR="00F976A5" w:rsidRPr="009110D0" w:rsidRDefault="00F976A5" w:rsidP="00F976A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9110D0">
        <w:rPr>
          <w:rFonts w:ascii="Tahoma" w:hAnsi="Tahoma" w:cs="Tahoma"/>
          <w:sz w:val="18"/>
          <w:szCs w:val="18"/>
        </w:rPr>
        <w:t>oświadczam(-my), że wykonawca, którego reprezentuję(-jemy):</w:t>
      </w:r>
    </w:p>
    <w:p w:rsidR="00F976A5" w:rsidRPr="009110D0" w:rsidRDefault="00F976A5" w:rsidP="00F976A5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F976A5" w:rsidRPr="009110D0" w:rsidRDefault="00F976A5" w:rsidP="00F976A5">
      <w:pPr>
        <w:autoSpaceDE w:val="0"/>
        <w:autoSpaceDN w:val="0"/>
        <w:adjustRightInd w:val="0"/>
        <w:jc w:val="both"/>
        <w:rPr>
          <w:rFonts w:ascii="Tahoma" w:eastAsia="MS Mincho" w:hAnsi="Tahoma" w:cs="Tahoma"/>
          <w:sz w:val="18"/>
          <w:szCs w:val="18"/>
        </w:rPr>
      </w:pPr>
      <w:r w:rsidRPr="009110D0">
        <w:rPr>
          <w:rFonts w:ascii="Tahoma" w:hAnsi="Tahoma" w:cs="Tahoma"/>
          <w:sz w:val="18"/>
          <w:szCs w:val="18"/>
        </w:rPr>
        <w:t>spełni kryterium zastosowania aspektów społecznych w ramach usługi gastronomicznej tj.</w:t>
      </w:r>
      <w:r w:rsidRPr="009110D0">
        <w:rPr>
          <w:rFonts w:ascii="Tahoma" w:eastAsia="MS Mincho" w:hAnsi="Tahoma" w:cs="Tahoma"/>
          <w:sz w:val="18"/>
          <w:szCs w:val="18"/>
        </w:rPr>
        <w:t xml:space="preserve"> zatrudni min. 1 osobę : </w:t>
      </w:r>
    </w:p>
    <w:p w:rsidR="00F976A5" w:rsidRPr="009110D0" w:rsidRDefault="00F976A5" w:rsidP="00F976A5">
      <w:pPr>
        <w:autoSpaceDE w:val="0"/>
        <w:autoSpaceDN w:val="0"/>
        <w:adjustRightInd w:val="0"/>
        <w:jc w:val="both"/>
        <w:rPr>
          <w:rFonts w:ascii="Tahoma" w:eastAsia="MS Mincho" w:hAnsi="Tahoma" w:cs="Tahoma"/>
          <w:b/>
          <w:sz w:val="18"/>
          <w:szCs w:val="18"/>
        </w:rPr>
      </w:pPr>
    </w:p>
    <w:p w:rsidR="00F976A5" w:rsidRPr="009110D0" w:rsidRDefault="00F976A5" w:rsidP="00F976A5">
      <w:pPr>
        <w:jc w:val="both"/>
        <w:rPr>
          <w:rFonts w:ascii="Tahoma" w:eastAsia="MS Mincho" w:hAnsi="Tahoma" w:cs="Tahoma"/>
          <w:sz w:val="18"/>
          <w:szCs w:val="18"/>
        </w:rPr>
      </w:pPr>
      <w:r w:rsidRPr="009110D0">
        <w:rPr>
          <w:rFonts w:ascii="Tahoma" w:eastAsia="MS Mincho" w:hAnsi="Tahoma" w:cs="Tahoma"/>
          <w:sz w:val="18"/>
          <w:szCs w:val="18"/>
        </w:rPr>
        <w:t>posiadającą jeden z poniżej wskazanych statusów:</w:t>
      </w:r>
    </w:p>
    <w:p w:rsidR="00F976A5" w:rsidRPr="009110D0" w:rsidRDefault="00F976A5" w:rsidP="00F976A5">
      <w:pPr>
        <w:jc w:val="both"/>
        <w:rPr>
          <w:rFonts w:ascii="Tahoma" w:eastAsia="MS Mincho" w:hAnsi="Tahoma" w:cs="Tahoma"/>
          <w:sz w:val="18"/>
          <w:szCs w:val="18"/>
        </w:rPr>
      </w:pPr>
    </w:p>
    <w:p w:rsidR="00F976A5" w:rsidRPr="009110D0" w:rsidRDefault="00F976A5" w:rsidP="00F976A5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9110D0">
        <w:rPr>
          <w:rFonts w:ascii="Tahoma" w:hAnsi="Tahoma" w:cs="Tahoma"/>
          <w:sz w:val="18"/>
          <w:szCs w:val="18"/>
          <w:shd w:val="clear" w:color="auto" w:fill="FFFFFF"/>
        </w:rPr>
        <w:t xml:space="preserve">a) bezrobotnej w rozumieniu ustawy z dnia 20 kwietnia 2004 r. o promocji zatrudnienia i instytucjach rynku   </w:t>
      </w:r>
    </w:p>
    <w:p w:rsidR="00F976A5" w:rsidRPr="009110D0" w:rsidRDefault="00F976A5" w:rsidP="00F976A5">
      <w:pPr>
        <w:jc w:val="both"/>
        <w:rPr>
          <w:rFonts w:ascii="Tahoma" w:hAnsi="Tahoma" w:cs="Tahoma"/>
          <w:sz w:val="18"/>
          <w:szCs w:val="18"/>
          <w:shd w:val="clear" w:color="auto" w:fill="FFFFFF"/>
        </w:rPr>
      </w:pPr>
      <w:r w:rsidRPr="009110D0">
        <w:rPr>
          <w:rFonts w:ascii="Tahoma" w:hAnsi="Tahoma" w:cs="Tahoma"/>
          <w:sz w:val="18"/>
          <w:szCs w:val="18"/>
          <w:shd w:val="clear" w:color="auto" w:fill="FFFFFF"/>
        </w:rPr>
        <w:t xml:space="preserve">     pracy </w:t>
      </w:r>
      <w:r w:rsidRPr="009110D0">
        <w:rPr>
          <w:rFonts w:ascii="Tahoma" w:hAnsi="Tahoma" w:cs="Tahoma"/>
          <w:sz w:val="18"/>
          <w:szCs w:val="18"/>
        </w:rPr>
        <w:br/>
      </w:r>
      <w:r w:rsidRPr="009110D0">
        <w:rPr>
          <w:rFonts w:ascii="Tahoma" w:hAnsi="Tahoma" w:cs="Tahoma"/>
          <w:sz w:val="18"/>
          <w:szCs w:val="18"/>
          <w:shd w:val="clear" w:color="auto" w:fill="FFFFFF"/>
        </w:rPr>
        <w:t>b) młodocianej, o której mowa w przepisach prawa pracy, w celu przygotowania zawodowego;</w:t>
      </w:r>
      <w:r w:rsidRPr="009110D0">
        <w:rPr>
          <w:rFonts w:ascii="Tahoma" w:hAnsi="Tahoma" w:cs="Tahoma"/>
          <w:sz w:val="18"/>
          <w:szCs w:val="18"/>
        </w:rPr>
        <w:br/>
      </w:r>
    </w:p>
    <w:p w:rsidR="00F976A5" w:rsidRPr="009110D0" w:rsidRDefault="00F976A5" w:rsidP="00F976A5">
      <w:pPr>
        <w:jc w:val="both"/>
        <w:rPr>
          <w:rFonts w:ascii="Tahoma" w:hAnsi="Tahoma" w:cs="Tahoma"/>
          <w:bCs/>
          <w:sz w:val="18"/>
          <w:szCs w:val="18"/>
        </w:rPr>
      </w:pPr>
    </w:p>
    <w:p w:rsidR="00F976A5" w:rsidRPr="009110D0" w:rsidRDefault="00F976A5" w:rsidP="00F976A5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F976A5" w:rsidRPr="009110D0" w:rsidRDefault="00F976A5" w:rsidP="00F976A5">
      <w:pPr>
        <w:keepLines/>
        <w:suppressAutoHyphens/>
        <w:jc w:val="right"/>
        <w:outlineLvl w:val="5"/>
        <w:rPr>
          <w:rFonts w:ascii="Tahoma" w:hAnsi="Tahoma" w:cs="Tahoma"/>
          <w:bCs/>
          <w:sz w:val="18"/>
          <w:szCs w:val="18"/>
        </w:rPr>
      </w:pPr>
    </w:p>
    <w:p w:rsidR="00F976A5" w:rsidRPr="009110D0" w:rsidRDefault="00F976A5" w:rsidP="00F976A5">
      <w:pPr>
        <w:widowControl w:val="0"/>
        <w:autoSpaceDE w:val="0"/>
        <w:jc w:val="both"/>
        <w:rPr>
          <w:rFonts w:ascii="Tahoma" w:eastAsia="MS Mincho" w:hAnsi="Tahoma" w:cs="Tahoma"/>
          <w:color w:val="000000"/>
          <w:sz w:val="18"/>
          <w:szCs w:val="18"/>
        </w:rPr>
      </w:pPr>
    </w:p>
    <w:p w:rsidR="00F976A5" w:rsidRPr="009110D0" w:rsidRDefault="00F976A5" w:rsidP="00F976A5">
      <w:pPr>
        <w:widowControl w:val="0"/>
        <w:autoSpaceDE w:val="0"/>
        <w:rPr>
          <w:rFonts w:ascii="Tahoma" w:eastAsia="MS Mincho" w:hAnsi="Tahoma" w:cs="Tahoma"/>
          <w:color w:val="000000"/>
          <w:sz w:val="18"/>
          <w:szCs w:val="18"/>
        </w:rPr>
      </w:pPr>
      <w:r w:rsidRPr="009110D0">
        <w:rPr>
          <w:rFonts w:ascii="Tahoma" w:eastAsia="MS Mincho" w:hAnsi="Tahoma" w:cs="Tahoma"/>
          <w:color w:val="000000"/>
          <w:sz w:val="18"/>
          <w:szCs w:val="18"/>
        </w:rPr>
        <w:t>___________________________</w:t>
      </w:r>
      <w:r w:rsidRPr="009110D0">
        <w:rPr>
          <w:rFonts w:ascii="Tahoma" w:eastAsia="MS Mincho" w:hAnsi="Tahoma" w:cs="Tahoma"/>
          <w:color w:val="000000"/>
          <w:sz w:val="18"/>
          <w:szCs w:val="18"/>
        </w:rPr>
        <w:tab/>
        <w:t xml:space="preserve">                      </w:t>
      </w:r>
      <w:r w:rsidRPr="009110D0">
        <w:rPr>
          <w:rFonts w:ascii="Tahoma" w:eastAsia="MS Mincho" w:hAnsi="Tahoma" w:cs="Tahoma"/>
          <w:color w:val="000000"/>
          <w:sz w:val="18"/>
          <w:szCs w:val="18"/>
        </w:rPr>
        <w:tab/>
      </w:r>
      <w:r w:rsidRPr="009110D0">
        <w:rPr>
          <w:rFonts w:ascii="Tahoma" w:eastAsia="MS Mincho" w:hAnsi="Tahoma" w:cs="Tahoma"/>
          <w:color w:val="000000"/>
          <w:sz w:val="18"/>
          <w:szCs w:val="18"/>
        </w:rPr>
        <w:tab/>
        <w:t>______________________________</w:t>
      </w:r>
    </w:p>
    <w:p w:rsidR="00F976A5" w:rsidRPr="009110D0" w:rsidRDefault="00F976A5" w:rsidP="009110D0">
      <w:pPr>
        <w:widowControl w:val="0"/>
        <w:autoSpaceDE w:val="0"/>
        <w:jc w:val="both"/>
        <w:rPr>
          <w:rFonts w:ascii="Tahoma" w:eastAsia="MS Mincho" w:hAnsi="Tahoma" w:cs="Tahoma"/>
          <w:color w:val="000000"/>
          <w:sz w:val="16"/>
          <w:szCs w:val="16"/>
        </w:rPr>
      </w:pPr>
      <w:r w:rsidRPr="009110D0">
        <w:rPr>
          <w:rFonts w:ascii="Tahoma" w:eastAsia="MS Mincho" w:hAnsi="Tahoma" w:cs="Tahoma"/>
          <w:color w:val="000000"/>
          <w:sz w:val="16"/>
          <w:szCs w:val="16"/>
        </w:rPr>
        <w:t xml:space="preserve">Imiona i nazwiska osób uprawnionych </w:t>
      </w:r>
      <w:r w:rsidRPr="009110D0">
        <w:rPr>
          <w:rFonts w:ascii="Tahoma" w:eastAsia="MS Mincho" w:hAnsi="Tahoma" w:cs="Tahoma"/>
          <w:color w:val="000000"/>
          <w:sz w:val="16"/>
          <w:szCs w:val="16"/>
        </w:rPr>
        <w:tab/>
      </w:r>
      <w:r w:rsidRPr="009110D0">
        <w:rPr>
          <w:rFonts w:ascii="Tahoma" w:eastAsia="MS Mincho" w:hAnsi="Tahoma" w:cs="Tahoma"/>
          <w:color w:val="000000"/>
          <w:sz w:val="16"/>
          <w:szCs w:val="16"/>
        </w:rPr>
        <w:tab/>
      </w:r>
      <w:r w:rsidRPr="009110D0">
        <w:rPr>
          <w:rFonts w:ascii="Tahoma" w:eastAsia="MS Mincho" w:hAnsi="Tahoma" w:cs="Tahoma"/>
          <w:color w:val="000000"/>
          <w:sz w:val="16"/>
          <w:szCs w:val="16"/>
        </w:rPr>
        <w:tab/>
      </w:r>
      <w:r w:rsidRPr="009110D0">
        <w:rPr>
          <w:rFonts w:ascii="Tahoma" w:eastAsia="MS Mincho" w:hAnsi="Tahoma" w:cs="Tahoma"/>
          <w:color w:val="000000"/>
          <w:sz w:val="16"/>
          <w:szCs w:val="16"/>
        </w:rPr>
        <w:tab/>
      </w:r>
      <w:r w:rsidR="009110D0">
        <w:rPr>
          <w:rFonts w:ascii="Tahoma" w:eastAsia="MS Mincho" w:hAnsi="Tahoma" w:cs="Tahoma"/>
          <w:color w:val="000000"/>
          <w:sz w:val="16"/>
          <w:szCs w:val="16"/>
        </w:rPr>
        <w:t xml:space="preserve">      </w:t>
      </w:r>
      <w:r w:rsidRPr="009110D0">
        <w:rPr>
          <w:rFonts w:ascii="Tahoma" w:eastAsia="MS Mincho" w:hAnsi="Tahoma" w:cs="Tahoma"/>
          <w:color w:val="000000"/>
          <w:sz w:val="16"/>
          <w:szCs w:val="16"/>
        </w:rPr>
        <w:t>Podpisy osób uprawnionych do</w:t>
      </w:r>
    </w:p>
    <w:p w:rsidR="00F976A5" w:rsidRPr="009110D0" w:rsidRDefault="009110D0" w:rsidP="009110D0">
      <w:pPr>
        <w:keepLines/>
        <w:suppressAutoHyphens/>
        <w:jc w:val="both"/>
        <w:outlineLvl w:val="5"/>
        <w:rPr>
          <w:rFonts w:ascii="Tahoma" w:hAnsi="Tahoma" w:cs="Tahoma"/>
          <w:bCs/>
          <w:sz w:val="16"/>
          <w:szCs w:val="16"/>
        </w:rPr>
      </w:pPr>
      <w:r>
        <w:rPr>
          <w:rFonts w:ascii="Tahoma" w:eastAsia="MS Mincho" w:hAnsi="Tahoma" w:cs="Tahoma"/>
          <w:color w:val="000000"/>
          <w:sz w:val="16"/>
          <w:szCs w:val="16"/>
        </w:rPr>
        <w:t xml:space="preserve">     </w:t>
      </w:r>
      <w:r w:rsidR="00F976A5" w:rsidRPr="009110D0">
        <w:rPr>
          <w:rFonts w:ascii="Tahoma" w:eastAsia="MS Mincho" w:hAnsi="Tahoma" w:cs="Tahoma"/>
          <w:color w:val="000000"/>
          <w:sz w:val="16"/>
          <w:szCs w:val="16"/>
        </w:rPr>
        <w:t>do reprezentowania Wykonawcy</w:t>
      </w:r>
      <w:r w:rsidR="00F976A5" w:rsidRPr="009110D0">
        <w:rPr>
          <w:rFonts w:ascii="Tahoma" w:eastAsia="MS Mincho" w:hAnsi="Tahoma" w:cs="Tahoma"/>
          <w:color w:val="000000"/>
          <w:sz w:val="16"/>
          <w:szCs w:val="16"/>
        </w:rPr>
        <w:tab/>
      </w:r>
      <w:r w:rsidR="00F976A5" w:rsidRPr="009110D0">
        <w:rPr>
          <w:rFonts w:ascii="Tahoma" w:eastAsia="MS Mincho" w:hAnsi="Tahoma" w:cs="Tahoma"/>
          <w:color w:val="000000"/>
          <w:sz w:val="16"/>
          <w:szCs w:val="16"/>
        </w:rPr>
        <w:tab/>
      </w:r>
      <w:r w:rsidR="00F976A5" w:rsidRPr="009110D0">
        <w:rPr>
          <w:rFonts w:ascii="Tahoma" w:eastAsia="MS Mincho" w:hAnsi="Tahoma" w:cs="Tahoma"/>
          <w:color w:val="000000"/>
          <w:sz w:val="16"/>
          <w:szCs w:val="16"/>
        </w:rPr>
        <w:tab/>
      </w:r>
      <w:r w:rsidR="00F976A5" w:rsidRPr="009110D0">
        <w:rPr>
          <w:rFonts w:ascii="Tahoma" w:eastAsia="MS Mincho" w:hAnsi="Tahoma" w:cs="Tahoma"/>
          <w:color w:val="000000"/>
          <w:sz w:val="16"/>
          <w:szCs w:val="16"/>
        </w:rPr>
        <w:tab/>
      </w:r>
      <w:r>
        <w:rPr>
          <w:rFonts w:ascii="Tahoma" w:eastAsia="MS Mincho" w:hAnsi="Tahoma" w:cs="Tahoma"/>
          <w:color w:val="000000"/>
          <w:sz w:val="16"/>
          <w:szCs w:val="16"/>
        </w:rPr>
        <w:t xml:space="preserve">      </w:t>
      </w:r>
      <w:r w:rsidR="00F976A5" w:rsidRPr="009110D0">
        <w:rPr>
          <w:rFonts w:ascii="Tahoma" w:eastAsia="MS Mincho" w:hAnsi="Tahoma" w:cs="Tahoma"/>
          <w:color w:val="000000"/>
          <w:sz w:val="16"/>
          <w:szCs w:val="16"/>
        </w:rPr>
        <w:t xml:space="preserve"> reprezentowania Wykonawcy</w:t>
      </w:r>
    </w:p>
    <w:p w:rsidR="00F976A5" w:rsidRPr="009110D0" w:rsidRDefault="00F976A5" w:rsidP="009110D0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Tahoma" w:hAnsi="Tahoma" w:cs="Tahoma"/>
          <w:b/>
          <w:sz w:val="16"/>
          <w:szCs w:val="16"/>
        </w:rPr>
      </w:pPr>
    </w:p>
    <w:p w:rsidR="00F976A5" w:rsidRPr="009110D0" w:rsidRDefault="00F976A5" w:rsidP="009110D0">
      <w:pPr>
        <w:pStyle w:val="Akapitzlist"/>
        <w:widowControl w:val="0"/>
        <w:tabs>
          <w:tab w:val="left" w:pos="284"/>
        </w:tabs>
        <w:suppressAutoHyphens/>
        <w:spacing w:line="360" w:lineRule="auto"/>
        <w:ind w:left="0"/>
        <w:jc w:val="both"/>
        <w:rPr>
          <w:rFonts w:ascii="Tahoma" w:hAnsi="Tahoma" w:cs="Tahoma"/>
          <w:b/>
          <w:sz w:val="16"/>
          <w:szCs w:val="16"/>
        </w:rPr>
      </w:pPr>
    </w:p>
    <w:p w:rsidR="001666AC" w:rsidRPr="009110D0" w:rsidRDefault="001666AC" w:rsidP="001666AC">
      <w:pPr>
        <w:keepLines/>
        <w:suppressAutoHyphens/>
        <w:outlineLvl w:val="5"/>
        <w:rPr>
          <w:rFonts w:ascii="Tahoma" w:hAnsi="Tahoma" w:cs="Tahoma"/>
          <w:bCs/>
          <w:sz w:val="18"/>
          <w:szCs w:val="18"/>
        </w:rPr>
      </w:pPr>
    </w:p>
    <w:p w:rsidR="001666AC" w:rsidRPr="009110D0" w:rsidRDefault="001666AC" w:rsidP="001666AC">
      <w:pPr>
        <w:keepLines/>
        <w:suppressAutoHyphens/>
        <w:outlineLvl w:val="5"/>
        <w:rPr>
          <w:rFonts w:ascii="Tahoma" w:hAnsi="Tahoma" w:cs="Tahoma"/>
          <w:bCs/>
          <w:sz w:val="18"/>
          <w:szCs w:val="18"/>
        </w:rPr>
      </w:pPr>
    </w:p>
    <w:p w:rsidR="001666AC" w:rsidRPr="009110D0" w:rsidRDefault="001666AC" w:rsidP="001666AC">
      <w:pPr>
        <w:keepLines/>
        <w:suppressAutoHyphens/>
        <w:outlineLvl w:val="5"/>
        <w:rPr>
          <w:rFonts w:ascii="Tahoma" w:hAnsi="Tahoma" w:cs="Tahoma"/>
          <w:bCs/>
          <w:sz w:val="18"/>
          <w:szCs w:val="18"/>
        </w:rPr>
      </w:pPr>
    </w:p>
    <w:p w:rsidR="001666AC" w:rsidRPr="009110D0" w:rsidRDefault="001666AC" w:rsidP="001666AC">
      <w:pPr>
        <w:keepLines/>
        <w:suppressAutoHyphens/>
        <w:outlineLvl w:val="5"/>
        <w:rPr>
          <w:rFonts w:ascii="Tahoma" w:hAnsi="Tahoma" w:cs="Tahoma"/>
          <w:bCs/>
          <w:sz w:val="18"/>
          <w:szCs w:val="18"/>
        </w:rPr>
      </w:pPr>
    </w:p>
    <w:p w:rsidR="001666AC" w:rsidRPr="009110D0" w:rsidRDefault="001666AC" w:rsidP="001666AC">
      <w:pPr>
        <w:keepLines/>
        <w:suppressAutoHyphens/>
        <w:outlineLvl w:val="5"/>
        <w:rPr>
          <w:rFonts w:ascii="Tahoma" w:hAnsi="Tahoma" w:cs="Tahoma"/>
          <w:bCs/>
          <w:sz w:val="18"/>
          <w:szCs w:val="18"/>
        </w:rPr>
      </w:pPr>
    </w:p>
    <w:p w:rsidR="001666AC" w:rsidRPr="009110D0" w:rsidRDefault="001666AC" w:rsidP="001666AC">
      <w:pPr>
        <w:keepLines/>
        <w:suppressAutoHyphens/>
        <w:outlineLvl w:val="5"/>
        <w:rPr>
          <w:rFonts w:ascii="Tahoma" w:hAnsi="Tahoma" w:cs="Tahoma"/>
          <w:bCs/>
          <w:sz w:val="18"/>
          <w:szCs w:val="18"/>
        </w:rPr>
      </w:pPr>
    </w:p>
    <w:p w:rsidR="001666AC" w:rsidRPr="009110D0" w:rsidRDefault="001666AC" w:rsidP="001666AC">
      <w:pPr>
        <w:keepLines/>
        <w:suppressAutoHyphens/>
        <w:outlineLvl w:val="5"/>
        <w:rPr>
          <w:rFonts w:ascii="Tahoma" w:hAnsi="Tahoma" w:cs="Tahoma"/>
          <w:bCs/>
          <w:sz w:val="18"/>
          <w:szCs w:val="18"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8449BB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Default="001666AC" w:rsidP="001666AC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666AC" w:rsidRDefault="008449BB" w:rsidP="001666A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8</w:t>
      </w:r>
      <w:r w:rsidR="001666AC" w:rsidRPr="00007D8F">
        <w:rPr>
          <w:rFonts w:ascii="Tahoma" w:hAnsi="Tahoma" w:cs="Tahoma"/>
          <w:b/>
          <w:bCs/>
        </w:rPr>
        <w:t xml:space="preserve"> do ogłoszenia</w:t>
      </w:r>
    </w:p>
    <w:p w:rsidR="007C239B" w:rsidRPr="00007D8F" w:rsidRDefault="007C239B" w:rsidP="001666AC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7C239B" w:rsidRDefault="007C239B" w:rsidP="007C239B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  <w:r w:rsidRPr="00662516">
        <w:rPr>
          <w:rFonts w:ascii="Tahoma" w:hAnsi="Tahoma" w:cs="Tahoma"/>
        </w:rPr>
        <w:t>Dotyczy:</w:t>
      </w:r>
      <w:r w:rsidRPr="0066251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zamówienia na </w:t>
      </w:r>
      <w:r>
        <w:rPr>
          <w:rFonts w:ascii="Tahoma" w:hAnsi="Tahoma" w:cs="Tahoma"/>
          <w:bCs/>
          <w:sz w:val="19"/>
          <w:szCs w:val="19"/>
        </w:rPr>
        <w:t xml:space="preserve">usługi społeczne dot. realizacji </w:t>
      </w:r>
      <w:r>
        <w:rPr>
          <w:rFonts w:ascii="Tahoma" w:hAnsi="Tahoma" w:cs="Tahoma"/>
        </w:rPr>
        <w:t xml:space="preserve">usługi hotelarsko-gastronomicznej wraz </w:t>
      </w:r>
      <w:r>
        <w:rPr>
          <w:rFonts w:ascii="Tahoma" w:hAnsi="Tahoma" w:cs="Tahoma"/>
        </w:rPr>
        <w:br/>
        <w:t>z wynajmem sali szkoleniowej na potrzeby organizowanego przez Dolnośląski Wojewódzki Urząd Pracy szkolenia dla kadry zarządzającej i kierowniczej.</w:t>
      </w:r>
    </w:p>
    <w:p w:rsidR="001666AC" w:rsidRDefault="001666AC" w:rsidP="001666AC">
      <w:pPr>
        <w:keepLines/>
        <w:suppressAutoHyphens/>
        <w:outlineLvl w:val="5"/>
        <w:rPr>
          <w:rFonts w:ascii="Tahoma" w:hAnsi="Tahoma" w:cs="Tahoma"/>
          <w:bCs/>
        </w:rPr>
      </w:pPr>
    </w:p>
    <w:p w:rsidR="001666AC" w:rsidRPr="007C239B" w:rsidRDefault="001666AC" w:rsidP="007C239B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</w:t>
      </w:r>
      <w:r w:rsidRPr="000B297B"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1666AC" w:rsidRPr="000B297B" w:rsidRDefault="001666AC" w:rsidP="001666AC">
      <w:pPr>
        <w:rPr>
          <w:rFonts w:ascii="Tahoma" w:hAnsi="Tahoma" w:cs="Tahoma"/>
          <w:i/>
          <w:iCs/>
        </w:rPr>
      </w:pPr>
    </w:p>
    <w:p w:rsidR="001666AC" w:rsidRPr="000B297B" w:rsidRDefault="001666AC" w:rsidP="001666AC">
      <w:pPr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Informujemy, że: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7" w:history="1">
        <w:r w:rsidRPr="000B297B">
          <w:rPr>
            <w:rStyle w:val="Hipercze"/>
            <w:rFonts w:ascii="Tahoma" w:hAnsi="Tahoma" w:cs="Tahoma"/>
            <w:iCs/>
          </w:rPr>
          <w:t>http://www.dwup.pl</w:t>
        </w:r>
      </w:hyperlink>
      <w:r w:rsidRPr="000B297B">
        <w:rPr>
          <w:rFonts w:ascii="Tahoma" w:hAnsi="Tahoma" w:cs="Tahoma"/>
          <w:iCs/>
        </w:rPr>
        <w:t xml:space="preserve">), </w:t>
      </w:r>
      <w:hyperlink r:id="rId8" w:history="1">
        <w:r w:rsidRPr="000B297B">
          <w:rPr>
            <w:rStyle w:val="Hipercze"/>
            <w:rFonts w:ascii="Tahoma" w:hAnsi="Tahoma" w:cs="Tahoma"/>
            <w:iCs/>
          </w:rPr>
          <w:t>walbrzych@dwup.pl</w:t>
        </w:r>
      </w:hyperlink>
      <w:r w:rsidRPr="000B297B">
        <w:rPr>
          <w:rFonts w:ascii="Tahoma" w:hAnsi="Tahoma" w:cs="Tahoma"/>
          <w:iCs/>
        </w:rPr>
        <w:t>, tel. 74 88 66 500.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9" w:history="1">
        <w:r w:rsidRPr="000B297B">
          <w:rPr>
            <w:rStyle w:val="Hipercze"/>
            <w:rFonts w:ascii="Tahoma" w:hAnsi="Tahoma" w:cs="Tahoma"/>
            <w:iCs/>
          </w:rPr>
          <w:t>iod@dwup.pl</w:t>
        </w:r>
      </w:hyperlink>
      <w:r w:rsidRPr="000B297B">
        <w:rPr>
          <w:rFonts w:ascii="Tahoma" w:hAnsi="Tahoma" w:cs="Tahoma"/>
          <w:iCs/>
        </w:rPr>
        <w:t xml:space="preserve">  lub wysyłając korespondencję na adres urzędu:</w:t>
      </w:r>
    </w:p>
    <w:p w:rsidR="001666AC" w:rsidRPr="000B297B" w:rsidRDefault="001666AC" w:rsidP="001666AC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Dolnośląski Wojewódzki Urząd Pracy</w:t>
      </w:r>
    </w:p>
    <w:p w:rsidR="001666AC" w:rsidRPr="000B297B" w:rsidRDefault="001666AC" w:rsidP="001666AC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Inspektor Ochrony Danych</w:t>
      </w:r>
    </w:p>
    <w:p w:rsidR="001666AC" w:rsidRPr="000B297B" w:rsidRDefault="001666AC" w:rsidP="001666AC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Al. Armii Krajowej 54</w:t>
      </w:r>
    </w:p>
    <w:p w:rsidR="001666AC" w:rsidRPr="000B297B" w:rsidRDefault="001666AC" w:rsidP="001666AC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50-541 Wrocław</w:t>
      </w:r>
    </w:p>
    <w:p w:rsidR="001666AC" w:rsidRPr="000B297B" w:rsidRDefault="001666AC" w:rsidP="001666AC">
      <w:pPr>
        <w:ind w:left="426"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Z Inspektorem Ochrony Danych można się kontaktować we wszystkich sprawach dotyczących przetwarzania danych osobowych oraz korzystania z praw związanych z przetwarzaniem danych.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w celu:</w:t>
      </w:r>
    </w:p>
    <w:p w:rsidR="001666AC" w:rsidRPr="000B297B" w:rsidRDefault="001666AC" w:rsidP="001666AC">
      <w:pPr>
        <w:pStyle w:val="Akapitzlist"/>
        <w:numPr>
          <w:ilvl w:val="0"/>
          <w:numId w:val="12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przeprowadzenia postępowania o udzielenie zamówienia publicznego,</w:t>
      </w:r>
    </w:p>
    <w:p w:rsidR="001666AC" w:rsidRPr="000B297B" w:rsidRDefault="001666AC" w:rsidP="001666AC">
      <w:pPr>
        <w:pStyle w:val="Akapitzlist"/>
        <w:numPr>
          <w:ilvl w:val="0"/>
          <w:numId w:val="12"/>
        </w:numPr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archiwalnym oraz statystycznym.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osobowe nie będą podlegały profilowaniu.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Dane będą przetwarzane przez okres wymagany przepisami prawa,</w:t>
      </w:r>
      <w:r w:rsidRPr="000B297B">
        <w:rPr>
          <w:rFonts w:ascii="Tahoma" w:hAnsi="Tahoma" w:cs="Tahoma"/>
        </w:rPr>
        <w:t xml:space="preserve"> </w:t>
      </w:r>
      <w:r w:rsidRPr="000B297B">
        <w:rPr>
          <w:rFonts w:ascii="Tahoma" w:hAnsi="Tahoma" w:cs="Tahoma"/>
          <w:iCs/>
        </w:rPr>
        <w:t>do momentu wygaśnięcia obowiązku ich przechowywania i archiwizacji.</w:t>
      </w:r>
    </w:p>
    <w:p w:rsidR="001666AC" w:rsidRPr="000B297B" w:rsidRDefault="001666AC" w:rsidP="001666AC">
      <w:pPr>
        <w:pStyle w:val="Akapitzlist"/>
        <w:numPr>
          <w:ilvl w:val="0"/>
          <w:numId w:val="11"/>
        </w:numPr>
        <w:ind w:left="426"/>
        <w:contextualSpacing/>
        <w:jc w:val="both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1666AC" w:rsidRPr="000B297B" w:rsidRDefault="001666AC" w:rsidP="001666AC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Biuro Prezesa Urzędu Ochrony Danych Osobowych (PUODO)</w:t>
      </w:r>
    </w:p>
    <w:p w:rsidR="001666AC" w:rsidRPr="000B297B" w:rsidRDefault="001666AC" w:rsidP="001666AC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Adres: Stawki 2, 00-193 Warszawa</w:t>
      </w:r>
    </w:p>
    <w:p w:rsidR="001666AC" w:rsidRPr="000B297B" w:rsidRDefault="001666AC" w:rsidP="001666AC">
      <w:pPr>
        <w:ind w:left="1134"/>
        <w:rPr>
          <w:rFonts w:ascii="Tahoma" w:hAnsi="Tahoma" w:cs="Tahoma"/>
          <w:iCs/>
        </w:rPr>
      </w:pPr>
      <w:r w:rsidRPr="000B297B">
        <w:rPr>
          <w:rFonts w:ascii="Tahoma" w:hAnsi="Tahoma" w:cs="Tahoma"/>
          <w:iCs/>
        </w:rPr>
        <w:t>Telefon: 22 860 70 86</w:t>
      </w:r>
    </w:p>
    <w:p w:rsidR="001666AC" w:rsidRPr="000B297B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Pr="000B297B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Pr="000B297B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Pr="000B297B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Pr="000B297B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Pr="000B297B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Pr="000B297B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Pr="000B297B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Default="001666AC" w:rsidP="001666AC">
      <w:pPr>
        <w:rPr>
          <w:rFonts w:ascii="Tahoma" w:hAnsi="Tahoma" w:cs="Tahoma"/>
          <w:color w:val="000000"/>
        </w:rPr>
      </w:pPr>
    </w:p>
    <w:p w:rsidR="001666AC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Default="001666AC" w:rsidP="001666AC">
      <w:pPr>
        <w:jc w:val="right"/>
        <w:rPr>
          <w:rFonts w:ascii="Tahoma" w:hAnsi="Tahoma" w:cs="Tahoma"/>
          <w:color w:val="000000"/>
        </w:rPr>
      </w:pPr>
    </w:p>
    <w:p w:rsidR="001666AC" w:rsidRPr="004560BB" w:rsidRDefault="008449BB" w:rsidP="001666AC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Załącznik nr 9</w:t>
      </w:r>
      <w:bookmarkStart w:id="0" w:name="_GoBack"/>
      <w:bookmarkEnd w:id="0"/>
    </w:p>
    <w:p w:rsidR="001666AC" w:rsidRDefault="001666AC" w:rsidP="001666AC">
      <w:pPr>
        <w:jc w:val="center"/>
        <w:rPr>
          <w:rFonts w:ascii="Tahoma" w:hAnsi="Tahoma" w:cs="Tahoma"/>
          <w:b/>
          <w:color w:val="000000"/>
        </w:rPr>
      </w:pPr>
    </w:p>
    <w:p w:rsidR="001666AC" w:rsidRDefault="001666AC" w:rsidP="001666AC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PROTOKÓŁ WYKONANIA PRZEDMIOTU ZA</w:t>
      </w:r>
      <w:r w:rsidR="007C239B">
        <w:rPr>
          <w:rFonts w:ascii="Tahoma" w:hAnsi="Tahoma" w:cs="Tahoma"/>
          <w:b/>
          <w:color w:val="000000"/>
        </w:rPr>
        <w:t xml:space="preserve">MÓWIENIA </w:t>
      </w:r>
    </w:p>
    <w:p w:rsidR="001666AC" w:rsidRDefault="001666AC" w:rsidP="001666AC">
      <w:pPr>
        <w:jc w:val="both"/>
        <w:rPr>
          <w:rFonts w:ascii="Tahoma" w:hAnsi="Tahoma" w:cs="Tahoma"/>
          <w:color w:val="000000"/>
        </w:rPr>
      </w:pPr>
    </w:p>
    <w:p w:rsidR="001666AC" w:rsidRDefault="001666AC" w:rsidP="001666AC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dniu ……………………………………..w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……………………….. w …………………………………………</w:t>
      </w:r>
      <w:r>
        <w:rPr>
          <w:rFonts w:ascii="Tahoma" w:hAnsi="Tahoma" w:cs="Tahoma"/>
          <w:i/>
          <w:color w:val="000000"/>
        </w:rPr>
        <w:t>(miejsce)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zostało wykonane </w:t>
      </w:r>
      <w:r w:rsidR="007C239B">
        <w:rPr>
          <w:rFonts w:ascii="Tahoma" w:hAnsi="Tahoma" w:cs="Tahoma"/>
          <w:color w:val="000000"/>
        </w:rPr>
        <w:t>zamówienie  zgodnie  umową nr 28</w:t>
      </w:r>
      <w:r>
        <w:rPr>
          <w:rFonts w:ascii="Tahoma" w:hAnsi="Tahoma" w:cs="Tahoma"/>
          <w:color w:val="000000"/>
        </w:rPr>
        <w:t xml:space="preserve">/2018 z dn. </w:t>
      </w:r>
      <w:r>
        <w:rPr>
          <w:rFonts w:ascii="Tahoma" w:hAnsi="Tahoma" w:cs="Tahoma"/>
          <w:b/>
          <w:color w:val="000000"/>
        </w:rPr>
        <w:t>……………………………….</w:t>
      </w:r>
    </w:p>
    <w:p w:rsidR="001666AC" w:rsidRDefault="001666AC" w:rsidP="001666AC">
      <w:pPr>
        <w:jc w:val="both"/>
        <w:rPr>
          <w:rFonts w:ascii="Tahoma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Zamawiający: Dolnośląski Wojewódzki Urząd Pracy</w:t>
      </w:r>
    </w:p>
    <w:p w:rsidR="001666AC" w:rsidRDefault="001666AC" w:rsidP="00166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58-306 Wałbrzych, ul. Ogrodowa 5b</w:t>
      </w:r>
    </w:p>
    <w:p w:rsidR="001666AC" w:rsidRDefault="001666AC" w:rsidP="00166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NIP: 886-25-66-413</w:t>
      </w:r>
    </w:p>
    <w:p w:rsidR="001666AC" w:rsidRDefault="001666AC" w:rsidP="00166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Wykonawca: …………………………………………</w:t>
      </w:r>
    </w:p>
    <w:p w:rsidR="001666AC" w:rsidRDefault="001666AC" w:rsidP="001666A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…………………………………………</w:t>
      </w:r>
    </w:p>
    <w:p w:rsidR="001666AC" w:rsidRDefault="001666AC" w:rsidP="001666AC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NIP: …………………………………...</w:t>
      </w:r>
    </w:p>
    <w:p w:rsidR="001666AC" w:rsidRDefault="001666AC" w:rsidP="001666AC">
      <w:pPr>
        <w:rPr>
          <w:rFonts w:ascii="Tahoma" w:hAnsi="Tahoma" w:cs="Tahoma"/>
          <w:color w:val="00000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1666AC" w:rsidTr="009C18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666AC" w:rsidRDefault="001666AC" w:rsidP="009C1888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666AC" w:rsidRDefault="001666AC" w:rsidP="009C1888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666AC" w:rsidRDefault="001666AC" w:rsidP="009C1888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1666AC" w:rsidTr="009C1888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6AC" w:rsidRDefault="007C239B" w:rsidP="009C188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a. </w:t>
            </w:r>
            <w:r w:rsidR="001666AC">
              <w:rPr>
                <w:rFonts w:ascii="Tahoma" w:hAnsi="Tahoma" w:cs="Tahoma"/>
                <w:color w:val="000000"/>
              </w:rPr>
              <w:t>Usługa gastrono</w:t>
            </w:r>
            <w:r>
              <w:rPr>
                <w:rFonts w:ascii="Tahoma" w:hAnsi="Tahoma" w:cs="Tahoma"/>
                <w:color w:val="000000"/>
              </w:rPr>
              <w:t>miczna</w:t>
            </w:r>
          </w:p>
          <w:p w:rsidR="007C239B" w:rsidRDefault="007C239B" w:rsidP="009C188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b. Usługa hotelarska</w:t>
            </w:r>
          </w:p>
          <w:p w:rsidR="007C239B" w:rsidRDefault="007C239B" w:rsidP="009C1888">
            <w:pPr>
              <w:rPr>
                <w:rFonts w:ascii="Tahoma" w:hAnsi="Tahoma" w:cs="Tahoma"/>
                <w:color w:val="000000"/>
              </w:rPr>
            </w:pPr>
          </w:p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</w:p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</w:p>
        </w:tc>
      </w:tr>
      <w:tr w:rsidR="001666AC" w:rsidTr="009C1888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6AC" w:rsidRDefault="001666AC" w:rsidP="009C18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Standard obiektu:</w:t>
            </w:r>
          </w:p>
          <w:p w:rsidR="001666AC" w:rsidRDefault="001666AC" w:rsidP="001666AC">
            <w:pPr>
              <w:numPr>
                <w:ilvl w:val="0"/>
                <w:numId w:val="1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Sala konferencyjna z wyposażeniem</w:t>
            </w:r>
          </w:p>
          <w:p w:rsidR="001666AC" w:rsidRDefault="001666AC" w:rsidP="001666AC">
            <w:pPr>
              <w:numPr>
                <w:ilvl w:val="0"/>
                <w:numId w:val="1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1666AC" w:rsidRDefault="001666AC" w:rsidP="001666AC">
            <w:pPr>
              <w:numPr>
                <w:ilvl w:val="0"/>
                <w:numId w:val="16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Obiekt nie prowadzący prac remontowo-budowlanych podczas szkolenia</w:t>
            </w:r>
          </w:p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Realizacja kompleksowej usługi na terenie jednego obiektu (budynku lub zespołu budynków).</w:t>
            </w:r>
          </w:p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6AC" w:rsidRDefault="001666AC" w:rsidP="009C1888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1666AC" w:rsidRDefault="001666AC" w:rsidP="001666AC">
      <w:pPr>
        <w:jc w:val="both"/>
        <w:rPr>
          <w:rFonts w:ascii="Tahoma" w:eastAsia="MS Mincho" w:hAnsi="Tahoma" w:cs="Tahoma"/>
        </w:rPr>
      </w:pPr>
    </w:p>
    <w:p w:rsidR="001666AC" w:rsidRDefault="001666AC" w:rsidP="001666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Wykonawca zrealizował/nie zrealizował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w/w przedmiot zamówienia, a Zamawiający przyjął go bez zastrzeżeń/ z zastrzeżeniami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>, stwierdzając że wykonany został zgodnie/niezgodnie</w:t>
      </w:r>
      <w:r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z umową.</w:t>
      </w:r>
    </w:p>
    <w:p w:rsidR="001666AC" w:rsidRDefault="001666AC" w:rsidP="001666AC">
      <w:pPr>
        <w:rPr>
          <w:rFonts w:ascii="Tahoma" w:hAnsi="Tahoma" w:cs="Tahoma"/>
          <w:color w:val="000000"/>
        </w:rPr>
      </w:pPr>
    </w:p>
    <w:p w:rsidR="001666AC" w:rsidRDefault="001666AC" w:rsidP="001666AC">
      <w:pPr>
        <w:rPr>
          <w:rFonts w:ascii="Tahoma" w:hAnsi="Tahoma" w:cs="Tahoma"/>
          <w:color w:val="000000"/>
        </w:rPr>
      </w:pPr>
    </w:p>
    <w:p w:rsidR="001666AC" w:rsidRDefault="001666AC" w:rsidP="001666AC">
      <w:pPr>
        <w:ind w:left="5664" w:firstLine="708"/>
        <w:jc w:val="both"/>
        <w:rPr>
          <w:rFonts w:ascii="Tahoma" w:hAnsi="Tahoma" w:cs="Tahoma"/>
          <w:color w:val="000000"/>
        </w:rPr>
      </w:pPr>
    </w:p>
    <w:p w:rsidR="001666AC" w:rsidRDefault="001666AC" w:rsidP="001666AC">
      <w:pPr>
        <w:keepNext/>
        <w:keepLines/>
        <w:jc w:val="center"/>
        <w:outlineLvl w:val="6"/>
        <w:rPr>
          <w:rFonts w:ascii="Tahoma" w:hAnsi="Tahoma" w:cs="Tahoma"/>
        </w:rPr>
      </w:pPr>
    </w:p>
    <w:p w:rsidR="001666AC" w:rsidRPr="00DA0B9B" w:rsidRDefault="001666AC" w:rsidP="001666AC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>
        <w:rPr>
          <w:rFonts w:ascii="Tahoma" w:eastAsia="Verdana,Bold" w:hAnsi="Tahoma" w:cs="Tahoma"/>
          <w:b/>
          <w:bCs/>
          <w:iCs/>
        </w:rPr>
        <w:t>ZAMAWIAJĄCY</w:t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</w:r>
      <w:r>
        <w:rPr>
          <w:rFonts w:ascii="Tahoma" w:eastAsia="Verdana,Bold" w:hAnsi="Tahoma" w:cs="Tahoma"/>
          <w:b/>
          <w:bCs/>
          <w:iCs/>
        </w:rPr>
        <w:tab/>
        <w:t>WYKONAWCA</w:t>
      </w:r>
    </w:p>
    <w:p w:rsidR="001666AC" w:rsidRPr="008F519A" w:rsidRDefault="001666AC" w:rsidP="001666AC">
      <w:pPr>
        <w:keepNext/>
        <w:keepLines/>
        <w:jc w:val="center"/>
        <w:outlineLvl w:val="6"/>
      </w:pPr>
    </w:p>
    <w:p w:rsidR="00DC6505" w:rsidRPr="001666AC" w:rsidRDefault="00DC6505" w:rsidP="001666AC"/>
    <w:sectPr w:rsidR="00DC6505" w:rsidRPr="001666AC" w:rsidSect="005D4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44" w:rsidRDefault="00133F44" w:rsidP="00FE69F7">
      <w:r>
        <w:separator/>
      </w:r>
    </w:p>
  </w:endnote>
  <w:endnote w:type="continuationSeparator" w:id="0">
    <w:p w:rsidR="00133F44" w:rsidRDefault="00133F44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44" w:rsidRDefault="00133F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44" w:rsidRDefault="00133F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49BB">
      <w:rPr>
        <w:noProof/>
      </w:rPr>
      <w:t>14</w:t>
    </w:r>
    <w:r>
      <w:fldChar w:fldCharType="end"/>
    </w:r>
  </w:p>
  <w:p w:rsidR="00133F44" w:rsidRDefault="00133F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44" w:rsidRDefault="00133F44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F44" w:rsidRPr="00E92C79" w:rsidRDefault="00133F44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133F44" w:rsidRPr="008449BB" w:rsidTr="005F053E">
      <w:trPr>
        <w:trHeight w:val="500"/>
      </w:trPr>
      <w:tc>
        <w:tcPr>
          <w:tcW w:w="4865" w:type="dxa"/>
          <w:shd w:val="clear" w:color="auto" w:fill="auto"/>
        </w:tcPr>
        <w:p w:rsidR="00133F44" w:rsidRPr="00F2698E" w:rsidRDefault="00133F44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133F44" w:rsidRDefault="00133F44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133F44" w:rsidRPr="00F2698E" w:rsidRDefault="00133F44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33F44" w:rsidRPr="00A21C81" w:rsidRDefault="00133F44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133F44" w:rsidRPr="00A21C81" w:rsidRDefault="00133F44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133F44" w:rsidRPr="00DD750F" w:rsidRDefault="00133F44" w:rsidP="00B63C31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D750F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133F44" w:rsidRPr="00DD750F" w:rsidRDefault="00133F4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D750F">
      <w:rPr>
        <w:noProof/>
        <w:lang w:val="en-US"/>
      </w:rPr>
      <w:t xml:space="preserve">          </w:t>
    </w:r>
    <w:r w:rsidRPr="00DD750F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133F44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33F44" w:rsidRPr="00F2698E" w:rsidRDefault="00133F44" w:rsidP="00E92C79">
          <w:r w:rsidRPr="00D34BF2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133F44" w:rsidRPr="004940F3" w:rsidRDefault="00133F44" w:rsidP="00E92C79">
          <w:pPr>
            <w:rPr>
              <w:noProof/>
              <w:sz w:val="2"/>
            </w:rPr>
          </w:pPr>
        </w:p>
        <w:p w:rsidR="00133F44" w:rsidRPr="004940F3" w:rsidRDefault="00133F44" w:rsidP="00E92C79">
          <w:pPr>
            <w:rPr>
              <w:noProof/>
              <w:sz w:val="2"/>
            </w:rPr>
          </w:pPr>
        </w:p>
        <w:p w:rsidR="00133F44" w:rsidRPr="00F2698E" w:rsidRDefault="00133F44" w:rsidP="00E92C79">
          <w:r w:rsidRPr="004940F3">
            <w:rPr>
              <w:noProof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33F44" w:rsidRPr="004940F3" w:rsidRDefault="00133F44" w:rsidP="00E92C79">
          <w:pPr>
            <w:jc w:val="center"/>
            <w:rPr>
              <w:noProof/>
              <w:sz w:val="2"/>
            </w:rPr>
          </w:pPr>
        </w:p>
        <w:p w:rsidR="00133F44" w:rsidRPr="00F2698E" w:rsidRDefault="00133F44" w:rsidP="00E92C79">
          <w:pPr>
            <w:jc w:val="center"/>
          </w:pPr>
          <w:r w:rsidRPr="004940F3">
            <w:rPr>
              <w:noProof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33F44" w:rsidRPr="00D34BF2" w:rsidRDefault="00133F44" w:rsidP="00E92C79">
          <w:pPr>
            <w:jc w:val="right"/>
            <w:rPr>
              <w:noProof/>
              <w:sz w:val="2"/>
            </w:rPr>
          </w:pPr>
        </w:p>
        <w:p w:rsidR="00133F44" w:rsidRPr="00D34BF2" w:rsidRDefault="00133F44" w:rsidP="00E92C79">
          <w:pPr>
            <w:jc w:val="right"/>
            <w:rPr>
              <w:noProof/>
              <w:sz w:val="2"/>
            </w:rPr>
          </w:pPr>
        </w:p>
        <w:p w:rsidR="00133F44" w:rsidRPr="00F2698E" w:rsidRDefault="00133F44" w:rsidP="00E92C79">
          <w:pPr>
            <w:jc w:val="right"/>
          </w:pPr>
          <w:r w:rsidRPr="00D34BF2">
            <w:rPr>
              <w:noProof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F44" w:rsidRPr="00DC6505" w:rsidRDefault="00133F44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44" w:rsidRDefault="00133F44" w:rsidP="00FE69F7">
      <w:r>
        <w:separator/>
      </w:r>
    </w:p>
  </w:footnote>
  <w:footnote w:type="continuationSeparator" w:id="0">
    <w:p w:rsidR="00133F44" w:rsidRDefault="00133F44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44" w:rsidRDefault="00133F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44" w:rsidRDefault="00133F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F44" w:rsidRDefault="00133F44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F44" w:rsidRDefault="00133F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A38"/>
    <w:multiLevelType w:val="hybridMultilevel"/>
    <w:tmpl w:val="BEB482BA"/>
    <w:lvl w:ilvl="0" w:tplc="52A02026">
      <w:start w:val="1"/>
      <w:numFmt w:val="lowerLetter"/>
      <w:lvlText w:val="%1."/>
      <w:lvlJc w:val="right"/>
      <w:pPr>
        <w:ind w:left="720" w:hanging="360"/>
      </w:pPr>
      <w:rPr>
        <w:rFonts w:ascii="Calibri" w:eastAsia="Calibri" w:hAnsi="Calibri" w:cs="Tahoma"/>
        <w:b w:val="0"/>
        <w:i w:val="0"/>
        <w:color w:val="000000"/>
        <w:sz w:val="22"/>
        <w:szCs w:val="22"/>
      </w:rPr>
    </w:lvl>
    <w:lvl w:ilvl="1" w:tplc="9EE8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1274606"/>
    <w:multiLevelType w:val="hybridMultilevel"/>
    <w:tmpl w:val="10ACDFA6"/>
    <w:lvl w:ilvl="0" w:tplc="61A802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11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0033FF"/>
    <w:multiLevelType w:val="hybridMultilevel"/>
    <w:tmpl w:val="A612B08A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9585B5A"/>
    <w:multiLevelType w:val="hybridMultilevel"/>
    <w:tmpl w:val="A78AC87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45855"/>
    <w:multiLevelType w:val="hybridMultilevel"/>
    <w:tmpl w:val="EAF42618"/>
    <w:lvl w:ilvl="0" w:tplc="E99EDC54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C219EA"/>
    <w:multiLevelType w:val="hybridMultilevel"/>
    <w:tmpl w:val="8DC42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8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F404D"/>
    <w:multiLevelType w:val="multilevel"/>
    <w:tmpl w:val="FA8EAAB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32BCE"/>
    <w:multiLevelType w:val="hybridMultilevel"/>
    <w:tmpl w:val="5B460B48"/>
    <w:lvl w:ilvl="0" w:tplc="E1D07D9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9F70FF"/>
    <w:multiLevelType w:val="multilevel"/>
    <w:tmpl w:val="AE9C13C8"/>
    <w:lvl w:ilvl="0">
      <w:start w:val="1"/>
      <w:numFmt w:val="decimal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ascii="Tahoma" w:eastAsia="Calibri" w:hAnsi="Tahoma" w:cs="Tahoma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9" w15:restartNumberingAfterBreak="0">
    <w:nsid w:val="7AD75252"/>
    <w:multiLevelType w:val="hybridMultilevel"/>
    <w:tmpl w:val="9EFE119A"/>
    <w:lvl w:ilvl="0" w:tplc="ABD6A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4"/>
  </w:num>
  <w:num w:numId="7">
    <w:abstractNumId w:val="2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5"/>
  </w:num>
  <w:num w:numId="38">
    <w:abstractNumId w:val="31"/>
  </w:num>
  <w:num w:numId="39">
    <w:abstractNumId w:val="3"/>
  </w:num>
  <w:num w:numId="40">
    <w:abstractNumId w:val="2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7"/>
    <w:rsid w:val="000010E8"/>
    <w:rsid w:val="00021CAF"/>
    <w:rsid w:val="000419E4"/>
    <w:rsid w:val="00042301"/>
    <w:rsid w:val="000513BB"/>
    <w:rsid w:val="000513BC"/>
    <w:rsid w:val="000616CD"/>
    <w:rsid w:val="000678F5"/>
    <w:rsid w:val="000718E2"/>
    <w:rsid w:val="000942B7"/>
    <w:rsid w:val="000A0BFC"/>
    <w:rsid w:val="000A7453"/>
    <w:rsid w:val="000B762D"/>
    <w:rsid w:val="00133F44"/>
    <w:rsid w:val="001359E8"/>
    <w:rsid w:val="001666AC"/>
    <w:rsid w:val="0018673D"/>
    <w:rsid w:val="001A45DC"/>
    <w:rsid w:val="001D4F1E"/>
    <w:rsid w:val="00203707"/>
    <w:rsid w:val="002335A9"/>
    <w:rsid w:val="002421FD"/>
    <w:rsid w:val="002A119A"/>
    <w:rsid w:val="00341FD7"/>
    <w:rsid w:val="00346809"/>
    <w:rsid w:val="003574CA"/>
    <w:rsid w:val="003A4D13"/>
    <w:rsid w:val="003B1E92"/>
    <w:rsid w:val="00411029"/>
    <w:rsid w:val="00414DEA"/>
    <w:rsid w:val="004319DD"/>
    <w:rsid w:val="00466FC6"/>
    <w:rsid w:val="004940F3"/>
    <w:rsid w:val="004E091F"/>
    <w:rsid w:val="00514BCC"/>
    <w:rsid w:val="005203B1"/>
    <w:rsid w:val="00563188"/>
    <w:rsid w:val="005C4E13"/>
    <w:rsid w:val="005D1EFE"/>
    <w:rsid w:val="005D1FF4"/>
    <w:rsid w:val="005D3A99"/>
    <w:rsid w:val="005D45C9"/>
    <w:rsid w:val="005E5997"/>
    <w:rsid w:val="005F053E"/>
    <w:rsid w:val="006227A9"/>
    <w:rsid w:val="006A551A"/>
    <w:rsid w:val="006E690B"/>
    <w:rsid w:val="0072197F"/>
    <w:rsid w:val="0077221B"/>
    <w:rsid w:val="00785514"/>
    <w:rsid w:val="007B171F"/>
    <w:rsid w:val="007B7606"/>
    <w:rsid w:val="007C239B"/>
    <w:rsid w:val="0080095B"/>
    <w:rsid w:val="00801539"/>
    <w:rsid w:val="00805C29"/>
    <w:rsid w:val="008449BB"/>
    <w:rsid w:val="00851F18"/>
    <w:rsid w:val="00867CC3"/>
    <w:rsid w:val="00884330"/>
    <w:rsid w:val="008855CA"/>
    <w:rsid w:val="008E1CB8"/>
    <w:rsid w:val="00906BAF"/>
    <w:rsid w:val="009110D0"/>
    <w:rsid w:val="00916532"/>
    <w:rsid w:val="00930BAE"/>
    <w:rsid w:val="009435AF"/>
    <w:rsid w:val="00976945"/>
    <w:rsid w:val="00990F10"/>
    <w:rsid w:val="009A33A2"/>
    <w:rsid w:val="009B77C5"/>
    <w:rsid w:val="009C1888"/>
    <w:rsid w:val="009F2E4C"/>
    <w:rsid w:val="00A339B1"/>
    <w:rsid w:val="00A40347"/>
    <w:rsid w:val="00AD1A3C"/>
    <w:rsid w:val="00AF1B8F"/>
    <w:rsid w:val="00B217EE"/>
    <w:rsid w:val="00B63C31"/>
    <w:rsid w:val="00B67E38"/>
    <w:rsid w:val="00B75142"/>
    <w:rsid w:val="00B8682F"/>
    <w:rsid w:val="00B95B1D"/>
    <w:rsid w:val="00BA6135"/>
    <w:rsid w:val="00BE593D"/>
    <w:rsid w:val="00C074B5"/>
    <w:rsid w:val="00C90912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35C4"/>
    <w:rsid w:val="00DD617E"/>
    <w:rsid w:val="00DD750F"/>
    <w:rsid w:val="00DE0AC9"/>
    <w:rsid w:val="00DF17C7"/>
    <w:rsid w:val="00DF5F4B"/>
    <w:rsid w:val="00E630EC"/>
    <w:rsid w:val="00E92C79"/>
    <w:rsid w:val="00ED5464"/>
    <w:rsid w:val="00F13F37"/>
    <w:rsid w:val="00F2118A"/>
    <w:rsid w:val="00F26748"/>
    <w:rsid w:val="00F2698E"/>
    <w:rsid w:val="00F57E3A"/>
    <w:rsid w:val="00F57FA5"/>
    <w:rsid w:val="00F649AA"/>
    <w:rsid w:val="00F711A2"/>
    <w:rsid w:val="00F976A5"/>
    <w:rsid w:val="00FA0129"/>
    <w:rsid w:val="00FA1F1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F59BA9A-FD92-4296-8095-5994DCF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FF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6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666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0942B7"/>
  </w:style>
  <w:style w:type="character" w:customStyle="1" w:styleId="TekstkomentarzaZnak">
    <w:name w:val="Tekst komentarza Znak"/>
    <w:basedOn w:val="Domylnaczcionkaakapitu"/>
    <w:link w:val="Tekstkomentarza"/>
    <w:rsid w:val="000942B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42B7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942B7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0942B7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942B7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942B7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942B7"/>
    <w:pPr>
      <w:ind w:left="708"/>
    </w:pPr>
    <w:rPr>
      <w:rFonts w:eastAsia="Calibri"/>
    </w:rPr>
  </w:style>
  <w:style w:type="paragraph" w:customStyle="1" w:styleId="Default">
    <w:name w:val="Default"/>
    <w:rsid w:val="000942B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666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66AC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666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666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666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666AC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666AC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666AC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666A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1666AC"/>
    <w:rPr>
      <w:rFonts w:cs="Times New Roman"/>
      <w:color w:val="FF0000"/>
      <w:sz w:val="22"/>
      <w:vertAlign w:val="superscript"/>
    </w:rPr>
  </w:style>
  <w:style w:type="paragraph" w:styleId="Bezodstpw">
    <w:name w:val="No Spacing"/>
    <w:uiPriority w:val="1"/>
    <w:qFormat/>
    <w:rsid w:val="001666AC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666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1666AC"/>
  </w:style>
  <w:style w:type="character" w:styleId="Pogrubienie">
    <w:name w:val="Strong"/>
    <w:basedOn w:val="Domylnaczcionkaakapitu"/>
    <w:uiPriority w:val="22"/>
    <w:qFormat/>
    <w:rsid w:val="001666A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66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66AC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666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6A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66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66AC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666AC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1666AC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666AC"/>
    <w:rPr>
      <w:rFonts w:ascii="Arial" w:eastAsia="MS Outlook" w:hAnsi="Arial"/>
      <w:sz w:val="22"/>
    </w:rPr>
  </w:style>
  <w:style w:type="paragraph" w:customStyle="1" w:styleId="CM48">
    <w:name w:val="CM48"/>
    <w:basedOn w:val="Default"/>
    <w:next w:val="Default"/>
    <w:uiPriority w:val="99"/>
    <w:rsid w:val="001666AC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666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66AC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6AC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6A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6A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666AC"/>
  </w:style>
  <w:style w:type="table" w:customStyle="1" w:styleId="Tabela-Siatka1">
    <w:name w:val="Tabela - Siatka1"/>
    <w:basedOn w:val="Standardowy"/>
    <w:next w:val="Tabela-Siatka"/>
    <w:uiPriority w:val="59"/>
    <w:rsid w:val="0016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666AC"/>
  </w:style>
  <w:style w:type="character" w:styleId="UyteHipercze">
    <w:name w:val="FollowedHyperlink"/>
    <w:uiPriority w:val="99"/>
    <w:semiHidden/>
    <w:unhideWhenUsed/>
    <w:rsid w:val="001666AC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666AC"/>
  </w:style>
  <w:style w:type="character" w:styleId="Odwoaniedokomentarza">
    <w:name w:val="annotation reference"/>
    <w:uiPriority w:val="99"/>
    <w:semiHidden/>
    <w:unhideWhenUsed/>
    <w:rsid w:val="001666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6AC"/>
    <w:rPr>
      <w:rFonts w:ascii="Times New Roman" w:eastAsia="Times New Roman" w:hAnsi="Times New Roman"/>
      <w:b/>
      <w:bCs/>
    </w:rPr>
  </w:style>
  <w:style w:type="character" w:customStyle="1" w:styleId="h1">
    <w:name w:val="h1"/>
    <w:basedOn w:val="Domylnaczcionkaakapitu"/>
    <w:rsid w:val="001666AC"/>
  </w:style>
  <w:style w:type="paragraph" w:styleId="Podtytu">
    <w:name w:val="Subtitle"/>
    <w:basedOn w:val="Normalny"/>
    <w:next w:val="Normalny"/>
    <w:link w:val="PodtytuZnak"/>
    <w:qFormat/>
    <w:rsid w:val="001666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666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246</TotalTime>
  <Pages>15</Pages>
  <Words>4227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22</cp:revision>
  <cp:lastPrinted>2018-10-22T10:17:00Z</cp:lastPrinted>
  <dcterms:created xsi:type="dcterms:W3CDTF">2018-10-16T09:26:00Z</dcterms:created>
  <dcterms:modified xsi:type="dcterms:W3CDTF">2018-10-22T10:29:00Z</dcterms:modified>
</cp:coreProperties>
</file>