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06" w:rsidRPr="00B30406" w:rsidRDefault="00C80620" w:rsidP="00B3040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t xml:space="preserve">                                                                                                                                  </w:t>
      </w:r>
      <w:r w:rsidR="00353A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7 listopada</w:t>
      </w:r>
      <w:r w:rsidR="00B30406"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B30406" w:rsidRPr="00B30406" w:rsidRDefault="00B30406" w:rsidP="00B30406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412421" w:rsidRPr="00412421" w:rsidRDefault="00B30406" w:rsidP="0041242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C8062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</w:t>
      </w:r>
    </w:p>
    <w:p w:rsidR="00412421" w:rsidRDefault="00412421" w:rsidP="00412421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412421" w:rsidRPr="008F294A" w:rsidRDefault="00412421" w:rsidP="00412421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hAnsiTheme="minorHAnsi" w:cs="Tahoma"/>
        </w:rPr>
        <w:t>DOZ/AKM/Z.P.29/2540/03/2018</w:t>
      </w:r>
    </w:p>
    <w:p w:rsidR="00412421" w:rsidRPr="009D4435" w:rsidRDefault="00412421" w:rsidP="00412421">
      <w:pPr>
        <w:ind w:left="225"/>
        <w:jc w:val="center"/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412421" w:rsidRPr="00F91B3B" w:rsidRDefault="00412421" w:rsidP="00412421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INFORMACJA Z OTWARCIA OFERT</w:t>
      </w:r>
      <w:r>
        <w:rPr>
          <w:b/>
          <w:smallCaps/>
        </w:rPr>
        <w:t xml:space="preserve">                                                        </w:t>
      </w:r>
    </w:p>
    <w:p w:rsidR="00412421" w:rsidRPr="000A1CC0" w:rsidRDefault="00412421" w:rsidP="00412421">
      <w:pPr>
        <w:widowControl w:val="0"/>
        <w:suppressAutoHyphens/>
        <w:jc w:val="both"/>
      </w:pPr>
      <w:r w:rsidRPr="000A1CC0">
        <w:rPr>
          <w:rFonts w:eastAsia="Times New Roman"/>
          <w:lang w:eastAsia="pl-PL"/>
        </w:rPr>
        <w:t xml:space="preserve">Dotyczy przetargu nieograniczonego na wykonanie i dostawę materiałów informacyjno-promocyjnych </w:t>
      </w:r>
      <w:r w:rsidRPr="000A1CC0">
        <w:rPr>
          <w:rFonts w:eastAsia="Times New Roman"/>
          <w:lang w:eastAsia="pl-PL"/>
        </w:rPr>
        <w:br/>
        <w:t>do Dolnośląskiego Wojewódzkiego Urzędu Pracy z podziałem na dwa zadania.</w:t>
      </w:r>
      <w:bookmarkStart w:id="0" w:name="_GoBack"/>
      <w:bookmarkEnd w:id="0"/>
    </w:p>
    <w:p w:rsidR="00412421" w:rsidRDefault="00412421" w:rsidP="00412421">
      <w:pPr>
        <w:widowControl w:val="0"/>
        <w:suppressAutoHyphens/>
        <w:spacing w:after="200"/>
        <w:contextualSpacing/>
        <w:jc w:val="both"/>
        <w:rPr>
          <w:b/>
          <w:sz w:val="20"/>
          <w:szCs w:val="20"/>
          <w:u w:val="single"/>
        </w:rPr>
      </w:pPr>
    </w:p>
    <w:p w:rsidR="00412421" w:rsidRPr="000C1720" w:rsidRDefault="00412421" w:rsidP="00412421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Zgodnie z treścią SIWZ</w:t>
      </w:r>
      <w:r w:rsidRPr="000C1720">
        <w:rPr>
          <w:rFonts w:ascii="Tahoma" w:hAnsi="Tahoma" w:cs="Tahoma"/>
          <w:sz w:val="20"/>
          <w:szCs w:val="20"/>
        </w:rPr>
        <w:t xml:space="preserve"> otw</w:t>
      </w:r>
      <w:r>
        <w:rPr>
          <w:rFonts w:ascii="Tahoma" w:hAnsi="Tahoma" w:cs="Tahoma"/>
          <w:sz w:val="20"/>
          <w:szCs w:val="20"/>
        </w:rPr>
        <w:t>arcie ofert odbyło się w dniu 7 listopada</w:t>
      </w:r>
      <w:r w:rsidRPr="000C1720">
        <w:rPr>
          <w:rFonts w:ascii="Tahoma" w:hAnsi="Tahoma" w:cs="Tahoma"/>
          <w:sz w:val="20"/>
          <w:szCs w:val="20"/>
        </w:rPr>
        <w:t xml:space="preserve"> 2018</w:t>
      </w:r>
      <w:r>
        <w:rPr>
          <w:rFonts w:ascii="Tahoma" w:hAnsi="Tahoma" w:cs="Tahoma"/>
          <w:sz w:val="20"/>
          <w:szCs w:val="20"/>
        </w:rPr>
        <w:t xml:space="preserve"> </w:t>
      </w:r>
      <w:r w:rsidRPr="000C1720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.</w:t>
      </w:r>
      <w:r w:rsidRPr="000C1720">
        <w:rPr>
          <w:rFonts w:ascii="Tahoma" w:hAnsi="Tahoma" w:cs="Tahoma"/>
          <w:sz w:val="20"/>
          <w:szCs w:val="20"/>
        </w:rPr>
        <w:t xml:space="preserve"> o godz. 10:30 w siedzibie Zamawiającego w Wałbrzychu, ul. Ogrodowa 5b.</w:t>
      </w:r>
    </w:p>
    <w:p w:rsidR="00412421" w:rsidRPr="000C1720" w:rsidRDefault="00412421" w:rsidP="00412421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</w:p>
    <w:p w:rsidR="00412421" w:rsidRPr="00F72DF5" w:rsidRDefault="00412421" w:rsidP="00412421">
      <w:pPr>
        <w:rPr>
          <w:rFonts w:ascii="Tahoma" w:hAnsi="Tahoma" w:cs="Tahoma"/>
          <w:sz w:val="20"/>
          <w:szCs w:val="20"/>
        </w:rPr>
      </w:pPr>
      <w:r w:rsidRPr="000C1720">
        <w:rPr>
          <w:rFonts w:ascii="Tahoma" w:hAnsi="Tahoma" w:cs="Tahoma"/>
          <w:sz w:val="20"/>
          <w:szCs w:val="20"/>
        </w:rPr>
        <w:t>Zamawiający zamierza przeznaczyć na sfinansowanie zamówienia</w:t>
      </w:r>
      <w:r>
        <w:rPr>
          <w:rFonts w:ascii="Tahoma" w:hAnsi="Tahoma" w:cs="Tahoma"/>
          <w:sz w:val="20"/>
          <w:szCs w:val="20"/>
        </w:rPr>
        <w:t xml:space="preserve"> w Zadaniu nr 1 kwotę</w:t>
      </w:r>
      <w:r w:rsidRPr="000C172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8.200,00 zł brutto, a w Zadaniu nr 2 kwotę: 30.000,00 zł brutto.</w:t>
      </w:r>
    </w:p>
    <w:p w:rsidR="00B30406" w:rsidRDefault="00B30406" w:rsidP="00B30406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30406" w:rsidRPr="00B30406" w:rsidRDefault="00B30406" w:rsidP="00B30406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ZADANIE NR 1</w:t>
      </w:r>
    </w:p>
    <w:p w:rsidR="00B62C23" w:rsidRDefault="00B62C23" w:rsidP="00B62C23"/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4"/>
        <w:gridCol w:w="3257"/>
        <w:gridCol w:w="3402"/>
        <w:gridCol w:w="3119"/>
      </w:tblGrid>
      <w:tr w:rsidR="00B62C23" w:rsidTr="00A70935">
        <w:trPr>
          <w:trHeight w:val="1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B62C23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B62C23" w:rsidRDefault="0012099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</w:t>
            </w:r>
            <w:r w:rsidR="00B62C23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B62C23" w:rsidRDefault="00871388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</w:t>
            </w:r>
            <w:r w:rsidR="00B62C23">
              <w:rPr>
                <w:rFonts w:ascii="Tahoma" w:hAnsi="Tahoma" w:cs="Tahoma"/>
                <w:b/>
                <w:sz w:val="16"/>
                <w:szCs w:val="16"/>
              </w:rPr>
              <w:t>erminu wykonania zamówienia – 40%</w:t>
            </w:r>
          </w:p>
          <w:p w:rsidR="00B62C23" w:rsidRDefault="00B62C23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B62C23" w:rsidTr="00A70935">
        <w:trPr>
          <w:trHeight w:val="11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B62C23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Pr="000C0C32" w:rsidRDefault="00A70935" w:rsidP="001F38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0C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Agencja Reklamy i Handlu</w:t>
            </w:r>
            <w:r w:rsidR="001F38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38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Poligrafic</w:t>
            </w:r>
            <w:proofErr w:type="spellEnd"/>
            <w:r w:rsidR="001F38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Sylwester </w:t>
            </w:r>
            <w:proofErr w:type="spellStart"/>
            <w:r w:rsidR="001F38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Fąfara</w:t>
            </w:r>
            <w:proofErr w:type="spellEnd"/>
          </w:p>
          <w:p w:rsidR="00A70935" w:rsidRPr="000C0C32" w:rsidRDefault="001F3853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r w:rsidR="00A70935" w:rsidRPr="000C0C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 Stokowa 7</w:t>
            </w:r>
          </w:p>
          <w:p w:rsidR="00A70935" w:rsidRDefault="00A70935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C0C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25-702 Kielce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FA7447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6350,00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FA7447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B62C23" w:rsidTr="00A709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0C0C32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8" w:rsidRDefault="000C0C32" w:rsidP="0062326C">
            <w:pPr>
              <w:rPr>
                <w:rFonts w:ascii="Tahoma" w:hAnsi="Tahoma" w:cs="Tahoma"/>
                <w:sz w:val="20"/>
                <w:szCs w:val="20"/>
              </w:rPr>
            </w:pPr>
            <w:r w:rsidRPr="000C0C32">
              <w:rPr>
                <w:rFonts w:ascii="Tahoma" w:hAnsi="Tahoma" w:cs="Tahoma"/>
                <w:sz w:val="20"/>
                <w:szCs w:val="20"/>
              </w:rPr>
              <w:t>GS PROJEKT S.C.</w:t>
            </w:r>
          </w:p>
          <w:p w:rsidR="000C0C32" w:rsidRDefault="000C0C32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Mierzeja Wiślana 6</w:t>
            </w:r>
          </w:p>
          <w:p w:rsidR="000C0C32" w:rsidRPr="000C0C32" w:rsidRDefault="000C0C32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30-732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FA7447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7.350,00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FA7447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B62C23" w:rsidTr="00A709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C23" w:rsidRDefault="000C0C32" w:rsidP="000C0C3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BE" w:rsidRDefault="000C0C32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MIKODRUK COMPUTER</w:t>
            </w:r>
          </w:p>
          <w:p w:rsidR="000C0C32" w:rsidRDefault="000C0C32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Ptolemeusza 23,</w:t>
            </w:r>
          </w:p>
          <w:p w:rsidR="000C0C32" w:rsidRDefault="000C0C32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62-800 Kalisz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FA7447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9.594,00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23" w:rsidRDefault="00FA7447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Tr="00A70935">
        <w:tc>
          <w:tcPr>
            <w:tcW w:w="854" w:type="dxa"/>
          </w:tcPr>
          <w:p w:rsidR="00A70935" w:rsidRPr="00FE5703" w:rsidRDefault="00FE5703" w:rsidP="00FE570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FE5703" w:rsidRPr="00FE5703" w:rsidRDefault="00FE5703" w:rsidP="00FE570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INTER MEDIA</w:t>
            </w:r>
          </w:p>
          <w:p w:rsidR="00FE5703" w:rsidRPr="00FE5703" w:rsidRDefault="00FE5703" w:rsidP="00FE570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</w:t>
            </w: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l. Spółdzielcza 17</w:t>
            </w:r>
          </w:p>
          <w:p w:rsidR="00A70935" w:rsidRDefault="00FE5703" w:rsidP="00FE5703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09-407 Płock</w:t>
            </w:r>
          </w:p>
        </w:tc>
        <w:tc>
          <w:tcPr>
            <w:tcW w:w="3402" w:type="dxa"/>
          </w:tcPr>
          <w:p w:rsidR="00A70935" w:rsidRPr="00FA7447" w:rsidRDefault="00FA7447" w:rsidP="00FA744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A7447">
              <w:rPr>
                <w:rFonts w:ascii="Tahoma" w:hAnsi="Tahoma" w:cs="Tahoma"/>
                <w:color w:val="000000"/>
                <w:sz w:val="20"/>
                <w:szCs w:val="20"/>
              </w:rPr>
              <w:t>15.250,00</w:t>
            </w:r>
          </w:p>
        </w:tc>
        <w:tc>
          <w:tcPr>
            <w:tcW w:w="3119" w:type="dxa"/>
          </w:tcPr>
          <w:p w:rsidR="00A70935" w:rsidRDefault="00FA7447" w:rsidP="00FA7447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Tr="00A70935">
        <w:tc>
          <w:tcPr>
            <w:tcW w:w="854" w:type="dxa"/>
          </w:tcPr>
          <w:p w:rsidR="00A70935" w:rsidRPr="00FE5703" w:rsidRDefault="00FE5703" w:rsidP="00FE570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7" w:type="dxa"/>
          </w:tcPr>
          <w:p w:rsidR="00A70935" w:rsidRDefault="00FE5703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Pracownia C&amp;C Sp. z o.o.</w:t>
            </w:r>
          </w:p>
          <w:p w:rsidR="00FE5703" w:rsidRDefault="00FE5703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Porannej Bryzy 33</w:t>
            </w:r>
          </w:p>
          <w:p w:rsidR="00FE5703" w:rsidRPr="00FE5703" w:rsidRDefault="00FE5703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03-284 Warszawa</w:t>
            </w: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6.900,00</w:t>
            </w:r>
          </w:p>
        </w:tc>
        <w:tc>
          <w:tcPr>
            <w:tcW w:w="3119" w:type="dxa"/>
          </w:tcPr>
          <w:p w:rsidR="00A70935" w:rsidRDefault="00C80620" w:rsidP="00B62C23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do dnia 3 grudnia 2018 r.</w:t>
            </w:r>
          </w:p>
        </w:tc>
      </w:tr>
      <w:tr w:rsidR="00A70935" w:rsidTr="00A70935">
        <w:tc>
          <w:tcPr>
            <w:tcW w:w="854" w:type="dxa"/>
          </w:tcPr>
          <w:p w:rsidR="00A70935" w:rsidRPr="006600F9" w:rsidRDefault="006600F9" w:rsidP="006600F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7" w:type="dxa"/>
          </w:tcPr>
          <w:p w:rsidR="00A70935" w:rsidRPr="006600F9" w:rsidRDefault="006600F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VERSUS Agencja Reklamy</w:t>
            </w:r>
          </w:p>
          <w:p w:rsidR="006600F9" w:rsidRPr="006600F9" w:rsidRDefault="006600F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Katarzyna Włodarczyk</w:t>
            </w:r>
          </w:p>
          <w:p w:rsidR="006600F9" w:rsidRPr="006600F9" w:rsidRDefault="006600F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Ul. Sienkiewicza 4,</w:t>
            </w:r>
          </w:p>
          <w:p w:rsidR="006600F9" w:rsidRDefault="006600F9" w:rsidP="00B62C23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32-065 Krzeszowice</w:t>
            </w: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9.150,00</w:t>
            </w:r>
          </w:p>
        </w:tc>
        <w:tc>
          <w:tcPr>
            <w:tcW w:w="3119" w:type="dxa"/>
          </w:tcPr>
          <w:p w:rsidR="00A70935" w:rsidRDefault="00C80620" w:rsidP="00B62C23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do dnia 3 grudnia 2018 r.</w:t>
            </w:r>
          </w:p>
        </w:tc>
      </w:tr>
      <w:tr w:rsidR="00A70935" w:rsidTr="00A70935">
        <w:tc>
          <w:tcPr>
            <w:tcW w:w="854" w:type="dxa"/>
          </w:tcPr>
          <w:p w:rsidR="00A70935" w:rsidRPr="006600F9" w:rsidRDefault="006600F9" w:rsidP="006600F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:rsidR="00A70935" w:rsidRDefault="006600F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ZAPOL Sobczyk Sp. Jawna</w:t>
            </w:r>
          </w:p>
          <w:p w:rsidR="006600F9" w:rsidRDefault="006600F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Al. Piastów 42</w:t>
            </w:r>
          </w:p>
          <w:p w:rsidR="006600F9" w:rsidRPr="006600F9" w:rsidRDefault="006600F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71-062 Szczecin</w:t>
            </w: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7.400,00</w:t>
            </w:r>
          </w:p>
        </w:tc>
        <w:tc>
          <w:tcPr>
            <w:tcW w:w="3119" w:type="dxa"/>
          </w:tcPr>
          <w:p w:rsidR="00A70935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RPr="00DD2729" w:rsidTr="00A70935">
        <w:tc>
          <w:tcPr>
            <w:tcW w:w="854" w:type="dxa"/>
          </w:tcPr>
          <w:p w:rsidR="00A70935" w:rsidRPr="00DD2729" w:rsidRDefault="00DD2729" w:rsidP="00DD272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2729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7" w:type="dxa"/>
          </w:tcPr>
          <w:p w:rsidR="00A70935" w:rsidRDefault="00DD272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DD272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XD GIFTS Sp. z </w:t>
            </w:r>
            <w:proofErr w:type="spellStart"/>
            <w:r w:rsidRPr="00DD272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DD2729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  <w:p w:rsidR="00DD2729" w:rsidRDefault="00DD272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Bratnia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1,</w:t>
            </w:r>
          </w:p>
          <w:p w:rsidR="00DD2729" w:rsidRPr="00DD2729" w:rsidRDefault="00DD272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60-185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Skórzewo</w:t>
            </w:r>
            <w:proofErr w:type="spellEnd"/>
          </w:p>
          <w:p w:rsidR="00DD2729" w:rsidRPr="00DD2729" w:rsidRDefault="00DD2729" w:rsidP="00B62C23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5.700,00</w:t>
            </w:r>
          </w:p>
        </w:tc>
        <w:tc>
          <w:tcPr>
            <w:tcW w:w="3119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</w:tbl>
    <w:p w:rsidR="006E31A9" w:rsidRPr="00DD2729" w:rsidRDefault="006E31A9" w:rsidP="00B62C23">
      <w:pPr>
        <w:widowControl w:val="0"/>
        <w:suppressAutoHyphens/>
        <w:rPr>
          <w:rFonts w:ascii="Tahoma" w:hAnsi="Tahoma" w:cs="Tahoma"/>
          <w:b/>
          <w:color w:val="000000"/>
          <w:lang w:val="en-US"/>
        </w:rPr>
      </w:pPr>
    </w:p>
    <w:p w:rsidR="00871388" w:rsidRPr="00DD2729" w:rsidRDefault="00871388" w:rsidP="00B62C23">
      <w:pPr>
        <w:widowControl w:val="0"/>
        <w:suppressAutoHyphens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6E31A9" w:rsidRPr="00D25878" w:rsidRDefault="00D25878" w:rsidP="00B62C23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  <w:r w:rsidRPr="00D25878">
        <w:rPr>
          <w:rFonts w:ascii="Tahoma" w:hAnsi="Tahoma" w:cs="Tahoma"/>
          <w:color w:val="000000"/>
          <w:sz w:val="20"/>
          <w:szCs w:val="20"/>
        </w:rPr>
        <w:t>ZADANIE NR 2</w:t>
      </w: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4"/>
        <w:gridCol w:w="3257"/>
        <w:gridCol w:w="3402"/>
        <w:gridCol w:w="3119"/>
      </w:tblGrid>
      <w:tr w:rsidR="00A70935" w:rsidTr="00FA3BDE">
        <w:trPr>
          <w:trHeight w:val="13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5" w:rsidRDefault="00A70935" w:rsidP="00FA3B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A70935" w:rsidP="00FA3B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70935" w:rsidRDefault="00A70935" w:rsidP="00FA3B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A70935" w:rsidP="00FA3BD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70935" w:rsidRDefault="00A70935" w:rsidP="00FA3BD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A70935" w:rsidRDefault="00A70935" w:rsidP="00FA3BD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A70935" w:rsidP="00FA3BD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70935" w:rsidRDefault="00A70935" w:rsidP="00FA3BD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A70935" w:rsidRDefault="00A70935" w:rsidP="00FA3BD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terminu wykonania zamówienia – 40%</w:t>
            </w:r>
          </w:p>
          <w:p w:rsidR="00A70935" w:rsidRDefault="00A70935" w:rsidP="00FA3BD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70935" w:rsidTr="00FA3BDE">
        <w:trPr>
          <w:trHeight w:val="11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5" w:rsidRDefault="00A70935" w:rsidP="00FA3B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Pr="000C0C32" w:rsidRDefault="001F3853" w:rsidP="001F38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C0C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Agencja Reklamy i Handlu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FA744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Poligrafik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Sylwester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Fąfara</w:t>
            </w:r>
            <w:proofErr w:type="spellEnd"/>
          </w:p>
          <w:p w:rsidR="001F3853" w:rsidRPr="000C0C32" w:rsidRDefault="001F3853" w:rsidP="001F385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r w:rsidRPr="000C0C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 Stokowa 7</w:t>
            </w:r>
          </w:p>
          <w:p w:rsidR="00A70935" w:rsidRDefault="001F3853" w:rsidP="001F385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  <w:r w:rsidRPr="000C0C3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25-702 Kielce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FA7447" w:rsidP="00FA3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29.843,00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FA7447" w:rsidP="00FA3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Tr="00FA3BDE">
        <w:trPr>
          <w:trHeight w:val="16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5" w:rsidRDefault="00A70935" w:rsidP="00FA3B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3" w:rsidRDefault="001F3853" w:rsidP="001F38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Akton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Piotr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Warchulski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1F3853" w:rsidRDefault="001F3853" w:rsidP="001F38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Maratońska 25/52</w:t>
            </w:r>
          </w:p>
          <w:p w:rsidR="00A70935" w:rsidRDefault="001F3853" w:rsidP="001F38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94-102 Łódź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FA7447" w:rsidP="00FA3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26.572,00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FA7447" w:rsidP="00FA3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7 grudnia 2018 r.</w:t>
            </w:r>
          </w:p>
        </w:tc>
      </w:tr>
      <w:tr w:rsidR="00A70935" w:rsidTr="00FA3B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5" w:rsidRDefault="00A70935" w:rsidP="00FA3B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0C0C32" w:rsidP="00FA3BDE">
            <w:pPr>
              <w:rPr>
                <w:rFonts w:ascii="Tahoma" w:hAnsi="Tahoma" w:cs="Tahoma"/>
                <w:sz w:val="20"/>
                <w:szCs w:val="20"/>
              </w:rPr>
            </w:pPr>
            <w:r w:rsidRPr="000C0C32">
              <w:rPr>
                <w:rFonts w:ascii="Tahoma" w:hAnsi="Tahoma" w:cs="Tahoma"/>
                <w:sz w:val="20"/>
                <w:szCs w:val="20"/>
              </w:rPr>
              <w:t>PPHU PROMO-WOLSKI</w:t>
            </w:r>
          </w:p>
          <w:p w:rsidR="000C0C32" w:rsidRDefault="000C0C32" w:rsidP="00FA3B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Hebanowa 18,</w:t>
            </w:r>
          </w:p>
          <w:p w:rsidR="000C0C32" w:rsidRPr="000C0C32" w:rsidRDefault="000C0C32" w:rsidP="00FA3B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55-093 Kiełczów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FA7447" w:rsidP="00FA3BD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26.737,00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FA7447" w:rsidP="00FA744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dnia 3 grudnia 2018 r.</w:t>
            </w:r>
          </w:p>
        </w:tc>
      </w:tr>
      <w:tr w:rsidR="00A70935" w:rsidTr="00FA3B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35" w:rsidRDefault="000C0C32" w:rsidP="00FA3BD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2" w:rsidRDefault="000C0C32" w:rsidP="000C0C3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MIKODRUK COMPUTER</w:t>
            </w:r>
          </w:p>
          <w:p w:rsidR="000C0C32" w:rsidRDefault="000C0C32" w:rsidP="000C0C3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Ptolemeusza 23,</w:t>
            </w:r>
          </w:p>
          <w:p w:rsidR="00A70935" w:rsidRDefault="000C0C32" w:rsidP="000C0C3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62-800 Kalisz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FA7447" w:rsidP="00FA3BD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35.403,00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35" w:rsidRDefault="00FA7447" w:rsidP="00FA3BDE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Tr="00FA3BDE">
        <w:tc>
          <w:tcPr>
            <w:tcW w:w="854" w:type="dxa"/>
          </w:tcPr>
          <w:p w:rsidR="00A70935" w:rsidRPr="00FE5703" w:rsidRDefault="00FE5703" w:rsidP="00FE570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:rsidR="00A70935" w:rsidRPr="00FE5703" w:rsidRDefault="00FE5703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INTER MEDIA</w:t>
            </w:r>
          </w:p>
          <w:p w:rsidR="00FE5703" w:rsidRPr="00FE5703" w:rsidRDefault="00FE5703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</w:t>
            </w: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l. Spółdzielcza 17</w:t>
            </w:r>
          </w:p>
          <w:p w:rsidR="00FE5703" w:rsidRDefault="00FE5703" w:rsidP="00FA3BD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 w:rsidRPr="00FE5703">
              <w:rPr>
                <w:rFonts w:ascii="Tahoma" w:hAnsi="Tahoma" w:cs="Tahoma"/>
                <w:color w:val="000000"/>
                <w:sz w:val="20"/>
                <w:szCs w:val="20"/>
              </w:rPr>
              <w:t>09-407 Płock</w:t>
            </w:r>
          </w:p>
        </w:tc>
        <w:tc>
          <w:tcPr>
            <w:tcW w:w="3402" w:type="dxa"/>
          </w:tcPr>
          <w:p w:rsidR="00A70935" w:rsidRPr="00FA7447" w:rsidRDefault="00FA7447" w:rsidP="00FA744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A7447">
              <w:rPr>
                <w:rFonts w:ascii="Tahoma" w:hAnsi="Tahoma" w:cs="Tahoma"/>
                <w:color w:val="000000"/>
                <w:sz w:val="20"/>
                <w:szCs w:val="20"/>
              </w:rPr>
              <w:t>28.719,00</w:t>
            </w:r>
          </w:p>
        </w:tc>
        <w:tc>
          <w:tcPr>
            <w:tcW w:w="3119" w:type="dxa"/>
          </w:tcPr>
          <w:p w:rsidR="00A70935" w:rsidRPr="00FA7447" w:rsidRDefault="00FA7447" w:rsidP="00FA7447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A7447"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Tr="00FA3BDE">
        <w:tc>
          <w:tcPr>
            <w:tcW w:w="854" w:type="dxa"/>
          </w:tcPr>
          <w:p w:rsidR="00A70935" w:rsidRPr="006600F9" w:rsidRDefault="006600F9" w:rsidP="006600F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57" w:type="dxa"/>
          </w:tcPr>
          <w:p w:rsidR="006600F9" w:rsidRPr="006600F9" w:rsidRDefault="006600F9" w:rsidP="006600F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VERSUS Agencja Reklamy</w:t>
            </w:r>
          </w:p>
          <w:p w:rsidR="006600F9" w:rsidRPr="006600F9" w:rsidRDefault="006600F9" w:rsidP="006600F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Katarzyna Włodarczyk</w:t>
            </w:r>
          </w:p>
          <w:p w:rsidR="006600F9" w:rsidRPr="006600F9" w:rsidRDefault="006600F9" w:rsidP="006600F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Ul. Sienkiewicza 4,</w:t>
            </w:r>
          </w:p>
          <w:p w:rsidR="00A70935" w:rsidRDefault="006600F9" w:rsidP="006600F9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32-065 Krzeszowice</w:t>
            </w: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31.203,87</w:t>
            </w:r>
          </w:p>
        </w:tc>
        <w:tc>
          <w:tcPr>
            <w:tcW w:w="3119" w:type="dxa"/>
          </w:tcPr>
          <w:p w:rsidR="00A70935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Tr="00FA3BDE">
        <w:tc>
          <w:tcPr>
            <w:tcW w:w="854" w:type="dxa"/>
          </w:tcPr>
          <w:p w:rsidR="00A70935" w:rsidRPr="006600F9" w:rsidRDefault="006600F9" w:rsidP="006600F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7" w:type="dxa"/>
          </w:tcPr>
          <w:p w:rsidR="00A70935" w:rsidRDefault="006600F9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Firma Kulik </w:t>
            </w:r>
            <w:r w:rsidR="00C806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M. Kempa </w:t>
            </w: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Sp. J.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</w:p>
          <w:p w:rsidR="006600F9" w:rsidRDefault="006600F9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Wrocławska 9,</w:t>
            </w:r>
          </w:p>
          <w:p w:rsidR="006600F9" w:rsidRPr="006600F9" w:rsidRDefault="006600F9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55-100 Trzebnica</w:t>
            </w: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27.630,00</w:t>
            </w:r>
          </w:p>
        </w:tc>
        <w:tc>
          <w:tcPr>
            <w:tcW w:w="3119" w:type="dxa"/>
          </w:tcPr>
          <w:p w:rsidR="00A70935" w:rsidRDefault="00C80620" w:rsidP="00FA3BD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do dnia 3 grudnia 2018 r.</w:t>
            </w:r>
          </w:p>
        </w:tc>
      </w:tr>
      <w:tr w:rsidR="00A70935" w:rsidTr="00FA3BDE">
        <w:tc>
          <w:tcPr>
            <w:tcW w:w="854" w:type="dxa"/>
          </w:tcPr>
          <w:p w:rsidR="00A70935" w:rsidRPr="006600F9" w:rsidRDefault="006600F9" w:rsidP="006600F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:rsidR="006600F9" w:rsidRDefault="006600F9" w:rsidP="006600F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0F9">
              <w:rPr>
                <w:rFonts w:ascii="Tahoma" w:hAnsi="Tahoma" w:cs="Tahoma"/>
                <w:color w:val="000000"/>
                <w:sz w:val="20"/>
                <w:szCs w:val="20"/>
              </w:rPr>
              <w:t>ZAPOL Sobczyk Sp. Jawna</w:t>
            </w:r>
          </w:p>
          <w:p w:rsidR="006600F9" w:rsidRDefault="006600F9" w:rsidP="006600F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Al. Piastów 42</w:t>
            </w:r>
          </w:p>
          <w:p w:rsidR="00A70935" w:rsidRDefault="006600F9" w:rsidP="006600F9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71-062 Szczecin</w:t>
            </w: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34.702,00</w:t>
            </w:r>
          </w:p>
        </w:tc>
        <w:tc>
          <w:tcPr>
            <w:tcW w:w="3119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Tr="00FA3BDE">
        <w:tc>
          <w:tcPr>
            <w:tcW w:w="854" w:type="dxa"/>
          </w:tcPr>
          <w:p w:rsidR="00A70935" w:rsidRPr="00DD2729" w:rsidRDefault="00DD2729" w:rsidP="00DD272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2729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57" w:type="dxa"/>
          </w:tcPr>
          <w:p w:rsidR="00DD2729" w:rsidRPr="00412421" w:rsidRDefault="00DD2729" w:rsidP="00DD272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4124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XD GIFTS Sp. z </w:t>
            </w:r>
            <w:proofErr w:type="spellStart"/>
            <w:r w:rsidRPr="004124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41242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  <w:p w:rsidR="00DD2729" w:rsidRPr="00C80620" w:rsidRDefault="00DD2729" w:rsidP="00DD272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ul. Bratnia 1,</w:t>
            </w:r>
          </w:p>
          <w:p w:rsidR="00DD2729" w:rsidRPr="00C80620" w:rsidRDefault="00DD2729" w:rsidP="00DD2729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60-185 Skórzewo</w:t>
            </w:r>
          </w:p>
          <w:p w:rsidR="00A70935" w:rsidRDefault="00A70935" w:rsidP="00FA3BDE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30.187,00</w:t>
            </w:r>
          </w:p>
        </w:tc>
        <w:tc>
          <w:tcPr>
            <w:tcW w:w="3119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do dnia 3 grudnia 2018 r.</w:t>
            </w:r>
          </w:p>
        </w:tc>
      </w:tr>
      <w:tr w:rsidR="00A70935" w:rsidTr="00FA3BDE">
        <w:tc>
          <w:tcPr>
            <w:tcW w:w="854" w:type="dxa"/>
          </w:tcPr>
          <w:p w:rsidR="00A70935" w:rsidRPr="00DD2729" w:rsidRDefault="00DD2729" w:rsidP="00DD2729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D2729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7" w:type="dxa"/>
          </w:tcPr>
          <w:p w:rsidR="00A70935" w:rsidRPr="001F3853" w:rsidRDefault="00DD2729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1F3853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GREG INTERNATIONAL SP. Z O.O.</w:t>
            </w:r>
          </w:p>
          <w:p w:rsidR="00DD2729" w:rsidRDefault="00DD2729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Biskupińska 3b,</w:t>
            </w:r>
          </w:p>
          <w:p w:rsidR="00DD2729" w:rsidRDefault="00DD2729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30-732 Kraków</w:t>
            </w:r>
          </w:p>
          <w:p w:rsidR="00DD2729" w:rsidRPr="00DD2729" w:rsidRDefault="00DD2729" w:rsidP="00FA3BDE">
            <w:pPr>
              <w:widowControl w:val="0"/>
              <w:suppressAutoHyphens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27.432,50</w:t>
            </w:r>
          </w:p>
        </w:tc>
        <w:tc>
          <w:tcPr>
            <w:tcW w:w="3119" w:type="dxa"/>
          </w:tcPr>
          <w:p w:rsidR="00A70935" w:rsidRPr="00C80620" w:rsidRDefault="00C80620" w:rsidP="00C80620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620">
              <w:rPr>
                <w:rFonts w:ascii="Tahoma" w:hAnsi="Tahoma" w:cs="Tahoma"/>
                <w:color w:val="000000"/>
                <w:sz w:val="20"/>
                <w:szCs w:val="20"/>
              </w:rPr>
              <w:t>do dnia 10 dni</w:t>
            </w:r>
          </w:p>
        </w:tc>
      </w:tr>
    </w:tbl>
    <w:p w:rsidR="00B62C23" w:rsidRDefault="00B62C23" w:rsidP="00B62C23"/>
    <w:p w:rsidR="00E66816" w:rsidRDefault="00E66816" w:rsidP="00B30406">
      <w:pPr>
        <w:ind w:left="4956"/>
        <w:jc w:val="center"/>
        <w:rPr>
          <w:rFonts w:ascii="Tahoma" w:hAnsi="Tahoma" w:cs="Tahoma"/>
          <w:i/>
        </w:rPr>
      </w:pPr>
    </w:p>
    <w:p w:rsidR="00B62C23" w:rsidRPr="00B62C23" w:rsidRDefault="00B62C23" w:rsidP="00B62C23"/>
    <w:sectPr w:rsidR="00B62C23" w:rsidRPr="00B62C23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1CC0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412421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1CC0"/>
    <w:rsid w:val="000A7155"/>
    <w:rsid w:val="000B62CB"/>
    <w:rsid w:val="000C0C32"/>
    <w:rsid w:val="000C1051"/>
    <w:rsid w:val="000C328E"/>
    <w:rsid w:val="000C3B06"/>
    <w:rsid w:val="000E3131"/>
    <w:rsid w:val="000E5433"/>
    <w:rsid w:val="000F16BA"/>
    <w:rsid w:val="000F2875"/>
    <w:rsid w:val="00103A5C"/>
    <w:rsid w:val="00104864"/>
    <w:rsid w:val="00120991"/>
    <w:rsid w:val="00125072"/>
    <w:rsid w:val="001436F7"/>
    <w:rsid w:val="00170777"/>
    <w:rsid w:val="0017431C"/>
    <w:rsid w:val="0017519B"/>
    <w:rsid w:val="001757CF"/>
    <w:rsid w:val="001765BE"/>
    <w:rsid w:val="00187637"/>
    <w:rsid w:val="00195ECC"/>
    <w:rsid w:val="001F3853"/>
    <w:rsid w:val="00234565"/>
    <w:rsid w:val="00245B1C"/>
    <w:rsid w:val="00274860"/>
    <w:rsid w:val="00281A65"/>
    <w:rsid w:val="00290665"/>
    <w:rsid w:val="00292CB2"/>
    <w:rsid w:val="002A3154"/>
    <w:rsid w:val="002B77CF"/>
    <w:rsid w:val="002D13F6"/>
    <w:rsid w:val="002E3A0F"/>
    <w:rsid w:val="0031424B"/>
    <w:rsid w:val="00323D7A"/>
    <w:rsid w:val="00324C87"/>
    <w:rsid w:val="00335147"/>
    <w:rsid w:val="00335E2F"/>
    <w:rsid w:val="00343ED0"/>
    <w:rsid w:val="00350AB2"/>
    <w:rsid w:val="00353AF9"/>
    <w:rsid w:val="003656AE"/>
    <w:rsid w:val="00385785"/>
    <w:rsid w:val="00386FF8"/>
    <w:rsid w:val="00395FB4"/>
    <w:rsid w:val="003C30D7"/>
    <w:rsid w:val="003D49F0"/>
    <w:rsid w:val="003E4FB2"/>
    <w:rsid w:val="003F184B"/>
    <w:rsid w:val="00412421"/>
    <w:rsid w:val="004510F1"/>
    <w:rsid w:val="00460766"/>
    <w:rsid w:val="004A38BF"/>
    <w:rsid w:val="004B6FA5"/>
    <w:rsid w:val="004C371B"/>
    <w:rsid w:val="004C5398"/>
    <w:rsid w:val="00530163"/>
    <w:rsid w:val="0054336B"/>
    <w:rsid w:val="00544C20"/>
    <w:rsid w:val="0056151A"/>
    <w:rsid w:val="005739AB"/>
    <w:rsid w:val="00575045"/>
    <w:rsid w:val="00576837"/>
    <w:rsid w:val="0058640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57A7F"/>
    <w:rsid w:val="006600F9"/>
    <w:rsid w:val="00673018"/>
    <w:rsid w:val="006920F6"/>
    <w:rsid w:val="00693980"/>
    <w:rsid w:val="006C0D67"/>
    <w:rsid w:val="006C33AE"/>
    <w:rsid w:val="006C5C01"/>
    <w:rsid w:val="006C7AE6"/>
    <w:rsid w:val="006E31A9"/>
    <w:rsid w:val="006E327E"/>
    <w:rsid w:val="006F21AC"/>
    <w:rsid w:val="006F3F3A"/>
    <w:rsid w:val="007005BC"/>
    <w:rsid w:val="00713FC6"/>
    <w:rsid w:val="00714718"/>
    <w:rsid w:val="0072197F"/>
    <w:rsid w:val="0072281E"/>
    <w:rsid w:val="00727C2B"/>
    <w:rsid w:val="00732D53"/>
    <w:rsid w:val="00740F91"/>
    <w:rsid w:val="00756622"/>
    <w:rsid w:val="00776D54"/>
    <w:rsid w:val="00785514"/>
    <w:rsid w:val="00796C3C"/>
    <w:rsid w:val="007B395A"/>
    <w:rsid w:val="007B742E"/>
    <w:rsid w:val="007D2DB8"/>
    <w:rsid w:val="007E1F15"/>
    <w:rsid w:val="00801F82"/>
    <w:rsid w:val="008076D2"/>
    <w:rsid w:val="008315A5"/>
    <w:rsid w:val="008331FE"/>
    <w:rsid w:val="0084448A"/>
    <w:rsid w:val="00852201"/>
    <w:rsid w:val="00871388"/>
    <w:rsid w:val="00884330"/>
    <w:rsid w:val="008855CA"/>
    <w:rsid w:val="008A4682"/>
    <w:rsid w:val="008B1100"/>
    <w:rsid w:val="008B6FFC"/>
    <w:rsid w:val="008C3EA7"/>
    <w:rsid w:val="008E0A9B"/>
    <w:rsid w:val="008E57FC"/>
    <w:rsid w:val="00900B29"/>
    <w:rsid w:val="00903B85"/>
    <w:rsid w:val="00906BAF"/>
    <w:rsid w:val="00944EA9"/>
    <w:rsid w:val="00957F27"/>
    <w:rsid w:val="00961A40"/>
    <w:rsid w:val="0096280A"/>
    <w:rsid w:val="0099426F"/>
    <w:rsid w:val="00995304"/>
    <w:rsid w:val="009973F2"/>
    <w:rsid w:val="009B3B31"/>
    <w:rsid w:val="009F2E4C"/>
    <w:rsid w:val="00A118B8"/>
    <w:rsid w:val="00A16594"/>
    <w:rsid w:val="00A203A7"/>
    <w:rsid w:val="00A378CA"/>
    <w:rsid w:val="00A53382"/>
    <w:rsid w:val="00A64D32"/>
    <w:rsid w:val="00A70935"/>
    <w:rsid w:val="00A8046E"/>
    <w:rsid w:val="00A947A4"/>
    <w:rsid w:val="00AC023E"/>
    <w:rsid w:val="00AC028A"/>
    <w:rsid w:val="00AD7190"/>
    <w:rsid w:val="00AE18BF"/>
    <w:rsid w:val="00AF3D2F"/>
    <w:rsid w:val="00B30406"/>
    <w:rsid w:val="00B62C23"/>
    <w:rsid w:val="00B630F2"/>
    <w:rsid w:val="00B673D6"/>
    <w:rsid w:val="00B675E3"/>
    <w:rsid w:val="00B94C20"/>
    <w:rsid w:val="00BA2046"/>
    <w:rsid w:val="00BB78DB"/>
    <w:rsid w:val="00BD61F7"/>
    <w:rsid w:val="00C4494B"/>
    <w:rsid w:val="00C56203"/>
    <w:rsid w:val="00C76DE7"/>
    <w:rsid w:val="00C80620"/>
    <w:rsid w:val="00C80BA9"/>
    <w:rsid w:val="00C83AD6"/>
    <w:rsid w:val="00C87728"/>
    <w:rsid w:val="00CB1B12"/>
    <w:rsid w:val="00CD10CA"/>
    <w:rsid w:val="00CE7646"/>
    <w:rsid w:val="00CF349E"/>
    <w:rsid w:val="00D10D02"/>
    <w:rsid w:val="00D12FAA"/>
    <w:rsid w:val="00D13360"/>
    <w:rsid w:val="00D217B6"/>
    <w:rsid w:val="00D25878"/>
    <w:rsid w:val="00D56150"/>
    <w:rsid w:val="00D56C8E"/>
    <w:rsid w:val="00D7338E"/>
    <w:rsid w:val="00D82B8B"/>
    <w:rsid w:val="00D94CC1"/>
    <w:rsid w:val="00DB047B"/>
    <w:rsid w:val="00DC2609"/>
    <w:rsid w:val="00DC6505"/>
    <w:rsid w:val="00DD2729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4729C"/>
    <w:rsid w:val="00E56EBD"/>
    <w:rsid w:val="00E66816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A7447"/>
    <w:rsid w:val="00FC4012"/>
    <w:rsid w:val="00FE1C73"/>
    <w:rsid w:val="00FE570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7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</cp:revision>
  <cp:lastPrinted>2018-11-07T12:39:00Z</cp:lastPrinted>
  <dcterms:created xsi:type="dcterms:W3CDTF">2018-11-07T14:37:00Z</dcterms:created>
  <dcterms:modified xsi:type="dcterms:W3CDTF">2018-11-08T09:30:00Z</dcterms:modified>
</cp:coreProperties>
</file>