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1A" w:rsidRDefault="0047331A" w:rsidP="003C149A">
      <w:pPr>
        <w:keepNext/>
        <w:keepLines/>
        <w:outlineLvl w:val="6"/>
        <w:rPr>
          <w:rFonts w:ascii="Tahoma" w:hAnsi="Tahoma" w:cs="Tahoma"/>
          <w:b/>
          <w:iCs/>
          <w:color w:val="404040"/>
        </w:rPr>
      </w:pPr>
    </w:p>
    <w:p w:rsidR="0047331A" w:rsidRDefault="0047331A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64825" w:rsidRDefault="0047331A" w:rsidP="0047331A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</w:t>
      </w:r>
      <w:r w:rsidR="0050332F">
        <w:rPr>
          <w:rFonts w:ascii="Tahoma" w:hAnsi="Tahoma" w:cs="Tahoma"/>
          <w:bCs/>
          <w:color w:val="000000"/>
        </w:rPr>
        <w:t xml:space="preserve">                               </w:t>
      </w:r>
      <w:r>
        <w:rPr>
          <w:rFonts w:ascii="Tahoma" w:hAnsi="Tahoma" w:cs="Tahoma"/>
          <w:bCs/>
          <w:color w:val="000000"/>
        </w:rPr>
        <w:t xml:space="preserve"> </w:t>
      </w:r>
    </w:p>
    <w:p w:rsidR="00564825" w:rsidRDefault="00564825" w:rsidP="0047331A">
      <w:pPr>
        <w:rPr>
          <w:rFonts w:ascii="Tahoma" w:hAnsi="Tahoma" w:cs="Tahoma"/>
          <w:bCs/>
          <w:color w:val="000000"/>
        </w:rPr>
      </w:pPr>
    </w:p>
    <w:p w:rsidR="00564825" w:rsidRDefault="00564825" w:rsidP="0047331A">
      <w:pPr>
        <w:rPr>
          <w:rFonts w:ascii="Tahoma" w:hAnsi="Tahoma" w:cs="Tahoma"/>
          <w:bCs/>
          <w:color w:val="000000"/>
        </w:rPr>
      </w:pPr>
    </w:p>
    <w:p w:rsidR="0047331A" w:rsidRDefault="00564825" w:rsidP="0047331A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</w:t>
      </w:r>
      <w:r w:rsidR="0047331A">
        <w:rPr>
          <w:rFonts w:ascii="Tahoma" w:hAnsi="Tahoma" w:cs="Tahoma"/>
          <w:bCs/>
          <w:color w:val="000000"/>
        </w:rPr>
        <w:t xml:space="preserve"> </w:t>
      </w:r>
      <w:r w:rsidR="00EB4124">
        <w:rPr>
          <w:rFonts w:ascii="Tahoma" w:hAnsi="Tahoma" w:cs="Tahoma"/>
          <w:bCs/>
          <w:color w:val="000000"/>
        </w:rPr>
        <w:t>Wałbrzych, dnia 30</w:t>
      </w:r>
      <w:r w:rsidR="0047331A">
        <w:rPr>
          <w:rFonts w:ascii="Tahoma" w:hAnsi="Tahoma" w:cs="Tahoma"/>
          <w:bCs/>
          <w:color w:val="000000"/>
        </w:rPr>
        <w:t xml:space="preserve"> listopada 2018 r.</w:t>
      </w:r>
    </w:p>
    <w:p w:rsidR="0047331A" w:rsidRDefault="0047331A" w:rsidP="0047331A">
      <w:pPr>
        <w:rPr>
          <w:rFonts w:ascii="Tahoma" w:hAnsi="Tahoma" w:cs="Tahoma"/>
          <w:bCs/>
          <w:color w:val="000000"/>
        </w:rPr>
      </w:pPr>
    </w:p>
    <w:p w:rsidR="00564825" w:rsidRDefault="0047331A" w:rsidP="00EB4124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</w:t>
      </w:r>
      <w:r w:rsidR="00564825">
        <w:rPr>
          <w:rFonts w:ascii="Tahoma" w:hAnsi="Tahoma" w:cs="Tahoma"/>
          <w:bCs/>
          <w:color w:val="000000"/>
        </w:rPr>
        <w:t xml:space="preserve">                          </w:t>
      </w:r>
    </w:p>
    <w:p w:rsidR="00564825" w:rsidRDefault="00564825" w:rsidP="003C149A">
      <w:pPr>
        <w:widowControl w:val="0"/>
        <w:suppressAutoHyphens/>
        <w:jc w:val="center"/>
        <w:rPr>
          <w:rFonts w:ascii="Tahoma" w:hAnsi="Tahoma" w:cs="Tahoma"/>
        </w:rPr>
      </w:pPr>
    </w:p>
    <w:p w:rsidR="00EB4124" w:rsidRPr="00EB4124" w:rsidRDefault="00EB4124" w:rsidP="00EB4124">
      <w:pPr>
        <w:jc w:val="both"/>
        <w:rPr>
          <w:rFonts w:ascii="Tahoma" w:eastAsia="Calibri" w:hAnsi="Tahoma" w:cs="Tahoma"/>
          <w:lang w:eastAsia="en-US"/>
        </w:rPr>
      </w:pPr>
      <w:r w:rsidRPr="00EB4124">
        <w:rPr>
          <w:rFonts w:ascii="Tahoma" w:hAnsi="Tahoma" w:cs="Tahoma"/>
        </w:rPr>
        <w:t>DOZ/AKM/Z.P.3</w:t>
      </w:r>
      <w:r>
        <w:rPr>
          <w:rFonts w:ascii="Tahoma" w:hAnsi="Tahoma" w:cs="Tahoma"/>
        </w:rPr>
        <w:t>3/2540/03</w:t>
      </w:r>
      <w:r w:rsidRPr="00EB4124">
        <w:rPr>
          <w:rFonts w:ascii="Tahoma" w:hAnsi="Tahoma" w:cs="Tahoma"/>
        </w:rPr>
        <w:t>/2018</w:t>
      </w:r>
    </w:p>
    <w:p w:rsidR="00EB4124" w:rsidRPr="00EB4124" w:rsidRDefault="00EB4124" w:rsidP="00EB4124">
      <w:pPr>
        <w:ind w:left="225"/>
        <w:rPr>
          <w:rFonts w:ascii="Calibri" w:hAnsi="Calibri" w:cs="Tahoma"/>
          <w:sz w:val="22"/>
          <w:szCs w:val="22"/>
        </w:rPr>
      </w:pPr>
    </w:p>
    <w:p w:rsidR="00EB4124" w:rsidRPr="00EB4124" w:rsidRDefault="00EB4124" w:rsidP="00EB4124">
      <w:pPr>
        <w:jc w:val="both"/>
        <w:rPr>
          <w:rFonts w:ascii="Tahoma" w:hAnsi="Tahoma" w:cs="Tahoma"/>
          <w:b/>
          <w:bCs/>
        </w:rPr>
      </w:pPr>
    </w:p>
    <w:p w:rsidR="00EB4124" w:rsidRPr="00EB4124" w:rsidRDefault="00EB4124" w:rsidP="00EB4124">
      <w:pPr>
        <w:widowControl w:val="0"/>
        <w:suppressAutoHyphens/>
        <w:rPr>
          <w:rFonts w:ascii="Tahoma" w:eastAsia="MS Mincho" w:hAnsi="Tahoma" w:cs="Tahoma"/>
        </w:rPr>
      </w:pPr>
      <w:r w:rsidRPr="00EB4124">
        <w:rPr>
          <w:rFonts w:ascii="Tahoma" w:hAnsi="Tahoma" w:cs="Tahoma"/>
          <w:bCs/>
        </w:rPr>
        <w:t>Dot.: Przetargu nieograniczonego na</w:t>
      </w:r>
      <w:r w:rsidRPr="00EB4124">
        <w:rPr>
          <w:rFonts w:ascii="Tahoma" w:eastAsia="MS Mincho" w:hAnsi="Tahoma" w:cs="Tahoma"/>
          <w:bCs/>
          <w:color w:val="000000"/>
        </w:rPr>
        <w:t xml:space="preserve">  </w:t>
      </w:r>
      <w:r w:rsidRPr="00EB4124">
        <w:rPr>
          <w:rFonts w:ascii="Tahoma" w:hAnsi="Tahoma" w:cs="Tahoma"/>
          <w:color w:val="000000"/>
        </w:rPr>
        <w:t>dostawę energii elektrycznej dla Dolnośląskiego Wojewódzkiego Urzędu Pracy.</w:t>
      </w:r>
    </w:p>
    <w:p w:rsidR="00EB4124" w:rsidRPr="00EB4124" w:rsidRDefault="00EB4124" w:rsidP="00EB4124">
      <w:pPr>
        <w:widowControl w:val="0"/>
        <w:suppressAutoHyphens/>
        <w:ind w:left="284"/>
        <w:contextualSpacing/>
        <w:jc w:val="both"/>
        <w:rPr>
          <w:rFonts w:ascii="Tahoma" w:eastAsia="Calibri" w:hAnsi="Tahoma" w:cs="Tahoma"/>
          <w:b/>
        </w:rPr>
      </w:pPr>
      <w:r w:rsidRPr="00EB4124">
        <w:rPr>
          <w:rFonts w:ascii="Tahoma" w:eastAsia="Calibri" w:hAnsi="Tahoma" w:cs="Tahoma"/>
          <w:b/>
        </w:rPr>
        <w:t xml:space="preserve"> </w:t>
      </w:r>
    </w:p>
    <w:p w:rsidR="00564825" w:rsidRDefault="00564825" w:rsidP="003C149A">
      <w:pPr>
        <w:widowControl w:val="0"/>
        <w:suppressAutoHyphens/>
        <w:jc w:val="center"/>
        <w:rPr>
          <w:rFonts w:ascii="Tahoma" w:hAnsi="Tahoma" w:cs="Tahoma"/>
        </w:rPr>
      </w:pPr>
    </w:p>
    <w:p w:rsidR="00564825" w:rsidRDefault="00564825" w:rsidP="003C149A">
      <w:pPr>
        <w:widowControl w:val="0"/>
        <w:suppressAutoHyphens/>
        <w:jc w:val="center"/>
        <w:rPr>
          <w:rFonts w:ascii="Tahoma" w:hAnsi="Tahoma" w:cs="Tahoma"/>
        </w:rPr>
      </w:pPr>
    </w:p>
    <w:p w:rsidR="003A59A1" w:rsidRPr="004A62C5" w:rsidRDefault="003A59A1" w:rsidP="003A59A1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</w:rPr>
      </w:pPr>
      <w:r w:rsidRPr="004A62C5">
        <w:rPr>
          <w:rFonts w:ascii="Tahoma" w:eastAsia="Calibri" w:hAnsi="Tahoma" w:cs="Tahoma"/>
          <w:lang w:eastAsia="en-US"/>
        </w:rPr>
        <w:t>Zgodnie z treścią SIWZ otwarcie ofert odbyło się w dniu 29 listopada 2018 r</w:t>
      </w:r>
      <w:r>
        <w:rPr>
          <w:rFonts w:ascii="Tahoma" w:eastAsia="Calibri" w:hAnsi="Tahoma" w:cs="Tahoma"/>
          <w:lang w:eastAsia="en-US"/>
        </w:rPr>
        <w:t>. o godz. 12</w:t>
      </w:r>
      <w:r>
        <w:rPr>
          <w:rFonts w:ascii="Tahoma" w:eastAsia="Calibri" w:hAnsi="Tahoma" w:cs="Tahoma"/>
          <w:lang w:eastAsia="en-US"/>
        </w:rPr>
        <w:t>:3</w:t>
      </w:r>
      <w:r w:rsidRPr="004A62C5">
        <w:rPr>
          <w:rFonts w:ascii="Tahoma" w:eastAsia="Calibri" w:hAnsi="Tahoma" w:cs="Tahoma"/>
          <w:lang w:eastAsia="en-US"/>
        </w:rPr>
        <w:t>0 w siedzibie Zamawiającego w Wałbrzychu, ul. Ogrodowa 5b.</w:t>
      </w:r>
    </w:p>
    <w:p w:rsidR="003A59A1" w:rsidRPr="004A62C5" w:rsidRDefault="003A59A1" w:rsidP="003A59A1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3A59A1" w:rsidRPr="004A62C5" w:rsidRDefault="003A59A1" w:rsidP="003A59A1">
      <w:pPr>
        <w:spacing w:after="160" w:line="259" w:lineRule="auto"/>
        <w:rPr>
          <w:rFonts w:ascii="Tahoma" w:eastAsia="Calibri" w:hAnsi="Tahoma" w:cs="Tahoma"/>
          <w:lang w:eastAsia="en-US"/>
        </w:rPr>
      </w:pPr>
      <w:r w:rsidRPr="004A62C5">
        <w:rPr>
          <w:rFonts w:ascii="Tahoma" w:eastAsia="Calibri" w:hAnsi="Tahoma" w:cs="Tahoma"/>
          <w:lang w:eastAsia="en-US"/>
        </w:rPr>
        <w:t>Zamawiający zamierza przeznaczyć na sfinansowanie zamówienia</w:t>
      </w:r>
      <w:r>
        <w:rPr>
          <w:rFonts w:ascii="Tahoma" w:eastAsia="Calibri" w:hAnsi="Tahoma" w:cs="Tahoma"/>
          <w:lang w:eastAsia="en-US"/>
        </w:rPr>
        <w:t xml:space="preserve"> na kwotę:130</w:t>
      </w:r>
      <w:bookmarkStart w:id="0" w:name="_GoBack"/>
      <w:bookmarkEnd w:id="0"/>
      <w:r>
        <w:rPr>
          <w:rFonts w:ascii="Tahoma" w:eastAsia="Calibri" w:hAnsi="Tahoma" w:cs="Tahoma"/>
          <w:lang w:eastAsia="en-US"/>
        </w:rPr>
        <w:t>.000,00</w:t>
      </w:r>
      <w:r w:rsidRPr="004A62C5">
        <w:rPr>
          <w:rFonts w:ascii="Tahoma" w:eastAsia="Calibri" w:hAnsi="Tahoma" w:cs="Tahoma"/>
          <w:lang w:eastAsia="en-US"/>
        </w:rPr>
        <w:t xml:space="preserve"> zł brutto.</w:t>
      </w:r>
    </w:p>
    <w:p w:rsidR="00564825" w:rsidRDefault="00564825" w:rsidP="003C149A">
      <w:pPr>
        <w:widowControl w:val="0"/>
        <w:suppressAutoHyphens/>
        <w:jc w:val="center"/>
        <w:rPr>
          <w:rFonts w:ascii="Tahoma" w:hAnsi="Tahoma" w:cs="Tahoma"/>
        </w:rPr>
      </w:pPr>
    </w:p>
    <w:p w:rsidR="0047331A" w:rsidRDefault="0047331A" w:rsidP="0047331A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12"/>
        <w:gridCol w:w="2968"/>
        <w:gridCol w:w="3261"/>
        <w:gridCol w:w="3541"/>
      </w:tblGrid>
      <w:tr w:rsidR="0047331A" w:rsidTr="003C149A">
        <w:trPr>
          <w:trHeight w:val="130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A" w:rsidRDefault="004733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Default="004733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331A" w:rsidRDefault="004733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Default="0047331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331A" w:rsidRDefault="0047331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47331A" w:rsidRDefault="0050332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98</w:t>
            </w:r>
            <w:r w:rsidR="0047331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Default="0047331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7331A" w:rsidRDefault="0047331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47331A" w:rsidRDefault="0050332F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Posiadanie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eBook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7331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47331A" w:rsidRDefault="0047331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7331A" w:rsidTr="003C149A">
        <w:trPr>
          <w:trHeight w:val="118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A" w:rsidRDefault="0047331A" w:rsidP="00583C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Default="009076EE" w:rsidP="003C149A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Tauron Polska Energia</w:t>
            </w:r>
          </w:p>
          <w:p w:rsidR="009076EE" w:rsidRDefault="009076EE" w:rsidP="003C149A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 xml:space="preserve">Tauron Obsługa Klienta </w:t>
            </w:r>
            <w:r>
              <w:rPr>
                <w:rFonts w:ascii="Tahoma" w:hAnsi="Tahoma" w:cs="Tahoma"/>
                <w:u w:val="single"/>
              </w:rPr>
              <w:br/>
              <w:t>Sp. z o.o.]</w:t>
            </w:r>
          </w:p>
          <w:p w:rsidR="009076EE" w:rsidRDefault="009076EE" w:rsidP="003C149A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ul. Łagiewnicka 60</w:t>
            </w:r>
          </w:p>
          <w:p w:rsidR="00583C71" w:rsidRDefault="00583C71" w:rsidP="003C149A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30-417 Kraków</w:t>
            </w:r>
          </w:p>
          <w:p w:rsidR="009076EE" w:rsidRDefault="009076EE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Default="0061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lang w:eastAsia="en-US"/>
              </w:rPr>
              <w:t>110852,79 zł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Default="00617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tak</w:t>
            </w:r>
          </w:p>
        </w:tc>
      </w:tr>
      <w:tr w:rsidR="009076EE" w:rsidTr="003C149A">
        <w:tc>
          <w:tcPr>
            <w:tcW w:w="850" w:type="dxa"/>
          </w:tcPr>
          <w:p w:rsidR="009076EE" w:rsidRPr="00583C71" w:rsidRDefault="00583C71" w:rsidP="00583C71">
            <w:pPr>
              <w:jc w:val="center"/>
              <w:rPr>
                <w:rFonts w:ascii="Tahoma" w:hAnsi="Tahoma" w:cs="Tahoma"/>
              </w:rPr>
            </w:pPr>
            <w:r w:rsidRPr="00583C71">
              <w:rPr>
                <w:rFonts w:ascii="Tahoma" w:hAnsi="Tahoma" w:cs="Tahoma"/>
              </w:rPr>
              <w:t>2</w:t>
            </w:r>
          </w:p>
        </w:tc>
        <w:tc>
          <w:tcPr>
            <w:tcW w:w="2980" w:type="dxa"/>
            <w:gridSpan w:val="2"/>
          </w:tcPr>
          <w:p w:rsidR="009076EE" w:rsidRDefault="00583C71" w:rsidP="00473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ENTRADE Sp. z o.o.</w:t>
            </w:r>
          </w:p>
          <w:p w:rsidR="00583C71" w:rsidRDefault="00583C71" w:rsidP="00473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Poznańska 86/88</w:t>
            </w:r>
          </w:p>
          <w:p w:rsidR="00583C71" w:rsidRPr="00583C71" w:rsidRDefault="00583C71" w:rsidP="00473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05-850 Jawczyce</w:t>
            </w:r>
          </w:p>
        </w:tc>
        <w:tc>
          <w:tcPr>
            <w:tcW w:w="3261" w:type="dxa"/>
          </w:tcPr>
          <w:p w:rsidR="009076EE" w:rsidRPr="006177F3" w:rsidRDefault="006177F3" w:rsidP="006177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106696,17 zł</w:t>
            </w:r>
          </w:p>
        </w:tc>
        <w:tc>
          <w:tcPr>
            <w:tcW w:w="3541" w:type="dxa"/>
          </w:tcPr>
          <w:p w:rsidR="009076EE" w:rsidRPr="006177F3" w:rsidRDefault="006177F3" w:rsidP="006177F3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nie</w:t>
            </w:r>
          </w:p>
        </w:tc>
      </w:tr>
      <w:tr w:rsidR="009076EE" w:rsidTr="003C149A">
        <w:tc>
          <w:tcPr>
            <w:tcW w:w="850" w:type="dxa"/>
          </w:tcPr>
          <w:p w:rsidR="009076EE" w:rsidRPr="00583C71" w:rsidRDefault="00583C71" w:rsidP="00583C71">
            <w:pPr>
              <w:jc w:val="center"/>
              <w:rPr>
                <w:rFonts w:ascii="Tahoma" w:hAnsi="Tahoma" w:cs="Tahoma"/>
              </w:rPr>
            </w:pPr>
            <w:r w:rsidRPr="00583C71">
              <w:rPr>
                <w:rFonts w:ascii="Tahoma" w:hAnsi="Tahoma" w:cs="Tahoma"/>
              </w:rPr>
              <w:t>3</w:t>
            </w:r>
          </w:p>
        </w:tc>
        <w:tc>
          <w:tcPr>
            <w:tcW w:w="2980" w:type="dxa"/>
            <w:gridSpan w:val="2"/>
          </w:tcPr>
          <w:p w:rsidR="009076EE" w:rsidRDefault="00583C71" w:rsidP="00473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Beskidzka Energetyka </w:t>
            </w:r>
            <w:r>
              <w:rPr>
                <w:rFonts w:ascii="Tahoma" w:hAnsi="Tahoma" w:cs="Tahoma"/>
              </w:rPr>
              <w:br/>
              <w:t>Sp. z o.o.</w:t>
            </w:r>
          </w:p>
          <w:p w:rsidR="00583C71" w:rsidRDefault="00323B45" w:rsidP="00473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583C71">
              <w:rPr>
                <w:rFonts w:ascii="Tahoma" w:hAnsi="Tahoma" w:cs="Tahoma"/>
              </w:rPr>
              <w:t xml:space="preserve">l. </w:t>
            </w:r>
            <w:r>
              <w:rPr>
                <w:rFonts w:ascii="Tahoma" w:hAnsi="Tahoma" w:cs="Tahoma"/>
              </w:rPr>
              <w:t>Warszawska 5</w:t>
            </w:r>
          </w:p>
          <w:p w:rsidR="00323B45" w:rsidRPr="00583C71" w:rsidRDefault="00323B45" w:rsidP="00473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48-300 Bielsko-Biała</w:t>
            </w:r>
          </w:p>
        </w:tc>
        <w:tc>
          <w:tcPr>
            <w:tcW w:w="3261" w:type="dxa"/>
          </w:tcPr>
          <w:p w:rsidR="009076EE" w:rsidRPr="006177F3" w:rsidRDefault="006177F3" w:rsidP="006177F3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128041,01 zł</w:t>
            </w:r>
          </w:p>
        </w:tc>
        <w:tc>
          <w:tcPr>
            <w:tcW w:w="3541" w:type="dxa"/>
          </w:tcPr>
          <w:p w:rsidR="009076EE" w:rsidRPr="006177F3" w:rsidRDefault="006177F3" w:rsidP="006177F3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nie</w:t>
            </w:r>
          </w:p>
        </w:tc>
      </w:tr>
      <w:tr w:rsidR="009076EE" w:rsidTr="003C149A">
        <w:tc>
          <w:tcPr>
            <w:tcW w:w="850" w:type="dxa"/>
          </w:tcPr>
          <w:p w:rsidR="009076EE" w:rsidRPr="00323B45" w:rsidRDefault="00323B45" w:rsidP="00323B45">
            <w:pPr>
              <w:jc w:val="center"/>
              <w:rPr>
                <w:rFonts w:ascii="Tahoma" w:hAnsi="Tahoma" w:cs="Tahoma"/>
              </w:rPr>
            </w:pPr>
            <w:r w:rsidRPr="00323B45">
              <w:rPr>
                <w:rFonts w:ascii="Tahoma" w:hAnsi="Tahoma" w:cs="Tahoma"/>
              </w:rPr>
              <w:t>4</w:t>
            </w:r>
          </w:p>
        </w:tc>
        <w:tc>
          <w:tcPr>
            <w:tcW w:w="2980" w:type="dxa"/>
            <w:gridSpan w:val="2"/>
          </w:tcPr>
          <w:p w:rsidR="006177F3" w:rsidRDefault="006177F3" w:rsidP="00617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Energia i Gaz Sp. z o.o.</w:t>
            </w:r>
          </w:p>
          <w:p w:rsidR="006177F3" w:rsidRDefault="006177F3" w:rsidP="00617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Obornicka 330</w:t>
            </w:r>
          </w:p>
          <w:p w:rsidR="006177F3" w:rsidRDefault="006177F3" w:rsidP="00617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60-689 Poznań</w:t>
            </w:r>
          </w:p>
          <w:p w:rsidR="009076EE" w:rsidRDefault="009076EE" w:rsidP="0047331A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261" w:type="dxa"/>
          </w:tcPr>
          <w:p w:rsidR="009076EE" w:rsidRPr="006177F3" w:rsidRDefault="006177F3" w:rsidP="006177F3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100320,79 zł</w:t>
            </w:r>
          </w:p>
        </w:tc>
        <w:tc>
          <w:tcPr>
            <w:tcW w:w="3541" w:type="dxa"/>
          </w:tcPr>
          <w:p w:rsidR="009076EE" w:rsidRPr="006177F3" w:rsidRDefault="006177F3" w:rsidP="006177F3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tak</w:t>
            </w:r>
          </w:p>
        </w:tc>
      </w:tr>
      <w:tr w:rsidR="009076EE" w:rsidTr="003C149A">
        <w:tc>
          <w:tcPr>
            <w:tcW w:w="850" w:type="dxa"/>
          </w:tcPr>
          <w:p w:rsidR="009076EE" w:rsidRPr="00323B45" w:rsidRDefault="00323B45" w:rsidP="00323B45">
            <w:pPr>
              <w:jc w:val="center"/>
              <w:rPr>
                <w:rFonts w:ascii="Tahoma" w:hAnsi="Tahoma" w:cs="Tahoma"/>
              </w:rPr>
            </w:pPr>
            <w:r w:rsidRPr="00323B45">
              <w:rPr>
                <w:rFonts w:ascii="Tahoma" w:hAnsi="Tahoma" w:cs="Tahoma"/>
              </w:rPr>
              <w:t>5</w:t>
            </w:r>
          </w:p>
        </w:tc>
        <w:tc>
          <w:tcPr>
            <w:tcW w:w="2980" w:type="dxa"/>
            <w:gridSpan w:val="2"/>
          </w:tcPr>
          <w:p w:rsidR="009076EE" w:rsidRDefault="00323B45" w:rsidP="00473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ENIGA Edward Zdrojek</w:t>
            </w:r>
          </w:p>
          <w:p w:rsidR="00323B45" w:rsidRDefault="00323B45" w:rsidP="00473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Nowowiejska 6,</w:t>
            </w:r>
          </w:p>
          <w:p w:rsidR="00323B45" w:rsidRDefault="00323B45" w:rsidP="00473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76-200 Słupsk</w:t>
            </w:r>
          </w:p>
          <w:p w:rsidR="00323B45" w:rsidRPr="00323B45" w:rsidRDefault="00323B45" w:rsidP="0047331A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9076EE" w:rsidRPr="006177F3" w:rsidRDefault="006177F3" w:rsidP="006177F3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102258,68 zł</w:t>
            </w:r>
          </w:p>
        </w:tc>
        <w:tc>
          <w:tcPr>
            <w:tcW w:w="3541" w:type="dxa"/>
          </w:tcPr>
          <w:p w:rsidR="009076EE" w:rsidRPr="006177F3" w:rsidRDefault="006177F3" w:rsidP="006177F3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nie</w:t>
            </w:r>
          </w:p>
        </w:tc>
      </w:tr>
      <w:tr w:rsidR="009076EE" w:rsidTr="003C149A">
        <w:tc>
          <w:tcPr>
            <w:tcW w:w="850" w:type="dxa"/>
          </w:tcPr>
          <w:p w:rsidR="009076EE" w:rsidRPr="00323B45" w:rsidRDefault="00323B45" w:rsidP="00323B45">
            <w:pPr>
              <w:jc w:val="center"/>
              <w:rPr>
                <w:rFonts w:ascii="Tahoma" w:hAnsi="Tahoma" w:cs="Tahoma"/>
              </w:rPr>
            </w:pPr>
            <w:r w:rsidRPr="00323B45">
              <w:rPr>
                <w:rFonts w:ascii="Tahoma" w:hAnsi="Tahoma" w:cs="Tahoma"/>
              </w:rPr>
              <w:t>6</w:t>
            </w:r>
          </w:p>
        </w:tc>
        <w:tc>
          <w:tcPr>
            <w:tcW w:w="2980" w:type="dxa"/>
            <w:gridSpan w:val="2"/>
          </w:tcPr>
          <w:p w:rsidR="003C149A" w:rsidRDefault="006177F3" w:rsidP="003C14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 ENERGIA SP. Z O.O.</w:t>
            </w:r>
          </w:p>
          <w:p w:rsidR="006177F3" w:rsidRDefault="006177F3" w:rsidP="003C14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Al. Jerozolimskie 160,</w:t>
            </w:r>
          </w:p>
          <w:p w:rsidR="006177F3" w:rsidRPr="003C149A" w:rsidRDefault="006177F3" w:rsidP="003C14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02-326 Warszawa</w:t>
            </w:r>
          </w:p>
        </w:tc>
        <w:tc>
          <w:tcPr>
            <w:tcW w:w="3261" w:type="dxa"/>
          </w:tcPr>
          <w:p w:rsidR="009076EE" w:rsidRPr="00564825" w:rsidRDefault="00564825" w:rsidP="00564825">
            <w:pPr>
              <w:jc w:val="center"/>
              <w:rPr>
                <w:rFonts w:ascii="Tahoma" w:hAnsi="Tahoma" w:cs="Tahoma"/>
              </w:rPr>
            </w:pPr>
            <w:r w:rsidRPr="00564825">
              <w:rPr>
                <w:rFonts w:ascii="Tahoma" w:hAnsi="Tahoma" w:cs="Tahoma"/>
              </w:rPr>
              <w:t>108128,51 zł</w:t>
            </w:r>
          </w:p>
        </w:tc>
        <w:tc>
          <w:tcPr>
            <w:tcW w:w="3541" w:type="dxa"/>
          </w:tcPr>
          <w:p w:rsidR="009076EE" w:rsidRPr="00564825" w:rsidRDefault="00564825" w:rsidP="00564825">
            <w:pPr>
              <w:jc w:val="center"/>
              <w:rPr>
                <w:rFonts w:ascii="Tahoma" w:hAnsi="Tahoma" w:cs="Tahoma"/>
              </w:rPr>
            </w:pPr>
            <w:r w:rsidRPr="00564825">
              <w:rPr>
                <w:rFonts w:ascii="Tahoma" w:hAnsi="Tahoma" w:cs="Tahoma"/>
              </w:rPr>
              <w:t>nie</w:t>
            </w:r>
          </w:p>
        </w:tc>
      </w:tr>
      <w:tr w:rsidR="009076EE" w:rsidTr="003C149A">
        <w:tc>
          <w:tcPr>
            <w:tcW w:w="850" w:type="dxa"/>
          </w:tcPr>
          <w:p w:rsidR="009076EE" w:rsidRPr="003C149A" w:rsidRDefault="003C149A" w:rsidP="003C149A">
            <w:pPr>
              <w:jc w:val="center"/>
              <w:rPr>
                <w:rFonts w:ascii="Tahoma" w:hAnsi="Tahoma" w:cs="Tahoma"/>
              </w:rPr>
            </w:pPr>
            <w:r w:rsidRPr="003C149A">
              <w:rPr>
                <w:rFonts w:ascii="Tahoma" w:hAnsi="Tahoma" w:cs="Tahoma"/>
              </w:rPr>
              <w:t>7</w:t>
            </w:r>
          </w:p>
        </w:tc>
        <w:tc>
          <w:tcPr>
            <w:tcW w:w="2980" w:type="dxa"/>
            <w:gridSpan w:val="2"/>
          </w:tcPr>
          <w:p w:rsidR="00564825" w:rsidRPr="003C149A" w:rsidRDefault="00564825" w:rsidP="00564825">
            <w:pPr>
              <w:rPr>
                <w:rFonts w:ascii="Tahoma" w:hAnsi="Tahoma" w:cs="Tahoma"/>
              </w:rPr>
            </w:pPr>
            <w:r w:rsidRPr="003C149A">
              <w:rPr>
                <w:rFonts w:ascii="Tahoma" w:hAnsi="Tahoma" w:cs="Tahoma"/>
              </w:rPr>
              <w:t>ESV4 Sp. z o.o.</w:t>
            </w:r>
          </w:p>
          <w:p w:rsidR="00564825" w:rsidRPr="003C149A" w:rsidRDefault="00564825" w:rsidP="00564825">
            <w:pPr>
              <w:rPr>
                <w:rFonts w:ascii="Tahoma" w:hAnsi="Tahoma" w:cs="Tahoma"/>
              </w:rPr>
            </w:pPr>
            <w:r w:rsidRPr="003C149A">
              <w:rPr>
                <w:rFonts w:ascii="Tahoma" w:hAnsi="Tahoma" w:cs="Tahoma"/>
              </w:rPr>
              <w:lastRenderedPageBreak/>
              <w:t>Ul. Polna 12,</w:t>
            </w:r>
          </w:p>
          <w:p w:rsidR="003C149A" w:rsidRDefault="00564825" w:rsidP="00564825">
            <w:pPr>
              <w:rPr>
                <w:rFonts w:ascii="Tahoma" w:hAnsi="Tahoma" w:cs="Tahoma"/>
              </w:rPr>
            </w:pPr>
            <w:r w:rsidRPr="003C149A">
              <w:rPr>
                <w:rFonts w:ascii="Tahoma" w:hAnsi="Tahoma" w:cs="Tahoma"/>
              </w:rPr>
              <w:t>55-011 Siechnice</w:t>
            </w:r>
          </w:p>
          <w:p w:rsidR="009076EE" w:rsidRDefault="009076EE" w:rsidP="0047331A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261" w:type="dxa"/>
          </w:tcPr>
          <w:p w:rsidR="009076EE" w:rsidRPr="00564825" w:rsidRDefault="00564825" w:rsidP="00564825">
            <w:pPr>
              <w:jc w:val="center"/>
              <w:rPr>
                <w:rFonts w:ascii="Tahoma" w:hAnsi="Tahoma" w:cs="Tahoma"/>
              </w:rPr>
            </w:pPr>
            <w:r w:rsidRPr="00564825">
              <w:rPr>
                <w:rFonts w:ascii="Tahoma" w:hAnsi="Tahoma" w:cs="Tahoma"/>
              </w:rPr>
              <w:lastRenderedPageBreak/>
              <w:t>103719,12</w:t>
            </w:r>
          </w:p>
        </w:tc>
        <w:tc>
          <w:tcPr>
            <w:tcW w:w="3541" w:type="dxa"/>
          </w:tcPr>
          <w:p w:rsidR="009076EE" w:rsidRPr="00564825" w:rsidRDefault="00564825" w:rsidP="00564825">
            <w:pPr>
              <w:jc w:val="center"/>
              <w:rPr>
                <w:rFonts w:ascii="Tahoma" w:hAnsi="Tahoma" w:cs="Tahoma"/>
              </w:rPr>
            </w:pPr>
            <w:r w:rsidRPr="00564825">
              <w:rPr>
                <w:rFonts w:ascii="Tahoma" w:hAnsi="Tahoma" w:cs="Tahoma"/>
              </w:rPr>
              <w:t>tak</w:t>
            </w:r>
          </w:p>
        </w:tc>
      </w:tr>
    </w:tbl>
    <w:p w:rsidR="0047331A" w:rsidRDefault="0047331A" w:rsidP="0047331A">
      <w:pPr>
        <w:rPr>
          <w:rFonts w:ascii="Tahoma" w:hAnsi="Tahoma" w:cs="Tahoma"/>
          <w:i/>
        </w:rPr>
      </w:pPr>
    </w:p>
    <w:p w:rsidR="00564825" w:rsidRDefault="00564825" w:rsidP="0047331A">
      <w:pPr>
        <w:ind w:left="4956"/>
        <w:jc w:val="center"/>
        <w:rPr>
          <w:rFonts w:ascii="Tahoma" w:hAnsi="Tahoma" w:cs="Tahoma"/>
          <w:i/>
        </w:rPr>
      </w:pPr>
    </w:p>
    <w:p w:rsidR="00564825" w:rsidRDefault="00564825" w:rsidP="0047331A">
      <w:pPr>
        <w:ind w:left="4956"/>
        <w:jc w:val="center"/>
        <w:rPr>
          <w:rFonts w:ascii="Tahoma" w:hAnsi="Tahoma" w:cs="Tahoma"/>
          <w:i/>
        </w:rPr>
      </w:pPr>
    </w:p>
    <w:p w:rsidR="00564825" w:rsidRDefault="00564825" w:rsidP="0047331A">
      <w:pPr>
        <w:ind w:left="4956"/>
        <w:jc w:val="center"/>
        <w:rPr>
          <w:rFonts w:ascii="Tahoma" w:hAnsi="Tahoma" w:cs="Tahoma"/>
          <w:i/>
        </w:rPr>
      </w:pPr>
    </w:p>
    <w:p w:rsidR="00564825" w:rsidRDefault="00564825" w:rsidP="0047331A">
      <w:pPr>
        <w:ind w:left="4956"/>
        <w:jc w:val="center"/>
        <w:rPr>
          <w:rFonts w:ascii="Tahoma" w:hAnsi="Tahoma" w:cs="Tahoma"/>
          <w:i/>
        </w:rPr>
      </w:pPr>
    </w:p>
    <w:p w:rsidR="00564825" w:rsidRDefault="00564825" w:rsidP="0047331A">
      <w:pPr>
        <w:ind w:left="4956"/>
        <w:jc w:val="center"/>
        <w:rPr>
          <w:rFonts w:ascii="Tahoma" w:hAnsi="Tahoma" w:cs="Tahoma"/>
          <w:i/>
        </w:rPr>
      </w:pPr>
    </w:p>
    <w:p w:rsidR="00564825" w:rsidRDefault="00564825" w:rsidP="0047331A">
      <w:pPr>
        <w:ind w:left="4956"/>
        <w:jc w:val="center"/>
        <w:rPr>
          <w:rFonts w:ascii="Tahoma" w:hAnsi="Tahoma" w:cs="Tahoma"/>
          <w:i/>
        </w:rPr>
      </w:pPr>
    </w:p>
    <w:p w:rsidR="0047331A" w:rsidRDefault="0047331A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47331A" w:rsidRPr="005E3438" w:rsidRDefault="0047331A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DD1706" w:rsidRPr="00AB51BE" w:rsidRDefault="00DD1706" w:rsidP="00DD1706">
      <w:pPr>
        <w:rPr>
          <w:rFonts w:ascii="Tahoma" w:hAnsi="Tahoma" w:cs="Tahoma"/>
        </w:rPr>
      </w:pPr>
    </w:p>
    <w:sectPr w:rsidR="00DD1706" w:rsidRPr="00AB51BE" w:rsidSect="00B5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3D" w:rsidRDefault="00D6453D" w:rsidP="00FE69F7">
      <w:r>
        <w:separator/>
      </w:r>
    </w:p>
  </w:endnote>
  <w:endnote w:type="continuationSeparator" w:id="0">
    <w:p w:rsidR="00D6453D" w:rsidRDefault="00D6453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59A1">
      <w:rPr>
        <w:noProof/>
      </w:rPr>
      <w:t>2</w:t>
    </w:r>
    <w:r>
      <w:fldChar w:fldCharType="end"/>
    </w:r>
  </w:p>
  <w:p w:rsidR="00D6453D" w:rsidRDefault="00D645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Pr="001569E4" w:rsidRDefault="00D6453D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6453D" w:rsidRPr="006177F3" w:rsidTr="005F053E">
      <w:trPr>
        <w:trHeight w:val="500"/>
      </w:trPr>
      <w:tc>
        <w:tcPr>
          <w:tcW w:w="4865" w:type="dxa"/>
          <w:shd w:val="clear" w:color="auto" w:fill="auto"/>
        </w:tcPr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6453D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D6453D" w:rsidRPr="00A907D9" w:rsidRDefault="00D6453D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D6453D" w:rsidRPr="00A907D9" w:rsidRDefault="00D6453D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D6453D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D6453D" w:rsidRPr="00FA79FB" w:rsidRDefault="00D6453D" w:rsidP="001569E4">
          <w:pPr>
            <w:rPr>
              <w:noProof/>
              <w:sz w:val="2"/>
            </w:rPr>
          </w:pPr>
        </w:p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A79FB" w:rsidRDefault="00D6453D" w:rsidP="001569E4">
          <w:pPr>
            <w:jc w:val="right"/>
            <w:rPr>
              <w:noProof/>
              <w:sz w:val="2"/>
            </w:rPr>
          </w:pPr>
        </w:p>
        <w:p w:rsidR="00D6453D" w:rsidRPr="00F2698E" w:rsidRDefault="00D6453D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453D" w:rsidRPr="00DC6505" w:rsidRDefault="00D6453D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3D" w:rsidRDefault="00D6453D" w:rsidP="00FE69F7">
      <w:r>
        <w:separator/>
      </w:r>
    </w:p>
  </w:footnote>
  <w:footnote w:type="continuationSeparator" w:id="0">
    <w:p w:rsidR="00D6453D" w:rsidRDefault="00D6453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Default="00D64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6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8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38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16"/>
  </w:num>
  <w:num w:numId="22">
    <w:abstractNumId w:val="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34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5"/>
  </w:num>
  <w:num w:numId="38">
    <w:abstractNumId w:val="1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13641"/>
    <w:rsid w:val="00027173"/>
    <w:rsid w:val="00042301"/>
    <w:rsid w:val="00047170"/>
    <w:rsid w:val="00055D39"/>
    <w:rsid w:val="00056010"/>
    <w:rsid w:val="000635A2"/>
    <w:rsid w:val="00064570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14BED"/>
    <w:rsid w:val="0012404A"/>
    <w:rsid w:val="0013033A"/>
    <w:rsid w:val="00133FD3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6266"/>
    <w:rsid w:val="001B7832"/>
    <w:rsid w:val="001D4F1E"/>
    <w:rsid w:val="001E39D3"/>
    <w:rsid w:val="001E6E70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5056"/>
    <w:rsid w:val="00256E37"/>
    <w:rsid w:val="00261399"/>
    <w:rsid w:val="002705F9"/>
    <w:rsid w:val="00272093"/>
    <w:rsid w:val="00275280"/>
    <w:rsid w:val="002A119A"/>
    <w:rsid w:val="002A6533"/>
    <w:rsid w:val="002A7F41"/>
    <w:rsid w:val="002B2887"/>
    <w:rsid w:val="002B6EF6"/>
    <w:rsid w:val="002C2435"/>
    <w:rsid w:val="002D4290"/>
    <w:rsid w:val="002D438C"/>
    <w:rsid w:val="002D4CDE"/>
    <w:rsid w:val="002F41E0"/>
    <w:rsid w:val="00304AB0"/>
    <w:rsid w:val="00311C30"/>
    <w:rsid w:val="00321F8B"/>
    <w:rsid w:val="00323B45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4D13"/>
    <w:rsid w:val="003A59A1"/>
    <w:rsid w:val="003B5B15"/>
    <w:rsid w:val="003C149A"/>
    <w:rsid w:val="003E0258"/>
    <w:rsid w:val="003E1270"/>
    <w:rsid w:val="003E3CA1"/>
    <w:rsid w:val="003E6DB7"/>
    <w:rsid w:val="003E7E79"/>
    <w:rsid w:val="003F04B2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1A"/>
    <w:rsid w:val="004733CA"/>
    <w:rsid w:val="004807C0"/>
    <w:rsid w:val="00480F3D"/>
    <w:rsid w:val="0048101C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0332F"/>
    <w:rsid w:val="00514BCC"/>
    <w:rsid w:val="00523E8F"/>
    <w:rsid w:val="00524B28"/>
    <w:rsid w:val="00534DB7"/>
    <w:rsid w:val="00537D89"/>
    <w:rsid w:val="005405BB"/>
    <w:rsid w:val="005623E7"/>
    <w:rsid w:val="00564825"/>
    <w:rsid w:val="00564EFD"/>
    <w:rsid w:val="00565CFC"/>
    <w:rsid w:val="0056649F"/>
    <w:rsid w:val="00570C33"/>
    <w:rsid w:val="005733FE"/>
    <w:rsid w:val="00582EE7"/>
    <w:rsid w:val="00583C71"/>
    <w:rsid w:val="00587893"/>
    <w:rsid w:val="005A389A"/>
    <w:rsid w:val="005C64F2"/>
    <w:rsid w:val="005D1EFE"/>
    <w:rsid w:val="005D2682"/>
    <w:rsid w:val="005D3709"/>
    <w:rsid w:val="005E3438"/>
    <w:rsid w:val="005E4653"/>
    <w:rsid w:val="005E70C0"/>
    <w:rsid w:val="005E76E5"/>
    <w:rsid w:val="005F053E"/>
    <w:rsid w:val="005F1DA0"/>
    <w:rsid w:val="00600517"/>
    <w:rsid w:val="006056DA"/>
    <w:rsid w:val="006177F3"/>
    <w:rsid w:val="006359F8"/>
    <w:rsid w:val="00641BED"/>
    <w:rsid w:val="0065136B"/>
    <w:rsid w:val="00652464"/>
    <w:rsid w:val="00655CC1"/>
    <w:rsid w:val="006724A4"/>
    <w:rsid w:val="006729E3"/>
    <w:rsid w:val="00691BB4"/>
    <w:rsid w:val="006A38ED"/>
    <w:rsid w:val="006A4187"/>
    <w:rsid w:val="006A551A"/>
    <w:rsid w:val="006C0B08"/>
    <w:rsid w:val="006C4C80"/>
    <w:rsid w:val="006D45ED"/>
    <w:rsid w:val="006F0082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E0B56"/>
    <w:rsid w:val="007E6A34"/>
    <w:rsid w:val="00810E61"/>
    <w:rsid w:val="00826D03"/>
    <w:rsid w:val="00833089"/>
    <w:rsid w:val="00835764"/>
    <w:rsid w:val="00845931"/>
    <w:rsid w:val="00857393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076EE"/>
    <w:rsid w:val="009202D0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1717C"/>
    <w:rsid w:val="00B2238B"/>
    <w:rsid w:val="00B251E5"/>
    <w:rsid w:val="00B30B73"/>
    <w:rsid w:val="00B454CB"/>
    <w:rsid w:val="00B50D90"/>
    <w:rsid w:val="00B5214A"/>
    <w:rsid w:val="00B5623D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270E5"/>
    <w:rsid w:val="00C40E36"/>
    <w:rsid w:val="00C714E6"/>
    <w:rsid w:val="00C77484"/>
    <w:rsid w:val="00C86692"/>
    <w:rsid w:val="00CC09C4"/>
    <w:rsid w:val="00CC3037"/>
    <w:rsid w:val="00CD1D80"/>
    <w:rsid w:val="00CD1FF4"/>
    <w:rsid w:val="00CE1BF4"/>
    <w:rsid w:val="00CE1C0C"/>
    <w:rsid w:val="00CF349E"/>
    <w:rsid w:val="00D153EE"/>
    <w:rsid w:val="00D17555"/>
    <w:rsid w:val="00D17C22"/>
    <w:rsid w:val="00D3292D"/>
    <w:rsid w:val="00D3798A"/>
    <w:rsid w:val="00D4415D"/>
    <w:rsid w:val="00D56C8E"/>
    <w:rsid w:val="00D6302E"/>
    <w:rsid w:val="00D6453D"/>
    <w:rsid w:val="00D718E1"/>
    <w:rsid w:val="00D757FF"/>
    <w:rsid w:val="00D7666D"/>
    <w:rsid w:val="00D779E8"/>
    <w:rsid w:val="00DA042F"/>
    <w:rsid w:val="00DA69FA"/>
    <w:rsid w:val="00DB0A6C"/>
    <w:rsid w:val="00DB4E75"/>
    <w:rsid w:val="00DC6428"/>
    <w:rsid w:val="00DC6505"/>
    <w:rsid w:val="00DD1706"/>
    <w:rsid w:val="00DD4EF7"/>
    <w:rsid w:val="00DE044E"/>
    <w:rsid w:val="00DE0AC9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B4124"/>
    <w:rsid w:val="00EB58D5"/>
    <w:rsid w:val="00ED4D59"/>
    <w:rsid w:val="00EE1440"/>
    <w:rsid w:val="00EF02F8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75494"/>
    <w:rsid w:val="00F96F1D"/>
    <w:rsid w:val="00F9743A"/>
    <w:rsid w:val="00FA0203"/>
    <w:rsid w:val="00FA202C"/>
    <w:rsid w:val="00FA79FB"/>
    <w:rsid w:val="00FB0BBE"/>
    <w:rsid w:val="00FB578B"/>
    <w:rsid w:val="00FB7079"/>
    <w:rsid w:val="00FC08C8"/>
    <w:rsid w:val="00FC27D7"/>
    <w:rsid w:val="00FD1A26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DD170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2018-11-30T07:07:00Z</cp:lastPrinted>
  <dcterms:created xsi:type="dcterms:W3CDTF">2018-11-30T07:07:00Z</dcterms:created>
  <dcterms:modified xsi:type="dcterms:W3CDTF">2018-11-30T07:10:00Z</dcterms:modified>
</cp:coreProperties>
</file>