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4A62C5">
        <w:rPr>
          <w:rFonts w:ascii="Tahoma" w:hAnsi="Tahoma" w:cs="Tahoma"/>
          <w:bCs/>
          <w:color w:val="000000"/>
          <w:sz w:val="20"/>
          <w:szCs w:val="20"/>
        </w:rPr>
        <w:t>Wałbrzych, dnia 30</w:t>
      </w:r>
      <w:r w:rsidR="003B491E">
        <w:rPr>
          <w:rFonts w:ascii="Tahoma" w:hAnsi="Tahoma" w:cs="Tahoma"/>
          <w:bCs/>
          <w:color w:val="000000"/>
          <w:sz w:val="20"/>
          <w:szCs w:val="20"/>
        </w:rPr>
        <w:t xml:space="preserve"> listopada 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6B1123" w:rsidRPr="005A11C3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    </w:t>
      </w:r>
      <w:r w:rsidRPr="005A11C3">
        <w:rPr>
          <w:rFonts w:ascii="Tahoma" w:hAnsi="Tahoma" w:cs="Tahoma"/>
        </w:rPr>
        <w:t xml:space="preserve">                                                             </w:t>
      </w:r>
    </w:p>
    <w:p w:rsidR="004A62C5" w:rsidRPr="004A62C5" w:rsidRDefault="004A62C5" w:rsidP="004A62C5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DOZ/AKM/Z.P.35</w:t>
      </w:r>
      <w:r w:rsidRPr="004A62C5">
        <w:rPr>
          <w:rFonts w:asciiTheme="minorHAnsi" w:eastAsia="Calibri" w:hAnsiTheme="minorHAnsi" w:cs="Tahoma"/>
          <w:sz w:val="22"/>
          <w:szCs w:val="22"/>
          <w:lang w:eastAsia="en-US"/>
        </w:rPr>
        <w:t>/2540/02/2018</w:t>
      </w:r>
    </w:p>
    <w:p w:rsidR="004A62C5" w:rsidRPr="004A62C5" w:rsidRDefault="004A62C5" w:rsidP="004A62C5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62C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4A62C5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4A62C5" w:rsidRPr="004A62C5" w:rsidRDefault="004A62C5" w:rsidP="004A62C5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4A62C5" w:rsidRPr="004A62C5" w:rsidRDefault="004A62C5" w:rsidP="004A62C5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4A62C5"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 w:rsidRPr="004A62C5"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AF4A74" w:rsidRDefault="00AF4A74" w:rsidP="00AF4A74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AF4A74" w:rsidRPr="00F9743A" w:rsidRDefault="004A62C5" w:rsidP="00AF4A74">
      <w:pPr>
        <w:widowControl w:val="0"/>
        <w:suppressAutoHyphens/>
        <w:jc w:val="both"/>
        <w:rPr>
          <w:rFonts w:ascii="Tahoma" w:hAnsi="Tahoma" w:cs="Tahoma"/>
        </w:rPr>
      </w:pPr>
      <w:r w:rsidRPr="004A62C5">
        <w:rPr>
          <w:rFonts w:ascii="Calibri" w:hAnsi="Calibri"/>
          <w:sz w:val="22"/>
          <w:szCs w:val="22"/>
        </w:rPr>
        <w:t xml:space="preserve">Dotyczy przetargu nieograniczonego na </w:t>
      </w:r>
      <w:r w:rsidR="00AF4A74">
        <w:rPr>
          <w:rFonts w:ascii="Tahoma" w:hAnsi="Tahoma" w:cs="Tahoma"/>
        </w:rPr>
        <w:t xml:space="preserve"> dostawę materiałów eksploatacyjnych do urządzeń drukujących dla</w:t>
      </w:r>
      <w:r w:rsidR="00AF4A74" w:rsidRPr="00F9743A">
        <w:rPr>
          <w:rFonts w:ascii="Tahoma" w:hAnsi="Tahoma" w:cs="Tahoma"/>
        </w:rPr>
        <w:t xml:space="preserve"> Dolnośląskiego Wojewódzkiego Urzędu Pracy.</w:t>
      </w:r>
    </w:p>
    <w:p w:rsidR="004A62C5" w:rsidRPr="004A62C5" w:rsidRDefault="004A62C5" w:rsidP="004A62C5">
      <w:pPr>
        <w:widowControl w:val="0"/>
        <w:suppressAutoHyphens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62C5" w:rsidRPr="004A62C5" w:rsidRDefault="004A62C5" w:rsidP="004A62C5">
      <w:pPr>
        <w:widowControl w:val="0"/>
        <w:suppressAutoHyphens/>
        <w:spacing w:after="200" w:line="259" w:lineRule="auto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</w:p>
    <w:p w:rsidR="004A62C5" w:rsidRPr="004A62C5" w:rsidRDefault="004A62C5" w:rsidP="004A62C5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 w:rsidRPr="004A62C5">
        <w:rPr>
          <w:rFonts w:ascii="Tahoma" w:eastAsia="Calibri" w:hAnsi="Tahoma" w:cs="Tahoma"/>
          <w:lang w:eastAsia="en-US"/>
        </w:rPr>
        <w:t>Zgodnie z treścią SIWZ otwarcie ofert odbyło się w dniu 29 listopada 2018 r</w:t>
      </w:r>
      <w:r>
        <w:rPr>
          <w:rFonts w:ascii="Tahoma" w:eastAsia="Calibri" w:hAnsi="Tahoma" w:cs="Tahoma"/>
          <w:lang w:eastAsia="en-US"/>
        </w:rPr>
        <w:t>. o godz. 11:3</w:t>
      </w:r>
      <w:r w:rsidRPr="004A62C5">
        <w:rPr>
          <w:rFonts w:ascii="Tahoma" w:eastAsia="Calibri" w:hAnsi="Tahoma" w:cs="Tahoma"/>
          <w:lang w:eastAsia="en-US"/>
        </w:rPr>
        <w:t>0 w siedzibie Zamawiającego w Wałbrzychu, ul. Ogrodowa 5b.</w:t>
      </w:r>
    </w:p>
    <w:p w:rsidR="004A62C5" w:rsidRPr="004A62C5" w:rsidRDefault="004A62C5" w:rsidP="004A62C5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4A62C5" w:rsidRPr="004A62C5" w:rsidRDefault="004A62C5" w:rsidP="004A62C5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4A62C5">
        <w:rPr>
          <w:rFonts w:ascii="Tahoma" w:eastAsia="Calibri" w:hAnsi="Tahoma" w:cs="Tahoma"/>
          <w:lang w:eastAsia="en-US"/>
        </w:rPr>
        <w:t>Zamawiający zamierza przeznaczyć na sfinansowanie zamówienia</w:t>
      </w:r>
      <w:r>
        <w:rPr>
          <w:rFonts w:ascii="Tahoma" w:eastAsia="Calibri" w:hAnsi="Tahoma" w:cs="Tahoma"/>
          <w:lang w:eastAsia="en-US"/>
        </w:rPr>
        <w:t xml:space="preserve"> na kwotę:58.000,00</w:t>
      </w:r>
      <w:r w:rsidRPr="004A62C5">
        <w:rPr>
          <w:rFonts w:ascii="Tahoma" w:eastAsia="Calibri" w:hAnsi="Tahoma" w:cs="Tahoma"/>
          <w:lang w:eastAsia="en-US"/>
        </w:rPr>
        <w:t xml:space="preserve"> zł brutto.</w:t>
      </w:r>
    </w:p>
    <w:p w:rsidR="004A62C5" w:rsidRPr="004A62C5" w:rsidRDefault="004A62C5" w:rsidP="004A62C5">
      <w:pPr>
        <w:widowControl w:val="0"/>
        <w:suppressAutoHyphens/>
        <w:rPr>
          <w:rFonts w:ascii="Tahoma" w:hAnsi="Tahoma" w:cs="Tahoma"/>
        </w:rPr>
      </w:pPr>
    </w:p>
    <w:p w:rsidR="00996A76" w:rsidRDefault="00996A76" w:rsidP="00C65539">
      <w:pPr>
        <w:widowControl w:val="0"/>
        <w:suppressAutoHyphens/>
        <w:jc w:val="center"/>
        <w:rPr>
          <w:rFonts w:ascii="Tahoma" w:hAnsi="Tahoma" w:cs="Tahoma"/>
        </w:rPr>
      </w:pPr>
    </w:p>
    <w:p w:rsidR="00AF4A74" w:rsidRPr="005A11C3" w:rsidRDefault="00AF4A74" w:rsidP="00C65539">
      <w:pPr>
        <w:widowControl w:val="0"/>
        <w:suppressAutoHyphens/>
        <w:jc w:val="center"/>
        <w:rPr>
          <w:rFonts w:ascii="Tahoma" w:hAnsi="Tahoma" w:cs="Tahoma"/>
        </w:rPr>
      </w:pPr>
      <w:bookmarkStart w:id="0" w:name="_GoBack"/>
      <w:bookmarkEnd w:id="0"/>
    </w:p>
    <w:p w:rsidR="00996A76" w:rsidRPr="005A11C3" w:rsidRDefault="00996A76" w:rsidP="005A11C3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414"/>
        <w:gridCol w:w="2408"/>
        <w:gridCol w:w="2268"/>
      </w:tblGrid>
      <w:tr w:rsidR="00804832" w:rsidRPr="005A11C3" w:rsidTr="00416A7C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49330C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jc w:val="center"/>
              <w:rPr>
                <w:rFonts w:ascii="Tahoma" w:hAnsi="Tahoma" w:cs="Tahoma"/>
                <w:b/>
              </w:rPr>
            </w:pPr>
          </w:p>
          <w:p w:rsidR="00804832" w:rsidRPr="005A11C3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brutto </w:t>
            </w:r>
            <w:r w:rsidR="006B1123" w:rsidRPr="005A11C3">
              <w:rPr>
                <w:rFonts w:ascii="Tahoma" w:hAnsi="Tahoma" w:cs="Tahoma"/>
                <w:b/>
                <w:sz w:val="20"/>
              </w:rPr>
              <w:t>w złotych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– 6</w:t>
            </w:r>
            <w:r w:rsidRPr="005A11C3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oceny</w:t>
            </w:r>
          </w:p>
          <w:p w:rsidR="00804832" w:rsidRPr="005A11C3" w:rsidRDefault="00586D0E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 w:rsidR="005A11C3"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 oceny</w:t>
            </w:r>
          </w:p>
          <w:p w:rsidR="00804832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tusz/toner– 3</w:t>
            </w:r>
            <w:r w:rsidR="00586D0E" w:rsidRPr="005A11C3">
              <w:rPr>
                <w:rFonts w:ascii="Tahoma" w:hAnsi="Tahoma" w:cs="Tahoma"/>
                <w:b/>
                <w:sz w:val="20"/>
              </w:rPr>
              <w:t>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</w:tc>
      </w:tr>
      <w:tr w:rsidR="00804832" w:rsidRPr="005A11C3" w:rsidTr="00CC2659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9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SIGMA</w:t>
            </w:r>
          </w:p>
          <w:p w:rsidR="0049330C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Bałtycka 7/9</w:t>
            </w:r>
          </w:p>
          <w:p w:rsidR="0049330C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74-500 Chojna</w:t>
            </w:r>
          </w:p>
          <w:p w:rsidR="0049330C" w:rsidRPr="005A11C3" w:rsidRDefault="0049330C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80084,62 zł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189 sztuk</w:t>
            </w:r>
          </w:p>
        </w:tc>
      </w:tr>
      <w:tr w:rsidR="00804832" w:rsidRPr="005A11C3" w:rsidTr="00CC2659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9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Handlowa KOMAX 9</w:t>
            </w:r>
          </w:p>
          <w:p w:rsidR="0049330C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</w:t>
            </w:r>
          </w:p>
          <w:p w:rsidR="0049330C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Przemysłowa 2,</w:t>
            </w:r>
          </w:p>
          <w:p w:rsidR="0049330C" w:rsidRPr="005A11C3" w:rsidRDefault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10-418 Olsztyn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53126,16 zł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F75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158 sztuk</w:t>
            </w:r>
          </w:p>
        </w:tc>
      </w:tr>
      <w:tr w:rsidR="007632CF" w:rsidRPr="005A11C3" w:rsidTr="007632CF">
        <w:tc>
          <w:tcPr>
            <w:tcW w:w="711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5E557A" w:rsidRDefault="0049330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3DYTA Edyta </w:t>
            </w:r>
            <w:proofErr w:type="spellStart"/>
            <w:r>
              <w:rPr>
                <w:rFonts w:ascii="Tahoma" w:hAnsi="Tahoma" w:cs="Tahoma"/>
              </w:rPr>
              <w:t>Korupczyńska</w:t>
            </w:r>
            <w:proofErr w:type="spellEnd"/>
          </w:p>
          <w:p w:rsidR="0049330C" w:rsidRDefault="0049330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Jaśminowa 18</w:t>
            </w:r>
          </w:p>
          <w:p w:rsidR="0049330C" w:rsidRDefault="0049330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05-092 Łomianki</w:t>
            </w:r>
          </w:p>
          <w:p w:rsidR="0049330C" w:rsidRPr="005A11C3" w:rsidRDefault="0049330C" w:rsidP="00416A7C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A11C3" w:rsidRDefault="00BD3DBA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46891,29 zł</w:t>
            </w:r>
          </w:p>
        </w:tc>
        <w:tc>
          <w:tcPr>
            <w:tcW w:w="2408" w:type="dxa"/>
          </w:tcPr>
          <w:p w:rsidR="007632CF" w:rsidRPr="005A11C3" w:rsidRDefault="00BD3DBA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miesięcy</w:t>
            </w:r>
          </w:p>
        </w:tc>
        <w:tc>
          <w:tcPr>
            <w:tcW w:w="2268" w:type="dxa"/>
          </w:tcPr>
          <w:p w:rsidR="007632CF" w:rsidRPr="005A11C3" w:rsidRDefault="00BD3DBA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154 sztuki</w:t>
            </w:r>
          </w:p>
        </w:tc>
      </w:tr>
      <w:tr w:rsidR="007632CF" w:rsidRPr="005A11C3" w:rsidTr="00CC2659">
        <w:trPr>
          <w:trHeight w:val="1324"/>
        </w:trPr>
        <w:tc>
          <w:tcPr>
            <w:tcW w:w="711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49330C" w:rsidRPr="005A11C3" w:rsidRDefault="0049330C" w:rsidP="0049330C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49330C" w:rsidRPr="005A11C3" w:rsidRDefault="0049330C" w:rsidP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416A7C" w:rsidRPr="005A11C3" w:rsidRDefault="0049330C" w:rsidP="0049330C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14" w:type="dxa"/>
          </w:tcPr>
          <w:p w:rsidR="007632CF" w:rsidRPr="005A11C3" w:rsidRDefault="00B229D2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41315,70 zł</w:t>
            </w:r>
          </w:p>
        </w:tc>
        <w:tc>
          <w:tcPr>
            <w:tcW w:w="2408" w:type="dxa"/>
          </w:tcPr>
          <w:p w:rsidR="007632CF" w:rsidRPr="005A11C3" w:rsidRDefault="00B229D2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miesięcy</w:t>
            </w:r>
          </w:p>
        </w:tc>
        <w:tc>
          <w:tcPr>
            <w:tcW w:w="2268" w:type="dxa"/>
          </w:tcPr>
          <w:p w:rsidR="007632CF" w:rsidRPr="005A11C3" w:rsidRDefault="00B229D2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 sztuk</w:t>
            </w:r>
          </w:p>
        </w:tc>
      </w:tr>
      <w:tr w:rsidR="007632CF" w:rsidRPr="005A11C3" w:rsidTr="00CC2659">
        <w:trPr>
          <w:trHeight w:val="1116"/>
        </w:trPr>
        <w:tc>
          <w:tcPr>
            <w:tcW w:w="711" w:type="dxa"/>
          </w:tcPr>
          <w:p w:rsidR="007632CF" w:rsidRPr="005A11C3" w:rsidRDefault="006C6F48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5.</w:t>
            </w:r>
          </w:p>
        </w:tc>
        <w:tc>
          <w:tcPr>
            <w:tcW w:w="2831" w:type="dxa"/>
          </w:tcPr>
          <w:p w:rsidR="0049330C" w:rsidRPr="005A11C3" w:rsidRDefault="0049330C" w:rsidP="0049330C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Pryzmat Sp. z o.o., sp.k. o/Wałbrzych</w:t>
            </w:r>
          </w:p>
          <w:p w:rsidR="0049330C" w:rsidRPr="005A11C3" w:rsidRDefault="0049330C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Gdańska 8,</w:t>
            </w:r>
          </w:p>
          <w:p w:rsidR="0049330C" w:rsidRPr="005A11C3" w:rsidRDefault="0049330C" w:rsidP="0049330C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58-300 Wałbrzych</w:t>
            </w:r>
          </w:p>
          <w:p w:rsidR="0049330C" w:rsidRPr="005A11C3" w:rsidRDefault="0049330C" w:rsidP="0049330C">
            <w:pPr>
              <w:jc w:val="both"/>
              <w:rPr>
                <w:rFonts w:ascii="Tahoma" w:hAnsi="Tahoma" w:cs="Tahoma"/>
              </w:rPr>
            </w:pPr>
          </w:p>
          <w:p w:rsidR="00416A7C" w:rsidRPr="005A11C3" w:rsidRDefault="00416A7C" w:rsidP="00493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A11C3" w:rsidRDefault="00B229D2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46456,24 zł</w:t>
            </w:r>
          </w:p>
        </w:tc>
        <w:tc>
          <w:tcPr>
            <w:tcW w:w="2408" w:type="dxa"/>
          </w:tcPr>
          <w:p w:rsidR="007632CF" w:rsidRPr="005A11C3" w:rsidRDefault="00B229D2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miesięcy</w:t>
            </w:r>
          </w:p>
        </w:tc>
        <w:tc>
          <w:tcPr>
            <w:tcW w:w="2268" w:type="dxa"/>
          </w:tcPr>
          <w:p w:rsidR="007632CF" w:rsidRPr="005A11C3" w:rsidRDefault="00493E0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sztuk</w:t>
            </w:r>
          </w:p>
        </w:tc>
      </w:tr>
    </w:tbl>
    <w:p w:rsidR="00C65539" w:rsidRPr="005A11C3" w:rsidRDefault="00C65539" w:rsidP="00996A76">
      <w:pPr>
        <w:rPr>
          <w:rFonts w:ascii="Tahoma" w:hAnsi="Tahoma" w:cs="Tahoma"/>
          <w:i/>
        </w:rPr>
      </w:pPr>
    </w:p>
    <w:p w:rsidR="00996A76" w:rsidRPr="005A11C3" w:rsidRDefault="00996A76" w:rsidP="00996A76">
      <w:pPr>
        <w:rPr>
          <w:rFonts w:ascii="Tahoma" w:hAnsi="Tahoma" w:cs="Tahoma"/>
          <w:i/>
        </w:rPr>
      </w:pPr>
    </w:p>
    <w:sectPr w:rsidR="00996A76" w:rsidRPr="005A11C3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4A74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F75EDC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E47DA"/>
    <w:rsid w:val="002F41E0"/>
    <w:rsid w:val="00341FD7"/>
    <w:rsid w:val="0037424F"/>
    <w:rsid w:val="00386393"/>
    <w:rsid w:val="003A4D13"/>
    <w:rsid w:val="003B05BC"/>
    <w:rsid w:val="003B491E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2C5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0A99"/>
    <w:rsid w:val="00586D0E"/>
    <w:rsid w:val="00587893"/>
    <w:rsid w:val="00587FE0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65136B"/>
    <w:rsid w:val="00686B00"/>
    <w:rsid w:val="006A551A"/>
    <w:rsid w:val="006B1123"/>
    <w:rsid w:val="006C4C80"/>
    <w:rsid w:val="006C6F48"/>
    <w:rsid w:val="006D45ED"/>
    <w:rsid w:val="006E3C8C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F36BF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202D0"/>
    <w:rsid w:val="00930BAE"/>
    <w:rsid w:val="009731F6"/>
    <w:rsid w:val="00973DF6"/>
    <w:rsid w:val="00982167"/>
    <w:rsid w:val="00996A76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35E3D"/>
    <w:rsid w:val="00A7251D"/>
    <w:rsid w:val="00A907D9"/>
    <w:rsid w:val="00AF4A74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D3DBA"/>
    <w:rsid w:val="00C0378D"/>
    <w:rsid w:val="00C60ACD"/>
    <w:rsid w:val="00C65539"/>
    <w:rsid w:val="00C87774"/>
    <w:rsid w:val="00CC2659"/>
    <w:rsid w:val="00CC3037"/>
    <w:rsid w:val="00CD3E5A"/>
    <w:rsid w:val="00CE1C0C"/>
    <w:rsid w:val="00CE4C6A"/>
    <w:rsid w:val="00CF349E"/>
    <w:rsid w:val="00D012F7"/>
    <w:rsid w:val="00D17C22"/>
    <w:rsid w:val="00D2419C"/>
    <w:rsid w:val="00D24D1D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2018-11-29T14:40:00Z</cp:lastPrinted>
  <dcterms:created xsi:type="dcterms:W3CDTF">2018-11-29T14:42:00Z</dcterms:created>
  <dcterms:modified xsi:type="dcterms:W3CDTF">2018-11-29T14:45:00Z</dcterms:modified>
</cp:coreProperties>
</file>