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162B" w14:textId="77777777" w:rsidR="002769BC" w:rsidRDefault="002769BC" w:rsidP="00682EC4">
      <w:pPr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69BC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 w:rsidR="00EF2D54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 w:rsidRPr="002769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F2D54">
        <w:rPr>
          <w:rFonts w:ascii="Calibri" w:eastAsia="Calibri" w:hAnsi="Calibri"/>
          <w:sz w:val="22"/>
          <w:szCs w:val="22"/>
          <w:lang w:eastAsia="en-US"/>
        </w:rPr>
        <w:t>Załącznik nr 1 do Ogłoszenia</w:t>
      </w:r>
    </w:p>
    <w:p w14:paraId="7ED9408A" w14:textId="77777777" w:rsidR="00EF2D54" w:rsidRDefault="00EF2D54" w:rsidP="00682EC4">
      <w:pPr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8DF4ED" w14:textId="77777777" w:rsidR="00EF2D54" w:rsidRDefault="00EF2D54" w:rsidP="00682EC4">
      <w:pPr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FA1F9C" w14:textId="77777777" w:rsidR="00EF2D54" w:rsidRDefault="00EF2D54" w:rsidP="00682EC4">
      <w:pPr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9B72B9" w14:textId="77777777" w:rsidR="003A546F" w:rsidRPr="003A546F" w:rsidRDefault="003A546F" w:rsidP="003A546F">
      <w:pPr>
        <w:numPr>
          <w:ilvl w:val="0"/>
          <w:numId w:val="7"/>
        </w:numPr>
        <w:spacing w:after="160" w:line="276" w:lineRule="auto"/>
        <w:ind w:left="426" w:hanging="142"/>
        <w:contextualSpacing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 xml:space="preserve">Przedmiotem zamówienia </w:t>
      </w:r>
      <w:r w:rsidRPr="003A546F">
        <w:rPr>
          <w:rFonts w:ascii="Tahoma" w:eastAsia="Calibri" w:hAnsi="Tahoma" w:cs="Tahoma"/>
          <w:b/>
          <w:lang w:eastAsia="en-US"/>
        </w:rPr>
        <w:t xml:space="preserve">jest usługa szkoleniowa z zakresu </w:t>
      </w:r>
      <w:r w:rsidRPr="003A546F">
        <w:rPr>
          <w:rFonts w:ascii="Tahoma" w:eastAsia="Calibri" w:hAnsi="Tahoma" w:cs="Tahoma"/>
          <w:b/>
          <w:color w:val="000000" w:themeColor="text1"/>
          <w:lang w:eastAsia="en-US"/>
        </w:rPr>
        <w:t xml:space="preserve">komunikacji interpersonalnej </w:t>
      </w:r>
      <w:r w:rsidRPr="003A546F">
        <w:rPr>
          <w:rFonts w:ascii="Tahoma" w:eastAsia="Calibri" w:hAnsi="Tahoma" w:cs="Tahoma"/>
          <w:b/>
          <w:lang w:eastAsia="en-US"/>
        </w:rPr>
        <w:t xml:space="preserve">dla kadry zarządzającej i kierowniczej Dolnośląskiego Wojewódzkiego Urzędu Pracy planowana do realizacji w terminie 13-14.12.2018r. </w:t>
      </w:r>
    </w:p>
    <w:p w14:paraId="6F8CEEE2" w14:textId="77777777" w:rsidR="003A546F" w:rsidRPr="003A546F" w:rsidRDefault="003A546F" w:rsidP="003A546F">
      <w:pPr>
        <w:numPr>
          <w:ilvl w:val="0"/>
          <w:numId w:val="7"/>
        </w:numPr>
        <w:spacing w:before="120" w:after="120" w:line="276" w:lineRule="auto"/>
        <w:ind w:left="426" w:hanging="142"/>
        <w:jc w:val="both"/>
        <w:rPr>
          <w:rFonts w:ascii="Tahoma" w:eastAsia="Calibri" w:hAnsi="Tahoma" w:cs="Tahoma"/>
          <w:b/>
          <w:lang w:eastAsia="en-US"/>
        </w:rPr>
      </w:pPr>
      <w:r w:rsidRPr="003A546F">
        <w:rPr>
          <w:rFonts w:ascii="Tahoma" w:eastAsia="Calibri" w:hAnsi="Tahoma" w:cs="Tahoma"/>
          <w:color w:val="000000"/>
          <w:lang w:eastAsia="en-US"/>
        </w:rPr>
        <w:t xml:space="preserve">Przedmiot zamówienia jest </w:t>
      </w:r>
      <w:r w:rsidRPr="003A546F">
        <w:rPr>
          <w:rFonts w:ascii="Tahoma" w:eastAsia="Calibri" w:hAnsi="Tahoma" w:cs="Tahoma"/>
          <w:lang w:eastAsia="en-US"/>
        </w:rPr>
        <w:t xml:space="preserve">współfinansowany ze środków własnych Zamawiającego oraz Unii Europejskiej ze środków Europejskiego Funduszu Społecznego w ramach projektu „Pomoc techniczna PO WER dla Dolnośląskiego Wojewódzkiego Urzędu Pracy na lata 2017-2018” oraz „RPO Pomoc Techniczna 2014-2020 - DWUP” na 2018r. </w:t>
      </w:r>
    </w:p>
    <w:p w14:paraId="0CB53F7A" w14:textId="77777777" w:rsidR="003A546F" w:rsidRPr="003A546F" w:rsidRDefault="003A546F" w:rsidP="003A546F">
      <w:pPr>
        <w:numPr>
          <w:ilvl w:val="0"/>
          <w:numId w:val="7"/>
        </w:numPr>
        <w:spacing w:after="160" w:line="360" w:lineRule="auto"/>
        <w:ind w:left="426" w:hanging="142"/>
        <w:contextualSpacing/>
        <w:jc w:val="both"/>
        <w:rPr>
          <w:rFonts w:ascii="Tahoma" w:eastAsia="Calibri" w:hAnsi="Tahoma" w:cs="Tahoma"/>
          <w:b/>
          <w:i/>
          <w:lang w:eastAsia="en-US"/>
        </w:rPr>
      </w:pPr>
      <w:r w:rsidRPr="003A546F">
        <w:rPr>
          <w:rFonts w:ascii="Tahoma" w:eastAsia="Calibri" w:hAnsi="Tahoma" w:cs="Tahoma"/>
          <w:b/>
          <w:lang w:eastAsia="en-US"/>
        </w:rPr>
        <w:t>Wymagania organizacyjne dotyczące przedmiotu zamówienia:</w:t>
      </w:r>
    </w:p>
    <w:p w14:paraId="2050EA0A" w14:textId="77777777" w:rsidR="003A546F" w:rsidRPr="003A546F" w:rsidRDefault="003A546F" w:rsidP="003A546F">
      <w:pPr>
        <w:numPr>
          <w:ilvl w:val="0"/>
          <w:numId w:val="10"/>
        </w:numPr>
        <w:spacing w:after="12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Miejsce szkolenia:</w:t>
      </w:r>
      <w:r w:rsidRPr="003A546F">
        <w:rPr>
          <w:rFonts w:ascii="Tahoma" w:eastAsia="Calibri" w:hAnsi="Tahoma" w:cs="Tahoma"/>
        </w:rPr>
        <w:t xml:space="preserve"> </w:t>
      </w:r>
      <w:r w:rsidRPr="003A546F">
        <w:rPr>
          <w:rFonts w:ascii="Tahoma" w:hAnsi="Tahoma" w:cs="Tahoma"/>
        </w:rPr>
        <w:t xml:space="preserve">Hotel Kudowa **** Manufaktura Relaksu przy ul. Pogodnej 16. </w:t>
      </w:r>
    </w:p>
    <w:p w14:paraId="5B2F3662" w14:textId="77777777" w:rsidR="003A546F" w:rsidRPr="003A546F" w:rsidRDefault="003A546F" w:rsidP="003A546F">
      <w:pPr>
        <w:numPr>
          <w:ilvl w:val="0"/>
          <w:numId w:val="10"/>
        </w:numPr>
        <w:spacing w:after="160" w:line="276" w:lineRule="auto"/>
        <w:ind w:left="851"/>
        <w:contextualSpacing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Sala szkoleniowa:</w:t>
      </w:r>
      <w:r w:rsidRPr="003A546F">
        <w:rPr>
          <w:rFonts w:ascii="Tahoma" w:eastAsia="Calibri" w:hAnsi="Tahoma" w:cs="Tahoma"/>
        </w:rPr>
        <w:t xml:space="preserve"> szkolenie będzie realizowane w sali szkoleniowej wyposażonej w sprzęt multimedialny: ekran, projektor, nagłośnienie, min. 2 bezprzewodowe mikrofony, dostęp do </w:t>
      </w:r>
      <w:proofErr w:type="spellStart"/>
      <w:r w:rsidRPr="003A546F">
        <w:rPr>
          <w:rFonts w:ascii="Tahoma" w:eastAsia="Calibri" w:hAnsi="Tahoma" w:cs="Tahoma"/>
        </w:rPr>
        <w:t>internetu</w:t>
      </w:r>
      <w:proofErr w:type="spellEnd"/>
      <w:r w:rsidRPr="003A546F">
        <w:rPr>
          <w:rFonts w:ascii="Tahoma" w:eastAsia="Calibri" w:hAnsi="Tahoma" w:cs="Tahoma"/>
        </w:rPr>
        <w:t xml:space="preserve"> z  możliwością podłączenia laptopa.</w:t>
      </w:r>
    </w:p>
    <w:p w14:paraId="3D4622A5" w14:textId="77777777" w:rsidR="003A546F" w:rsidRPr="003A546F" w:rsidRDefault="003A546F" w:rsidP="003A546F">
      <w:pPr>
        <w:spacing w:line="276" w:lineRule="auto"/>
        <w:ind w:left="851"/>
        <w:contextualSpacing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</w:rPr>
        <w:t>Sala szkoleniowa udostępniona zostanie Wykonawcy w pierwszym dniu szkolenia w godzinach: 11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 xml:space="preserve"> - 18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 xml:space="preserve"> a w drugim dniu szkolenia w godzinach: 9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 xml:space="preserve"> - 14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>.</w:t>
      </w:r>
    </w:p>
    <w:p w14:paraId="46ABF400" w14:textId="77777777" w:rsidR="003A546F" w:rsidRPr="003A546F" w:rsidRDefault="003A546F" w:rsidP="003A546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Termin</w:t>
      </w:r>
      <w:r w:rsidRPr="003A546F">
        <w:rPr>
          <w:rFonts w:ascii="Tahoma" w:eastAsia="Calibri" w:hAnsi="Tahoma" w:cs="Tahoma"/>
        </w:rPr>
        <w:t>: 13.12.2018r. i 14.12.2018r.</w:t>
      </w:r>
    </w:p>
    <w:p w14:paraId="4DBC7898" w14:textId="77777777" w:rsidR="003A546F" w:rsidRPr="003A546F" w:rsidRDefault="003A546F" w:rsidP="003A546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Ramy czasowe szkolenia</w:t>
      </w:r>
      <w:r w:rsidRPr="003A546F">
        <w:rPr>
          <w:rFonts w:ascii="Tahoma" w:eastAsia="Calibri" w:hAnsi="Tahoma" w:cs="Tahoma"/>
        </w:rPr>
        <w:t>: szkolenie prowadzone będzie przez 2 następujące po sobie dni robocze, w sumie 10 godzin zegarowych po 5 godzin każdego dnia według następującego rozkładu godzin: I dzień szkolenia  od 13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 xml:space="preserve"> do 18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>, a w II dzień szkolenia od 9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 xml:space="preserve"> do 14</w:t>
      </w:r>
      <w:r w:rsidRPr="003A546F">
        <w:rPr>
          <w:rFonts w:ascii="Tahoma" w:eastAsia="Calibri" w:hAnsi="Tahoma" w:cs="Tahoma"/>
          <w:vertAlign w:val="superscript"/>
        </w:rPr>
        <w:t>00</w:t>
      </w:r>
      <w:r w:rsidRPr="003A546F">
        <w:rPr>
          <w:rFonts w:ascii="Tahoma" w:eastAsia="Calibri" w:hAnsi="Tahoma" w:cs="Tahoma"/>
        </w:rPr>
        <w:t>.</w:t>
      </w:r>
    </w:p>
    <w:p w14:paraId="526B3BD4" w14:textId="77777777" w:rsidR="003A546F" w:rsidRPr="003A546F" w:rsidRDefault="003A546F" w:rsidP="003A546F">
      <w:pPr>
        <w:numPr>
          <w:ilvl w:val="0"/>
          <w:numId w:val="10"/>
        </w:numPr>
        <w:spacing w:after="160" w:line="276" w:lineRule="auto"/>
        <w:ind w:left="851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Uczestnicy szkolenia</w:t>
      </w:r>
      <w:r w:rsidRPr="003A546F">
        <w:rPr>
          <w:rFonts w:ascii="Tahoma" w:eastAsia="Calibri" w:hAnsi="Tahoma" w:cs="Tahoma"/>
        </w:rPr>
        <w:t>: w szkoleniu będzie uczestniczyła Dyrekcja Dolnośląskiego Wojewódzkiego Urzędu Pracy oraz pracownicy DWUP zajmujący stanowiska kierownicze. Łącznie w szkoleniu weźmie udział 40 osób.</w:t>
      </w:r>
    </w:p>
    <w:p w14:paraId="76E32155" w14:textId="77777777" w:rsidR="003A546F" w:rsidRPr="003A546F" w:rsidRDefault="003A546F" w:rsidP="003A546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i/>
        </w:rPr>
      </w:pPr>
      <w:r w:rsidRPr="003A546F">
        <w:rPr>
          <w:rFonts w:ascii="Tahoma" w:eastAsia="Calibri" w:hAnsi="Tahoma" w:cs="Tahoma"/>
          <w:u w:val="single"/>
        </w:rPr>
        <w:t>Realizacja szkolenia:</w:t>
      </w:r>
      <w:r w:rsidRPr="003A546F">
        <w:rPr>
          <w:rFonts w:ascii="Tahoma" w:eastAsia="Calibri" w:hAnsi="Tahoma" w:cs="Tahoma"/>
        </w:rPr>
        <w:t xml:space="preserve"> szkolenie prowadzone będzie w sali szkoleniowej dostosowanej do liczby uczestników szkolenia.</w:t>
      </w:r>
    </w:p>
    <w:p w14:paraId="0282BA9C" w14:textId="77777777" w:rsidR="003A546F" w:rsidRPr="003A546F" w:rsidRDefault="003A546F" w:rsidP="003A546F">
      <w:pPr>
        <w:numPr>
          <w:ilvl w:val="0"/>
          <w:numId w:val="10"/>
        </w:numPr>
        <w:spacing w:before="120" w:after="16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t>Zakres merytoryczny szkolenia:</w:t>
      </w:r>
      <w:r w:rsidRPr="003A546F">
        <w:rPr>
          <w:rFonts w:ascii="Tahoma" w:eastAsia="Calibri" w:hAnsi="Tahoma" w:cs="Tahoma"/>
        </w:rPr>
        <w:t xml:space="preserve"> program szkolenia powinien obejmować w szczególności następujące bloki tematyczne dotyczące zagadnień związanych z komunikacją interpersonalną dla kadry zarządzającej i kierowniczej:</w:t>
      </w:r>
    </w:p>
    <w:p w14:paraId="6C3DA88B" w14:textId="77777777" w:rsidR="003A546F" w:rsidRPr="003A546F" w:rsidRDefault="003A546F" w:rsidP="003A546F">
      <w:pPr>
        <w:numPr>
          <w:ilvl w:val="0"/>
          <w:numId w:val="14"/>
        </w:numPr>
        <w:spacing w:after="160" w:line="276" w:lineRule="auto"/>
        <w:ind w:left="1276" w:hanging="357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Zasady i reguły budowania efektywnej komunikacji, w tym aspekty psychologiczne komunikacji  interpersonalnej,</w:t>
      </w:r>
    </w:p>
    <w:p w14:paraId="1477CD58" w14:textId="77777777" w:rsidR="003A546F" w:rsidRPr="003A546F" w:rsidRDefault="003A546F" w:rsidP="003A546F">
      <w:pPr>
        <w:numPr>
          <w:ilvl w:val="0"/>
          <w:numId w:val="14"/>
        </w:numPr>
        <w:spacing w:after="160" w:line="276" w:lineRule="auto"/>
        <w:ind w:left="1276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 xml:space="preserve">Zasady efektywnej współpracy w zespole i między wydziałami,  </w:t>
      </w:r>
    </w:p>
    <w:p w14:paraId="530D624A" w14:textId="77777777" w:rsidR="003A546F" w:rsidRPr="003A546F" w:rsidRDefault="003A546F" w:rsidP="003A546F">
      <w:pPr>
        <w:numPr>
          <w:ilvl w:val="0"/>
          <w:numId w:val="14"/>
        </w:numPr>
        <w:spacing w:after="160" w:line="276" w:lineRule="auto"/>
        <w:ind w:left="1276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Zasady radzenia sobie z trudnymi sytuacjami w pracy zawodowej,</w:t>
      </w:r>
    </w:p>
    <w:p w14:paraId="43808900" w14:textId="77777777" w:rsidR="003A546F" w:rsidRPr="003A546F" w:rsidRDefault="003A546F" w:rsidP="003A546F">
      <w:pPr>
        <w:numPr>
          <w:ilvl w:val="0"/>
          <w:numId w:val="14"/>
        </w:numPr>
        <w:spacing w:after="160" w:line="276" w:lineRule="auto"/>
        <w:ind w:left="1276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 xml:space="preserve">Sposoby konstruktywnego rozwiązywania konfliktów oraz budowania porozumienia. </w:t>
      </w:r>
    </w:p>
    <w:p w14:paraId="35148FDB" w14:textId="77777777" w:rsidR="003A546F" w:rsidRPr="003A546F" w:rsidRDefault="003A546F" w:rsidP="003A546F">
      <w:pPr>
        <w:spacing w:after="120" w:line="360" w:lineRule="auto"/>
        <w:ind w:left="851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Wykonawca może zaproponować dodatkowe elementy uzupełniające powyższą tematykę.</w:t>
      </w:r>
    </w:p>
    <w:p w14:paraId="70DF89A4" w14:textId="77777777" w:rsidR="003A546F" w:rsidRPr="00B243EF" w:rsidRDefault="003A546F" w:rsidP="003A546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  <w:u w:val="single"/>
        </w:rPr>
        <w:lastRenderedPageBreak/>
        <w:t>Metody i środki szkolenia:</w:t>
      </w:r>
      <w:r w:rsidRPr="003A546F">
        <w:rPr>
          <w:rFonts w:ascii="Tahoma" w:eastAsia="Calibri" w:hAnsi="Tahoma" w:cs="Tahoma"/>
        </w:rPr>
        <w:t xml:space="preserve"> warsztaty, wykład, dyskusja, </w:t>
      </w:r>
      <w:proofErr w:type="spellStart"/>
      <w:r w:rsidRPr="003A546F">
        <w:rPr>
          <w:rFonts w:ascii="Tahoma" w:eastAsia="Calibri" w:hAnsi="Tahoma" w:cs="Tahoma"/>
        </w:rPr>
        <w:t>case</w:t>
      </w:r>
      <w:proofErr w:type="spellEnd"/>
      <w:r w:rsidRPr="003A546F">
        <w:rPr>
          <w:rFonts w:ascii="Tahoma" w:eastAsia="Calibri" w:hAnsi="Tahoma" w:cs="Tahoma"/>
        </w:rPr>
        <w:t xml:space="preserve"> </w:t>
      </w:r>
      <w:proofErr w:type="spellStart"/>
      <w:r w:rsidRPr="003A546F">
        <w:rPr>
          <w:rFonts w:ascii="Tahoma" w:eastAsia="Calibri" w:hAnsi="Tahoma" w:cs="Tahoma"/>
        </w:rPr>
        <w:t>study</w:t>
      </w:r>
      <w:proofErr w:type="spellEnd"/>
      <w:r w:rsidRPr="003A546F">
        <w:rPr>
          <w:rFonts w:ascii="Tahoma" w:eastAsia="Calibri" w:hAnsi="Tahoma" w:cs="Tahoma"/>
        </w:rPr>
        <w:t xml:space="preserve"> (indywidualnie oraz w grupie).</w:t>
      </w:r>
    </w:p>
    <w:p w14:paraId="4AB0448D" w14:textId="77777777" w:rsidR="003A546F" w:rsidRPr="003A546F" w:rsidRDefault="003A546F" w:rsidP="00F475C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b/>
        </w:rPr>
      </w:pPr>
      <w:r w:rsidRPr="003A546F">
        <w:rPr>
          <w:rFonts w:ascii="Tahoma" w:eastAsia="Calibri" w:hAnsi="Tahoma" w:cs="Tahoma"/>
          <w:u w:val="single"/>
        </w:rPr>
        <w:t>Wykładowcy:</w:t>
      </w:r>
      <w:r w:rsidRPr="003A546F">
        <w:rPr>
          <w:rFonts w:ascii="Tahoma" w:eastAsia="Calibri" w:hAnsi="Tahoma" w:cs="Tahoma"/>
        </w:rPr>
        <w:t xml:space="preserve"> </w:t>
      </w:r>
      <w:r w:rsidR="00F475CF" w:rsidRPr="00B243EF">
        <w:rPr>
          <w:rFonts w:ascii="Tahoma" w:eastAsia="Calibri" w:hAnsi="Tahoma" w:cs="Tahoma"/>
        </w:rPr>
        <w:t xml:space="preserve">   </w:t>
      </w:r>
      <w:r w:rsidR="00F475CF" w:rsidRPr="00B243EF">
        <w:rPr>
          <w:rFonts w:ascii="Tahoma" w:hAnsi="Tahoma" w:cs="Tahoma"/>
          <w:iCs/>
        </w:rPr>
        <w:t>1 trener zapewniający właściwe wykonanie szkoleń, legitymujący się 3 –letnim doświadczeniem trenerskim w zakresie realizacji szkoleń z komunikacji interpersonalnej (na etapie wyboru Wykonawcy każdy z trenerów będzie musiał wykazać, że w okresie 3 lat poprzedzających złożenie oferty zrealizował co najmniej 3 szkolenia z  ww. zakresu.</w:t>
      </w:r>
    </w:p>
    <w:p w14:paraId="6742A552" w14:textId="77777777" w:rsidR="003A546F" w:rsidRPr="003A546F" w:rsidRDefault="003A546F" w:rsidP="003A546F">
      <w:pPr>
        <w:numPr>
          <w:ilvl w:val="0"/>
          <w:numId w:val="10"/>
        </w:numPr>
        <w:spacing w:before="120" w:after="120" w:line="276" w:lineRule="auto"/>
        <w:ind w:left="851" w:hanging="358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</w:rPr>
        <w:t>Zamawiający nie ponosi kosztów dojazdu, noclegu i wyżywienia osób realizujący usługę szkoleniową.</w:t>
      </w:r>
    </w:p>
    <w:p w14:paraId="02CD1B4D" w14:textId="77777777" w:rsidR="003A546F" w:rsidRPr="003A546F" w:rsidRDefault="003A546F" w:rsidP="003A546F">
      <w:pPr>
        <w:numPr>
          <w:ilvl w:val="0"/>
          <w:numId w:val="10"/>
        </w:numPr>
        <w:spacing w:before="120" w:after="120" w:line="276" w:lineRule="auto"/>
        <w:ind w:left="850" w:hanging="357"/>
        <w:jc w:val="both"/>
        <w:rPr>
          <w:rFonts w:ascii="Tahoma" w:eastAsia="Calibri" w:hAnsi="Tahoma" w:cs="Tahoma"/>
          <w:b/>
          <w:i/>
        </w:rPr>
      </w:pPr>
      <w:r w:rsidRPr="003A546F">
        <w:rPr>
          <w:rFonts w:ascii="Tahoma" w:eastAsia="Calibri" w:hAnsi="Tahoma" w:cs="Tahoma"/>
        </w:rPr>
        <w:t xml:space="preserve">Szkolenie ma charakter kształcenia zawodowego i jest finansowane w całości ze środków publicznych.    </w:t>
      </w:r>
    </w:p>
    <w:p w14:paraId="119D0AA7" w14:textId="77777777" w:rsidR="003A546F" w:rsidRPr="003A546F" w:rsidRDefault="003A546F" w:rsidP="003A546F">
      <w:pPr>
        <w:numPr>
          <w:ilvl w:val="0"/>
          <w:numId w:val="7"/>
        </w:numPr>
        <w:spacing w:after="160" w:line="360" w:lineRule="auto"/>
        <w:ind w:left="425" w:hanging="141"/>
        <w:contextualSpacing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b/>
          <w:lang w:eastAsia="en-US"/>
        </w:rPr>
        <w:t>Zakres realizacji przedmiotu zamówienia:</w:t>
      </w:r>
    </w:p>
    <w:p w14:paraId="50AE6C8E" w14:textId="77777777" w:rsidR="003A546F" w:rsidRPr="003A546F" w:rsidRDefault="003A546F" w:rsidP="003A546F">
      <w:pPr>
        <w:numPr>
          <w:ilvl w:val="0"/>
          <w:numId w:val="11"/>
        </w:numPr>
        <w:spacing w:after="160" w:line="360" w:lineRule="auto"/>
        <w:ind w:left="709"/>
        <w:contextualSpacing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  <w:u w:val="single"/>
        </w:rPr>
        <w:t>Wykonawca zobowiązany jest do:</w:t>
      </w:r>
    </w:p>
    <w:p w14:paraId="4E8763CB" w14:textId="2C61B484" w:rsidR="003A546F" w:rsidRPr="003A546F" w:rsidRDefault="003A546F" w:rsidP="003A546F">
      <w:pPr>
        <w:numPr>
          <w:ilvl w:val="0"/>
          <w:numId w:val="12"/>
        </w:numPr>
        <w:spacing w:after="120" w:line="276" w:lineRule="auto"/>
        <w:ind w:left="1134" w:hanging="357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 xml:space="preserve">Opracowania materiałów szkoleniowych zgodnych z programem szkolenia oraz przekazania ich Zamawiającemu w wersji elektronicznej za pośrednictwem poczty elektronicznej na </w:t>
      </w:r>
      <w:r w:rsidR="00C848AB">
        <w:rPr>
          <w:rFonts w:ascii="Tahoma" w:eastAsia="Calibri" w:hAnsi="Tahoma" w:cs="Tahoma"/>
        </w:rPr>
        <w:t xml:space="preserve">3 </w:t>
      </w:r>
      <w:r w:rsidRPr="003A546F">
        <w:rPr>
          <w:rFonts w:ascii="Tahoma" w:eastAsia="Calibri" w:hAnsi="Tahoma" w:cs="Tahoma"/>
        </w:rPr>
        <w:t xml:space="preserve">dni roboczych przed datą planowanego szkolenia.   </w:t>
      </w:r>
    </w:p>
    <w:p w14:paraId="3B0C4547" w14:textId="77777777" w:rsidR="003A546F" w:rsidRPr="003A546F" w:rsidRDefault="003A546F" w:rsidP="003A546F">
      <w:pPr>
        <w:numPr>
          <w:ilvl w:val="0"/>
          <w:numId w:val="12"/>
        </w:numPr>
        <w:spacing w:after="120" w:line="276" w:lineRule="auto"/>
        <w:ind w:left="1134" w:hanging="357"/>
        <w:jc w:val="both"/>
        <w:rPr>
          <w:rFonts w:ascii="Tahoma" w:eastAsia="Calibri" w:hAnsi="Tahoma" w:cs="Tahoma"/>
          <w:color w:val="000000" w:themeColor="text1"/>
        </w:rPr>
      </w:pPr>
      <w:r w:rsidRPr="003A546F">
        <w:rPr>
          <w:rFonts w:ascii="Tahoma" w:eastAsia="Calibri" w:hAnsi="Tahoma" w:cs="Tahoma"/>
          <w:color w:val="000000" w:themeColor="text1"/>
        </w:rPr>
        <w:t>Zapewnienia podpisów trenerów na certyfikatach dla uczestników szkolenia przygotowanych przez Zamawiającego (podpisywanie certyfikatów planowane jest w pierwszym dniu realizacji usługi szkoleniowej).</w:t>
      </w:r>
    </w:p>
    <w:p w14:paraId="60CA8929" w14:textId="77777777" w:rsidR="003A546F" w:rsidRPr="003A546F" w:rsidRDefault="003A546F" w:rsidP="003A546F">
      <w:pPr>
        <w:numPr>
          <w:ilvl w:val="0"/>
          <w:numId w:val="12"/>
        </w:numPr>
        <w:spacing w:after="120" w:line="276" w:lineRule="auto"/>
        <w:ind w:left="1134" w:hanging="357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Przeprowadzania szkolenia zgodnie z wymogami Zamawiają</w:t>
      </w:r>
      <w:r w:rsidR="00F475CF" w:rsidRPr="00B243EF">
        <w:rPr>
          <w:rFonts w:ascii="Tahoma" w:eastAsia="Calibri" w:hAnsi="Tahoma" w:cs="Tahoma"/>
        </w:rPr>
        <w:t>cego.</w:t>
      </w:r>
    </w:p>
    <w:p w14:paraId="54FCD7F7" w14:textId="77777777" w:rsidR="003A546F" w:rsidRPr="003A546F" w:rsidRDefault="003A546F" w:rsidP="003A546F">
      <w:pPr>
        <w:numPr>
          <w:ilvl w:val="0"/>
          <w:numId w:val="11"/>
        </w:numPr>
        <w:spacing w:after="160" w:line="360" w:lineRule="auto"/>
        <w:ind w:left="709"/>
        <w:contextualSpacing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  <w:u w:val="single"/>
        </w:rPr>
        <w:t>Zamawiający zobligowany jest do:</w:t>
      </w:r>
    </w:p>
    <w:p w14:paraId="02F5F20E" w14:textId="77777777" w:rsidR="003A546F" w:rsidRPr="003A546F" w:rsidRDefault="003A546F" w:rsidP="003A546F">
      <w:pPr>
        <w:numPr>
          <w:ilvl w:val="0"/>
          <w:numId w:val="13"/>
        </w:numPr>
        <w:spacing w:after="120" w:line="276" w:lineRule="auto"/>
        <w:ind w:left="1134" w:hanging="357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Zapewniania sali szkoleniowej wyposażonej w niezbędny do realizacji szkolenia sprzęt, wydrukowania przekazanych przez Wykonawcę materiałów szkoleniowych, przygotowania i rozdania certyfikatów.</w:t>
      </w:r>
    </w:p>
    <w:p w14:paraId="3053B5F7" w14:textId="77777777" w:rsidR="003A546F" w:rsidRPr="003A546F" w:rsidRDefault="003A546F" w:rsidP="003A546F">
      <w:pPr>
        <w:numPr>
          <w:ilvl w:val="0"/>
          <w:numId w:val="13"/>
        </w:numPr>
        <w:spacing w:after="120" w:line="276" w:lineRule="auto"/>
        <w:ind w:left="1134" w:hanging="357"/>
        <w:jc w:val="both"/>
        <w:rPr>
          <w:rFonts w:ascii="Tahoma" w:eastAsia="Calibri" w:hAnsi="Tahoma" w:cs="Tahoma"/>
        </w:rPr>
      </w:pPr>
      <w:r w:rsidRPr="003A546F">
        <w:rPr>
          <w:rFonts w:ascii="Tahoma" w:eastAsia="Calibri" w:hAnsi="Tahoma" w:cs="Tahoma"/>
        </w:rPr>
        <w:t>Przekazania Wykonawcy za pośrednictwem poczty elektronicznej informacji o planowanym term</w:t>
      </w:r>
      <w:r w:rsidR="00F475CF" w:rsidRPr="00B243EF">
        <w:rPr>
          <w:rFonts w:ascii="Tahoma" w:eastAsia="Calibri" w:hAnsi="Tahoma" w:cs="Tahoma"/>
        </w:rPr>
        <w:t>inie i miejscu szkolenia.</w:t>
      </w:r>
    </w:p>
    <w:p w14:paraId="16788506" w14:textId="77777777" w:rsidR="003A546F" w:rsidRPr="003A546F" w:rsidRDefault="003A546F" w:rsidP="003A546F">
      <w:pPr>
        <w:numPr>
          <w:ilvl w:val="0"/>
          <w:numId w:val="7"/>
        </w:numPr>
        <w:spacing w:after="160" w:line="360" w:lineRule="auto"/>
        <w:ind w:left="425" w:hanging="141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b/>
          <w:u w:val="single"/>
          <w:lang w:eastAsia="en-US"/>
        </w:rPr>
        <w:t>Wymagania stawiane Wykonawcy</w:t>
      </w:r>
      <w:r w:rsidRPr="003A546F">
        <w:rPr>
          <w:rFonts w:ascii="Tahoma" w:eastAsia="Calibri" w:hAnsi="Tahoma" w:cs="Tahoma"/>
          <w:u w:val="single"/>
          <w:lang w:eastAsia="en-US"/>
        </w:rPr>
        <w:t>:</w:t>
      </w:r>
    </w:p>
    <w:p w14:paraId="2893FBD1" w14:textId="77777777" w:rsidR="003A546F" w:rsidRPr="003A546F" w:rsidRDefault="003A546F" w:rsidP="003A546F">
      <w:pPr>
        <w:numPr>
          <w:ilvl w:val="0"/>
          <w:numId w:val="8"/>
        </w:numPr>
        <w:spacing w:after="120" w:line="276" w:lineRule="auto"/>
        <w:ind w:left="782" w:hanging="357"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>Wykonawca odpowiedzialny jest za zgodność z warunkami technicznymi i jakościowymi opisanymi dla przedmiotu zamówienia.</w:t>
      </w:r>
    </w:p>
    <w:p w14:paraId="50304316" w14:textId="77777777" w:rsidR="003A546F" w:rsidRPr="003A546F" w:rsidRDefault="003A546F" w:rsidP="003A546F">
      <w:pPr>
        <w:numPr>
          <w:ilvl w:val="0"/>
          <w:numId w:val="8"/>
        </w:numPr>
        <w:spacing w:after="120" w:line="276" w:lineRule="auto"/>
        <w:ind w:left="782" w:hanging="357"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>Wymagana jest należyta staranność przy realizacji zobowiązań umowy.</w:t>
      </w:r>
    </w:p>
    <w:p w14:paraId="668A8BBD" w14:textId="77777777" w:rsidR="003A546F" w:rsidRPr="003A546F" w:rsidRDefault="003A546F" w:rsidP="003A546F">
      <w:pPr>
        <w:numPr>
          <w:ilvl w:val="0"/>
          <w:numId w:val="7"/>
        </w:numPr>
        <w:spacing w:after="160" w:line="360" w:lineRule="auto"/>
        <w:ind w:left="426" w:hanging="142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b/>
          <w:u w:val="single"/>
          <w:lang w:eastAsia="en-US"/>
        </w:rPr>
        <w:t>Wynagrodzenie i realizacja płatności</w:t>
      </w:r>
      <w:r w:rsidRPr="003A546F">
        <w:rPr>
          <w:rFonts w:ascii="Tahoma" w:eastAsia="Calibri" w:hAnsi="Tahoma" w:cs="Tahoma"/>
          <w:u w:val="single"/>
          <w:lang w:eastAsia="en-US"/>
        </w:rPr>
        <w:t>:</w:t>
      </w:r>
    </w:p>
    <w:p w14:paraId="6C1FCF50" w14:textId="77777777" w:rsidR="003A546F" w:rsidRPr="003A546F" w:rsidRDefault="003A546F" w:rsidP="003A546F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bCs/>
          <w:lang w:eastAsia="en-US"/>
        </w:rPr>
        <w:t>Podstawą wystawienia faktury/rachunku przez Wykonawcę będzie podpisanie po zakończonym szkoleniu protokołu wykonania usługi podpisanego przez przedstawiciela Zamawiającego i Wykonawcę lub jego przedstawiciela.</w:t>
      </w:r>
    </w:p>
    <w:p w14:paraId="1B61215B" w14:textId="77777777" w:rsidR="003A546F" w:rsidRPr="003A546F" w:rsidRDefault="003A546F" w:rsidP="003A546F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 xml:space="preserve">Wykonawca zobowiązany jest do wystawienia faktury/rachunku po wykonaniu całego przedmiotu zamówienia i dostarczenia jej/go do Filii Dolnośląskiego Wojewódzkiego Urzędu Pracy </w:t>
      </w:r>
      <w:r w:rsidRPr="003A546F">
        <w:rPr>
          <w:rFonts w:ascii="Tahoma" w:eastAsia="Calibri" w:hAnsi="Tahoma" w:cs="Tahoma"/>
          <w:lang w:eastAsia="en-US"/>
        </w:rPr>
        <w:br/>
        <w:t>we Wrocławiu, al. Armii Krajowej 54, 50 - 541 Wrocław. z dopiskiem „</w:t>
      </w:r>
      <w:r w:rsidRPr="003A546F">
        <w:rPr>
          <w:rFonts w:ascii="Tahoma" w:eastAsia="Calibri" w:hAnsi="Tahoma" w:cs="Tahoma"/>
          <w:i/>
          <w:lang w:eastAsia="en-US"/>
        </w:rPr>
        <w:t>Wydział Informacji Pomocy Technicznej</w:t>
      </w:r>
      <w:r w:rsidRPr="003A546F">
        <w:rPr>
          <w:rFonts w:ascii="Tahoma" w:eastAsia="Calibri" w:hAnsi="Tahoma" w:cs="Tahoma"/>
          <w:lang w:eastAsia="en-US"/>
        </w:rPr>
        <w:t xml:space="preserve">”, w terminie </w:t>
      </w:r>
      <w:r w:rsidRPr="003A546F">
        <w:rPr>
          <w:rFonts w:ascii="Tahoma" w:eastAsia="Calibri" w:hAnsi="Tahoma" w:cs="Tahoma"/>
          <w:b/>
          <w:lang w:eastAsia="en-US"/>
        </w:rPr>
        <w:t>5 dni roboczych</w:t>
      </w:r>
      <w:r w:rsidRPr="003A546F">
        <w:rPr>
          <w:rFonts w:ascii="Tahoma" w:eastAsia="Calibri" w:hAnsi="Tahoma" w:cs="Tahoma"/>
          <w:lang w:eastAsia="en-US"/>
        </w:rPr>
        <w:t xml:space="preserve"> od daty zrealizowania przedmiotu zamówienia.</w:t>
      </w:r>
    </w:p>
    <w:p w14:paraId="78496C1C" w14:textId="77777777" w:rsidR="003A546F" w:rsidRPr="003A546F" w:rsidRDefault="003A546F" w:rsidP="003A546F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>Zamawiający dokona płatn</w:t>
      </w:r>
      <w:r w:rsidR="00F475CF" w:rsidRPr="00B243EF">
        <w:rPr>
          <w:rFonts w:ascii="Tahoma" w:eastAsia="Calibri" w:hAnsi="Tahoma" w:cs="Tahoma"/>
          <w:lang w:eastAsia="en-US"/>
        </w:rPr>
        <w:t>ości nie później niż do dnia 31 grudnia 2018 r. po otrzymaniu</w:t>
      </w:r>
      <w:r w:rsidRPr="003A546F">
        <w:rPr>
          <w:rFonts w:ascii="Tahoma" w:eastAsia="Calibri" w:hAnsi="Tahoma" w:cs="Tahoma"/>
          <w:lang w:eastAsia="en-US"/>
        </w:rPr>
        <w:t xml:space="preserve"> poprawnie wystawionej faktury za wykonany przedmiot zamówienia. Wynagrodzenie będzie przekazane na konto bankowe Wykonawcy wskazane w fakturze.</w:t>
      </w:r>
    </w:p>
    <w:p w14:paraId="33C55606" w14:textId="77777777" w:rsidR="00B243EF" w:rsidRPr="00910B56" w:rsidRDefault="003A546F" w:rsidP="00910B56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color w:val="000000"/>
          <w:lang w:eastAsia="en-US"/>
        </w:rPr>
        <w:t>Za datę zrealizowania płatności uważa się datę obciążenia r</w:t>
      </w:r>
      <w:r w:rsidR="00910B56">
        <w:rPr>
          <w:rFonts w:ascii="Tahoma" w:eastAsia="Calibri" w:hAnsi="Tahoma" w:cs="Tahoma"/>
          <w:color w:val="000000"/>
          <w:lang w:eastAsia="en-US"/>
        </w:rPr>
        <w:t>achunku bankowego Zamawiającego</w:t>
      </w:r>
    </w:p>
    <w:p w14:paraId="3481F4BB" w14:textId="77777777" w:rsidR="003A546F" w:rsidRPr="003A546F" w:rsidRDefault="003A546F" w:rsidP="003A546F">
      <w:pPr>
        <w:spacing w:after="120" w:line="360" w:lineRule="auto"/>
        <w:rPr>
          <w:rFonts w:ascii="Tahoma" w:eastAsia="Calibri" w:hAnsi="Tahoma" w:cs="Tahoma"/>
          <w:lang w:eastAsia="en-US"/>
        </w:rPr>
      </w:pPr>
    </w:p>
    <w:p w14:paraId="78966786" w14:textId="77777777" w:rsidR="00EF2D54" w:rsidRPr="00B243EF" w:rsidRDefault="00EF2D54" w:rsidP="00682EC4">
      <w:pPr>
        <w:ind w:left="5664"/>
        <w:jc w:val="both"/>
        <w:rPr>
          <w:rFonts w:ascii="Tahoma" w:eastAsia="Calibri" w:hAnsi="Tahoma" w:cs="Tahoma"/>
          <w:lang w:eastAsia="en-US"/>
        </w:rPr>
      </w:pPr>
    </w:p>
    <w:p w14:paraId="3D0E655C" w14:textId="77777777" w:rsidR="00F475CF" w:rsidRDefault="00F475CF" w:rsidP="00B243EF">
      <w:pPr>
        <w:jc w:val="both"/>
        <w:rPr>
          <w:rFonts w:ascii="Tahoma" w:hAnsi="Tahoma" w:cs="Tahoma"/>
        </w:rPr>
      </w:pPr>
    </w:p>
    <w:p w14:paraId="6C5340A1" w14:textId="77777777" w:rsidR="00F475CF" w:rsidRDefault="00F475CF" w:rsidP="00682EC4">
      <w:pPr>
        <w:ind w:left="5664"/>
        <w:jc w:val="both"/>
        <w:rPr>
          <w:rFonts w:ascii="Tahoma" w:hAnsi="Tahoma" w:cs="Tahoma"/>
        </w:rPr>
      </w:pPr>
    </w:p>
    <w:p w14:paraId="50E341E5" w14:textId="77777777" w:rsidR="00F475CF" w:rsidRPr="002769BC" w:rsidRDefault="00F475CF" w:rsidP="00682EC4">
      <w:pPr>
        <w:ind w:left="5664"/>
        <w:jc w:val="both"/>
        <w:rPr>
          <w:rFonts w:ascii="Tahoma" w:hAnsi="Tahoma" w:cs="Tahoma"/>
        </w:rPr>
      </w:pPr>
    </w:p>
    <w:p w14:paraId="3963CD20" w14:textId="77777777" w:rsidR="00682EC4" w:rsidRPr="006E1ADC" w:rsidRDefault="006E1ADC" w:rsidP="00682EC4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</w:t>
      </w:r>
      <w:r w:rsidR="00682EC4" w:rsidRPr="006E1ADC">
        <w:rPr>
          <w:rFonts w:ascii="Tahoma" w:hAnsi="Tahoma" w:cs="Tahoma"/>
        </w:rPr>
        <w:t>Załącznik nr 2 do Ogłoszenia</w:t>
      </w:r>
    </w:p>
    <w:p w14:paraId="44C123C9" w14:textId="77777777" w:rsidR="00682EC4" w:rsidRDefault="00682EC4" w:rsidP="00682EC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14:paraId="4086A3B8" w14:textId="77777777" w:rsidR="00682EC4" w:rsidRDefault="00682EC4" w:rsidP="00682EC4">
      <w:pPr>
        <w:ind w:left="5664" w:firstLine="708"/>
        <w:jc w:val="both"/>
        <w:rPr>
          <w:rFonts w:ascii="Tahoma" w:hAnsi="Tahoma" w:cs="Tahoma"/>
        </w:rPr>
      </w:pPr>
    </w:p>
    <w:p w14:paraId="0843B18C" w14:textId="77777777" w:rsidR="00682EC4" w:rsidRDefault="006E1ADC" w:rsidP="006E1A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14:paraId="27FF0A53" w14:textId="77777777" w:rsidR="00682EC4" w:rsidRDefault="00682EC4" w:rsidP="00682EC4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14:paraId="7E3BCA0C" w14:textId="77777777" w:rsidR="00682EC4" w:rsidRPr="00CE56EE" w:rsidRDefault="00682EC4" w:rsidP="00682EC4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CE56EE">
        <w:rPr>
          <w:rFonts w:ascii="Tahoma" w:hAnsi="Tahoma" w:cs="Tahoma"/>
          <w:bCs/>
        </w:rPr>
        <w:t xml:space="preserve">Wyrażam chęć uczestnictwa w procedurze na usługi społeczne dotyczące </w:t>
      </w:r>
      <w:r w:rsidR="006E1ADC" w:rsidRPr="00CE56EE">
        <w:rPr>
          <w:rFonts w:ascii="Tahoma" w:hAnsi="Tahoma" w:cs="Tahoma"/>
        </w:rPr>
        <w:t xml:space="preserve"> </w:t>
      </w:r>
      <w:r w:rsidR="006E1ADC"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="006E1ADC" w:rsidRPr="00CE56EE">
        <w:rPr>
          <w:rFonts w:ascii="Tahoma" w:eastAsia="Calibri" w:hAnsi="Tahoma" w:cs="Tahoma"/>
          <w:lang w:eastAsia="en-US"/>
        </w:rPr>
        <w:t>.</w:t>
      </w:r>
    </w:p>
    <w:p w14:paraId="56C31B87" w14:textId="77777777" w:rsidR="00682EC4" w:rsidRPr="00CE56EE" w:rsidRDefault="00682EC4" w:rsidP="00682EC4">
      <w:pPr>
        <w:widowControl w:val="0"/>
        <w:suppressAutoHyphens/>
        <w:jc w:val="both"/>
        <w:rPr>
          <w:rFonts w:ascii="Tahoma" w:hAnsi="Tahoma" w:cs="Tahoma"/>
        </w:rPr>
      </w:pPr>
      <w:r w:rsidRPr="00CE56EE">
        <w:rPr>
          <w:rFonts w:ascii="Tahoma" w:hAnsi="Tahoma" w:cs="Tahoma"/>
          <w:color w:val="000000"/>
        </w:rPr>
        <w:t xml:space="preserve">1.CPV  </w:t>
      </w:r>
      <w:r w:rsidRPr="00CE56EE">
        <w:rPr>
          <w:rFonts w:ascii="Tahoma" w:hAnsi="Tahoma" w:cs="Tahoma"/>
        </w:rPr>
        <w:t>80500000-9</w:t>
      </w:r>
    </w:p>
    <w:p w14:paraId="1603FCE9" w14:textId="77777777" w:rsidR="006E1ADC" w:rsidRPr="00CE56EE" w:rsidRDefault="006E1ADC" w:rsidP="00682EC4">
      <w:pPr>
        <w:widowControl w:val="0"/>
        <w:suppressAutoHyphens/>
        <w:jc w:val="both"/>
        <w:rPr>
          <w:rFonts w:ascii="Tahoma" w:hAnsi="Tahoma" w:cs="Tahoma"/>
        </w:rPr>
      </w:pPr>
    </w:p>
    <w:p w14:paraId="320A3B94" w14:textId="77777777" w:rsidR="00682EC4" w:rsidRPr="00CE56EE" w:rsidRDefault="00682EC4" w:rsidP="00682EC4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 w:rsidRPr="00CE56EE">
        <w:rPr>
          <w:rFonts w:ascii="Tahoma" w:hAnsi="Tahoma" w:cs="Tahoma"/>
          <w:b/>
        </w:rPr>
        <w:t>2.Wykonawca:</w:t>
      </w:r>
      <w:r w:rsidRPr="00CE56EE">
        <w:rPr>
          <w:rFonts w:ascii="Tahoma" w:hAnsi="Tahoma" w:cs="Tahoma"/>
        </w:rPr>
        <w:t xml:space="preserve"> </w:t>
      </w:r>
    </w:p>
    <w:p w14:paraId="4D9C7ACD" w14:textId="77777777" w:rsidR="00682EC4" w:rsidRPr="00CE56EE" w:rsidRDefault="00682EC4" w:rsidP="00682EC4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</w:rPr>
      </w:pPr>
      <w:r w:rsidRPr="00CE56E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.......................................................................................................................................................................</w:t>
      </w:r>
    </w:p>
    <w:p w14:paraId="071FE2BE" w14:textId="77777777" w:rsidR="00682EC4" w:rsidRPr="00CE56EE" w:rsidRDefault="00682EC4" w:rsidP="00682EC4">
      <w:pPr>
        <w:suppressAutoHyphens/>
        <w:rPr>
          <w:rFonts w:ascii="Tahoma" w:hAnsi="Tahoma" w:cs="Tahoma"/>
          <w:bCs/>
        </w:rPr>
      </w:pPr>
      <w:r w:rsidRPr="00CE56EE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A4573" w14:textId="77777777" w:rsidR="00682EC4" w:rsidRPr="00CE56EE" w:rsidRDefault="00682EC4" w:rsidP="00682EC4">
      <w:pPr>
        <w:suppressAutoHyphens/>
        <w:jc w:val="both"/>
        <w:rPr>
          <w:rFonts w:ascii="Tahoma" w:hAnsi="Tahoma" w:cs="Tahoma"/>
          <w:bCs/>
        </w:rPr>
      </w:pPr>
      <w:r w:rsidRPr="00CE56EE">
        <w:rPr>
          <w:rFonts w:ascii="Tahoma" w:hAnsi="Tahoma" w:cs="Tahoma"/>
          <w:bCs/>
        </w:rPr>
        <w:t>nr tel. ........................ nr faksu. .................... adres poczty elektronicznej: ................. @..................</w:t>
      </w:r>
    </w:p>
    <w:p w14:paraId="55572FFB" w14:textId="77777777" w:rsidR="00682EC4" w:rsidRPr="00CE56EE" w:rsidRDefault="00682EC4" w:rsidP="00682EC4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CE56EE">
        <w:rPr>
          <w:rFonts w:ascii="Tahoma" w:hAnsi="Tahoma" w:cs="Tahoma"/>
          <w:b/>
          <w:bCs/>
        </w:rPr>
        <w:t>3</w:t>
      </w:r>
      <w:r w:rsidRPr="00CE56EE">
        <w:rPr>
          <w:rFonts w:ascii="Tahoma" w:hAnsi="Tahoma" w:cs="Tahoma"/>
          <w:bCs/>
        </w:rPr>
        <w:t>. Wyznaczamy do reprezentowania wykonawcy w czasie trwania procedury przetargowej Panią/Pana : ...........................................................(imię i nazwisko)</w:t>
      </w:r>
    </w:p>
    <w:p w14:paraId="0CD89CE8" w14:textId="77777777" w:rsidR="00682EC4" w:rsidRPr="00CE56EE" w:rsidRDefault="00682EC4" w:rsidP="00682EC4">
      <w:pPr>
        <w:jc w:val="both"/>
        <w:rPr>
          <w:rFonts w:ascii="Tahoma" w:hAnsi="Tahoma" w:cs="Tahoma"/>
          <w:b/>
          <w:bCs/>
        </w:rPr>
      </w:pPr>
      <w:r w:rsidRPr="00CE56EE">
        <w:rPr>
          <w:rFonts w:ascii="Tahoma" w:hAnsi="Tahoma" w:cs="Tahoma"/>
          <w:b/>
          <w:bCs/>
        </w:rPr>
        <w:t>4</w:t>
      </w:r>
      <w:r w:rsidRPr="00CE56EE">
        <w:rPr>
          <w:rFonts w:ascii="Tahoma" w:hAnsi="Tahoma" w:cs="Tahoma"/>
          <w:bCs/>
        </w:rPr>
        <w:t xml:space="preserve">. Oferujemy wykonanie </w:t>
      </w:r>
      <w:r w:rsidR="00CE56EE" w:rsidRPr="00CE56EE">
        <w:rPr>
          <w:rFonts w:ascii="Tahoma" w:hAnsi="Tahoma" w:cs="Tahoma"/>
          <w:bCs/>
        </w:rPr>
        <w:t>przedmiotu zamówienia za łączną cenę brutto:………………………….......</w:t>
      </w:r>
      <w:r w:rsidR="00CE56EE">
        <w:rPr>
          <w:rFonts w:ascii="Tahoma" w:hAnsi="Tahoma" w:cs="Tahoma"/>
          <w:b/>
          <w:bCs/>
        </w:rPr>
        <w:t xml:space="preserve"> </w:t>
      </w:r>
    </w:p>
    <w:p w14:paraId="6D083942" w14:textId="77777777" w:rsidR="00CE56EE" w:rsidRPr="00CE56EE" w:rsidRDefault="00CE56EE" w:rsidP="00682EC4">
      <w:pPr>
        <w:jc w:val="both"/>
        <w:rPr>
          <w:rFonts w:ascii="Tahoma" w:hAnsi="Tahoma" w:cs="Tahoma"/>
          <w:b/>
          <w:bCs/>
        </w:rPr>
      </w:pPr>
    </w:p>
    <w:p w14:paraId="6F899608" w14:textId="77777777" w:rsidR="00682EC4" w:rsidRDefault="00CE56EE" w:rsidP="00682EC4">
      <w:pPr>
        <w:jc w:val="both"/>
        <w:rPr>
          <w:rFonts w:ascii="Tahoma" w:hAnsi="Tahoma" w:cs="Tahoma"/>
          <w:iCs/>
        </w:rPr>
      </w:pPr>
      <w:r w:rsidRPr="00CE56EE">
        <w:rPr>
          <w:rFonts w:ascii="Tahoma" w:hAnsi="Tahoma" w:cs="Tahoma"/>
          <w:b/>
          <w:bCs/>
        </w:rPr>
        <w:t>5.</w:t>
      </w:r>
      <w:r w:rsidR="00682EC4" w:rsidRPr="00CE56EE">
        <w:rPr>
          <w:rFonts w:ascii="Tahoma" w:hAnsi="Tahoma" w:cs="Tahoma"/>
          <w:iCs/>
        </w:rPr>
        <w:t>Oferujemy wykonywanie zamówienia w t</w:t>
      </w:r>
      <w:r w:rsidRPr="00CE56EE">
        <w:rPr>
          <w:rFonts w:ascii="Tahoma" w:hAnsi="Tahoma" w:cs="Tahoma"/>
          <w:iCs/>
        </w:rPr>
        <w:t>erminie: 13 – 14 grudnia 2018 roku.</w:t>
      </w:r>
    </w:p>
    <w:p w14:paraId="0C4D90E5" w14:textId="77777777" w:rsidR="00B243EF" w:rsidRDefault="00B243EF" w:rsidP="00682EC4">
      <w:pPr>
        <w:jc w:val="both"/>
        <w:rPr>
          <w:rFonts w:ascii="Tahoma" w:hAnsi="Tahoma" w:cs="Tahoma"/>
          <w:iCs/>
        </w:rPr>
      </w:pPr>
    </w:p>
    <w:p w14:paraId="16BC4888" w14:textId="77777777" w:rsidR="00B243EF" w:rsidRDefault="00B243EF" w:rsidP="00682EC4">
      <w:pPr>
        <w:jc w:val="both"/>
        <w:rPr>
          <w:rFonts w:ascii="Tahoma" w:hAnsi="Tahoma" w:cs="Tahoma"/>
          <w:iCs/>
        </w:rPr>
      </w:pPr>
      <w:r w:rsidRPr="00B243EF">
        <w:rPr>
          <w:rFonts w:ascii="Tahoma" w:hAnsi="Tahoma" w:cs="Tahoma"/>
          <w:b/>
          <w:iCs/>
        </w:rPr>
        <w:t>6.</w:t>
      </w:r>
      <w:r>
        <w:rPr>
          <w:rFonts w:ascii="Tahoma" w:hAnsi="Tahoma" w:cs="Tahoma"/>
          <w:iCs/>
        </w:rPr>
        <w:t xml:space="preserve"> szkolenie przeprowadzi trener spełniający wymagania Zamawiającego( wpisać imię i nazwisko osoby prowadzącej zajęcia):………………………………………………………………………………………………………………..</w:t>
      </w:r>
    </w:p>
    <w:p w14:paraId="50374ABE" w14:textId="77777777" w:rsidR="00CE56EE" w:rsidRDefault="00CE56EE" w:rsidP="00682EC4">
      <w:pPr>
        <w:jc w:val="both"/>
        <w:rPr>
          <w:rFonts w:ascii="Tahoma" w:hAnsi="Tahoma" w:cs="Tahoma"/>
          <w:iCs/>
        </w:rPr>
      </w:pPr>
    </w:p>
    <w:p w14:paraId="743B43D8" w14:textId="77777777" w:rsidR="00CE56EE" w:rsidRPr="00CE56EE" w:rsidRDefault="00B9712A" w:rsidP="00682EC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Cs/>
        </w:rPr>
        <w:t>7</w:t>
      </w:r>
      <w:r w:rsidR="00CE56EE">
        <w:rPr>
          <w:rFonts w:ascii="Tahoma" w:hAnsi="Tahoma" w:cs="Tahoma"/>
          <w:iCs/>
        </w:rPr>
        <w:t>. Oświadczam, że zrealizuje zamówienie zgodnie z warunkami określonymi przez Zamawiającego.</w:t>
      </w:r>
    </w:p>
    <w:p w14:paraId="20A6BA18" w14:textId="77777777" w:rsidR="00682EC4" w:rsidRPr="00CE56EE" w:rsidRDefault="00682EC4" w:rsidP="00682EC4">
      <w:pPr>
        <w:pStyle w:val="Akapitzlist"/>
        <w:spacing w:after="120"/>
        <w:ind w:left="0"/>
        <w:jc w:val="both"/>
        <w:rPr>
          <w:rFonts w:ascii="Tahoma" w:hAnsi="Tahoma" w:cs="Tahoma"/>
          <w:b/>
          <w:u w:val="single"/>
        </w:rPr>
      </w:pPr>
    </w:p>
    <w:p w14:paraId="373DF1AD" w14:textId="77777777" w:rsidR="00682EC4" w:rsidRPr="00CE56EE" w:rsidRDefault="00B9712A" w:rsidP="00682EC4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8</w:t>
      </w:r>
      <w:r w:rsidR="00682EC4" w:rsidRPr="00CE56EE">
        <w:rPr>
          <w:rFonts w:ascii="Tahoma" w:hAnsi="Tahoma" w:cs="Tahoma"/>
          <w:b/>
          <w:spacing w:val="40"/>
          <w:sz w:val="20"/>
          <w:szCs w:val="20"/>
        </w:rPr>
        <w:t>.</w:t>
      </w:r>
      <w:r w:rsidR="00682EC4" w:rsidRPr="00CE56EE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="00CE56E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82EC4" w:rsidRPr="00CE56EE">
        <w:rPr>
          <w:rFonts w:ascii="Tahoma" w:hAnsi="Tahoma" w:cs="Tahoma"/>
          <w:color w:val="000000"/>
          <w:sz w:val="20"/>
          <w:szCs w:val="20"/>
        </w:rPr>
        <w:t xml:space="preserve">w rozumieniu art. 91 ust. 3a i art. 93 ust. 1 c Ustawy </w:t>
      </w:r>
      <w:proofErr w:type="spellStart"/>
      <w:r w:rsidR="00682EC4" w:rsidRPr="00CE56EE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="00682EC4" w:rsidRPr="00CE56EE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="00682EC4" w:rsidRPr="00CE56EE">
        <w:rPr>
          <w:rFonts w:ascii="Tahoma" w:hAnsi="Tahoma" w:cs="Tahoma"/>
          <w:sz w:val="20"/>
          <w:szCs w:val="20"/>
        </w:rPr>
        <w:t>nie jest on czynnym podatnikiem podatku VAT.</w:t>
      </w:r>
    </w:p>
    <w:p w14:paraId="5E6D5436" w14:textId="77777777" w:rsidR="00682EC4" w:rsidRPr="00CE56EE" w:rsidRDefault="00682EC4" w:rsidP="00682EC4">
      <w:pPr>
        <w:jc w:val="both"/>
        <w:rPr>
          <w:rFonts w:ascii="Tahoma" w:hAnsi="Tahoma" w:cs="Tahoma"/>
          <w:b/>
        </w:rPr>
      </w:pPr>
    </w:p>
    <w:p w14:paraId="234477B5" w14:textId="77777777" w:rsidR="00682EC4" w:rsidRPr="00CE56EE" w:rsidRDefault="00B9712A" w:rsidP="00682EC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9</w:t>
      </w:r>
      <w:r w:rsidR="00682EC4" w:rsidRPr="00CE56EE">
        <w:rPr>
          <w:rFonts w:ascii="Tahoma" w:hAnsi="Tahoma" w:cs="Tahoma"/>
          <w:b/>
        </w:rPr>
        <w:t>.</w:t>
      </w:r>
      <w:r w:rsidR="00682EC4" w:rsidRPr="00CE56EE">
        <w:rPr>
          <w:rFonts w:ascii="Tahoma" w:hAnsi="Tahoma" w:cs="Tahoma"/>
        </w:rPr>
        <w:t xml:space="preserve"> </w:t>
      </w:r>
      <w:r w:rsidR="00682EC4" w:rsidRPr="00CE56EE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682EC4" w:rsidRPr="00CE56EE">
        <w:rPr>
          <w:rFonts w:ascii="Tahoma" w:hAnsi="Tahoma" w:cs="Tahoma"/>
          <w:color w:val="000000"/>
          <w:vertAlign w:val="superscript"/>
        </w:rPr>
        <w:t xml:space="preserve"> </w:t>
      </w:r>
      <w:r w:rsidR="00682EC4" w:rsidRPr="00CE56EE">
        <w:rPr>
          <w:rFonts w:ascii="Tahoma" w:hAnsi="Tahoma" w:cs="Tahoma"/>
          <w:color w:val="000000"/>
        </w:rPr>
        <w:t xml:space="preserve">wobec osób fizycznych, </w:t>
      </w:r>
      <w:r w:rsidR="00682EC4" w:rsidRPr="00CE56EE">
        <w:rPr>
          <w:rFonts w:ascii="Tahoma" w:hAnsi="Tahoma" w:cs="Tahoma"/>
        </w:rPr>
        <w:t>od których dane osobowe bezpośrednio lub pośrednio pozyskałem</w:t>
      </w:r>
      <w:r w:rsidR="00682EC4" w:rsidRPr="00CE56EE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682EC4" w:rsidRPr="00CE56EE">
        <w:rPr>
          <w:rFonts w:ascii="Tahoma" w:hAnsi="Tahoma" w:cs="Tahoma"/>
        </w:rPr>
        <w:t>.*</w:t>
      </w:r>
      <w:r w:rsidR="00682EC4" w:rsidRPr="00CE56EE">
        <w:rPr>
          <w:rFonts w:ascii="Tahoma" w:hAnsi="Tahoma" w:cs="Tahoma"/>
          <w:color w:val="000000"/>
        </w:rPr>
        <w:t xml:space="preserve"> </w:t>
      </w:r>
    </w:p>
    <w:p w14:paraId="14B1174D" w14:textId="77777777" w:rsidR="00682EC4" w:rsidRPr="00CE56EE" w:rsidRDefault="00682EC4" w:rsidP="00682EC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CE56EE">
        <w:rPr>
          <w:rFonts w:ascii="Tahoma" w:hAnsi="Tahoma" w:cs="Tahoma"/>
          <w:b/>
          <w:i/>
          <w:sz w:val="20"/>
          <w:szCs w:val="20"/>
        </w:rPr>
        <w:t>*</w:t>
      </w:r>
      <w:r w:rsidRPr="00CE56EE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CE56EE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D78F74" w14:textId="77777777" w:rsidR="00682EC4" w:rsidRPr="00CE56EE" w:rsidRDefault="00910B56" w:rsidP="00682EC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682EC4" w:rsidRPr="00CE56EE">
        <w:rPr>
          <w:rFonts w:ascii="Tahoma" w:hAnsi="Tahoma" w:cs="Tahoma"/>
          <w:sz w:val="20"/>
          <w:szCs w:val="20"/>
        </w:rPr>
        <w:t>.Oświadczamy, że zaoferowany przedmiot zamówienia spełnia wszystkie wymagania Zamawiającego.</w:t>
      </w:r>
    </w:p>
    <w:p w14:paraId="30A754F8" w14:textId="77777777" w:rsidR="00682EC4" w:rsidRPr="00CE56EE" w:rsidRDefault="00910B56" w:rsidP="00682EC4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682EC4" w:rsidRPr="00CE56EE">
        <w:rPr>
          <w:rFonts w:ascii="Tahoma" w:hAnsi="Tahoma" w:cs="Tahoma"/>
          <w:b/>
          <w:sz w:val="20"/>
          <w:szCs w:val="20"/>
        </w:rPr>
        <w:t>.</w:t>
      </w:r>
      <w:r w:rsidR="00682EC4" w:rsidRPr="00CE56EE">
        <w:rPr>
          <w:rFonts w:ascii="Tahoma" w:hAnsi="Tahoma" w:cs="Tahoma"/>
          <w:sz w:val="20"/>
          <w:szCs w:val="20"/>
        </w:rPr>
        <w:t xml:space="preserve"> Nasz numer NIP ………………………………………………</w:t>
      </w:r>
      <w:r w:rsidR="00682EC4" w:rsidRPr="00CE56EE">
        <w:rPr>
          <w:rFonts w:ascii="Tahoma" w:hAnsi="Tahoma" w:cs="Tahoma"/>
          <w:spacing w:val="40"/>
          <w:sz w:val="20"/>
          <w:szCs w:val="20"/>
        </w:rPr>
        <w:t>.REGON</w:t>
      </w:r>
      <w:r w:rsidR="00682EC4" w:rsidRPr="00CE56EE">
        <w:rPr>
          <w:rFonts w:ascii="Tahoma" w:hAnsi="Tahoma" w:cs="Tahoma"/>
          <w:sz w:val="20"/>
          <w:szCs w:val="20"/>
        </w:rPr>
        <w:t>…………………………………</w:t>
      </w:r>
    </w:p>
    <w:p w14:paraId="1E73834A" w14:textId="77777777" w:rsidR="00682EC4" w:rsidRPr="00CE56EE" w:rsidRDefault="00910B56" w:rsidP="00682EC4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12</w:t>
      </w:r>
      <w:r w:rsidR="00CE56EE" w:rsidRPr="00CE56EE">
        <w:rPr>
          <w:rFonts w:ascii="Tahoma" w:hAnsi="Tahoma" w:cs="Tahoma"/>
          <w:b/>
        </w:rPr>
        <w:t>.</w:t>
      </w:r>
      <w:r w:rsidR="00682EC4" w:rsidRPr="00CE56EE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14:paraId="50807583" w14:textId="77777777" w:rsidR="00682EC4" w:rsidRPr="00CE56EE" w:rsidRDefault="00682EC4" w:rsidP="003A546F">
      <w:pPr>
        <w:numPr>
          <w:ilvl w:val="0"/>
          <w:numId w:val="3"/>
        </w:numPr>
        <w:ind w:left="720"/>
        <w:jc w:val="both"/>
        <w:rPr>
          <w:rFonts w:ascii="Tahoma" w:hAnsi="Tahoma" w:cs="Tahoma"/>
        </w:rPr>
      </w:pPr>
      <w:r w:rsidRPr="00CE56EE">
        <w:rPr>
          <w:rFonts w:ascii="Tahoma" w:hAnsi="Tahoma" w:cs="Tahoma"/>
        </w:rPr>
        <w:t xml:space="preserve">..................................... </w:t>
      </w:r>
      <w:proofErr w:type="spellStart"/>
      <w:r w:rsidRPr="00CE56EE">
        <w:rPr>
          <w:rFonts w:ascii="Tahoma" w:hAnsi="Tahoma" w:cs="Tahoma"/>
        </w:rPr>
        <w:t>tel</w:t>
      </w:r>
      <w:proofErr w:type="spellEnd"/>
      <w:r w:rsidRPr="00CE56EE">
        <w:rPr>
          <w:rFonts w:ascii="Tahoma" w:hAnsi="Tahoma" w:cs="Tahoma"/>
        </w:rPr>
        <w:t xml:space="preserve"> ......................... e- mail ....................................................</w:t>
      </w:r>
    </w:p>
    <w:p w14:paraId="6B29154E" w14:textId="77777777" w:rsidR="00682EC4" w:rsidRPr="00CE56EE" w:rsidRDefault="00682EC4" w:rsidP="003A546F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rFonts w:ascii="Tahoma" w:hAnsi="Tahoma" w:cs="Tahoma"/>
        </w:rPr>
      </w:pPr>
      <w:r w:rsidRPr="00CE56EE">
        <w:rPr>
          <w:rFonts w:ascii="Tahoma" w:hAnsi="Tahoma" w:cs="Tahoma"/>
        </w:rPr>
        <w:t xml:space="preserve">..................................... </w:t>
      </w:r>
      <w:proofErr w:type="spellStart"/>
      <w:r w:rsidRPr="00CE56EE">
        <w:rPr>
          <w:rFonts w:ascii="Tahoma" w:hAnsi="Tahoma" w:cs="Tahoma"/>
        </w:rPr>
        <w:t>tel</w:t>
      </w:r>
      <w:proofErr w:type="spellEnd"/>
      <w:r w:rsidRPr="00CE56EE">
        <w:rPr>
          <w:rFonts w:ascii="Tahoma" w:hAnsi="Tahoma" w:cs="Tahoma"/>
        </w:rPr>
        <w:t xml:space="preserve"> ......................... e- mail ....................................................</w:t>
      </w:r>
    </w:p>
    <w:p w14:paraId="22232EB3" w14:textId="77777777" w:rsidR="00682EC4" w:rsidRPr="00CE56EE" w:rsidRDefault="00910B56" w:rsidP="00682EC4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682EC4" w:rsidRPr="00CE56EE">
        <w:rPr>
          <w:rFonts w:ascii="Tahoma" w:hAnsi="Tahoma" w:cs="Tahoma"/>
        </w:rPr>
        <w:t>.Oświadczamy, że wyceniliśmy wszystkie elementy niezbędne do prawidłowego wykonan</w:t>
      </w:r>
      <w:r w:rsidR="00CE56EE">
        <w:rPr>
          <w:rFonts w:ascii="Tahoma" w:hAnsi="Tahoma" w:cs="Tahoma"/>
        </w:rPr>
        <w:t xml:space="preserve">ia umowy, </w:t>
      </w:r>
      <w:r w:rsidR="00CE56EE">
        <w:rPr>
          <w:rFonts w:ascii="Tahoma" w:hAnsi="Tahoma" w:cs="Tahoma"/>
        </w:rPr>
        <w:br/>
        <w:t xml:space="preserve">oraz akceptujemy warunki umowy </w:t>
      </w:r>
      <w:r w:rsidR="00682EC4" w:rsidRPr="00CE56EE">
        <w:rPr>
          <w:rFonts w:ascii="Tahoma" w:hAnsi="Tahoma" w:cs="Tahoma"/>
        </w:rPr>
        <w:t>) wraz z ewentualnymi zmianami.</w:t>
      </w:r>
    </w:p>
    <w:p w14:paraId="3AC34917" w14:textId="77777777" w:rsidR="00682EC4" w:rsidRPr="00CE56EE" w:rsidRDefault="00910B56" w:rsidP="00682EC4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82EC4" w:rsidRPr="00CE56EE">
        <w:rPr>
          <w:rFonts w:ascii="Tahoma" w:hAnsi="Tahoma" w:cs="Tahoma"/>
        </w:rPr>
        <w:t xml:space="preserve">.Integralnymi załącznikami niniejszej oferty zgodnie z wymaganiami </w:t>
      </w:r>
      <w:r w:rsidR="00CE56EE">
        <w:rPr>
          <w:rFonts w:ascii="Tahoma" w:hAnsi="Tahoma" w:cs="Tahoma"/>
        </w:rPr>
        <w:t>Ogłoszenia</w:t>
      </w:r>
      <w:r w:rsidR="00682EC4" w:rsidRPr="00CE56EE">
        <w:rPr>
          <w:rFonts w:ascii="Tahoma" w:hAnsi="Tahoma" w:cs="Tahoma"/>
        </w:rPr>
        <w:t xml:space="preserve"> są ……………………………………………………………………………………………………………………………………</w:t>
      </w:r>
    </w:p>
    <w:p w14:paraId="70D7DCCE" w14:textId="77777777" w:rsidR="00682EC4" w:rsidRDefault="00682EC4" w:rsidP="00682EC4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14:paraId="243EC8CB" w14:textId="77777777" w:rsidR="00682EC4" w:rsidRDefault="00682EC4" w:rsidP="00682EC4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682EC4" w14:paraId="1E0A4597" w14:textId="77777777" w:rsidTr="00BB3DD2">
        <w:tc>
          <w:tcPr>
            <w:tcW w:w="4933" w:type="dxa"/>
          </w:tcPr>
          <w:p w14:paraId="17A9D443" w14:textId="77777777" w:rsidR="00682EC4" w:rsidRDefault="00682EC4" w:rsidP="00BB3DD2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lastRenderedPageBreak/>
              <w:t xml:space="preserve"> Data  </w:t>
            </w: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14:paraId="6940D0E0" w14:textId="77777777" w:rsidR="00682EC4" w:rsidRDefault="00682EC4" w:rsidP="00BB3DD2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14:paraId="769A069A" w14:textId="77777777" w:rsidR="00682EC4" w:rsidRDefault="00682EC4" w:rsidP="00BB3DD2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…………………………………………………………</w:t>
            </w:r>
          </w:p>
          <w:p w14:paraId="0DFC2B00" w14:textId="77777777" w:rsidR="00682EC4" w:rsidRDefault="00682EC4" w:rsidP="00BB3DD2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14:paraId="0B1C7A3D" w14:textId="77777777" w:rsidR="00682EC4" w:rsidRDefault="00682EC4" w:rsidP="00682EC4">
      <w:pPr>
        <w:widowControl w:val="0"/>
        <w:autoSpaceDE w:val="0"/>
        <w:jc w:val="right"/>
        <w:rPr>
          <w:rFonts w:ascii="Tahoma" w:hAnsi="Tahoma" w:cs="Tahoma"/>
          <w:color w:val="000000"/>
          <w:sz w:val="19"/>
          <w:szCs w:val="19"/>
        </w:rPr>
      </w:pPr>
    </w:p>
    <w:p w14:paraId="5E8A3B78" w14:textId="77777777" w:rsidR="00682EC4" w:rsidRDefault="00682EC4" w:rsidP="00682EC4">
      <w:pPr>
        <w:keepLines/>
        <w:suppressAutoHyphens/>
        <w:outlineLvl w:val="5"/>
        <w:rPr>
          <w:rFonts w:ascii="Tahoma" w:hAnsi="Tahoma" w:cs="Tahoma"/>
          <w:bCs/>
        </w:rPr>
      </w:pPr>
    </w:p>
    <w:p w14:paraId="7818451B" w14:textId="77777777" w:rsidR="00682EC4" w:rsidRDefault="00682EC4" w:rsidP="00682EC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</w:p>
    <w:p w14:paraId="562006D5" w14:textId="77777777" w:rsidR="00682EC4" w:rsidRDefault="00682EC4" w:rsidP="00682EC4">
      <w:pPr>
        <w:jc w:val="both"/>
        <w:rPr>
          <w:rFonts w:ascii="Tahoma" w:hAnsi="Tahoma" w:cs="Tahoma"/>
          <w:b/>
        </w:rPr>
      </w:pPr>
    </w:p>
    <w:p w14:paraId="25B2F41E" w14:textId="77777777" w:rsidR="00682EC4" w:rsidRDefault="00682EC4" w:rsidP="00682EC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14:paraId="5D4BFB76" w14:textId="77777777" w:rsidR="00B243EF" w:rsidRDefault="00682EC4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</w:p>
    <w:p w14:paraId="46FAD288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1F6B7E21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79D27FD7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1B7F62BA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00FB4AB9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436E43D1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782C93FF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61369898" w14:textId="77777777" w:rsidR="00B243EF" w:rsidRDefault="00B243EF" w:rsidP="00910B56">
      <w:pPr>
        <w:jc w:val="both"/>
        <w:rPr>
          <w:rFonts w:ascii="Tahoma" w:hAnsi="Tahoma" w:cs="Tahoma"/>
          <w:b/>
          <w:sz w:val="18"/>
          <w:szCs w:val="18"/>
        </w:rPr>
      </w:pPr>
    </w:p>
    <w:p w14:paraId="0688DBE9" w14:textId="77777777" w:rsidR="00820A91" w:rsidRDefault="00820A91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4B692135" w14:textId="77777777" w:rsidR="00B243EF" w:rsidRDefault="00B243EF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</w:p>
    <w:p w14:paraId="1B2BC480" w14:textId="77777777" w:rsidR="00682EC4" w:rsidRPr="00AE1C59" w:rsidRDefault="00682EC4" w:rsidP="00682EC4">
      <w:pPr>
        <w:ind w:left="637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Załącznik nr 3</w:t>
      </w:r>
      <w:r w:rsidRPr="00AE1C59">
        <w:rPr>
          <w:rFonts w:ascii="Tahoma" w:hAnsi="Tahoma" w:cs="Tahoma"/>
          <w:b/>
          <w:sz w:val="18"/>
          <w:szCs w:val="18"/>
        </w:rPr>
        <w:t xml:space="preserve"> do Ogłoszenia</w:t>
      </w:r>
    </w:p>
    <w:p w14:paraId="791E1898" w14:textId="77777777" w:rsidR="00682EC4" w:rsidRPr="00AE1C59" w:rsidRDefault="00682EC4" w:rsidP="00682EC4">
      <w:pPr>
        <w:rPr>
          <w:rFonts w:ascii="Tahoma" w:hAnsi="Tahoma" w:cs="Tahoma"/>
          <w:sz w:val="18"/>
          <w:szCs w:val="18"/>
        </w:rPr>
      </w:pPr>
    </w:p>
    <w:p w14:paraId="12A284F8" w14:textId="77777777" w:rsidR="00682EC4" w:rsidRPr="00AE1C59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14:paraId="7FD3DA68" w14:textId="77777777" w:rsidR="00682EC4" w:rsidRPr="00AE1C59" w:rsidRDefault="00682EC4" w:rsidP="00682EC4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OŚWIADCZENIE WYKONAWCY </w:t>
      </w:r>
    </w:p>
    <w:p w14:paraId="7D6ED072" w14:textId="77777777" w:rsidR="00682EC4" w:rsidRPr="00AE1C59" w:rsidRDefault="00682EC4" w:rsidP="00682EC4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3FB19B" w14:textId="77777777" w:rsidR="00682EC4" w:rsidRDefault="00682EC4" w:rsidP="00682EC4">
      <w:pPr>
        <w:widowControl w:val="0"/>
        <w:suppressAutoHyphens/>
        <w:spacing w:after="200" w:line="276" w:lineRule="auto"/>
        <w:contextualSpacing/>
        <w:jc w:val="both"/>
      </w:pPr>
      <w:r>
        <w:t>.</w:t>
      </w:r>
    </w:p>
    <w:p w14:paraId="698D5B73" w14:textId="77777777" w:rsidR="00CE56EE" w:rsidRPr="00CE56EE" w:rsidRDefault="00CE56EE" w:rsidP="00CE56EE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>
        <w:rPr>
          <w:rFonts w:ascii="Tahoma" w:hAnsi="Tahoma" w:cs="Tahoma"/>
          <w:bCs/>
        </w:rPr>
        <w:t xml:space="preserve">Zamówienie </w:t>
      </w:r>
      <w:r w:rsidRPr="00CE56EE">
        <w:rPr>
          <w:rFonts w:ascii="Tahoma" w:hAnsi="Tahoma" w:cs="Tahoma"/>
          <w:bCs/>
        </w:rPr>
        <w:t xml:space="preserve">na usługi społeczne dotyczące </w:t>
      </w:r>
      <w:r w:rsidRPr="00CE56EE">
        <w:rPr>
          <w:rFonts w:ascii="Tahoma" w:hAnsi="Tahoma" w:cs="Tahoma"/>
        </w:rPr>
        <w:t xml:space="preserve"> </w:t>
      </w:r>
      <w:r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Pr="00CE56EE">
        <w:rPr>
          <w:rFonts w:ascii="Tahoma" w:eastAsia="Calibri" w:hAnsi="Tahoma" w:cs="Tahoma"/>
          <w:lang w:eastAsia="en-US"/>
        </w:rPr>
        <w:t>.</w:t>
      </w:r>
    </w:p>
    <w:p w14:paraId="6EFA4A4E" w14:textId="77777777" w:rsidR="00682EC4" w:rsidRDefault="00682EC4" w:rsidP="00682EC4">
      <w:pPr>
        <w:widowControl w:val="0"/>
        <w:suppressAutoHyphens/>
        <w:spacing w:after="200" w:line="276" w:lineRule="auto"/>
        <w:contextualSpacing/>
        <w:jc w:val="both"/>
      </w:pPr>
    </w:p>
    <w:p w14:paraId="13017206" w14:textId="77777777" w:rsidR="00682EC4" w:rsidRPr="00AE1C59" w:rsidRDefault="00682EC4" w:rsidP="00682EC4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9800202" w14:textId="77777777" w:rsidR="00682EC4" w:rsidRPr="009E4B10" w:rsidRDefault="00682EC4" w:rsidP="00682EC4">
      <w:pPr>
        <w:ind w:left="360"/>
        <w:jc w:val="center"/>
        <w:rPr>
          <w:rFonts w:ascii="Tahoma" w:eastAsia="MS Mincho" w:hAnsi="Tahoma" w:cs="Tahoma"/>
          <w:b/>
          <w:sz w:val="18"/>
          <w:szCs w:val="18"/>
          <w:u w:val="single"/>
        </w:rPr>
      </w:pPr>
      <w:r w:rsidRPr="00AE1C59">
        <w:rPr>
          <w:rFonts w:ascii="Tahoma" w:eastAsia="MS Mincho" w:hAnsi="Tahoma" w:cs="Tahoma"/>
          <w:b/>
          <w:sz w:val="18"/>
          <w:szCs w:val="18"/>
          <w:u w:val="single"/>
        </w:rPr>
        <w:t>Dotyczące spełnienia warunków udziału w postępowaniu</w:t>
      </w:r>
      <w:r>
        <w:rPr>
          <w:rFonts w:ascii="Tahoma" w:eastAsia="MS Mincho" w:hAnsi="Tahoma" w:cs="Tahoma"/>
          <w:b/>
          <w:sz w:val="18"/>
          <w:szCs w:val="18"/>
          <w:u w:val="single"/>
        </w:rPr>
        <w:t xml:space="preserve"> </w:t>
      </w:r>
    </w:p>
    <w:p w14:paraId="7ED9D88B" w14:textId="77777777" w:rsidR="00682EC4" w:rsidRPr="00AE1C59" w:rsidRDefault="00682EC4" w:rsidP="00682EC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 xml:space="preserve">1.Oświadczam że spełniam warunki udziału </w:t>
      </w:r>
      <w:r>
        <w:rPr>
          <w:rFonts w:ascii="Tahoma" w:hAnsi="Tahoma" w:cs="Tahoma"/>
          <w:sz w:val="18"/>
          <w:szCs w:val="18"/>
        </w:rPr>
        <w:t>w postępowaniu określone przez Z</w:t>
      </w:r>
      <w:r w:rsidR="00CE56EE">
        <w:rPr>
          <w:rFonts w:ascii="Tahoma" w:hAnsi="Tahoma" w:cs="Tahoma"/>
          <w:sz w:val="18"/>
          <w:szCs w:val="18"/>
        </w:rPr>
        <w:t>amawiającego w  ogłoszeniu nr 36</w:t>
      </w:r>
      <w:r w:rsidRPr="00AE1C59">
        <w:rPr>
          <w:rFonts w:ascii="Tahoma" w:hAnsi="Tahoma" w:cs="Tahoma"/>
          <w:sz w:val="18"/>
          <w:szCs w:val="18"/>
        </w:rPr>
        <w:t>/2018</w:t>
      </w:r>
    </w:p>
    <w:p w14:paraId="06555A30" w14:textId="77777777" w:rsidR="00682EC4" w:rsidRPr="00AE1C59" w:rsidRDefault="00682EC4" w:rsidP="00682EC4">
      <w:pPr>
        <w:rPr>
          <w:rFonts w:ascii="Tahoma" w:hAnsi="Tahoma" w:cs="Tahoma"/>
          <w:sz w:val="18"/>
          <w:szCs w:val="18"/>
        </w:rPr>
      </w:pPr>
    </w:p>
    <w:p w14:paraId="1371A980" w14:textId="77777777" w:rsidR="00682EC4" w:rsidRPr="00AE1C59" w:rsidRDefault="00682EC4" w:rsidP="00682EC4">
      <w:pPr>
        <w:ind w:left="360"/>
        <w:rPr>
          <w:rFonts w:ascii="Tahoma" w:eastAsia="MS Mincho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682EC4" w:rsidRPr="00AE1C59" w14:paraId="6875546F" w14:textId="77777777" w:rsidTr="00BB3DD2">
        <w:tc>
          <w:tcPr>
            <w:tcW w:w="5315" w:type="dxa"/>
            <w:hideMark/>
          </w:tcPr>
          <w:p w14:paraId="0A80409C" w14:textId="77777777" w:rsidR="00682EC4" w:rsidRPr="00AE1C59" w:rsidRDefault="00682EC4" w:rsidP="00BB3DD2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…………………………</w:t>
            </w:r>
          </w:p>
          <w:p w14:paraId="753B617B" w14:textId="77777777" w:rsidR="00682EC4" w:rsidRPr="00AE1C59" w:rsidRDefault="00682EC4" w:rsidP="00BB3DD2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(data)</w:t>
            </w:r>
          </w:p>
        </w:tc>
        <w:tc>
          <w:tcPr>
            <w:tcW w:w="4295" w:type="dxa"/>
            <w:hideMark/>
          </w:tcPr>
          <w:p w14:paraId="0217B076" w14:textId="77777777" w:rsidR="00682EC4" w:rsidRPr="00AE1C59" w:rsidRDefault="00682EC4" w:rsidP="00BB3DD2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14:paraId="61D94D3F" w14:textId="77777777" w:rsidR="00682EC4" w:rsidRPr="00AE1C59" w:rsidRDefault="00682EC4" w:rsidP="00BB3DD2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14:paraId="78352267" w14:textId="77777777" w:rsidR="00682EC4" w:rsidRPr="00AE1C59" w:rsidRDefault="00682EC4" w:rsidP="00682EC4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2975C1D4" w14:textId="77777777" w:rsidR="00682EC4" w:rsidRPr="00AE1C59" w:rsidRDefault="00682EC4" w:rsidP="00682EC4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2599B7F6" w14:textId="77777777" w:rsidR="00682EC4" w:rsidRPr="00AE1C59" w:rsidRDefault="00682EC4" w:rsidP="00682EC4">
      <w:pPr>
        <w:ind w:left="284" w:hanging="284"/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>2. Oświadczam, że w celu wykazania spełnienia warunków udziału w postępowaniu określonych przez Zamawiaj</w:t>
      </w:r>
      <w:r>
        <w:rPr>
          <w:rFonts w:ascii="Tahoma" w:hAnsi="Tahoma" w:cs="Tahoma"/>
          <w:sz w:val="18"/>
          <w:szCs w:val="18"/>
        </w:rPr>
        <w:t xml:space="preserve">ącego </w:t>
      </w:r>
      <w:r>
        <w:rPr>
          <w:rFonts w:ascii="Tahoma" w:hAnsi="Tahoma" w:cs="Tahoma"/>
          <w:sz w:val="18"/>
          <w:szCs w:val="18"/>
        </w:rPr>
        <w:br/>
      </w:r>
      <w:r w:rsidRPr="00AE1C59">
        <w:rPr>
          <w:rFonts w:ascii="Tahoma" w:hAnsi="Tahoma" w:cs="Tahoma"/>
          <w:sz w:val="18"/>
          <w:szCs w:val="18"/>
        </w:rPr>
        <w:t>w ogłoszeniu polegam na zasobach następującego podmiotu/podmiotów:</w:t>
      </w:r>
    </w:p>
    <w:p w14:paraId="153318F5" w14:textId="77777777" w:rsidR="00682EC4" w:rsidRPr="00AE1C59" w:rsidRDefault="00682EC4" w:rsidP="00682EC4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…………………………………………………………………………………………………………., w następującym zakresie ……………… </w:t>
      </w:r>
      <w:r>
        <w:rPr>
          <w:rFonts w:ascii="Tahoma" w:eastAsia="MS Mincho" w:hAnsi="Tahoma" w:cs="Tahoma"/>
          <w:sz w:val="18"/>
          <w:szCs w:val="18"/>
        </w:rPr>
        <w:br/>
      </w:r>
      <w:r w:rsidRPr="00AE1C59">
        <w:rPr>
          <w:rFonts w:ascii="Tahoma" w:eastAsia="MS Mincho" w:hAnsi="Tahoma" w:cs="Tahoma"/>
          <w:sz w:val="18"/>
          <w:szCs w:val="18"/>
        </w:rPr>
        <w:t>( wskazać podmiot i określić odpowiedni zakres dla wskazanego podmiotu).</w:t>
      </w:r>
    </w:p>
    <w:p w14:paraId="64513882" w14:textId="77777777" w:rsidR="00682EC4" w:rsidRPr="00AE1C59" w:rsidRDefault="00682EC4" w:rsidP="00682EC4">
      <w:pPr>
        <w:ind w:left="360"/>
        <w:rPr>
          <w:rFonts w:ascii="Tahoma" w:eastAsia="MS Mincho" w:hAnsi="Tahoma" w:cs="Tahoma"/>
          <w:sz w:val="18"/>
          <w:szCs w:val="18"/>
        </w:rPr>
      </w:pPr>
    </w:p>
    <w:p w14:paraId="1AF1B456" w14:textId="77777777" w:rsidR="00682EC4" w:rsidRPr="00AE1C59" w:rsidRDefault="00682EC4" w:rsidP="00682EC4">
      <w:pPr>
        <w:ind w:left="360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AE1C59" w14:paraId="70A56817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AE1C59" w14:paraId="2B7F03AB" w14:textId="77777777" w:rsidTr="00BB3DD2">
              <w:tc>
                <w:tcPr>
                  <w:tcW w:w="5315" w:type="dxa"/>
                  <w:hideMark/>
                </w:tcPr>
                <w:p w14:paraId="45A00A4E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14:paraId="27B81B9E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5D084899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14:paraId="21D60B5F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14:paraId="42BC8DE3" w14:textId="77777777" w:rsidR="00682EC4" w:rsidRPr="00AE1C59" w:rsidRDefault="00682EC4" w:rsidP="00BB3D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569C2457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14:paraId="3F2B0681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14:paraId="14972368" w14:textId="77777777" w:rsidR="00682EC4" w:rsidRPr="00AE1C59" w:rsidRDefault="00682EC4" w:rsidP="00682EC4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</w:p>
    <w:p w14:paraId="053619BD" w14:textId="77777777" w:rsidR="00682EC4" w:rsidRPr="00AE1C59" w:rsidRDefault="00682EC4" w:rsidP="00682EC4">
      <w:pPr>
        <w:jc w:val="both"/>
        <w:rPr>
          <w:rFonts w:ascii="Tahoma" w:eastAsia="MS Mincho" w:hAnsi="Tahoma" w:cs="Tahoma"/>
          <w:sz w:val="18"/>
          <w:szCs w:val="18"/>
        </w:rPr>
      </w:pPr>
    </w:p>
    <w:p w14:paraId="078609AE" w14:textId="77777777" w:rsidR="00682EC4" w:rsidRPr="00AE1C59" w:rsidRDefault="00682EC4" w:rsidP="00682EC4">
      <w:pPr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3.Oświadczam, ze wszystkie informacje podane w powyższych oświadczeniach są aktualne i zgodne </w:t>
      </w:r>
      <w:r w:rsidRPr="00AE1C59">
        <w:rPr>
          <w:rFonts w:ascii="Tahoma" w:eastAsia="MS Mincho" w:hAnsi="Tahoma" w:cs="Tahoma"/>
          <w:sz w:val="18"/>
          <w:szCs w:val="18"/>
        </w:rPr>
        <w:br/>
        <w:t>z prawdą oraz zostały złożone z pełna świadomoś</w:t>
      </w:r>
      <w:r>
        <w:rPr>
          <w:rFonts w:ascii="Tahoma" w:eastAsia="MS Mincho" w:hAnsi="Tahoma" w:cs="Tahoma"/>
          <w:sz w:val="18"/>
          <w:szCs w:val="18"/>
        </w:rPr>
        <w:t>cią konsekwencji wprowadzenia Za</w:t>
      </w:r>
      <w:r w:rsidRPr="00AE1C59">
        <w:rPr>
          <w:rFonts w:ascii="Tahoma" w:eastAsia="MS Mincho" w:hAnsi="Tahoma" w:cs="Tahoma"/>
          <w:sz w:val="18"/>
          <w:szCs w:val="18"/>
        </w:rPr>
        <w:t>mawiającego w błąd przy przedstawianiu informacji.</w:t>
      </w:r>
    </w:p>
    <w:p w14:paraId="3C2E1D85" w14:textId="77777777" w:rsidR="00682EC4" w:rsidRPr="00AE1C59" w:rsidRDefault="00682EC4" w:rsidP="00682EC4">
      <w:pPr>
        <w:ind w:left="360"/>
        <w:rPr>
          <w:rFonts w:ascii="Tahoma" w:eastAsia="MS Mincho" w:hAnsi="Tahoma" w:cs="Tahoma"/>
          <w:sz w:val="18"/>
          <w:szCs w:val="18"/>
        </w:rPr>
      </w:pPr>
    </w:p>
    <w:p w14:paraId="502F51D4" w14:textId="77777777" w:rsidR="00682EC4" w:rsidRPr="00AE1C59" w:rsidRDefault="00682EC4" w:rsidP="00682EC4">
      <w:pPr>
        <w:ind w:left="360"/>
        <w:rPr>
          <w:rFonts w:ascii="Tahoma" w:eastAsia="MS Mincho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AE1C59" w14:paraId="3B412865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AE1C59" w14:paraId="358EB111" w14:textId="77777777" w:rsidTr="00BB3DD2">
              <w:tc>
                <w:tcPr>
                  <w:tcW w:w="5315" w:type="dxa"/>
                  <w:hideMark/>
                </w:tcPr>
                <w:p w14:paraId="42631C0A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</w:p>
                <w:p w14:paraId="6F37864B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4027E335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14:paraId="55443AC0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14:paraId="3E2BA06F" w14:textId="77777777" w:rsidR="00682EC4" w:rsidRPr="00AE1C59" w:rsidRDefault="00682EC4" w:rsidP="00BB3D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2AB69233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14:paraId="39137A21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    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14:paraId="4DB76D74" w14:textId="77777777" w:rsidR="00682EC4" w:rsidRPr="00AE1C59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14:paraId="10EECEEA" w14:textId="77777777" w:rsidR="00682EC4" w:rsidRPr="00AE1C59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14:paraId="34849D55" w14:textId="77777777" w:rsidR="00682EC4" w:rsidRDefault="00682EC4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5E9493CE" w14:textId="77777777" w:rsidR="00682EC4" w:rsidRDefault="00682EC4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4F71C15" w14:textId="77777777" w:rsidR="00910B56" w:rsidRDefault="00910B56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6FD07BB" w14:textId="77777777" w:rsidR="00910B56" w:rsidRDefault="00910B56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41E49F5" w14:textId="77777777" w:rsidR="00910B56" w:rsidRDefault="00910B56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907F840" w14:textId="77777777" w:rsidR="00910B56" w:rsidRDefault="00910B56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1CB6439" w14:textId="77777777" w:rsidR="00682EC4" w:rsidRDefault="00682EC4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E1C59">
        <w:rPr>
          <w:rFonts w:ascii="Tahoma" w:hAnsi="Tahoma" w:cs="Tahoma"/>
          <w:b/>
          <w:sz w:val="18"/>
          <w:szCs w:val="18"/>
          <w:u w:val="single"/>
        </w:rPr>
        <w:t>Dotyczące przesłanek do wykluczenia z postępow</w:t>
      </w:r>
      <w:r>
        <w:rPr>
          <w:rFonts w:ascii="Tahoma" w:hAnsi="Tahoma" w:cs="Tahoma"/>
          <w:b/>
          <w:sz w:val="18"/>
          <w:szCs w:val="18"/>
          <w:u w:val="single"/>
        </w:rPr>
        <w:t xml:space="preserve">ania </w:t>
      </w:r>
    </w:p>
    <w:p w14:paraId="52D0C8A8" w14:textId="77777777" w:rsidR="00CE56EE" w:rsidRPr="00CE56EE" w:rsidRDefault="00CE56EE" w:rsidP="00CE56EE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>
        <w:rPr>
          <w:rFonts w:ascii="Tahoma" w:hAnsi="Tahoma" w:cs="Tahoma"/>
          <w:bCs/>
        </w:rPr>
        <w:lastRenderedPageBreak/>
        <w:t xml:space="preserve">Zamówienie </w:t>
      </w:r>
      <w:r w:rsidRPr="00CE56EE">
        <w:rPr>
          <w:rFonts w:ascii="Tahoma" w:hAnsi="Tahoma" w:cs="Tahoma"/>
          <w:bCs/>
        </w:rPr>
        <w:t xml:space="preserve">na usługi społeczne dotyczące </w:t>
      </w:r>
      <w:r w:rsidRPr="00CE56EE">
        <w:rPr>
          <w:rFonts w:ascii="Tahoma" w:hAnsi="Tahoma" w:cs="Tahoma"/>
        </w:rPr>
        <w:t xml:space="preserve"> </w:t>
      </w:r>
      <w:r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Pr="00CE56EE">
        <w:rPr>
          <w:rFonts w:ascii="Tahoma" w:eastAsia="Calibri" w:hAnsi="Tahoma" w:cs="Tahoma"/>
          <w:lang w:eastAsia="en-US"/>
        </w:rPr>
        <w:t>.</w:t>
      </w:r>
    </w:p>
    <w:p w14:paraId="2EAEA8BA" w14:textId="77777777" w:rsidR="00CE56EE" w:rsidRDefault="00CE56EE" w:rsidP="00CE56EE">
      <w:pPr>
        <w:widowControl w:val="0"/>
        <w:suppressAutoHyphens/>
        <w:spacing w:after="200" w:line="276" w:lineRule="auto"/>
        <w:contextualSpacing/>
        <w:jc w:val="both"/>
      </w:pPr>
    </w:p>
    <w:p w14:paraId="7D8BBD49" w14:textId="77777777" w:rsidR="00CE56EE" w:rsidRDefault="00CE56EE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4E991ED" w14:textId="77777777" w:rsidR="00682EC4" w:rsidRPr="00AE1C59" w:rsidRDefault="00682EC4" w:rsidP="00682EC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F902D67" w14:textId="77777777" w:rsidR="00682EC4" w:rsidRPr="00AE1C59" w:rsidRDefault="00682EC4" w:rsidP="00682EC4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oświadczam, co następuje:</w:t>
      </w:r>
    </w:p>
    <w:p w14:paraId="192AAF72" w14:textId="77777777" w:rsidR="00682EC4" w:rsidRPr="00AE1C59" w:rsidRDefault="00682EC4" w:rsidP="00682EC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</w:pPr>
      <w:r w:rsidRPr="00AE1C59"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  <w:t>OŚWIADCZENIE DOTYCZACE WYKONAWCY</w:t>
      </w:r>
    </w:p>
    <w:p w14:paraId="159978E4" w14:textId="77777777" w:rsidR="00682EC4" w:rsidRPr="00AE1C59" w:rsidRDefault="00682EC4" w:rsidP="00682EC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</w:pPr>
    </w:p>
    <w:p w14:paraId="3BBF7974" w14:textId="77777777" w:rsidR="00682EC4" w:rsidRPr="00AE1C59" w:rsidRDefault="00682EC4" w:rsidP="003A546F">
      <w:pPr>
        <w:widowControl w:val="0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16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18"/>
          <w:szCs w:val="18"/>
        </w:rPr>
      </w:pP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Oświadczam, że nie podlegam wykluczeniu z postępowania na podstawie art. 24 ust.1 pkt 13-</w:t>
      </w:r>
      <w:r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22 i ust. 5 pkt. 4 ) ustawy Prawo zamówień publicznych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( zwane dalej  PZP</w:t>
      </w:r>
      <w:r w:rsidRPr="00766995">
        <w:rPr>
          <w:rFonts w:ascii="Tahoma" w:eastAsia="MS Mincho" w:hAnsi="Tahoma" w:cs="Tahoma"/>
          <w:bCs/>
          <w:sz w:val="19"/>
          <w:szCs w:val="19"/>
        </w:rPr>
        <w:t xml:space="preserve"> </w:t>
      </w:r>
      <w:r>
        <w:rPr>
          <w:rFonts w:ascii="Tahoma" w:eastAsia="MS Mincho" w:hAnsi="Tahoma" w:cs="Tahoma"/>
          <w:bCs/>
          <w:sz w:val="19"/>
          <w:szCs w:val="19"/>
        </w:rPr>
        <w:t xml:space="preserve">- </w:t>
      </w:r>
      <w:r w:rsidRPr="00F27E73">
        <w:rPr>
          <w:rFonts w:ascii="Tahoma" w:eastAsia="MS Mincho" w:hAnsi="Tahoma" w:cs="Tahoma"/>
          <w:bCs/>
          <w:sz w:val="19"/>
          <w:szCs w:val="19"/>
        </w:rPr>
        <w:t>Dz. U</w:t>
      </w:r>
      <w:r w:rsidR="00CE56EE">
        <w:rPr>
          <w:rFonts w:ascii="Tahoma" w:eastAsia="MS Mincho" w:hAnsi="Tahoma" w:cs="Tahoma"/>
          <w:bCs/>
          <w:sz w:val="19"/>
          <w:szCs w:val="19"/>
        </w:rPr>
        <w:t>. z 2018 r., poz. 1986</w:t>
      </w:r>
      <w:r>
        <w:rPr>
          <w:rFonts w:ascii="Tahoma" w:eastAsia="MS Mincho" w:hAnsi="Tahoma" w:cs="Tahoma"/>
          <w:bCs/>
          <w:sz w:val="19"/>
          <w:szCs w:val="19"/>
        </w:rPr>
        <w:t xml:space="preserve">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)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Pkt 12 i 23 nie dotyczy.</w:t>
      </w:r>
    </w:p>
    <w:p w14:paraId="3BA31A94" w14:textId="77777777" w:rsidR="00682EC4" w:rsidRPr="00AE1C59" w:rsidRDefault="00682EC4" w:rsidP="00682EC4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AE1C59" w14:paraId="005CF566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AE1C59" w14:paraId="3E1F5022" w14:textId="77777777" w:rsidTr="00BB3DD2">
              <w:tc>
                <w:tcPr>
                  <w:tcW w:w="5315" w:type="dxa"/>
                  <w:hideMark/>
                </w:tcPr>
                <w:p w14:paraId="7B3F6585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14:paraId="4A26A3A4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47609C06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14:paraId="604E7D07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14:paraId="5251F2FB" w14:textId="77777777" w:rsidR="00682EC4" w:rsidRPr="00AE1C59" w:rsidRDefault="00682EC4" w:rsidP="00BB3D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2CE35DBA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14:paraId="298F7A8B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14:paraId="093F07CD" w14:textId="77777777" w:rsidR="00682EC4" w:rsidRPr="00AE1C59" w:rsidRDefault="00682EC4" w:rsidP="00682EC4">
      <w:pPr>
        <w:jc w:val="both"/>
        <w:rPr>
          <w:rFonts w:ascii="Tahoma" w:hAnsi="Tahoma" w:cs="Tahoma"/>
          <w:sz w:val="18"/>
          <w:szCs w:val="18"/>
        </w:rPr>
      </w:pPr>
    </w:p>
    <w:p w14:paraId="521AEA5C" w14:textId="77777777" w:rsidR="00682EC4" w:rsidRPr="00AE1C59" w:rsidRDefault="00682EC4" w:rsidP="00682EC4">
      <w:pPr>
        <w:jc w:val="both"/>
        <w:rPr>
          <w:rFonts w:ascii="Tahoma" w:hAnsi="Tahoma" w:cs="Tahoma"/>
          <w:sz w:val="18"/>
          <w:szCs w:val="18"/>
        </w:rPr>
      </w:pPr>
    </w:p>
    <w:p w14:paraId="6D9DBE0D" w14:textId="77777777" w:rsidR="00682EC4" w:rsidRPr="00AE1C59" w:rsidRDefault="00682EC4" w:rsidP="00682EC4">
      <w:pPr>
        <w:tabs>
          <w:tab w:val="num" w:pos="2880"/>
        </w:tabs>
        <w:spacing w:line="254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5790E631" w14:textId="77777777" w:rsidR="00682EC4" w:rsidRPr="00AE1C59" w:rsidRDefault="00682EC4" w:rsidP="003A546F">
      <w:pPr>
        <w:numPr>
          <w:ilvl w:val="3"/>
          <w:numId w:val="4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>Oświadczam, że zachodzą w stosunku do mnie podstawy wykluczenia z postępowania na</w:t>
      </w:r>
      <w:r>
        <w:rPr>
          <w:rFonts w:ascii="Tahoma" w:hAnsi="Tahoma" w:cs="Tahoma"/>
          <w:sz w:val="18"/>
          <w:szCs w:val="18"/>
        </w:rPr>
        <w:t xml:space="preserve"> podstawie art. …………. ustawy Prawo zamówień publicznych</w:t>
      </w:r>
      <w:r w:rsidRPr="00AE1C59">
        <w:rPr>
          <w:rFonts w:ascii="Tahoma" w:hAnsi="Tahoma" w:cs="Tahoma"/>
          <w:sz w:val="18"/>
          <w:szCs w:val="18"/>
        </w:rPr>
        <w:t xml:space="preserve"> (podać mającą zastosowanie podstawę wykluczenia spośród wymienionych w art. 24 ust. 1 pkt 13-14, 16-20, art. 24 ust. 5 pkt 1-8). Jednocześnie oświadczam, że w związku z ww. okolicznością, na pod</w:t>
      </w:r>
      <w:r>
        <w:rPr>
          <w:rFonts w:ascii="Tahoma" w:hAnsi="Tahoma" w:cs="Tahoma"/>
          <w:sz w:val="18"/>
          <w:szCs w:val="18"/>
        </w:rPr>
        <w:t>stawie art. 24 ust. 8 ustawy PZP</w:t>
      </w:r>
      <w:r w:rsidRPr="00AE1C59">
        <w:rPr>
          <w:rFonts w:ascii="Tahoma" w:hAnsi="Tahoma" w:cs="Tahoma"/>
          <w:sz w:val="18"/>
          <w:szCs w:val="18"/>
        </w:rPr>
        <w:t xml:space="preserve"> podjąłem następu</w:t>
      </w:r>
      <w:r>
        <w:rPr>
          <w:rFonts w:ascii="Tahoma" w:hAnsi="Tahoma" w:cs="Tahoma"/>
          <w:sz w:val="18"/>
          <w:szCs w:val="18"/>
        </w:rPr>
        <w:t>jące środki naprawcze:…………………………………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AE1C59" w14:paraId="53F7044B" w14:textId="77777777" w:rsidTr="00BB3DD2">
        <w:tc>
          <w:tcPr>
            <w:tcW w:w="4930" w:type="dxa"/>
            <w:hideMark/>
          </w:tcPr>
          <w:p w14:paraId="6CDBCE2C" w14:textId="77777777" w:rsidR="00682EC4" w:rsidRDefault="00682EC4" w:rsidP="00BB3DD2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AE1C59" w14:paraId="487F83AF" w14:textId="77777777" w:rsidTr="00BB3DD2">
              <w:tc>
                <w:tcPr>
                  <w:tcW w:w="5315" w:type="dxa"/>
                  <w:hideMark/>
                </w:tcPr>
                <w:p w14:paraId="47816F29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14:paraId="4B92576D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4830E124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14:paraId="1639F52D" w14:textId="77777777" w:rsidR="00682EC4" w:rsidRPr="00AE1C59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14:paraId="5EEB9D39" w14:textId="77777777" w:rsidR="00682EC4" w:rsidRPr="00AE1C59" w:rsidRDefault="00682EC4" w:rsidP="00BB3D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0FFB8CF2" w14:textId="77777777" w:rsidR="00682EC4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</w:p>
          <w:p w14:paraId="405ACF58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14:paraId="76D13BFB" w14:textId="77777777" w:rsidR="00682EC4" w:rsidRPr="00AE1C59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(</w:t>
            </w: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podpis wykonawcy)</w:t>
            </w:r>
          </w:p>
        </w:tc>
      </w:tr>
    </w:tbl>
    <w:p w14:paraId="466C91AE" w14:textId="77777777" w:rsidR="00682EC4" w:rsidRPr="00AE1C59" w:rsidRDefault="00682EC4" w:rsidP="00682EC4">
      <w:pPr>
        <w:jc w:val="both"/>
        <w:rPr>
          <w:rFonts w:ascii="Tahoma" w:hAnsi="Tahoma" w:cs="Tahoma"/>
          <w:i/>
          <w:sz w:val="18"/>
          <w:szCs w:val="18"/>
        </w:rPr>
      </w:pPr>
      <w:r w:rsidRPr="00AE1C59">
        <w:rPr>
          <w:rFonts w:ascii="Tahoma" w:hAnsi="Tahoma" w:cs="Tahoma"/>
          <w:i/>
          <w:sz w:val="18"/>
          <w:szCs w:val="18"/>
        </w:rPr>
        <w:t>*jeżeli dotyczy</w:t>
      </w:r>
    </w:p>
    <w:p w14:paraId="4E1D9148" w14:textId="77777777" w:rsidR="00682EC4" w:rsidRPr="00AE1C59" w:rsidRDefault="00682EC4" w:rsidP="00682EC4">
      <w:pPr>
        <w:jc w:val="both"/>
        <w:rPr>
          <w:rFonts w:ascii="Tahoma" w:hAnsi="Tahoma" w:cs="Tahoma"/>
          <w:b/>
          <w:sz w:val="18"/>
          <w:szCs w:val="18"/>
        </w:rPr>
      </w:pPr>
    </w:p>
    <w:p w14:paraId="5F5B6586" w14:textId="77777777" w:rsidR="00682EC4" w:rsidRPr="00F27E73" w:rsidRDefault="00682EC4" w:rsidP="003A546F">
      <w:pPr>
        <w:numPr>
          <w:ilvl w:val="3"/>
          <w:numId w:val="4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Oświadczam, że następujący/e podmiot/y, będący/e podwykonawcą/</w:t>
      </w:r>
      <w:proofErr w:type="spellStart"/>
      <w:r w:rsidRPr="00F27E73">
        <w:rPr>
          <w:rFonts w:ascii="Tahoma" w:hAnsi="Tahoma" w:cs="Tahoma"/>
          <w:sz w:val="19"/>
          <w:szCs w:val="19"/>
        </w:rPr>
        <w:t>ami</w:t>
      </w:r>
      <w:proofErr w:type="spellEnd"/>
      <w:r w:rsidRPr="00F27E73">
        <w:rPr>
          <w:rFonts w:ascii="Tahoma" w:hAnsi="Tahoma" w:cs="Tahoma"/>
          <w:sz w:val="19"/>
          <w:szCs w:val="19"/>
        </w:rPr>
        <w:t>: …………………………………… (podać pełną nazwę/firmę, adres, a także w zależności od podmiotu: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), nie podlega/ą wykluczeniu z postę</w:t>
      </w:r>
      <w:r>
        <w:rPr>
          <w:rFonts w:ascii="Tahoma" w:hAnsi="Tahoma" w:cs="Tahoma"/>
          <w:sz w:val="19"/>
          <w:szCs w:val="19"/>
        </w:rPr>
        <w:t xml:space="preserve">powania o udzielenie zamówienia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na podstawie art. 24 ust.1 pkt 13-</w:t>
      </w:r>
      <w:r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22 i ust. 5 pkt. 4 ) ustawy Prawo zamówień publicznych.</w:t>
      </w:r>
    </w:p>
    <w:p w14:paraId="5052B4DF" w14:textId="77777777" w:rsidR="00682EC4" w:rsidRDefault="00682EC4" w:rsidP="00682EC4">
      <w:pPr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14:paraId="7FA3244F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F27E73" w14:paraId="323DCB78" w14:textId="77777777" w:rsidTr="00BB3DD2">
              <w:tc>
                <w:tcPr>
                  <w:tcW w:w="5315" w:type="dxa"/>
                  <w:hideMark/>
                </w:tcPr>
                <w:p w14:paraId="0FF1BE22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14:paraId="4817E023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  </w:t>
                  </w: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56FE8AFC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14:paraId="7E26D171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14:paraId="07B39855" w14:textId="77777777" w:rsidR="00682EC4" w:rsidRPr="00F27E73" w:rsidRDefault="00682EC4" w:rsidP="00BB3DD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14:paraId="0FE7B146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14:paraId="46888D57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14:paraId="30B4E582" w14:textId="77777777" w:rsidR="00682EC4" w:rsidRDefault="00682EC4" w:rsidP="00682EC4">
      <w:pPr>
        <w:jc w:val="both"/>
        <w:rPr>
          <w:rFonts w:ascii="Tahoma" w:hAnsi="Tahoma" w:cs="Tahoma"/>
        </w:rPr>
      </w:pPr>
    </w:p>
    <w:p w14:paraId="26D57AFA" w14:textId="77777777" w:rsidR="00682EC4" w:rsidRDefault="00682EC4" w:rsidP="00682EC4">
      <w:pPr>
        <w:jc w:val="both"/>
        <w:rPr>
          <w:rFonts w:ascii="Tahoma" w:hAnsi="Tahoma" w:cs="Tahoma"/>
          <w:i/>
        </w:rPr>
      </w:pPr>
    </w:p>
    <w:p w14:paraId="66DB9EFC" w14:textId="77777777" w:rsidR="00682EC4" w:rsidRPr="00F27E73" w:rsidRDefault="00682EC4" w:rsidP="00682EC4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 xml:space="preserve">4. Oświadczam, że w stosunku do następującego podmiotu, na którego zasoby powołuję się w niniejszym postepowaniu </w:t>
      </w:r>
      <w:proofErr w:type="spellStart"/>
      <w:r w:rsidRPr="00F27E73">
        <w:rPr>
          <w:rFonts w:ascii="Tahoma" w:hAnsi="Tahoma" w:cs="Tahoma"/>
          <w:sz w:val="19"/>
          <w:szCs w:val="19"/>
        </w:rPr>
        <w:t>tj</w:t>
      </w:r>
      <w:proofErr w:type="spellEnd"/>
      <w:r w:rsidRPr="00F27E73">
        <w:rPr>
          <w:rFonts w:ascii="Tahoma" w:hAnsi="Tahoma" w:cs="Tahoma"/>
          <w:sz w:val="19"/>
          <w:szCs w:val="19"/>
        </w:rPr>
        <w:t>……………………………………………….( podać nazwę firmy, adres,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F27E73" w14:paraId="0FE1F5E7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F27E73" w14:paraId="7E70D90B" w14:textId="77777777" w:rsidTr="00BB3DD2">
              <w:tc>
                <w:tcPr>
                  <w:tcW w:w="5315" w:type="dxa"/>
                  <w:hideMark/>
                </w:tcPr>
                <w:p w14:paraId="126F2568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14:paraId="4CFAC3EC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4B3B16F7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14:paraId="34ECE097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14:paraId="4A43732E" w14:textId="77777777" w:rsidR="00682EC4" w:rsidRPr="00F27E73" w:rsidRDefault="00682EC4" w:rsidP="00BB3DD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14:paraId="18A6930A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14:paraId="4963AC9E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14:paraId="6AA363DA" w14:textId="77777777" w:rsidR="00682EC4" w:rsidRPr="00F27E73" w:rsidRDefault="00682EC4" w:rsidP="00682EC4">
      <w:pPr>
        <w:ind w:left="5664" w:firstLine="708"/>
        <w:jc w:val="both"/>
        <w:rPr>
          <w:rFonts w:ascii="Tahoma" w:hAnsi="Tahoma" w:cs="Tahoma"/>
          <w:sz w:val="19"/>
          <w:szCs w:val="19"/>
        </w:rPr>
      </w:pPr>
    </w:p>
    <w:p w14:paraId="193A803C" w14:textId="77777777" w:rsidR="00682EC4" w:rsidRPr="00F27E73" w:rsidRDefault="00682EC4" w:rsidP="00682EC4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</w:p>
    <w:p w14:paraId="74562FB2" w14:textId="77777777" w:rsidR="00682EC4" w:rsidRPr="00F27E73" w:rsidRDefault="00682EC4" w:rsidP="00682EC4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5.OŚWIADCZENIE DOTYCZACE PODANYCH DANYCH:</w:t>
      </w:r>
    </w:p>
    <w:p w14:paraId="2970BED2" w14:textId="77777777" w:rsidR="00682EC4" w:rsidRPr="00F27E73" w:rsidRDefault="00682EC4" w:rsidP="00682EC4">
      <w:pPr>
        <w:ind w:left="284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553B34" w14:textId="77777777" w:rsidR="00682EC4" w:rsidRPr="00F27E73" w:rsidRDefault="00682EC4" w:rsidP="00682EC4">
      <w:pPr>
        <w:jc w:val="both"/>
        <w:rPr>
          <w:rFonts w:ascii="Tahoma" w:hAnsi="Tahoma" w:cs="Tahoma"/>
          <w:sz w:val="19"/>
          <w:szCs w:val="19"/>
        </w:rPr>
      </w:pPr>
    </w:p>
    <w:p w14:paraId="11CD2D95" w14:textId="77777777" w:rsidR="00682EC4" w:rsidRPr="00F27E73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F27E73" w14:paraId="41C3DF34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F27E73" w14:paraId="689EB7D8" w14:textId="77777777" w:rsidTr="00BB3DD2">
              <w:tc>
                <w:tcPr>
                  <w:tcW w:w="5315" w:type="dxa"/>
                  <w:hideMark/>
                </w:tcPr>
                <w:p w14:paraId="075A71FE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14:paraId="33D3CDFA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5F91CC35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14:paraId="7753E5AB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14:paraId="2BFFDADF" w14:textId="77777777" w:rsidR="00682EC4" w:rsidRPr="00F27E73" w:rsidRDefault="00682EC4" w:rsidP="00BB3DD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14:paraId="117C6B17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14:paraId="6D250F2B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</w:t>
            </w: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14:paraId="1256AE07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225EF7BF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30530C84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7D13EB48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0036265E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386A8558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698A465A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78B9DA8F" w14:textId="77777777" w:rsidR="00682E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0D02A76C" w14:textId="77777777" w:rsidR="00B243EF" w:rsidRDefault="00B243EF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39DD9D4C" w14:textId="77777777" w:rsidR="00B243EF" w:rsidRDefault="00B243EF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05E835E5" w14:textId="77777777" w:rsidR="00B243EF" w:rsidRDefault="00B243EF" w:rsidP="00682EC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14:paraId="38683808" w14:textId="77777777" w:rsidR="00682EC4" w:rsidRPr="00766995" w:rsidRDefault="00682EC4" w:rsidP="00682EC4">
      <w:pPr>
        <w:keepLines/>
        <w:suppressAutoHyphens/>
        <w:jc w:val="right"/>
        <w:outlineLvl w:val="5"/>
        <w:rPr>
          <w:rFonts w:ascii="Tahoma" w:eastAsia="Verdana,Bold" w:hAnsi="Tahoma" w:cs="Tahoma"/>
          <w:bCs/>
        </w:rPr>
      </w:pPr>
      <w:r w:rsidRPr="00766995">
        <w:rPr>
          <w:rFonts w:ascii="Tahoma" w:hAnsi="Tahoma" w:cs="Tahoma"/>
          <w:bCs/>
        </w:rPr>
        <w:t xml:space="preserve">Załącznik   Nr 4 do Ogłoszenia </w:t>
      </w:r>
    </w:p>
    <w:p w14:paraId="113A5A55" w14:textId="77777777" w:rsidR="00682EC4" w:rsidRPr="00766995" w:rsidRDefault="00682EC4" w:rsidP="00682EC4">
      <w:pPr>
        <w:suppressAutoHyphens/>
        <w:rPr>
          <w:rFonts w:ascii="Tahoma" w:eastAsia="Verdana,Bold" w:hAnsi="Tahoma" w:cs="Tahoma"/>
          <w:bCs/>
        </w:rPr>
      </w:pPr>
    </w:p>
    <w:p w14:paraId="06A8370A" w14:textId="77777777" w:rsidR="00682EC4" w:rsidRPr="00766995" w:rsidRDefault="00682EC4" w:rsidP="00682EC4">
      <w:pPr>
        <w:suppressAutoHyphens/>
        <w:ind w:left="360" w:hanging="360"/>
        <w:jc w:val="center"/>
        <w:rPr>
          <w:rFonts w:ascii="Tahoma" w:hAnsi="Tahoma" w:cs="Tahoma"/>
        </w:rPr>
      </w:pPr>
      <w:r w:rsidRPr="00766995">
        <w:rPr>
          <w:rFonts w:ascii="Tahoma" w:eastAsia="Verdana,Bold" w:hAnsi="Tahoma" w:cs="Tahoma"/>
          <w:bCs/>
        </w:rPr>
        <w:t>INFORMACJA O PRZYNALEŻNOŚCI DO GRUPY KAPITAŁOWEJ</w:t>
      </w:r>
    </w:p>
    <w:p w14:paraId="7E542B08" w14:textId="77777777" w:rsidR="00682EC4" w:rsidRPr="00F27E73" w:rsidRDefault="00682EC4" w:rsidP="00682EC4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14:paraId="7E03DF25" w14:textId="77777777" w:rsidR="00682EC4" w:rsidRPr="00F27E73" w:rsidRDefault="00682EC4" w:rsidP="00682EC4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 w:rsidRPr="00F27E73"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 w:rsidRPr="00F27E73">
        <w:rPr>
          <w:rFonts w:ascii="Tahoma" w:hAnsi="Tahoma" w:cs="Tahoma"/>
          <w:sz w:val="19"/>
          <w:szCs w:val="19"/>
        </w:rPr>
        <w:t xml:space="preserve"> Dz. U. z 2018r poz. 798.)</w:t>
      </w:r>
    </w:p>
    <w:p w14:paraId="7594776A" w14:textId="77777777" w:rsidR="00B243EF" w:rsidRPr="00CE56EE" w:rsidRDefault="00682EC4" w:rsidP="00B243EF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 w:rsidR="00B243EF">
        <w:rPr>
          <w:rFonts w:ascii="Tahoma" w:hAnsi="Tahoma" w:cs="Tahoma"/>
          <w:bCs/>
        </w:rPr>
        <w:t xml:space="preserve">Zamówienie </w:t>
      </w:r>
      <w:r w:rsidR="00B243EF" w:rsidRPr="00CE56EE">
        <w:rPr>
          <w:rFonts w:ascii="Tahoma" w:hAnsi="Tahoma" w:cs="Tahoma"/>
          <w:bCs/>
        </w:rPr>
        <w:t xml:space="preserve">na usługi społeczne dotyczące </w:t>
      </w:r>
      <w:r w:rsidR="00B243EF" w:rsidRPr="00CE56EE">
        <w:rPr>
          <w:rFonts w:ascii="Tahoma" w:hAnsi="Tahoma" w:cs="Tahoma"/>
        </w:rPr>
        <w:t xml:space="preserve"> </w:t>
      </w:r>
      <w:r w:rsidR="00B243EF"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="00B243EF" w:rsidRPr="00CE56EE">
        <w:rPr>
          <w:rFonts w:ascii="Tahoma" w:eastAsia="Calibri" w:hAnsi="Tahoma" w:cs="Tahoma"/>
          <w:lang w:eastAsia="en-US"/>
        </w:rPr>
        <w:t>.</w:t>
      </w:r>
    </w:p>
    <w:p w14:paraId="5BB609C7" w14:textId="77777777" w:rsidR="00B243EF" w:rsidRDefault="00B243EF" w:rsidP="00B243EF">
      <w:pPr>
        <w:widowControl w:val="0"/>
        <w:suppressAutoHyphens/>
        <w:spacing w:after="200" w:line="276" w:lineRule="auto"/>
        <w:contextualSpacing/>
        <w:jc w:val="both"/>
      </w:pPr>
    </w:p>
    <w:p w14:paraId="71A20343" w14:textId="77777777" w:rsidR="00682EC4" w:rsidRDefault="00682EC4" w:rsidP="00682EC4">
      <w:pPr>
        <w:widowControl w:val="0"/>
        <w:suppressAutoHyphens/>
        <w:spacing w:after="200" w:line="276" w:lineRule="auto"/>
        <w:contextualSpacing/>
        <w:jc w:val="both"/>
      </w:pPr>
    </w:p>
    <w:p w14:paraId="6F6417B9" w14:textId="77777777" w:rsidR="00682EC4" w:rsidRPr="00F27E73" w:rsidRDefault="00682EC4" w:rsidP="00682EC4">
      <w:pPr>
        <w:jc w:val="both"/>
        <w:rPr>
          <w:rFonts w:ascii="Tahoma" w:hAnsi="Tahoma" w:cs="Tahoma"/>
          <w:bCs/>
          <w:sz w:val="19"/>
          <w:szCs w:val="19"/>
        </w:rPr>
      </w:pPr>
    </w:p>
    <w:p w14:paraId="6DEF141B" w14:textId="77777777" w:rsidR="00682EC4" w:rsidRPr="00F27E73" w:rsidRDefault="00682EC4" w:rsidP="00682EC4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 w:rsidRPr="00F27E73">
        <w:rPr>
          <w:rFonts w:ascii="Tahoma" w:hAnsi="Tahoma" w:cs="Tahoma"/>
          <w:sz w:val="19"/>
          <w:szCs w:val="19"/>
        </w:rPr>
        <w:t xml:space="preserve">na ww. zamówienie, </w:t>
      </w:r>
      <w:r w:rsidRPr="00F27E73">
        <w:rPr>
          <w:rFonts w:ascii="Tahoma" w:eastAsia="MS Mincho" w:hAnsi="Tahoma" w:cs="Tahoma"/>
          <w:bCs/>
          <w:sz w:val="19"/>
          <w:szCs w:val="19"/>
        </w:rPr>
        <w:t>stosownie do treści art. 24 ust. 11 ustawy z dnia 29 stycznia 2004r. Prawo zamówień publicznych (Dz. U</w:t>
      </w:r>
      <w:r>
        <w:rPr>
          <w:rFonts w:ascii="Tahoma" w:eastAsia="MS Mincho" w:hAnsi="Tahoma" w:cs="Tahoma"/>
          <w:bCs/>
          <w:sz w:val="19"/>
          <w:szCs w:val="19"/>
        </w:rPr>
        <w:t xml:space="preserve">. z 2017 r., poz. 1579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Pr="00F27E73">
        <w:rPr>
          <w:rFonts w:ascii="Tahoma" w:eastAsia="MS Mincho" w:hAnsi="Tahoma" w:cs="Tahoma"/>
          <w:bCs/>
          <w:sz w:val="19"/>
          <w:szCs w:val="19"/>
        </w:rPr>
        <w:t>) informuję, że:</w:t>
      </w:r>
    </w:p>
    <w:p w14:paraId="07E3526A" w14:textId="77777777" w:rsidR="00682EC4" w:rsidRPr="00F27E73" w:rsidRDefault="00682EC4" w:rsidP="00682EC4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14:paraId="36DD50B3" w14:textId="77777777" w:rsidR="00682EC4" w:rsidRPr="00F27E73" w:rsidRDefault="00682EC4" w:rsidP="00682EC4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Należymy/Nie należymy</w:t>
      </w:r>
      <w:r w:rsidRPr="00F27E73">
        <w:rPr>
          <w:rFonts w:ascii="Tahoma" w:eastAsia="MS Mincho" w:hAnsi="Tahoma" w:cs="Tahoma"/>
          <w:sz w:val="19"/>
          <w:szCs w:val="19"/>
        </w:rPr>
        <w:t xml:space="preserve">* do grupy kapitałowej o której mowa w art. 24 ust. 1 pkt 23 ustawy </w:t>
      </w:r>
      <w:r w:rsidRPr="00F27E73">
        <w:rPr>
          <w:rFonts w:ascii="Tahoma" w:eastAsia="MS Mincho" w:hAnsi="Tahoma" w:cs="Tahoma"/>
          <w:sz w:val="19"/>
          <w:szCs w:val="19"/>
        </w:rPr>
        <w:br/>
        <w:t>z dnia 29 stycznia 2004r. Prawo z</w:t>
      </w:r>
      <w:r w:rsidR="00CE56EE">
        <w:rPr>
          <w:rFonts w:ascii="Tahoma" w:eastAsia="MS Mincho" w:hAnsi="Tahoma" w:cs="Tahoma"/>
          <w:sz w:val="19"/>
          <w:szCs w:val="19"/>
        </w:rPr>
        <w:t>amówień publicznych (Dz. U. 2018 r., poz. 1986</w:t>
      </w:r>
      <w:r w:rsidRPr="00F27E73">
        <w:rPr>
          <w:rFonts w:ascii="Tahoma" w:eastAsia="MS Mincho" w:hAnsi="Tahoma" w:cs="Tahoma"/>
          <w:sz w:val="19"/>
          <w:szCs w:val="19"/>
        </w:rPr>
        <w:t xml:space="preserve"> z </w:t>
      </w:r>
      <w:proofErr w:type="spellStart"/>
      <w:r w:rsidRPr="00F27E73">
        <w:rPr>
          <w:rFonts w:ascii="Tahoma" w:eastAsia="MS Mincho" w:hAnsi="Tahoma" w:cs="Tahoma"/>
          <w:sz w:val="19"/>
          <w:szCs w:val="19"/>
        </w:rPr>
        <w:t>późn</w:t>
      </w:r>
      <w:proofErr w:type="spellEnd"/>
      <w:r w:rsidRPr="00F27E73">
        <w:rPr>
          <w:rFonts w:ascii="Tahoma" w:eastAsia="MS Mincho" w:hAnsi="Tahoma" w:cs="Tahoma"/>
          <w:sz w:val="19"/>
          <w:szCs w:val="19"/>
        </w:rPr>
        <w:t xml:space="preserve">. zm.) </w:t>
      </w:r>
      <w:r w:rsidRPr="00F27E73">
        <w:rPr>
          <w:rFonts w:ascii="Tahoma" w:eastAsia="MS Mincho" w:hAnsi="Tahoma" w:cs="Tahoma"/>
          <w:sz w:val="19"/>
          <w:szCs w:val="19"/>
        </w:rPr>
        <w:br/>
      </w:r>
    </w:p>
    <w:p w14:paraId="636DB299" w14:textId="77777777" w:rsidR="00682EC4" w:rsidRPr="00F27E73" w:rsidRDefault="00682EC4" w:rsidP="00682EC4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i </w:t>
      </w:r>
      <w:r w:rsidRPr="00F27E73">
        <w:rPr>
          <w:rFonts w:ascii="Tahoma" w:hAnsi="Tahoma" w:cs="Tahoma"/>
          <w:iCs/>
          <w:sz w:val="19"/>
          <w:szCs w:val="19"/>
        </w:rPr>
        <w:t>złożyliśmy/nie złożyliśmy* odrębną/</w:t>
      </w:r>
      <w:proofErr w:type="spellStart"/>
      <w:r w:rsidRPr="00F27E73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F27E73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F27E73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14:paraId="0269940B" w14:textId="77777777" w:rsidR="00682EC4" w:rsidRPr="00F27E73" w:rsidRDefault="00682EC4" w:rsidP="00682EC4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14:paraId="27611229" w14:textId="77777777" w:rsidR="00682EC4" w:rsidRPr="00F27E73" w:rsidRDefault="00682EC4" w:rsidP="00682EC4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14:paraId="52027029" w14:textId="77777777" w:rsidR="00682EC4" w:rsidRPr="00F27E73" w:rsidRDefault="00682EC4" w:rsidP="00682EC4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14:paraId="4295A764" w14:textId="77777777" w:rsidR="00682EC4" w:rsidRPr="00F27E73" w:rsidRDefault="00682EC4" w:rsidP="003A546F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14:paraId="024380A6" w14:textId="77777777" w:rsidR="00682EC4" w:rsidRPr="00F27E73" w:rsidRDefault="00682EC4" w:rsidP="003A546F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14:paraId="72AB0132" w14:textId="77777777" w:rsidR="00682EC4" w:rsidRPr="00F27E73" w:rsidRDefault="00682EC4" w:rsidP="00682EC4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14:paraId="2559D168" w14:textId="77777777" w:rsidR="00682EC4" w:rsidRPr="00F27E73" w:rsidRDefault="00682EC4" w:rsidP="00682EC4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14:paraId="01C33F1A" w14:textId="77777777" w:rsidR="00682EC4" w:rsidRPr="00F27E73" w:rsidRDefault="00682EC4" w:rsidP="00682EC4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14:paraId="3A588463" w14:textId="77777777" w:rsidR="00682EC4" w:rsidRPr="00F27E73" w:rsidRDefault="00682EC4" w:rsidP="00682EC4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14:paraId="70DBAFCB" w14:textId="77777777" w:rsidR="00682EC4" w:rsidRDefault="00682EC4" w:rsidP="00682EC4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14:paraId="36F3E9D2" w14:textId="77777777" w:rsidR="00682EC4" w:rsidRPr="00F27E73" w:rsidRDefault="00682EC4" w:rsidP="00682EC4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82EC4" w:rsidRPr="00F27E73" w14:paraId="43DD1143" w14:textId="77777777" w:rsidTr="00BB3DD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82EC4" w:rsidRPr="00F27E73" w14:paraId="2E9E93B9" w14:textId="77777777" w:rsidTr="00BB3DD2">
              <w:tc>
                <w:tcPr>
                  <w:tcW w:w="5315" w:type="dxa"/>
                  <w:hideMark/>
                </w:tcPr>
                <w:p w14:paraId="465DE67E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14:paraId="1B605B5F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</w:t>
                  </w: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14:paraId="5A9E1F0E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14:paraId="7F1A4A3A" w14:textId="77777777" w:rsidR="00682EC4" w:rsidRPr="00F27E73" w:rsidRDefault="00682EC4" w:rsidP="00BB3DD2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14:paraId="1495F567" w14:textId="77777777" w:rsidR="00682EC4" w:rsidRPr="00F27E73" w:rsidRDefault="00682EC4" w:rsidP="00BB3DD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14:paraId="57F4380C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14:paraId="4F171713" w14:textId="77777777" w:rsidR="00682EC4" w:rsidRPr="00F27E73" w:rsidRDefault="00682EC4" w:rsidP="00BB3DD2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</w:t>
            </w: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14:paraId="12EC1D9F" w14:textId="77777777" w:rsidR="00682EC4" w:rsidRPr="00F27E73" w:rsidRDefault="00682EC4" w:rsidP="00682EC4">
      <w:pPr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*niepotrzebne skreślić</w:t>
      </w:r>
    </w:p>
    <w:p w14:paraId="07390DEB" w14:textId="77777777" w:rsidR="00682EC4" w:rsidRPr="00F27E73" w:rsidRDefault="00682EC4" w:rsidP="00682EC4">
      <w:pPr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>** należy wypełnić jeśli dotyczy</w:t>
      </w:r>
    </w:p>
    <w:p w14:paraId="32D7A9D8" w14:textId="77777777" w:rsidR="00682EC4" w:rsidRDefault="00682EC4" w:rsidP="00682EC4">
      <w:pPr>
        <w:spacing w:line="252" w:lineRule="auto"/>
        <w:rPr>
          <w:rFonts w:ascii="Tahoma" w:hAnsi="Tahoma" w:cs="Tahoma"/>
          <w:color w:val="000000"/>
        </w:rPr>
      </w:pPr>
    </w:p>
    <w:p w14:paraId="169B8329" w14:textId="77777777" w:rsidR="00682EC4" w:rsidRDefault="00682EC4" w:rsidP="00682EC4">
      <w:pPr>
        <w:rPr>
          <w:rFonts w:ascii="Tahoma" w:hAnsi="Tahoma" w:cs="Tahoma"/>
        </w:rPr>
      </w:pPr>
    </w:p>
    <w:p w14:paraId="67037E81" w14:textId="77777777" w:rsidR="00682EC4" w:rsidRDefault="00682EC4" w:rsidP="00682EC4">
      <w:pPr>
        <w:rPr>
          <w:rFonts w:ascii="Tahoma" w:hAnsi="Tahoma" w:cs="Tahoma"/>
        </w:rPr>
      </w:pPr>
    </w:p>
    <w:p w14:paraId="0C190710" w14:textId="77777777" w:rsidR="00682EC4" w:rsidRPr="003445F8" w:rsidRDefault="00682EC4" w:rsidP="00682E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14:paraId="3730AF61" w14:textId="77777777" w:rsidR="00682EC4" w:rsidRPr="00C44F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61C4E96A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5A3B64CB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33969F0E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3460B7B9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7D7513AA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0F804A56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47B0762C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57B240E9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6C711D0F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4A74B04D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799C4A84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7BE3B444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6987A0E4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13344557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5754CD68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6B58EE76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</w:p>
    <w:p w14:paraId="4DC12358" w14:textId="77777777" w:rsidR="00820A91" w:rsidRDefault="00820A91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0575D830" w14:textId="77777777" w:rsidR="00820A91" w:rsidRDefault="00820A91" w:rsidP="00820A91">
      <w:pPr>
        <w:keepLines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Warunki do umowy</w:t>
      </w:r>
    </w:p>
    <w:p w14:paraId="14F36E86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59E3D049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13BA76E9" w14:textId="77777777" w:rsidR="004638E9" w:rsidRPr="004638E9" w:rsidRDefault="004638E9" w:rsidP="004638E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Miejsce realizacji przedmiotu zamówienia</w:t>
      </w:r>
      <w:r w:rsidRPr="004638E9">
        <w:rPr>
          <w:rFonts w:ascii="Tahoma" w:hAnsi="Tahoma" w:cs="Tahoma"/>
        </w:rPr>
        <w:t xml:space="preserve"> Hotel Kudowa **** Manufaktura Relaksu przy ul. Pogodnej 16</w:t>
      </w:r>
      <w:r>
        <w:rPr>
          <w:rFonts w:ascii="Tahoma" w:hAnsi="Tahoma" w:cs="Tahoma"/>
        </w:rPr>
        <w:t xml:space="preserve"> w Kudowie Zdroju.</w:t>
      </w:r>
    </w:p>
    <w:p w14:paraId="73707BD1" w14:textId="77777777" w:rsidR="004638E9" w:rsidRPr="004638E9" w:rsidRDefault="004638E9" w:rsidP="004638E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Termin realizacji zamówienia 13-14 grudnia 2018 rok.</w:t>
      </w:r>
    </w:p>
    <w:p w14:paraId="3D4B0374" w14:textId="77777777" w:rsidR="004638E9" w:rsidRPr="004638E9" w:rsidRDefault="004638E9" w:rsidP="004638E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Szkolenie ma być przeprowadzone</w:t>
      </w:r>
      <w:r w:rsidRPr="004638E9">
        <w:rPr>
          <w:rFonts w:ascii="Tahoma" w:hAnsi="Tahoma" w:cs="Tahoma"/>
        </w:rPr>
        <w:t xml:space="preserve"> w pierwszym dniu szkolenia w godzinach: 11</w:t>
      </w:r>
      <w:r w:rsidRPr="004638E9">
        <w:rPr>
          <w:rFonts w:ascii="Tahoma" w:hAnsi="Tahoma" w:cs="Tahoma"/>
          <w:vertAlign w:val="superscript"/>
        </w:rPr>
        <w:t>00</w:t>
      </w:r>
      <w:r w:rsidRPr="004638E9">
        <w:rPr>
          <w:rFonts w:ascii="Tahoma" w:hAnsi="Tahoma" w:cs="Tahoma"/>
        </w:rPr>
        <w:t xml:space="preserve"> - 18</w:t>
      </w:r>
      <w:r w:rsidRPr="004638E9">
        <w:rPr>
          <w:rFonts w:ascii="Tahoma" w:hAnsi="Tahoma" w:cs="Tahoma"/>
          <w:vertAlign w:val="superscript"/>
        </w:rPr>
        <w:t>00</w:t>
      </w:r>
      <w:r w:rsidRPr="004638E9">
        <w:rPr>
          <w:rFonts w:ascii="Tahoma" w:hAnsi="Tahoma" w:cs="Tahoma"/>
        </w:rPr>
        <w:t xml:space="preserve"> a w drugim dniu szkolenia w godzinach: 9</w:t>
      </w:r>
      <w:r w:rsidRPr="004638E9">
        <w:rPr>
          <w:rFonts w:ascii="Tahoma" w:hAnsi="Tahoma" w:cs="Tahoma"/>
          <w:vertAlign w:val="superscript"/>
        </w:rPr>
        <w:t>00</w:t>
      </w:r>
      <w:r w:rsidRPr="004638E9">
        <w:rPr>
          <w:rFonts w:ascii="Tahoma" w:hAnsi="Tahoma" w:cs="Tahoma"/>
        </w:rPr>
        <w:t xml:space="preserve"> - 14</w:t>
      </w:r>
      <w:r w:rsidRPr="004638E9">
        <w:rPr>
          <w:rFonts w:ascii="Tahoma" w:hAnsi="Tahoma" w:cs="Tahoma"/>
          <w:vertAlign w:val="superscript"/>
        </w:rPr>
        <w:t>00</w:t>
      </w:r>
      <w:r w:rsidRPr="004638E9">
        <w:rPr>
          <w:rFonts w:ascii="Tahoma" w:hAnsi="Tahoma" w:cs="Tahoma"/>
        </w:rPr>
        <w:t>.</w:t>
      </w:r>
    </w:p>
    <w:p w14:paraId="01D03CCE" w14:textId="77777777" w:rsidR="004638E9" w:rsidRPr="004638E9" w:rsidRDefault="004638E9" w:rsidP="004638E9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rFonts w:ascii="Tahoma" w:hAnsi="Tahoma" w:cs="Tahoma"/>
        </w:rPr>
      </w:pPr>
      <w:r w:rsidRPr="004638E9">
        <w:rPr>
          <w:rFonts w:ascii="Tahoma" w:hAnsi="Tahoma" w:cs="Tahoma"/>
        </w:rPr>
        <w:t>Przedmiot zamówienia jest współfinansowany ze środków własnych Zamawiającego oraz Unii Europejskiej ze środków Europejskiego Funduszu Społecznego w ramach projektu „Pomoc techniczna PO WER dla Dolnośląskiego Wojewódzkiego Urzędu Pracy na lata 2017-2018”  i „RPO Pomoc Techniczna 2014-2020 - DWUP” na 2018r.</w:t>
      </w:r>
    </w:p>
    <w:p w14:paraId="2CB95F23" w14:textId="77777777" w:rsidR="004638E9" w:rsidRPr="004638E9" w:rsidRDefault="004638E9" w:rsidP="004638E9">
      <w:pPr>
        <w:pStyle w:val="Tekstpodstawowy"/>
        <w:numPr>
          <w:ilvl w:val="0"/>
          <w:numId w:val="18"/>
        </w:numPr>
        <w:spacing w:line="360" w:lineRule="auto"/>
        <w:rPr>
          <w:rFonts w:ascii="Tahoma" w:hAnsi="Tahoma" w:cs="Tahoma"/>
          <w:sz w:val="20"/>
        </w:rPr>
      </w:pPr>
      <w:r w:rsidRPr="004638E9">
        <w:rPr>
          <w:rFonts w:ascii="Tahoma" w:hAnsi="Tahoma" w:cs="Tahoma"/>
          <w:sz w:val="20"/>
        </w:rPr>
        <w:t>W celu prawidłowej realizacji umowy muszą zostać wyznaczone osoby do bieżących kontaktów ze Strony Wykonawcy i Zamawiającego (Wydział Informacji i Pomocy Technicznej) oraz muszą zostać wyznaczone osoby odpowiedzialne za nadzór nad prawidłową realizacją umowy ze strony Wykonawcy i Zamawiającego (Wydział Informacji i Pomocy Technicznej).</w:t>
      </w:r>
    </w:p>
    <w:p w14:paraId="5E839350" w14:textId="77777777" w:rsidR="000121AF" w:rsidRPr="003A546F" w:rsidRDefault="000121AF" w:rsidP="000121AF">
      <w:pPr>
        <w:numPr>
          <w:ilvl w:val="0"/>
          <w:numId w:val="18"/>
        </w:numPr>
        <w:spacing w:after="120" w:line="276" w:lineRule="auto"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bCs/>
          <w:lang w:eastAsia="en-US"/>
        </w:rPr>
        <w:t>Podstawą wystawienia faktury/rachunku przez Wykonawcę będzie podpisanie po zakończonym szkoleniu protokołu wykonania usługi podpisanego przez przedstawiciela Zamawiającego i Wykonawcę lub jego przedstawiciela.</w:t>
      </w:r>
    </w:p>
    <w:p w14:paraId="78B74D7C" w14:textId="77777777" w:rsidR="000121AF" w:rsidRPr="003A546F" w:rsidRDefault="000121AF" w:rsidP="000121AF">
      <w:pPr>
        <w:numPr>
          <w:ilvl w:val="0"/>
          <w:numId w:val="18"/>
        </w:numPr>
        <w:spacing w:after="120" w:line="276" w:lineRule="auto"/>
        <w:jc w:val="both"/>
        <w:rPr>
          <w:rFonts w:ascii="Tahoma" w:eastAsia="Calibri" w:hAnsi="Tahoma" w:cs="Tahoma"/>
          <w:u w:val="single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 xml:space="preserve">Wykonawca zobowiązany jest do wystawienia faktury/rachunku po wykonaniu całego przedmiotu zamówienia i dostarczenia jej/go do Filii Dolnośląskiego Wojewódzkiego Urzędu Pracy </w:t>
      </w:r>
      <w:r w:rsidRPr="003A546F">
        <w:rPr>
          <w:rFonts w:ascii="Tahoma" w:eastAsia="Calibri" w:hAnsi="Tahoma" w:cs="Tahoma"/>
          <w:lang w:eastAsia="en-US"/>
        </w:rPr>
        <w:br/>
        <w:t>we Wrocławiu, al. Armii Krajowej 54, 50 - 541 Wrocław. z dopiskiem „</w:t>
      </w:r>
      <w:r w:rsidRPr="003A546F">
        <w:rPr>
          <w:rFonts w:ascii="Tahoma" w:eastAsia="Calibri" w:hAnsi="Tahoma" w:cs="Tahoma"/>
          <w:i/>
          <w:lang w:eastAsia="en-US"/>
        </w:rPr>
        <w:t>Wydział Informacji Pomocy Technicznej</w:t>
      </w:r>
      <w:r w:rsidRPr="003A546F">
        <w:rPr>
          <w:rFonts w:ascii="Tahoma" w:eastAsia="Calibri" w:hAnsi="Tahoma" w:cs="Tahoma"/>
          <w:lang w:eastAsia="en-US"/>
        </w:rPr>
        <w:t xml:space="preserve">”, w terminie </w:t>
      </w:r>
      <w:r w:rsidRPr="003A546F">
        <w:rPr>
          <w:rFonts w:ascii="Tahoma" w:eastAsia="Calibri" w:hAnsi="Tahoma" w:cs="Tahoma"/>
          <w:b/>
          <w:lang w:eastAsia="en-US"/>
        </w:rPr>
        <w:t>5 dni roboczych</w:t>
      </w:r>
      <w:r w:rsidRPr="003A546F">
        <w:rPr>
          <w:rFonts w:ascii="Tahoma" w:eastAsia="Calibri" w:hAnsi="Tahoma" w:cs="Tahoma"/>
          <w:lang w:eastAsia="en-US"/>
        </w:rPr>
        <w:t xml:space="preserve"> od daty zrealizowania przedmiotu zamówienia.</w:t>
      </w:r>
    </w:p>
    <w:p w14:paraId="2B247DB1" w14:textId="77777777" w:rsidR="000121AF" w:rsidRPr="003A546F" w:rsidRDefault="000121AF" w:rsidP="000121AF">
      <w:pPr>
        <w:numPr>
          <w:ilvl w:val="0"/>
          <w:numId w:val="18"/>
        </w:num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3A546F">
        <w:rPr>
          <w:rFonts w:ascii="Tahoma" w:eastAsia="Calibri" w:hAnsi="Tahoma" w:cs="Tahoma"/>
          <w:lang w:eastAsia="en-US"/>
        </w:rPr>
        <w:t>Zamawiający dokona płatn</w:t>
      </w:r>
      <w:r w:rsidRPr="00B243EF">
        <w:rPr>
          <w:rFonts w:ascii="Tahoma" w:eastAsia="Calibri" w:hAnsi="Tahoma" w:cs="Tahoma"/>
          <w:lang w:eastAsia="en-US"/>
        </w:rPr>
        <w:t>ości nie później niż do dnia 31 grudnia 2018 r. po otrzymaniu</w:t>
      </w:r>
      <w:r w:rsidRPr="003A546F">
        <w:rPr>
          <w:rFonts w:ascii="Tahoma" w:eastAsia="Calibri" w:hAnsi="Tahoma" w:cs="Tahoma"/>
          <w:lang w:eastAsia="en-US"/>
        </w:rPr>
        <w:t xml:space="preserve"> poprawnie wystawionej faktury za wykonany przedmiot zamówienia. Wynagrodzenie będzie przekazane na konto bankowe Wykonawcy wskazane w fakturze.</w:t>
      </w:r>
    </w:p>
    <w:p w14:paraId="31F6BBA7" w14:textId="77777777" w:rsidR="004638E9" w:rsidRPr="004638E9" w:rsidRDefault="000121AF" w:rsidP="004638E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W przypadku gdy Wykonawca nie wykona przedmiotu zamówienia zapłaci karę w wysokości 50% wartości przedmiotu umowy.</w:t>
      </w:r>
    </w:p>
    <w:p w14:paraId="6189D307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7F7199D1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4426E4CE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232492AC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4D1B902C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3576D0F6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2A3B3334" w14:textId="77777777" w:rsidR="00CE56EE" w:rsidRDefault="00CE56EE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14:paraId="3C281075" w14:textId="77777777" w:rsidR="00682EC4" w:rsidRPr="00C44FC4" w:rsidRDefault="00682EC4" w:rsidP="00682EC4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C44FC4">
        <w:rPr>
          <w:rFonts w:ascii="Tahoma" w:hAnsi="Tahoma" w:cs="Tahoma"/>
          <w:b/>
          <w:bCs/>
        </w:rPr>
        <w:t>Załącznik nr 6 do ogłoszenia</w:t>
      </w:r>
    </w:p>
    <w:p w14:paraId="680C25AE" w14:textId="77777777" w:rsidR="00682EC4" w:rsidRPr="00C44FC4" w:rsidRDefault="00682EC4" w:rsidP="00682EC4">
      <w:pPr>
        <w:widowControl w:val="0"/>
        <w:suppressAutoHyphens/>
        <w:jc w:val="both"/>
        <w:rPr>
          <w:rFonts w:ascii="Tahoma" w:hAnsi="Tahoma" w:cs="Tahoma"/>
        </w:rPr>
      </w:pPr>
    </w:p>
    <w:p w14:paraId="350E617F" w14:textId="77777777" w:rsidR="00CE56EE" w:rsidRPr="00CE56EE" w:rsidRDefault="00682EC4" w:rsidP="00CE56EE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C44FC4">
        <w:rPr>
          <w:rFonts w:ascii="Tahoma" w:hAnsi="Tahoma" w:cs="Tahoma"/>
        </w:rPr>
        <w:t>Dotyczy</w:t>
      </w:r>
      <w:r w:rsidR="00CE56EE">
        <w:rPr>
          <w:rFonts w:ascii="Tahoma" w:hAnsi="Tahoma" w:cs="Tahoma"/>
        </w:rPr>
        <w:t xml:space="preserve">: </w:t>
      </w:r>
      <w:r w:rsidR="00CE56EE">
        <w:rPr>
          <w:rFonts w:ascii="Tahoma" w:hAnsi="Tahoma" w:cs="Tahoma"/>
          <w:bCs/>
        </w:rPr>
        <w:t xml:space="preserve">Zamówienie </w:t>
      </w:r>
      <w:r w:rsidR="00CE56EE" w:rsidRPr="00CE56EE">
        <w:rPr>
          <w:rFonts w:ascii="Tahoma" w:hAnsi="Tahoma" w:cs="Tahoma"/>
          <w:bCs/>
        </w:rPr>
        <w:t xml:space="preserve">na usługi społeczne dotyczące </w:t>
      </w:r>
      <w:r w:rsidR="00CE56EE" w:rsidRPr="00CE56EE">
        <w:rPr>
          <w:rFonts w:ascii="Tahoma" w:hAnsi="Tahoma" w:cs="Tahoma"/>
        </w:rPr>
        <w:t xml:space="preserve"> </w:t>
      </w:r>
      <w:r w:rsidR="00CE56EE"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="00CE56EE" w:rsidRPr="00CE56EE">
        <w:rPr>
          <w:rFonts w:ascii="Tahoma" w:eastAsia="Calibri" w:hAnsi="Tahoma" w:cs="Tahoma"/>
          <w:lang w:eastAsia="en-US"/>
        </w:rPr>
        <w:t>.</w:t>
      </w:r>
    </w:p>
    <w:p w14:paraId="03BF2473" w14:textId="77777777" w:rsidR="00CE56EE" w:rsidRDefault="00CE56EE" w:rsidP="00CE56EE">
      <w:pPr>
        <w:widowControl w:val="0"/>
        <w:suppressAutoHyphens/>
        <w:spacing w:after="200" w:line="276" w:lineRule="auto"/>
        <w:contextualSpacing/>
        <w:jc w:val="both"/>
      </w:pPr>
    </w:p>
    <w:p w14:paraId="56E6050D" w14:textId="77777777" w:rsidR="00682EC4" w:rsidRPr="00C44FC4" w:rsidRDefault="00682EC4" w:rsidP="00682EC4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14:paraId="515CA32E" w14:textId="77777777" w:rsidR="00682EC4" w:rsidRPr="00C44FC4" w:rsidRDefault="00682EC4" w:rsidP="00682EC4">
      <w:pPr>
        <w:jc w:val="both"/>
        <w:rPr>
          <w:rFonts w:ascii="Tahoma" w:hAnsi="Tahoma" w:cs="Tahoma"/>
          <w:b/>
          <w:bCs/>
        </w:rPr>
      </w:pPr>
    </w:p>
    <w:p w14:paraId="69ED0548" w14:textId="77777777" w:rsidR="00682EC4" w:rsidRPr="003445F8" w:rsidRDefault="00682EC4" w:rsidP="00682EC4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lastRenderedPageBreak/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14:paraId="44F098BC" w14:textId="77777777" w:rsidR="00682EC4" w:rsidRPr="003445F8" w:rsidRDefault="00682EC4" w:rsidP="00682EC4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14:paraId="5D204E9E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7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14:paraId="3B74F9F0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14:paraId="11A52D4E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14:paraId="08C7B6E5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14:paraId="70C03373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14:paraId="1882AED4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14:paraId="6879ABCB" w14:textId="77777777" w:rsidR="00682EC4" w:rsidRPr="003445F8" w:rsidRDefault="00682EC4" w:rsidP="00682EC4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14:paraId="1EC06E1A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14:paraId="574CAFBD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14:paraId="33FECCC3" w14:textId="77777777" w:rsidR="00682EC4" w:rsidRPr="003445F8" w:rsidRDefault="00682EC4" w:rsidP="003A546F">
      <w:pPr>
        <w:pStyle w:val="Akapitzlist"/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14:paraId="51022C48" w14:textId="77777777" w:rsidR="00682EC4" w:rsidRPr="003445F8" w:rsidRDefault="00682EC4" w:rsidP="003A546F">
      <w:pPr>
        <w:pStyle w:val="Akapitzlist"/>
        <w:numPr>
          <w:ilvl w:val="0"/>
          <w:numId w:val="6"/>
        </w:numPr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14:paraId="5B699F05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14:paraId="7E066CFD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14:paraId="57900E82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14:paraId="4C8980F2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14:paraId="52249715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14:paraId="60C4F24B" w14:textId="77777777" w:rsidR="00682EC4" w:rsidRPr="003445F8" w:rsidRDefault="00682EC4" w:rsidP="003A546F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14:paraId="7E901623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14:paraId="78AE3652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14:paraId="4E66E07F" w14:textId="77777777" w:rsidR="00682EC4" w:rsidRPr="003445F8" w:rsidRDefault="00682EC4" w:rsidP="00682EC4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14:paraId="5BBF59F4" w14:textId="77777777" w:rsidR="00682EC4" w:rsidRPr="003445F8" w:rsidRDefault="00682EC4" w:rsidP="00682EC4">
      <w:pPr>
        <w:jc w:val="right"/>
        <w:rPr>
          <w:rFonts w:ascii="Tahoma" w:hAnsi="Tahoma" w:cs="Tahoma"/>
          <w:color w:val="000000"/>
          <w:sz w:val="19"/>
          <w:szCs w:val="19"/>
        </w:rPr>
      </w:pPr>
    </w:p>
    <w:p w14:paraId="56EABC1B" w14:textId="77777777" w:rsidR="00682EC4" w:rsidRDefault="00682EC4" w:rsidP="00682EC4">
      <w:pPr>
        <w:jc w:val="right"/>
        <w:rPr>
          <w:rFonts w:ascii="Tahoma" w:hAnsi="Tahoma" w:cs="Tahoma"/>
          <w:color w:val="000000"/>
        </w:rPr>
      </w:pPr>
    </w:p>
    <w:p w14:paraId="063F492E" w14:textId="77777777" w:rsidR="00682EC4" w:rsidRDefault="00682EC4" w:rsidP="00682EC4">
      <w:pPr>
        <w:jc w:val="right"/>
        <w:rPr>
          <w:rFonts w:ascii="Tahoma" w:hAnsi="Tahoma" w:cs="Tahoma"/>
          <w:color w:val="000000"/>
        </w:rPr>
      </w:pPr>
    </w:p>
    <w:p w14:paraId="44E7165E" w14:textId="61F324ED" w:rsidR="00682EC4" w:rsidRDefault="00682EC4" w:rsidP="00514018">
      <w:pPr>
        <w:rPr>
          <w:rFonts w:ascii="Tahoma" w:hAnsi="Tahoma" w:cs="Tahoma"/>
          <w:color w:val="000000"/>
        </w:rPr>
      </w:pPr>
    </w:p>
    <w:p w14:paraId="7051F7E0" w14:textId="77777777" w:rsidR="00682EC4" w:rsidRDefault="00682EC4" w:rsidP="00682EC4">
      <w:pPr>
        <w:jc w:val="right"/>
        <w:rPr>
          <w:rFonts w:ascii="Tahoma" w:hAnsi="Tahoma" w:cs="Tahoma"/>
          <w:color w:val="000000"/>
        </w:rPr>
      </w:pPr>
    </w:p>
    <w:p w14:paraId="139F4384" w14:textId="77777777" w:rsidR="00682EC4" w:rsidRDefault="00682EC4" w:rsidP="00682EC4">
      <w:pPr>
        <w:rPr>
          <w:rFonts w:ascii="Tahoma" w:hAnsi="Tahoma" w:cs="Tahoma"/>
          <w:color w:val="000000"/>
        </w:rPr>
      </w:pPr>
    </w:p>
    <w:p w14:paraId="5FEDCB3C" w14:textId="77777777" w:rsidR="00682EC4" w:rsidRDefault="00682EC4" w:rsidP="00682EC4">
      <w:pPr>
        <w:jc w:val="right"/>
        <w:rPr>
          <w:rFonts w:ascii="Tahoma" w:hAnsi="Tahoma" w:cs="Tahoma"/>
          <w:color w:val="000000"/>
        </w:rPr>
      </w:pPr>
    </w:p>
    <w:p w14:paraId="409AA40C" w14:textId="77777777" w:rsidR="00682EC4" w:rsidRDefault="00682EC4" w:rsidP="00682EC4">
      <w:pPr>
        <w:jc w:val="center"/>
        <w:rPr>
          <w:b/>
        </w:rPr>
      </w:pPr>
    </w:p>
    <w:p w14:paraId="18A5FD32" w14:textId="77777777" w:rsidR="00CA28A7" w:rsidRDefault="002729B6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CA28A7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14:paraId="1E6A02E0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63FD115B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7E8FC2EC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6C35C308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6587E7F0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29D9E0E5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26956A97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4D26DB93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66C2837F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4F3B8AF5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3A4EC174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7A6060EB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5E731925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0098915D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780D45FE" w14:textId="77777777" w:rsidR="00CA28A7" w:rsidRDefault="00CA28A7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079445BE" w14:textId="30431DBB" w:rsidR="00B9292F" w:rsidRPr="00CA28A7" w:rsidRDefault="00CA28A7" w:rsidP="00B9292F">
      <w:pPr>
        <w:shd w:val="clear" w:color="auto" w:fill="FFFFFF"/>
        <w:rPr>
          <w:rFonts w:ascii="Tahoma" w:eastAsia="Calibri" w:hAnsi="Tahoma" w:cs="Tahoma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ahoma" w:eastAsia="Calibri" w:hAnsi="Tahoma" w:cs="Tahoma"/>
          <w:lang w:eastAsia="en-US"/>
        </w:rPr>
        <w:t>Załącznik nr 7</w:t>
      </w:r>
    </w:p>
    <w:p w14:paraId="5E443448" w14:textId="77777777" w:rsidR="002729B6" w:rsidRPr="00CA28A7" w:rsidRDefault="002729B6" w:rsidP="00B9292F">
      <w:pPr>
        <w:shd w:val="clear" w:color="auto" w:fill="FFFFFF"/>
        <w:rPr>
          <w:rFonts w:ascii="Tahoma" w:eastAsia="Calibri" w:hAnsi="Tahoma" w:cs="Tahoma"/>
          <w:lang w:eastAsia="en-US"/>
        </w:rPr>
      </w:pPr>
    </w:p>
    <w:p w14:paraId="79969913" w14:textId="77777777" w:rsidR="002729B6" w:rsidRPr="00CA28A7" w:rsidRDefault="002729B6" w:rsidP="00B9292F">
      <w:pPr>
        <w:shd w:val="clear" w:color="auto" w:fill="FFFFFF"/>
        <w:rPr>
          <w:rFonts w:ascii="Tahoma" w:eastAsia="Calibri" w:hAnsi="Tahoma" w:cs="Tahoma"/>
          <w:lang w:eastAsia="en-US"/>
        </w:rPr>
      </w:pPr>
    </w:p>
    <w:p w14:paraId="217B75D3" w14:textId="77777777" w:rsidR="002729B6" w:rsidRPr="00CA28A7" w:rsidRDefault="002729B6" w:rsidP="002729B6">
      <w:pPr>
        <w:jc w:val="center"/>
        <w:rPr>
          <w:rFonts w:ascii="Tahoma" w:eastAsia="Calibri" w:hAnsi="Tahoma" w:cs="Tahoma"/>
          <w:b/>
          <w:lang w:eastAsia="en-US"/>
        </w:rPr>
      </w:pPr>
      <w:r w:rsidRPr="00CA28A7">
        <w:rPr>
          <w:rFonts w:ascii="Tahoma" w:eastAsia="Calibri" w:hAnsi="Tahoma" w:cs="Tahoma"/>
          <w:b/>
          <w:lang w:eastAsia="en-US"/>
        </w:rPr>
        <w:t>Protokół wykonania usługi szkoleniowej</w:t>
      </w:r>
    </w:p>
    <w:p w14:paraId="1863E650" w14:textId="77777777" w:rsidR="002729B6" w:rsidRPr="002729B6" w:rsidRDefault="002729B6" w:rsidP="002729B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B87498D" w14:textId="77777777" w:rsidR="002729B6" w:rsidRPr="002729B6" w:rsidRDefault="002729B6" w:rsidP="002729B6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Sporządzony w dniu </w:t>
      </w:r>
      <w:r w:rsidRPr="002729B6">
        <w:rPr>
          <w:rFonts w:eastAsia="Calibri"/>
          <w:b/>
          <w:sz w:val="22"/>
          <w:szCs w:val="22"/>
          <w:lang w:eastAsia="en-US"/>
        </w:rPr>
        <w:t>…………….. roku</w:t>
      </w:r>
      <w:r w:rsidRPr="002729B6">
        <w:rPr>
          <w:rFonts w:eastAsia="Calibri"/>
          <w:sz w:val="22"/>
          <w:szCs w:val="22"/>
          <w:lang w:eastAsia="en-US"/>
        </w:rPr>
        <w:t xml:space="preserve"> w ……………. </w:t>
      </w:r>
    </w:p>
    <w:p w14:paraId="201D92CC" w14:textId="77777777" w:rsidR="002729B6" w:rsidRPr="002729B6" w:rsidRDefault="002729B6" w:rsidP="002729B6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w sprawie realizacji przedmiotu zamówienia w ramach umowy </w:t>
      </w:r>
      <w:r w:rsidRPr="002729B6">
        <w:rPr>
          <w:rFonts w:eastAsia="Calibri"/>
          <w:b/>
          <w:sz w:val="22"/>
          <w:szCs w:val="22"/>
          <w:lang w:eastAsia="en-US"/>
        </w:rPr>
        <w:t>nr</w:t>
      </w:r>
      <w:r w:rsidRPr="002729B6">
        <w:rPr>
          <w:rFonts w:eastAsia="Calibri"/>
          <w:sz w:val="22"/>
          <w:szCs w:val="22"/>
          <w:lang w:eastAsia="en-US"/>
        </w:rPr>
        <w:t xml:space="preserve"> </w:t>
      </w:r>
      <w:r w:rsidRPr="002729B6">
        <w:rPr>
          <w:rFonts w:eastAsia="Calibri"/>
          <w:b/>
          <w:sz w:val="22"/>
          <w:szCs w:val="22"/>
          <w:lang w:eastAsia="en-US"/>
        </w:rPr>
        <w:t>……..z dnia ………</w:t>
      </w:r>
      <w:r w:rsidRPr="002729B6">
        <w:rPr>
          <w:rFonts w:eastAsia="Calibri"/>
          <w:sz w:val="22"/>
          <w:szCs w:val="22"/>
          <w:lang w:eastAsia="en-US"/>
        </w:rPr>
        <w:t xml:space="preserve"> </w:t>
      </w:r>
    </w:p>
    <w:p w14:paraId="29955728" w14:textId="77777777" w:rsidR="002729B6" w:rsidRPr="002729B6" w:rsidRDefault="002729B6" w:rsidP="002729B6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613D521A" w14:textId="77777777" w:rsidR="002729B6" w:rsidRPr="002729B6" w:rsidRDefault="002729B6" w:rsidP="002729B6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Zamawiający: </w:t>
      </w:r>
      <w:r w:rsidRPr="002729B6">
        <w:rPr>
          <w:rFonts w:eastAsia="Calibri"/>
          <w:b/>
          <w:i/>
          <w:sz w:val="22"/>
          <w:szCs w:val="22"/>
          <w:lang w:eastAsia="en-US"/>
        </w:rPr>
        <w:t>Dolnośląski Wojewódzki Urząd Pracy</w:t>
      </w:r>
    </w:p>
    <w:p w14:paraId="08838E9C" w14:textId="77777777" w:rsidR="002729B6" w:rsidRPr="002729B6" w:rsidRDefault="002729B6" w:rsidP="002729B6">
      <w:pPr>
        <w:spacing w:after="16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                        </w:t>
      </w:r>
      <w:r w:rsidRPr="002729B6">
        <w:rPr>
          <w:rFonts w:eastAsia="Calibri"/>
          <w:b/>
          <w:i/>
          <w:sz w:val="22"/>
          <w:szCs w:val="22"/>
          <w:lang w:eastAsia="en-US"/>
        </w:rPr>
        <w:t>58-306 Wałbrzych, ul. Ogrodowa 5b</w:t>
      </w:r>
    </w:p>
    <w:p w14:paraId="3A029E03" w14:textId="77777777" w:rsidR="002729B6" w:rsidRPr="002729B6" w:rsidRDefault="002729B6" w:rsidP="002729B6">
      <w:pPr>
        <w:spacing w:after="160"/>
        <w:jc w:val="both"/>
        <w:rPr>
          <w:rFonts w:eastAsia="Calibri"/>
          <w:b/>
          <w:i/>
          <w:color w:val="000000" w:themeColor="text1"/>
          <w:sz w:val="22"/>
          <w:szCs w:val="22"/>
          <w:lang w:eastAsia="en-US"/>
        </w:rPr>
      </w:pPr>
      <w:r w:rsidRPr="002729B6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 xml:space="preserve">                       NIP: 886-25-66-413</w:t>
      </w:r>
    </w:p>
    <w:p w14:paraId="11749A6E" w14:textId="77777777" w:rsidR="002729B6" w:rsidRPr="002729B6" w:rsidRDefault="002729B6" w:rsidP="002729B6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>Wykonawca: …………………………………………</w:t>
      </w:r>
    </w:p>
    <w:p w14:paraId="4155306C" w14:textId="77777777" w:rsidR="002729B6" w:rsidRPr="002729B6" w:rsidRDefault="002729B6" w:rsidP="002729B6">
      <w:pPr>
        <w:tabs>
          <w:tab w:val="left" w:pos="5940"/>
        </w:tabs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                      …………………………………………</w:t>
      </w:r>
      <w:r w:rsidRPr="002729B6">
        <w:rPr>
          <w:rFonts w:eastAsia="Calibri"/>
          <w:sz w:val="22"/>
          <w:szCs w:val="22"/>
          <w:lang w:eastAsia="en-US"/>
        </w:rPr>
        <w:tab/>
      </w:r>
    </w:p>
    <w:p w14:paraId="7C2F7D7E" w14:textId="77777777" w:rsidR="002729B6" w:rsidRPr="002729B6" w:rsidRDefault="002729B6" w:rsidP="002729B6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                      </w:t>
      </w:r>
      <w:r w:rsidRPr="002729B6">
        <w:rPr>
          <w:rFonts w:eastAsia="Calibri"/>
          <w:i/>
          <w:sz w:val="22"/>
          <w:szCs w:val="22"/>
          <w:lang w:eastAsia="en-US"/>
        </w:rPr>
        <w:t>NIP:</w:t>
      </w:r>
      <w:r w:rsidRPr="002729B6">
        <w:rPr>
          <w:rFonts w:eastAsia="Calibri"/>
          <w:sz w:val="22"/>
          <w:szCs w:val="22"/>
          <w:lang w:eastAsia="en-US"/>
        </w:rPr>
        <w:t xml:space="preserve"> …………………………………...</w:t>
      </w:r>
    </w:p>
    <w:p w14:paraId="44EE37F2" w14:textId="77777777" w:rsidR="002729B6" w:rsidRPr="002729B6" w:rsidRDefault="002729B6" w:rsidP="002729B6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1E50B6C" w14:textId="77777777" w:rsidR="002729B6" w:rsidRPr="002729B6" w:rsidRDefault="002729B6" w:rsidP="002729B6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Przedmiotem zamówienia </w:t>
      </w:r>
      <w:r w:rsidRPr="002729B6">
        <w:rPr>
          <w:rFonts w:eastAsia="Calibri"/>
          <w:b/>
          <w:i/>
          <w:sz w:val="22"/>
          <w:szCs w:val="22"/>
          <w:lang w:eastAsia="en-US"/>
        </w:rPr>
        <w:t xml:space="preserve">jest usługa szkoleniowa z zakresu </w:t>
      </w:r>
      <w:r w:rsidRPr="002729B6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 xml:space="preserve">komunikacji interpersonalnej </w:t>
      </w:r>
      <w:r w:rsidRPr="002729B6">
        <w:rPr>
          <w:rFonts w:eastAsia="Calibri"/>
          <w:b/>
          <w:i/>
          <w:sz w:val="22"/>
          <w:szCs w:val="22"/>
          <w:lang w:eastAsia="en-US"/>
        </w:rPr>
        <w:t xml:space="preserve">dla kadry zarządzającej i kierowniczej Dolnośląskiego Wojewódzkiego Urzędu Pracy planowana do realizacji w terminie 13-14.12.2018r.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2729B6" w:rsidRPr="002729B6" w14:paraId="518FE3E1" w14:textId="77777777" w:rsidTr="00BB3DD2">
        <w:trPr>
          <w:trHeight w:val="460"/>
        </w:trPr>
        <w:tc>
          <w:tcPr>
            <w:tcW w:w="562" w:type="dxa"/>
            <w:shd w:val="clear" w:color="auto" w:fill="DBDBDB" w:themeFill="accent3" w:themeFillTint="66"/>
            <w:vAlign w:val="center"/>
          </w:tcPr>
          <w:p w14:paraId="4AF3CCCE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729B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5856" w:type="dxa"/>
            <w:shd w:val="clear" w:color="auto" w:fill="DBDBDB" w:themeFill="accent3" w:themeFillTint="66"/>
            <w:vAlign w:val="center"/>
          </w:tcPr>
          <w:p w14:paraId="0604D8E1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729B6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3210" w:type="dxa"/>
            <w:shd w:val="clear" w:color="auto" w:fill="DBDBDB" w:themeFill="accent3" w:themeFillTint="66"/>
            <w:vAlign w:val="center"/>
          </w:tcPr>
          <w:p w14:paraId="0300D249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729B6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729B6" w:rsidRPr="002729B6" w14:paraId="06969E81" w14:textId="77777777" w:rsidTr="00BB3DD2">
        <w:trPr>
          <w:trHeight w:val="460"/>
        </w:trPr>
        <w:tc>
          <w:tcPr>
            <w:tcW w:w="562" w:type="dxa"/>
            <w:vAlign w:val="center"/>
          </w:tcPr>
          <w:p w14:paraId="182612C6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56" w:type="dxa"/>
            <w:vAlign w:val="center"/>
          </w:tcPr>
          <w:p w14:paraId="07AAECDB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Przeprowadzenie zajęć</w:t>
            </w:r>
          </w:p>
        </w:tc>
        <w:tc>
          <w:tcPr>
            <w:tcW w:w="3210" w:type="dxa"/>
            <w:vAlign w:val="center"/>
          </w:tcPr>
          <w:p w14:paraId="434D4681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</w:p>
        </w:tc>
      </w:tr>
      <w:tr w:rsidR="002729B6" w:rsidRPr="002729B6" w14:paraId="09EADA83" w14:textId="77777777" w:rsidTr="00BB3DD2">
        <w:trPr>
          <w:trHeight w:val="460"/>
        </w:trPr>
        <w:tc>
          <w:tcPr>
            <w:tcW w:w="562" w:type="dxa"/>
            <w:vAlign w:val="center"/>
          </w:tcPr>
          <w:p w14:paraId="5B4B73F5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56" w:type="dxa"/>
            <w:vAlign w:val="center"/>
          </w:tcPr>
          <w:p w14:paraId="78AC6793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Przekazanie materiałów szkoleniowych w wersji elektronicznej</w:t>
            </w:r>
          </w:p>
        </w:tc>
        <w:tc>
          <w:tcPr>
            <w:tcW w:w="3210" w:type="dxa"/>
            <w:vAlign w:val="center"/>
          </w:tcPr>
          <w:p w14:paraId="090E6FFC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</w:p>
        </w:tc>
      </w:tr>
      <w:tr w:rsidR="002729B6" w:rsidRPr="002729B6" w14:paraId="3644BCC7" w14:textId="77777777" w:rsidTr="00BB3DD2">
        <w:trPr>
          <w:trHeight w:val="460"/>
        </w:trPr>
        <w:tc>
          <w:tcPr>
            <w:tcW w:w="562" w:type="dxa"/>
            <w:vAlign w:val="center"/>
          </w:tcPr>
          <w:p w14:paraId="11CD7D67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56" w:type="dxa"/>
            <w:vAlign w:val="center"/>
          </w:tcPr>
          <w:p w14:paraId="13509989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  <w:r w:rsidRPr="002729B6">
              <w:rPr>
                <w:rFonts w:eastAsia="Calibri"/>
                <w:lang w:eastAsia="en-US"/>
              </w:rPr>
              <w:t>Podpisanie certyfikatów przez trenera</w:t>
            </w:r>
          </w:p>
        </w:tc>
        <w:tc>
          <w:tcPr>
            <w:tcW w:w="3210" w:type="dxa"/>
            <w:vAlign w:val="center"/>
          </w:tcPr>
          <w:p w14:paraId="161ECA54" w14:textId="77777777" w:rsidR="002729B6" w:rsidRPr="002729B6" w:rsidRDefault="002729B6" w:rsidP="002729B6">
            <w:pPr>
              <w:widowControl w:val="0"/>
              <w:tabs>
                <w:tab w:val="left" w:pos="0"/>
                <w:tab w:val="left" w:pos="4253"/>
                <w:tab w:val="left" w:leader="dot" w:pos="6804"/>
              </w:tabs>
              <w:suppressAutoHyphens/>
              <w:rPr>
                <w:rFonts w:eastAsia="Calibri"/>
                <w:lang w:eastAsia="en-US"/>
              </w:rPr>
            </w:pPr>
          </w:p>
        </w:tc>
      </w:tr>
    </w:tbl>
    <w:p w14:paraId="060AE3FB" w14:textId="77777777" w:rsidR="002729B6" w:rsidRPr="002729B6" w:rsidRDefault="002729B6" w:rsidP="002729B6">
      <w:pPr>
        <w:widowControl w:val="0"/>
        <w:tabs>
          <w:tab w:val="left" w:pos="0"/>
          <w:tab w:val="left" w:pos="4253"/>
          <w:tab w:val="left" w:leader="dot" w:pos="6804"/>
        </w:tabs>
        <w:suppressAutoHyphens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6AD8C4CF" w14:textId="77777777" w:rsidR="002729B6" w:rsidRPr="002729B6" w:rsidRDefault="002729B6" w:rsidP="002729B6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Wykonawca </w:t>
      </w:r>
      <w:r w:rsidRPr="002729B6">
        <w:rPr>
          <w:rFonts w:eastAsia="Calibri"/>
          <w:i/>
          <w:sz w:val="22"/>
          <w:szCs w:val="22"/>
          <w:lang w:eastAsia="en-US"/>
        </w:rPr>
        <w:t>zrealizował/nie zrealizował</w:t>
      </w:r>
      <w:r w:rsidRPr="002729B6">
        <w:rPr>
          <w:rFonts w:eastAsia="Calibri"/>
          <w:i/>
          <w:sz w:val="22"/>
          <w:szCs w:val="22"/>
          <w:vertAlign w:val="superscript"/>
          <w:lang w:eastAsia="en-US"/>
        </w:rPr>
        <w:t>*</w:t>
      </w:r>
      <w:r w:rsidRPr="002729B6">
        <w:rPr>
          <w:rFonts w:eastAsia="Calibri"/>
          <w:sz w:val="22"/>
          <w:szCs w:val="22"/>
          <w:lang w:eastAsia="en-US"/>
        </w:rPr>
        <w:t xml:space="preserve"> przedmiot zamówienia, a Zamawiający przyjął go </w:t>
      </w:r>
      <w:r w:rsidRPr="002729B6">
        <w:rPr>
          <w:rFonts w:eastAsia="Calibri"/>
          <w:i/>
          <w:sz w:val="22"/>
          <w:szCs w:val="22"/>
          <w:lang w:eastAsia="en-US"/>
        </w:rPr>
        <w:t>bez zastrzeżeń/</w:t>
      </w:r>
      <w:r w:rsidRPr="002729B6">
        <w:rPr>
          <w:rFonts w:eastAsia="Calibri"/>
          <w:i/>
          <w:sz w:val="22"/>
          <w:szCs w:val="22"/>
          <w:lang w:eastAsia="en-US"/>
        </w:rPr>
        <w:br/>
        <w:t>z zastrzeżeniami</w:t>
      </w:r>
      <w:r w:rsidRPr="002729B6">
        <w:rPr>
          <w:rFonts w:eastAsia="Calibri"/>
          <w:i/>
          <w:sz w:val="22"/>
          <w:szCs w:val="22"/>
          <w:vertAlign w:val="superscript"/>
          <w:lang w:eastAsia="en-US"/>
        </w:rPr>
        <w:t>*</w:t>
      </w:r>
      <w:r w:rsidRPr="002729B6">
        <w:rPr>
          <w:rFonts w:eastAsia="Calibri"/>
          <w:i/>
          <w:sz w:val="22"/>
          <w:szCs w:val="22"/>
          <w:lang w:eastAsia="en-US"/>
        </w:rPr>
        <w:t xml:space="preserve"> </w:t>
      </w:r>
      <w:r w:rsidRPr="002729B6">
        <w:rPr>
          <w:rFonts w:eastAsia="Calibri"/>
          <w:sz w:val="22"/>
          <w:szCs w:val="22"/>
          <w:lang w:eastAsia="en-US"/>
        </w:rPr>
        <w:t xml:space="preserve">stwierdzając, że zrealizowana usługa </w:t>
      </w:r>
      <w:r w:rsidRPr="002729B6">
        <w:rPr>
          <w:rFonts w:eastAsia="Calibri"/>
          <w:i/>
          <w:sz w:val="22"/>
          <w:szCs w:val="22"/>
          <w:lang w:eastAsia="en-US"/>
        </w:rPr>
        <w:t>spełnia/nie spełnia</w:t>
      </w:r>
      <w:r w:rsidRPr="002729B6">
        <w:rPr>
          <w:rFonts w:eastAsia="Calibri"/>
          <w:i/>
          <w:sz w:val="22"/>
          <w:szCs w:val="22"/>
          <w:vertAlign w:val="superscript"/>
          <w:lang w:eastAsia="en-US"/>
        </w:rPr>
        <w:t>*</w:t>
      </w:r>
      <w:r w:rsidRPr="002729B6">
        <w:rPr>
          <w:rFonts w:eastAsia="Calibri"/>
          <w:sz w:val="22"/>
          <w:szCs w:val="22"/>
          <w:lang w:eastAsia="en-US"/>
        </w:rPr>
        <w:t xml:space="preserve"> wymogi określone przez Zamawiającego w przedmiotowej umowie i  szczegółowym opisie przedmiotu zamówienia (SOPZ</w:t>
      </w:r>
      <w:r w:rsidRPr="002729B6">
        <w:rPr>
          <w:rFonts w:eastAsia="Calibri"/>
          <w:color w:val="000000" w:themeColor="text1"/>
          <w:sz w:val="22"/>
          <w:szCs w:val="22"/>
          <w:lang w:eastAsia="en-US"/>
        </w:rPr>
        <w:t>).</w:t>
      </w:r>
    </w:p>
    <w:p w14:paraId="190334FC" w14:textId="77777777" w:rsidR="002729B6" w:rsidRPr="002729B6" w:rsidRDefault="002729B6" w:rsidP="002729B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B145DB9" w14:textId="77777777" w:rsidR="002729B6" w:rsidRPr="002729B6" w:rsidRDefault="002729B6" w:rsidP="002729B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75C4232" w14:textId="77777777" w:rsidR="002729B6" w:rsidRPr="002729B6" w:rsidRDefault="002729B6" w:rsidP="002729B6">
      <w:pPr>
        <w:spacing w:after="160" w:line="259" w:lineRule="auto"/>
        <w:rPr>
          <w:rFonts w:eastAsia="Calibri"/>
          <w:b/>
          <w:lang w:eastAsia="en-US"/>
        </w:rPr>
      </w:pPr>
      <w:r w:rsidRPr="002729B6">
        <w:rPr>
          <w:rFonts w:eastAsia="Calibri"/>
          <w:sz w:val="22"/>
          <w:szCs w:val="22"/>
          <w:lang w:eastAsia="en-US"/>
        </w:rPr>
        <w:t xml:space="preserve">……………………………………                                                 …………………………….                   </w:t>
      </w:r>
      <w:r w:rsidRPr="002729B6">
        <w:rPr>
          <w:rFonts w:eastAsia="Calibri"/>
          <w:b/>
          <w:lang w:eastAsia="en-US"/>
        </w:rPr>
        <w:t xml:space="preserve">Wykonawca/                                                                                              Zamawiający /                                                         </w:t>
      </w:r>
      <w:r w:rsidRPr="002729B6">
        <w:rPr>
          <w:rFonts w:eastAsia="Calibri"/>
          <w:b/>
          <w:lang w:eastAsia="en-US"/>
        </w:rPr>
        <w:br/>
        <w:t>Przedstawiciel Wykonawcy                                                                     Przedstawiciel Zamawiającego</w:t>
      </w:r>
    </w:p>
    <w:p w14:paraId="396456A6" w14:textId="77777777" w:rsidR="002729B6" w:rsidRPr="002729B6" w:rsidRDefault="002729B6" w:rsidP="002729B6">
      <w:pPr>
        <w:spacing w:after="160" w:line="360" w:lineRule="auto"/>
        <w:jc w:val="both"/>
        <w:rPr>
          <w:rFonts w:ascii="Calibri" w:eastAsia="Calibri" w:hAnsi="Calibri"/>
          <w:sz w:val="18"/>
          <w:szCs w:val="18"/>
          <w:vertAlign w:val="superscript"/>
          <w:lang w:eastAsia="en-US"/>
        </w:rPr>
      </w:pPr>
    </w:p>
    <w:p w14:paraId="595CFA04" w14:textId="77777777" w:rsidR="002729B6" w:rsidRPr="002729B6" w:rsidRDefault="002729B6" w:rsidP="002729B6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29B6">
        <w:rPr>
          <w:rFonts w:ascii="Calibri" w:eastAsia="Calibri" w:hAnsi="Calibri"/>
          <w:sz w:val="18"/>
          <w:szCs w:val="18"/>
          <w:vertAlign w:val="superscript"/>
          <w:lang w:eastAsia="en-US"/>
        </w:rPr>
        <w:t>*</w:t>
      </w:r>
      <w:r w:rsidRPr="002729B6">
        <w:rPr>
          <w:rFonts w:eastAsia="Calibri"/>
          <w:i/>
          <w:sz w:val="18"/>
          <w:szCs w:val="18"/>
          <w:lang w:eastAsia="en-US"/>
        </w:rPr>
        <w:t>niepotrzebne skreśli</w:t>
      </w:r>
    </w:p>
    <w:p w14:paraId="5EF051E1" w14:textId="77777777" w:rsidR="002729B6" w:rsidRDefault="002729B6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p w14:paraId="10F0E25A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04286393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1C80BFD1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124B7E5C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753B4332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7D8DC2B5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4273892C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65623AB8" w14:textId="77777777" w:rsidR="00BA498B" w:rsidRDefault="00BA498B" w:rsidP="00BA498B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14:paraId="4FE06835" w14:textId="1EE1E6D5" w:rsidR="00BA498B" w:rsidRPr="00BA498B" w:rsidRDefault="00BA498B" w:rsidP="00BA498B">
      <w:pPr>
        <w:keepLines/>
        <w:suppressAutoHyphens/>
        <w:ind w:left="7788"/>
        <w:outlineLvl w:val="5"/>
        <w:rPr>
          <w:rFonts w:ascii="Tahoma" w:hAnsi="Tahoma" w:cs="Tahoma"/>
          <w:bCs/>
        </w:rPr>
      </w:pPr>
      <w:r w:rsidRPr="00BA498B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</w:rPr>
        <w:t xml:space="preserve">             Załącznik  </w:t>
      </w:r>
      <w:r w:rsidRPr="00BA498B">
        <w:rPr>
          <w:rFonts w:ascii="Tahoma" w:hAnsi="Tahoma" w:cs="Tahoma"/>
          <w:bCs/>
        </w:rPr>
        <w:t>Nr 8</w:t>
      </w:r>
    </w:p>
    <w:p w14:paraId="6F0AA9CB" w14:textId="77777777" w:rsidR="00BA498B" w:rsidRDefault="00BA498B" w:rsidP="00BA498B">
      <w:pPr>
        <w:pStyle w:val="Tekstpodstawowy"/>
        <w:rPr>
          <w:rFonts w:asciiTheme="minorHAnsi" w:hAnsiTheme="minorHAnsi" w:cs="Tahoma"/>
          <w:b/>
          <w:sz w:val="20"/>
        </w:rPr>
      </w:pPr>
    </w:p>
    <w:p w14:paraId="0720CA35" w14:textId="77777777" w:rsidR="00BA498B" w:rsidRDefault="00BA498B" w:rsidP="00BA498B">
      <w:pPr>
        <w:pStyle w:val="Tekstpodstawowy"/>
        <w:jc w:val="center"/>
        <w:rPr>
          <w:rFonts w:asciiTheme="minorHAnsi" w:hAnsiTheme="minorHAnsi" w:cs="Tahoma"/>
          <w:b/>
          <w:sz w:val="20"/>
        </w:rPr>
      </w:pPr>
    </w:p>
    <w:p w14:paraId="0FFA17AB" w14:textId="5B612AD5" w:rsidR="00BA498B" w:rsidRPr="00BA498B" w:rsidRDefault="00BA498B" w:rsidP="00BA498B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BA498B">
        <w:rPr>
          <w:rFonts w:asciiTheme="minorHAnsi" w:hAnsiTheme="minorHAnsi" w:cs="Tahoma"/>
          <w:b/>
          <w:sz w:val="24"/>
          <w:szCs w:val="24"/>
        </w:rPr>
        <w:t>WYKAZ USŁUG</w:t>
      </w:r>
      <w:r w:rsidRPr="00BA498B">
        <w:rPr>
          <w:rFonts w:asciiTheme="minorHAnsi" w:hAnsiTheme="minorHAnsi" w:cs="Tahoma"/>
          <w:b/>
          <w:sz w:val="24"/>
          <w:szCs w:val="24"/>
        </w:rPr>
        <w:t xml:space="preserve"> SZKOLENIOWYCH</w:t>
      </w:r>
    </w:p>
    <w:p w14:paraId="652B31A1" w14:textId="77777777" w:rsidR="00BA498B" w:rsidRDefault="00BA498B" w:rsidP="00BA498B">
      <w:pPr>
        <w:jc w:val="center"/>
        <w:rPr>
          <w:rFonts w:asciiTheme="minorHAnsi" w:hAnsiTheme="minorHAnsi" w:cs="Tahoma"/>
        </w:rPr>
      </w:pPr>
    </w:p>
    <w:p w14:paraId="7944AD2F" w14:textId="77777777" w:rsidR="00BA498B" w:rsidRPr="00CE56EE" w:rsidRDefault="00BA498B" w:rsidP="00BA498B">
      <w:pPr>
        <w:widowControl w:val="0"/>
        <w:suppressAutoHyphens/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</w:rPr>
        <w:t xml:space="preserve">Zamówienie </w:t>
      </w:r>
      <w:r w:rsidRPr="00CE56EE">
        <w:rPr>
          <w:rFonts w:ascii="Tahoma" w:hAnsi="Tahoma" w:cs="Tahoma"/>
          <w:bCs/>
        </w:rPr>
        <w:t xml:space="preserve">na usługi społeczne dotyczące </w:t>
      </w:r>
      <w:r w:rsidRPr="00CE56EE">
        <w:rPr>
          <w:rFonts w:ascii="Tahoma" w:hAnsi="Tahoma" w:cs="Tahoma"/>
        </w:rPr>
        <w:t xml:space="preserve"> </w:t>
      </w:r>
      <w:r w:rsidRPr="00CE56EE">
        <w:rPr>
          <w:rFonts w:ascii="Tahoma" w:eastAsia="Calibri" w:hAnsi="Tahoma" w:cs="Tahoma"/>
          <w:bCs/>
          <w:color w:val="000000"/>
          <w:lang w:eastAsia="en-US"/>
        </w:rPr>
        <w:t>realizacji usługi szkolenia z zakresu komunikacji interpersonalnej dla kadry zarządzającej i kierowniczej Dolnośląskiego Wojewódzkiego Urzędu Pracy planowanej do realizacji w terminie 13-14.12.2018r</w:t>
      </w:r>
      <w:r w:rsidRPr="00CE56EE">
        <w:rPr>
          <w:rFonts w:ascii="Tahoma" w:eastAsia="Calibri" w:hAnsi="Tahoma" w:cs="Tahoma"/>
          <w:lang w:eastAsia="en-US"/>
        </w:rPr>
        <w:t>.</w:t>
      </w:r>
    </w:p>
    <w:p w14:paraId="5AB4CD0C" w14:textId="77777777" w:rsidR="00BA498B" w:rsidRDefault="00BA498B" w:rsidP="00BA498B">
      <w:pPr>
        <w:widowControl w:val="0"/>
        <w:suppressAutoHyphens/>
        <w:spacing w:after="200" w:line="276" w:lineRule="auto"/>
        <w:contextualSpacing/>
        <w:jc w:val="both"/>
      </w:pPr>
    </w:p>
    <w:p w14:paraId="48572139" w14:textId="3B31CEE9" w:rsidR="00BA498B" w:rsidRPr="00BA498B" w:rsidRDefault="00BA498B" w:rsidP="00BA498B">
      <w:pPr>
        <w:rPr>
          <w:rFonts w:ascii="Tahoma" w:hAnsi="Tahoma" w:cs="Tahoma"/>
          <w:b/>
          <w:bCs/>
          <w:color w:val="000000"/>
        </w:rPr>
      </w:pPr>
      <w:r w:rsidRPr="00BA498B">
        <w:rPr>
          <w:rFonts w:ascii="Tahoma" w:hAnsi="Tahoma" w:cs="Tahoma"/>
          <w:b/>
          <w:bCs/>
          <w:color w:val="000000"/>
        </w:rPr>
        <w:t>Wykonawca jest zobowiązany wykazać szkolenia, które przeprowadził wskazany przez niego trener.</w:t>
      </w:r>
    </w:p>
    <w:p w14:paraId="086AA862" w14:textId="77777777" w:rsidR="00BA498B" w:rsidRDefault="00BA498B" w:rsidP="00BA498B">
      <w:pPr>
        <w:rPr>
          <w:rFonts w:asciiTheme="minorHAnsi" w:hAnsiTheme="minorHAnsi" w:cs="Tahoma"/>
          <w:b/>
        </w:rPr>
      </w:pPr>
    </w:p>
    <w:p w14:paraId="34D14314" w14:textId="77777777" w:rsidR="00BA498B" w:rsidRDefault="00BA498B" w:rsidP="00BA49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67"/>
        <w:gridCol w:w="1819"/>
        <w:gridCol w:w="2051"/>
        <w:gridCol w:w="2268"/>
      </w:tblGrid>
      <w:tr w:rsidR="00BA498B" w14:paraId="3F7806A0" w14:textId="77777777" w:rsidTr="00BA498B">
        <w:trPr>
          <w:trHeight w:val="7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2BE8" w14:textId="451BD963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54B9" w14:textId="24EDB6FA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zamówienia</w:t>
            </w:r>
            <w:r>
              <w:rPr>
                <w:rFonts w:ascii="Tahoma" w:hAnsi="Tahoma" w:cs="Tahoma"/>
                <w:sz w:val="18"/>
                <w:szCs w:val="18"/>
              </w:rPr>
              <w:t>- NAZWA SZKOLLENIA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1732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i adres </w:t>
            </w:r>
          </w:p>
          <w:p w14:paraId="6C75B8C5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Zleceniodawcy/odbiorcy usług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5513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osób  biorących udział w spotkaniu/konferencji/</w:t>
            </w:r>
          </w:p>
          <w:p w14:paraId="2152AF51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szkoleniu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822D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6CBAEAB0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realizacji</w:t>
            </w:r>
          </w:p>
          <w:p w14:paraId="59CA42F8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</w:tr>
      <w:tr w:rsidR="00BA498B" w14:paraId="38ADA1AE" w14:textId="77777777" w:rsidTr="00BA498B">
        <w:trPr>
          <w:trHeight w:val="18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C7E" w14:textId="2B6245A7" w:rsidR="00BA498B" w:rsidRDefault="00BA498B" w:rsidP="006E3A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BD8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14:paraId="507940DD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14:paraId="56BA3E7E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  <w:p w14:paraId="41FC4A4E" w14:textId="77777777" w:rsidR="00BA498B" w:rsidRDefault="00BA498B" w:rsidP="006E3A49">
            <w:pPr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6B6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575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331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  <w:tr w:rsidR="00BA498B" w14:paraId="562AE025" w14:textId="77777777" w:rsidTr="00BA498B">
        <w:trPr>
          <w:trHeight w:val="14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07F" w14:textId="7416E66A" w:rsidR="00BA498B" w:rsidRDefault="00BA498B" w:rsidP="006E3A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280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D71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095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760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  <w:tr w:rsidR="00BA498B" w14:paraId="192B8985" w14:textId="77777777" w:rsidTr="00BA498B">
        <w:trPr>
          <w:trHeight w:val="18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637" w14:textId="2D926D0A" w:rsidR="00BA498B" w:rsidRDefault="00BA498B" w:rsidP="006E3A4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F9A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5B2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3D6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7E0" w14:textId="77777777" w:rsidR="00BA498B" w:rsidRDefault="00BA498B" w:rsidP="006E3A49">
            <w:pPr>
              <w:ind w:left="-43"/>
              <w:jc w:val="center"/>
              <w:rPr>
                <w:rFonts w:ascii="Tahoma" w:hAnsi="Tahoma" w:cs="Tahoma"/>
                <w:spacing w:val="20"/>
              </w:rPr>
            </w:pPr>
          </w:p>
        </w:tc>
      </w:tr>
    </w:tbl>
    <w:p w14:paraId="36476F2F" w14:textId="77777777" w:rsidR="00BA498B" w:rsidRDefault="00BA498B" w:rsidP="00BA498B">
      <w:pPr>
        <w:keepLines/>
        <w:suppressAutoHyphens/>
        <w:outlineLvl w:val="5"/>
        <w:rPr>
          <w:rFonts w:ascii="Tahoma" w:hAnsi="Tahoma" w:cs="Tahoma"/>
          <w:bCs/>
        </w:rPr>
      </w:pPr>
    </w:p>
    <w:p w14:paraId="1B8515D9" w14:textId="77777777" w:rsidR="00BA498B" w:rsidRDefault="00BA498B" w:rsidP="00BA498B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3781211F" w14:textId="77777777" w:rsidR="00BA498B" w:rsidRDefault="00BA498B" w:rsidP="00BA498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6FE08012" w14:textId="45E515A5" w:rsidR="00BA498B" w:rsidRDefault="00FC66AA" w:rsidP="00BA498B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….........................</w:t>
      </w:r>
      <w:r w:rsidR="00BA498B">
        <w:rPr>
          <w:rFonts w:asciiTheme="minorHAnsi" w:hAnsiTheme="minorHAnsi" w:cs="Tahoma"/>
        </w:rPr>
        <w:t xml:space="preserve">                                                                                                          ……………………………………………………………</w:t>
      </w:r>
    </w:p>
    <w:p w14:paraId="583C00A0" w14:textId="7AAE388E" w:rsidR="00BA498B" w:rsidRDefault="00FC66AA" w:rsidP="00BA498B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data</w:t>
      </w:r>
      <w:r w:rsidR="00BA498B">
        <w:rPr>
          <w:rFonts w:asciiTheme="minorHAnsi" w:hAnsiTheme="minorHAnsi" w:cs="Tahoma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="Tahoma"/>
        </w:rPr>
        <w:t xml:space="preserve">                 </w:t>
      </w:r>
      <w:bookmarkStart w:id="0" w:name="_GoBack"/>
      <w:bookmarkEnd w:id="0"/>
      <w:r w:rsidR="00BA498B">
        <w:rPr>
          <w:rFonts w:asciiTheme="minorHAnsi" w:hAnsiTheme="minorHAnsi" w:cs="Tahoma"/>
        </w:rPr>
        <w:t xml:space="preserve"> </w:t>
      </w:r>
      <w:r w:rsidR="00BA498B">
        <w:rPr>
          <w:rFonts w:asciiTheme="minorHAnsi" w:hAnsiTheme="minorHAnsi" w:cs="Tahoma"/>
        </w:rPr>
        <w:t>(pieczątka i podpis Wykonawcy )</w:t>
      </w:r>
    </w:p>
    <w:p w14:paraId="44820A31" w14:textId="77777777" w:rsidR="002729B6" w:rsidRDefault="002729B6" w:rsidP="00B9292F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</w:p>
    <w:sectPr w:rsidR="002729B6" w:rsidSect="001727FA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8292" w14:textId="77777777" w:rsidR="00E70559" w:rsidRDefault="00E70559" w:rsidP="00FE69F7">
      <w:r>
        <w:separator/>
      </w:r>
    </w:p>
  </w:endnote>
  <w:endnote w:type="continuationSeparator" w:id="0">
    <w:p w14:paraId="1B5E9B4F" w14:textId="77777777"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A863" w14:textId="25A042C3"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6AA">
      <w:rPr>
        <w:noProof/>
      </w:rPr>
      <w:t>10</w:t>
    </w:r>
    <w:r>
      <w:fldChar w:fldCharType="end"/>
    </w:r>
  </w:p>
  <w:p w14:paraId="3279890D" w14:textId="77777777"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FD" w14:textId="77777777"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 wp14:anchorId="31484DFB" wp14:editId="3DE474AB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B4B30" w14:textId="77777777"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BA498B" w14:paraId="6FF6663F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3102AA9" w14:textId="77777777"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E414E0B" w14:textId="77777777"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A5BBBC3" w14:textId="77777777"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14:paraId="3C3F086C" w14:textId="77777777"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5932F63E" w14:textId="77777777"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14:paraId="131D8EA7" w14:textId="77777777"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5ABD66F6" w14:textId="77777777"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14:paraId="1190F236" w14:textId="77777777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F23D0BF" w14:textId="77777777"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 wp14:anchorId="005C9FD6" wp14:editId="7C6C94CD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14:paraId="0C0C0003" w14:textId="77777777" w:rsidR="000A0621" w:rsidRPr="00FA79FB" w:rsidRDefault="000A0621" w:rsidP="001569E4">
          <w:pPr>
            <w:rPr>
              <w:noProof/>
              <w:sz w:val="2"/>
            </w:rPr>
          </w:pPr>
        </w:p>
        <w:p w14:paraId="436937A6" w14:textId="77777777"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 wp14:anchorId="6C95884A" wp14:editId="3F9A64DC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688BCDD" w14:textId="77777777"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211C2E01" wp14:editId="511DAD49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6C230CB" w14:textId="77777777"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14:paraId="52D6B2A9" w14:textId="77777777"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 wp14:anchorId="7A8DA9F3" wp14:editId="27BDC6B7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A8BBEA" w14:textId="77777777"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17B8" w14:textId="77777777" w:rsidR="00E70559" w:rsidRDefault="00E70559" w:rsidP="00FE69F7">
      <w:r>
        <w:separator/>
      </w:r>
    </w:p>
  </w:footnote>
  <w:footnote w:type="continuationSeparator" w:id="0">
    <w:p w14:paraId="33D73C62" w14:textId="77777777"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D7D8" w14:textId="77777777" w:rsidR="000A0621" w:rsidRDefault="000A0621">
    <w:pPr>
      <w:pStyle w:val="Nagwek"/>
    </w:pPr>
    <w:r w:rsidRPr="00E40E94">
      <w:rPr>
        <w:noProof/>
      </w:rPr>
      <w:drawing>
        <wp:inline distT="0" distB="0" distL="0" distR="0" wp14:anchorId="35DC12FC" wp14:editId="56D12A15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D442D" w14:textId="77777777"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F41A0C"/>
    <w:multiLevelType w:val="hybridMultilevel"/>
    <w:tmpl w:val="E02EDFF2"/>
    <w:lvl w:ilvl="0" w:tplc="20E6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7FB5"/>
    <w:multiLevelType w:val="hybridMultilevel"/>
    <w:tmpl w:val="F3688F02"/>
    <w:lvl w:ilvl="0" w:tplc="A142D4CA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47A5CB4"/>
    <w:multiLevelType w:val="hybridMultilevel"/>
    <w:tmpl w:val="29808588"/>
    <w:lvl w:ilvl="0" w:tplc="D5F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67E0"/>
    <w:multiLevelType w:val="hybridMultilevel"/>
    <w:tmpl w:val="99B0A2C4"/>
    <w:lvl w:ilvl="0" w:tplc="AD1A6EDC">
      <w:start w:val="1"/>
      <w:numFmt w:val="decimal"/>
      <w:lvlText w:val="%1)"/>
      <w:lvlJc w:val="left"/>
      <w:pPr>
        <w:ind w:left="97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654478F"/>
    <w:multiLevelType w:val="hybridMultilevel"/>
    <w:tmpl w:val="716CA618"/>
    <w:lvl w:ilvl="0" w:tplc="AD1A6EDC">
      <w:start w:val="1"/>
      <w:numFmt w:val="decimal"/>
      <w:lvlText w:val="%1)"/>
      <w:lvlJc w:val="left"/>
      <w:pPr>
        <w:ind w:left="97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48245162"/>
    <w:multiLevelType w:val="hybridMultilevel"/>
    <w:tmpl w:val="74F8B5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F033F"/>
    <w:multiLevelType w:val="hybridMultilevel"/>
    <w:tmpl w:val="726C00C0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F51219A"/>
    <w:multiLevelType w:val="hybridMultilevel"/>
    <w:tmpl w:val="FC48026A"/>
    <w:lvl w:ilvl="0" w:tplc="EC785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2D44"/>
    <w:multiLevelType w:val="hybridMultilevel"/>
    <w:tmpl w:val="F1AE585E"/>
    <w:lvl w:ilvl="0" w:tplc="9708AC18">
      <w:start w:val="1"/>
      <w:numFmt w:val="lowerLetter"/>
      <w:lvlText w:val="%1)"/>
      <w:lvlJc w:val="left"/>
      <w:pPr>
        <w:ind w:left="16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DC7041"/>
    <w:multiLevelType w:val="hybridMultilevel"/>
    <w:tmpl w:val="5CF23D5E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F624F63"/>
    <w:multiLevelType w:val="hybridMultilevel"/>
    <w:tmpl w:val="0F0A3F1C"/>
    <w:lvl w:ilvl="0" w:tplc="9AE821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E7F84"/>
    <w:multiLevelType w:val="hybridMultilevel"/>
    <w:tmpl w:val="ABA2F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7"/>
  </w:num>
  <w:num w:numId="9">
    <w:abstractNumId w:val="17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4A9"/>
    <w:rsid w:val="000010E8"/>
    <w:rsid w:val="00007F88"/>
    <w:rsid w:val="000121AF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A0621"/>
    <w:rsid w:val="000A7453"/>
    <w:rsid w:val="000B1183"/>
    <w:rsid w:val="000B5787"/>
    <w:rsid w:val="000B5F5B"/>
    <w:rsid w:val="000B75B1"/>
    <w:rsid w:val="000C4680"/>
    <w:rsid w:val="000C63AF"/>
    <w:rsid w:val="000D498C"/>
    <w:rsid w:val="000D7272"/>
    <w:rsid w:val="000E7B46"/>
    <w:rsid w:val="000F510A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96266"/>
    <w:rsid w:val="001B7832"/>
    <w:rsid w:val="001D4F1E"/>
    <w:rsid w:val="001E39D3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4791"/>
    <w:rsid w:val="0025683C"/>
    <w:rsid w:val="00256E37"/>
    <w:rsid w:val="00272093"/>
    <w:rsid w:val="002729B6"/>
    <w:rsid w:val="00275280"/>
    <w:rsid w:val="002769BC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69B5"/>
    <w:rsid w:val="002F41E0"/>
    <w:rsid w:val="00337501"/>
    <w:rsid w:val="00341FD7"/>
    <w:rsid w:val="00357C80"/>
    <w:rsid w:val="0037424F"/>
    <w:rsid w:val="00381959"/>
    <w:rsid w:val="00382724"/>
    <w:rsid w:val="00386D3F"/>
    <w:rsid w:val="003A0F2A"/>
    <w:rsid w:val="003A4D13"/>
    <w:rsid w:val="003A546F"/>
    <w:rsid w:val="003B4EFE"/>
    <w:rsid w:val="003B53FD"/>
    <w:rsid w:val="003E0258"/>
    <w:rsid w:val="003E1270"/>
    <w:rsid w:val="003E3CA1"/>
    <w:rsid w:val="003E7E79"/>
    <w:rsid w:val="003F31ED"/>
    <w:rsid w:val="004064EB"/>
    <w:rsid w:val="00416993"/>
    <w:rsid w:val="00423C4D"/>
    <w:rsid w:val="00440708"/>
    <w:rsid w:val="00444EDD"/>
    <w:rsid w:val="004638E9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1122"/>
    <w:rsid w:val="004B7A4F"/>
    <w:rsid w:val="004C1F26"/>
    <w:rsid w:val="004C33EE"/>
    <w:rsid w:val="004D350F"/>
    <w:rsid w:val="00501523"/>
    <w:rsid w:val="00501925"/>
    <w:rsid w:val="00514018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56DA"/>
    <w:rsid w:val="006359F8"/>
    <w:rsid w:val="0065136B"/>
    <w:rsid w:val="00652464"/>
    <w:rsid w:val="006729E3"/>
    <w:rsid w:val="00682EC4"/>
    <w:rsid w:val="006A4187"/>
    <w:rsid w:val="006A551A"/>
    <w:rsid w:val="006C0B08"/>
    <w:rsid w:val="006C4C80"/>
    <w:rsid w:val="006D0EA5"/>
    <w:rsid w:val="006D45ED"/>
    <w:rsid w:val="006E1ADC"/>
    <w:rsid w:val="006F3DBB"/>
    <w:rsid w:val="007177EE"/>
    <w:rsid w:val="0072197F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C23A5"/>
    <w:rsid w:val="00820A91"/>
    <w:rsid w:val="00826D03"/>
    <w:rsid w:val="00835764"/>
    <w:rsid w:val="00866053"/>
    <w:rsid w:val="008667E4"/>
    <w:rsid w:val="00866F39"/>
    <w:rsid w:val="00867CC3"/>
    <w:rsid w:val="008768D0"/>
    <w:rsid w:val="00880B51"/>
    <w:rsid w:val="00884330"/>
    <w:rsid w:val="00884DA1"/>
    <w:rsid w:val="00884EB0"/>
    <w:rsid w:val="008855CA"/>
    <w:rsid w:val="0089618E"/>
    <w:rsid w:val="00896774"/>
    <w:rsid w:val="008A48A1"/>
    <w:rsid w:val="008A4EC4"/>
    <w:rsid w:val="008A5335"/>
    <w:rsid w:val="008A6524"/>
    <w:rsid w:val="008E1CB8"/>
    <w:rsid w:val="008E2705"/>
    <w:rsid w:val="00906BAF"/>
    <w:rsid w:val="00910B56"/>
    <w:rsid w:val="009202D0"/>
    <w:rsid w:val="00926F07"/>
    <w:rsid w:val="00930BAE"/>
    <w:rsid w:val="00934BE4"/>
    <w:rsid w:val="00944E65"/>
    <w:rsid w:val="009526C0"/>
    <w:rsid w:val="00954C69"/>
    <w:rsid w:val="009731F6"/>
    <w:rsid w:val="00973DF6"/>
    <w:rsid w:val="00982167"/>
    <w:rsid w:val="00987326"/>
    <w:rsid w:val="00997CC8"/>
    <w:rsid w:val="009A56C8"/>
    <w:rsid w:val="009A7E4F"/>
    <w:rsid w:val="009B77C5"/>
    <w:rsid w:val="009C5322"/>
    <w:rsid w:val="009D234E"/>
    <w:rsid w:val="009E370F"/>
    <w:rsid w:val="009E3811"/>
    <w:rsid w:val="009F2E4C"/>
    <w:rsid w:val="00A04C41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43EF"/>
    <w:rsid w:val="00B251E5"/>
    <w:rsid w:val="00B50D90"/>
    <w:rsid w:val="00B67E38"/>
    <w:rsid w:val="00B7753B"/>
    <w:rsid w:val="00B9292F"/>
    <w:rsid w:val="00B9491E"/>
    <w:rsid w:val="00B94F16"/>
    <w:rsid w:val="00B9712A"/>
    <w:rsid w:val="00BA498B"/>
    <w:rsid w:val="00BA6135"/>
    <w:rsid w:val="00BA71BF"/>
    <w:rsid w:val="00BB5920"/>
    <w:rsid w:val="00BB6EB9"/>
    <w:rsid w:val="00BB7EC1"/>
    <w:rsid w:val="00BE1281"/>
    <w:rsid w:val="00BE3B23"/>
    <w:rsid w:val="00C0378D"/>
    <w:rsid w:val="00C06777"/>
    <w:rsid w:val="00C20207"/>
    <w:rsid w:val="00C20CA1"/>
    <w:rsid w:val="00C40E36"/>
    <w:rsid w:val="00C741FD"/>
    <w:rsid w:val="00C77484"/>
    <w:rsid w:val="00C848AB"/>
    <w:rsid w:val="00CA28A7"/>
    <w:rsid w:val="00CC3037"/>
    <w:rsid w:val="00CC3BA4"/>
    <w:rsid w:val="00CD1D80"/>
    <w:rsid w:val="00CD5C92"/>
    <w:rsid w:val="00CE1BF4"/>
    <w:rsid w:val="00CE1C0C"/>
    <w:rsid w:val="00CE56EE"/>
    <w:rsid w:val="00CF349E"/>
    <w:rsid w:val="00D17C22"/>
    <w:rsid w:val="00D3292D"/>
    <w:rsid w:val="00D3798A"/>
    <w:rsid w:val="00D4415D"/>
    <w:rsid w:val="00D56C8E"/>
    <w:rsid w:val="00D718E1"/>
    <w:rsid w:val="00D757FF"/>
    <w:rsid w:val="00D7666D"/>
    <w:rsid w:val="00DB0A6C"/>
    <w:rsid w:val="00DC6428"/>
    <w:rsid w:val="00DC6505"/>
    <w:rsid w:val="00DD24D9"/>
    <w:rsid w:val="00DE044E"/>
    <w:rsid w:val="00DE0AC9"/>
    <w:rsid w:val="00DE7514"/>
    <w:rsid w:val="00DF17C7"/>
    <w:rsid w:val="00DF26D9"/>
    <w:rsid w:val="00DF7969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92A16"/>
    <w:rsid w:val="00E96E62"/>
    <w:rsid w:val="00E972F2"/>
    <w:rsid w:val="00EA72BD"/>
    <w:rsid w:val="00ED4D59"/>
    <w:rsid w:val="00EE342C"/>
    <w:rsid w:val="00EF260A"/>
    <w:rsid w:val="00EF2D54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475CF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C66AA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A69DFB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table" w:customStyle="1" w:styleId="Tabela-Siatka2">
    <w:name w:val="Tabela - Siatka2"/>
    <w:basedOn w:val="Standardowy"/>
    <w:next w:val="Tabela-Siatka"/>
    <w:uiPriority w:val="39"/>
    <w:rsid w:val="0027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13</TotalTime>
  <Pages>10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2016-07-27T07:01:00Z</cp:lastPrinted>
  <dcterms:created xsi:type="dcterms:W3CDTF">2018-11-23T08:03:00Z</dcterms:created>
  <dcterms:modified xsi:type="dcterms:W3CDTF">2018-11-23T08:59:00Z</dcterms:modified>
</cp:coreProperties>
</file>