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A" w:rsidRDefault="00B051AE" w:rsidP="001E2FFA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</w:t>
      </w:r>
      <w:r w:rsidR="00C54682">
        <w:rPr>
          <w:rFonts w:asciiTheme="minorHAnsi" w:hAnsiTheme="minorHAnsi" w:cs="Tahoma"/>
          <w:bCs/>
          <w:color w:val="000000"/>
          <w:sz w:val="24"/>
          <w:szCs w:val="24"/>
        </w:rPr>
        <w:t xml:space="preserve">    </w:t>
      </w:r>
      <w:r w:rsidR="001E2FFA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</w:t>
      </w:r>
      <w:r w:rsidR="00BE4AF1">
        <w:rPr>
          <w:rFonts w:ascii="Tahoma" w:hAnsi="Tahoma" w:cs="Tahoma"/>
          <w:bCs/>
          <w:color w:val="000000"/>
          <w:sz w:val="20"/>
          <w:szCs w:val="20"/>
        </w:rPr>
        <w:t>Wałbrzych, dnia 11 grudnia</w:t>
      </w:r>
      <w:r w:rsidR="001E2FFA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1E2FFA" w:rsidRDefault="001E2FFA" w:rsidP="001E2FFA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1E2FFA" w:rsidRDefault="001E2FFA" w:rsidP="001E2FFA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</w:t>
      </w:r>
    </w:p>
    <w:p w:rsidR="00BE4AF1" w:rsidRDefault="00BE4AF1" w:rsidP="001E2FFA">
      <w:pPr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1E2FFA" w:rsidRDefault="00BE4AF1" w:rsidP="001E2FFA">
      <w:pPr>
        <w:rPr>
          <w:rFonts w:ascii="Tahoma" w:hAnsi="Tahoma" w:cs="Tahoma"/>
          <w:bCs/>
          <w:color w:val="000000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DOZ/AKM/Z.P.38/2540/03</w:t>
      </w:r>
      <w:r w:rsidR="001E2FFA">
        <w:rPr>
          <w:rFonts w:asciiTheme="minorHAnsi" w:eastAsia="Calibri" w:hAnsiTheme="minorHAnsi" w:cs="Tahoma"/>
          <w:sz w:val="22"/>
          <w:szCs w:val="22"/>
          <w:lang w:eastAsia="en-US"/>
        </w:rPr>
        <w:t>/2018</w:t>
      </w:r>
    </w:p>
    <w:p w:rsidR="001E2FFA" w:rsidRDefault="001E2FFA" w:rsidP="001E2FFA">
      <w:pPr>
        <w:spacing w:after="160" w:line="256" w:lineRule="auto"/>
        <w:ind w:left="225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</w:t>
      </w:r>
    </w:p>
    <w:p w:rsidR="001E2FFA" w:rsidRDefault="001E2FFA" w:rsidP="001E2FFA">
      <w:pPr>
        <w:widowControl w:val="0"/>
        <w:suppressAutoHyphens/>
        <w:spacing w:after="160" w:line="256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1E2FFA" w:rsidRDefault="001E2FFA" w:rsidP="001E2FFA">
      <w:pPr>
        <w:widowControl w:val="0"/>
        <w:suppressAutoHyphens/>
        <w:spacing w:after="160" w:line="256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INFORMACJA Z OTWARCIA OFERT</w:t>
      </w:r>
      <w:r>
        <w:rPr>
          <w:rFonts w:ascii="Calibri" w:eastAsia="Calibri" w:hAnsi="Calibri"/>
          <w:b/>
          <w:smallCaps/>
          <w:sz w:val="22"/>
          <w:szCs w:val="22"/>
          <w:lang w:eastAsia="en-US"/>
        </w:rPr>
        <w:t xml:space="preserve">                                                        </w:t>
      </w:r>
    </w:p>
    <w:p w:rsidR="00BE4AF1" w:rsidRDefault="00BE4AF1" w:rsidP="001E2FFA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:rsidR="001E2FFA" w:rsidRDefault="001E2FFA" w:rsidP="001E2FF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Calibri" w:hAnsi="Calibri"/>
          <w:sz w:val="22"/>
          <w:szCs w:val="22"/>
        </w:rPr>
        <w:t xml:space="preserve">Dotyczy przetargu nieograniczonego na </w:t>
      </w:r>
      <w:r>
        <w:rPr>
          <w:rFonts w:ascii="Tahoma" w:hAnsi="Tahoma" w:cs="Tahoma"/>
        </w:rPr>
        <w:t xml:space="preserve"> dostawę materiałów eksploatacyjnych do urządzeń drukujących dla Dolnośląskiego Wojewódzkiego Urzędu Pracy.</w:t>
      </w:r>
    </w:p>
    <w:p w:rsidR="00BE4AF1" w:rsidRDefault="00BE4AF1" w:rsidP="001E2FFA">
      <w:pPr>
        <w:widowControl w:val="0"/>
        <w:suppressAutoHyphens/>
        <w:spacing w:after="20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2FFA" w:rsidRDefault="001E2FFA" w:rsidP="001E2FFA">
      <w:pPr>
        <w:widowControl w:val="0"/>
        <w:suppressAutoHyphens/>
        <w:spacing w:after="200" w:line="256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>Zgodnie z treścią SIWZ otwarcie ofer</w:t>
      </w:r>
      <w:r w:rsidR="00BE4AF1">
        <w:rPr>
          <w:rFonts w:ascii="Tahoma" w:eastAsia="Calibri" w:hAnsi="Tahoma" w:cs="Tahoma"/>
          <w:lang w:eastAsia="en-US"/>
        </w:rPr>
        <w:t>t odbyło się w dniu 11 grudnia 2018 r. o godz. 10</w:t>
      </w:r>
      <w:r>
        <w:rPr>
          <w:rFonts w:ascii="Tahoma" w:eastAsia="Calibri" w:hAnsi="Tahoma" w:cs="Tahoma"/>
          <w:lang w:eastAsia="en-US"/>
        </w:rPr>
        <w:t>:30 w siedzibie Zamawiającego w Wałbrzychu, ul. Ogrodowa 5b.</w:t>
      </w:r>
    </w:p>
    <w:p w:rsidR="001E2FFA" w:rsidRDefault="001E2FFA" w:rsidP="001E2FFA">
      <w:pPr>
        <w:widowControl w:val="0"/>
        <w:suppressAutoHyphens/>
        <w:spacing w:after="200" w:line="25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6B1123" w:rsidRDefault="001E2FFA" w:rsidP="00BE4AF1">
      <w:pPr>
        <w:spacing w:after="160" w:line="256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Zamawiający zamierza przeznaczyć na sfi</w:t>
      </w:r>
      <w:r w:rsidR="00BE4AF1">
        <w:rPr>
          <w:rFonts w:ascii="Tahoma" w:eastAsia="Calibri" w:hAnsi="Tahoma" w:cs="Tahoma"/>
          <w:lang w:eastAsia="en-US"/>
        </w:rPr>
        <w:t>nansowanie zamówienia na kwotę: 4</w:t>
      </w:r>
      <w:r>
        <w:rPr>
          <w:rFonts w:ascii="Tahoma" w:eastAsia="Calibri" w:hAnsi="Tahoma" w:cs="Tahoma"/>
          <w:lang w:eastAsia="en-US"/>
        </w:rPr>
        <w:t>8.000,00 zł brutto.</w:t>
      </w:r>
    </w:p>
    <w:p w:rsidR="00BE4AF1" w:rsidRPr="00BE4AF1" w:rsidRDefault="00BE4AF1" w:rsidP="00BE4AF1">
      <w:pPr>
        <w:spacing w:after="160" w:line="256" w:lineRule="auto"/>
        <w:rPr>
          <w:rFonts w:ascii="Tahoma" w:eastAsia="Calibri" w:hAnsi="Tahoma" w:cs="Tahoma"/>
          <w:lang w:eastAsia="en-US"/>
        </w:rPr>
      </w:pPr>
    </w:p>
    <w:p w:rsidR="00996A76" w:rsidRPr="005A11C3" w:rsidRDefault="00996A76" w:rsidP="005A11C3">
      <w:pPr>
        <w:widowControl w:val="0"/>
        <w:suppressAutoHyphens/>
        <w:rPr>
          <w:rFonts w:ascii="Tahoma" w:hAnsi="Tahoma" w:cs="Tahoma"/>
          <w:b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2414"/>
        <w:gridCol w:w="2407"/>
        <w:gridCol w:w="2268"/>
      </w:tblGrid>
      <w:tr w:rsidR="00804832" w:rsidRPr="005A11C3" w:rsidTr="007E7A64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49330C" w:rsidRDefault="008048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30C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Pr="005A11C3" w:rsidRDefault="008C2B0B">
            <w:pPr>
              <w:jc w:val="center"/>
              <w:rPr>
                <w:rFonts w:ascii="Tahoma" w:hAnsi="Tahoma" w:cs="Tahoma"/>
                <w:b/>
              </w:rPr>
            </w:pPr>
          </w:p>
          <w:p w:rsidR="00804832" w:rsidRPr="005A11C3" w:rsidRDefault="00804832">
            <w:pPr>
              <w:jc w:val="center"/>
              <w:rPr>
                <w:rFonts w:ascii="Tahoma" w:hAnsi="Tahoma" w:cs="Tahoma"/>
                <w:b/>
              </w:rPr>
            </w:pPr>
            <w:r w:rsidRPr="005A11C3">
              <w:rPr>
                <w:rFonts w:ascii="Tahoma" w:hAnsi="Tahoma" w:cs="Tahoma"/>
                <w:b/>
              </w:rPr>
              <w:t>Nazwa (firma)</w:t>
            </w:r>
            <w:r w:rsidRPr="005A11C3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Pr="005A11C3" w:rsidRDefault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Cena   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 xml:space="preserve">brutto </w:t>
            </w:r>
            <w:r w:rsidR="006B1123" w:rsidRPr="005A11C3">
              <w:rPr>
                <w:rFonts w:ascii="Tahoma" w:hAnsi="Tahoma" w:cs="Tahoma"/>
                <w:b/>
                <w:sz w:val="20"/>
              </w:rPr>
              <w:t>w złotych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>– 6</w:t>
            </w:r>
            <w:r w:rsidRPr="005A11C3">
              <w:rPr>
                <w:rFonts w:ascii="Tahoma" w:hAnsi="Tahoma" w:cs="Tahoma"/>
                <w:b/>
                <w:sz w:val="20"/>
              </w:rPr>
              <w:t>0%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Pr="005A11C3" w:rsidRDefault="00804832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>oceny</w:t>
            </w:r>
          </w:p>
          <w:p w:rsidR="00804832" w:rsidRPr="005A11C3" w:rsidRDefault="00586D0E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Termin gwarancji jakości </w:t>
            </w:r>
            <w:r w:rsidR="005A11C3">
              <w:rPr>
                <w:rFonts w:ascii="Tahoma" w:hAnsi="Tahoma" w:cs="Tahoma"/>
                <w:b/>
                <w:sz w:val="20"/>
              </w:rPr>
              <w:t>w miesiącach</w:t>
            </w:r>
            <w:r w:rsidRPr="005A11C3">
              <w:rPr>
                <w:rFonts w:ascii="Tahoma" w:hAnsi="Tahoma" w:cs="Tahoma"/>
                <w:b/>
                <w:sz w:val="20"/>
              </w:rPr>
              <w:t>– 5</w:t>
            </w:r>
            <w:r w:rsidR="00804832" w:rsidRPr="005A11C3">
              <w:rPr>
                <w:rFonts w:ascii="Tahoma" w:hAnsi="Tahoma" w:cs="Tahoma"/>
                <w:b/>
                <w:sz w:val="20"/>
              </w:rPr>
              <w:t>%</w:t>
            </w: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B" w:rsidRPr="005A11C3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Pr="005A11C3" w:rsidRDefault="00804832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Kryterium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 xml:space="preserve"> oceny</w:t>
            </w:r>
          </w:p>
          <w:p w:rsidR="00804832" w:rsidRPr="005A11C3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Oferowany tusz/toner</w:t>
            </w:r>
            <w:r w:rsidR="00BE4AF1">
              <w:rPr>
                <w:rFonts w:ascii="Tahoma" w:hAnsi="Tahoma" w:cs="Tahoma"/>
                <w:b/>
                <w:sz w:val="20"/>
              </w:rPr>
              <w:t xml:space="preserve"> (ilość)</w:t>
            </w:r>
            <w:bookmarkStart w:id="0" w:name="_GoBack"/>
            <w:bookmarkEnd w:id="0"/>
            <w:r w:rsidRPr="005A11C3">
              <w:rPr>
                <w:rFonts w:ascii="Tahoma" w:hAnsi="Tahoma" w:cs="Tahoma"/>
                <w:b/>
                <w:sz w:val="20"/>
              </w:rPr>
              <w:t>– 3</w:t>
            </w:r>
            <w:r w:rsidR="00586D0E" w:rsidRPr="005A11C3">
              <w:rPr>
                <w:rFonts w:ascii="Tahoma" w:hAnsi="Tahoma" w:cs="Tahoma"/>
                <w:b/>
                <w:sz w:val="20"/>
              </w:rPr>
              <w:t>5</w:t>
            </w:r>
            <w:r w:rsidR="00804832" w:rsidRPr="005A11C3">
              <w:rPr>
                <w:rFonts w:ascii="Tahoma" w:hAnsi="Tahoma" w:cs="Tahoma"/>
                <w:b/>
                <w:sz w:val="20"/>
              </w:rPr>
              <w:t>%</w:t>
            </w:r>
          </w:p>
        </w:tc>
      </w:tr>
      <w:tr w:rsidR="00804832" w:rsidRPr="005A11C3" w:rsidTr="00C54682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5A11C3" w:rsidRDefault="00804832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C" w:rsidRDefault="006475BE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PHU RENOMA</w:t>
            </w:r>
          </w:p>
          <w:p w:rsidR="006475BE" w:rsidRDefault="006475BE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Warszawska 49,</w:t>
            </w:r>
          </w:p>
          <w:p w:rsidR="006475BE" w:rsidRDefault="006475BE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12-200 Pisz</w:t>
            </w:r>
          </w:p>
          <w:p w:rsidR="006475BE" w:rsidRPr="005A11C3" w:rsidRDefault="006475BE" w:rsidP="006475BE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3D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38.625,69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3D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3D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66</w:t>
            </w:r>
          </w:p>
        </w:tc>
      </w:tr>
      <w:tr w:rsidR="00804832" w:rsidRPr="005A11C3" w:rsidTr="007E7A64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5A11C3" w:rsidRDefault="00804832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2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C" w:rsidRDefault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 MEDIA Sp. z o.o.</w:t>
            </w:r>
          </w:p>
          <w:p w:rsidR="006475BE" w:rsidRDefault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Alzacka 16/1</w:t>
            </w:r>
          </w:p>
          <w:p w:rsidR="006475BE" w:rsidRPr="005A11C3" w:rsidRDefault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03-972 Warszawa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3D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42.337,58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3D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3D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</w:t>
            </w:r>
          </w:p>
        </w:tc>
      </w:tr>
      <w:tr w:rsidR="007632CF" w:rsidRPr="005A11C3" w:rsidTr="007E7A64">
        <w:tc>
          <w:tcPr>
            <w:tcW w:w="709" w:type="dxa"/>
          </w:tcPr>
          <w:p w:rsidR="007632CF" w:rsidRPr="005A11C3" w:rsidRDefault="00F007EC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4" w:type="dxa"/>
          </w:tcPr>
          <w:p w:rsidR="006475BE" w:rsidRPr="005A11C3" w:rsidRDefault="006475BE" w:rsidP="006475BE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TMB Sp. z o.o.</w:t>
            </w:r>
          </w:p>
          <w:p w:rsidR="006475BE" w:rsidRPr="005A11C3" w:rsidRDefault="006475BE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Piastowska 202</w:t>
            </w:r>
          </w:p>
          <w:p w:rsidR="0049330C" w:rsidRPr="005A11C3" w:rsidRDefault="006475BE" w:rsidP="006475BE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42-202 Częstochowa</w:t>
            </w:r>
          </w:p>
        </w:tc>
        <w:tc>
          <w:tcPr>
            <w:tcW w:w="2414" w:type="dxa"/>
          </w:tcPr>
          <w:p w:rsidR="007632CF" w:rsidRPr="005A11C3" w:rsidRDefault="003D0FF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31.869,30</w:t>
            </w:r>
          </w:p>
        </w:tc>
        <w:tc>
          <w:tcPr>
            <w:tcW w:w="2407" w:type="dxa"/>
          </w:tcPr>
          <w:p w:rsidR="007632CF" w:rsidRPr="005A11C3" w:rsidRDefault="003D0FF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268" w:type="dxa"/>
          </w:tcPr>
          <w:p w:rsidR="007632CF" w:rsidRPr="005A11C3" w:rsidRDefault="003D0FF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</w:tr>
      <w:tr w:rsidR="007632CF" w:rsidRPr="005A11C3" w:rsidTr="00C54682">
        <w:trPr>
          <w:trHeight w:val="966"/>
        </w:trPr>
        <w:tc>
          <w:tcPr>
            <w:tcW w:w="709" w:type="dxa"/>
          </w:tcPr>
          <w:p w:rsidR="007632CF" w:rsidRPr="005A11C3" w:rsidRDefault="00F007EC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4" w:type="dxa"/>
          </w:tcPr>
          <w:p w:rsidR="00010C4F" w:rsidRPr="005A11C3" w:rsidRDefault="00010C4F" w:rsidP="00010C4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Pryzmat Sp. z o.o., sp.k. o/Wałbrzych</w:t>
            </w:r>
          </w:p>
          <w:p w:rsidR="00010C4F" w:rsidRPr="005A11C3" w:rsidRDefault="00010C4F" w:rsidP="00010C4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Gdańska 8,</w:t>
            </w:r>
          </w:p>
          <w:p w:rsidR="00416A7C" w:rsidRPr="005A11C3" w:rsidRDefault="00C54682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58-300 Wałbrzych</w:t>
            </w:r>
          </w:p>
        </w:tc>
        <w:tc>
          <w:tcPr>
            <w:tcW w:w="2414" w:type="dxa"/>
          </w:tcPr>
          <w:p w:rsidR="007632CF" w:rsidRPr="005A11C3" w:rsidRDefault="003D0FF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33.642,58</w:t>
            </w:r>
          </w:p>
        </w:tc>
        <w:tc>
          <w:tcPr>
            <w:tcW w:w="2407" w:type="dxa"/>
          </w:tcPr>
          <w:p w:rsidR="007632CF" w:rsidRPr="005A11C3" w:rsidRDefault="003D0FF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268" w:type="dxa"/>
          </w:tcPr>
          <w:p w:rsidR="007632CF" w:rsidRPr="005A11C3" w:rsidRDefault="003D0FF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</w:tr>
      <w:tr w:rsidR="007632CF" w:rsidRPr="005A11C3" w:rsidTr="00C54682">
        <w:trPr>
          <w:trHeight w:val="981"/>
        </w:trPr>
        <w:tc>
          <w:tcPr>
            <w:tcW w:w="709" w:type="dxa"/>
          </w:tcPr>
          <w:p w:rsidR="007632CF" w:rsidRPr="005A11C3" w:rsidRDefault="006C6F48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5.</w:t>
            </w:r>
          </w:p>
        </w:tc>
        <w:tc>
          <w:tcPr>
            <w:tcW w:w="2834" w:type="dxa"/>
          </w:tcPr>
          <w:p w:rsidR="00416A7C" w:rsidRDefault="00DC6133" w:rsidP="004933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 SPOKO Szostak</w:t>
            </w:r>
          </w:p>
          <w:p w:rsidR="00DC6133" w:rsidRDefault="00DC6133" w:rsidP="004933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Spółka Jawna</w:t>
            </w:r>
          </w:p>
          <w:p w:rsidR="00DC6133" w:rsidRDefault="00DC6133" w:rsidP="004933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Lotników 3E</w:t>
            </w:r>
          </w:p>
          <w:p w:rsidR="00DC6133" w:rsidRPr="005A11C3" w:rsidRDefault="00DC6133" w:rsidP="004933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58-300 Wałbrzych</w:t>
            </w:r>
          </w:p>
        </w:tc>
        <w:tc>
          <w:tcPr>
            <w:tcW w:w="2414" w:type="dxa"/>
          </w:tcPr>
          <w:p w:rsidR="007632CF" w:rsidRPr="005A11C3" w:rsidRDefault="003D0FF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16.226,00</w:t>
            </w:r>
          </w:p>
        </w:tc>
        <w:tc>
          <w:tcPr>
            <w:tcW w:w="2407" w:type="dxa"/>
          </w:tcPr>
          <w:p w:rsidR="007632CF" w:rsidRPr="005A11C3" w:rsidRDefault="003D0FF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268" w:type="dxa"/>
          </w:tcPr>
          <w:p w:rsidR="007632CF" w:rsidRPr="005A11C3" w:rsidRDefault="003D0FF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</w:tr>
      <w:tr w:rsidR="007E7A64" w:rsidTr="00C54682">
        <w:trPr>
          <w:trHeight w:val="840"/>
        </w:trPr>
        <w:tc>
          <w:tcPr>
            <w:tcW w:w="709" w:type="dxa"/>
          </w:tcPr>
          <w:p w:rsidR="007E7A64" w:rsidRPr="007E7A64" w:rsidRDefault="007E7A64" w:rsidP="007E7A64">
            <w:pPr>
              <w:jc w:val="center"/>
              <w:rPr>
                <w:rFonts w:ascii="Tahoma" w:hAnsi="Tahoma" w:cs="Tahoma"/>
              </w:rPr>
            </w:pPr>
            <w:r w:rsidRPr="007E7A64">
              <w:rPr>
                <w:rFonts w:ascii="Tahoma" w:hAnsi="Tahoma" w:cs="Tahoma"/>
              </w:rPr>
              <w:lastRenderedPageBreak/>
              <w:t>6.</w:t>
            </w:r>
          </w:p>
        </w:tc>
        <w:tc>
          <w:tcPr>
            <w:tcW w:w="2834" w:type="dxa"/>
          </w:tcPr>
          <w:p w:rsidR="007E7A64" w:rsidRDefault="0054605D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Handlowa KOMAX 9</w:t>
            </w:r>
          </w:p>
          <w:p w:rsidR="0054605D" w:rsidRDefault="0054605D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z o.o.</w:t>
            </w:r>
          </w:p>
          <w:p w:rsidR="0054605D" w:rsidRDefault="0054605D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Przemysłowa 2</w:t>
            </w:r>
          </w:p>
          <w:p w:rsidR="0054605D" w:rsidRPr="007E7A64" w:rsidRDefault="0054605D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10-418 Olsztyn</w:t>
            </w:r>
          </w:p>
        </w:tc>
        <w:tc>
          <w:tcPr>
            <w:tcW w:w="2414" w:type="dxa"/>
          </w:tcPr>
          <w:p w:rsidR="007E7A64" w:rsidRPr="003D0FFC" w:rsidRDefault="003D0FFC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35.420,</w:t>
            </w:r>
            <w:r w:rsidRPr="003D0FFC">
              <w:rPr>
                <w:rFonts w:ascii="Tahoma" w:hAnsi="Tahoma" w:cs="Tahoma"/>
              </w:rPr>
              <w:t>31</w:t>
            </w:r>
          </w:p>
        </w:tc>
        <w:tc>
          <w:tcPr>
            <w:tcW w:w="2407" w:type="dxa"/>
          </w:tcPr>
          <w:p w:rsidR="007E7A64" w:rsidRPr="003D0FFC" w:rsidRDefault="003D0FFC" w:rsidP="003D0FFC">
            <w:pPr>
              <w:jc w:val="center"/>
              <w:rPr>
                <w:rFonts w:ascii="Tahoma" w:hAnsi="Tahoma" w:cs="Tahoma"/>
              </w:rPr>
            </w:pPr>
            <w:r w:rsidRPr="003D0FFC">
              <w:rPr>
                <w:rFonts w:ascii="Tahoma" w:hAnsi="Tahoma" w:cs="Tahoma"/>
              </w:rPr>
              <w:t>24</w:t>
            </w:r>
          </w:p>
        </w:tc>
        <w:tc>
          <w:tcPr>
            <w:tcW w:w="2268" w:type="dxa"/>
          </w:tcPr>
          <w:p w:rsidR="007E7A64" w:rsidRPr="003D0FFC" w:rsidRDefault="00EC1CE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</w:tr>
      <w:tr w:rsidR="007E7A64" w:rsidTr="007E7A64">
        <w:tc>
          <w:tcPr>
            <w:tcW w:w="709" w:type="dxa"/>
          </w:tcPr>
          <w:p w:rsidR="007E7A64" w:rsidRPr="007E7A64" w:rsidRDefault="007E7A64" w:rsidP="007E7A64">
            <w:pPr>
              <w:jc w:val="center"/>
              <w:rPr>
                <w:rFonts w:ascii="Tahoma" w:hAnsi="Tahoma" w:cs="Tahoma"/>
              </w:rPr>
            </w:pPr>
            <w:r w:rsidRPr="007E7A64">
              <w:rPr>
                <w:rFonts w:ascii="Tahoma" w:hAnsi="Tahoma" w:cs="Tahoma"/>
              </w:rPr>
              <w:t>7.</w:t>
            </w:r>
          </w:p>
        </w:tc>
        <w:tc>
          <w:tcPr>
            <w:tcW w:w="2834" w:type="dxa"/>
          </w:tcPr>
          <w:p w:rsidR="007E7A64" w:rsidRDefault="003D0FFC" w:rsidP="00996A76">
            <w:pPr>
              <w:rPr>
                <w:rFonts w:ascii="Tahoma" w:hAnsi="Tahoma" w:cs="Tahoma"/>
              </w:rPr>
            </w:pPr>
            <w:r w:rsidRPr="003D0FFC">
              <w:rPr>
                <w:rFonts w:ascii="Tahoma" w:hAnsi="Tahoma" w:cs="Tahoma"/>
              </w:rPr>
              <w:t>RAF</w:t>
            </w:r>
            <w:r>
              <w:rPr>
                <w:rFonts w:ascii="Tahoma" w:hAnsi="Tahoma" w:cs="Tahoma"/>
              </w:rPr>
              <w:t>-</w:t>
            </w:r>
            <w:r w:rsidRPr="003D0FFC">
              <w:rPr>
                <w:rFonts w:ascii="Tahoma" w:hAnsi="Tahoma" w:cs="Tahoma"/>
              </w:rPr>
              <w:t xml:space="preserve"> TECH</w:t>
            </w:r>
          </w:p>
          <w:p w:rsidR="003D0FFC" w:rsidRDefault="003D0FFC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Rafał Jarosz</w:t>
            </w:r>
          </w:p>
          <w:p w:rsidR="003015DB" w:rsidRDefault="003015DB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Gimnazjalna 10/A8</w:t>
            </w:r>
          </w:p>
          <w:p w:rsidR="003015DB" w:rsidRDefault="003015DB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55-011 Siechnice</w:t>
            </w:r>
          </w:p>
          <w:p w:rsidR="003D0FFC" w:rsidRPr="003D0FFC" w:rsidRDefault="003D0FFC" w:rsidP="00996A76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E7A64" w:rsidRPr="003D0FFC" w:rsidRDefault="003D0FFC" w:rsidP="003D0FFC">
            <w:pPr>
              <w:jc w:val="center"/>
              <w:rPr>
                <w:rFonts w:ascii="Tahoma" w:hAnsi="Tahoma" w:cs="Tahoma"/>
              </w:rPr>
            </w:pPr>
            <w:r w:rsidRPr="003D0FFC">
              <w:rPr>
                <w:rFonts w:ascii="Tahoma" w:hAnsi="Tahoma" w:cs="Tahoma"/>
              </w:rPr>
              <w:t>34.845,90</w:t>
            </w:r>
          </w:p>
        </w:tc>
        <w:tc>
          <w:tcPr>
            <w:tcW w:w="2407" w:type="dxa"/>
          </w:tcPr>
          <w:p w:rsidR="007E7A64" w:rsidRPr="003D0FFC" w:rsidRDefault="003D0FFC" w:rsidP="003D0FFC">
            <w:pPr>
              <w:jc w:val="center"/>
              <w:rPr>
                <w:rFonts w:ascii="Tahoma" w:hAnsi="Tahoma" w:cs="Tahoma"/>
              </w:rPr>
            </w:pPr>
            <w:r w:rsidRPr="003D0FFC">
              <w:rPr>
                <w:rFonts w:ascii="Tahoma" w:hAnsi="Tahoma" w:cs="Tahoma"/>
              </w:rPr>
              <w:t>24</w:t>
            </w:r>
          </w:p>
        </w:tc>
        <w:tc>
          <w:tcPr>
            <w:tcW w:w="2268" w:type="dxa"/>
          </w:tcPr>
          <w:p w:rsidR="007E7A64" w:rsidRPr="003D0FFC" w:rsidRDefault="00EC1CE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</w:tr>
    </w:tbl>
    <w:p w:rsidR="00C65539" w:rsidRPr="005A11C3" w:rsidRDefault="00C65539" w:rsidP="00996A76">
      <w:pPr>
        <w:rPr>
          <w:rFonts w:ascii="Tahoma" w:hAnsi="Tahoma" w:cs="Tahoma"/>
          <w:i/>
        </w:rPr>
      </w:pPr>
    </w:p>
    <w:p w:rsidR="00996A76" w:rsidRPr="005A11C3" w:rsidRDefault="00996A76" w:rsidP="00996A76">
      <w:pPr>
        <w:rPr>
          <w:rFonts w:ascii="Tahoma" w:hAnsi="Tahoma" w:cs="Tahoma"/>
          <w:i/>
        </w:rPr>
      </w:pPr>
    </w:p>
    <w:sectPr w:rsidR="00996A76" w:rsidRPr="005A11C3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A" w:rsidRDefault="002E47DA" w:rsidP="00FE69F7">
      <w:r>
        <w:separator/>
      </w:r>
    </w:p>
  </w:endnote>
  <w:endnote w:type="continuationSeparator" w:id="0">
    <w:p w:rsidR="002E47DA" w:rsidRDefault="002E47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4AF1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BE4AF1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A" w:rsidRDefault="002E47DA" w:rsidP="00FE69F7">
      <w:r>
        <w:separator/>
      </w:r>
    </w:p>
  </w:footnote>
  <w:footnote w:type="continuationSeparator" w:id="0">
    <w:p w:rsidR="002E47DA" w:rsidRDefault="002E47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4913"/>
    <w:rsid w:val="00010C4F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A0975"/>
    <w:rsid w:val="001A46ED"/>
    <w:rsid w:val="001C0982"/>
    <w:rsid w:val="001D4F1E"/>
    <w:rsid w:val="001E2FFA"/>
    <w:rsid w:val="001E39D3"/>
    <w:rsid w:val="001F6799"/>
    <w:rsid w:val="0020181B"/>
    <w:rsid w:val="00203707"/>
    <w:rsid w:val="002075B7"/>
    <w:rsid w:val="0021548D"/>
    <w:rsid w:val="00217751"/>
    <w:rsid w:val="00256E37"/>
    <w:rsid w:val="00266BB4"/>
    <w:rsid w:val="002A119A"/>
    <w:rsid w:val="002A7F41"/>
    <w:rsid w:val="002B2887"/>
    <w:rsid w:val="002D4290"/>
    <w:rsid w:val="002E009B"/>
    <w:rsid w:val="002E47DA"/>
    <w:rsid w:val="002F41E0"/>
    <w:rsid w:val="003015DB"/>
    <w:rsid w:val="00341FD7"/>
    <w:rsid w:val="0037424F"/>
    <w:rsid w:val="00386393"/>
    <w:rsid w:val="003A4D13"/>
    <w:rsid w:val="003B05BC"/>
    <w:rsid w:val="003B491E"/>
    <w:rsid w:val="003D0FFC"/>
    <w:rsid w:val="003D57C0"/>
    <w:rsid w:val="003E0258"/>
    <w:rsid w:val="004064EB"/>
    <w:rsid w:val="00416993"/>
    <w:rsid w:val="00416A7C"/>
    <w:rsid w:val="00423C4D"/>
    <w:rsid w:val="00426C72"/>
    <w:rsid w:val="0044264E"/>
    <w:rsid w:val="00467523"/>
    <w:rsid w:val="004719FB"/>
    <w:rsid w:val="004728A8"/>
    <w:rsid w:val="004733CA"/>
    <w:rsid w:val="004807C0"/>
    <w:rsid w:val="0048101C"/>
    <w:rsid w:val="00487C7D"/>
    <w:rsid w:val="0049330C"/>
    <w:rsid w:val="00493E03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4605D"/>
    <w:rsid w:val="00570C33"/>
    <w:rsid w:val="0057278F"/>
    <w:rsid w:val="00580A99"/>
    <w:rsid w:val="00586D0E"/>
    <w:rsid w:val="00587893"/>
    <w:rsid w:val="005950DE"/>
    <w:rsid w:val="005A11C3"/>
    <w:rsid w:val="005D1EFE"/>
    <w:rsid w:val="005D2682"/>
    <w:rsid w:val="005E557A"/>
    <w:rsid w:val="005E76E5"/>
    <w:rsid w:val="005F053E"/>
    <w:rsid w:val="005F1DA0"/>
    <w:rsid w:val="005F3AB4"/>
    <w:rsid w:val="006475BE"/>
    <w:rsid w:val="0065136B"/>
    <w:rsid w:val="00686B00"/>
    <w:rsid w:val="006A551A"/>
    <w:rsid w:val="006B1123"/>
    <w:rsid w:val="006C4C80"/>
    <w:rsid w:val="006C6F48"/>
    <w:rsid w:val="006D45ED"/>
    <w:rsid w:val="006E3C8C"/>
    <w:rsid w:val="0072197F"/>
    <w:rsid w:val="00727F3E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E7A64"/>
    <w:rsid w:val="007F36BF"/>
    <w:rsid w:val="00804832"/>
    <w:rsid w:val="00826D03"/>
    <w:rsid w:val="00835764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E1CB8"/>
    <w:rsid w:val="00906BAF"/>
    <w:rsid w:val="009202D0"/>
    <w:rsid w:val="00930BAE"/>
    <w:rsid w:val="009731F6"/>
    <w:rsid w:val="00973DF6"/>
    <w:rsid w:val="00982167"/>
    <w:rsid w:val="00996A76"/>
    <w:rsid w:val="009A60E0"/>
    <w:rsid w:val="009A7E4F"/>
    <w:rsid w:val="009B171D"/>
    <w:rsid w:val="009B77C5"/>
    <w:rsid w:val="009D234E"/>
    <w:rsid w:val="009E370F"/>
    <w:rsid w:val="009E3811"/>
    <w:rsid w:val="009F2E4C"/>
    <w:rsid w:val="009F4D52"/>
    <w:rsid w:val="00A201C0"/>
    <w:rsid w:val="00A22CFE"/>
    <w:rsid w:val="00A276A5"/>
    <w:rsid w:val="00A35E3D"/>
    <w:rsid w:val="00A7251D"/>
    <w:rsid w:val="00A907D9"/>
    <w:rsid w:val="00B051AE"/>
    <w:rsid w:val="00B229D2"/>
    <w:rsid w:val="00B506DD"/>
    <w:rsid w:val="00B50D90"/>
    <w:rsid w:val="00B67699"/>
    <w:rsid w:val="00B67E38"/>
    <w:rsid w:val="00B94F16"/>
    <w:rsid w:val="00BA6135"/>
    <w:rsid w:val="00BB3ED2"/>
    <w:rsid w:val="00BD3DBA"/>
    <w:rsid w:val="00BE4AF1"/>
    <w:rsid w:val="00C0378D"/>
    <w:rsid w:val="00C54682"/>
    <w:rsid w:val="00C60ACD"/>
    <w:rsid w:val="00C65539"/>
    <w:rsid w:val="00C87774"/>
    <w:rsid w:val="00CA45FC"/>
    <w:rsid w:val="00CC2659"/>
    <w:rsid w:val="00CC3037"/>
    <w:rsid w:val="00CD3E5A"/>
    <w:rsid w:val="00CE1C0C"/>
    <w:rsid w:val="00CE4C6A"/>
    <w:rsid w:val="00CF349E"/>
    <w:rsid w:val="00D012F7"/>
    <w:rsid w:val="00D17C22"/>
    <w:rsid w:val="00D2419C"/>
    <w:rsid w:val="00D24D1D"/>
    <w:rsid w:val="00D4415D"/>
    <w:rsid w:val="00D56C8E"/>
    <w:rsid w:val="00D718E1"/>
    <w:rsid w:val="00D757FF"/>
    <w:rsid w:val="00DB0A6C"/>
    <w:rsid w:val="00DC6133"/>
    <w:rsid w:val="00DC6428"/>
    <w:rsid w:val="00DC6505"/>
    <w:rsid w:val="00DE044E"/>
    <w:rsid w:val="00DE0AC9"/>
    <w:rsid w:val="00DF17C7"/>
    <w:rsid w:val="00DF7969"/>
    <w:rsid w:val="00E05EFF"/>
    <w:rsid w:val="00E56064"/>
    <w:rsid w:val="00E702BC"/>
    <w:rsid w:val="00E92A16"/>
    <w:rsid w:val="00E972F2"/>
    <w:rsid w:val="00EA72BD"/>
    <w:rsid w:val="00EC1CE5"/>
    <w:rsid w:val="00ED4D59"/>
    <w:rsid w:val="00EF260A"/>
    <w:rsid w:val="00EF3A25"/>
    <w:rsid w:val="00F007EC"/>
    <w:rsid w:val="00F013B9"/>
    <w:rsid w:val="00F02A14"/>
    <w:rsid w:val="00F2118A"/>
    <w:rsid w:val="00F2698E"/>
    <w:rsid w:val="00F369B4"/>
    <w:rsid w:val="00F57FA5"/>
    <w:rsid w:val="00F75EDC"/>
    <w:rsid w:val="00F9743A"/>
    <w:rsid w:val="00FA3F8B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2018-12-11T09:31:00Z</cp:lastPrinted>
  <dcterms:created xsi:type="dcterms:W3CDTF">2018-12-11T11:06:00Z</dcterms:created>
  <dcterms:modified xsi:type="dcterms:W3CDTF">2018-12-11T11:09:00Z</dcterms:modified>
</cp:coreProperties>
</file>