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835" w:rsidRPr="008606F8" w:rsidRDefault="00EA3835" w:rsidP="00EA3835">
      <w:pPr>
        <w:pStyle w:val="khheader"/>
        <w:spacing w:line="240" w:lineRule="auto"/>
        <w:ind w:left="0"/>
        <w:jc w:val="left"/>
        <w:rPr>
          <w:rFonts w:ascii="Tahoma" w:hAnsi="Tahoma" w:cs="Tahoma"/>
          <w:bCs/>
          <w:color w:val="000000"/>
          <w:sz w:val="20"/>
          <w:szCs w:val="20"/>
        </w:rPr>
      </w:pPr>
      <w:r w:rsidRPr="008606F8"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                                                   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                    </w:t>
      </w:r>
      <w:r w:rsidRPr="008606F8">
        <w:rPr>
          <w:rFonts w:ascii="Tahoma" w:hAnsi="Tahoma" w:cs="Tahoma"/>
          <w:bCs/>
          <w:color w:val="000000"/>
          <w:sz w:val="20"/>
          <w:szCs w:val="20"/>
        </w:rPr>
        <w:t xml:space="preserve"> Wałbrzych, dnia </w:t>
      </w:r>
      <w:r w:rsidR="00201F85">
        <w:rPr>
          <w:rFonts w:ascii="Tahoma" w:hAnsi="Tahoma" w:cs="Tahoma"/>
          <w:bCs/>
          <w:color w:val="000000"/>
          <w:sz w:val="20"/>
          <w:szCs w:val="20"/>
        </w:rPr>
        <w:t>14 grudnia</w:t>
      </w:r>
      <w:r w:rsidR="0038008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8606F8">
        <w:rPr>
          <w:rFonts w:ascii="Tahoma" w:hAnsi="Tahoma" w:cs="Tahoma"/>
          <w:bCs/>
          <w:color w:val="000000"/>
          <w:sz w:val="20"/>
          <w:szCs w:val="20"/>
        </w:rPr>
        <w:t>2018 r.</w:t>
      </w:r>
    </w:p>
    <w:p w:rsidR="005B4117" w:rsidRDefault="00EA3835" w:rsidP="005B4117">
      <w:pPr>
        <w:rPr>
          <w:rFonts w:ascii="Tahoma" w:hAnsi="Tahoma" w:cs="Tahoma"/>
        </w:rPr>
      </w:pPr>
      <w:r w:rsidRPr="008606F8">
        <w:rPr>
          <w:rFonts w:ascii="Tahoma" w:hAnsi="Tahoma" w:cs="Tahoma"/>
          <w:bCs/>
          <w:color w:val="000000"/>
        </w:rPr>
        <w:t xml:space="preserve"> </w:t>
      </w:r>
      <w:r w:rsidR="00740A8E">
        <w:rPr>
          <w:rFonts w:ascii="Tahoma" w:hAnsi="Tahoma" w:cs="Tahoma"/>
        </w:rPr>
        <w:t>DOZ/AKM/Z.P.38/2540/  3</w:t>
      </w:r>
      <w:r w:rsidR="00201F85">
        <w:rPr>
          <w:rFonts w:ascii="Tahoma" w:hAnsi="Tahoma" w:cs="Tahoma"/>
        </w:rPr>
        <w:t xml:space="preserve"> </w:t>
      </w:r>
      <w:r w:rsidR="0062194A">
        <w:rPr>
          <w:rFonts w:ascii="Tahoma" w:hAnsi="Tahoma" w:cs="Tahoma"/>
        </w:rPr>
        <w:t>/2018</w:t>
      </w:r>
    </w:p>
    <w:p w:rsidR="005B4117" w:rsidRDefault="005B4117" w:rsidP="005B4117">
      <w:pPr>
        <w:rPr>
          <w:rFonts w:ascii="Tahoma" w:hAnsi="Tahoma" w:cs="Tahoma"/>
        </w:rPr>
      </w:pPr>
    </w:p>
    <w:p w:rsidR="009744AB" w:rsidRDefault="009744AB" w:rsidP="009744AB">
      <w:pPr>
        <w:ind w:left="5664" w:firstLine="708"/>
        <w:rPr>
          <w:rFonts w:ascii="Tahoma" w:hAnsi="Tahoma" w:cs="Tahoma"/>
        </w:rPr>
      </w:pPr>
    </w:p>
    <w:p w:rsidR="00201F85" w:rsidRDefault="00201F85" w:rsidP="009744AB">
      <w:pPr>
        <w:ind w:left="5664" w:firstLine="708"/>
        <w:rPr>
          <w:rFonts w:ascii="Tahoma" w:hAnsi="Tahoma" w:cs="Tahoma"/>
        </w:rPr>
      </w:pPr>
    </w:p>
    <w:p w:rsidR="0076054A" w:rsidRPr="005B4117" w:rsidRDefault="00EA3835" w:rsidP="009744AB">
      <w:pPr>
        <w:ind w:left="5664" w:firstLine="708"/>
        <w:rPr>
          <w:rFonts w:ascii="Tahoma" w:eastAsia="Calibri" w:hAnsi="Tahoma" w:cs="Tahoma"/>
          <w:lang w:eastAsia="en-US"/>
        </w:rPr>
      </w:pPr>
      <w:r w:rsidRPr="008606F8">
        <w:rPr>
          <w:rFonts w:ascii="Tahoma" w:hAnsi="Tahoma" w:cs="Tahoma"/>
        </w:rPr>
        <w:t xml:space="preserve">                                     </w:t>
      </w:r>
      <w:r w:rsidR="00B62AD9">
        <w:rPr>
          <w:rFonts w:ascii="Tahoma" w:hAnsi="Tahoma" w:cs="Tahoma"/>
        </w:rPr>
        <w:t xml:space="preserve">                               </w:t>
      </w:r>
    </w:p>
    <w:p w:rsidR="009632F7" w:rsidRPr="009632F7" w:rsidRDefault="0076054A" w:rsidP="009632F7">
      <w:pPr>
        <w:widowControl w:val="0"/>
        <w:suppressAutoHyphens/>
        <w:jc w:val="both"/>
        <w:rPr>
          <w:rFonts w:ascii="Tahoma" w:hAnsi="Tahoma" w:cs="Tahoma"/>
        </w:rPr>
      </w:pPr>
      <w:r w:rsidRPr="009632F7">
        <w:rPr>
          <w:rFonts w:ascii="Tahoma" w:hAnsi="Tahoma" w:cs="Tahoma"/>
        </w:rPr>
        <w:t xml:space="preserve">Dotyczy: </w:t>
      </w:r>
      <w:r w:rsidR="009632F7" w:rsidRPr="009632F7">
        <w:rPr>
          <w:rFonts w:ascii="Tahoma" w:hAnsi="Tahoma" w:cs="Tahoma"/>
        </w:rPr>
        <w:t xml:space="preserve"> przetargu nieograniczonego na dostawę materiałów eksploatacyjnych do urządzeń drukujących dla Dolnośląskiego Wojewódzkiego Urzędu Pracy.</w:t>
      </w:r>
    </w:p>
    <w:p w:rsidR="009632F7" w:rsidRPr="009632F7" w:rsidRDefault="009632F7" w:rsidP="009632F7">
      <w:pPr>
        <w:widowControl w:val="0"/>
        <w:suppressAutoHyphens/>
        <w:jc w:val="both"/>
        <w:rPr>
          <w:rFonts w:ascii="Tahoma" w:hAnsi="Tahoma" w:cs="Tahoma"/>
        </w:rPr>
      </w:pPr>
    </w:p>
    <w:p w:rsidR="0076054A" w:rsidRPr="009632F7" w:rsidRDefault="0076054A" w:rsidP="0076054A">
      <w:pPr>
        <w:ind w:firstLine="708"/>
        <w:jc w:val="both"/>
        <w:rPr>
          <w:rFonts w:ascii="Tahoma" w:hAnsi="Tahoma" w:cs="Tahoma"/>
          <w:b/>
        </w:rPr>
      </w:pPr>
    </w:p>
    <w:p w:rsidR="0076054A" w:rsidRPr="009632F7" w:rsidRDefault="0076054A" w:rsidP="00B62AD9">
      <w:pPr>
        <w:ind w:firstLine="708"/>
        <w:jc w:val="both"/>
        <w:rPr>
          <w:rFonts w:ascii="Tahoma" w:hAnsi="Tahoma" w:cs="Tahoma"/>
        </w:rPr>
      </w:pPr>
      <w:r w:rsidRPr="009632F7">
        <w:rPr>
          <w:rFonts w:ascii="Tahoma" w:hAnsi="Tahoma" w:cs="Tahoma"/>
        </w:rPr>
        <w:t xml:space="preserve">Zamawiający </w:t>
      </w:r>
      <w:r w:rsidRPr="009632F7">
        <w:rPr>
          <w:rFonts w:ascii="Tahoma" w:hAnsi="Tahoma" w:cs="Tahoma"/>
          <w:color w:val="000000"/>
          <w:shd w:val="clear" w:color="auto" w:fill="FFFFFF"/>
        </w:rPr>
        <w:t>Dolnośląski Wojewódzki Urząd Pracy ul. Ogrodowa 5b, 58 – 306</w:t>
      </w:r>
      <w:r w:rsidRPr="009632F7">
        <w:rPr>
          <w:rFonts w:ascii="Tahoma" w:hAnsi="Tahoma" w:cs="Tahoma"/>
          <w:color w:val="000000"/>
        </w:rPr>
        <w:t xml:space="preserve"> </w:t>
      </w:r>
      <w:r w:rsidRPr="009632F7">
        <w:rPr>
          <w:rFonts w:ascii="Tahoma" w:hAnsi="Tahoma" w:cs="Tahoma"/>
          <w:color w:val="000000"/>
          <w:shd w:val="clear" w:color="auto" w:fill="FFFFFF"/>
        </w:rPr>
        <w:t xml:space="preserve">Wałbrzych, </w:t>
      </w:r>
      <w:r w:rsidRPr="009632F7">
        <w:rPr>
          <w:rFonts w:ascii="Tahoma" w:hAnsi="Tahoma" w:cs="Tahoma"/>
        </w:rPr>
        <w:t xml:space="preserve">zgodnie </w:t>
      </w:r>
      <w:r w:rsidRPr="009632F7">
        <w:rPr>
          <w:rFonts w:ascii="Tahoma" w:hAnsi="Tahoma" w:cs="Tahoma"/>
        </w:rPr>
        <w:br/>
        <w:t>z art. 92 ust. 1 pkt 1  Ustawy Prawo Zamówień Publicznyc</w:t>
      </w:r>
      <w:r w:rsidR="00201F85">
        <w:rPr>
          <w:rFonts w:ascii="Tahoma" w:hAnsi="Tahoma" w:cs="Tahoma"/>
        </w:rPr>
        <w:t>h (tekst jednolity Dz. U. z 2018 r. poz. 1986</w:t>
      </w:r>
      <w:r w:rsidRPr="009632F7">
        <w:rPr>
          <w:rFonts w:ascii="Tahoma" w:hAnsi="Tahoma" w:cs="Tahoma"/>
        </w:rPr>
        <w:t xml:space="preserve"> ze zm.) zawiadamia, że w postępowaniu o udzielenie w/w zamówienia publicznego nr 18/2018 za najkorzystniejszą uznan</w:t>
      </w:r>
      <w:r w:rsidR="00A10FD1">
        <w:rPr>
          <w:rFonts w:ascii="Tahoma" w:hAnsi="Tahoma" w:cs="Tahoma"/>
        </w:rPr>
        <w:t xml:space="preserve">o ofertę złożoną przez </w:t>
      </w:r>
      <w:r w:rsidR="00B62AD9">
        <w:rPr>
          <w:rFonts w:ascii="Tahoma" w:hAnsi="Tahoma" w:cs="Tahoma"/>
        </w:rPr>
        <w:t xml:space="preserve"> firmę </w:t>
      </w:r>
      <w:r w:rsidR="00B62AD9" w:rsidRPr="005A11C3">
        <w:rPr>
          <w:rFonts w:ascii="Tahoma" w:hAnsi="Tahoma" w:cs="Tahoma"/>
        </w:rPr>
        <w:t>TMB Sp. z o.o.</w:t>
      </w:r>
      <w:r w:rsidR="00B62AD9">
        <w:rPr>
          <w:rFonts w:ascii="Tahoma" w:hAnsi="Tahoma" w:cs="Tahoma"/>
        </w:rPr>
        <w:t xml:space="preserve"> u</w:t>
      </w:r>
      <w:r w:rsidR="00B62AD9" w:rsidRPr="005A11C3">
        <w:rPr>
          <w:rFonts w:ascii="Tahoma" w:hAnsi="Tahoma" w:cs="Tahoma"/>
        </w:rPr>
        <w:t>l. Piastowska 202</w:t>
      </w:r>
      <w:r w:rsidR="00B62AD9">
        <w:rPr>
          <w:rFonts w:ascii="Tahoma" w:hAnsi="Tahoma" w:cs="Tahoma"/>
        </w:rPr>
        <w:t xml:space="preserve"> </w:t>
      </w:r>
      <w:r w:rsidR="00B62AD9" w:rsidRPr="005A11C3">
        <w:rPr>
          <w:rFonts w:ascii="Tahoma" w:hAnsi="Tahoma" w:cs="Tahoma"/>
        </w:rPr>
        <w:t>42-202 Częstochowa</w:t>
      </w:r>
      <w:r w:rsidRPr="009632F7">
        <w:rPr>
          <w:rFonts w:ascii="Tahoma" w:hAnsi="Tahoma" w:cs="Tahoma"/>
        </w:rPr>
        <w:t xml:space="preserve">, która spełnia warunki zawarte w SIWZ i otrzymała największą łączną ilość punktów na podstawie kryteriów oceny ofert określonych w SIWZ.        </w:t>
      </w:r>
    </w:p>
    <w:p w:rsidR="0076054A" w:rsidRPr="009632F7" w:rsidRDefault="0076054A" w:rsidP="0076054A">
      <w:pPr>
        <w:spacing w:line="360" w:lineRule="auto"/>
        <w:rPr>
          <w:rFonts w:ascii="Tahoma" w:hAnsi="Tahoma" w:cs="Tahoma"/>
        </w:rPr>
      </w:pPr>
      <w:r w:rsidRPr="009632F7">
        <w:rPr>
          <w:rFonts w:ascii="Tahoma" w:hAnsi="Tahoma" w:cs="Tahoma"/>
        </w:rPr>
        <w:t xml:space="preserve">Poniższa tabela przedstawia ocenę ofert:          </w:t>
      </w:r>
    </w:p>
    <w:p w:rsidR="00201F85" w:rsidRPr="00AD1A9F" w:rsidRDefault="00AD1A9F" w:rsidP="00AD1A9F">
      <w:pPr>
        <w:ind w:left="708"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                     </w:t>
      </w:r>
    </w:p>
    <w:tbl>
      <w:tblPr>
        <w:tblW w:w="1006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403"/>
        <w:gridCol w:w="2410"/>
        <w:gridCol w:w="1559"/>
        <w:gridCol w:w="1559"/>
        <w:gridCol w:w="1559"/>
      </w:tblGrid>
      <w:tr w:rsidR="00201F85" w:rsidRPr="00EF1A5E" w:rsidTr="00201F85">
        <w:trPr>
          <w:trHeight w:val="130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85" w:rsidRPr="00EF1A5E" w:rsidRDefault="00201F85" w:rsidP="00201F85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  <w:r w:rsidRPr="00EF1A5E">
              <w:rPr>
                <w:rFonts w:ascii="Tahoma" w:hAnsi="Tahoma" w:cs="Tahoma"/>
                <w:sz w:val="8"/>
                <w:szCs w:val="8"/>
              </w:rPr>
              <w:t>Numer oferty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85" w:rsidRPr="00EF1A5E" w:rsidRDefault="00201F85" w:rsidP="00201F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01F85" w:rsidRPr="00EF1A5E" w:rsidRDefault="00201F85" w:rsidP="00201F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1A5E"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 w:rsidRPr="00EF1A5E"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85" w:rsidRPr="00EF1A5E" w:rsidRDefault="00201F85" w:rsidP="00201F85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01F85" w:rsidRPr="00EF1A5E" w:rsidRDefault="00201F85" w:rsidP="00201F85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EF1A5E"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201F85" w:rsidRPr="00EF1A5E" w:rsidRDefault="00201F85" w:rsidP="00201F85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EF1A5E">
              <w:rPr>
                <w:rFonts w:ascii="Tahoma" w:hAnsi="Tahoma" w:cs="Tahoma"/>
                <w:b/>
                <w:sz w:val="16"/>
                <w:szCs w:val="16"/>
              </w:rPr>
              <w:t>Cena   brutto – 60%/PKT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85" w:rsidRDefault="00201F85" w:rsidP="00201F85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201F85" w:rsidRDefault="00201F85" w:rsidP="00201F85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201F85" w:rsidRPr="00295C4C" w:rsidRDefault="00201F85" w:rsidP="00201F85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295C4C"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201F85" w:rsidRPr="00EF1A5E" w:rsidRDefault="00201F85" w:rsidP="00201F85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Oferowany tusz/toner– 35%/PKT</w:t>
            </w:r>
          </w:p>
        </w:tc>
        <w:tc>
          <w:tcPr>
            <w:tcW w:w="1559" w:type="dxa"/>
          </w:tcPr>
          <w:p w:rsidR="00201F85" w:rsidRDefault="00201F85" w:rsidP="00201F85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201F85" w:rsidRDefault="00201F85" w:rsidP="00201F85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201F85" w:rsidRDefault="00201F85" w:rsidP="00201F85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01F85" w:rsidRPr="00EF1A5E" w:rsidRDefault="00201F85" w:rsidP="00201F85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Kryterium gwarancja jakości 5%/PKT</w:t>
            </w:r>
          </w:p>
        </w:tc>
        <w:tc>
          <w:tcPr>
            <w:tcW w:w="1559" w:type="dxa"/>
          </w:tcPr>
          <w:p w:rsidR="00201F85" w:rsidRDefault="00201F85" w:rsidP="00201F85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201F85" w:rsidRDefault="00201F85" w:rsidP="00201F85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201F85" w:rsidRDefault="00201F85" w:rsidP="00201F85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01F85" w:rsidRDefault="00201F85" w:rsidP="00201F85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01F85" w:rsidRPr="00EF1A5E" w:rsidRDefault="00201F85" w:rsidP="00201F85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Łączna punktacja w kryteriach oceny ofert </w:t>
            </w:r>
          </w:p>
        </w:tc>
      </w:tr>
      <w:tr w:rsidR="00201F85" w:rsidRPr="00624F8E" w:rsidTr="00201F85">
        <w:trPr>
          <w:trHeight w:val="118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85" w:rsidRPr="00EF1A5E" w:rsidRDefault="00201F85" w:rsidP="00201F85">
            <w:pPr>
              <w:jc w:val="center"/>
              <w:rPr>
                <w:rFonts w:ascii="Tahoma" w:hAnsi="Tahoma" w:cs="Tahoma"/>
              </w:rPr>
            </w:pPr>
            <w:r w:rsidRPr="00EF1A5E">
              <w:rPr>
                <w:rFonts w:ascii="Tahoma" w:hAnsi="Tahoma" w:cs="Tahoma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85" w:rsidRDefault="00201F85" w:rsidP="00201F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PHU RENOMA</w:t>
            </w:r>
          </w:p>
          <w:p w:rsidR="00201F85" w:rsidRDefault="00201F85" w:rsidP="00201F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Warszawska 49,</w:t>
            </w:r>
          </w:p>
          <w:p w:rsidR="00201F85" w:rsidRDefault="00201F85" w:rsidP="00201F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12-200 Pisz</w:t>
            </w:r>
          </w:p>
          <w:p w:rsidR="00201F85" w:rsidRPr="005A11C3" w:rsidRDefault="00201F85" w:rsidP="00201F85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85" w:rsidRPr="00EF1A5E" w:rsidRDefault="00201F85" w:rsidP="00201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38.625,69/49,50pkt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85" w:rsidRPr="00624F8E" w:rsidRDefault="00201F85" w:rsidP="00201F8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624F8E">
              <w:rPr>
                <w:rFonts w:ascii="Tahoma" w:hAnsi="Tahoma" w:cs="Tahoma"/>
                <w:color w:val="000000"/>
              </w:rPr>
              <w:t>66/35 pkt</w:t>
            </w:r>
          </w:p>
        </w:tc>
        <w:tc>
          <w:tcPr>
            <w:tcW w:w="1559" w:type="dxa"/>
          </w:tcPr>
          <w:p w:rsidR="00201F85" w:rsidRDefault="00201F85" w:rsidP="00201F8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201F85" w:rsidRPr="00624F8E" w:rsidRDefault="00C977FA" w:rsidP="00201F8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24/5pkt</w:t>
            </w:r>
          </w:p>
        </w:tc>
        <w:tc>
          <w:tcPr>
            <w:tcW w:w="1559" w:type="dxa"/>
          </w:tcPr>
          <w:p w:rsidR="00201F85" w:rsidRDefault="00201F85" w:rsidP="00201F8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201F85" w:rsidRPr="00624F8E" w:rsidRDefault="000C0F26" w:rsidP="00201F8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624F8E">
              <w:rPr>
                <w:rFonts w:ascii="Tahoma" w:hAnsi="Tahoma" w:cs="Tahoma"/>
                <w:color w:val="000000"/>
              </w:rPr>
              <w:t>89,50</w:t>
            </w:r>
          </w:p>
        </w:tc>
      </w:tr>
      <w:tr w:rsidR="00201F85" w:rsidRPr="00624F8E" w:rsidTr="00201F85">
        <w:trPr>
          <w:trHeight w:val="99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85" w:rsidRPr="00EF1A5E" w:rsidRDefault="00201F85" w:rsidP="00201F85">
            <w:pPr>
              <w:jc w:val="center"/>
              <w:rPr>
                <w:rFonts w:ascii="Tahoma" w:hAnsi="Tahoma" w:cs="Tahoma"/>
              </w:rPr>
            </w:pPr>
            <w:r w:rsidRPr="00EF1A5E">
              <w:rPr>
                <w:rFonts w:ascii="Tahoma" w:hAnsi="Tahoma" w:cs="Tahoma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85" w:rsidRDefault="00201F85" w:rsidP="00201F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INV MEDIA Sp. z o.o.</w:t>
            </w:r>
          </w:p>
          <w:p w:rsidR="00201F85" w:rsidRDefault="00201F85" w:rsidP="00201F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Alzacka 16/1</w:t>
            </w:r>
          </w:p>
          <w:p w:rsidR="00201F85" w:rsidRPr="00EF1A5E" w:rsidRDefault="00201F85" w:rsidP="00201F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03-972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85" w:rsidRPr="00EF1A5E" w:rsidRDefault="00201F85" w:rsidP="00201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42.337,58/45,16pkt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85" w:rsidRPr="00624F8E" w:rsidRDefault="00201F85" w:rsidP="00201F8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624F8E">
              <w:rPr>
                <w:rFonts w:ascii="Tahoma" w:hAnsi="Tahoma" w:cs="Tahoma"/>
                <w:color w:val="000000"/>
              </w:rPr>
              <w:t>80/35pkt</w:t>
            </w:r>
          </w:p>
        </w:tc>
        <w:tc>
          <w:tcPr>
            <w:tcW w:w="1559" w:type="dxa"/>
          </w:tcPr>
          <w:p w:rsidR="00201F85" w:rsidRDefault="00201F85" w:rsidP="00201F8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201F85" w:rsidRPr="00624F8E" w:rsidRDefault="00C977FA" w:rsidP="00201F8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24/5pkt</w:t>
            </w:r>
          </w:p>
        </w:tc>
        <w:tc>
          <w:tcPr>
            <w:tcW w:w="1559" w:type="dxa"/>
          </w:tcPr>
          <w:p w:rsidR="00201F85" w:rsidRDefault="00201F85" w:rsidP="00201F8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201F85" w:rsidRPr="00624F8E" w:rsidRDefault="000C0F26" w:rsidP="00201F8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624F8E">
              <w:rPr>
                <w:rFonts w:ascii="Tahoma" w:hAnsi="Tahoma" w:cs="Tahoma"/>
                <w:color w:val="000000"/>
              </w:rPr>
              <w:t xml:space="preserve">                      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624F8E">
              <w:rPr>
                <w:rFonts w:ascii="Tahoma" w:hAnsi="Tahoma" w:cs="Tahoma"/>
                <w:color w:val="000000"/>
              </w:rPr>
              <w:t>85,16</w:t>
            </w:r>
          </w:p>
        </w:tc>
      </w:tr>
      <w:tr w:rsidR="00201F85" w:rsidRPr="00624F8E" w:rsidTr="00201F8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85" w:rsidRPr="00EF1A5E" w:rsidRDefault="00201F85" w:rsidP="00201F85">
            <w:pPr>
              <w:jc w:val="center"/>
              <w:rPr>
                <w:rFonts w:ascii="Tahoma" w:hAnsi="Tahoma" w:cs="Tahoma"/>
              </w:rPr>
            </w:pPr>
            <w:r w:rsidRPr="00EF1A5E">
              <w:rPr>
                <w:rFonts w:ascii="Tahoma" w:hAnsi="Tahoma" w:cs="Tahoma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85" w:rsidRPr="005A11C3" w:rsidRDefault="00201F85" w:rsidP="00201F85">
            <w:pPr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TMB Sp. z o.o.</w:t>
            </w:r>
          </w:p>
          <w:p w:rsidR="00201F85" w:rsidRPr="005A11C3" w:rsidRDefault="00201F85" w:rsidP="00201F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</w:t>
            </w:r>
            <w:r w:rsidRPr="005A11C3">
              <w:rPr>
                <w:rFonts w:ascii="Tahoma" w:hAnsi="Tahoma" w:cs="Tahoma"/>
              </w:rPr>
              <w:t>l. Piastowska 202</w:t>
            </w:r>
          </w:p>
          <w:p w:rsidR="00201F85" w:rsidRPr="00EF1A5E" w:rsidRDefault="00201F85" w:rsidP="00201F85">
            <w:pPr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42-202 Częstochowa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85" w:rsidRPr="00EF1A5E" w:rsidRDefault="00201F85" w:rsidP="00201F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31.869,30/60pkt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85" w:rsidRPr="00624F8E" w:rsidRDefault="00201F85" w:rsidP="00201F85">
            <w:pPr>
              <w:rPr>
                <w:rFonts w:ascii="Tahoma" w:hAnsi="Tahoma" w:cs="Tahoma"/>
              </w:rPr>
            </w:pPr>
            <w:r w:rsidRPr="00624F8E">
              <w:rPr>
                <w:rFonts w:ascii="Tahoma" w:hAnsi="Tahoma" w:cs="Tahoma"/>
              </w:rPr>
              <w:t>61/35pkt</w:t>
            </w:r>
          </w:p>
        </w:tc>
        <w:tc>
          <w:tcPr>
            <w:tcW w:w="1559" w:type="dxa"/>
          </w:tcPr>
          <w:p w:rsidR="00201F85" w:rsidRDefault="00201F85" w:rsidP="00201F85">
            <w:pPr>
              <w:rPr>
                <w:rFonts w:ascii="Tahoma" w:hAnsi="Tahoma" w:cs="Tahoma"/>
              </w:rPr>
            </w:pPr>
          </w:p>
          <w:p w:rsidR="00201F85" w:rsidRPr="00624F8E" w:rsidRDefault="00C977FA" w:rsidP="00201F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18/5pkt</w:t>
            </w:r>
          </w:p>
        </w:tc>
        <w:tc>
          <w:tcPr>
            <w:tcW w:w="1559" w:type="dxa"/>
          </w:tcPr>
          <w:p w:rsidR="00201F85" w:rsidRDefault="00201F85" w:rsidP="00201F85">
            <w:pPr>
              <w:rPr>
                <w:rFonts w:ascii="Tahoma" w:hAnsi="Tahoma" w:cs="Tahoma"/>
              </w:rPr>
            </w:pPr>
          </w:p>
          <w:p w:rsidR="00201F85" w:rsidRPr="00624F8E" w:rsidRDefault="000C0F26" w:rsidP="00201F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</w:p>
        </w:tc>
      </w:tr>
      <w:tr w:rsidR="00201F85" w:rsidRPr="00624F8E" w:rsidTr="00201F8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85" w:rsidRPr="00EF1A5E" w:rsidRDefault="00201F85" w:rsidP="00201F85">
            <w:pPr>
              <w:jc w:val="center"/>
              <w:rPr>
                <w:rFonts w:ascii="Tahoma" w:hAnsi="Tahoma" w:cs="Tahoma"/>
              </w:rPr>
            </w:pPr>
            <w:r w:rsidRPr="00EF1A5E">
              <w:rPr>
                <w:rFonts w:ascii="Tahoma" w:hAnsi="Tahoma" w:cs="Tahoma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85" w:rsidRPr="005A11C3" w:rsidRDefault="00201F85" w:rsidP="00201F85">
            <w:pPr>
              <w:jc w:val="both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Pryzmat Sp. z o.o., sp.k. o/Wałbrzych</w:t>
            </w:r>
          </w:p>
          <w:p w:rsidR="00201F85" w:rsidRPr="005A11C3" w:rsidRDefault="00201F85" w:rsidP="00201F8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</w:t>
            </w:r>
            <w:r w:rsidRPr="005A11C3">
              <w:rPr>
                <w:rFonts w:ascii="Tahoma" w:hAnsi="Tahoma" w:cs="Tahoma"/>
              </w:rPr>
              <w:t>l. Gdańska 8,</w:t>
            </w:r>
          </w:p>
          <w:p w:rsidR="00201F85" w:rsidRPr="00EF1A5E" w:rsidRDefault="00201F85" w:rsidP="00201F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58-300 Wałbrzych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85" w:rsidRPr="00EF1A5E" w:rsidRDefault="00C977FA" w:rsidP="00201F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="00201F85">
              <w:rPr>
                <w:rFonts w:ascii="Tahoma" w:hAnsi="Tahoma" w:cs="Tahoma"/>
              </w:rPr>
              <w:t xml:space="preserve"> 33.642,58/56,83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85" w:rsidRPr="00624F8E" w:rsidRDefault="00201F85" w:rsidP="00201F85">
            <w:pPr>
              <w:rPr>
                <w:rFonts w:ascii="Tahoma" w:hAnsi="Tahoma" w:cs="Tahoma"/>
                <w:color w:val="000000"/>
              </w:rPr>
            </w:pPr>
            <w:r w:rsidRPr="00624F8E">
              <w:rPr>
                <w:rFonts w:ascii="Tahoma" w:hAnsi="Tahoma" w:cs="Tahoma"/>
                <w:color w:val="000000"/>
              </w:rPr>
              <w:t>61/35pkt</w:t>
            </w:r>
          </w:p>
        </w:tc>
        <w:tc>
          <w:tcPr>
            <w:tcW w:w="1559" w:type="dxa"/>
          </w:tcPr>
          <w:p w:rsidR="00201F85" w:rsidRDefault="00201F85" w:rsidP="00201F85">
            <w:pPr>
              <w:rPr>
                <w:rFonts w:ascii="Tahoma" w:hAnsi="Tahoma" w:cs="Tahoma"/>
                <w:color w:val="000000"/>
              </w:rPr>
            </w:pPr>
          </w:p>
          <w:p w:rsidR="00201F85" w:rsidRPr="00624F8E" w:rsidRDefault="00C977FA" w:rsidP="00201F85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24/5pkt</w:t>
            </w:r>
          </w:p>
        </w:tc>
        <w:tc>
          <w:tcPr>
            <w:tcW w:w="1559" w:type="dxa"/>
          </w:tcPr>
          <w:p w:rsidR="00201F85" w:rsidRDefault="00201F85" w:rsidP="00201F85">
            <w:pPr>
              <w:rPr>
                <w:rFonts w:ascii="Tahoma" w:hAnsi="Tahoma" w:cs="Tahoma"/>
                <w:color w:val="000000"/>
              </w:rPr>
            </w:pPr>
          </w:p>
          <w:p w:rsidR="00201F85" w:rsidRPr="00624F8E" w:rsidRDefault="000C0F26" w:rsidP="00201F85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                      </w:t>
            </w:r>
            <w:r w:rsidRPr="00624F8E">
              <w:rPr>
                <w:rFonts w:ascii="Tahoma" w:hAnsi="Tahoma" w:cs="Tahoma"/>
                <w:color w:val="000000"/>
              </w:rPr>
              <w:t>96,83</w:t>
            </w:r>
          </w:p>
        </w:tc>
      </w:tr>
      <w:tr w:rsidR="00201F85" w:rsidRPr="00624F8E" w:rsidTr="00201F85">
        <w:trPr>
          <w:trHeight w:val="163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85" w:rsidRPr="00EF1A5E" w:rsidRDefault="00201F85" w:rsidP="00201F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85" w:rsidRDefault="00201F85" w:rsidP="00201F8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 SPOKO Szostak</w:t>
            </w:r>
          </w:p>
          <w:p w:rsidR="00201F85" w:rsidRDefault="00201F85" w:rsidP="00201F8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Spółka Jawna</w:t>
            </w:r>
          </w:p>
          <w:p w:rsidR="00201F85" w:rsidRDefault="00201F85" w:rsidP="00201F8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Lotników 3E</w:t>
            </w:r>
          </w:p>
          <w:p w:rsidR="00201F85" w:rsidRPr="00EF1A5E" w:rsidRDefault="00201F85" w:rsidP="00201F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58-300 Wałbrzych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7FA" w:rsidRDefault="00201F85" w:rsidP="00201F8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</w:t>
            </w:r>
          </w:p>
          <w:p w:rsidR="00C977FA" w:rsidRDefault="00C977FA" w:rsidP="00201F8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201F85" w:rsidRPr="00EF1A5E" w:rsidRDefault="00C977FA" w:rsidP="00201F8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 xml:space="preserve">       </w:t>
            </w:r>
            <w:r w:rsidR="00201F85">
              <w:rPr>
                <w:rFonts w:ascii="Tahoma" w:hAnsi="Tahoma" w:cs="Tahoma"/>
              </w:rPr>
              <w:t>16.226,00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7FA" w:rsidRDefault="00C977FA" w:rsidP="00201F8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C977FA" w:rsidRDefault="00C977FA" w:rsidP="00201F8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201F85" w:rsidRPr="00624F8E" w:rsidRDefault="00201F85" w:rsidP="00201F8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624F8E">
              <w:rPr>
                <w:rFonts w:ascii="Tahoma" w:hAnsi="Tahoma" w:cs="Tahoma"/>
                <w:color w:val="000000"/>
              </w:rPr>
              <w:t>80</w:t>
            </w:r>
          </w:p>
        </w:tc>
        <w:tc>
          <w:tcPr>
            <w:tcW w:w="1559" w:type="dxa"/>
          </w:tcPr>
          <w:p w:rsidR="00201F85" w:rsidRDefault="00201F85" w:rsidP="00201F8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201F85" w:rsidRDefault="00201F85" w:rsidP="00201F8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C977FA" w:rsidRPr="00624F8E" w:rsidRDefault="00C977FA" w:rsidP="00201F8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1559" w:type="dxa"/>
          </w:tcPr>
          <w:p w:rsidR="00201F85" w:rsidRDefault="00201F85" w:rsidP="00201F8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201F85" w:rsidRPr="00624F8E" w:rsidRDefault="00201F85" w:rsidP="00201F8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…………………</w:t>
            </w:r>
          </w:p>
        </w:tc>
      </w:tr>
      <w:tr w:rsidR="00AD1A9F" w:rsidRPr="00624F8E" w:rsidTr="00074D40">
        <w:trPr>
          <w:trHeight w:val="61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9F" w:rsidRPr="00EF1A5E" w:rsidRDefault="00AD1A9F" w:rsidP="00AD1A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9F" w:rsidRDefault="00AD1A9F" w:rsidP="00AD1A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Firma Handlowa KOMAX 9</w:t>
            </w:r>
          </w:p>
          <w:p w:rsidR="00AD1A9F" w:rsidRDefault="00AD1A9F" w:rsidP="00AD1A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Sp. z o.o.</w:t>
            </w:r>
          </w:p>
          <w:p w:rsidR="00AD1A9F" w:rsidRDefault="00AD1A9F" w:rsidP="00AD1A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Przemysłowa 2</w:t>
            </w:r>
          </w:p>
          <w:p w:rsidR="00AD1A9F" w:rsidRPr="00EF1A5E" w:rsidRDefault="00AD1A9F" w:rsidP="00AD1A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10-418 Olsztyn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9F" w:rsidRPr="00EF1A5E" w:rsidRDefault="00AD1A9F" w:rsidP="00AD1A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35.420,</w:t>
            </w:r>
            <w:r w:rsidRPr="003D0FFC">
              <w:rPr>
                <w:rFonts w:ascii="Tahoma" w:hAnsi="Tahoma" w:cs="Tahoma"/>
              </w:rPr>
              <w:t>31</w:t>
            </w:r>
            <w:r>
              <w:rPr>
                <w:rFonts w:ascii="Tahoma" w:hAnsi="Tahoma" w:cs="Tahoma"/>
              </w:rPr>
              <w:t>/53,98pkt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9F" w:rsidRDefault="00AD1A9F" w:rsidP="00AD1A9F">
            <w:pPr>
              <w:rPr>
                <w:rFonts w:ascii="Tahoma" w:hAnsi="Tahoma" w:cs="Tahoma"/>
              </w:rPr>
            </w:pPr>
          </w:p>
          <w:p w:rsidR="00AD1A9F" w:rsidRPr="00624F8E" w:rsidRDefault="000C0F26" w:rsidP="00AD1A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61/35pkt</w:t>
            </w:r>
          </w:p>
        </w:tc>
        <w:tc>
          <w:tcPr>
            <w:tcW w:w="1559" w:type="dxa"/>
          </w:tcPr>
          <w:p w:rsidR="00AD1A9F" w:rsidRDefault="00AD1A9F" w:rsidP="00AD1A9F">
            <w:pPr>
              <w:rPr>
                <w:rFonts w:ascii="Tahoma" w:hAnsi="Tahoma" w:cs="Tahoma"/>
              </w:rPr>
            </w:pPr>
          </w:p>
          <w:p w:rsidR="00AD1A9F" w:rsidRPr="00624F8E" w:rsidRDefault="00C977FA" w:rsidP="00AD1A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24/5pkt</w:t>
            </w:r>
          </w:p>
        </w:tc>
        <w:tc>
          <w:tcPr>
            <w:tcW w:w="1559" w:type="dxa"/>
          </w:tcPr>
          <w:p w:rsidR="00AD1A9F" w:rsidRDefault="00AD1A9F" w:rsidP="00AD1A9F">
            <w:pPr>
              <w:rPr>
                <w:rFonts w:ascii="Tahoma" w:hAnsi="Tahoma" w:cs="Tahoma"/>
              </w:rPr>
            </w:pPr>
          </w:p>
          <w:p w:rsidR="00AD1A9F" w:rsidRPr="00624F8E" w:rsidRDefault="000C0F26" w:rsidP="00AD1A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                     </w:t>
            </w:r>
            <w:r w:rsidRPr="00624F8E">
              <w:rPr>
                <w:rFonts w:ascii="Tahoma" w:hAnsi="Tahoma" w:cs="Tahoma"/>
              </w:rPr>
              <w:t>93,98</w:t>
            </w:r>
          </w:p>
        </w:tc>
      </w:tr>
      <w:tr w:rsidR="00AD1A9F" w:rsidRPr="00624F8E" w:rsidTr="00074D40">
        <w:trPr>
          <w:trHeight w:val="68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9F" w:rsidRPr="00EF1A5E" w:rsidRDefault="00AD1A9F" w:rsidP="00AD1A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EF1A5E">
              <w:rPr>
                <w:rFonts w:ascii="Tahoma" w:hAnsi="Tahoma" w:cs="Tahoma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9F" w:rsidRDefault="00AD1A9F" w:rsidP="00AD1A9F">
            <w:pPr>
              <w:rPr>
                <w:rFonts w:ascii="Tahoma" w:hAnsi="Tahoma" w:cs="Tahoma"/>
              </w:rPr>
            </w:pPr>
            <w:r w:rsidRPr="003D0FFC">
              <w:rPr>
                <w:rFonts w:ascii="Tahoma" w:hAnsi="Tahoma" w:cs="Tahoma"/>
              </w:rPr>
              <w:t>RAF</w:t>
            </w:r>
            <w:r>
              <w:rPr>
                <w:rFonts w:ascii="Tahoma" w:hAnsi="Tahoma" w:cs="Tahoma"/>
              </w:rPr>
              <w:t>-</w:t>
            </w:r>
            <w:r w:rsidRPr="003D0FFC">
              <w:rPr>
                <w:rFonts w:ascii="Tahoma" w:hAnsi="Tahoma" w:cs="Tahoma"/>
              </w:rPr>
              <w:t xml:space="preserve"> TECH</w:t>
            </w:r>
          </w:p>
          <w:p w:rsidR="00AD1A9F" w:rsidRDefault="00AD1A9F" w:rsidP="00AD1A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Rafał Jarosz</w:t>
            </w:r>
          </w:p>
          <w:p w:rsidR="00AD1A9F" w:rsidRDefault="00AD1A9F" w:rsidP="00AD1A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Gimnazjalna 10/A8</w:t>
            </w:r>
          </w:p>
          <w:p w:rsidR="00AD1A9F" w:rsidRPr="00EF1A5E" w:rsidRDefault="00AD1A9F" w:rsidP="00AD1A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55-011 Siechnice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9F" w:rsidRPr="00EF1A5E" w:rsidRDefault="00AD1A9F" w:rsidP="00AD1A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</w:t>
            </w:r>
            <w:r w:rsidRPr="003D0FFC">
              <w:rPr>
                <w:rFonts w:ascii="Tahoma" w:hAnsi="Tahoma" w:cs="Tahoma"/>
              </w:rPr>
              <w:t>34.845,90</w:t>
            </w:r>
            <w:r>
              <w:rPr>
                <w:rFonts w:ascii="Tahoma" w:hAnsi="Tahoma" w:cs="Tahoma"/>
              </w:rPr>
              <w:t>/ 54,87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9F" w:rsidRDefault="00AD1A9F" w:rsidP="00AD1A9F">
            <w:pPr>
              <w:rPr>
                <w:rFonts w:ascii="Tahoma" w:hAnsi="Tahoma" w:cs="Tahoma"/>
                <w:color w:val="000000"/>
              </w:rPr>
            </w:pPr>
          </w:p>
          <w:p w:rsidR="00AD1A9F" w:rsidRPr="00624F8E" w:rsidRDefault="000C0F26" w:rsidP="00AD1A9F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61/35pkt</w:t>
            </w:r>
          </w:p>
        </w:tc>
        <w:tc>
          <w:tcPr>
            <w:tcW w:w="1559" w:type="dxa"/>
          </w:tcPr>
          <w:p w:rsidR="00AD1A9F" w:rsidRDefault="00AD1A9F" w:rsidP="00AD1A9F">
            <w:pPr>
              <w:rPr>
                <w:rFonts w:ascii="Tahoma" w:hAnsi="Tahoma" w:cs="Tahoma"/>
                <w:color w:val="000000"/>
              </w:rPr>
            </w:pPr>
          </w:p>
          <w:p w:rsidR="00AD1A9F" w:rsidRPr="00624F8E" w:rsidRDefault="00C977FA" w:rsidP="00AD1A9F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24/5pkt</w:t>
            </w:r>
          </w:p>
        </w:tc>
        <w:tc>
          <w:tcPr>
            <w:tcW w:w="1559" w:type="dxa"/>
          </w:tcPr>
          <w:p w:rsidR="00AD1A9F" w:rsidRDefault="00AD1A9F" w:rsidP="00AD1A9F">
            <w:pPr>
              <w:rPr>
                <w:rFonts w:ascii="Tahoma" w:hAnsi="Tahoma" w:cs="Tahoma"/>
                <w:color w:val="000000"/>
              </w:rPr>
            </w:pPr>
          </w:p>
          <w:p w:rsidR="00AD1A9F" w:rsidRPr="00624F8E" w:rsidRDefault="000C0F26" w:rsidP="00AD1A9F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94,87</w:t>
            </w:r>
          </w:p>
        </w:tc>
      </w:tr>
    </w:tbl>
    <w:p w:rsidR="00CF3ED7" w:rsidRDefault="00CF3ED7" w:rsidP="0076054A">
      <w:pPr>
        <w:widowControl w:val="0"/>
        <w:suppressAutoHyphens/>
        <w:jc w:val="center"/>
        <w:rPr>
          <w:rFonts w:ascii="Tahoma" w:hAnsi="Tahoma" w:cs="Tahoma"/>
        </w:rPr>
      </w:pPr>
    </w:p>
    <w:p w:rsidR="00201F85" w:rsidRDefault="00201F85" w:rsidP="0076054A">
      <w:pPr>
        <w:widowControl w:val="0"/>
        <w:suppressAutoHyphens/>
        <w:jc w:val="center"/>
        <w:rPr>
          <w:b/>
          <w:sz w:val="24"/>
          <w:szCs w:val="24"/>
        </w:rPr>
      </w:pPr>
    </w:p>
    <w:p w:rsidR="00201F85" w:rsidRDefault="00201F85" w:rsidP="0076054A">
      <w:pPr>
        <w:widowControl w:val="0"/>
        <w:suppressAutoHyphens/>
        <w:jc w:val="center"/>
        <w:rPr>
          <w:b/>
          <w:sz w:val="24"/>
          <w:szCs w:val="24"/>
        </w:rPr>
      </w:pPr>
    </w:p>
    <w:p w:rsidR="00AD1A9F" w:rsidRDefault="00AD1A9F" w:rsidP="00AD1A9F">
      <w:pPr>
        <w:jc w:val="both"/>
        <w:rPr>
          <w:rFonts w:ascii="Tahoma" w:hAnsi="Tahoma" w:cs="Tahoma"/>
        </w:rPr>
      </w:pPr>
    </w:p>
    <w:p w:rsidR="00740A8E" w:rsidRDefault="00740A8E" w:rsidP="00AD1A9F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740A8E" w:rsidSect="001727F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7EE" w:rsidRDefault="008147EE" w:rsidP="00FE69F7">
      <w:r>
        <w:separator/>
      </w:r>
    </w:p>
  </w:endnote>
  <w:endnote w:type="continuationSeparator" w:id="0">
    <w:p w:rsidR="008147EE" w:rsidRDefault="008147EE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B6" w:rsidRDefault="00982CB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40A8E">
      <w:rPr>
        <w:noProof/>
      </w:rPr>
      <w:t>2</w:t>
    </w:r>
    <w:r>
      <w:fldChar w:fldCharType="end"/>
    </w:r>
  </w:p>
  <w:p w:rsidR="00982CB6" w:rsidRDefault="00982C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B6" w:rsidRDefault="00982CB6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CB6" w:rsidRPr="001569E4" w:rsidRDefault="00982CB6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82CB6" w:rsidRPr="005102C1" w:rsidTr="005F053E">
      <w:trPr>
        <w:trHeight w:val="500"/>
      </w:trPr>
      <w:tc>
        <w:tcPr>
          <w:tcW w:w="4865" w:type="dxa"/>
          <w:shd w:val="clear" w:color="auto" w:fill="auto"/>
        </w:tcPr>
        <w:p w:rsidR="00982CB6" w:rsidRPr="00F2698E" w:rsidRDefault="00982CB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982CB6" w:rsidRDefault="00982CB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82CB6" w:rsidRPr="00F2698E" w:rsidRDefault="00982CB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982CB6" w:rsidRDefault="00982CB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982CB6" w:rsidRDefault="00982CB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982CB6" w:rsidRPr="00A907D9" w:rsidRDefault="00982CB6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982CB6" w:rsidRPr="00A907D9" w:rsidRDefault="00982CB6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982CB6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82CB6" w:rsidRPr="00F2698E" w:rsidRDefault="00982CB6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982CB6" w:rsidRPr="00FA79FB" w:rsidRDefault="00982CB6" w:rsidP="001569E4">
          <w:pPr>
            <w:rPr>
              <w:noProof/>
              <w:sz w:val="2"/>
            </w:rPr>
          </w:pPr>
        </w:p>
        <w:p w:rsidR="00982CB6" w:rsidRPr="00F2698E" w:rsidRDefault="00982CB6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82CB6" w:rsidRPr="00F2698E" w:rsidRDefault="00982CB6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82CB6" w:rsidRPr="00FA79FB" w:rsidRDefault="00982CB6" w:rsidP="001569E4">
          <w:pPr>
            <w:jc w:val="right"/>
            <w:rPr>
              <w:noProof/>
              <w:sz w:val="2"/>
            </w:rPr>
          </w:pPr>
        </w:p>
        <w:p w:rsidR="00982CB6" w:rsidRPr="00F2698E" w:rsidRDefault="00982CB6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2CB6" w:rsidRPr="00DC6505" w:rsidRDefault="00982CB6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7EE" w:rsidRDefault="008147EE" w:rsidP="00FE69F7">
      <w:r>
        <w:separator/>
      </w:r>
    </w:p>
  </w:footnote>
  <w:footnote w:type="continuationSeparator" w:id="0">
    <w:p w:rsidR="008147EE" w:rsidRDefault="008147EE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715" w:rsidRDefault="00D52715">
    <w:pPr>
      <w:pStyle w:val="Nagwek"/>
    </w:pPr>
  </w:p>
  <w:p w:rsidR="00D52715" w:rsidRDefault="00D527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B6" w:rsidRDefault="00982CB6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CB6" w:rsidRDefault="00982C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183B"/>
    <w:multiLevelType w:val="hybridMultilevel"/>
    <w:tmpl w:val="8D64A4EE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8429C96">
      <w:start w:val="1"/>
      <w:numFmt w:val="decimal"/>
      <w:lvlText w:val="5.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D5910"/>
    <w:multiLevelType w:val="hybridMultilevel"/>
    <w:tmpl w:val="B2C83134"/>
    <w:lvl w:ilvl="0" w:tplc="BD7CD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B1C54D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F514D4"/>
    <w:multiLevelType w:val="hybridMultilevel"/>
    <w:tmpl w:val="F81867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5405"/>
    <w:multiLevelType w:val="hybridMultilevel"/>
    <w:tmpl w:val="294E1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D3ED9"/>
    <w:multiLevelType w:val="hybridMultilevel"/>
    <w:tmpl w:val="363E4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236DA"/>
    <w:multiLevelType w:val="hybridMultilevel"/>
    <w:tmpl w:val="DFF2ED54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5F0B6F"/>
    <w:multiLevelType w:val="hybridMultilevel"/>
    <w:tmpl w:val="81BA5324"/>
    <w:lvl w:ilvl="0" w:tplc="96746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8C18C5"/>
    <w:multiLevelType w:val="hybridMultilevel"/>
    <w:tmpl w:val="0D7A4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57AA7"/>
    <w:multiLevelType w:val="hybridMultilevel"/>
    <w:tmpl w:val="D96223A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C5F39"/>
    <w:multiLevelType w:val="hybridMultilevel"/>
    <w:tmpl w:val="E8BAC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C10B5"/>
    <w:multiLevelType w:val="multilevel"/>
    <w:tmpl w:val="6EA4218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41017F8E"/>
    <w:multiLevelType w:val="hybridMultilevel"/>
    <w:tmpl w:val="C84A7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54889"/>
    <w:multiLevelType w:val="hybridMultilevel"/>
    <w:tmpl w:val="41ACB732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D3016"/>
    <w:multiLevelType w:val="hybridMultilevel"/>
    <w:tmpl w:val="D20EE2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D5776"/>
    <w:multiLevelType w:val="hybridMultilevel"/>
    <w:tmpl w:val="9BC8BBA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E7433"/>
    <w:multiLevelType w:val="hybridMultilevel"/>
    <w:tmpl w:val="DA9626B0"/>
    <w:lvl w:ilvl="0" w:tplc="3D183D0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C776B"/>
    <w:multiLevelType w:val="hybridMultilevel"/>
    <w:tmpl w:val="B41059FA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D3664"/>
    <w:multiLevelType w:val="hybridMultilevel"/>
    <w:tmpl w:val="DF708A94"/>
    <w:lvl w:ilvl="0" w:tplc="87E2855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A5D3C"/>
    <w:multiLevelType w:val="hybridMultilevel"/>
    <w:tmpl w:val="5BCC12FA"/>
    <w:lvl w:ilvl="0" w:tplc="492C9C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10452"/>
    <w:multiLevelType w:val="hybridMultilevel"/>
    <w:tmpl w:val="929E3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CFC5B1C"/>
    <w:multiLevelType w:val="hybridMultilevel"/>
    <w:tmpl w:val="41ACB732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A33E6"/>
    <w:multiLevelType w:val="hybridMultilevel"/>
    <w:tmpl w:val="D8584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E7EF4"/>
    <w:multiLevelType w:val="hybridMultilevel"/>
    <w:tmpl w:val="76AC3482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B0311"/>
    <w:multiLevelType w:val="hybridMultilevel"/>
    <w:tmpl w:val="B2C83134"/>
    <w:lvl w:ilvl="0" w:tplc="BD7CD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B1C54D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9"/>
  </w:num>
  <w:num w:numId="10">
    <w:abstractNumId w:val="24"/>
  </w:num>
  <w:num w:numId="11">
    <w:abstractNumId w:val="25"/>
  </w:num>
  <w:num w:numId="12">
    <w:abstractNumId w:val="8"/>
  </w:num>
  <w:num w:numId="13">
    <w:abstractNumId w:val="16"/>
  </w:num>
  <w:num w:numId="14">
    <w:abstractNumId w:val="4"/>
  </w:num>
  <w:num w:numId="15">
    <w:abstractNumId w:val="12"/>
  </w:num>
  <w:num w:numId="16">
    <w:abstractNumId w:val="18"/>
  </w:num>
  <w:num w:numId="17">
    <w:abstractNumId w:val="15"/>
  </w:num>
  <w:num w:numId="18">
    <w:abstractNumId w:val="14"/>
  </w:num>
  <w:num w:numId="19">
    <w:abstractNumId w:val="20"/>
  </w:num>
  <w:num w:numId="20">
    <w:abstractNumId w:val="23"/>
  </w:num>
  <w:num w:numId="21">
    <w:abstractNumId w:val="3"/>
  </w:num>
  <w:num w:numId="22">
    <w:abstractNumId w:val="17"/>
  </w:num>
  <w:num w:numId="23">
    <w:abstractNumId w:val="13"/>
  </w:num>
  <w:num w:numId="24">
    <w:abstractNumId w:val="22"/>
  </w:num>
  <w:num w:numId="25">
    <w:abstractNumId w:val="9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10E8"/>
    <w:rsid w:val="0000144F"/>
    <w:rsid w:val="00002AFD"/>
    <w:rsid w:val="00013641"/>
    <w:rsid w:val="000235E5"/>
    <w:rsid w:val="00027173"/>
    <w:rsid w:val="00042083"/>
    <w:rsid w:val="00042301"/>
    <w:rsid w:val="00053C75"/>
    <w:rsid w:val="00061E75"/>
    <w:rsid w:val="0006652B"/>
    <w:rsid w:val="00071C11"/>
    <w:rsid w:val="00073621"/>
    <w:rsid w:val="000855D0"/>
    <w:rsid w:val="000861E3"/>
    <w:rsid w:val="000919D6"/>
    <w:rsid w:val="000A7453"/>
    <w:rsid w:val="000B75B1"/>
    <w:rsid w:val="000C0F26"/>
    <w:rsid w:val="000C63AF"/>
    <w:rsid w:val="000D06CF"/>
    <w:rsid w:val="000D7A76"/>
    <w:rsid w:val="000E701D"/>
    <w:rsid w:val="000F510A"/>
    <w:rsid w:val="0011124E"/>
    <w:rsid w:val="00116F76"/>
    <w:rsid w:val="0012404A"/>
    <w:rsid w:val="00133FD3"/>
    <w:rsid w:val="00141BC9"/>
    <w:rsid w:val="00143960"/>
    <w:rsid w:val="00151F16"/>
    <w:rsid w:val="0015444D"/>
    <w:rsid w:val="001551DF"/>
    <w:rsid w:val="001569E4"/>
    <w:rsid w:val="00164FF2"/>
    <w:rsid w:val="001720CB"/>
    <w:rsid w:val="001727FA"/>
    <w:rsid w:val="001823EE"/>
    <w:rsid w:val="0018589B"/>
    <w:rsid w:val="00190998"/>
    <w:rsid w:val="00192AAD"/>
    <w:rsid w:val="0019611E"/>
    <w:rsid w:val="001A2F55"/>
    <w:rsid w:val="001A575A"/>
    <w:rsid w:val="001A7E2A"/>
    <w:rsid w:val="001A7FDB"/>
    <w:rsid w:val="001B2F51"/>
    <w:rsid w:val="001B3E10"/>
    <w:rsid w:val="001D4F1E"/>
    <w:rsid w:val="001E39D3"/>
    <w:rsid w:val="001F6799"/>
    <w:rsid w:val="0020181B"/>
    <w:rsid w:val="00201F85"/>
    <w:rsid w:val="00203707"/>
    <w:rsid w:val="002075B7"/>
    <w:rsid w:val="0021455B"/>
    <w:rsid w:val="0021548D"/>
    <w:rsid w:val="00217751"/>
    <w:rsid w:val="00256E37"/>
    <w:rsid w:val="002612DC"/>
    <w:rsid w:val="00264725"/>
    <w:rsid w:val="00272175"/>
    <w:rsid w:val="00275E7E"/>
    <w:rsid w:val="0028682D"/>
    <w:rsid w:val="002952DA"/>
    <w:rsid w:val="002A119A"/>
    <w:rsid w:val="002A689B"/>
    <w:rsid w:val="002A7F41"/>
    <w:rsid w:val="002B2887"/>
    <w:rsid w:val="002C466D"/>
    <w:rsid w:val="002C589B"/>
    <w:rsid w:val="002D4290"/>
    <w:rsid w:val="002E51FF"/>
    <w:rsid w:val="002F41E0"/>
    <w:rsid w:val="00311F62"/>
    <w:rsid w:val="0031245F"/>
    <w:rsid w:val="00320A29"/>
    <w:rsid w:val="0032213B"/>
    <w:rsid w:val="00324A45"/>
    <w:rsid w:val="00336ACA"/>
    <w:rsid w:val="00341FD7"/>
    <w:rsid w:val="00353189"/>
    <w:rsid w:val="00364481"/>
    <w:rsid w:val="00366574"/>
    <w:rsid w:val="003727E4"/>
    <w:rsid w:val="0037424F"/>
    <w:rsid w:val="00380085"/>
    <w:rsid w:val="00391AD7"/>
    <w:rsid w:val="003A4D13"/>
    <w:rsid w:val="003A74F9"/>
    <w:rsid w:val="003B7617"/>
    <w:rsid w:val="003D03E0"/>
    <w:rsid w:val="003D5468"/>
    <w:rsid w:val="003E0258"/>
    <w:rsid w:val="003E1E86"/>
    <w:rsid w:val="003E2559"/>
    <w:rsid w:val="003F1A2B"/>
    <w:rsid w:val="004064EB"/>
    <w:rsid w:val="00416993"/>
    <w:rsid w:val="00423B6A"/>
    <w:rsid w:val="00423C4D"/>
    <w:rsid w:val="004267AA"/>
    <w:rsid w:val="004377E4"/>
    <w:rsid w:val="0044556F"/>
    <w:rsid w:val="00467523"/>
    <w:rsid w:val="004719FB"/>
    <w:rsid w:val="004728A8"/>
    <w:rsid w:val="004733CA"/>
    <w:rsid w:val="004807C0"/>
    <w:rsid w:val="0048101C"/>
    <w:rsid w:val="00487C7D"/>
    <w:rsid w:val="00497F25"/>
    <w:rsid w:val="004A2B52"/>
    <w:rsid w:val="004A673F"/>
    <w:rsid w:val="004B1CB3"/>
    <w:rsid w:val="004C33EE"/>
    <w:rsid w:val="004E27D0"/>
    <w:rsid w:val="004E3060"/>
    <w:rsid w:val="00501523"/>
    <w:rsid w:val="00501925"/>
    <w:rsid w:val="005102C1"/>
    <w:rsid w:val="00514BCC"/>
    <w:rsid w:val="00524B28"/>
    <w:rsid w:val="005317ED"/>
    <w:rsid w:val="00537D89"/>
    <w:rsid w:val="00547422"/>
    <w:rsid w:val="0056454E"/>
    <w:rsid w:val="00570C33"/>
    <w:rsid w:val="00586A71"/>
    <w:rsid w:val="00587893"/>
    <w:rsid w:val="005A118A"/>
    <w:rsid w:val="005B1516"/>
    <w:rsid w:val="005B4117"/>
    <w:rsid w:val="005D1EFE"/>
    <w:rsid w:val="005D2682"/>
    <w:rsid w:val="005E22BF"/>
    <w:rsid w:val="005E5523"/>
    <w:rsid w:val="005E58E1"/>
    <w:rsid w:val="005E76E5"/>
    <w:rsid w:val="005F00BD"/>
    <w:rsid w:val="005F053E"/>
    <w:rsid w:val="005F1DA0"/>
    <w:rsid w:val="006216E0"/>
    <w:rsid w:val="0062194A"/>
    <w:rsid w:val="00624D34"/>
    <w:rsid w:val="0065136B"/>
    <w:rsid w:val="00661C43"/>
    <w:rsid w:val="0068512A"/>
    <w:rsid w:val="00693BB7"/>
    <w:rsid w:val="00696C88"/>
    <w:rsid w:val="006A551A"/>
    <w:rsid w:val="006C275B"/>
    <w:rsid w:val="006C4C80"/>
    <w:rsid w:val="006D45ED"/>
    <w:rsid w:val="006E5899"/>
    <w:rsid w:val="0072197F"/>
    <w:rsid w:val="00724926"/>
    <w:rsid w:val="00732324"/>
    <w:rsid w:val="00734A87"/>
    <w:rsid w:val="00736DCD"/>
    <w:rsid w:val="007406A2"/>
    <w:rsid w:val="00740A8E"/>
    <w:rsid w:val="007449B3"/>
    <w:rsid w:val="0074595C"/>
    <w:rsid w:val="007602A9"/>
    <w:rsid w:val="0076054A"/>
    <w:rsid w:val="00764118"/>
    <w:rsid w:val="00771364"/>
    <w:rsid w:val="007720AA"/>
    <w:rsid w:val="0077221B"/>
    <w:rsid w:val="007733CE"/>
    <w:rsid w:val="00785514"/>
    <w:rsid w:val="007A29E9"/>
    <w:rsid w:val="007A3BE5"/>
    <w:rsid w:val="007B489A"/>
    <w:rsid w:val="007E05CD"/>
    <w:rsid w:val="007F55C1"/>
    <w:rsid w:val="008147EE"/>
    <w:rsid w:val="00826D03"/>
    <w:rsid w:val="008351E2"/>
    <w:rsid w:val="00835764"/>
    <w:rsid w:val="00866053"/>
    <w:rsid w:val="008667E4"/>
    <w:rsid w:val="0086707A"/>
    <w:rsid w:val="00867CC3"/>
    <w:rsid w:val="00876715"/>
    <w:rsid w:val="00880B51"/>
    <w:rsid w:val="0088328A"/>
    <w:rsid w:val="00884330"/>
    <w:rsid w:val="00884DA1"/>
    <w:rsid w:val="00884EB0"/>
    <w:rsid w:val="008855CA"/>
    <w:rsid w:val="0089618E"/>
    <w:rsid w:val="008A4EC4"/>
    <w:rsid w:val="008A6524"/>
    <w:rsid w:val="008D0520"/>
    <w:rsid w:val="008D10F8"/>
    <w:rsid w:val="008E1CB8"/>
    <w:rsid w:val="008E7C8D"/>
    <w:rsid w:val="00906BAF"/>
    <w:rsid w:val="00913703"/>
    <w:rsid w:val="009202D0"/>
    <w:rsid w:val="00922C12"/>
    <w:rsid w:val="00930BAE"/>
    <w:rsid w:val="00946CD4"/>
    <w:rsid w:val="009632F7"/>
    <w:rsid w:val="00966E96"/>
    <w:rsid w:val="009731F6"/>
    <w:rsid w:val="00973DF6"/>
    <w:rsid w:val="009744AB"/>
    <w:rsid w:val="00975706"/>
    <w:rsid w:val="00977475"/>
    <w:rsid w:val="00982167"/>
    <w:rsid w:val="00982CB6"/>
    <w:rsid w:val="009A39AC"/>
    <w:rsid w:val="009A7E4F"/>
    <w:rsid w:val="009B77C5"/>
    <w:rsid w:val="009D234E"/>
    <w:rsid w:val="009E370F"/>
    <w:rsid w:val="009E3811"/>
    <w:rsid w:val="009E5DA3"/>
    <w:rsid w:val="009F2E4C"/>
    <w:rsid w:val="00A04FDE"/>
    <w:rsid w:val="00A10FD1"/>
    <w:rsid w:val="00A13194"/>
    <w:rsid w:val="00A201C0"/>
    <w:rsid w:val="00A21649"/>
    <w:rsid w:val="00A22CFE"/>
    <w:rsid w:val="00A32EB8"/>
    <w:rsid w:val="00A43C6C"/>
    <w:rsid w:val="00A57B1C"/>
    <w:rsid w:val="00A7251D"/>
    <w:rsid w:val="00A907D9"/>
    <w:rsid w:val="00A966AC"/>
    <w:rsid w:val="00AC1BFA"/>
    <w:rsid w:val="00AD1A9F"/>
    <w:rsid w:val="00AD54F0"/>
    <w:rsid w:val="00AF1D0E"/>
    <w:rsid w:val="00B04BA1"/>
    <w:rsid w:val="00B50D90"/>
    <w:rsid w:val="00B515BB"/>
    <w:rsid w:val="00B62AD9"/>
    <w:rsid w:val="00B67E38"/>
    <w:rsid w:val="00B74AD0"/>
    <w:rsid w:val="00B74DBC"/>
    <w:rsid w:val="00B772A5"/>
    <w:rsid w:val="00B94F16"/>
    <w:rsid w:val="00BA2662"/>
    <w:rsid w:val="00BA6135"/>
    <w:rsid w:val="00C0378D"/>
    <w:rsid w:val="00C05891"/>
    <w:rsid w:val="00C118D8"/>
    <w:rsid w:val="00C218C5"/>
    <w:rsid w:val="00C31060"/>
    <w:rsid w:val="00C333EA"/>
    <w:rsid w:val="00C359AC"/>
    <w:rsid w:val="00C7161F"/>
    <w:rsid w:val="00C930DC"/>
    <w:rsid w:val="00C977FA"/>
    <w:rsid w:val="00CB2478"/>
    <w:rsid w:val="00CB735F"/>
    <w:rsid w:val="00CC3037"/>
    <w:rsid w:val="00CD1B64"/>
    <w:rsid w:val="00CE1C0C"/>
    <w:rsid w:val="00CE3B6E"/>
    <w:rsid w:val="00CF349E"/>
    <w:rsid w:val="00CF3ED7"/>
    <w:rsid w:val="00D039EA"/>
    <w:rsid w:val="00D15B19"/>
    <w:rsid w:val="00D17C22"/>
    <w:rsid w:val="00D219AC"/>
    <w:rsid w:val="00D246AC"/>
    <w:rsid w:val="00D361D9"/>
    <w:rsid w:val="00D4415D"/>
    <w:rsid w:val="00D5063F"/>
    <w:rsid w:val="00D51806"/>
    <w:rsid w:val="00D52715"/>
    <w:rsid w:val="00D52C0F"/>
    <w:rsid w:val="00D56C8E"/>
    <w:rsid w:val="00D718E1"/>
    <w:rsid w:val="00D757FF"/>
    <w:rsid w:val="00DA3199"/>
    <w:rsid w:val="00DB0A6C"/>
    <w:rsid w:val="00DC0F6C"/>
    <w:rsid w:val="00DC6428"/>
    <w:rsid w:val="00DC6505"/>
    <w:rsid w:val="00DE044E"/>
    <w:rsid w:val="00DE0AC9"/>
    <w:rsid w:val="00DE3289"/>
    <w:rsid w:val="00DF17C7"/>
    <w:rsid w:val="00DF7969"/>
    <w:rsid w:val="00E008E1"/>
    <w:rsid w:val="00E05EFF"/>
    <w:rsid w:val="00E37CA6"/>
    <w:rsid w:val="00E42FE2"/>
    <w:rsid w:val="00E47B7F"/>
    <w:rsid w:val="00E5132C"/>
    <w:rsid w:val="00E702BC"/>
    <w:rsid w:val="00E83D46"/>
    <w:rsid w:val="00E926C9"/>
    <w:rsid w:val="00E92A16"/>
    <w:rsid w:val="00E972F2"/>
    <w:rsid w:val="00EA3835"/>
    <w:rsid w:val="00EA72BD"/>
    <w:rsid w:val="00EC0F82"/>
    <w:rsid w:val="00ED3F28"/>
    <w:rsid w:val="00ED4D59"/>
    <w:rsid w:val="00EE09E1"/>
    <w:rsid w:val="00EF260A"/>
    <w:rsid w:val="00EF3A25"/>
    <w:rsid w:val="00F013B9"/>
    <w:rsid w:val="00F02A14"/>
    <w:rsid w:val="00F2118A"/>
    <w:rsid w:val="00F2698E"/>
    <w:rsid w:val="00F310F7"/>
    <w:rsid w:val="00F3169C"/>
    <w:rsid w:val="00F34FC5"/>
    <w:rsid w:val="00F369B4"/>
    <w:rsid w:val="00F37A0F"/>
    <w:rsid w:val="00F50CC0"/>
    <w:rsid w:val="00F57FA5"/>
    <w:rsid w:val="00F62B1A"/>
    <w:rsid w:val="00F66B16"/>
    <w:rsid w:val="00F708F1"/>
    <w:rsid w:val="00F710AD"/>
    <w:rsid w:val="00F81649"/>
    <w:rsid w:val="00F96555"/>
    <w:rsid w:val="00F9743A"/>
    <w:rsid w:val="00FA79FB"/>
    <w:rsid w:val="00FB0BBE"/>
    <w:rsid w:val="00FB578B"/>
    <w:rsid w:val="00FC1ADC"/>
    <w:rsid w:val="00FC4A12"/>
    <w:rsid w:val="00FD1C1F"/>
    <w:rsid w:val="00FE25DD"/>
    <w:rsid w:val="00FE69F7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A38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99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h1">
    <w:name w:val="h1"/>
    <w:basedOn w:val="Domylnaczcionkaakapitu"/>
    <w:rsid w:val="00F66B16"/>
  </w:style>
  <w:style w:type="character" w:customStyle="1" w:styleId="Nagwek4Znak">
    <w:name w:val="Nagłówek 4 Znak"/>
    <w:basedOn w:val="Domylnaczcionkaakapitu"/>
    <w:link w:val="Nagwek4"/>
    <w:uiPriority w:val="9"/>
    <w:rsid w:val="00EA38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khheader">
    <w:name w:val="kh_header"/>
    <w:basedOn w:val="Normalny"/>
    <w:rsid w:val="00EA3835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68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56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0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8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68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099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9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0C76B-AAE0-4B06-91F8-D60BBCEC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97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33</cp:revision>
  <cp:lastPrinted>2018-07-24T08:42:00Z</cp:lastPrinted>
  <dcterms:created xsi:type="dcterms:W3CDTF">2018-08-02T11:55:00Z</dcterms:created>
  <dcterms:modified xsi:type="dcterms:W3CDTF">2018-12-14T10:54:00Z</dcterms:modified>
</cp:coreProperties>
</file>