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ACA" w:rsidRDefault="00553ACA" w:rsidP="00553ACA">
      <w:pPr>
        <w:spacing w:after="0" w:line="240" w:lineRule="auto"/>
        <w:ind w:left="5664" w:firstLine="708"/>
        <w:jc w:val="both"/>
      </w:pPr>
    </w:p>
    <w:p w:rsidR="00553ACA" w:rsidRDefault="00553ACA" w:rsidP="00553ACA">
      <w:pPr>
        <w:spacing w:after="0" w:line="240" w:lineRule="auto"/>
        <w:ind w:left="5664" w:firstLine="708"/>
        <w:jc w:val="both"/>
      </w:pPr>
      <w:r>
        <w:t>Załącznik nr 1 do Ogłoszenia</w:t>
      </w:r>
    </w:p>
    <w:p w:rsidR="00553ACA" w:rsidRPr="00787E45" w:rsidRDefault="00553ACA" w:rsidP="00553ACA">
      <w:pPr>
        <w:jc w:val="both"/>
        <w:rPr>
          <w:rFonts w:ascii="Tahoma" w:hAnsi="Tahoma" w:cs="Tahoma"/>
          <w:b/>
          <w:sz w:val="20"/>
          <w:szCs w:val="20"/>
          <w:lang w:eastAsia="pl-PL"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       </w:t>
      </w:r>
    </w:p>
    <w:p w:rsidR="00553ACA" w:rsidRDefault="00553ACA" w:rsidP="00553AC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ahoma" w:hAnsi="Tahoma" w:cs="Tahoma"/>
          <w:b/>
          <w:bCs/>
          <w:spacing w:val="40"/>
        </w:rPr>
      </w:pPr>
      <w:r>
        <w:rPr>
          <w:rFonts w:ascii="Tahoma" w:hAnsi="Tahoma" w:cs="Tahoma"/>
          <w:bCs/>
        </w:rPr>
        <w:t xml:space="preserve">             </w:t>
      </w:r>
      <w:r w:rsidR="006740A6">
        <w:rPr>
          <w:rFonts w:ascii="Tahoma" w:hAnsi="Tahoma" w:cs="Tahoma"/>
          <w:bCs/>
        </w:rPr>
        <w:t xml:space="preserve">                           </w:t>
      </w:r>
      <w:r>
        <w:rPr>
          <w:rFonts w:ascii="Tahoma" w:hAnsi="Tahoma" w:cs="Tahoma"/>
          <w:b/>
          <w:bCs/>
          <w:spacing w:val="40"/>
        </w:rPr>
        <w:t>FORMULARZ OFERTY ZADANIE NR 1</w:t>
      </w:r>
    </w:p>
    <w:p w:rsidR="00553ACA" w:rsidRDefault="00553ACA" w:rsidP="00553ACA">
      <w:pPr>
        <w:widowControl w:val="0"/>
        <w:suppressAutoHyphens/>
        <w:jc w:val="both"/>
        <w:rPr>
          <w:rFonts w:ascii="Tahoma" w:hAnsi="Tahoma" w:cs="Tahoma"/>
          <w:bCs/>
          <w:sz w:val="19"/>
          <w:szCs w:val="19"/>
        </w:rPr>
      </w:pPr>
    </w:p>
    <w:p w:rsidR="009C5BE2" w:rsidRDefault="00553ACA" w:rsidP="009C5BE2">
      <w:pPr>
        <w:pStyle w:val="Akapitzlist"/>
        <w:widowControl w:val="0"/>
        <w:suppressAutoHyphens/>
        <w:ind w:left="0"/>
        <w:jc w:val="both"/>
        <w:rPr>
          <w:rFonts w:ascii="Tahoma" w:eastAsia="Courier New" w:hAnsi="Tahoma" w:cs="Tahoma"/>
          <w:color w:val="000000"/>
          <w:sz w:val="20"/>
          <w:szCs w:val="20"/>
        </w:rPr>
      </w:pPr>
      <w:r>
        <w:rPr>
          <w:rFonts w:ascii="Tahoma" w:hAnsi="Tahoma" w:cs="Tahoma"/>
          <w:bCs/>
          <w:sz w:val="19"/>
          <w:szCs w:val="19"/>
        </w:rPr>
        <w:t xml:space="preserve">Wyrażam chęć uczestnictwa w procedurze na usługi społeczne dotyczące </w:t>
      </w:r>
      <w:r>
        <w:rPr>
          <w:rFonts w:eastAsia="Times New Roman"/>
          <w:lang w:eastAsia="pl-PL"/>
        </w:rPr>
        <w:t>usługi cateringowej</w:t>
      </w:r>
      <w:r w:rsidRPr="006F1B78">
        <w:rPr>
          <w:rFonts w:eastAsia="Times New Roman"/>
          <w:lang w:eastAsia="pl-PL"/>
        </w:rPr>
        <w:t xml:space="preserve"> dla </w:t>
      </w:r>
      <w:r>
        <w:rPr>
          <w:rFonts w:eastAsia="Times New Roman"/>
          <w:lang w:eastAsia="pl-PL"/>
        </w:rPr>
        <w:t xml:space="preserve">uczestników </w:t>
      </w:r>
      <w:r w:rsidRPr="00071BD8">
        <w:rPr>
          <w:rFonts w:eastAsia="Times New Roman"/>
          <w:lang w:eastAsia="pl-PL"/>
        </w:rPr>
        <w:t>szkolenia zamkniętego</w:t>
      </w:r>
      <w:r>
        <w:rPr>
          <w:rFonts w:eastAsia="Times New Roman"/>
          <w:lang w:eastAsia="pl-PL"/>
        </w:rPr>
        <w:t xml:space="preserve"> </w:t>
      </w:r>
      <w:r w:rsidRPr="008A290D">
        <w:rPr>
          <w:rFonts w:ascii="Tahoma" w:eastAsia="Courier New" w:hAnsi="Tahoma" w:cs="Tahoma"/>
          <w:color w:val="000000"/>
          <w:sz w:val="20"/>
          <w:szCs w:val="20"/>
        </w:rPr>
        <w:t>dla pracowników Dolnośląskiego Wojewódzkiego Urzędu Pracy</w:t>
      </w:r>
      <w:r w:rsidR="009C5BE2">
        <w:rPr>
          <w:rFonts w:ascii="Tahoma" w:eastAsia="Courier New" w:hAnsi="Tahoma" w:cs="Tahoma"/>
          <w:color w:val="000000"/>
          <w:sz w:val="20"/>
          <w:szCs w:val="20"/>
        </w:rPr>
        <w:t>.</w:t>
      </w:r>
      <w:r>
        <w:rPr>
          <w:rFonts w:ascii="Tahoma" w:eastAsia="Courier New" w:hAnsi="Tahoma" w:cs="Tahoma"/>
          <w:color w:val="000000"/>
          <w:sz w:val="20"/>
          <w:szCs w:val="20"/>
        </w:rPr>
        <w:t xml:space="preserve"> </w:t>
      </w:r>
    </w:p>
    <w:p w:rsidR="00553ACA" w:rsidRDefault="00553ACA" w:rsidP="009C5BE2">
      <w:pPr>
        <w:pStyle w:val="Akapitzlist"/>
        <w:widowControl w:val="0"/>
        <w:suppressAutoHyphens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1.CPV </w:t>
      </w:r>
      <w:r>
        <w:rPr>
          <w:rFonts w:ascii="Tahoma" w:hAnsi="Tahoma" w:cs="Tahoma"/>
          <w:sz w:val="20"/>
          <w:szCs w:val="20"/>
        </w:rPr>
        <w:t>: 55520000-1, 55300000-3,</w:t>
      </w:r>
      <w:r>
        <w:rPr>
          <w:rFonts w:asciiTheme="minorHAnsi" w:hAnsiTheme="minorHAnsi" w:cs="Tahoma"/>
        </w:rPr>
        <w:t xml:space="preserve"> </w:t>
      </w:r>
      <w:r w:rsidR="006740A6">
        <w:rPr>
          <w:rFonts w:ascii="Tahoma" w:hAnsi="Tahoma" w:cs="Tahoma"/>
          <w:color w:val="000000"/>
          <w:sz w:val="19"/>
          <w:szCs w:val="19"/>
        </w:rPr>
        <w:t>5500000-0</w:t>
      </w:r>
    </w:p>
    <w:p w:rsidR="00553ACA" w:rsidRDefault="00553ACA" w:rsidP="00553ACA">
      <w:pPr>
        <w:widowControl w:val="0"/>
        <w:tabs>
          <w:tab w:val="left" w:pos="284"/>
        </w:tabs>
        <w:suppressAutoHyphens/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  <w:sz w:val="19"/>
          <w:szCs w:val="19"/>
        </w:rPr>
        <w:t>2.Wykonawca:</w:t>
      </w:r>
      <w:r>
        <w:rPr>
          <w:rFonts w:ascii="Tahoma" w:hAnsi="Tahoma" w:cs="Tahoma"/>
        </w:rPr>
        <w:t xml:space="preserve"> </w:t>
      </w:r>
    </w:p>
    <w:p w:rsidR="00553ACA" w:rsidRDefault="00553ACA" w:rsidP="00553ACA">
      <w:pPr>
        <w:widowControl w:val="0"/>
        <w:tabs>
          <w:tab w:val="left" w:pos="284"/>
        </w:tabs>
        <w:suppressAutoHyphens/>
        <w:spacing w:line="360" w:lineRule="auto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>Zarejestrowana nazwa Wykonawcy: .......................................................................................................................................................................Zarejestrowany adres Wykonawcy: .......................................................................................................................................................................</w:t>
      </w:r>
    </w:p>
    <w:p w:rsidR="00553ACA" w:rsidRDefault="00553ACA" w:rsidP="00553ACA">
      <w:pPr>
        <w:suppressAutoHyphens/>
        <w:jc w:val="both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>nr tel. ........................ nr faksu. .................... adres poczty elektronicznej: ................. @..................</w:t>
      </w:r>
    </w:p>
    <w:p w:rsidR="00553ACA" w:rsidRDefault="00553ACA" w:rsidP="00553ACA">
      <w:p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3</w:t>
      </w:r>
      <w:r>
        <w:rPr>
          <w:rFonts w:ascii="Tahoma" w:hAnsi="Tahoma" w:cs="Tahoma"/>
          <w:bCs/>
          <w:sz w:val="19"/>
          <w:szCs w:val="19"/>
        </w:rPr>
        <w:t>. Wyznaczamy do reprezentowania wykonawcy w czasie trwania procedury przetargowej Panią/Pana : ...........................................................(imię i nazwisko)</w:t>
      </w:r>
    </w:p>
    <w:p w:rsidR="007D0F28" w:rsidRDefault="007D0F28" w:rsidP="007D0F28">
      <w:pPr>
        <w:spacing w:after="0" w:line="240" w:lineRule="auto"/>
        <w:jc w:val="both"/>
        <w:rPr>
          <w:rFonts w:ascii="Tahoma" w:hAnsi="Tahoma" w:cs="Tahoma"/>
          <w:b/>
          <w:bCs/>
          <w:sz w:val="19"/>
          <w:szCs w:val="19"/>
        </w:rPr>
      </w:pPr>
    </w:p>
    <w:p w:rsidR="007D0F28" w:rsidRPr="007D0F28" w:rsidRDefault="007D0F28" w:rsidP="007D0F28">
      <w:pPr>
        <w:spacing w:after="0" w:line="240" w:lineRule="auto"/>
        <w:jc w:val="both"/>
        <w:rPr>
          <w:rFonts w:ascii="Tahoma" w:eastAsia="TimesNewRoman" w:hAnsi="Tahoma" w:cs="Tahoma"/>
          <w:b/>
          <w:sz w:val="19"/>
          <w:szCs w:val="19"/>
          <w:lang w:eastAsia="pl-PL"/>
        </w:rPr>
      </w:pPr>
      <w:r w:rsidRPr="007D0F28">
        <w:rPr>
          <w:rFonts w:ascii="Tahoma" w:eastAsia="Times New Roman" w:hAnsi="Tahoma" w:cs="Tahoma"/>
          <w:b/>
          <w:bCs/>
          <w:sz w:val="19"/>
          <w:szCs w:val="19"/>
          <w:lang w:eastAsia="pl-PL"/>
        </w:rPr>
        <w:t>4. Oferujemy wykonanie zamówien</w:t>
      </w:r>
      <w:r>
        <w:rPr>
          <w:rFonts w:ascii="Tahoma" w:eastAsia="Times New Roman" w:hAnsi="Tahoma" w:cs="Tahoma"/>
          <w:b/>
          <w:bCs/>
          <w:sz w:val="19"/>
          <w:szCs w:val="19"/>
          <w:lang w:eastAsia="pl-PL"/>
        </w:rPr>
        <w:t>ia za usługę cateringową  dla 18</w:t>
      </w:r>
      <w:r w:rsidRPr="007D0F28">
        <w:rPr>
          <w:rFonts w:ascii="Tahoma" w:eastAsia="Times New Roman" w:hAnsi="Tahoma" w:cs="Tahoma"/>
          <w:b/>
          <w:bCs/>
          <w:sz w:val="19"/>
          <w:szCs w:val="19"/>
          <w:lang w:eastAsia="pl-PL"/>
        </w:rPr>
        <w:t xml:space="preserve"> osób </w:t>
      </w:r>
      <w:r w:rsidRPr="007D0F28">
        <w:rPr>
          <w:rFonts w:ascii="Tahoma" w:eastAsia="Times New Roman" w:hAnsi="Tahoma" w:cs="Tahoma"/>
          <w:b/>
          <w:bCs/>
          <w:sz w:val="19"/>
          <w:szCs w:val="19"/>
          <w:lang w:eastAsia="pl-PL"/>
        </w:rPr>
        <w:br/>
        <w:t>za łączną cenę</w:t>
      </w:r>
      <w:r w:rsidRPr="007D0F28">
        <w:rPr>
          <w:rFonts w:ascii="Tahoma" w:eastAsia="Times New Roman" w:hAnsi="Tahoma" w:cs="Tahoma"/>
          <w:b/>
          <w:color w:val="000000"/>
          <w:sz w:val="19"/>
          <w:szCs w:val="19"/>
          <w:lang w:eastAsia="pl-PL"/>
        </w:rPr>
        <w:t xml:space="preserve"> brutto </w:t>
      </w:r>
      <w:r w:rsidRPr="007D0F28">
        <w:rPr>
          <w:rFonts w:ascii="Tahoma" w:eastAsia="Times New Roman" w:hAnsi="Tahoma" w:cs="Tahoma"/>
          <w:b/>
          <w:spacing w:val="40"/>
          <w:sz w:val="19"/>
          <w:szCs w:val="19"/>
          <w:lang w:eastAsia="pl-PL"/>
        </w:rPr>
        <w:t>......................</w:t>
      </w:r>
      <w:r w:rsidRPr="007D0F28">
        <w:rPr>
          <w:rFonts w:ascii="Tahoma" w:eastAsia="Times New Roman" w:hAnsi="Tahoma" w:cs="Tahoma"/>
          <w:b/>
          <w:sz w:val="19"/>
          <w:szCs w:val="19"/>
          <w:lang w:eastAsia="pl-PL"/>
        </w:rPr>
        <w:t>zł, (słownie:</w:t>
      </w:r>
      <w:r w:rsidRPr="007D0F28">
        <w:rPr>
          <w:rFonts w:ascii="Tahoma" w:eastAsia="Times New Roman" w:hAnsi="Tahoma" w:cs="Tahoma"/>
          <w:b/>
          <w:spacing w:val="40"/>
          <w:sz w:val="19"/>
          <w:szCs w:val="19"/>
          <w:lang w:eastAsia="pl-PL"/>
        </w:rPr>
        <w:t>.....................................)</w:t>
      </w:r>
      <w:r w:rsidRPr="007D0F28">
        <w:rPr>
          <w:rFonts w:ascii="Tahoma" w:eastAsia="TimesNewRoman" w:hAnsi="Tahoma" w:cs="Tahoma"/>
          <w:b/>
          <w:sz w:val="19"/>
          <w:szCs w:val="19"/>
          <w:lang w:eastAsia="pl-PL"/>
        </w:rPr>
        <w:t>.</w:t>
      </w:r>
    </w:p>
    <w:p w:rsidR="003669E8" w:rsidRDefault="003669E8" w:rsidP="003669E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spacing w:val="40"/>
          <w:sz w:val="20"/>
          <w:szCs w:val="20"/>
          <w:lang w:eastAsia="pl-PL"/>
        </w:rPr>
      </w:pPr>
    </w:p>
    <w:p w:rsidR="003669E8" w:rsidRPr="003669E8" w:rsidRDefault="003669E8" w:rsidP="003669E8">
      <w:pPr>
        <w:spacing w:after="0" w:line="240" w:lineRule="auto"/>
        <w:ind w:left="284" w:hanging="284"/>
        <w:jc w:val="both"/>
        <w:rPr>
          <w:rFonts w:ascii="Tahoma" w:eastAsia="MS Mincho" w:hAnsi="Tahoma" w:cs="Tahoma"/>
          <w:b/>
          <w:spacing w:val="40"/>
          <w:sz w:val="20"/>
          <w:szCs w:val="20"/>
          <w:lang w:eastAsia="pl-PL"/>
        </w:rPr>
      </w:pPr>
    </w:p>
    <w:tbl>
      <w:tblPr>
        <w:tblW w:w="10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260"/>
        <w:gridCol w:w="2127"/>
        <w:gridCol w:w="1701"/>
        <w:gridCol w:w="2835"/>
      </w:tblGrid>
      <w:tr w:rsidR="003669E8" w:rsidRPr="003669E8" w:rsidTr="00D44C80">
        <w:trPr>
          <w:cantSplit/>
          <w:trHeight w:val="1571"/>
          <w:jc w:val="center"/>
        </w:trPr>
        <w:tc>
          <w:tcPr>
            <w:tcW w:w="779" w:type="dxa"/>
            <w:vAlign w:val="center"/>
          </w:tcPr>
          <w:p w:rsidR="003669E8" w:rsidRPr="003669E8" w:rsidRDefault="003669E8" w:rsidP="003669E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669E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60" w:type="dxa"/>
            <w:vAlign w:val="center"/>
          </w:tcPr>
          <w:p w:rsidR="003669E8" w:rsidRDefault="003669E8" w:rsidP="00AA10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Przedmiot usługi  </w:t>
            </w:r>
          </w:p>
          <w:p w:rsidR="00AA10D7" w:rsidRPr="003669E8" w:rsidRDefault="00AA10D7" w:rsidP="00AA10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3669E8" w:rsidRPr="003669E8" w:rsidRDefault="003669E8" w:rsidP="003669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669E8" w:rsidRDefault="00833908" w:rsidP="00AA10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Maksymalna liczba</w:t>
            </w:r>
            <w:r w:rsidR="003669E8" w:rsidRPr="003669E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osób </w:t>
            </w:r>
          </w:p>
          <w:p w:rsidR="00AA10D7" w:rsidRPr="003669E8" w:rsidRDefault="00AA10D7" w:rsidP="00AA10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669E8" w:rsidRPr="003669E8" w:rsidRDefault="003669E8" w:rsidP="003669E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3669E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      </w:t>
            </w:r>
          </w:p>
          <w:p w:rsidR="003669E8" w:rsidRPr="003669E8" w:rsidRDefault="003669E8" w:rsidP="003669E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3669E8" w:rsidRPr="003669E8" w:rsidRDefault="003669E8" w:rsidP="003669E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3669E8" w:rsidRPr="003669E8" w:rsidRDefault="003669E8" w:rsidP="003669E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3669E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      </w:t>
            </w:r>
          </w:p>
          <w:p w:rsidR="003669E8" w:rsidRPr="003669E8" w:rsidRDefault="003669E8" w:rsidP="003669E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3669E8" w:rsidRPr="003669E8" w:rsidRDefault="003669E8" w:rsidP="003669E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669E8" w:rsidRPr="003669E8" w:rsidRDefault="003669E8" w:rsidP="003669E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8"/>
                <w:szCs w:val="20"/>
                <w:lang w:eastAsia="pl-PL"/>
              </w:rPr>
            </w:pPr>
            <w:r w:rsidRPr="003669E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Cena brutto za jedną osobę w PLN </w:t>
            </w:r>
          </w:p>
          <w:p w:rsidR="003669E8" w:rsidRPr="003669E8" w:rsidRDefault="003669E8" w:rsidP="003669E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3669E8" w:rsidRPr="003669E8" w:rsidRDefault="003669E8" w:rsidP="003669E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669E8" w:rsidRPr="003669E8" w:rsidRDefault="003669E8" w:rsidP="003669E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669E8" w:rsidRPr="003669E8" w:rsidRDefault="003669E8" w:rsidP="00366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Łączna cena brutto za 18</w:t>
            </w:r>
            <w:r w:rsidRPr="003669E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osób w PLN</w:t>
            </w:r>
          </w:p>
          <w:p w:rsidR="003669E8" w:rsidRPr="003669E8" w:rsidRDefault="003669E8" w:rsidP="003669E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669E8" w:rsidRPr="003669E8" w:rsidRDefault="003669E8" w:rsidP="003669E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669E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    </w:t>
            </w:r>
          </w:p>
          <w:p w:rsidR="003669E8" w:rsidRPr="003669E8" w:rsidRDefault="003669E8" w:rsidP="003669E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669E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          </w:t>
            </w:r>
          </w:p>
          <w:p w:rsidR="003669E8" w:rsidRPr="003669E8" w:rsidRDefault="003669E8" w:rsidP="003669E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3669E8" w:rsidRPr="003669E8" w:rsidTr="00D44C80">
        <w:trPr>
          <w:cantSplit/>
          <w:trHeight w:val="919"/>
          <w:jc w:val="center"/>
        </w:trPr>
        <w:tc>
          <w:tcPr>
            <w:tcW w:w="779" w:type="dxa"/>
          </w:tcPr>
          <w:p w:rsidR="003669E8" w:rsidRPr="003669E8" w:rsidRDefault="003669E8" w:rsidP="003669E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669E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  <w:p w:rsidR="003669E8" w:rsidRPr="003669E8" w:rsidRDefault="003669E8" w:rsidP="00366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3669E8" w:rsidRPr="003669E8" w:rsidRDefault="003669E8" w:rsidP="003669E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669E8" w:rsidRPr="003669E8" w:rsidRDefault="00DA4D5D" w:rsidP="003669E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            Usługa cateringowa </w:t>
            </w:r>
          </w:p>
        </w:tc>
        <w:tc>
          <w:tcPr>
            <w:tcW w:w="2127" w:type="dxa"/>
          </w:tcPr>
          <w:p w:rsidR="003669E8" w:rsidRPr="003669E8" w:rsidRDefault="003669E8" w:rsidP="0036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3669E8" w:rsidRPr="003669E8" w:rsidRDefault="003669E8" w:rsidP="0036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18</w:t>
            </w:r>
          </w:p>
          <w:p w:rsidR="003669E8" w:rsidRPr="003669E8" w:rsidRDefault="003669E8" w:rsidP="0036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3669E8" w:rsidRPr="003669E8" w:rsidRDefault="003669E8" w:rsidP="00366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:rsidR="003669E8" w:rsidRPr="003669E8" w:rsidRDefault="003669E8" w:rsidP="003669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</w:tbl>
    <w:p w:rsidR="003669E8" w:rsidRPr="003669E8" w:rsidRDefault="003669E8" w:rsidP="003669E8">
      <w:pPr>
        <w:widowControl w:val="0"/>
        <w:autoSpaceDE w:val="0"/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669E8" w:rsidRPr="003669E8" w:rsidRDefault="003669E8" w:rsidP="003669E8">
      <w:pPr>
        <w:widowControl w:val="0"/>
        <w:autoSpaceDE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3669E8" w:rsidRPr="00B95077" w:rsidRDefault="003669E8" w:rsidP="00553ACA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553ACA" w:rsidRPr="00B95077" w:rsidRDefault="00553ACA" w:rsidP="00553ACA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B95077">
        <w:rPr>
          <w:rFonts w:ascii="Tahoma" w:hAnsi="Tahoma" w:cs="Tahoma"/>
          <w:iCs/>
          <w:sz w:val="20"/>
          <w:szCs w:val="20"/>
        </w:rPr>
        <w:t>Podlega ocenie zgodnie z kryteriami oceny ofert zawartymi w ogłoszeniu o zamówieniu.</w:t>
      </w:r>
    </w:p>
    <w:p w:rsidR="00553ACA" w:rsidRPr="00B95077" w:rsidRDefault="00553ACA" w:rsidP="00553ACA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553ACA" w:rsidRPr="006740A6" w:rsidRDefault="00553ACA" w:rsidP="00553ACA">
      <w:pPr>
        <w:spacing w:after="0" w:line="240" w:lineRule="auto"/>
        <w:jc w:val="both"/>
        <w:rPr>
          <w:rFonts w:ascii="Tahoma" w:hAnsi="Tahoma" w:cs="Tahoma"/>
          <w:b/>
          <w:iCs/>
          <w:sz w:val="20"/>
          <w:szCs w:val="20"/>
        </w:rPr>
      </w:pPr>
      <w:r w:rsidRPr="00B95077">
        <w:rPr>
          <w:rFonts w:ascii="Tahoma" w:hAnsi="Tahoma" w:cs="Tahoma"/>
          <w:b/>
          <w:iCs/>
          <w:sz w:val="20"/>
          <w:szCs w:val="20"/>
        </w:rPr>
        <w:t xml:space="preserve">c. </w:t>
      </w:r>
      <w:r w:rsidRPr="00963FF4">
        <w:rPr>
          <w:rFonts w:ascii="Tahoma" w:hAnsi="Tahoma" w:cs="Tahoma"/>
          <w:iCs/>
          <w:sz w:val="20"/>
          <w:szCs w:val="20"/>
        </w:rPr>
        <w:t>Miejsce realizacji szkolenia:</w:t>
      </w:r>
      <w:r w:rsidRPr="00963FF4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 </w:t>
      </w:r>
      <w:r w:rsidR="006740A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 xml:space="preserve"> filia </w:t>
      </w:r>
      <w:r w:rsidRPr="006740A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Zamawiającego Wrocław, Al. Armii Krajowej 54</w:t>
      </w:r>
    </w:p>
    <w:p w:rsidR="00553ACA" w:rsidRPr="00B95077" w:rsidRDefault="00553ACA" w:rsidP="00553ACA">
      <w:pPr>
        <w:pStyle w:val="Tekstpodstawowy3"/>
        <w:spacing w:after="0"/>
        <w:jc w:val="both"/>
        <w:rPr>
          <w:rFonts w:ascii="Tahoma" w:hAnsi="Tahoma" w:cs="Tahoma"/>
          <w:b/>
          <w:spacing w:val="40"/>
          <w:sz w:val="20"/>
          <w:szCs w:val="20"/>
        </w:rPr>
      </w:pPr>
    </w:p>
    <w:p w:rsidR="00553ACA" w:rsidRPr="009C5BE2" w:rsidRDefault="00553ACA" w:rsidP="009C5BE2">
      <w:pPr>
        <w:pStyle w:val="Tekstpodstawowy3"/>
        <w:spacing w:after="0"/>
        <w:jc w:val="both"/>
        <w:rPr>
          <w:rFonts w:ascii="Tahoma" w:hAnsi="Tahoma" w:cs="Tahoma"/>
          <w:spacing w:val="40"/>
          <w:sz w:val="20"/>
          <w:szCs w:val="20"/>
        </w:rPr>
      </w:pPr>
      <w:r w:rsidRPr="00B95077">
        <w:rPr>
          <w:rFonts w:ascii="Tahoma" w:hAnsi="Tahoma" w:cs="Tahoma"/>
          <w:b/>
          <w:spacing w:val="40"/>
          <w:sz w:val="20"/>
          <w:szCs w:val="20"/>
        </w:rPr>
        <w:t>5.</w:t>
      </w:r>
      <w:r w:rsidRPr="00B95077">
        <w:rPr>
          <w:rFonts w:ascii="Tahoma" w:hAnsi="Tahoma" w:cs="Tahoma"/>
          <w:sz w:val="20"/>
          <w:szCs w:val="20"/>
        </w:rPr>
        <w:t>Informujemy, że wybór oferty nie będzie prowadzić do powstania u Zamawiającego obowiązku podatkowego</w:t>
      </w:r>
      <w:r w:rsidRPr="00B95077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95077">
        <w:rPr>
          <w:rFonts w:ascii="Tahoma" w:hAnsi="Tahoma" w:cs="Tahoma"/>
          <w:color w:val="000000"/>
          <w:sz w:val="20"/>
          <w:szCs w:val="20"/>
        </w:rPr>
        <w:br/>
        <w:t xml:space="preserve">w rozumieniu art. 91 ust. 3a i art. 93 ust. 1 c Ustawy </w:t>
      </w:r>
      <w:proofErr w:type="spellStart"/>
      <w:r w:rsidRPr="00B95077">
        <w:rPr>
          <w:rFonts w:ascii="Tahoma" w:hAnsi="Tahoma" w:cs="Tahoma"/>
          <w:color w:val="000000"/>
          <w:sz w:val="20"/>
          <w:szCs w:val="20"/>
        </w:rPr>
        <w:t>Pzp</w:t>
      </w:r>
      <w:proofErr w:type="spellEnd"/>
      <w:r w:rsidRPr="00B95077">
        <w:rPr>
          <w:rFonts w:ascii="Tahoma" w:hAnsi="Tahoma" w:cs="Tahoma"/>
          <w:color w:val="000000"/>
          <w:sz w:val="20"/>
          <w:szCs w:val="20"/>
        </w:rPr>
        <w:t xml:space="preserve">, ponieważ </w:t>
      </w:r>
      <w:r w:rsidRPr="00B95077">
        <w:rPr>
          <w:rFonts w:ascii="Tahoma" w:hAnsi="Tahoma" w:cs="Tahoma"/>
          <w:sz w:val="20"/>
          <w:szCs w:val="20"/>
        </w:rPr>
        <w:t>nie jest on czynnym podatnikiem podatku VAT.</w:t>
      </w:r>
    </w:p>
    <w:p w:rsidR="00553ACA" w:rsidRPr="00B95077" w:rsidRDefault="00553ACA" w:rsidP="00553ACA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B95077">
        <w:rPr>
          <w:rFonts w:ascii="Tahoma" w:hAnsi="Tahoma" w:cs="Tahoma"/>
          <w:sz w:val="20"/>
          <w:szCs w:val="20"/>
        </w:rPr>
        <w:t>6</w:t>
      </w:r>
      <w:r w:rsidRPr="00B95077">
        <w:rPr>
          <w:rFonts w:ascii="Tahoma" w:hAnsi="Tahoma" w:cs="Tahoma"/>
          <w:b/>
          <w:sz w:val="20"/>
          <w:szCs w:val="20"/>
        </w:rPr>
        <w:t>.</w:t>
      </w:r>
      <w:r w:rsidRPr="00B95077">
        <w:rPr>
          <w:rFonts w:ascii="Tahoma" w:hAnsi="Tahoma" w:cs="Tahoma"/>
          <w:sz w:val="20"/>
          <w:szCs w:val="20"/>
        </w:rPr>
        <w:t xml:space="preserve"> </w:t>
      </w:r>
      <w:r w:rsidRPr="00B95077"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 w:rsidRPr="00B95077">
        <w:rPr>
          <w:rFonts w:ascii="Tahoma" w:hAnsi="Tahoma" w:cs="Tahoma"/>
          <w:color w:val="000000"/>
          <w:sz w:val="20"/>
          <w:szCs w:val="20"/>
          <w:vertAlign w:val="superscript"/>
        </w:rPr>
        <w:t xml:space="preserve"> </w:t>
      </w:r>
      <w:r w:rsidRPr="00B95077">
        <w:rPr>
          <w:rFonts w:ascii="Tahoma" w:hAnsi="Tahoma" w:cs="Tahoma"/>
          <w:color w:val="000000"/>
          <w:sz w:val="20"/>
          <w:szCs w:val="20"/>
        </w:rPr>
        <w:t xml:space="preserve">wobec osób fizycznych, </w:t>
      </w:r>
      <w:r w:rsidRPr="00B95077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B95077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B95077">
        <w:rPr>
          <w:rFonts w:ascii="Tahoma" w:hAnsi="Tahoma" w:cs="Tahoma"/>
          <w:sz w:val="20"/>
          <w:szCs w:val="20"/>
        </w:rPr>
        <w:t>.*</w:t>
      </w:r>
      <w:r w:rsidRPr="00B95077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24685F" w:rsidRDefault="0024685F" w:rsidP="0024685F">
      <w:pPr>
        <w:pStyle w:val="NormalnyWeb"/>
        <w:spacing w:line="276" w:lineRule="auto"/>
        <w:ind w:left="142" w:hanging="142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*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W przypadku gdy wykonawca </w:t>
      </w:r>
      <w:r>
        <w:rPr>
          <w:rFonts w:ascii="Tahoma" w:hAnsi="Tahoma" w:cs="Tahoma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4685F" w:rsidRDefault="0024685F" w:rsidP="0024685F">
      <w:pPr>
        <w:pStyle w:val="NormalnyWeb"/>
        <w:spacing w:line="276" w:lineRule="auto"/>
        <w:ind w:left="142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7.Oświadczamy, że zaoferowany przedmiot zamówienia spełnia wszystkie wymagania Zamawiającego.</w:t>
      </w:r>
    </w:p>
    <w:p w:rsidR="0024685F" w:rsidRDefault="0024685F" w:rsidP="0024685F">
      <w:pPr>
        <w:pStyle w:val="Tekstpodstawowy3"/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8. Nasz numer NIP ………………………………………………</w:t>
      </w:r>
      <w:r>
        <w:rPr>
          <w:rFonts w:ascii="Tahoma" w:hAnsi="Tahoma" w:cs="Tahoma"/>
          <w:spacing w:val="40"/>
          <w:sz w:val="20"/>
          <w:szCs w:val="20"/>
        </w:rPr>
        <w:t>.REGON</w:t>
      </w:r>
      <w:r>
        <w:rPr>
          <w:rFonts w:ascii="Tahoma" w:hAnsi="Tahoma" w:cs="Tahoma"/>
          <w:sz w:val="20"/>
          <w:szCs w:val="20"/>
        </w:rPr>
        <w:t>…………………………………</w:t>
      </w:r>
    </w:p>
    <w:p w:rsidR="0024685F" w:rsidRDefault="0024685F" w:rsidP="0024685F">
      <w:pPr>
        <w:suppressAutoHyphens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9. Nazwiska i stanowiska osób, z którymi można się kontaktować w celu uzyskania dalszych informacji, (jeżeli będą wymagane) podaje się niżej:</w:t>
      </w:r>
    </w:p>
    <w:p w:rsidR="0024685F" w:rsidRDefault="0024685F" w:rsidP="0024685F">
      <w:pPr>
        <w:numPr>
          <w:ilvl w:val="0"/>
          <w:numId w:val="7"/>
        </w:num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..................................... </w:t>
      </w:r>
      <w:proofErr w:type="spellStart"/>
      <w:r>
        <w:rPr>
          <w:rFonts w:ascii="Tahoma" w:hAnsi="Tahoma" w:cs="Tahoma"/>
          <w:sz w:val="20"/>
          <w:szCs w:val="20"/>
        </w:rPr>
        <w:t>tel</w:t>
      </w:r>
      <w:proofErr w:type="spellEnd"/>
      <w:r>
        <w:rPr>
          <w:rFonts w:ascii="Tahoma" w:hAnsi="Tahoma" w:cs="Tahoma"/>
          <w:sz w:val="20"/>
          <w:szCs w:val="20"/>
        </w:rPr>
        <w:t xml:space="preserve"> ......................... e- mail ....................................................</w:t>
      </w:r>
    </w:p>
    <w:p w:rsidR="0024685F" w:rsidRDefault="0024685F" w:rsidP="0024685F">
      <w:pPr>
        <w:numPr>
          <w:ilvl w:val="0"/>
          <w:numId w:val="7"/>
        </w:numPr>
        <w:tabs>
          <w:tab w:val="num" w:pos="709"/>
        </w:tabs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..................................... </w:t>
      </w:r>
      <w:proofErr w:type="spellStart"/>
      <w:r>
        <w:rPr>
          <w:rFonts w:ascii="Tahoma" w:hAnsi="Tahoma" w:cs="Tahoma"/>
          <w:sz w:val="20"/>
          <w:szCs w:val="20"/>
        </w:rPr>
        <w:t>tel</w:t>
      </w:r>
      <w:proofErr w:type="spellEnd"/>
      <w:r>
        <w:rPr>
          <w:rFonts w:ascii="Tahoma" w:hAnsi="Tahoma" w:cs="Tahoma"/>
          <w:sz w:val="20"/>
          <w:szCs w:val="20"/>
        </w:rPr>
        <w:t xml:space="preserve"> ......................... e- mail ....................................................</w:t>
      </w:r>
    </w:p>
    <w:p w:rsidR="0024685F" w:rsidRDefault="0024685F" w:rsidP="0024685F">
      <w:pPr>
        <w:tabs>
          <w:tab w:val="num" w:pos="1440"/>
        </w:tabs>
        <w:ind w:left="3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10.Oświadczamy, że wyceniliśmy wszystkie elementy niezbędne do prawidłowego wykonania umowy, </w:t>
      </w:r>
      <w:r>
        <w:rPr>
          <w:rFonts w:ascii="Tahoma" w:hAnsi="Tahoma" w:cs="Tahoma"/>
          <w:sz w:val="20"/>
          <w:szCs w:val="20"/>
        </w:rPr>
        <w:br/>
        <w:t>oraz akceptu</w:t>
      </w:r>
      <w:r w:rsidR="00AA10D7">
        <w:rPr>
          <w:rFonts w:ascii="Tahoma" w:hAnsi="Tahoma" w:cs="Tahoma"/>
          <w:sz w:val="20"/>
          <w:szCs w:val="20"/>
        </w:rPr>
        <w:t xml:space="preserve">jemy wzór umowy (załącznik nr 7 </w:t>
      </w:r>
      <w:r>
        <w:rPr>
          <w:rFonts w:ascii="Tahoma" w:hAnsi="Tahoma" w:cs="Tahoma"/>
          <w:sz w:val="20"/>
          <w:szCs w:val="20"/>
        </w:rPr>
        <w:t>do ogłoszenia) wraz z ewentualnymi zmianami.</w:t>
      </w:r>
    </w:p>
    <w:p w:rsidR="00A04C24" w:rsidRPr="00832799" w:rsidRDefault="00A04C24" w:rsidP="00A04C24">
      <w:pPr>
        <w:ind w:left="284" w:hanging="28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11.</w:t>
      </w:r>
      <w:r w:rsidRPr="00A04C24">
        <w:rPr>
          <w:rFonts w:ascii="Tahoma" w:hAnsi="Tahoma" w:cs="Tahoma"/>
          <w:sz w:val="20"/>
          <w:szCs w:val="20"/>
        </w:rPr>
        <w:t xml:space="preserve"> </w:t>
      </w:r>
      <w:r w:rsidRPr="00832799">
        <w:rPr>
          <w:rFonts w:ascii="Tahoma" w:hAnsi="Tahoma" w:cs="Tahoma"/>
          <w:sz w:val="20"/>
          <w:szCs w:val="20"/>
        </w:rPr>
        <w:t>Oświadczamy, że część zamówienia:……………………………………………......................................................   wykonamy przy udziale podwykonawcy.</w:t>
      </w:r>
      <w:r w:rsidRPr="00832799">
        <w:rPr>
          <w:rFonts w:ascii="Tahoma" w:hAnsi="Tahoma" w:cs="Tahoma"/>
          <w:sz w:val="20"/>
          <w:szCs w:val="20"/>
        </w:rPr>
        <w:tab/>
      </w:r>
      <w:r w:rsidRPr="00832799">
        <w:rPr>
          <w:rFonts w:ascii="Tahoma" w:hAnsi="Tahoma" w:cs="Tahoma"/>
          <w:sz w:val="20"/>
          <w:szCs w:val="20"/>
        </w:rPr>
        <w:tab/>
      </w:r>
      <w:r w:rsidRPr="00832799">
        <w:rPr>
          <w:rFonts w:ascii="Tahoma" w:hAnsi="Tahoma" w:cs="Tahoma"/>
          <w:sz w:val="20"/>
          <w:szCs w:val="20"/>
        </w:rPr>
        <w:tab/>
      </w:r>
      <w:r w:rsidRPr="00832799">
        <w:rPr>
          <w:rFonts w:ascii="Tahoma" w:hAnsi="Tahoma" w:cs="Tahoma"/>
          <w:sz w:val="20"/>
          <w:szCs w:val="20"/>
        </w:rPr>
        <w:tab/>
        <w:t>(wpisać zakres)</w:t>
      </w:r>
    </w:p>
    <w:p w:rsidR="00A04C24" w:rsidRDefault="00A04C24" w:rsidP="0024685F">
      <w:pPr>
        <w:tabs>
          <w:tab w:val="num" w:pos="1440"/>
        </w:tabs>
        <w:ind w:left="360" w:hanging="360"/>
        <w:jc w:val="both"/>
        <w:rPr>
          <w:rFonts w:ascii="Tahoma" w:hAnsi="Tahoma" w:cs="Tahoma"/>
          <w:sz w:val="20"/>
          <w:szCs w:val="20"/>
        </w:rPr>
      </w:pPr>
    </w:p>
    <w:p w:rsidR="0024685F" w:rsidRDefault="00A04C24" w:rsidP="0024685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</w:t>
      </w:r>
      <w:r w:rsidR="0024685F">
        <w:rPr>
          <w:rFonts w:ascii="Tahoma" w:hAnsi="Tahoma" w:cs="Tahoma"/>
          <w:sz w:val="20"/>
          <w:szCs w:val="20"/>
        </w:rPr>
        <w:t xml:space="preserve">.Integralnymi załącznikami niniejszej oferty zgodnie z wymaganiami </w:t>
      </w:r>
      <w:r w:rsidR="004E70C3">
        <w:rPr>
          <w:rFonts w:ascii="Tahoma" w:hAnsi="Tahoma" w:cs="Tahoma"/>
          <w:sz w:val="20"/>
          <w:szCs w:val="20"/>
        </w:rPr>
        <w:t xml:space="preserve">ogłoszenia </w:t>
      </w:r>
      <w:r w:rsidR="0024685F">
        <w:rPr>
          <w:rFonts w:ascii="Tahoma" w:hAnsi="Tahoma" w:cs="Tahoma"/>
          <w:sz w:val="20"/>
          <w:szCs w:val="20"/>
        </w:rPr>
        <w:t>są</w:t>
      </w:r>
      <w:r w:rsidR="004E70C3">
        <w:rPr>
          <w:rFonts w:ascii="Tahoma" w:hAnsi="Tahoma" w:cs="Tahoma"/>
          <w:sz w:val="20"/>
          <w:szCs w:val="20"/>
        </w:rPr>
        <w:t>:</w:t>
      </w:r>
      <w:r w:rsidR="0024685F">
        <w:rPr>
          <w:rFonts w:ascii="Tahoma" w:hAnsi="Tahoma" w:cs="Tahoma"/>
          <w:sz w:val="20"/>
          <w:szCs w:val="20"/>
        </w:rPr>
        <w:t xml:space="preserve"> ……………………………………………………………………………………………………………………………………</w:t>
      </w: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24685F" w:rsidTr="0024685F">
        <w:tc>
          <w:tcPr>
            <w:tcW w:w="4933" w:type="dxa"/>
            <w:hideMark/>
          </w:tcPr>
          <w:p w:rsidR="003669E8" w:rsidRDefault="0024685F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:rsidR="003669E8" w:rsidRDefault="003669E8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24685F" w:rsidRDefault="0024685F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Data  </w:t>
            </w:r>
            <w:r>
              <w:rPr>
                <w:rFonts w:ascii="Tahoma" w:hAnsi="Tahoma" w:cs="Tahoma"/>
                <w:bCs/>
                <w:spacing w:val="20"/>
                <w:sz w:val="20"/>
                <w:szCs w:val="20"/>
              </w:rPr>
              <w:t>......................</w:t>
            </w:r>
          </w:p>
        </w:tc>
        <w:tc>
          <w:tcPr>
            <w:tcW w:w="4682" w:type="dxa"/>
          </w:tcPr>
          <w:p w:rsidR="0024685F" w:rsidRDefault="0024685F">
            <w:pPr>
              <w:rPr>
                <w:rFonts w:ascii="Tahoma" w:hAnsi="Tahoma" w:cs="Tahoma"/>
                <w:bCs/>
                <w:spacing w:val="20"/>
                <w:sz w:val="20"/>
                <w:szCs w:val="20"/>
              </w:rPr>
            </w:pPr>
          </w:p>
          <w:p w:rsidR="0024685F" w:rsidRDefault="0024685F">
            <w:pPr>
              <w:rPr>
                <w:rFonts w:ascii="Tahoma" w:hAnsi="Tahoma" w:cs="Tahoma"/>
                <w:bCs/>
                <w:spacing w:val="2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pacing w:val="20"/>
                <w:sz w:val="20"/>
                <w:szCs w:val="20"/>
              </w:rPr>
              <w:t xml:space="preserve">     …………………………………………………………</w:t>
            </w:r>
          </w:p>
          <w:p w:rsidR="0024685F" w:rsidRDefault="0024685F">
            <w:pPr>
              <w:rPr>
                <w:rFonts w:ascii="Tahoma" w:hAnsi="Tahoma" w:cs="Tahoma"/>
                <w:bCs/>
                <w:spacing w:val="2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pacing w:val="20"/>
                <w:sz w:val="20"/>
                <w:szCs w:val="20"/>
              </w:rPr>
              <w:t xml:space="preserve">        (pieczęć i podpis wykonawcy)</w:t>
            </w:r>
          </w:p>
        </w:tc>
      </w:tr>
    </w:tbl>
    <w:p w:rsidR="0024685F" w:rsidRDefault="0024685F" w:rsidP="0024685F">
      <w:pPr>
        <w:widowControl w:val="0"/>
        <w:autoSpaceDE w:val="0"/>
        <w:jc w:val="right"/>
        <w:rPr>
          <w:rFonts w:ascii="Tahoma" w:eastAsia="Times New Roman" w:hAnsi="Tahoma" w:cs="Tahoma"/>
          <w:color w:val="000000"/>
          <w:sz w:val="19"/>
          <w:szCs w:val="19"/>
        </w:rPr>
      </w:pPr>
    </w:p>
    <w:p w:rsidR="0024685F" w:rsidRDefault="0024685F" w:rsidP="0024685F">
      <w:pPr>
        <w:keepLines/>
        <w:suppressAutoHyphens/>
        <w:outlineLvl w:val="5"/>
        <w:rPr>
          <w:rFonts w:ascii="Tahoma" w:hAnsi="Tahoma" w:cs="Tahoma"/>
          <w:bCs/>
        </w:rPr>
      </w:pPr>
    </w:p>
    <w:p w:rsidR="0024685F" w:rsidRDefault="0024685F" w:rsidP="0024685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        </w:t>
      </w:r>
    </w:p>
    <w:p w:rsidR="00E767B7" w:rsidRDefault="00E767B7" w:rsidP="003669E8">
      <w:pPr>
        <w:spacing w:after="0" w:line="240" w:lineRule="auto"/>
        <w:ind w:left="6372" w:firstLine="708"/>
        <w:jc w:val="both"/>
      </w:pPr>
    </w:p>
    <w:p w:rsidR="00E767B7" w:rsidRDefault="00E767B7" w:rsidP="003669E8">
      <w:pPr>
        <w:spacing w:after="0" w:line="240" w:lineRule="auto"/>
        <w:ind w:left="6372" w:firstLine="708"/>
        <w:jc w:val="both"/>
      </w:pPr>
    </w:p>
    <w:p w:rsidR="00E767B7" w:rsidRDefault="00E767B7" w:rsidP="003669E8">
      <w:pPr>
        <w:spacing w:after="0" w:line="240" w:lineRule="auto"/>
        <w:ind w:left="6372" w:firstLine="708"/>
        <w:jc w:val="both"/>
      </w:pPr>
    </w:p>
    <w:p w:rsidR="00E767B7" w:rsidRDefault="00E767B7" w:rsidP="003669E8">
      <w:pPr>
        <w:spacing w:after="0" w:line="240" w:lineRule="auto"/>
        <w:ind w:left="6372" w:firstLine="708"/>
        <w:jc w:val="both"/>
      </w:pPr>
    </w:p>
    <w:p w:rsidR="00E767B7" w:rsidRDefault="00E767B7" w:rsidP="003669E8">
      <w:pPr>
        <w:spacing w:after="0" w:line="240" w:lineRule="auto"/>
        <w:ind w:left="6372" w:firstLine="708"/>
        <w:jc w:val="both"/>
      </w:pPr>
    </w:p>
    <w:p w:rsidR="00E767B7" w:rsidRDefault="00E767B7" w:rsidP="003669E8">
      <w:pPr>
        <w:spacing w:after="0" w:line="240" w:lineRule="auto"/>
        <w:ind w:left="6372" w:firstLine="708"/>
        <w:jc w:val="both"/>
      </w:pPr>
    </w:p>
    <w:p w:rsidR="00E767B7" w:rsidRDefault="00E767B7" w:rsidP="003669E8">
      <w:pPr>
        <w:spacing w:after="0" w:line="240" w:lineRule="auto"/>
        <w:ind w:left="6372" w:firstLine="708"/>
        <w:jc w:val="both"/>
      </w:pPr>
    </w:p>
    <w:p w:rsidR="00E767B7" w:rsidRDefault="00E767B7" w:rsidP="003669E8">
      <w:pPr>
        <w:spacing w:after="0" w:line="240" w:lineRule="auto"/>
        <w:ind w:left="6372" w:firstLine="708"/>
        <w:jc w:val="both"/>
      </w:pPr>
    </w:p>
    <w:p w:rsidR="00E767B7" w:rsidRDefault="00E767B7" w:rsidP="003669E8">
      <w:pPr>
        <w:spacing w:after="0" w:line="240" w:lineRule="auto"/>
        <w:ind w:left="6372" w:firstLine="708"/>
        <w:jc w:val="both"/>
      </w:pPr>
    </w:p>
    <w:p w:rsidR="00E767B7" w:rsidRDefault="00E767B7" w:rsidP="003669E8">
      <w:pPr>
        <w:spacing w:after="0" w:line="240" w:lineRule="auto"/>
        <w:ind w:left="6372" w:firstLine="708"/>
        <w:jc w:val="both"/>
      </w:pPr>
    </w:p>
    <w:p w:rsidR="00E767B7" w:rsidRDefault="00E767B7" w:rsidP="003669E8">
      <w:pPr>
        <w:spacing w:after="0" w:line="240" w:lineRule="auto"/>
        <w:ind w:left="6372" w:firstLine="708"/>
        <w:jc w:val="both"/>
      </w:pPr>
    </w:p>
    <w:p w:rsidR="00E767B7" w:rsidRDefault="00E767B7" w:rsidP="003669E8">
      <w:pPr>
        <w:spacing w:after="0" w:line="240" w:lineRule="auto"/>
        <w:ind w:left="6372" w:firstLine="708"/>
        <w:jc w:val="both"/>
      </w:pPr>
    </w:p>
    <w:p w:rsidR="00E767B7" w:rsidRDefault="00E767B7" w:rsidP="003669E8">
      <w:pPr>
        <w:spacing w:after="0" w:line="240" w:lineRule="auto"/>
        <w:ind w:left="6372" w:firstLine="708"/>
        <w:jc w:val="both"/>
      </w:pPr>
    </w:p>
    <w:p w:rsidR="00E767B7" w:rsidRDefault="00E767B7" w:rsidP="003669E8">
      <w:pPr>
        <w:spacing w:after="0" w:line="240" w:lineRule="auto"/>
        <w:ind w:left="6372" w:firstLine="708"/>
        <w:jc w:val="both"/>
      </w:pPr>
    </w:p>
    <w:p w:rsidR="00E767B7" w:rsidRDefault="00E767B7" w:rsidP="003669E8">
      <w:pPr>
        <w:spacing w:after="0" w:line="240" w:lineRule="auto"/>
        <w:ind w:left="6372" w:firstLine="708"/>
        <w:jc w:val="both"/>
      </w:pPr>
    </w:p>
    <w:p w:rsidR="00E767B7" w:rsidRDefault="00E767B7" w:rsidP="003669E8">
      <w:pPr>
        <w:spacing w:after="0" w:line="240" w:lineRule="auto"/>
        <w:ind w:left="6372" w:firstLine="708"/>
        <w:jc w:val="both"/>
      </w:pPr>
    </w:p>
    <w:p w:rsidR="00E767B7" w:rsidRDefault="00E767B7" w:rsidP="003669E8">
      <w:pPr>
        <w:spacing w:after="0" w:line="240" w:lineRule="auto"/>
        <w:ind w:left="6372" w:firstLine="708"/>
        <w:jc w:val="both"/>
      </w:pPr>
    </w:p>
    <w:p w:rsidR="00E767B7" w:rsidRDefault="00E767B7" w:rsidP="003669E8">
      <w:pPr>
        <w:spacing w:after="0" w:line="240" w:lineRule="auto"/>
        <w:ind w:left="6372" w:firstLine="708"/>
        <w:jc w:val="both"/>
      </w:pPr>
    </w:p>
    <w:p w:rsidR="00E767B7" w:rsidRDefault="00E767B7" w:rsidP="003669E8">
      <w:pPr>
        <w:spacing w:after="0" w:line="240" w:lineRule="auto"/>
        <w:ind w:left="6372" w:firstLine="708"/>
        <w:jc w:val="both"/>
      </w:pPr>
    </w:p>
    <w:p w:rsidR="00E767B7" w:rsidRDefault="00E767B7" w:rsidP="003669E8">
      <w:pPr>
        <w:spacing w:after="0" w:line="240" w:lineRule="auto"/>
        <w:ind w:left="6372" w:firstLine="708"/>
        <w:jc w:val="both"/>
      </w:pPr>
    </w:p>
    <w:p w:rsidR="00E767B7" w:rsidRDefault="00E767B7" w:rsidP="003669E8">
      <w:pPr>
        <w:spacing w:after="0" w:line="240" w:lineRule="auto"/>
        <w:ind w:left="6372" w:firstLine="708"/>
        <w:jc w:val="both"/>
      </w:pPr>
    </w:p>
    <w:p w:rsidR="00E767B7" w:rsidRDefault="00E767B7" w:rsidP="003669E8">
      <w:pPr>
        <w:spacing w:after="0" w:line="240" w:lineRule="auto"/>
        <w:ind w:left="6372" w:firstLine="708"/>
        <w:jc w:val="both"/>
      </w:pPr>
    </w:p>
    <w:p w:rsidR="003669E8" w:rsidRDefault="003669E8" w:rsidP="003669E8">
      <w:pPr>
        <w:spacing w:after="0" w:line="240" w:lineRule="auto"/>
        <w:ind w:left="6372" w:firstLine="708"/>
        <w:jc w:val="both"/>
      </w:pPr>
      <w:r>
        <w:t>Załącznik nr 1 do Ogłoszenia</w:t>
      </w:r>
    </w:p>
    <w:p w:rsidR="003669E8" w:rsidRPr="00787E45" w:rsidRDefault="003669E8" w:rsidP="003669E8">
      <w:pPr>
        <w:jc w:val="both"/>
        <w:rPr>
          <w:rFonts w:ascii="Tahoma" w:hAnsi="Tahoma" w:cs="Tahoma"/>
          <w:b/>
          <w:sz w:val="20"/>
          <w:szCs w:val="20"/>
          <w:lang w:eastAsia="pl-PL"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       </w:t>
      </w:r>
    </w:p>
    <w:p w:rsidR="003669E8" w:rsidRDefault="003669E8" w:rsidP="003669E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ahoma" w:hAnsi="Tahoma" w:cs="Tahoma"/>
          <w:b/>
          <w:bCs/>
          <w:spacing w:val="40"/>
        </w:rPr>
      </w:pPr>
      <w:r>
        <w:rPr>
          <w:rFonts w:ascii="Tahoma" w:hAnsi="Tahoma" w:cs="Tahoma"/>
          <w:bCs/>
        </w:rPr>
        <w:t xml:space="preserve">                                        </w:t>
      </w:r>
      <w:r>
        <w:rPr>
          <w:rFonts w:ascii="Tahoma" w:hAnsi="Tahoma" w:cs="Tahoma"/>
          <w:b/>
          <w:bCs/>
          <w:spacing w:val="40"/>
        </w:rPr>
        <w:t>FORMULARZ OFERTY ZADANIE NR2</w:t>
      </w:r>
    </w:p>
    <w:p w:rsidR="003669E8" w:rsidRDefault="003669E8" w:rsidP="003669E8">
      <w:pPr>
        <w:widowControl w:val="0"/>
        <w:suppressAutoHyphens/>
        <w:jc w:val="both"/>
        <w:rPr>
          <w:rFonts w:ascii="Tahoma" w:hAnsi="Tahoma" w:cs="Tahoma"/>
          <w:bCs/>
          <w:sz w:val="19"/>
          <w:szCs w:val="19"/>
        </w:rPr>
      </w:pPr>
    </w:p>
    <w:p w:rsidR="003669E8" w:rsidRDefault="003669E8" w:rsidP="003669E8">
      <w:pPr>
        <w:pStyle w:val="Akapitzlist"/>
        <w:widowControl w:val="0"/>
        <w:suppressAutoHyphens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19"/>
          <w:szCs w:val="19"/>
        </w:rPr>
        <w:t xml:space="preserve">Wyrażam chęć uczestnictwa w procedurze na usługi społeczne dotyczące </w:t>
      </w:r>
      <w:r>
        <w:rPr>
          <w:rFonts w:ascii="Tahoma" w:eastAsia="Courier New" w:hAnsi="Tahoma" w:cs="Tahoma"/>
          <w:color w:val="000000"/>
          <w:sz w:val="20"/>
          <w:szCs w:val="20"/>
        </w:rPr>
        <w:t>usługi polegającej</w:t>
      </w:r>
      <w:r w:rsidRPr="008A290D">
        <w:rPr>
          <w:rFonts w:ascii="Tahoma" w:eastAsia="Courier New" w:hAnsi="Tahoma" w:cs="Tahoma"/>
          <w:color w:val="000000"/>
          <w:sz w:val="20"/>
          <w:szCs w:val="20"/>
        </w:rPr>
        <w:t xml:space="preserve"> na przeprowadzeniu 1-dni</w:t>
      </w:r>
      <w:r>
        <w:rPr>
          <w:rFonts w:ascii="Tahoma" w:eastAsia="Courier New" w:hAnsi="Tahoma" w:cs="Tahoma"/>
          <w:color w:val="000000"/>
          <w:sz w:val="20"/>
          <w:szCs w:val="20"/>
        </w:rPr>
        <w:t>owego</w:t>
      </w:r>
      <w:r w:rsidRPr="008A290D">
        <w:rPr>
          <w:rFonts w:ascii="Tahoma" w:eastAsia="Courier New" w:hAnsi="Tahoma" w:cs="Tahoma"/>
          <w:color w:val="000000"/>
          <w:sz w:val="20"/>
          <w:szCs w:val="20"/>
        </w:rPr>
        <w:t xml:space="preserve"> szkolenia zamkniętego dla pracowników Dolnośląskiego Wojewódzkiego Urzędu Pracy</w:t>
      </w:r>
      <w:r w:rsidR="009C5BE2">
        <w:rPr>
          <w:rFonts w:ascii="Tahoma" w:eastAsia="Courier New" w:hAnsi="Tahoma" w:cs="Tahoma"/>
          <w:color w:val="000000"/>
          <w:sz w:val="20"/>
          <w:szCs w:val="20"/>
        </w:rPr>
        <w:t>.</w:t>
      </w:r>
    </w:p>
    <w:p w:rsidR="003669E8" w:rsidRDefault="003669E8" w:rsidP="003669E8">
      <w:pPr>
        <w:widowControl w:val="0"/>
        <w:suppressAutoHyphens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1.CPV </w:t>
      </w:r>
      <w:r w:rsidR="00DA4D5D">
        <w:rPr>
          <w:rFonts w:ascii="Tahoma" w:hAnsi="Tahoma" w:cs="Tahoma"/>
          <w:sz w:val="20"/>
          <w:szCs w:val="20"/>
        </w:rPr>
        <w:t>: 80500000-9</w:t>
      </w:r>
    </w:p>
    <w:p w:rsidR="003669E8" w:rsidRDefault="003669E8" w:rsidP="003669E8">
      <w:pPr>
        <w:widowControl w:val="0"/>
        <w:tabs>
          <w:tab w:val="left" w:pos="284"/>
        </w:tabs>
        <w:suppressAutoHyphens/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  <w:sz w:val="19"/>
          <w:szCs w:val="19"/>
        </w:rPr>
        <w:t>2.Wykonawca:</w:t>
      </w:r>
      <w:r>
        <w:rPr>
          <w:rFonts w:ascii="Tahoma" w:hAnsi="Tahoma" w:cs="Tahoma"/>
        </w:rPr>
        <w:t xml:space="preserve"> </w:t>
      </w:r>
    </w:p>
    <w:p w:rsidR="003669E8" w:rsidRDefault="003669E8" w:rsidP="003669E8">
      <w:pPr>
        <w:widowControl w:val="0"/>
        <w:tabs>
          <w:tab w:val="left" w:pos="284"/>
        </w:tabs>
        <w:suppressAutoHyphens/>
        <w:spacing w:line="360" w:lineRule="auto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>Zarejestrowana nazwa Wykonawcy: .......................................................................................................................................................................Zarejestrowany adres Wykonawcy: .......................................................................................................................................................................</w:t>
      </w:r>
    </w:p>
    <w:p w:rsidR="003669E8" w:rsidRDefault="003669E8" w:rsidP="003669E8">
      <w:pPr>
        <w:suppressAutoHyphens/>
        <w:jc w:val="both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>nr tel. ........................ nr faksu. .................... adres poczty elektronicznej: ................. @..................</w:t>
      </w:r>
    </w:p>
    <w:p w:rsidR="003669E8" w:rsidRDefault="003669E8" w:rsidP="003669E8">
      <w:p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3</w:t>
      </w:r>
      <w:r>
        <w:rPr>
          <w:rFonts w:ascii="Tahoma" w:hAnsi="Tahoma" w:cs="Tahoma"/>
          <w:bCs/>
          <w:sz w:val="19"/>
          <w:szCs w:val="19"/>
        </w:rPr>
        <w:t>. Wyznaczamy do reprezentowania wykonawcy w czasie trwania procedury przetargowej Panią/Pana : ...........................................................(imię i nazwisko)</w:t>
      </w:r>
    </w:p>
    <w:p w:rsidR="003669E8" w:rsidRDefault="003669E8" w:rsidP="003669E8">
      <w:pPr>
        <w:spacing w:after="0" w:line="240" w:lineRule="auto"/>
        <w:jc w:val="both"/>
        <w:rPr>
          <w:rFonts w:ascii="Tahoma" w:hAnsi="Tahoma" w:cs="Tahoma"/>
          <w:b/>
          <w:bCs/>
          <w:sz w:val="19"/>
          <w:szCs w:val="19"/>
        </w:rPr>
      </w:pPr>
    </w:p>
    <w:p w:rsidR="003669E8" w:rsidRPr="007D0F28" w:rsidRDefault="003669E8" w:rsidP="003669E8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9"/>
          <w:szCs w:val="19"/>
          <w:lang w:eastAsia="pl-PL"/>
        </w:rPr>
      </w:pPr>
      <w:r w:rsidRPr="007D0F28">
        <w:rPr>
          <w:rFonts w:ascii="Tahoma" w:eastAsia="Times New Roman" w:hAnsi="Tahoma" w:cs="Tahoma"/>
          <w:b/>
          <w:bCs/>
          <w:sz w:val="19"/>
          <w:szCs w:val="19"/>
          <w:lang w:eastAsia="pl-PL"/>
        </w:rPr>
        <w:t xml:space="preserve">4. Oferujemy wykonanie </w:t>
      </w:r>
      <w:r w:rsidR="00075A56">
        <w:rPr>
          <w:rFonts w:ascii="Tahoma" w:eastAsia="Times New Roman" w:hAnsi="Tahoma" w:cs="Tahoma"/>
          <w:b/>
          <w:bCs/>
          <w:sz w:val="19"/>
          <w:szCs w:val="19"/>
          <w:lang w:eastAsia="pl-PL"/>
        </w:rPr>
        <w:t xml:space="preserve">całego </w:t>
      </w:r>
      <w:r w:rsidR="009C5BE2">
        <w:rPr>
          <w:rFonts w:ascii="Tahoma" w:eastAsia="Times New Roman" w:hAnsi="Tahoma" w:cs="Tahoma"/>
          <w:b/>
          <w:bCs/>
          <w:sz w:val="19"/>
          <w:szCs w:val="19"/>
          <w:lang w:eastAsia="pl-PL"/>
        </w:rPr>
        <w:t xml:space="preserve">przedmiotu </w:t>
      </w:r>
      <w:r w:rsidRPr="007D0F28">
        <w:rPr>
          <w:rFonts w:ascii="Tahoma" w:eastAsia="Times New Roman" w:hAnsi="Tahoma" w:cs="Tahoma"/>
          <w:b/>
          <w:bCs/>
          <w:sz w:val="19"/>
          <w:szCs w:val="19"/>
          <w:lang w:eastAsia="pl-PL"/>
        </w:rPr>
        <w:t>zamówien</w:t>
      </w:r>
      <w:r>
        <w:rPr>
          <w:rFonts w:ascii="Tahoma" w:eastAsia="Times New Roman" w:hAnsi="Tahoma" w:cs="Tahoma"/>
          <w:b/>
          <w:bCs/>
          <w:sz w:val="19"/>
          <w:szCs w:val="19"/>
          <w:lang w:eastAsia="pl-PL"/>
        </w:rPr>
        <w:t xml:space="preserve">ia </w:t>
      </w:r>
      <w:r w:rsidRPr="007D0F28">
        <w:rPr>
          <w:rFonts w:ascii="Tahoma" w:eastAsia="Times New Roman" w:hAnsi="Tahoma" w:cs="Tahoma"/>
          <w:b/>
          <w:bCs/>
          <w:sz w:val="19"/>
          <w:szCs w:val="19"/>
          <w:lang w:eastAsia="pl-PL"/>
        </w:rPr>
        <w:t>za łączną cenę</w:t>
      </w:r>
      <w:r w:rsidRPr="007D0F28">
        <w:rPr>
          <w:rFonts w:ascii="Tahoma" w:eastAsia="Times New Roman" w:hAnsi="Tahoma" w:cs="Tahoma"/>
          <w:b/>
          <w:color w:val="000000"/>
          <w:sz w:val="19"/>
          <w:szCs w:val="19"/>
          <w:lang w:eastAsia="pl-PL"/>
        </w:rPr>
        <w:t xml:space="preserve"> brutto </w:t>
      </w:r>
      <w:r w:rsidRPr="007D0F28">
        <w:rPr>
          <w:rFonts w:ascii="Tahoma" w:eastAsia="Times New Roman" w:hAnsi="Tahoma" w:cs="Tahoma"/>
          <w:b/>
          <w:spacing w:val="40"/>
          <w:sz w:val="19"/>
          <w:szCs w:val="19"/>
          <w:lang w:eastAsia="pl-PL"/>
        </w:rPr>
        <w:t>......................</w:t>
      </w:r>
      <w:r w:rsidRPr="007D0F28">
        <w:rPr>
          <w:rFonts w:ascii="Tahoma" w:eastAsia="Times New Roman" w:hAnsi="Tahoma" w:cs="Tahoma"/>
          <w:b/>
          <w:sz w:val="19"/>
          <w:szCs w:val="19"/>
          <w:lang w:eastAsia="pl-PL"/>
        </w:rPr>
        <w:t>zł, (słownie:</w:t>
      </w:r>
      <w:r w:rsidRPr="007D0F28">
        <w:rPr>
          <w:rFonts w:ascii="Tahoma" w:eastAsia="Times New Roman" w:hAnsi="Tahoma" w:cs="Tahoma"/>
          <w:b/>
          <w:spacing w:val="40"/>
          <w:sz w:val="19"/>
          <w:szCs w:val="19"/>
          <w:lang w:eastAsia="pl-PL"/>
        </w:rPr>
        <w:t>.....................................)</w:t>
      </w:r>
      <w:r w:rsidRPr="007D0F28">
        <w:rPr>
          <w:rFonts w:ascii="Tahoma" w:eastAsia="TimesNewRoman" w:hAnsi="Tahoma" w:cs="Tahoma"/>
          <w:b/>
          <w:sz w:val="19"/>
          <w:szCs w:val="19"/>
          <w:lang w:eastAsia="pl-PL"/>
        </w:rPr>
        <w:t>.</w:t>
      </w:r>
    </w:p>
    <w:p w:rsidR="003669E8" w:rsidRDefault="003669E8" w:rsidP="003669E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spacing w:val="40"/>
          <w:sz w:val="20"/>
          <w:szCs w:val="20"/>
          <w:lang w:eastAsia="pl-PL"/>
        </w:rPr>
      </w:pPr>
    </w:p>
    <w:p w:rsidR="003669E8" w:rsidRPr="003669E8" w:rsidRDefault="003669E8" w:rsidP="003669E8">
      <w:pPr>
        <w:spacing w:after="0" w:line="240" w:lineRule="auto"/>
        <w:ind w:left="284" w:hanging="284"/>
        <w:jc w:val="both"/>
        <w:rPr>
          <w:rFonts w:ascii="Tahoma" w:eastAsia="MS Mincho" w:hAnsi="Tahoma" w:cs="Tahoma"/>
          <w:b/>
          <w:spacing w:val="40"/>
          <w:sz w:val="20"/>
          <w:szCs w:val="20"/>
          <w:lang w:eastAsia="pl-PL"/>
        </w:rPr>
      </w:pPr>
    </w:p>
    <w:p w:rsidR="003669E8" w:rsidRPr="00B95077" w:rsidRDefault="003669E8" w:rsidP="003669E8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B95077">
        <w:rPr>
          <w:rFonts w:ascii="Tahoma" w:hAnsi="Tahoma" w:cs="Tahoma"/>
          <w:iCs/>
          <w:sz w:val="20"/>
          <w:szCs w:val="20"/>
        </w:rPr>
        <w:t>Podlega ocenie zgodnie z kryteriami oceny ofert zawartymi w ogłoszeniu o zamówieniu.</w:t>
      </w:r>
    </w:p>
    <w:p w:rsidR="003669E8" w:rsidRPr="00B95077" w:rsidRDefault="003669E8" w:rsidP="003669E8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3669E8" w:rsidRPr="006740A6" w:rsidRDefault="003669E8" w:rsidP="003669E8">
      <w:pPr>
        <w:spacing w:after="0" w:line="240" w:lineRule="auto"/>
        <w:jc w:val="both"/>
        <w:rPr>
          <w:rFonts w:ascii="Tahoma" w:hAnsi="Tahoma" w:cs="Tahoma"/>
          <w:b/>
          <w:iCs/>
          <w:sz w:val="20"/>
          <w:szCs w:val="20"/>
        </w:rPr>
      </w:pPr>
      <w:r w:rsidRPr="00B95077">
        <w:rPr>
          <w:rFonts w:ascii="Tahoma" w:hAnsi="Tahoma" w:cs="Tahoma"/>
          <w:b/>
          <w:iCs/>
          <w:sz w:val="20"/>
          <w:szCs w:val="20"/>
        </w:rPr>
        <w:t xml:space="preserve">c. </w:t>
      </w:r>
      <w:r w:rsidRPr="00963FF4">
        <w:rPr>
          <w:rFonts w:ascii="Tahoma" w:hAnsi="Tahoma" w:cs="Tahoma"/>
          <w:iCs/>
          <w:sz w:val="20"/>
          <w:szCs w:val="20"/>
        </w:rPr>
        <w:t>Miejsce realizacji szkolenia:</w:t>
      </w:r>
      <w:r w:rsidRPr="00963FF4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 xml:space="preserve"> filia </w:t>
      </w:r>
      <w:r w:rsidRPr="006740A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Zamawiającego Wrocław, Al. Armii Krajowej 54</w:t>
      </w:r>
    </w:p>
    <w:p w:rsidR="003669E8" w:rsidRPr="00B95077" w:rsidRDefault="003669E8" w:rsidP="003669E8">
      <w:pPr>
        <w:pStyle w:val="Tekstpodstawowy3"/>
        <w:spacing w:after="0"/>
        <w:jc w:val="both"/>
        <w:rPr>
          <w:rFonts w:ascii="Tahoma" w:hAnsi="Tahoma" w:cs="Tahoma"/>
          <w:b/>
          <w:spacing w:val="40"/>
          <w:sz w:val="20"/>
          <w:szCs w:val="20"/>
        </w:rPr>
      </w:pPr>
    </w:p>
    <w:p w:rsidR="003669E8" w:rsidRPr="00B95077" w:rsidRDefault="003669E8" w:rsidP="003669E8">
      <w:pPr>
        <w:pStyle w:val="Tekstpodstawowy3"/>
        <w:spacing w:after="0"/>
        <w:jc w:val="both"/>
        <w:rPr>
          <w:rFonts w:ascii="Tahoma" w:hAnsi="Tahoma" w:cs="Tahoma"/>
          <w:spacing w:val="40"/>
          <w:sz w:val="20"/>
          <w:szCs w:val="20"/>
        </w:rPr>
      </w:pPr>
      <w:r w:rsidRPr="00B95077">
        <w:rPr>
          <w:rFonts w:ascii="Tahoma" w:hAnsi="Tahoma" w:cs="Tahoma"/>
          <w:b/>
          <w:spacing w:val="40"/>
          <w:sz w:val="20"/>
          <w:szCs w:val="20"/>
        </w:rPr>
        <w:t>5.</w:t>
      </w:r>
      <w:r w:rsidRPr="00B95077">
        <w:rPr>
          <w:rFonts w:ascii="Tahoma" w:hAnsi="Tahoma" w:cs="Tahoma"/>
          <w:sz w:val="20"/>
          <w:szCs w:val="20"/>
        </w:rPr>
        <w:t>Informujemy, że wybór oferty nie będzie prowadzić do powstania u Zamawiającego obowiązku podatkowego</w:t>
      </w:r>
      <w:r w:rsidRPr="00B95077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95077">
        <w:rPr>
          <w:rFonts w:ascii="Tahoma" w:hAnsi="Tahoma" w:cs="Tahoma"/>
          <w:color w:val="000000"/>
          <w:sz w:val="20"/>
          <w:szCs w:val="20"/>
        </w:rPr>
        <w:br/>
        <w:t xml:space="preserve">w rozumieniu art. 91 ust. 3a i art. 93 ust. 1 c Ustawy </w:t>
      </w:r>
      <w:proofErr w:type="spellStart"/>
      <w:r w:rsidRPr="00B95077">
        <w:rPr>
          <w:rFonts w:ascii="Tahoma" w:hAnsi="Tahoma" w:cs="Tahoma"/>
          <w:color w:val="000000"/>
          <w:sz w:val="20"/>
          <w:szCs w:val="20"/>
        </w:rPr>
        <w:t>Pzp</w:t>
      </w:r>
      <w:proofErr w:type="spellEnd"/>
      <w:r w:rsidRPr="00B95077">
        <w:rPr>
          <w:rFonts w:ascii="Tahoma" w:hAnsi="Tahoma" w:cs="Tahoma"/>
          <w:color w:val="000000"/>
          <w:sz w:val="20"/>
          <w:szCs w:val="20"/>
        </w:rPr>
        <w:t xml:space="preserve">, ponieważ </w:t>
      </w:r>
      <w:r w:rsidRPr="00B95077">
        <w:rPr>
          <w:rFonts w:ascii="Tahoma" w:hAnsi="Tahoma" w:cs="Tahoma"/>
          <w:sz w:val="20"/>
          <w:szCs w:val="20"/>
        </w:rPr>
        <w:t>nie jest on czynnym podatnikiem podatku VAT.</w:t>
      </w:r>
    </w:p>
    <w:p w:rsidR="003669E8" w:rsidRPr="00B95077" w:rsidRDefault="003669E8" w:rsidP="003669E8">
      <w:pPr>
        <w:jc w:val="both"/>
        <w:rPr>
          <w:rFonts w:ascii="Tahoma" w:hAnsi="Tahoma" w:cs="Tahoma"/>
          <w:b/>
          <w:sz w:val="20"/>
          <w:szCs w:val="20"/>
        </w:rPr>
      </w:pPr>
    </w:p>
    <w:p w:rsidR="003669E8" w:rsidRPr="00B95077" w:rsidRDefault="003669E8" w:rsidP="003669E8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B95077">
        <w:rPr>
          <w:rFonts w:ascii="Tahoma" w:hAnsi="Tahoma" w:cs="Tahoma"/>
          <w:sz w:val="20"/>
          <w:szCs w:val="20"/>
        </w:rPr>
        <w:t>6</w:t>
      </w:r>
      <w:r w:rsidRPr="00B95077">
        <w:rPr>
          <w:rFonts w:ascii="Tahoma" w:hAnsi="Tahoma" w:cs="Tahoma"/>
          <w:b/>
          <w:sz w:val="20"/>
          <w:szCs w:val="20"/>
        </w:rPr>
        <w:t>.</w:t>
      </w:r>
      <w:r w:rsidRPr="00B95077">
        <w:rPr>
          <w:rFonts w:ascii="Tahoma" w:hAnsi="Tahoma" w:cs="Tahoma"/>
          <w:sz w:val="20"/>
          <w:szCs w:val="20"/>
        </w:rPr>
        <w:t xml:space="preserve"> </w:t>
      </w:r>
      <w:r w:rsidRPr="00B95077"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 w:rsidRPr="00B95077">
        <w:rPr>
          <w:rFonts w:ascii="Tahoma" w:hAnsi="Tahoma" w:cs="Tahoma"/>
          <w:color w:val="000000"/>
          <w:sz w:val="20"/>
          <w:szCs w:val="20"/>
          <w:vertAlign w:val="superscript"/>
        </w:rPr>
        <w:t xml:space="preserve"> </w:t>
      </w:r>
      <w:r w:rsidRPr="00B95077">
        <w:rPr>
          <w:rFonts w:ascii="Tahoma" w:hAnsi="Tahoma" w:cs="Tahoma"/>
          <w:color w:val="000000"/>
          <w:sz w:val="20"/>
          <w:szCs w:val="20"/>
        </w:rPr>
        <w:t xml:space="preserve">wobec osób fizycznych, </w:t>
      </w:r>
      <w:r w:rsidRPr="00B95077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B95077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B95077">
        <w:rPr>
          <w:rFonts w:ascii="Tahoma" w:hAnsi="Tahoma" w:cs="Tahoma"/>
          <w:sz w:val="20"/>
          <w:szCs w:val="20"/>
        </w:rPr>
        <w:t>.*</w:t>
      </w:r>
      <w:r w:rsidRPr="00B95077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3669E8" w:rsidRDefault="003669E8" w:rsidP="003669E8">
      <w:pPr>
        <w:pStyle w:val="NormalnyWeb"/>
        <w:spacing w:line="276" w:lineRule="auto"/>
        <w:ind w:left="142" w:hanging="142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*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W przypadku gdy wykonawca </w:t>
      </w:r>
      <w:r>
        <w:rPr>
          <w:rFonts w:ascii="Tahoma" w:hAnsi="Tahoma" w:cs="Tahoma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669E8" w:rsidRDefault="003669E8" w:rsidP="003669E8">
      <w:pPr>
        <w:pStyle w:val="NormalnyWeb"/>
        <w:spacing w:line="276" w:lineRule="auto"/>
        <w:ind w:left="142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7.Oświadczamy, że zaoferowany przedmiot zamówienia spełnia wszystkie wymagania Zamawiającego.</w:t>
      </w:r>
    </w:p>
    <w:p w:rsidR="003669E8" w:rsidRDefault="003669E8" w:rsidP="003669E8">
      <w:pPr>
        <w:pStyle w:val="Tekstpodstawowy3"/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8. Nasz numer NIP ………………………………………………</w:t>
      </w:r>
      <w:r>
        <w:rPr>
          <w:rFonts w:ascii="Tahoma" w:hAnsi="Tahoma" w:cs="Tahoma"/>
          <w:spacing w:val="40"/>
          <w:sz w:val="20"/>
          <w:szCs w:val="20"/>
        </w:rPr>
        <w:t>.REGON</w:t>
      </w:r>
      <w:r>
        <w:rPr>
          <w:rFonts w:ascii="Tahoma" w:hAnsi="Tahoma" w:cs="Tahoma"/>
          <w:sz w:val="20"/>
          <w:szCs w:val="20"/>
        </w:rPr>
        <w:t>…………………………………</w:t>
      </w:r>
    </w:p>
    <w:p w:rsidR="003669E8" w:rsidRDefault="003669E8" w:rsidP="003669E8">
      <w:pPr>
        <w:suppressAutoHyphens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9. Nazwiska i stanowiska osób, z którymi można się kontaktować w celu uzyskania dalszych informacji, (jeżeli będą wymagane) podaje się niżej:</w:t>
      </w:r>
    </w:p>
    <w:p w:rsidR="003669E8" w:rsidRDefault="003669E8" w:rsidP="003669E8">
      <w:pPr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..................................... </w:t>
      </w:r>
      <w:proofErr w:type="spellStart"/>
      <w:r>
        <w:rPr>
          <w:rFonts w:ascii="Tahoma" w:hAnsi="Tahoma" w:cs="Tahoma"/>
          <w:sz w:val="20"/>
          <w:szCs w:val="20"/>
        </w:rPr>
        <w:t>tel</w:t>
      </w:r>
      <w:proofErr w:type="spellEnd"/>
      <w:r>
        <w:rPr>
          <w:rFonts w:ascii="Tahoma" w:hAnsi="Tahoma" w:cs="Tahoma"/>
          <w:sz w:val="20"/>
          <w:szCs w:val="20"/>
        </w:rPr>
        <w:t xml:space="preserve"> ......................... e- mail ....................................................</w:t>
      </w:r>
    </w:p>
    <w:p w:rsidR="003669E8" w:rsidRDefault="003669E8" w:rsidP="003669E8">
      <w:pPr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..................................... </w:t>
      </w:r>
      <w:proofErr w:type="spellStart"/>
      <w:r>
        <w:rPr>
          <w:rFonts w:ascii="Tahoma" w:hAnsi="Tahoma" w:cs="Tahoma"/>
          <w:sz w:val="20"/>
          <w:szCs w:val="20"/>
        </w:rPr>
        <w:t>tel</w:t>
      </w:r>
      <w:proofErr w:type="spellEnd"/>
      <w:r>
        <w:rPr>
          <w:rFonts w:ascii="Tahoma" w:hAnsi="Tahoma" w:cs="Tahoma"/>
          <w:sz w:val="20"/>
          <w:szCs w:val="20"/>
        </w:rPr>
        <w:t xml:space="preserve"> ......................... e- mail ....................................................</w:t>
      </w:r>
    </w:p>
    <w:p w:rsidR="003669E8" w:rsidRDefault="003669E8" w:rsidP="003669E8">
      <w:pPr>
        <w:tabs>
          <w:tab w:val="num" w:pos="1440"/>
        </w:tabs>
        <w:ind w:left="3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10.Oświadczamy, że wyceniliśmy wszystkie elementy niezbędne do prawidłowego wykonania umowy, </w:t>
      </w:r>
      <w:r>
        <w:rPr>
          <w:rFonts w:ascii="Tahoma" w:hAnsi="Tahoma" w:cs="Tahoma"/>
          <w:sz w:val="20"/>
          <w:szCs w:val="20"/>
        </w:rPr>
        <w:br/>
        <w:t>oraz akcept</w:t>
      </w:r>
      <w:r w:rsidR="002231A9">
        <w:rPr>
          <w:rFonts w:ascii="Tahoma" w:hAnsi="Tahoma" w:cs="Tahoma"/>
          <w:sz w:val="20"/>
          <w:szCs w:val="20"/>
        </w:rPr>
        <w:t>ujemy wzór umowy (załącznik nr 7a</w:t>
      </w:r>
      <w:r>
        <w:rPr>
          <w:rFonts w:ascii="Tahoma" w:hAnsi="Tahoma" w:cs="Tahoma"/>
          <w:sz w:val="20"/>
          <w:szCs w:val="20"/>
        </w:rPr>
        <w:t xml:space="preserve"> do ogłoszenia) wraz z ewentualnymi zmianami.</w:t>
      </w:r>
    </w:p>
    <w:p w:rsidR="002231A9" w:rsidRPr="002231A9" w:rsidRDefault="002231A9" w:rsidP="002231A9">
      <w:pPr>
        <w:ind w:left="284" w:hanging="28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11.</w:t>
      </w:r>
      <w:r w:rsidRPr="00832799">
        <w:rPr>
          <w:rFonts w:ascii="Tahoma" w:hAnsi="Tahoma" w:cs="Tahoma"/>
          <w:sz w:val="20"/>
          <w:szCs w:val="20"/>
        </w:rPr>
        <w:t>Oświadczamy, że część zamówienia:……………………………………………......................................................   wykonamy przy udziale podwykonawcy.</w:t>
      </w:r>
      <w:r w:rsidRPr="00832799">
        <w:rPr>
          <w:rFonts w:ascii="Tahoma" w:hAnsi="Tahoma" w:cs="Tahoma"/>
          <w:sz w:val="20"/>
          <w:szCs w:val="20"/>
        </w:rPr>
        <w:tab/>
      </w:r>
      <w:r w:rsidRPr="00832799">
        <w:rPr>
          <w:rFonts w:ascii="Tahoma" w:hAnsi="Tahoma" w:cs="Tahoma"/>
          <w:sz w:val="20"/>
          <w:szCs w:val="20"/>
        </w:rPr>
        <w:tab/>
      </w:r>
      <w:r w:rsidRPr="00832799">
        <w:rPr>
          <w:rFonts w:ascii="Tahoma" w:hAnsi="Tahoma" w:cs="Tahoma"/>
          <w:sz w:val="20"/>
          <w:szCs w:val="20"/>
        </w:rPr>
        <w:tab/>
      </w:r>
      <w:r w:rsidRPr="00832799">
        <w:rPr>
          <w:rFonts w:ascii="Tahoma" w:hAnsi="Tahoma" w:cs="Tahoma"/>
          <w:sz w:val="20"/>
          <w:szCs w:val="20"/>
        </w:rPr>
        <w:tab/>
        <w:t>(wpisać zakres)</w:t>
      </w:r>
    </w:p>
    <w:p w:rsidR="002231A9" w:rsidRDefault="002231A9" w:rsidP="003669E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</w:t>
      </w:r>
      <w:r w:rsidR="003669E8">
        <w:rPr>
          <w:rFonts w:ascii="Tahoma" w:hAnsi="Tahoma" w:cs="Tahoma"/>
          <w:sz w:val="20"/>
          <w:szCs w:val="20"/>
        </w:rPr>
        <w:t xml:space="preserve">.Integralnymi załącznikami niniejszej oferty zgodnie z wymaganiami </w:t>
      </w:r>
      <w:r>
        <w:rPr>
          <w:rFonts w:ascii="Tahoma" w:hAnsi="Tahoma" w:cs="Tahoma"/>
          <w:sz w:val="20"/>
          <w:szCs w:val="20"/>
        </w:rPr>
        <w:t>ogłoszenia</w:t>
      </w:r>
    </w:p>
    <w:p w:rsidR="003669E8" w:rsidRDefault="003669E8" w:rsidP="003669E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są ……………………………………………………………………………………………………………………………………</w:t>
      </w: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3669E8" w:rsidTr="00D44C80">
        <w:tc>
          <w:tcPr>
            <w:tcW w:w="4933" w:type="dxa"/>
            <w:hideMark/>
          </w:tcPr>
          <w:p w:rsidR="003669E8" w:rsidRDefault="003669E8" w:rsidP="00D44C80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:rsidR="003669E8" w:rsidRDefault="003669E8" w:rsidP="00D44C80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3669E8" w:rsidRDefault="003669E8" w:rsidP="00D44C80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Data  </w:t>
            </w:r>
            <w:r>
              <w:rPr>
                <w:rFonts w:ascii="Tahoma" w:hAnsi="Tahoma" w:cs="Tahoma"/>
                <w:bCs/>
                <w:spacing w:val="20"/>
                <w:sz w:val="20"/>
                <w:szCs w:val="20"/>
              </w:rPr>
              <w:t>......................</w:t>
            </w:r>
          </w:p>
        </w:tc>
        <w:tc>
          <w:tcPr>
            <w:tcW w:w="4682" w:type="dxa"/>
          </w:tcPr>
          <w:p w:rsidR="003669E8" w:rsidRDefault="003669E8" w:rsidP="00D44C80">
            <w:pPr>
              <w:rPr>
                <w:rFonts w:ascii="Tahoma" w:hAnsi="Tahoma" w:cs="Tahoma"/>
                <w:bCs/>
                <w:spacing w:val="20"/>
                <w:sz w:val="20"/>
                <w:szCs w:val="20"/>
              </w:rPr>
            </w:pPr>
          </w:p>
          <w:p w:rsidR="003669E8" w:rsidRDefault="003669E8" w:rsidP="00D44C80">
            <w:pPr>
              <w:rPr>
                <w:rFonts w:ascii="Tahoma" w:hAnsi="Tahoma" w:cs="Tahoma"/>
                <w:bCs/>
                <w:spacing w:val="2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pacing w:val="20"/>
                <w:sz w:val="20"/>
                <w:szCs w:val="20"/>
              </w:rPr>
              <w:t xml:space="preserve">     …………………………………………………………</w:t>
            </w:r>
          </w:p>
          <w:p w:rsidR="003669E8" w:rsidRDefault="003669E8" w:rsidP="00D44C80">
            <w:pPr>
              <w:rPr>
                <w:rFonts w:ascii="Tahoma" w:hAnsi="Tahoma" w:cs="Tahoma"/>
                <w:bCs/>
                <w:spacing w:val="2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pacing w:val="20"/>
                <w:sz w:val="20"/>
                <w:szCs w:val="20"/>
              </w:rPr>
              <w:t xml:space="preserve">        (pieczęć i podpis wykonawcy)</w:t>
            </w:r>
          </w:p>
        </w:tc>
      </w:tr>
    </w:tbl>
    <w:p w:rsidR="0024685F" w:rsidRDefault="0024685F" w:rsidP="0024685F">
      <w:pPr>
        <w:jc w:val="both"/>
        <w:rPr>
          <w:rFonts w:ascii="Tahoma" w:hAnsi="Tahoma" w:cs="Tahoma"/>
          <w:b/>
        </w:rPr>
      </w:pPr>
    </w:p>
    <w:p w:rsidR="0024685F" w:rsidRDefault="0024685F" w:rsidP="0024685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</w:t>
      </w:r>
    </w:p>
    <w:p w:rsidR="0024685F" w:rsidRDefault="0024685F" w:rsidP="0024685F">
      <w:pPr>
        <w:jc w:val="both"/>
        <w:rPr>
          <w:rFonts w:ascii="Tahoma" w:hAnsi="Tahoma" w:cs="Tahoma"/>
          <w:b/>
        </w:rPr>
      </w:pPr>
    </w:p>
    <w:p w:rsidR="0024685F" w:rsidRDefault="0024685F" w:rsidP="0024685F">
      <w:pPr>
        <w:jc w:val="both"/>
        <w:rPr>
          <w:rFonts w:ascii="Tahoma" w:hAnsi="Tahoma" w:cs="Tahoma"/>
          <w:b/>
        </w:rPr>
      </w:pPr>
    </w:p>
    <w:p w:rsidR="00537484" w:rsidRDefault="0024685F" w:rsidP="0024685F">
      <w:pPr>
        <w:ind w:left="6372"/>
        <w:jc w:val="both"/>
        <w:rPr>
          <w:rFonts w:ascii="Tahoma" w:hAnsi="Tahoma" w:cs="Tahoma"/>
          <w:b/>
          <w:sz w:val="20"/>
          <w:szCs w:val="20"/>
        </w:rPr>
      </w:pPr>
      <w:r w:rsidRPr="003669E8">
        <w:rPr>
          <w:rFonts w:ascii="Tahoma" w:hAnsi="Tahoma" w:cs="Tahoma"/>
          <w:b/>
          <w:sz w:val="20"/>
          <w:szCs w:val="20"/>
        </w:rPr>
        <w:t xml:space="preserve"> </w:t>
      </w:r>
    </w:p>
    <w:p w:rsidR="00537484" w:rsidRDefault="00537484" w:rsidP="0024685F">
      <w:pPr>
        <w:ind w:left="6372"/>
        <w:jc w:val="both"/>
        <w:rPr>
          <w:rFonts w:ascii="Tahoma" w:hAnsi="Tahoma" w:cs="Tahoma"/>
          <w:b/>
          <w:sz w:val="20"/>
          <w:szCs w:val="20"/>
        </w:rPr>
      </w:pPr>
    </w:p>
    <w:p w:rsidR="00537484" w:rsidRDefault="00537484" w:rsidP="0024685F">
      <w:pPr>
        <w:ind w:left="6372"/>
        <w:jc w:val="both"/>
        <w:rPr>
          <w:rFonts w:ascii="Tahoma" w:hAnsi="Tahoma" w:cs="Tahoma"/>
          <w:b/>
          <w:sz w:val="20"/>
          <w:szCs w:val="20"/>
        </w:rPr>
      </w:pPr>
    </w:p>
    <w:p w:rsidR="00537484" w:rsidRDefault="00537484" w:rsidP="0024685F">
      <w:pPr>
        <w:ind w:left="6372"/>
        <w:jc w:val="both"/>
        <w:rPr>
          <w:rFonts w:ascii="Tahoma" w:hAnsi="Tahoma" w:cs="Tahoma"/>
          <w:b/>
          <w:sz w:val="20"/>
          <w:szCs w:val="20"/>
        </w:rPr>
      </w:pPr>
    </w:p>
    <w:p w:rsidR="00537484" w:rsidRDefault="00537484" w:rsidP="0024685F">
      <w:pPr>
        <w:ind w:left="6372"/>
        <w:jc w:val="both"/>
        <w:rPr>
          <w:rFonts w:ascii="Tahoma" w:hAnsi="Tahoma" w:cs="Tahoma"/>
          <w:b/>
          <w:sz w:val="20"/>
          <w:szCs w:val="20"/>
        </w:rPr>
      </w:pPr>
    </w:p>
    <w:p w:rsidR="00537484" w:rsidRDefault="00537484" w:rsidP="0024685F">
      <w:pPr>
        <w:ind w:left="6372"/>
        <w:jc w:val="both"/>
        <w:rPr>
          <w:rFonts w:ascii="Tahoma" w:hAnsi="Tahoma" w:cs="Tahoma"/>
          <w:b/>
          <w:sz w:val="20"/>
          <w:szCs w:val="20"/>
        </w:rPr>
      </w:pPr>
    </w:p>
    <w:p w:rsidR="00537484" w:rsidRDefault="00537484" w:rsidP="0024685F">
      <w:pPr>
        <w:ind w:left="6372"/>
        <w:jc w:val="both"/>
        <w:rPr>
          <w:rFonts w:ascii="Tahoma" w:hAnsi="Tahoma" w:cs="Tahoma"/>
          <w:b/>
          <w:sz w:val="20"/>
          <w:szCs w:val="20"/>
        </w:rPr>
      </w:pPr>
    </w:p>
    <w:p w:rsidR="00537484" w:rsidRDefault="00537484" w:rsidP="0024685F">
      <w:pPr>
        <w:ind w:left="6372"/>
        <w:jc w:val="both"/>
        <w:rPr>
          <w:rFonts w:ascii="Tahoma" w:hAnsi="Tahoma" w:cs="Tahoma"/>
          <w:b/>
          <w:sz w:val="20"/>
          <w:szCs w:val="20"/>
        </w:rPr>
      </w:pPr>
    </w:p>
    <w:p w:rsidR="00537484" w:rsidRDefault="00537484" w:rsidP="0024685F">
      <w:pPr>
        <w:ind w:left="6372"/>
        <w:jc w:val="both"/>
        <w:rPr>
          <w:rFonts w:ascii="Tahoma" w:hAnsi="Tahoma" w:cs="Tahoma"/>
          <w:b/>
          <w:sz w:val="20"/>
          <w:szCs w:val="20"/>
        </w:rPr>
      </w:pPr>
    </w:p>
    <w:p w:rsidR="00537484" w:rsidRDefault="00537484" w:rsidP="0024685F">
      <w:pPr>
        <w:ind w:left="6372"/>
        <w:jc w:val="both"/>
        <w:rPr>
          <w:rFonts w:ascii="Tahoma" w:hAnsi="Tahoma" w:cs="Tahoma"/>
          <w:b/>
          <w:sz w:val="20"/>
          <w:szCs w:val="20"/>
        </w:rPr>
      </w:pPr>
    </w:p>
    <w:p w:rsidR="00537484" w:rsidRDefault="00537484" w:rsidP="0024685F">
      <w:pPr>
        <w:ind w:left="6372"/>
        <w:jc w:val="both"/>
        <w:rPr>
          <w:rFonts w:ascii="Tahoma" w:hAnsi="Tahoma" w:cs="Tahoma"/>
          <w:b/>
          <w:sz w:val="20"/>
          <w:szCs w:val="20"/>
        </w:rPr>
      </w:pPr>
    </w:p>
    <w:p w:rsidR="00537484" w:rsidRDefault="00537484" w:rsidP="0024685F">
      <w:pPr>
        <w:ind w:left="6372"/>
        <w:jc w:val="both"/>
        <w:rPr>
          <w:rFonts w:ascii="Tahoma" w:hAnsi="Tahoma" w:cs="Tahoma"/>
          <w:b/>
          <w:sz w:val="20"/>
          <w:szCs w:val="20"/>
        </w:rPr>
      </w:pPr>
    </w:p>
    <w:p w:rsidR="00537484" w:rsidRDefault="00537484" w:rsidP="0024685F">
      <w:pPr>
        <w:ind w:left="6372"/>
        <w:jc w:val="both"/>
        <w:rPr>
          <w:rFonts w:ascii="Tahoma" w:hAnsi="Tahoma" w:cs="Tahoma"/>
          <w:b/>
          <w:sz w:val="20"/>
          <w:szCs w:val="20"/>
        </w:rPr>
      </w:pPr>
    </w:p>
    <w:p w:rsidR="00537484" w:rsidRDefault="00537484" w:rsidP="0024685F">
      <w:pPr>
        <w:ind w:left="6372"/>
        <w:jc w:val="both"/>
        <w:rPr>
          <w:rFonts w:ascii="Tahoma" w:hAnsi="Tahoma" w:cs="Tahoma"/>
          <w:b/>
          <w:sz w:val="20"/>
          <w:szCs w:val="20"/>
        </w:rPr>
      </w:pPr>
    </w:p>
    <w:p w:rsidR="00537484" w:rsidRDefault="00537484" w:rsidP="0024685F">
      <w:pPr>
        <w:ind w:left="6372"/>
        <w:jc w:val="both"/>
        <w:rPr>
          <w:rFonts w:ascii="Tahoma" w:hAnsi="Tahoma" w:cs="Tahoma"/>
          <w:b/>
          <w:sz w:val="20"/>
          <w:szCs w:val="20"/>
        </w:rPr>
      </w:pPr>
    </w:p>
    <w:p w:rsidR="00537484" w:rsidRDefault="00537484" w:rsidP="0024685F">
      <w:pPr>
        <w:ind w:left="6372"/>
        <w:jc w:val="both"/>
        <w:rPr>
          <w:rFonts w:ascii="Tahoma" w:hAnsi="Tahoma" w:cs="Tahoma"/>
          <w:b/>
          <w:sz w:val="20"/>
          <w:szCs w:val="20"/>
        </w:rPr>
      </w:pPr>
    </w:p>
    <w:p w:rsidR="00537484" w:rsidRDefault="00537484" w:rsidP="0024685F">
      <w:pPr>
        <w:ind w:left="6372"/>
        <w:jc w:val="both"/>
        <w:rPr>
          <w:rFonts w:ascii="Tahoma" w:hAnsi="Tahoma" w:cs="Tahoma"/>
          <w:b/>
          <w:sz w:val="20"/>
          <w:szCs w:val="20"/>
        </w:rPr>
      </w:pPr>
    </w:p>
    <w:p w:rsidR="00537484" w:rsidRDefault="00537484" w:rsidP="0024685F">
      <w:pPr>
        <w:ind w:left="6372"/>
        <w:jc w:val="both"/>
        <w:rPr>
          <w:rFonts w:ascii="Tahoma" w:hAnsi="Tahoma" w:cs="Tahoma"/>
          <w:b/>
          <w:sz w:val="20"/>
          <w:szCs w:val="20"/>
        </w:rPr>
      </w:pPr>
    </w:p>
    <w:p w:rsidR="0024685F" w:rsidRPr="003669E8" w:rsidRDefault="0024685F" w:rsidP="0024685F">
      <w:pPr>
        <w:ind w:left="6372"/>
        <w:jc w:val="both"/>
        <w:rPr>
          <w:rFonts w:ascii="Tahoma" w:hAnsi="Tahoma" w:cs="Tahoma"/>
          <w:b/>
          <w:sz w:val="20"/>
          <w:szCs w:val="20"/>
        </w:rPr>
      </w:pPr>
      <w:r w:rsidRPr="003669E8">
        <w:rPr>
          <w:rFonts w:ascii="Tahoma" w:hAnsi="Tahoma" w:cs="Tahoma"/>
          <w:b/>
          <w:sz w:val="20"/>
          <w:szCs w:val="20"/>
        </w:rPr>
        <w:t xml:space="preserve">  Załącznik nr 2 do Ogłoszenia</w:t>
      </w:r>
    </w:p>
    <w:p w:rsidR="0024685F" w:rsidRDefault="0024685F" w:rsidP="0024685F">
      <w:pPr>
        <w:rPr>
          <w:rFonts w:ascii="Tahoma" w:hAnsi="Tahoma" w:cs="Tahoma"/>
          <w:sz w:val="20"/>
          <w:szCs w:val="20"/>
        </w:rPr>
      </w:pPr>
    </w:p>
    <w:p w:rsidR="0024685F" w:rsidRDefault="0024685F" w:rsidP="0024685F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24685F" w:rsidRDefault="0024685F" w:rsidP="0024685F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OPIS PRZEDMIOTU ZAMÓWIENIA ZADANIE NR 1 I ZADANIE NR 2</w:t>
      </w:r>
    </w:p>
    <w:p w:rsidR="00DB2E98" w:rsidRDefault="00DB2E98" w:rsidP="00DB2E98">
      <w:pPr>
        <w:pStyle w:val="Akapitzlist"/>
        <w:widowControl w:val="0"/>
        <w:suppressAutoHyphens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19"/>
          <w:szCs w:val="19"/>
        </w:rPr>
        <w:t xml:space="preserve">Dotyczy procedury na usługi społeczne dotyczące </w:t>
      </w:r>
      <w:r>
        <w:rPr>
          <w:rFonts w:eastAsia="Times New Roman"/>
          <w:lang w:eastAsia="pl-PL"/>
        </w:rPr>
        <w:t>usługi cateringowej</w:t>
      </w:r>
      <w:r w:rsidRPr="006F1B78">
        <w:rPr>
          <w:rFonts w:eastAsia="Times New Roman"/>
          <w:lang w:eastAsia="pl-PL"/>
        </w:rPr>
        <w:t xml:space="preserve"> dla </w:t>
      </w:r>
      <w:r>
        <w:rPr>
          <w:rFonts w:eastAsia="Times New Roman"/>
          <w:lang w:eastAsia="pl-PL"/>
        </w:rPr>
        <w:t xml:space="preserve">uczestników </w:t>
      </w:r>
      <w:r w:rsidRPr="00071BD8">
        <w:rPr>
          <w:rFonts w:eastAsia="Times New Roman"/>
          <w:lang w:eastAsia="pl-PL"/>
        </w:rPr>
        <w:t>szkolenia zamkniętego</w:t>
      </w:r>
      <w:r>
        <w:rPr>
          <w:rFonts w:eastAsia="Times New Roman"/>
          <w:lang w:eastAsia="pl-PL"/>
        </w:rPr>
        <w:t xml:space="preserve"> I</w:t>
      </w:r>
      <w:r w:rsidRPr="00680ACB">
        <w:rPr>
          <w:rFonts w:ascii="Tahoma" w:eastAsia="Courier New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Courier New" w:hAnsi="Tahoma" w:cs="Tahoma"/>
          <w:color w:val="000000"/>
          <w:sz w:val="20"/>
          <w:szCs w:val="20"/>
        </w:rPr>
        <w:t>usługi polegającej</w:t>
      </w:r>
      <w:r w:rsidRPr="008A290D">
        <w:rPr>
          <w:rFonts w:ascii="Tahoma" w:eastAsia="Courier New" w:hAnsi="Tahoma" w:cs="Tahoma"/>
          <w:color w:val="000000"/>
          <w:sz w:val="20"/>
          <w:szCs w:val="20"/>
        </w:rPr>
        <w:t xml:space="preserve"> na przeprowadzeniu 1-dni</w:t>
      </w:r>
      <w:r>
        <w:rPr>
          <w:rFonts w:ascii="Tahoma" w:eastAsia="Courier New" w:hAnsi="Tahoma" w:cs="Tahoma"/>
          <w:color w:val="000000"/>
          <w:sz w:val="20"/>
          <w:szCs w:val="20"/>
        </w:rPr>
        <w:t>owego</w:t>
      </w:r>
      <w:r w:rsidRPr="008A290D">
        <w:rPr>
          <w:rFonts w:ascii="Tahoma" w:eastAsia="Courier New" w:hAnsi="Tahoma" w:cs="Tahoma"/>
          <w:color w:val="000000"/>
          <w:sz w:val="20"/>
          <w:szCs w:val="20"/>
        </w:rPr>
        <w:t xml:space="preserve"> szkolenia zamkniętego dla pracowników Dolnośląskiego Wojewódzkiego Urzędu Pracy</w:t>
      </w:r>
      <w:r>
        <w:rPr>
          <w:rFonts w:ascii="Tahoma" w:eastAsia="Courier New" w:hAnsi="Tahoma" w:cs="Tahoma"/>
          <w:color w:val="000000"/>
          <w:sz w:val="20"/>
          <w:szCs w:val="20"/>
        </w:rPr>
        <w:t>, z podziałem na dwa zadania.</w:t>
      </w:r>
    </w:p>
    <w:p w:rsidR="0024685F" w:rsidRDefault="0024685F" w:rsidP="0024685F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24685F" w:rsidRDefault="00DA4D5D" w:rsidP="00006455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OPIS PRZEDMIOTU ZMAÓWIENIA </w:t>
      </w:r>
      <w:r w:rsidR="00006455">
        <w:rPr>
          <w:rFonts w:ascii="Tahoma" w:hAnsi="Tahoma" w:cs="Tahoma"/>
          <w:b/>
          <w:bCs/>
          <w:sz w:val="20"/>
          <w:szCs w:val="20"/>
        </w:rPr>
        <w:t>Zadanie nr 1</w:t>
      </w:r>
    </w:p>
    <w:p w:rsidR="00006455" w:rsidRDefault="00DA4D5D" w:rsidP="00006455">
      <w:pPr>
        <w:widowControl w:val="0"/>
        <w:suppressAutoHyphens/>
        <w:spacing w:after="0" w:line="360" w:lineRule="auto"/>
        <w:contextualSpacing/>
        <w:jc w:val="both"/>
      </w:pPr>
      <w:r>
        <w:rPr>
          <w:rFonts w:eastAsia="Times New Roman"/>
          <w:lang w:eastAsia="pl-PL"/>
        </w:rPr>
        <w:t>1.</w:t>
      </w:r>
      <w:r w:rsidR="00006455">
        <w:rPr>
          <w:rFonts w:eastAsia="Times New Roman"/>
          <w:lang w:eastAsia="pl-PL"/>
        </w:rPr>
        <w:t xml:space="preserve">Wykonawca zobowiązany jest zapewnić usługę cateringową w </w:t>
      </w:r>
      <w:r w:rsidR="00006455">
        <w:t>formie bufetu szwedzkiego dla 18 osób:</w:t>
      </w:r>
    </w:p>
    <w:p w:rsidR="00006455" w:rsidRDefault="00006455" w:rsidP="00006455">
      <w:pPr>
        <w:widowControl w:val="0"/>
        <w:suppressAutoHyphens/>
        <w:spacing w:after="0" w:line="360" w:lineRule="auto"/>
        <w:contextualSpacing/>
        <w:jc w:val="both"/>
      </w:pPr>
      <w:r>
        <w:t xml:space="preserve">a). Napoje gorące (bez ograniczeń): świeżo parzona gorąca kawa i herbata (herbata pakowana </w:t>
      </w:r>
      <w:r>
        <w:br/>
        <w:t>w oddzielnych torebkach w min. 3 wariantach smakowych do wyboru), dodatki: mleko do kawy, cukier, świeża cytryna pokrojona w plastry;</w:t>
      </w:r>
    </w:p>
    <w:p w:rsidR="00006455" w:rsidRDefault="00006455" w:rsidP="00006455">
      <w:pPr>
        <w:widowControl w:val="0"/>
        <w:suppressAutoHyphens/>
        <w:spacing w:after="0" w:line="360" w:lineRule="auto"/>
        <w:contextualSpacing/>
        <w:jc w:val="both"/>
      </w:pPr>
      <w:r>
        <w:t>b). Napoje zimne (bez ograniczeń): woda mineralna gazowana i niegazowana (w ilości co najmniej 0,5l/os. - butelkowana), soki  owocowe 100% (co najmniej 2 rodzaje do wyboru w ilości 0,33l/os.);</w:t>
      </w:r>
    </w:p>
    <w:p w:rsidR="00006455" w:rsidRDefault="00006455" w:rsidP="00006455">
      <w:pPr>
        <w:widowControl w:val="0"/>
        <w:suppressAutoHyphens/>
        <w:spacing w:after="0" w:line="360" w:lineRule="auto"/>
        <w:contextualSpacing/>
        <w:jc w:val="both"/>
      </w:pPr>
      <w:r>
        <w:t>c). Ciasto pieczone: (min. 200g/os) – min. 2 rodzaje ciasta; ciastka kruche - różne rodzaje (min. 200g/os);</w:t>
      </w:r>
    </w:p>
    <w:p w:rsidR="00006455" w:rsidRDefault="00006455" w:rsidP="00006455">
      <w:pPr>
        <w:widowControl w:val="0"/>
        <w:suppressAutoHyphens/>
        <w:spacing w:after="0" w:line="360" w:lineRule="auto"/>
        <w:contextualSpacing/>
        <w:jc w:val="both"/>
      </w:pPr>
      <w:r>
        <w:t>d). Kanapki: półmiski kanapek dekoracyjnych (10szt./os. – min. 600g/os.) podane na świeżym pieczywie jasnym (jedna połowa) i ciemnym (druga połowa) z np.: serami żółtymi twardymi, szynką, wędzonym łososiem, dodatki (warzywa sezonowe);</w:t>
      </w:r>
    </w:p>
    <w:p w:rsidR="00006455" w:rsidRDefault="00006455" w:rsidP="00006455">
      <w:pPr>
        <w:widowControl w:val="0"/>
        <w:suppressAutoHyphens/>
        <w:spacing w:after="0" w:line="360" w:lineRule="auto"/>
        <w:contextualSpacing/>
        <w:jc w:val="both"/>
      </w:pPr>
      <w:r>
        <w:t>e). Owoce sezonowe – min. 200g/os.</w:t>
      </w:r>
    </w:p>
    <w:p w:rsidR="00006455" w:rsidRDefault="00006455" w:rsidP="00006455">
      <w:pPr>
        <w:pStyle w:val="Akapitzlist"/>
        <w:widowControl w:val="0"/>
        <w:numPr>
          <w:ilvl w:val="0"/>
          <w:numId w:val="12"/>
        </w:numPr>
        <w:suppressAutoHyphens/>
        <w:spacing w:after="0" w:line="360" w:lineRule="auto"/>
        <w:ind w:left="284" w:hanging="284"/>
        <w:jc w:val="both"/>
      </w:pPr>
      <w:r>
        <w:t>Catering dostarczony będzie do miejsca odbywania się szkolenia we Wrocławiu.</w:t>
      </w:r>
    </w:p>
    <w:p w:rsidR="00006455" w:rsidRDefault="00006455" w:rsidP="00006455">
      <w:pPr>
        <w:pStyle w:val="Akapitzlist"/>
        <w:widowControl w:val="0"/>
        <w:numPr>
          <w:ilvl w:val="0"/>
          <w:numId w:val="12"/>
        </w:numPr>
        <w:suppressAutoHyphens/>
        <w:spacing w:after="0" w:line="360" w:lineRule="auto"/>
        <w:ind w:left="284" w:hanging="284"/>
        <w:jc w:val="both"/>
      </w:pPr>
      <w:r>
        <w:t>Catering podawany na porcelanowej/szklanej zastawie. Niedopuszczalne plastikowe jednorazowe naczynia oraz sztućce.</w:t>
      </w:r>
    </w:p>
    <w:p w:rsidR="00006455" w:rsidRDefault="00006455" w:rsidP="00006455">
      <w:pPr>
        <w:pStyle w:val="Akapitzlist"/>
        <w:widowControl w:val="0"/>
        <w:numPr>
          <w:ilvl w:val="0"/>
          <w:numId w:val="12"/>
        </w:numPr>
        <w:suppressAutoHyphens/>
        <w:spacing w:after="0" w:line="360" w:lineRule="auto"/>
        <w:ind w:left="284" w:hanging="284"/>
        <w:jc w:val="both"/>
      </w:pPr>
      <w:r>
        <w:t xml:space="preserve">Nie ma konieczności zapewnienia obsługi kelnerskiej. Przerwa śniadaniowa powinna zostać dostarczona </w:t>
      </w:r>
      <w:r>
        <w:br/>
        <w:t xml:space="preserve">i przygotowana przed rozpoczęciem szkolenia, tj. do godz. 7.30. Po zakończonym szkoleniu będzie możliwość odebrania naczyń (około godz. 15.00). </w:t>
      </w:r>
    </w:p>
    <w:p w:rsidR="00006455" w:rsidRDefault="00006455" w:rsidP="00006455">
      <w:pPr>
        <w:pStyle w:val="Akapitzlist"/>
        <w:widowControl w:val="0"/>
        <w:numPr>
          <w:ilvl w:val="0"/>
          <w:numId w:val="12"/>
        </w:numPr>
        <w:suppressAutoHyphens/>
        <w:spacing w:after="0" w:line="360" w:lineRule="auto"/>
        <w:ind w:left="284" w:hanging="284"/>
        <w:jc w:val="both"/>
      </w:pPr>
      <w:r>
        <w:t>Wykonawca zapewni zastawę, obrusy oraz serwetki papierowe.</w:t>
      </w:r>
    </w:p>
    <w:p w:rsidR="00006455" w:rsidRDefault="00006455" w:rsidP="00006455">
      <w:pPr>
        <w:pStyle w:val="Akapitzlist"/>
        <w:widowControl w:val="0"/>
        <w:numPr>
          <w:ilvl w:val="0"/>
          <w:numId w:val="12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Wykonawca zapewni catering dla 18 osób z możliwością zmniejszenia maksymalnie o 3 osoby.</w:t>
      </w:r>
    </w:p>
    <w:p w:rsidR="008A66EA" w:rsidRPr="00537484" w:rsidRDefault="00006455" w:rsidP="005755ED">
      <w:pPr>
        <w:widowControl w:val="0"/>
        <w:numPr>
          <w:ilvl w:val="0"/>
          <w:numId w:val="13"/>
        </w:numPr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Wykonawca zobowiązany jest do świadczenia usługi cateringowej wyłącznie przy użyciu świeżych produktów spełniających normy jakości produktów spożywczych, przestrzegania obowiązujących przepisów prawnych w zakresie przechowywania artykułów spożywczych.</w:t>
      </w:r>
    </w:p>
    <w:p w:rsidR="0024685F" w:rsidRDefault="00DA4D5D" w:rsidP="005755ED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OPIS PRZEDMIOTU ZAMÓWIENIA </w:t>
      </w:r>
      <w:r w:rsidR="005755ED">
        <w:rPr>
          <w:rFonts w:ascii="Tahoma" w:hAnsi="Tahoma" w:cs="Tahoma"/>
          <w:b/>
          <w:bCs/>
          <w:sz w:val="20"/>
          <w:szCs w:val="20"/>
        </w:rPr>
        <w:t>Zadanie nr 2</w:t>
      </w:r>
    </w:p>
    <w:p w:rsidR="008A66EA" w:rsidRDefault="008A66EA" w:rsidP="008A66EA">
      <w:pPr>
        <w:autoSpaceDE w:val="0"/>
        <w:spacing w:after="0" w:line="360" w:lineRule="auto"/>
        <w:jc w:val="both"/>
      </w:pPr>
      <w:r>
        <w:rPr>
          <w:rFonts w:eastAsia="Courier New" w:cs="Tahoma"/>
          <w:color w:val="000000"/>
        </w:rPr>
        <w:t>1.</w:t>
      </w:r>
      <w:r w:rsidRPr="008A66EA">
        <w:rPr>
          <w:rFonts w:eastAsia="Courier New" w:cs="Tahoma"/>
          <w:color w:val="000000"/>
        </w:rPr>
        <w:t xml:space="preserve">Przedmiotem zamówienia jest usługa polegająca na przeprowadzeniu 1-dniowego (min. 7 godzin zegarowych) szkolenia zamkniętego dla pracowników Dolnośląskiego Wojewódzkiego Urzędu Pracy w dniu 25 czerwca 2019 roku. Szkolenie zostanie przeprowadzone </w:t>
      </w:r>
      <w:r w:rsidRPr="008A66EA">
        <w:t>w godzinach pracy urzędu, tj. od 7.30 do 15.30 z uwzględnieniem dwóch minimum 20-to minutowych przerw</w:t>
      </w:r>
      <w:r>
        <w:rPr>
          <w:rFonts w:eastAsia="Times New Roman"/>
          <w:lang w:eastAsia="pl-PL"/>
        </w:rPr>
        <w:t xml:space="preserve"> </w:t>
      </w:r>
      <w:r w:rsidRPr="008A66EA">
        <w:rPr>
          <w:rFonts w:eastAsia="Times New Roman"/>
          <w:lang w:eastAsia="pl-PL"/>
        </w:rPr>
        <w:t>w Filii Dolnośląskiego Wojewódzkiego Urzędu Pracy we Wrocławiu    Al. Armii Krajowej 54, 50-541 Wrocław.</w:t>
      </w:r>
      <w:r>
        <w:rPr>
          <w:rFonts w:eastAsia="Times New Roman"/>
          <w:lang w:eastAsia="pl-PL"/>
        </w:rPr>
        <w:t xml:space="preserve"> </w:t>
      </w:r>
      <w:r w:rsidRPr="008A66EA">
        <w:t>Celem szkolenia jest nabycie kompetencji rozpoznawania oraz procedur kontaktu z trudnym klientem</w:t>
      </w:r>
      <w:r>
        <w:rPr>
          <w:rFonts w:eastAsia="Courier New" w:cs="Tahoma"/>
          <w:color w:val="000000"/>
        </w:rPr>
        <w:t xml:space="preserve">. </w:t>
      </w:r>
    </w:p>
    <w:p w:rsidR="005755ED" w:rsidRPr="008A66EA" w:rsidRDefault="008A66EA" w:rsidP="008A66EA">
      <w:pPr>
        <w:autoSpaceDE w:val="0"/>
        <w:spacing w:after="0" w:line="360" w:lineRule="auto"/>
        <w:jc w:val="both"/>
      </w:pPr>
      <w:r>
        <w:t>2.</w:t>
      </w:r>
      <w:r w:rsidR="005755ED">
        <w:t>Minimalny zakres zagadnień wymaganych do ujęcia w programie ramowym szkolenia:</w:t>
      </w:r>
    </w:p>
    <w:p w:rsidR="005755ED" w:rsidRDefault="005755ED" w:rsidP="005755ED">
      <w:pPr>
        <w:pStyle w:val="Akapitzlist"/>
        <w:numPr>
          <w:ilvl w:val="0"/>
          <w:numId w:val="6"/>
        </w:numPr>
        <w:spacing w:after="0"/>
        <w:jc w:val="both"/>
      </w:pPr>
      <w:r>
        <w:t xml:space="preserve">Ewolucja mózgu na przestrzeni lat. Praca ludzkich zmysłów. Iluzoryczny wpływ środowiska na osobowość i zachowanie człowieka. Naturalność skłonności człowieka do </w:t>
      </w:r>
      <w:proofErr w:type="spellStart"/>
      <w:r>
        <w:t>stereotypizacji</w:t>
      </w:r>
      <w:proofErr w:type="spellEnd"/>
      <w:r>
        <w:t xml:space="preserve">. Prezentacja niebezpiecznej procedury </w:t>
      </w:r>
      <w:proofErr w:type="spellStart"/>
      <w:r>
        <w:t>psychomanipulacji</w:t>
      </w:r>
      <w:proofErr w:type="spellEnd"/>
      <w:r>
        <w:t xml:space="preserve"> opartej na świadomym silnym oddziaływaniu bezpośrednio do konkretnej grupą komórek nerwowych mózgu człowieka. </w:t>
      </w:r>
    </w:p>
    <w:p w:rsidR="005755ED" w:rsidRDefault="005755ED" w:rsidP="005755ED">
      <w:pPr>
        <w:pStyle w:val="Akapitzlist"/>
        <w:numPr>
          <w:ilvl w:val="0"/>
          <w:numId w:val="6"/>
        </w:numPr>
        <w:spacing w:after="0"/>
        <w:jc w:val="both"/>
      </w:pPr>
      <w:r w:rsidRPr="00E4731D">
        <w:t>Ludzka irracjonalność a także wolna wola człowieka i jej faktyczny zasięg. Szlaki pamięci. Omówienie podstawowych emocji. Kontekst doświadczania emocji. Tło przyczynowo skutkowe przeżywania konkretnych emocji. Spojrzenie na życie z punktu widzenia samobójcy przed zamachem samobójczym.</w:t>
      </w:r>
    </w:p>
    <w:p w:rsidR="005755ED" w:rsidRDefault="005755ED" w:rsidP="005755ED">
      <w:pPr>
        <w:pStyle w:val="Akapitzlist"/>
        <w:numPr>
          <w:ilvl w:val="0"/>
          <w:numId w:val="6"/>
        </w:numPr>
        <w:spacing w:after="0"/>
        <w:jc w:val="both"/>
      </w:pPr>
      <w:r>
        <w:t>Różnice pomiędzy:</w:t>
      </w:r>
      <w:r w:rsidRPr="00E4731D">
        <w:t xml:space="preserve"> zaburzeniem emocjonalnym, zaburzeniem psychotycznym, psychopatią. Sposoby rozpoznawania osobowości psychopatycznej. Etapy rozwoju osobowości psychopatycznej. Procedury do wykorzystania komunikacji z ludźmi posiadającymi osobowość psychopatyczną. Zderzenie </w:t>
      </w:r>
      <w:r>
        <w:br/>
      </w:r>
      <w:r w:rsidRPr="00E4731D">
        <w:t>z niebezpieczną osobowością – co robić</w:t>
      </w:r>
      <w:r>
        <w:t>,</w:t>
      </w:r>
      <w:r w:rsidRPr="00E4731D">
        <w:t xml:space="preserve"> czego unikać. Bezpieczeństwo w relacji interpersonalnej </w:t>
      </w:r>
      <w:r>
        <w:br/>
      </w:r>
      <w:r w:rsidRPr="00E4731D">
        <w:t>z psychopatą. Procedury relacyjne.</w:t>
      </w:r>
    </w:p>
    <w:p w:rsidR="005755ED" w:rsidRDefault="005755ED" w:rsidP="005755ED">
      <w:pPr>
        <w:spacing w:after="0"/>
        <w:jc w:val="both"/>
      </w:pPr>
      <w:r>
        <w:t xml:space="preserve">Wykonawca może zaproponować dodatkowe elementy uzupełniające powyższe zagadnienia. </w:t>
      </w:r>
    </w:p>
    <w:p w:rsidR="005755ED" w:rsidRPr="00DE6921" w:rsidRDefault="005755ED" w:rsidP="005755ED">
      <w:pPr>
        <w:spacing w:after="0"/>
        <w:jc w:val="both"/>
        <w:rPr>
          <w:sz w:val="4"/>
          <w:szCs w:val="4"/>
        </w:rPr>
      </w:pPr>
    </w:p>
    <w:p w:rsidR="005755ED" w:rsidRDefault="005755ED" w:rsidP="005755ED">
      <w:pPr>
        <w:jc w:val="both"/>
      </w:pPr>
      <w:r>
        <w:t xml:space="preserve">Dobór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oraz główny ciężar powinien być położony na zagadnienia tematyczne</w:t>
      </w:r>
      <w:r w:rsidRPr="00653B1C">
        <w:t xml:space="preserve"> porusza</w:t>
      </w:r>
      <w:r>
        <w:t>jące</w:t>
      </w:r>
      <w:r w:rsidRPr="00653B1C">
        <w:t xml:space="preserve"> kwestię codziennych relacji międzyludzkich z osobami posiadającymi zaburzenie osobow</w:t>
      </w:r>
      <w:r>
        <w:t xml:space="preserve">ości na tle psychopatycznym – z uwzględnieniem specyfiki pracy w wojewódzkim urzędzie pracy oraz charakteru pracy doradcy EURES/ doradcy zawodowego. </w:t>
      </w:r>
    </w:p>
    <w:p w:rsidR="005755ED" w:rsidRDefault="005755ED" w:rsidP="005755ED">
      <w:pPr>
        <w:jc w:val="both"/>
      </w:pPr>
      <w:r>
        <w:t>Uczestnicy s</w:t>
      </w:r>
      <w:r w:rsidRPr="00653B1C">
        <w:t>zkoleni</w:t>
      </w:r>
      <w:r>
        <w:t>a</w:t>
      </w:r>
      <w:r w:rsidRPr="00653B1C">
        <w:t xml:space="preserve"> </w:t>
      </w:r>
      <w:r>
        <w:t>mają na</w:t>
      </w:r>
      <w:r w:rsidRPr="00653B1C">
        <w:t>uczy</w:t>
      </w:r>
      <w:r>
        <w:t>ć się</w:t>
      </w:r>
      <w:r w:rsidRPr="00653B1C">
        <w:t xml:space="preserve"> jak układać sobie relacje interpersonalne z</w:t>
      </w:r>
      <w:r>
        <w:t> </w:t>
      </w:r>
      <w:r w:rsidRPr="00653B1C">
        <w:t>psychopatami</w:t>
      </w:r>
      <w:r>
        <w:t>,</w:t>
      </w:r>
      <w:r w:rsidRPr="00653B1C">
        <w:t xml:space="preserve"> aby </w:t>
      </w:r>
      <w:r>
        <w:t>profesjonalnie obsłużyć takiego klienta,</w:t>
      </w:r>
      <w:r w:rsidRPr="00653B1C">
        <w:t xml:space="preserve"> zachować zdrowie psychiczne oraz fizyczne.</w:t>
      </w:r>
      <w:r>
        <w:t xml:space="preserve"> Wiedza z tego szkolenia ma także dostarczyć wiedzy, jak rozpoznać kiedy nadszedł odpowiedni moment na konkretną interwencję wymiaru sprawiedliwości w celu przerwania niepożądanych </w:t>
      </w:r>
      <w:proofErr w:type="spellStart"/>
      <w:r>
        <w:t>zachowań</w:t>
      </w:r>
      <w:proofErr w:type="spellEnd"/>
      <w:r>
        <w:t>, które eskalują w najgorszą stronę.</w:t>
      </w:r>
    </w:p>
    <w:p w:rsidR="005755ED" w:rsidRDefault="005755ED" w:rsidP="005755ED">
      <w:pPr>
        <w:pStyle w:val="Akapitzlist"/>
        <w:widowControl w:val="0"/>
        <w:numPr>
          <w:ilvl w:val="0"/>
          <w:numId w:val="5"/>
        </w:numPr>
        <w:suppressAutoHyphens/>
        <w:spacing w:after="0" w:line="360" w:lineRule="auto"/>
        <w:ind w:left="284" w:hanging="284"/>
        <w:jc w:val="both"/>
      </w:pPr>
      <w:r>
        <w:t xml:space="preserve">Szkolenie będzie realizowane w miejscu, którego dysponentem jest Zamawiający, tj. w sali konferencyjnej w Filii Dolnośląskiego Wojewódzkiego Urzędu Pracy </w:t>
      </w:r>
      <w:r w:rsidRPr="008E0185">
        <w:t>we Wrocławiu</w:t>
      </w:r>
      <w:r>
        <w:t>, al. Armii Krajowej 54.</w:t>
      </w:r>
    </w:p>
    <w:p w:rsidR="005755ED" w:rsidRDefault="005755ED" w:rsidP="005755ED">
      <w:pPr>
        <w:pStyle w:val="Akapitzlist"/>
        <w:widowControl w:val="0"/>
        <w:numPr>
          <w:ilvl w:val="0"/>
          <w:numId w:val="5"/>
        </w:numPr>
        <w:suppressAutoHyphens/>
        <w:spacing w:after="0" w:line="360" w:lineRule="auto"/>
        <w:ind w:left="284" w:hanging="284"/>
        <w:jc w:val="both"/>
      </w:pPr>
      <w:r>
        <w:t xml:space="preserve">W szkoleniu będzie uczestniczyło </w:t>
      </w:r>
      <w:r w:rsidRPr="008E0185">
        <w:t>maksymalnie 18 osób</w:t>
      </w:r>
      <w:r>
        <w:t xml:space="preserve"> – kadra zarządzająca, kierownicza, doradcy EURES, doradcy zawodowi. Liczba osób ostatecznie może ulec zmniejszeniu o maksymalnie 3 osoby.</w:t>
      </w:r>
    </w:p>
    <w:p w:rsidR="005755ED" w:rsidRDefault="005755ED" w:rsidP="005755ED">
      <w:pPr>
        <w:pStyle w:val="Akapitzlist"/>
        <w:widowControl w:val="0"/>
        <w:numPr>
          <w:ilvl w:val="0"/>
          <w:numId w:val="5"/>
        </w:numPr>
        <w:suppressAutoHyphens/>
        <w:spacing w:after="0" w:line="360" w:lineRule="auto"/>
        <w:ind w:left="284" w:hanging="284"/>
        <w:jc w:val="both"/>
      </w:pPr>
      <w:r>
        <w:t xml:space="preserve">Szkolenie powinno być obudowane treściami multimedialnymi i prowadzone w formie angażującej uczestników w interakcje (warsztat, wykład, dyskusja,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study</w:t>
      </w:r>
      <w:proofErr w:type="spellEnd"/>
      <w:r>
        <w:t>).</w:t>
      </w:r>
    </w:p>
    <w:p w:rsidR="005755ED" w:rsidRDefault="005755ED" w:rsidP="005755ED">
      <w:pPr>
        <w:pStyle w:val="Akapitzlist"/>
        <w:widowControl w:val="0"/>
        <w:numPr>
          <w:ilvl w:val="0"/>
          <w:numId w:val="5"/>
        </w:numPr>
        <w:suppressAutoHyphens/>
        <w:spacing w:after="0" w:line="360" w:lineRule="auto"/>
        <w:ind w:left="284" w:hanging="284"/>
        <w:jc w:val="both"/>
      </w:pPr>
      <w:r w:rsidRPr="0024360A">
        <w:t>Zamawiający</w:t>
      </w:r>
      <w:r>
        <w:t xml:space="preserve"> zapewnia salę z wyposażeniem, w tym rzutnik multimedialny. Poczęstunek dla uczestników szkolenia również będzie po stronie Zamawiającego.</w:t>
      </w:r>
    </w:p>
    <w:p w:rsidR="005755ED" w:rsidRDefault="005755ED" w:rsidP="005755ED">
      <w:pPr>
        <w:pStyle w:val="Akapitzlist"/>
        <w:widowControl w:val="0"/>
        <w:numPr>
          <w:ilvl w:val="0"/>
          <w:numId w:val="5"/>
        </w:numPr>
        <w:suppressAutoHyphens/>
        <w:spacing w:after="0" w:line="360" w:lineRule="auto"/>
        <w:ind w:left="284" w:hanging="284"/>
        <w:jc w:val="both"/>
      </w:pPr>
      <w:r>
        <w:t xml:space="preserve">Wykonawca zobowiązany jest do opracowania materiałów szkoleniowych zgodnych z programem szkolenia. </w:t>
      </w:r>
    </w:p>
    <w:p w:rsidR="005755ED" w:rsidRPr="008420C5" w:rsidRDefault="005755ED" w:rsidP="005755ED">
      <w:pPr>
        <w:pStyle w:val="Akapitzlist"/>
        <w:widowControl w:val="0"/>
        <w:numPr>
          <w:ilvl w:val="0"/>
          <w:numId w:val="5"/>
        </w:numPr>
        <w:suppressAutoHyphens/>
        <w:spacing w:after="0" w:line="360" w:lineRule="auto"/>
        <w:ind w:left="284" w:hanging="284"/>
        <w:jc w:val="both"/>
      </w:pPr>
      <w:r>
        <w:t xml:space="preserve">Każdy uczestnik szkolenia otrzyma w dniu szkolenia materiały szkoleniowe (papierowa teczka, treść prezentacji, materiały do ćwiczeń i warsztatów, opisy studiów przypadków, notatnik, długopis) oraz certyfikat ukończenia szkolenia podpisany przez trenera prowadzącego szkolenie.  </w:t>
      </w:r>
    </w:p>
    <w:p w:rsidR="005755ED" w:rsidRPr="00D27F15" w:rsidRDefault="005755ED" w:rsidP="005755ED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ind w:left="284" w:hanging="284"/>
        <w:contextualSpacing/>
        <w:jc w:val="both"/>
        <w:rPr>
          <w:rFonts w:eastAsia="Courier New" w:cs="Tahoma"/>
          <w:color w:val="000000"/>
        </w:rPr>
      </w:pPr>
      <w:r>
        <w:rPr>
          <w:rFonts w:eastAsia="Courier New" w:cs="Tahoma"/>
          <w:color w:val="000000"/>
        </w:rPr>
        <w:t xml:space="preserve">Zamawiający nie ponosi kosztów dojazdu, noclegu i wyżywienia osób realizujących usługę szkoleniową. </w:t>
      </w:r>
    </w:p>
    <w:p w:rsidR="008A66EA" w:rsidRDefault="008A66EA" w:rsidP="00CC4D45">
      <w:pPr>
        <w:rPr>
          <w:rFonts w:ascii="Tahoma" w:hAnsi="Tahoma" w:cs="Tahoma"/>
          <w:b/>
          <w:bCs/>
          <w:sz w:val="20"/>
          <w:szCs w:val="20"/>
        </w:rPr>
      </w:pPr>
    </w:p>
    <w:p w:rsidR="008A66EA" w:rsidRDefault="008A66EA" w:rsidP="00E767B7">
      <w:pPr>
        <w:rPr>
          <w:rFonts w:ascii="Tahoma" w:hAnsi="Tahoma" w:cs="Tahoma"/>
          <w:b/>
          <w:bCs/>
          <w:sz w:val="20"/>
          <w:szCs w:val="20"/>
        </w:rPr>
      </w:pPr>
    </w:p>
    <w:p w:rsidR="008A66EA" w:rsidRDefault="008A66EA" w:rsidP="0024685F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8A66EA" w:rsidRPr="003669E8" w:rsidRDefault="008A66EA" w:rsidP="008A66EA">
      <w:pPr>
        <w:ind w:left="6372"/>
        <w:jc w:val="both"/>
        <w:rPr>
          <w:rFonts w:ascii="Tahoma" w:hAnsi="Tahoma" w:cs="Tahoma"/>
          <w:b/>
          <w:sz w:val="20"/>
          <w:szCs w:val="20"/>
        </w:rPr>
      </w:pPr>
      <w:r w:rsidRPr="003669E8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>Załącznik nr 3</w:t>
      </w:r>
      <w:r w:rsidRPr="003669E8">
        <w:rPr>
          <w:rFonts w:ascii="Tahoma" w:hAnsi="Tahoma" w:cs="Tahoma"/>
          <w:b/>
          <w:sz w:val="20"/>
          <w:szCs w:val="20"/>
        </w:rPr>
        <w:t xml:space="preserve"> do Ogłoszenia</w:t>
      </w:r>
    </w:p>
    <w:p w:rsidR="008A66EA" w:rsidRDefault="008A66EA" w:rsidP="0024685F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24685F" w:rsidRDefault="0024685F" w:rsidP="0024685F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24685F" w:rsidRDefault="0024685F" w:rsidP="0024685F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OŚWIADCZENIE WYKONAWCY </w:t>
      </w:r>
    </w:p>
    <w:p w:rsidR="0024685F" w:rsidRDefault="0024685F" w:rsidP="0024685F">
      <w:pPr>
        <w:widowControl w:val="0"/>
        <w:suppressAutoHyphens/>
        <w:jc w:val="both"/>
        <w:rPr>
          <w:rFonts w:ascii="Tahoma" w:hAnsi="Tahoma" w:cs="Tahoma"/>
          <w:sz w:val="20"/>
          <w:szCs w:val="20"/>
        </w:rPr>
      </w:pPr>
    </w:p>
    <w:p w:rsidR="00DB2E98" w:rsidRDefault="00DB2E98" w:rsidP="00DB2E98">
      <w:pPr>
        <w:pStyle w:val="Akapitzlist"/>
        <w:widowControl w:val="0"/>
        <w:suppressAutoHyphens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19"/>
          <w:szCs w:val="19"/>
        </w:rPr>
        <w:t xml:space="preserve">Dotyczy procedury na usługi społeczne dotyczące </w:t>
      </w:r>
      <w:r>
        <w:rPr>
          <w:rFonts w:eastAsia="Times New Roman"/>
          <w:lang w:eastAsia="pl-PL"/>
        </w:rPr>
        <w:t>usługi cateringowej</w:t>
      </w:r>
      <w:r w:rsidRPr="006F1B78">
        <w:rPr>
          <w:rFonts w:eastAsia="Times New Roman"/>
          <w:lang w:eastAsia="pl-PL"/>
        </w:rPr>
        <w:t xml:space="preserve"> dla </w:t>
      </w:r>
      <w:r>
        <w:rPr>
          <w:rFonts w:eastAsia="Times New Roman"/>
          <w:lang w:eastAsia="pl-PL"/>
        </w:rPr>
        <w:t xml:space="preserve">uczestników </w:t>
      </w:r>
      <w:r w:rsidRPr="00071BD8">
        <w:rPr>
          <w:rFonts w:eastAsia="Times New Roman"/>
          <w:lang w:eastAsia="pl-PL"/>
        </w:rPr>
        <w:t>szkolenia zamkniętego</w:t>
      </w:r>
      <w:r w:rsidR="00E767B7">
        <w:rPr>
          <w:rFonts w:eastAsia="Times New Roman"/>
          <w:lang w:eastAsia="pl-PL"/>
        </w:rPr>
        <w:t xml:space="preserve"> </w:t>
      </w:r>
      <w:r w:rsidR="00537484">
        <w:rPr>
          <w:rFonts w:eastAsia="Times New Roman"/>
          <w:lang w:eastAsia="pl-PL"/>
        </w:rPr>
        <w:br/>
      </w:r>
      <w:r w:rsidR="00E767B7">
        <w:rPr>
          <w:rFonts w:eastAsia="Times New Roman"/>
          <w:lang w:eastAsia="pl-PL"/>
        </w:rPr>
        <w:t>i</w:t>
      </w:r>
      <w:r w:rsidRPr="00680ACB">
        <w:rPr>
          <w:rFonts w:ascii="Tahoma" w:eastAsia="Courier New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Courier New" w:hAnsi="Tahoma" w:cs="Tahoma"/>
          <w:color w:val="000000"/>
          <w:sz w:val="20"/>
          <w:szCs w:val="20"/>
        </w:rPr>
        <w:t>usługi polegającej</w:t>
      </w:r>
      <w:r w:rsidRPr="008A290D">
        <w:rPr>
          <w:rFonts w:ascii="Tahoma" w:eastAsia="Courier New" w:hAnsi="Tahoma" w:cs="Tahoma"/>
          <w:color w:val="000000"/>
          <w:sz w:val="20"/>
          <w:szCs w:val="20"/>
        </w:rPr>
        <w:t xml:space="preserve"> na przeprowadzeniu 1-dni</w:t>
      </w:r>
      <w:r>
        <w:rPr>
          <w:rFonts w:ascii="Tahoma" w:eastAsia="Courier New" w:hAnsi="Tahoma" w:cs="Tahoma"/>
          <w:color w:val="000000"/>
          <w:sz w:val="20"/>
          <w:szCs w:val="20"/>
        </w:rPr>
        <w:t>owego</w:t>
      </w:r>
      <w:r w:rsidRPr="008A290D">
        <w:rPr>
          <w:rFonts w:ascii="Tahoma" w:eastAsia="Courier New" w:hAnsi="Tahoma" w:cs="Tahoma"/>
          <w:color w:val="000000"/>
          <w:sz w:val="20"/>
          <w:szCs w:val="20"/>
        </w:rPr>
        <w:t xml:space="preserve"> szkolenia zamkniętego dla pracowników Dolnośląskiego Wojewódzkiego Urzędu Pracy</w:t>
      </w:r>
      <w:r>
        <w:rPr>
          <w:rFonts w:ascii="Tahoma" w:eastAsia="Courier New" w:hAnsi="Tahoma" w:cs="Tahoma"/>
          <w:color w:val="000000"/>
          <w:sz w:val="20"/>
          <w:szCs w:val="20"/>
        </w:rPr>
        <w:t>, z podziałem na dwa zadania.</w:t>
      </w:r>
    </w:p>
    <w:p w:rsidR="00DB2E98" w:rsidRDefault="00DB2E98" w:rsidP="0024685F">
      <w:pPr>
        <w:widowControl w:val="0"/>
        <w:suppressAutoHyphens/>
        <w:jc w:val="both"/>
        <w:rPr>
          <w:rFonts w:ascii="Tahoma" w:hAnsi="Tahoma" w:cs="Tahoma"/>
          <w:sz w:val="20"/>
          <w:szCs w:val="20"/>
        </w:rPr>
      </w:pPr>
    </w:p>
    <w:p w:rsidR="0024685F" w:rsidRDefault="0024685F" w:rsidP="0024685F">
      <w:pPr>
        <w:ind w:left="360"/>
        <w:jc w:val="center"/>
        <w:rPr>
          <w:rFonts w:ascii="Tahoma" w:eastAsia="MS Mincho" w:hAnsi="Tahoma" w:cs="Tahoma"/>
          <w:b/>
          <w:sz w:val="20"/>
          <w:szCs w:val="20"/>
          <w:u w:val="single"/>
        </w:rPr>
      </w:pPr>
      <w:r>
        <w:rPr>
          <w:rFonts w:ascii="Tahoma" w:eastAsia="MS Mincho" w:hAnsi="Tahoma" w:cs="Tahoma"/>
          <w:b/>
          <w:sz w:val="20"/>
          <w:szCs w:val="20"/>
          <w:u w:val="single"/>
        </w:rPr>
        <w:t xml:space="preserve">Dotyczące spełnienia warunków udziału w postępowaniu </w:t>
      </w:r>
      <w:r w:rsidR="00E767B7">
        <w:rPr>
          <w:rFonts w:ascii="Tahoma" w:eastAsia="MS Mincho" w:hAnsi="Tahoma" w:cs="Tahoma"/>
          <w:b/>
          <w:sz w:val="20"/>
          <w:szCs w:val="20"/>
          <w:u w:val="single"/>
        </w:rPr>
        <w:t>dot. zadania nr 1 i zadania nr 2</w:t>
      </w:r>
    </w:p>
    <w:p w:rsidR="0024685F" w:rsidRDefault="0024685F" w:rsidP="0024685F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1.Oświadczam że spełniam warunki udziału w postępowaniu określone przez </w:t>
      </w:r>
      <w:r w:rsidR="00DB2E98">
        <w:rPr>
          <w:rFonts w:ascii="Tahoma" w:hAnsi="Tahoma" w:cs="Tahoma"/>
          <w:sz w:val="20"/>
          <w:szCs w:val="20"/>
        </w:rPr>
        <w:t>Zamawiającego w  ogłoszeniu nr 9</w:t>
      </w:r>
      <w:r>
        <w:rPr>
          <w:rFonts w:ascii="Tahoma" w:hAnsi="Tahoma" w:cs="Tahoma"/>
          <w:sz w:val="20"/>
          <w:szCs w:val="20"/>
        </w:rPr>
        <w:t>/2019.</w:t>
      </w:r>
    </w:p>
    <w:p w:rsidR="0024685F" w:rsidRDefault="0024685F" w:rsidP="0024685F">
      <w:pPr>
        <w:rPr>
          <w:rFonts w:ascii="Tahoma" w:hAnsi="Tahoma" w:cs="Tahoma"/>
          <w:sz w:val="20"/>
          <w:szCs w:val="20"/>
        </w:rPr>
      </w:pPr>
    </w:p>
    <w:p w:rsidR="0024685F" w:rsidRDefault="0024685F" w:rsidP="0024685F">
      <w:pPr>
        <w:ind w:left="360"/>
        <w:rPr>
          <w:rFonts w:ascii="Tahoma" w:eastAsia="MS Mincho" w:hAnsi="Tahoma" w:cs="Tahoma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4295"/>
      </w:tblGrid>
      <w:tr w:rsidR="0024685F" w:rsidTr="0024685F">
        <w:tc>
          <w:tcPr>
            <w:tcW w:w="5315" w:type="dxa"/>
            <w:hideMark/>
          </w:tcPr>
          <w:p w:rsidR="0024685F" w:rsidRDefault="0024685F">
            <w:pPr>
              <w:jc w:val="center"/>
              <w:rPr>
                <w:rFonts w:ascii="Tahoma" w:eastAsia="MS Mincho" w:hAnsi="Tahoma" w:cs="Tahoma"/>
                <w:sz w:val="20"/>
                <w:szCs w:val="20"/>
              </w:rPr>
            </w:pPr>
            <w:r>
              <w:rPr>
                <w:rFonts w:ascii="Tahoma" w:eastAsia="MS Mincho" w:hAnsi="Tahoma" w:cs="Tahoma"/>
                <w:sz w:val="20"/>
                <w:szCs w:val="20"/>
              </w:rPr>
              <w:t>…………………………</w:t>
            </w:r>
          </w:p>
          <w:p w:rsidR="0024685F" w:rsidRDefault="0024685F">
            <w:pPr>
              <w:jc w:val="center"/>
              <w:rPr>
                <w:rFonts w:ascii="Tahoma" w:eastAsia="MS Mincho" w:hAnsi="Tahoma" w:cs="Tahoma"/>
                <w:sz w:val="20"/>
                <w:szCs w:val="20"/>
              </w:rPr>
            </w:pPr>
            <w:r>
              <w:rPr>
                <w:rFonts w:ascii="Tahoma" w:eastAsia="MS Mincho" w:hAnsi="Tahoma" w:cs="Tahoma"/>
                <w:sz w:val="20"/>
                <w:szCs w:val="20"/>
              </w:rPr>
              <w:t>(data)</w:t>
            </w:r>
          </w:p>
        </w:tc>
        <w:tc>
          <w:tcPr>
            <w:tcW w:w="4295" w:type="dxa"/>
            <w:hideMark/>
          </w:tcPr>
          <w:p w:rsidR="0024685F" w:rsidRDefault="0024685F">
            <w:pPr>
              <w:jc w:val="center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>
              <w:rPr>
                <w:rFonts w:ascii="Tahoma" w:eastAsia="MS Mincho" w:hAnsi="Tahoma" w:cs="Tahoma"/>
                <w:spacing w:val="20"/>
                <w:sz w:val="20"/>
                <w:szCs w:val="20"/>
              </w:rPr>
              <w:t>………………………………………</w:t>
            </w:r>
          </w:p>
          <w:p w:rsidR="0024685F" w:rsidRDefault="0024685F">
            <w:pPr>
              <w:jc w:val="center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>
              <w:rPr>
                <w:rFonts w:ascii="Tahoma" w:eastAsia="MS Mincho" w:hAnsi="Tahoma" w:cs="Tahoma"/>
                <w:spacing w:val="20"/>
                <w:sz w:val="20"/>
                <w:szCs w:val="20"/>
              </w:rPr>
              <w:t>( podpis wykonawcy)</w:t>
            </w:r>
          </w:p>
        </w:tc>
      </w:tr>
    </w:tbl>
    <w:p w:rsidR="0024685F" w:rsidRDefault="0024685F" w:rsidP="0024685F">
      <w:pPr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24685F" w:rsidRDefault="0024685F" w:rsidP="0024685F">
      <w:pPr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24685F" w:rsidRDefault="0024685F" w:rsidP="0024685F">
      <w:pPr>
        <w:ind w:left="284" w:hanging="284"/>
        <w:jc w:val="both"/>
        <w:rPr>
          <w:rFonts w:ascii="Tahoma" w:eastAsia="MS Mincho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>2. Oświadczam, że w celu wykazania spełnienia warunków udziału w postępowaniu o</w:t>
      </w:r>
      <w:r w:rsidR="00537484">
        <w:rPr>
          <w:rFonts w:ascii="Tahoma" w:hAnsi="Tahoma" w:cs="Tahoma"/>
          <w:sz w:val="20"/>
          <w:szCs w:val="20"/>
        </w:rPr>
        <w:t xml:space="preserve">kreślonych przez Zamawiającego </w:t>
      </w:r>
      <w:r>
        <w:rPr>
          <w:rFonts w:ascii="Tahoma" w:hAnsi="Tahoma" w:cs="Tahoma"/>
          <w:sz w:val="20"/>
          <w:szCs w:val="20"/>
        </w:rPr>
        <w:t>w ogłoszeniu polegam na zasobach następującego podmiotu/podmiotów:</w:t>
      </w:r>
    </w:p>
    <w:p w:rsidR="0024685F" w:rsidRDefault="0024685F" w:rsidP="0024685F">
      <w:pPr>
        <w:ind w:left="360"/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 xml:space="preserve">…………………………………………………………………………………………………………., w następującym zakresie ……………… </w:t>
      </w:r>
      <w:r>
        <w:rPr>
          <w:rFonts w:ascii="Tahoma" w:eastAsia="MS Mincho" w:hAnsi="Tahoma" w:cs="Tahoma"/>
          <w:sz w:val="20"/>
          <w:szCs w:val="20"/>
        </w:rPr>
        <w:br/>
        <w:t>( wskazać podmiot i określić odpowiedni zakres dla wskazanego podmiotu).</w:t>
      </w:r>
    </w:p>
    <w:p w:rsidR="0024685F" w:rsidRDefault="0024685F" w:rsidP="0024685F">
      <w:pPr>
        <w:ind w:left="360"/>
        <w:rPr>
          <w:rFonts w:ascii="Tahoma" w:eastAsia="MS Mincho" w:hAnsi="Tahoma" w:cs="Tahoma"/>
          <w:sz w:val="20"/>
          <w:szCs w:val="20"/>
        </w:rPr>
      </w:pPr>
    </w:p>
    <w:p w:rsidR="0024685F" w:rsidRDefault="0024685F" w:rsidP="0024685F">
      <w:pPr>
        <w:ind w:left="360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24685F" w:rsidTr="0024685F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24685F">
              <w:tc>
                <w:tcPr>
                  <w:tcW w:w="5315" w:type="dxa"/>
                  <w:hideMark/>
                </w:tcPr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MS Mincho" w:hAnsi="Tahoma" w:cs="Tahoma"/>
                      <w:sz w:val="20"/>
                      <w:szCs w:val="20"/>
                    </w:rPr>
                    <w:t xml:space="preserve">               …………………………</w:t>
                  </w:r>
                </w:p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MS Mincho" w:hAnsi="Tahoma" w:cs="Tahoma"/>
                      <w:sz w:val="20"/>
                      <w:szCs w:val="20"/>
                    </w:rPr>
                    <w:t xml:space="preserve">                       (data) </w:t>
                  </w:r>
                </w:p>
              </w:tc>
              <w:tc>
                <w:tcPr>
                  <w:tcW w:w="4295" w:type="dxa"/>
                  <w:hideMark/>
                </w:tcPr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………………………………………</w:t>
                  </w:r>
                </w:p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( podpis wykonawcy)</w:t>
                  </w:r>
                </w:p>
              </w:tc>
            </w:tr>
          </w:tbl>
          <w:p w:rsidR="0024685F" w:rsidRDefault="0024685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hideMark/>
          </w:tcPr>
          <w:p w:rsidR="0024685F" w:rsidRDefault="0024685F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>
              <w:rPr>
                <w:rFonts w:ascii="Tahoma" w:eastAsia="MS Mincho" w:hAnsi="Tahoma" w:cs="Tahoma"/>
                <w:spacing w:val="20"/>
                <w:sz w:val="20"/>
                <w:szCs w:val="20"/>
              </w:rPr>
              <w:t xml:space="preserve">             ………………………………………</w:t>
            </w:r>
          </w:p>
          <w:p w:rsidR="0024685F" w:rsidRDefault="0024685F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>
              <w:rPr>
                <w:rFonts w:ascii="Tahoma" w:eastAsia="MS Mincho" w:hAnsi="Tahoma" w:cs="Tahoma"/>
                <w:spacing w:val="20"/>
                <w:sz w:val="20"/>
                <w:szCs w:val="20"/>
              </w:rPr>
              <w:t xml:space="preserve">              ( podpis wykonawcy)</w:t>
            </w:r>
          </w:p>
        </w:tc>
      </w:tr>
    </w:tbl>
    <w:p w:rsidR="0024685F" w:rsidRDefault="0024685F" w:rsidP="0024685F">
      <w:pPr>
        <w:ind w:left="360"/>
        <w:jc w:val="both"/>
        <w:rPr>
          <w:rFonts w:ascii="Tahoma" w:eastAsia="MS Mincho" w:hAnsi="Tahoma" w:cs="Tahoma"/>
          <w:sz w:val="20"/>
          <w:szCs w:val="20"/>
        </w:rPr>
      </w:pPr>
    </w:p>
    <w:p w:rsidR="0024685F" w:rsidRDefault="0024685F" w:rsidP="0024685F">
      <w:pPr>
        <w:jc w:val="both"/>
        <w:rPr>
          <w:rFonts w:ascii="Tahoma" w:eastAsia="MS Mincho" w:hAnsi="Tahoma" w:cs="Tahoma"/>
          <w:sz w:val="20"/>
          <w:szCs w:val="20"/>
        </w:rPr>
      </w:pPr>
    </w:p>
    <w:p w:rsidR="0024685F" w:rsidRDefault="0024685F" w:rsidP="0024685F">
      <w:pPr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 xml:space="preserve">3.Oświadczam, ze wszystkie informacje podane w powyższych oświadczeniach są aktualne i zgodne </w:t>
      </w:r>
      <w:r>
        <w:rPr>
          <w:rFonts w:ascii="Tahoma" w:eastAsia="MS Mincho" w:hAnsi="Tahoma" w:cs="Tahoma"/>
          <w:sz w:val="20"/>
          <w:szCs w:val="20"/>
        </w:rPr>
        <w:br/>
        <w:t>z prawdą oraz zostały złożone z pełna świadomością konsekwencji wprowadzenia Zamawiającego w błąd przy przedstawianiu informacji.</w:t>
      </w:r>
    </w:p>
    <w:p w:rsidR="0024685F" w:rsidRDefault="0024685F" w:rsidP="0024685F">
      <w:pPr>
        <w:ind w:left="360"/>
        <w:rPr>
          <w:rFonts w:ascii="Tahoma" w:eastAsia="MS Mincho" w:hAnsi="Tahoma" w:cs="Tahoma"/>
          <w:sz w:val="20"/>
          <w:szCs w:val="20"/>
        </w:rPr>
      </w:pPr>
    </w:p>
    <w:p w:rsidR="0024685F" w:rsidRDefault="0024685F" w:rsidP="0024685F">
      <w:pPr>
        <w:ind w:left="360"/>
        <w:rPr>
          <w:rFonts w:ascii="Tahoma" w:eastAsia="MS Mincho" w:hAnsi="Tahoma" w:cs="Tahom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24685F" w:rsidTr="0024685F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24685F">
              <w:tc>
                <w:tcPr>
                  <w:tcW w:w="5315" w:type="dxa"/>
                  <w:hideMark/>
                </w:tcPr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MS Mincho" w:hAnsi="Tahoma" w:cs="Tahoma"/>
                      <w:sz w:val="20"/>
                      <w:szCs w:val="20"/>
                    </w:rPr>
                    <w:t xml:space="preserve">             …………………………                       </w:t>
                  </w:r>
                </w:p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MS Mincho" w:hAnsi="Tahoma" w:cs="Tahoma"/>
                      <w:sz w:val="20"/>
                      <w:szCs w:val="20"/>
                    </w:rPr>
                    <w:t xml:space="preserve">                    (data) </w:t>
                  </w:r>
                </w:p>
              </w:tc>
              <w:tc>
                <w:tcPr>
                  <w:tcW w:w="4295" w:type="dxa"/>
                  <w:hideMark/>
                </w:tcPr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………………………………………</w:t>
                  </w:r>
                </w:p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( podpis wykonawcy)</w:t>
                  </w:r>
                </w:p>
              </w:tc>
            </w:tr>
          </w:tbl>
          <w:p w:rsidR="0024685F" w:rsidRDefault="0024685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hideMark/>
          </w:tcPr>
          <w:p w:rsidR="0024685F" w:rsidRDefault="0024685F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>
              <w:rPr>
                <w:rFonts w:ascii="Tahoma" w:eastAsia="MS Mincho" w:hAnsi="Tahoma" w:cs="Tahoma"/>
                <w:spacing w:val="20"/>
                <w:sz w:val="20"/>
                <w:szCs w:val="20"/>
              </w:rPr>
              <w:t xml:space="preserve">                ………………………………………</w:t>
            </w:r>
          </w:p>
          <w:p w:rsidR="0024685F" w:rsidRDefault="0024685F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>
              <w:rPr>
                <w:rFonts w:ascii="Tahoma" w:eastAsia="MS Mincho" w:hAnsi="Tahoma" w:cs="Tahoma"/>
                <w:spacing w:val="20"/>
                <w:sz w:val="20"/>
                <w:szCs w:val="20"/>
              </w:rPr>
              <w:t xml:space="preserve">                    ( podpis wykonawcy)</w:t>
            </w:r>
          </w:p>
        </w:tc>
      </w:tr>
    </w:tbl>
    <w:p w:rsidR="0024685F" w:rsidRDefault="0024685F" w:rsidP="0024685F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24685F" w:rsidRDefault="0024685F" w:rsidP="0024685F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24685F" w:rsidRDefault="0024685F" w:rsidP="0024685F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Dotyczące przesłanek do wykluczenia z postępow</w:t>
      </w:r>
      <w:r w:rsidR="00E767B7">
        <w:rPr>
          <w:rFonts w:ascii="Tahoma" w:hAnsi="Tahoma" w:cs="Tahoma"/>
          <w:b/>
          <w:sz w:val="20"/>
          <w:szCs w:val="20"/>
          <w:u w:val="single"/>
        </w:rPr>
        <w:t>ania ( dotyczy zadania nr 1 i zadania nr 2</w:t>
      </w:r>
      <w:r>
        <w:rPr>
          <w:rFonts w:ascii="Tahoma" w:hAnsi="Tahoma" w:cs="Tahoma"/>
          <w:b/>
          <w:sz w:val="20"/>
          <w:szCs w:val="20"/>
          <w:u w:val="single"/>
        </w:rPr>
        <w:t>)</w:t>
      </w:r>
    </w:p>
    <w:p w:rsidR="00DB2E98" w:rsidRDefault="00DB2E98" w:rsidP="00DB2E98">
      <w:pPr>
        <w:pStyle w:val="Akapitzlist"/>
        <w:widowControl w:val="0"/>
        <w:suppressAutoHyphens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19"/>
          <w:szCs w:val="19"/>
        </w:rPr>
        <w:t xml:space="preserve">Dot. procedury na usługi społeczne dotyczące </w:t>
      </w:r>
      <w:r>
        <w:rPr>
          <w:rFonts w:eastAsia="Times New Roman"/>
          <w:lang w:eastAsia="pl-PL"/>
        </w:rPr>
        <w:t>usługi cateringowej</w:t>
      </w:r>
      <w:r w:rsidRPr="006F1B78">
        <w:rPr>
          <w:rFonts w:eastAsia="Times New Roman"/>
          <w:lang w:eastAsia="pl-PL"/>
        </w:rPr>
        <w:t xml:space="preserve"> dla </w:t>
      </w:r>
      <w:r>
        <w:rPr>
          <w:rFonts w:eastAsia="Times New Roman"/>
          <w:lang w:eastAsia="pl-PL"/>
        </w:rPr>
        <w:t xml:space="preserve">uczestników </w:t>
      </w:r>
      <w:r w:rsidRPr="00071BD8">
        <w:rPr>
          <w:rFonts w:eastAsia="Times New Roman"/>
          <w:lang w:eastAsia="pl-PL"/>
        </w:rPr>
        <w:t>szkolenia zamkniętego</w:t>
      </w:r>
      <w:r>
        <w:rPr>
          <w:rFonts w:eastAsia="Times New Roman"/>
          <w:lang w:eastAsia="pl-PL"/>
        </w:rPr>
        <w:t xml:space="preserve"> I</w:t>
      </w:r>
      <w:r w:rsidRPr="00680ACB">
        <w:rPr>
          <w:rFonts w:ascii="Tahoma" w:eastAsia="Courier New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Courier New" w:hAnsi="Tahoma" w:cs="Tahoma"/>
          <w:color w:val="000000"/>
          <w:sz w:val="20"/>
          <w:szCs w:val="20"/>
        </w:rPr>
        <w:t>usługi polegającej</w:t>
      </w:r>
      <w:r w:rsidRPr="008A290D">
        <w:rPr>
          <w:rFonts w:ascii="Tahoma" w:eastAsia="Courier New" w:hAnsi="Tahoma" w:cs="Tahoma"/>
          <w:color w:val="000000"/>
          <w:sz w:val="20"/>
          <w:szCs w:val="20"/>
        </w:rPr>
        <w:t xml:space="preserve"> na przeprowadzeniu 1-dni</w:t>
      </w:r>
      <w:r>
        <w:rPr>
          <w:rFonts w:ascii="Tahoma" w:eastAsia="Courier New" w:hAnsi="Tahoma" w:cs="Tahoma"/>
          <w:color w:val="000000"/>
          <w:sz w:val="20"/>
          <w:szCs w:val="20"/>
        </w:rPr>
        <w:t>owego</w:t>
      </w:r>
      <w:r w:rsidRPr="008A290D">
        <w:rPr>
          <w:rFonts w:ascii="Tahoma" w:eastAsia="Courier New" w:hAnsi="Tahoma" w:cs="Tahoma"/>
          <w:color w:val="000000"/>
          <w:sz w:val="20"/>
          <w:szCs w:val="20"/>
        </w:rPr>
        <w:t xml:space="preserve"> szkolenia zamkniętego dla pracowników Dolnośląskiego Wojewódzkiego Urzędu Pracy</w:t>
      </w:r>
      <w:r>
        <w:rPr>
          <w:rFonts w:ascii="Tahoma" w:eastAsia="Courier New" w:hAnsi="Tahoma" w:cs="Tahoma"/>
          <w:color w:val="000000"/>
          <w:sz w:val="20"/>
          <w:szCs w:val="20"/>
        </w:rPr>
        <w:t>, z podziałem na dwa zadania.</w:t>
      </w:r>
    </w:p>
    <w:p w:rsidR="0024685F" w:rsidRDefault="0024685F" w:rsidP="0024685F">
      <w:pPr>
        <w:widowControl w:val="0"/>
        <w:tabs>
          <w:tab w:val="left" w:pos="284"/>
        </w:tabs>
        <w:suppressAutoHyphens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oświadczam, co następuje:</w:t>
      </w:r>
    </w:p>
    <w:p w:rsidR="0024685F" w:rsidRDefault="0024685F" w:rsidP="0024685F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Tahoma" w:eastAsia="MS Mincho" w:hAnsi="Tahoma" w:cs="Tahoma"/>
          <w:b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ascii="Tahoma" w:eastAsia="MS Mincho" w:hAnsi="Tahoma" w:cs="Tahoma"/>
          <w:b/>
          <w:color w:val="000000"/>
          <w:sz w:val="20"/>
          <w:szCs w:val="20"/>
          <w:shd w:val="clear" w:color="auto" w:fill="FFFFFF"/>
        </w:rPr>
        <w:t>OŚWIADCZENIE DOTYCZACE WYKONAWCY</w:t>
      </w:r>
    </w:p>
    <w:p w:rsidR="0024685F" w:rsidRDefault="0024685F" w:rsidP="0024685F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Tahoma" w:eastAsia="MS Mincho" w:hAnsi="Tahoma" w:cs="Tahoma"/>
          <w:b/>
          <w:color w:val="000000"/>
          <w:sz w:val="20"/>
          <w:szCs w:val="20"/>
          <w:shd w:val="clear" w:color="auto" w:fill="FFFFFF"/>
        </w:rPr>
      </w:pPr>
    </w:p>
    <w:p w:rsidR="0024685F" w:rsidRDefault="0024685F" w:rsidP="0024685F">
      <w:pPr>
        <w:widowControl w:val="0"/>
        <w:numPr>
          <w:ilvl w:val="3"/>
          <w:numId w:val="8"/>
        </w:numPr>
        <w:tabs>
          <w:tab w:val="left" w:pos="284"/>
        </w:tabs>
        <w:autoSpaceDE w:val="0"/>
        <w:autoSpaceDN w:val="0"/>
        <w:adjustRightInd w:val="0"/>
        <w:spacing w:line="252" w:lineRule="auto"/>
        <w:ind w:left="284" w:hanging="284"/>
        <w:contextualSpacing/>
        <w:rPr>
          <w:rFonts w:ascii="Tahoma" w:eastAsia="MS Mincho" w:hAnsi="Tahoma" w:cs="Tahoma"/>
          <w:b/>
          <w:color w:val="000000"/>
          <w:sz w:val="20"/>
          <w:szCs w:val="20"/>
        </w:rPr>
      </w:pPr>
      <w:r>
        <w:rPr>
          <w:rFonts w:ascii="Tahoma" w:eastAsia="MS Mincho" w:hAnsi="Tahoma" w:cs="Tahoma"/>
          <w:color w:val="000000"/>
          <w:sz w:val="20"/>
          <w:szCs w:val="20"/>
          <w:shd w:val="clear" w:color="auto" w:fill="FFFFFF"/>
        </w:rPr>
        <w:t>Oświadczam, że nie podlegam wykluczeniu z postępowania na podstawie art. 24 ust.1 pkt 13-22 i ust. 5 pkt. 4 ) ustawy Prawo zamówień publicznych  ( zwane dalej  PZP</w:t>
      </w:r>
      <w:r>
        <w:rPr>
          <w:rFonts w:ascii="Tahoma" w:eastAsia="MS Mincho" w:hAnsi="Tahoma" w:cs="Tahoma"/>
          <w:bCs/>
          <w:sz w:val="20"/>
          <w:szCs w:val="20"/>
        </w:rPr>
        <w:t xml:space="preserve"> - Dz. U. z 2018 r., poz.  </w:t>
      </w:r>
      <w:r>
        <w:rPr>
          <w:rFonts w:ascii="Tahoma" w:hAnsi="Tahoma" w:cs="Tahoma"/>
          <w:sz w:val="20"/>
          <w:szCs w:val="20"/>
        </w:rPr>
        <w:t>1986</w:t>
      </w:r>
      <w:r>
        <w:rPr>
          <w:rFonts w:ascii="Tahoma" w:eastAsia="MS Mincho" w:hAnsi="Tahoma" w:cs="Tahoma"/>
          <w:bCs/>
          <w:sz w:val="20"/>
          <w:szCs w:val="20"/>
        </w:rPr>
        <w:t xml:space="preserve">z </w:t>
      </w:r>
      <w:proofErr w:type="spellStart"/>
      <w:r>
        <w:rPr>
          <w:rFonts w:ascii="Tahoma" w:eastAsia="MS Mincho" w:hAnsi="Tahoma" w:cs="Tahoma"/>
          <w:bCs/>
          <w:sz w:val="20"/>
          <w:szCs w:val="20"/>
        </w:rPr>
        <w:t>późn</w:t>
      </w:r>
      <w:proofErr w:type="spellEnd"/>
      <w:r>
        <w:rPr>
          <w:rFonts w:ascii="Tahoma" w:eastAsia="MS Mincho" w:hAnsi="Tahoma" w:cs="Tahoma"/>
          <w:bCs/>
          <w:sz w:val="20"/>
          <w:szCs w:val="20"/>
        </w:rPr>
        <w:t xml:space="preserve">. </w:t>
      </w:r>
      <w:proofErr w:type="spellStart"/>
      <w:r>
        <w:rPr>
          <w:rFonts w:ascii="Tahoma" w:eastAsia="MS Mincho" w:hAnsi="Tahoma" w:cs="Tahoma"/>
          <w:bCs/>
          <w:sz w:val="20"/>
          <w:szCs w:val="20"/>
        </w:rPr>
        <w:t>zm</w:t>
      </w:r>
      <w:proofErr w:type="spellEnd"/>
      <w:r>
        <w:rPr>
          <w:rFonts w:ascii="Tahoma" w:eastAsia="MS Mincho" w:hAnsi="Tahoma" w:cs="Tahoma"/>
          <w:color w:val="000000"/>
          <w:sz w:val="20"/>
          <w:szCs w:val="20"/>
          <w:shd w:val="clear" w:color="auto" w:fill="FFFFFF"/>
        </w:rPr>
        <w:t xml:space="preserve"> )  Pkt 12 i 23 nie dotyczy.</w:t>
      </w:r>
    </w:p>
    <w:p w:rsidR="0024685F" w:rsidRDefault="0024685F" w:rsidP="0024685F">
      <w:pPr>
        <w:jc w:val="both"/>
        <w:rPr>
          <w:rFonts w:ascii="Tahoma" w:eastAsia="Times New Roman" w:hAnsi="Tahoma" w:cs="Tahoma"/>
          <w:i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24685F" w:rsidTr="0024685F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24685F">
              <w:tc>
                <w:tcPr>
                  <w:tcW w:w="5315" w:type="dxa"/>
                  <w:hideMark/>
                </w:tcPr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ahoma" w:eastAsia="MS Mincho" w:hAnsi="Tahoma" w:cs="Tahoma"/>
                      <w:sz w:val="20"/>
                      <w:szCs w:val="20"/>
                    </w:rPr>
                    <w:t>…………………………</w:t>
                  </w:r>
                </w:p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MS Mincho" w:hAnsi="Tahoma" w:cs="Tahoma"/>
                      <w:sz w:val="20"/>
                      <w:szCs w:val="20"/>
                    </w:rPr>
                    <w:t xml:space="preserve">       (data) </w:t>
                  </w:r>
                </w:p>
              </w:tc>
              <w:tc>
                <w:tcPr>
                  <w:tcW w:w="4295" w:type="dxa"/>
                  <w:hideMark/>
                </w:tcPr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………………………………………</w:t>
                  </w:r>
                </w:p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( podpis wykonawcy)</w:t>
                  </w:r>
                </w:p>
              </w:tc>
            </w:tr>
          </w:tbl>
          <w:p w:rsidR="0024685F" w:rsidRDefault="0024685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hideMark/>
          </w:tcPr>
          <w:p w:rsidR="0024685F" w:rsidRDefault="0024685F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>
              <w:rPr>
                <w:rFonts w:ascii="Tahoma" w:eastAsia="MS Mincho" w:hAnsi="Tahoma" w:cs="Tahoma"/>
                <w:spacing w:val="20"/>
                <w:sz w:val="20"/>
                <w:szCs w:val="20"/>
              </w:rPr>
              <w:t>………………………………………</w:t>
            </w:r>
          </w:p>
          <w:p w:rsidR="0024685F" w:rsidRDefault="0024685F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>
              <w:rPr>
                <w:rFonts w:ascii="Tahoma" w:eastAsia="MS Mincho" w:hAnsi="Tahoma" w:cs="Tahoma"/>
                <w:spacing w:val="20"/>
                <w:sz w:val="20"/>
                <w:szCs w:val="20"/>
              </w:rPr>
              <w:t xml:space="preserve">      ( podpis wykonawcy)</w:t>
            </w:r>
          </w:p>
        </w:tc>
      </w:tr>
    </w:tbl>
    <w:p w:rsidR="0024685F" w:rsidRDefault="0024685F" w:rsidP="0024685F">
      <w:pPr>
        <w:jc w:val="both"/>
        <w:rPr>
          <w:rFonts w:ascii="Tahoma" w:eastAsia="Times New Roman" w:hAnsi="Tahoma" w:cs="Tahoma"/>
          <w:sz w:val="20"/>
          <w:szCs w:val="20"/>
        </w:rPr>
      </w:pPr>
    </w:p>
    <w:p w:rsidR="0024685F" w:rsidRDefault="0024685F" w:rsidP="0024685F">
      <w:pPr>
        <w:jc w:val="both"/>
        <w:rPr>
          <w:rFonts w:ascii="Tahoma" w:hAnsi="Tahoma" w:cs="Tahoma"/>
          <w:sz w:val="20"/>
          <w:szCs w:val="20"/>
        </w:rPr>
      </w:pPr>
    </w:p>
    <w:p w:rsidR="0024685F" w:rsidRDefault="0024685F" w:rsidP="0024685F">
      <w:pPr>
        <w:tabs>
          <w:tab w:val="num" w:pos="2880"/>
        </w:tabs>
        <w:spacing w:line="252" w:lineRule="auto"/>
        <w:ind w:left="284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24685F" w:rsidRDefault="0024685F" w:rsidP="0024685F">
      <w:pPr>
        <w:numPr>
          <w:ilvl w:val="3"/>
          <w:numId w:val="8"/>
        </w:numPr>
        <w:tabs>
          <w:tab w:val="num" w:pos="284"/>
        </w:tabs>
        <w:spacing w:line="252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zachodzą w stosunku do mnie podstawy wykluczenia z postępowania na podstawie art. …………. ustawy Prawo zamówień publicznych (podać mającą zastosowanie podstawę wykluczenia spośród wymienionych w art. 24 ust. 1 pkt 13-14, 16-20, art. 24 ust. 5 pkt 1-8). Jednocześnie oświadczam, że w związku z ww. okolicznością, na podstawie art. 24 ust. 8 ustawy PZP podjąłem następujące środki naprawcze:…………………………………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24685F" w:rsidTr="0024685F">
        <w:tc>
          <w:tcPr>
            <w:tcW w:w="4930" w:type="dxa"/>
          </w:tcPr>
          <w:p w:rsidR="0024685F" w:rsidRDefault="0024685F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W w:w="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24685F">
              <w:tc>
                <w:tcPr>
                  <w:tcW w:w="5315" w:type="dxa"/>
                  <w:hideMark/>
                </w:tcPr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MS Mincho" w:hAnsi="Tahoma" w:cs="Tahoma"/>
                      <w:sz w:val="20"/>
                      <w:szCs w:val="20"/>
                    </w:rPr>
                    <w:t>…………………………</w:t>
                  </w:r>
                </w:p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MS Mincho" w:hAnsi="Tahoma" w:cs="Tahoma"/>
                      <w:sz w:val="20"/>
                      <w:szCs w:val="20"/>
                    </w:rPr>
                    <w:t xml:space="preserve">       (data) </w:t>
                  </w:r>
                </w:p>
              </w:tc>
              <w:tc>
                <w:tcPr>
                  <w:tcW w:w="4295" w:type="dxa"/>
                  <w:hideMark/>
                </w:tcPr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………………………………………</w:t>
                  </w:r>
                </w:p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( podpis wykonawcy)</w:t>
                  </w:r>
                </w:p>
              </w:tc>
            </w:tr>
          </w:tbl>
          <w:p w:rsidR="0024685F" w:rsidRDefault="0024685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</w:tcPr>
          <w:p w:rsidR="0024685F" w:rsidRDefault="0024685F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</w:p>
          <w:p w:rsidR="0024685F" w:rsidRDefault="0024685F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>
              <w:rPr>
                <w:rFonts w:ascii="Tahoma" w:eastAsia="MS Mincho" w:hAnsi="Tahoma" w:cs="Tahoma"/>
                <w:spacing w:val="20"/>
                <w:sz w:val="20"/>
                <w:szCs w:val="20"/>
              </w:rPr>
              <w:t>………………………………………</w:t>
            </w:r>
          </w:p>
          <w:p w:rsidR="0024685F" w:rsidRDefault="0024685F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>
              <w:rPr>
                <w:rFonts w:ascii="Tahoma" w:eastAsia="MS Mincho" w:hAnsi="Tahoma" w:cs="Tahoma"/>
                <w:spacing w:val="20"/>
                <w:sz w:val="20"/>
                <w:szCs w:val="20"/>
              </w:rPr>
              <w:t xml:space="preserve">    ( podpis wykonawcy)</w:t>
            </w:r>
          </w:p>
        </w:tc>
      </w:tr>
    </w:tbl>
    <w:p w:rsidR="0024685F" w:rsidRDefault="0024685F" w:rsidP="0024685F">
      <w:pPr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*jeżeli dotyczy</w:t>
      </w:r>
    </w:p>
    <w:p w:rsidR="0024685F" w:rsidRDefault="0024685F" w:rsidP="0024685F">
      <w:pPr>
        <w:jc w:val="both"/>
        <w:rPr>
          <w:rFonts w:ascii="Tahoma" w:hAnsi="Tahoma" w:cs="Tahoma"/>
          <w:b/>
          <w:sz w:val="20"/>
          <w:szCs w:val="20"/>
        </w:rPr>
      </w:pPr>
    </w:p>
    <w:p w:rsidR="0024685F" w:rsidRDefault="0024685F" w:rsidP="0024685F">
      <w:pPr>
        <w:numPr>
          <w:ilvl w:val="3"/>
          <w:numId w:val="8"/>
        </w:numPr>
        <w:tabs>
          <w:tab w:val="num" w:pos="284"/>
        </w:tabs>
        <w:spacing w:line="252" w:lineRule="auto"/>
        <w:ind w:left="284" w:hanging="284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>Oświadczam, że następujący/e podmiot/y, będący/e podwykonawcą/</w:t>
      </w:r>
      <w:proofErr w:type="spellStart"/>
      <w:r>
        <w:rPr>
          <w:rFonts w:ascii="Tahoma" w:hAnsi="Tahoma" w:cs="Tahoma"/>
          <w:sz w:val="20"/>
          <w:szCs w:val="20"/>
        </w:rPr>
        <w:t>ami</w:t>
      </w:r>
      <w:proofErr w:type="spellEnd"/>
      <w:r>
        <w:rPr>
          <w:rFonts w:ascii="Tahoma" w:hAnsi="Tahoma" w:cs="Tahoma"/>
          <w:sz w:val="20"/>
          <w:szCs w:val="20"/>
        </w:rPr>
        <w:t>: …………………………………… (podać pełną nazwę/firmę, adres, a także w zależności od podmiotu: NIP/PESEL, KRS/</w:t>
      </w:r>
      <w:proofErr w:type="spellStart"/>
      <w:r>
        <w:rPr>
          <w:rFonts w:ascii="Tahoma" w:hAnsi="Tahoma" w:cs="Tahoma"/>
          <w:sz w:val="20"/>
          <w:szCs w:val="20"/>
        </w:rPr>
        <w:t>CEiDG</w:t>
      </w:r>
      <w:proofErr w:type="spellEnd"/>
      <w:r>
        <w:rPr>
          <w:rFonts w:ascii="Tahoma" w:hAnsi="Tahoma" w:cs="Tahoma"/>
          <w:sz w:val="20"/>
          <w:szCs w:val="20"/>
        </w:rPr>
        <w:t xml:space="preserve">), nie podlega/ą wykluczeniu z postępowania o udzielenie zamówienia </w:t>
      </w:r>
      <w:r>
        <w:rPr>
          <w:rFonts w:ascii="Tahoma" w:eastAsia="MS Mincho" w:hAnsi="Tahoma" w:cs="Tahoma"/>
          <w:color w:val="000000"/>
          <w:sz w:val="20"/>
          <w:szCs w:val="20"/>
          <w:shd w:val="clear" w:color="auto" w:fill="FFFFFF"/>
        </w:rPr>
        <w:t>na podstawie art. 24 ust.1 pkt 13-22 i ust. 5 pkt. 4 ) ustawy Prawo zamówień publicznych.</w:t>
      </w:r>
    </w:p>
    <w:p w:rsidR="0024685F" w:rsidRDefault="0024685F" w:rsidP="0024685F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24685F" w:rsidTr="0024685F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24685F">
              <w:tc>
                <w:tcPr>
                  <w:tcW w:w="5315" w:type="dxa"/>
                  <w:hideMark/>
                </w:tcPr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ahoma" w:eastAsia="MS Mincho" w:hAnsi="Tahoma" w:cs="Tahoma"/>
                      <w:sz w:val="20"/>
                      <w:szCs w:val="20"/>
                    </w:rPr>
                    <w:t>…………………………</w:t>
                  </w:r>
                </w:p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MS Mincho" w:hAnsi="Tahoma" w:cs="Tahoma"/>
                      <w:sz w:val="20"/>
                      <w:szCs w:val="20"/>
                    </w:rPr>
                    <w:t xml:space="preserve">        (data) </w:t>
                  </w:r>
                </w:p>
              </w:tc>
              <w:tc>
                <w:tcPr>
                  <w:tcW w:w="4295" w:type="dxa"/>
                  <w:hideMark/>
                </w:tcPr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………………………………………</w:t>
                  </w:r>
                </w:p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( podpis wykonawcy)</w:t>
                  </w:r>
                </w:p>
              </w:tc>
            </w:tr>
          </w:tbl>
          <w:p w:rsidR="0024685F" w:rsidRDefault="0024685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hideMark/>
          </w:tcPr>
          <w:p w:rsidR="0024685F" w:rsidRDefault="0024685F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>
              <w:rPr>
                <w:rFonts w:ascii="Tahoma" w:eastAsia="MS Mincho" w:hAnsi="Tahoma" w:cs="Tahoma"/>
                <w:spacing w:val="20"/>
                <w:sz w:val="20"/>
                <w:szCs w:val="20"/>
              </w:rPr>
              <w:t>………………………………………</w:t>
            </w:r>
          </w:p>
          <w:p w:rsidR="0024685F" w:rsidRDefault="0024685F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>
              <w:rPr>
                <w:rFonts w:ascii="Tahoma" w:eastAsia="MS Mincho" w:hAnsi="Tahoma" w:cs="Tahoma"/>
                <w:spacing w:val="20"/>
                <w:sz w:val="20"/>
                <w:szCs w:val="20"/>
              </w:rPr>
              <w:t xml:space="preserve">     ( podpis wykonawcy)</w:t>
            </w:r>
          </w:p>
        </w:tc>
      </w:tr>
    </w:tbl>
    <w:p w:rsidR="0024685F" w:rsidRDefault="0024685F" w:rsidP="0024685F">
      <w:pPr>
        <w:jc w:val="both"/>
        <w:rPr>
          <w:rFonts w:ascii="Tahoma" w:eastAsia="Times New Roman" w:hAnsi="Tahoma" w:cs="Tahoma"/>
          <w:sz w:val="20"/>
          <w:szCs w:val="20"/>
        </w:rPr>
      </w:pPr>
    </w:p>
    <w:p w:rsidR="0024685F" w:rsidRDefault="0024685F" w:rsidP="0024685F">
      <w:pPr>
        <w:jc w:val="both"/>
        <w:rPr>
          <w:rFonts w:ascii="Tahoma" w:hAnsi="Tahoma" w:cs="Tahoma"/>
          <w:i/>
          <w:sz w:val="20"/>
          <w:szCs w:val="20"/>
        </w:rPr>
      </w:pPr>
    </w:p>
    <w:p w:rsidR="0024685F" w:rsidRDefault="0024685F" w:rsidP="0024685F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4. Oświadczam, że w stosunku do następującego podmiotu, na którego zasoby powołuję się w niniejszym postepowaniu </w:t>
      </w:r>
      <w:proofErr w:type="spellStart"/>
      <w:r>
        <w:rPr>
          <w:rFonts w:ascii="Tahoma" w:hAnsi="Tahoma" w:cs="Tahoma"/>
          <w:sz w:val="20"/>
          <w:szCs w:val="20"/>
        </w:rPr>
        <w:t>tj</w:t>
      </w:r>
      <w:proofErr w:type="spellEnd"/>
      <w:r>
        <w:rPr>
          <w:rFonts w:ascii="Tahoma" w:hAnsi="Tahoma" w:cs="Tahoma"/>
          <w:sz w:val="20"/>
          <w:szCs w:val="20"/>
        </w:rPr>
        <w:t>……………………………………………….( podać nazwę firmy, adres, NIP/PESEL, KRS/</w:t>
      </w:r>
      <w:proofErr w:type="spellStart"/>
      <w:r>
        <w:rPr>
          <w:rFonts w:ascii="Tahoma" w:hAnsi="Tahoma" w:cs="Tahoma"/>
          <w:sz w:val="20"/>
          <w:szCs w:val="20"/>
        </w:rPr>
        <w:t>CEiDG</w:t>
      </w:r>
      <w:proofErr w:type="spellEnd"/>
      <w:r>
        <w:rPr>
          <w:rFonts w:ascii="Tahoma" w:hAnsi="Tahoma" w:cs="Tahoma"/>
          <w:sz w:val="20"/>
          <w:szCs w:val="20"/>
        </w:rPr>
        <w:t>) nie zachodzą podstaw</w:t>
      </w:r>
      <w:r w:rsidR="00B77ACA">
        <w:rPr>
          <w:rFonts w:ascii="Tahoma" w:hAnsi="Tahoma" w:cs="Tahoma"/>
          <w:sz w:val="20"/>
          <w:szCs w:val="20"/>
        </w:rPr>
        <w:t xml:space="preserve">y do wykluczenia z postępowania, </w:t>
      </w:r>
      <w:r w:rsidR="00B77ACA">
        <w:rPr>
          <w:rFonts w:ascii="Tahoma" w:eastAsia="MS Mincho" w:hAnsi="Tahoma" w:cs="Tahoma"/>
          <w:color w:val="000000"/>
          <w:sz w:val="20"/>
          <w:szCs w:val="20"/>
          <w:shd w:val="clear" w:color="auto" w:fill="FFFFFF"/>
        </w:rPr>
        <w:t>na podstawie art. 24 ust.1 pkt 13-22 i ust. 5 pkt. 4 ) ustawy Prawo zamówień publicznych.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24685F" w:rsidTr="0024685F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24685F">
              <w:tc>
                <w:tcPr>
                  <w:tcW w:w="5315" w:type="dxa"/>
                  <w:hideMark/>
                </w:tcPr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ahoma" w:eastAsia="MS Mincho" w:hAnsi="Tahoma" w:cs="Tahoma"/>
                      <w:sz w:val="20"/>
                      <w:szCs w:val="20"/>
                    </w:rPr>
                    <w:t>…………………………</w:t>
                  </w:r>
                </w:p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MS Mincho" w:hAnsi="Tahoma" w:cs="Tahoma"/>
                      <w:sz w:val="20"/>
                      <w:szCs w:val="20"/>
                    </w:rPr>
                    <w:t xml:space="preserve">      (data) </w:t>
                  </w:r>
                </w:p>
              </w:tc>
              <w:tc>
                <w:tcPr>
                  <w:tcW w:w="4295" w:type="dxa"/>
                  <w:hideMark/>
                </w:tcPr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………………………………………</w:t>
                  </w:r>
                </w:p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( podpis wykonawcy)</w:t>
                  </w:r>
                </w:p>
              </w:tc>
            </w:tr>
          </w:tbl>
          <w:p w:rsidR="0024685F" w:rsidRDefault="0024685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hideMark/>
          </w:tcPr>
          <w:p w:rsidR="0024685F" w:rsidRDefault="0024685F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>
              <w:rPr>
                <w:rFonts w:ascii="Tahoma" w:eastAsia="MS Mincho" w:hAnsi="Tahoma" w:cs="Tahoma"/>
                <w:spacing w:val="20"/>
                <w:sz w:val="20"/>
                <w:szCs w:val="20"/>
              </w:rPr>
              <w:t>………………………………………</w:t>
            </w:r>
          </w:p>
          <w:p w:rsidR="0024685F" w:rsidRDefault="0024685F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>
              <w:rPr>
                <w:rFonts w:ascii="Tahoma" w:eastAsia="MS Mincho" w:hAnsi="Tahoma" w:cs="Tahoma"/>
                <w:spacing w:val="20"/>
                <w:sz w:val="20"/>
                <w:szCs w:val="20"/>
              </w:rPr>
              <w:t xml:space="preserve">     ( podpis wykonawcy)</w:t>
            </w:r>
          </w:p>
        </w:tc>
      </w:tr>
    </w:tbl>
    <w:p w:rsidR="0024685F" w:rsidRDefault="0024685F" w:rsidP="0024685F">
      <w:pPr>
        <w:ind w:left="5664" w:firstLine="708"/>
        <w:jc w:val="both"/>
        <w:rPr>
          <w:rFonts w:ascii="Tahoma" w:eastAsia="Times New Roman" w:hAnsi="Tahoma" w:cs="Tahoma"/>
          <w:sz w:val="20"/>
          <w:szCs w:val="20"/>
        </w:rPr>
      </w:pPr>
    </w:p>
    <w:p w:rsidR="0024685F" w:rsidRDefault="0024685F" w:rsidP="0024685F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:rsidR="0024685F" w:rsidRDefault="0024685F" w:rsidP="0024685F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5.OŚWIADCZENIE DOTYCZACE PODANYCH DANYCH:</w:t>
      </w:r>
    </w:p>
    <w:p w:rsidR="0024685F" w:rsidRDefault="0024685F" w:rsidP="0024685F">
      <w:pPr>
        <w:ind w:left="284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24685F" w:rsidRDefault="0024685F" w:rsidP="0024685F">
      <w:pPr>
        <w:jc w:val="both"/>
        <w:rPr>
          <w:rFonts w:ascii="Tahoma" w:hAnsi="Tahoma" w:cs="Tahoma"/>
          <w:sz w:val="20"/>
          <w:szCs w:val="20"/>
        </w:rPr>
      </w:pPr>
    </w:p>
    <w:p w:rsidR="0024685F" w:rsidRDefault="0024685F" w:rsidP="0024685F">
      <w:pPr>
        <w:keepLines/>
        <w:suppressAutoHyphens/>
        <w:jc w:val="right"/>
        <w:outlineLvl w:val="5"/>
        <w:rPr>
          <w:rFonts w:ascii="Tahoma" w:hAnsi="Tahoma" w:cs="Tahom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24685F" w:rsidTr="0024685F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24685F">
              <w:tc>
                <w:tcPr>
                  <w:tcW w:w="5315" w:type="dxa"/>
                  <w:hideMark/>
                </w:tcPr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ahoma" w:eastAsia="MS Mincho" w:hAnsi="Tahoma" w:cs="Tahoma"/>
                      <w:sz w:val="20"/>
                      <w:szCs w:val="20"/>
                    </w:rPr>
                    <w:t>…………………………</w:t>
                  </w:r>
                </w:p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MS Mincho" w:hAnsi="Tahoma" w:cs="Tahoma"/>
                      <w:sz w:val="20"/>
                      <w:szCs w:val="20"/>
                    </w:rPr>
                    <w:t xml:space="preserve">      (data) </w:t>
                  </w:r>
                </w:p>
              </w:tc>
              <w:tc>
                <w:tcPr>
                  <w:tcW w:w="4295" w:type="dxa"/>
                  <w:hideMark/>
                </w:tcPr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………………………………………</w:t>
                  </w:r>
                </w:p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( podpis wykonawcy)</w:t>
                  </w:r>
                </w:p>
              </w:tc>
            </w:tr>
          </w:tbl>
          <w:p w:rsidR="0024685F" w:rsidRDefault="0024685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hideMark/>
          </w:tcPr>
          <w:p w:rsidR="0024685F" w:rsidRDefault="0024685F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>
              <w:rPr>
                <w:rFonts w:ascii="Tahoma" w:eastAsia="MS Mincho" w:hAnsi="Tahoma" w:cs="Tahoma"/>
                <w:spacing w:val="20"/>
                <w:sz w:val="20"/>
                <w:szCs w:val="20"/>
              </w:rPr>
              <w:t>………………………………………</w:t>
            </w:r>
          </w:p>
          <w:p w:rsidR="0024685F" w:rsidRDefault="0024685F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>
              <w:rPr>
                <w:rFonts w:ascii="Tahoma" w:eastAsia="MS Mincho" w:hAnsi="Tahoma" w:cs="Tahoma"/>
                <w:spacing w:val="20"/>
                <w:sz w:val="20"/>
                <w:szCs w:val="20"/>
              </w:rPr>
              <w:t xml:space="preserve">   ( podpis wykonawcy)</w:t>
            </w:r>
          </w:p>
        </w:tc>
      </w:tr>
    </w:tbl>
    <w:p w:rsidR="0024685F" w:rsidRDefault="0024685F" w:rsidP="0024685F">
      <w:pPr>
        <w:keepLines/>
        <w:suppressAutoHyphens/>
        <w:outlineLvl w:val="5"/>
        <w:rPr>
          <w:rFonts w:ascii="Tahoma" w:hAnsi="Tahoma" w:cs="Tahoma"/>
          <w:bCs/>
        </w:rPr>
      </w:pPr>
    </w:p>
    <w:p w:rsidR="0024685F" w:rsidRDefault="0024685F" w:rsidP="0024685F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24685F" w:rsidRDefault="0024685F" w:rsidP="0024685F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24685F" w:rsidRDefault="0024685F" w:rsidP="0024685F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24685F" w:rsidRPr="00E767B7" w:rsidRDefault="008A66EA" w:rsidP="0024685F">
      <w:pPr>
        <w:keepLines/>
        <w:suppressAutoHyphens/>
        <w:jc w:val="right"/>
        <w:outlineLvl w:val="5"/>
        <w:rPr>
          <w:rFonts w:ascii="Tahoma" w:eastAsia="Verdana,Bold" w:hAnsi="Tahoma" w:cs="Tahoma"/>
          <w:b/>
          <w:bCs/>
          <w:sz w:val="20"/>
          <w:szCs w:val="20"/>
        </w:rPr>
      </w:pPr>
      <w:r w:rsidRPr="00E767B7">
        <w:rPr>
          <w:rFonts w:ascii="Tahoma" w:hAnsi="Tahoma" w:cs="Tahoma"/>
          <w:b/>
          <w:bCs/>
          <w:sz w:val="20"/>
          <w:szCs w:val="20"/>
        </w:rPr>
        <w:t>Załącznik   Nr 4</w:t>
      </w:r>
      <w:r w:rsidR="0024685F" w:rsidRPr="00E767B7">
        <w:rPr>
          <w:rFonts w:ascii="Tahoma" w:hAnsi="Tahoma" w:cs="Tahoma"/>
          <w:b/>
          <w:bCs/>
          <w:sz w:val="20"/>
          <w:szCs w:val="20"/>
        </w:rPr>
        <w:t xml:space="preserve"> do Ogłoszenia </w:t>
      </w:r>
    </w:p>
    <w:p w:rsidR="0024685F" w:rsidRDefault="0024685F" w:rsidP="0024685F">
      <w:pPr>
        <w:suppressAutoHyphens/>
        <w:rPr>
          <w:rFonts w:ascii="Tahoma" w:eastAsia="Verdana,Bold" w:hAnsi="Tahoma" w:cs="Tahoma"/>
          <w:bCs/>
          <w:sz w:val="20"/>
          <w:szCs w:val="20"/>
        </w:rPr>
      </w:pPr>
    </w:p>
    <w:p w:rsidR="0024685F" w:rsidRDefault="0024685F" w:rsidP="0024685F">
      <w:pPr>
        <w:suppressAutoHyphens/>
        <w:ind w:left="360" w:hanging="360"/>
        <w:jc w:val="center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Verdana,Bold" w:hAnsi="Tahoma" w:cs="Tahoma"/>
          <w:b/>
          <w:bCs/>
          <w:sz w:val="20"/>
          <w:szCs w:val="20"/>
        </w:rPr>
        <w:t>INFORMACJA O PRZYNALEŻNOŚCI DO GRUPY KAPITAŁOWEJ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24685F" w:rsidRDefault="0024685F" w:rsidP="0024685F">
      <w:pPr>
        <w:widowControl w:val="0"/>
        <w:suppressAutoHyphens/>
        <w:jc w:val="both"/>
        <w:rPr>
          <w:rFonts w:ascii="Tahoma" w:hAnsi="Tahoma" w:cs="Tahoma"/>
          <w:sz w:val="19"/>
          <w:szCs w:val="19"/>
        </w:rPr>
      </w:pPr>
    </w:p>
    <w:p w:rsidR="0024685F" w:rsidRDefault="0024685F" w:rsidP="0024685F">
      <w:pPr>
        <w:widowControl w:val="0"/>
        <w:suppressAutoHyphens/>
        <w:jc w:val="both"/>
        <w:rPr>
          <w:rFonts w:asciiTheme="minorHAnsi" w:eastAsiaTheme="minorHAnsi" w:hAnsiTheme="minorHAnsi" w:cs="Tahoma"/>
          <w:b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(w rozumieniu ustawy z dnia 16 lutego 2007r. o ochronie konkurencji i konsumentów</w:t>
      </w:r>
      <w:r>
        <w:rPr>
          <w:rFonts w:ascii="Tahoma" w:eastAsia="Verdana,Bold" w:hAnsi="Tahoma" w:cs="Tahoma"/>
          <w:b/>
          <w:bCs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 xml:space="preserve"> Dz. U. z 2018r poz. 798.)</w:t>
      </w:r>
    </w:p>
    <w:p w:rsidR="00DB2E98" w:rsidRDefault="00DB2E98" w:rsidP="00DB2E98">
      <w:pPr>
        <w:pStyle w:val="Akapitzlist"/>
        <w:widowControl w:val="0"/>
        <w:suppressAutoHyphens/>
        <w:ind w:left="0"/>
        <w:jc w:val="both"/>
        <w:rPr>
          <w:rFonts w:eastAsia="Times New Roman"/>
          <w:lang w:eastAsia="pl-PL"/>
        </w:rPr>
      </w:pPr>
      <w:r>
        <w:rPr>
          <w:rFonts w:ascii="Tahoma" w:hAnsi="Tahoma" w:cs="Tahoma"/>
          <w:bCs/>
          <w:sz w:val="19"/>
          <w:szCs w:val="19"/>
        </w:rPr>
        <w:t xml:space="preserve">Dot. procedury na usługi społeczne dotyczące </w:t>
      </w:r>
      <w:r>
        <w:rPr>
          <w:rFonts w:eastAsia="Times New Roman"/>
          <w:lang w:eastAsia="pl-PL"/>
        </w:rPr>
        <w:t>usługi cateringowej</w:t>
      </w:r>
      <w:r w:rsidRPr="006F1B78">
        <w:rPr>
          <w:rFonts w:eastAsia="Times New Roman"/>
          <w:lang w:eastAsia="pl-PL"/>
        </w:rPr>
        <w:t xml:space="preserve"> dla </w:t>
      </w:r>
      <w:r>
        <w:rPr>
          <w:rFonts w:eastAsia="Times New Roman"/>
          <w:lang w:eastAsia="pl-PL"/>
        </w:rPr>
        <w:t xml:space="preserve">uczestników </w:t>
      </w:r>
      <w:r w:rsidRPr="00071BD8">
        <w:rPr>
          <w:rFonts w:eastAsia="Times New Roman"/>
          <w:lang w:eastAsia="pl-PL"/>
        </w:rPr>
        <w:t>szkolenia zamkniętego</w:t>
      </w:r>
      <w:r>
        <w:rPr>
          <w:rFonts w:eastAsia="Times New Roman"/>
          <w:lang w:eastAsia="pl-PL"/>
        </w:rPr>
        <w:t xml:space="preserve"> </w:t>
      </w:r>
    </w:p>
    <w:p w:rsidR="00DB2E98" w:rsidRDefault="00DB2E98" w:rsidP="00DB2E98">
      <w:pPr>
        <w:pStyle w:val="Akapitzlist"/>
        <w:widowControl w:val="0"/>
        <w:suppressAutoHyphens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eastAsia="Times New Roman"/>
          <w:lang w:eastAsia="pl-PL"/>
        </w:rPr>
        <w:t>I</w:t>
      </w:r>
      <w:r w:rsidRPr="00680ACB">
        <w:rPr>
          <w:rFonts w:ascii="Tahoma" w:eastAsia="Courier New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Courier New" w:hAnsi="Tahoma" w:cs="Tahoma"/>
          <w:color w:val="000000"/>
          <w:sz w:val="20"/>
          <w:szCs w:val="20"/>
        </w:rPr>
        <w:t>usługi polegającej</w:t>
      </w:r>
      <w:r w:rsidRPr="008A290D">
        <w:rPr>
          <w:rFonts w:ascii="Tahoma" w:eastAsia="Courier New" w:hAnsi="Tahoma" w:cs="Tahoma"/>
          <w:color w:val="000000"/>
          <w:sz w:val="20"/>
          <w:szCs w:val="20"/>
        </w:rPr>
        <w:t xml:space="preserve"> na przeprowadzeniu 1-dni</w:t>
      </w:r>
      <w:r>
        <w:rPr>
          <w:rFonts w:ascii="Tahoma" w:eastAsia="Courier New" w:hAnsi="Tahoma" w:cs="Tahoma"/>
          <w:color w:val="000000"/>
          <w:sz w:val="20"/>
          <w:szCs w:val="20"/>
        </w:rPr>
        <w:t>owego</w:t>
      </w:r>
      <w:r w:rsidRPr="008A290D">
        <w:rPr>
          <w:rFonts w:ascii="Tahoma" w:eastAsia="Courier New" w:hAnsi="Tahoma" w:cs="Tahoma"/>
          <w:color w:val="000000"/>
          <w:sz w:val="20"/>
          <w:szCs w:val="20"/>
        </w:rPr>
        <w:t xml:space="preserve"> szkolenia zamkniętego dla pracowników Dolnośląskiego Wojewódzkiego Urzędu Pracy</w:t>
      </w:r>
      <w:r>
        <w:rPr>
          <w:rFonts w:ascii="Tahoma" w:eastAsia="Courier New" w:hAnsi="Tahoma" w:cs="Tahoma"/>
          <w:color w:val="000000"/>
          <w:sz w:val="20"/>
          <w:szCs w:val="20"/>
        </w:rPr>
        <w:t>, z podziałem na dwa zadania.</w:t>
      </w:r>
    </w:p>
    <w:p w:rsidR="0024685F" w:rsidRDefault="0024685F" w:rsidP="0024685F">
      <w:pPr>
        <w:widowControl w:val="0"/>
        <w:suppressAutoHyphens/>
        <w:spacing w:after="200" w:line="276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:rsidR="0024685F" w:rsidRDefault="0024685F" w:rsidP="0024685F">
      <w:pPr>
        <w:widowControl w:val="0"/>
        <w:suppressAutoHyphens/>
        <w:spacing w:after="200" w:line="276" w:lineRule="auto"/>
        <w:contextualSpacing/>
        <w:jc w:val="both"/>
        <w:rPr>
          <w:rFonts w:ascii="Tahoma" w:hAnsi="Tahoma" w:cs="Tahoma"/>
          <w:bCs/>
          <w:sz w:val="19"/>
          <w:szCs w:val="19"/>
        </w:rPr>
      </w:pPr>
    </w:p>
    <w:p w:rsidR="0024685F" w:rsidRDefault="0024685F" w:rsidP="0024685F">
      <w:pPr>
        <w:jc w:val="both"/>
        <w:rPr>
          <w:rFonts w:ascii="Tahoma" w:hAnsi="Tahoma" w:cs="Tahoma"/>
          <w:bCs/>
          <w:kern w:val="3"/>
          <w:sz w:val="19"/>
          <w:szCs w:val="19"/>
        </w:rPr>
      </w:pPr>
      <w:r>
        <w:rPr>
          <w:rFonts w:ascii="Tahoma" w:eastAsia="MS Mincho" w:hAnsi="Tahoma" w:cs="Tahoma"/>
          <w:sz w:val="19"/>
          <w:szCs w:val="19"/>
        </w:rPr>
        <w:t xml:space="preserve">Składając ofertę w postępowaniu </w:t>
      </w:r>
      <w:r>
        <w:rPr>
          <w:rFonts w:ascii="Tahoma" w:hAnsi="Tahoma" w:cs="Tahoma"/>
          <w:sz w:val="19"/>
          <w:szCs w:val="19"/>
        </w:rPr>
        <w:t xml:space="preserve">na ww. zamówienie, </w:t>
      </w:r>
      <w:r>
        <w:rPr>
          <w:rFonts w:ascii="Tahoma" w:eastAsia="MS Mincho" w:hAnsi="Tahoma" w:cs="Tahoma"/>
          <w:bCs/>
          <w:sz w:val="19"/>
          <w:szCs w:val="19"/>
        </w:rPr>
        <w:t xml:space="preserve">stosownie do treści art. 24 ust. 11 ustawy z dnia 29 stycznia 2004r. Prawo zamówień publicznych (Dz. U. z 2018 r., poz. 1986 z </w:t>
      </w:r>
      <w:proofErr w:type="spellStart"/>
      <w:r>
        <w:rPr>
          <w:rFonts w:ascii="Tahoma" w:eastAsia="MS Mincho" w:hAnsi="Tahoma" w:cs="Tahoma"/>
          <w:bCs/>
          <w:sz w:val="19"/>
          <w:szCs w:val="19"/>
        </w:rPr>
        <w:t>późn</w:t>
      </w:r>
      <w:proofErr w:type="spellEnd"/>
      <w:r>
        <w:rPr>
          <w:rFonts w:ascii="Tahoma" w:eastAsia="MS Mincho" w:hAnsi="Tahoma" w:cs="Tahoma"/>
          <w:bCs/>
          <w:sz w:val="19"/>
          <w:szCs w:val="19"/>
        </w:rPr>
        <w:t xml:space="preserve">. </w:t>
      </w:r>
      <w:proofErr w:type="spellStart"/>
      <w:r>
        <w:rPr>
          <w:rFonts w:ascii="Tahoma" w:eastAsia="MS Mincho" w:hAnsi="Tahoma" w:cs="Tahoma"/>
          <w:bCs/>
          <w:sz w:val="19"/>
          <w:szCs w:val="19"/>
        </w:rPr>
        <w:t>zm</w:t>
      </w:r>
      <w:proofErr w:type="spellEnd"/>
      <w:r>
        <w:rPr>
          <w:rFonts w:ascii="Tahoma" w:eastAsia="MS Mincho" w:hAnsi="Tahoma" w:cs="Tahoma"/>
          <w:bCs/>
          <w:sz w:val="19"/>
          <w:szCs w:val="19"/>
        </w:rPr>
        <w:t>) informuję, że:</w:t>
      </w:r>
    </w:p>
    <w:p w:rsidR="0024685F" w:rsidRDefault="0024685F" w:rsidP="0024685F">
      <w:pPr>
        <w:autoSpaceDE w:val="0"/>
        <w:adjustRightInd w:val="0"/>
        <w:rPr>
          <w:rFonts w:ascii="Tahoma" w:eastAsia="Verdana,Bold" w:hAnsi="Tahoma" w:cs="Tahoma"/>
          <w:bCs/>
          <w:sz w:val="19"/>
          <w:szCs w:val="19"/>
        </w:rPr>
      </w:pPr>
    </w:p>
    <w:p w:rsidR="0024685F" w:rsidRDefault="0024685F" w:rsidP="0024685F">
      <w:pPr>
        <w:tabs>
          <w:tab w:val="left" w:pos="0"/>
        </w:tabs>
        <w:spacing w:after="120"/>
        <w:jc w:val="both"/>
        <w:rPr>
          <w:rFonts w:ascii="Tahoma" w:eastAsia="MS Mincho" w:hAnsi="Tahoma" w:cs="Tahoma"/>
          <w:b/>
          <w:sz w:val="19"/>
          <w:szCs w:val="19"/>
        </w:rPr>
      </w:pPr>
      <w:r>
        <w:rPr>
          <w:rFonts w:ascii="Tahoma" w:eastAsia="Verdana,Bold" w:hAnsi="Tahoma" w:cs="Tahoma"/>
          <w:b/>
          <w:bCs/>
          <w:sz w:val="19"/>
          <w:szCs w:val="19"/>
        </w:rPr>
        <w:t>Należymy/Nie należymy</w:t>
      </w:r>
      <w:r>
        <w:rPr>
          <w:rFonts w:ascii="Tahoma" w:eastAsia="MS Mincho" w:hAnsi="Tahoma" w:cs="Tahoma"/>
          <w:b/>
          <w:sz w:val="19"/>
          <w:szCs w:val="19"/>
        </w:rPr>
        <w:t xml:space="preserve">* do grupy kapitałowej o której mowa w art. 24 ust. 1 pkt 23 ustawy </w:t>
      </w:r>
      <w:r>
        <w:rPr>
          <w:rFonts w:ascii="Tahoma" w:eastAsia="MS Mincho" w:hAnsi="Tahoma" w:cs="Tahoma"/>
          <w:b/>
          <w:sz w:val="19"/>
          <w:szCs w:val="19"/>
        </w:rPr>
        <w:br/>
        <w:t xml:space="preserve">z dnia 29 stycznia 2004r. Prawo zamówień publicznych (Dz. U. 2018 r., poz. 1986 z </w:t>
      </w:r>
      <w:proofErr w:type="spellStart"/>
      <w:r>
        <w:rPr>
          <w:rFonts w:ascii="Tahoma" w:eastAsia="MS Mincho" w:hAnsi="Tahoma" w:cs="Tahoma"/>
          <w:b/>
          <w:sz w:val="19"/>
          <w:szCs w:val="19"/>
        </w:rPr>
        <w:t>późn</w:t>
      </w:r>
      <w:proofErr w:type="spellEnd"/>
      <w:r>
        <w:rPr>
          <w:rFonts w:ascii="Tahoma" w:eastAsia="MS Mincho" w:hAnsi="Tahoma" w:cs="Tahoma"/>
          <w:b/>
          <w:sz w:val="19"/>
          <w:szCs w:val="19"/>
        </w:rPr>
        <w:t xml:space="preserve">. zm.) </w:t>
      </w:r>
      <w:r>
        <w:rPr>
          <w:rFonts w:ascii="Tahoma" w:eastAsia="MS Mincho" w:hAnsi="Tahoma" w:cs="Tahoma"/>
          <w:b/>
          <w:sz w:val="19"/>
          <w:szCs w:val="19"/>
        </w:rPr>
        <w:br/>
      </w:r>
    </w:p>
    <w:p w:rsidR="0024685F" w:rsidRDefault="0024685F" w:rsidP="0024685F">
      <w:pPr>
        <w:tabs>
          <w:tab w:val="left" w:pos="0"/>
        </w:tabs>
        <w:spacing w:after="120"/>
        <w:jc w:val="both"/>
        <w:rPr>
          <w:rFonts w:ascii="Tahoma" w:eastAsia="Times New Roman" w:hAnsi="Tahoma" w:cs="Tahoma"/>
          <w:b/>
          <w:iCs/>
          <w:color w:val="000000"/>
          <w:sz w:val="19"/>
          <w:szCs w:val="19"/>
        </w:rPr>
      </w:pPr>
      <w:r>
        <w:rPr>
          <w:rFonts w:ascii="Tahoma" w:eastAsia="MS Mincho" w:hAnsi="Tahoma" w:cs="Tahoma"/>
          <w:b/>
          <w:sz w:val="19"/>
          <w:szCs w:val="19"/>
        </w:rPr>
        <w:t xml:space="preserve">i </w:t>
      </w:r>
      <w:r>
        <w:rPr>
          <w:rFonts w:ascii="Tahoma" w:hAnsi="Tahoma" w:cs="Tahoma"/>
          <w:b/>
          <w:iCs/>
          <w:sz w:val="19"/>
          <w:szCs w:val="19"/>
        </w:rPr>
        <w:t>złożyliśmy/nie złożyliśmy* odrębną/</w:t>
      </w:r>
      <w:proofErr w:type="spellStart"/>
      <w:r>
        <w:rPr>
          <w:rFonts w:ascii="Tahoma" w:hAnsi="Tahoma" w:cs="Tahoma"/>
          <w:b/>
          <w:iCs/>
          <w:sz w:val="19"/>
          <w:szCs w:val="19"/>
        </w:rPr>
        <w:t>nej</w:t>
      </w:r>
      <w:proofErr w:type="spellEnd"/>
      <w:r>
        <w:rPr>
          <w:rFonts w:ascii="Tahoma" w:hAnsi="Tahoma" w:cs="Tahoma"/>
          <w:b/>
          <w:iCs/>
          <w:sz w:val="19"/>
          <w:szCs w:val="19"/>
        </w:rPr>
        <w:t xml:space="preserve"> ofertę/y do udziału w tym postępowaniu należąc do</w:t>
      </w:r>
      <w:r>
        <w:rPr>
          <w:rFonts w:ascii="Tahoma" w:hAnsi="Tahoma" w:cs="Tahoma"/>
          <w:b/>
          <w:iCs/>
          <w:color w:val="000000"/>
          <w:sz w:val="19"/>
          <w:szCs w:val="19"/>
        </w:rPr>
        <w:t xml:space="preserve"> tej samej grupy kapitałowej, określonej w art.24 ust.1 pkt.23 ustawy, w skład której wchodzą:**</w:t>
      </w:r>
    </w:p>
    <w:p w:rsidR="0024685F" w:rsidRDefault="0024685F" w:rsidP="0024685F">
      <w:pPr>
        <w:tabs>
          <w:tab w:val="left" w:pos="0"/>
        </w:tabs>
        <w:spacing w:after="120"/>
        <w:jc w:val="both"/>
        <w:rPr>
          <w:rFonts w:ascii="Tahoma" w:hAnsi="Tahoma" w:cs="Tahoma"/>
          <w:iCs/>
          <w:color w:val="000000"/>
          <w:sz w:val="19"/>
          <w:szCs w:val="19"/>
        </w:rPr>
      </w:pPr>
    </w:p>
    <w:p w:rsidR="0024685F" w:rsidRDefault="0024685F" w:rsidP="0024685F">
      <w:pPr>
        <w:tabs>
          <w:tab w:val="left" w:pos="0"/>
        </w:tabs>
        <w:spacing w:after="120"/>
        <w:jc w:val="both"/>
        <w:rPr>
          <w:rFonts w:ascii="Tahoma" w:hAnsi="Tahoma" w:cs="Tahoma"/>
          <w:iCs/>
          <w:color w:val="000000"/>
          <w:sz w:val="19"/>
          <w:szCs w:val="19"/>
        </w:rPr>
      </w:pPr>
      <w:r>
        <w:rPr>
          <w:rFonts w:ascii="Tahoma" w:hAnsi="Tahoma" w:cs="Tahoma"/>
          <w:iCs/>
          <w:color w:val="000000"/>
          <w:sz w:val="19"/>
          <w:szCs w:val="19"/>
        </w:rPr>
        <w:t>Nazwa(Nazwy) podmiotów należących do tej samej grupy kapitałowej :</w:t>
      </w:r>
      <w:r>
        <w:rPr>
          <w:rFonts w:ascii="Tahoma" w:hAnsi="Tahoma" w:cs="Tahoma"/>
          <w:i/>
          <w:iCs/>
          <w:color w:val="000000"/>
          <w:sz w:val="19"/>
          <w:szCs w:val="19"/>
        </w:rPr>
        <w:t xml:space="preserve"> **</w:t>
      </w:r>
    </w:p>
    <w:p w:rsidR="0024685F" w:rsidRDefault="0024685F" w:rsidP="0024685F">
      <w:pPr>
        <w:tabs>
          <w:tab w:val="left" w:pos="0"/>
        </w:tabs>
        <w:spacing w:after="120"/>
        <w:jc w:val="both"/>
        <w:rPr>
          <w:rFonts w:ascii="Tahoma" w:hAnsi="Tahoma" w:cs="Tahoma"/>
          <w:iCs/>
          <w:color w:val="000000"/>
          <w:sz w:val="19"/>
          <w:szCs w:val="19"/>
        </w:rPr>
      </w:pPr>
    </w:p>
    <w:p w:rsidR="0024685F" w:rsidRDefault="0024685F" w:rsidP="0024685F">
      <w:pPr>
        <w:numPr>
          <w:ilvl w:val="1"/>
          <w:numId w:val="9"/>
        </w:numPr>
        <w:tabs>
          <w:tab w:val="left" w:pos="0"/>
        </w:tabs>
        <w:spacing w:after="120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iCs/>
          <w:color w:val="000000"/>
          <w:sz w:val="19"/>
          <w:szCs w:val="19"/>
        </w:rPr>
        <w:t>…………………………………………………………………………………………..</w:t>
      </w:r>
    </w:p>
    <w:p w:rsidR="0024685F" w:rsidRDefault="0024685F" w:rsidP="0024685F">
      <w:pPr>
        <w:numPr>
          <w:ilvl w:val="1"/>
          <w:numId w:val="9"/>
        </w:numPr>
        <w:tabs>
          <w:tab w:val="left" w:pos="0"/>
        </w:tabs>
        <w:spacing w:after="120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iCs/>
          <w:color w:val="000000"/>
          <w:sz w:val="19"/>
          <w:szCs w:val="19"/>
        </w:rPr>
        <w:t>……………………………………………………………………………………………</w:t>
      </w:r>
    </w:p>
    <w:p w:rsidR="0024685F" w:rsidRDefault="0024685F" w:rsidP="0024685F">
      <w:pPr>
        <w:spacing w:after="120"/>
        <w:rPr>
          <w:rFonts w:ascii="Tahoma" w:hAnsi="Tahoma" w:cs="Tahoma"/>
          <w:i/>
          <w:iCs/>
          <w:color w:val="000000"/>
          <w:sz w:val="19"/>
          <w:szCs w:val="19"/>
        </w:rPr>
      </w:pPr>
    </w:p>
    <w:p w:rsidR="0024685F" w:rsidRDefault="0024685F" w:rsidP="0024685F">
      <w:pPr>
        <w:spacing w:after="120"/>
        <w:rPr>
          <w:rFonts w:ascii="Tahoma" w:hAnsi="Tahoma" w:cs="Tahoma"/>
          <w:i/>
          <w:iCs/>
          <w:color w:val="000000"/>
          <w:sz w:val="19"/>
          <w:szCs w:val="19"/>
        </w:rPr>
      </w:pPr>
      <w:r>
        <w:rPr>
          <w:rFonts w:ascii="Tahoma" w:hAnsi="Tahoma" w:cs="Tahoma"/>
          <w:i/>
          <w:iCs/>
          <w:color w:val="000000"/>
          <w:sz w:val="19"/>
          <w:szCs w:val="19"/>
        </w:rPr>
        <w:t xml:space="preserve">*Niepotrzebne  skreślić </w:t>
      </w:r>
    </w:p>
    <w:p w:rsidR="0024685F" w:rsidRDefault="0024685F" w:rsidP="0024685F">
      <w:pPr>
        <w:spacing w:after="120"/>
        <w:rPr>
          <w:rFonts w:ascii="Tahoma" w:hAnsi="Tahoma" w:cs="Tahoma"/>
          <w:i/>
          <w:iCs/>
          <w:color w:val="000000"/>
          <w:sz w:val="19"/>
          <w:szCs w:val="19"/>
        </w:rPr>
      </w:pPr>
      <w:r>
        <w:rPr>
          <w:rFonts w:ascii="Tahoma" w:hAnsi="Tahoma" w:cs="Tahoma"/>
          <w:i/>
          <w:iCs/>
          <w:color w:val="000000"/>
          <w:sz w:val="19"/>
          <w:szCs w:val="19"/>
        </w:rPr>
        <w:t>** Należy wypełnić jeśli dotyczy</w:t>
      </w:r>
    </w:p>
    <w:p w:rsidR="0024685F" w:rsidRDefault="0024685F" w:rsidP="0024685F">
      <w:pPr>
        <w:autoSpaceDE w:val="0"/>
        <w:adjustRightInd w:val="0"/>
        <w:rPr>
          <w:rFonts w:ascii="Tahoma" w:eastAsia="Verdana,Bold" w:hAnsi="Tahoma" w:cs="Tahoma"/>
          <w:bCs/>
          <w:sz w:val="19"/>
          <w:szCs w:val="19"/>
        </w:rPr>
      </w:pPr>
      <w:r>
        <w:rPr>
          <w:rFonts w:ascii="Tahoma" w:eastAsia="Verdana,Bold" w:hAnsi="Tahoma" w:cs="Tahoma"/>
          <w:bCs/>
          <w:sz w:val="19"/>
          <w:szCs w:val="19"/>
        </w:rPr>
        <w:t>Wykonawca winien złożyć ww. oświadczenie do Zamawiającego w terminie 3 dni od dnia przekazania - zamieszczenia na stronie internetowej informacji z otwarcia ofert.</w:t>
      </w:r>
    </w:p>
    <w:p w:rsidR="0024685F" w:rsidRDefault="0024685F" w:rsidP="0024685F">
      <w:pPr>
        <w:autoSpaceDE w:val="0"/>
        <w:autoSpaceDN w:val="0"/>
        <w:adjustRightInd w:val="0"/>
        <w:rPr>
          <w:rFonts w:ascii="Tahoma" w:eastAsia="Times New Roman" w:hAnsi="Tahoma" w:cs="Tahoma"/>
          <w:sz w:val="19"/>
          <w:szCs w:val="19"/>
          <w:lang w:eastAsia="pl-PL"/>
        </w:rPr>
      </w:pPr>
      <w:r>
        <w:rPr>
          <w:rFonts w:ascii="Tahoma" w:hAnsi="Tahoma" w:cs="Tahoma"/>
          <w:sz w:val="19"/>
          <w:szCs w:val="19"/>
        </w:rPr>
        <w:t>Prawdziwość powyższych danych potwierdzam własnoręcznym podpisem świadom odpowiedzialności karnej z art. 297 kodeksu karnego.</w:t>
      </w:r>
    </w:p>
    <w:p w:rsidR="0024685F" w:rsidRDefault="0024685F" w:rsidP="0024685F">
      <w:pPr>
        <w:autoSpaceDE w:val="0"/>
        <w:autoSpaceDN w:val="0"/>
        <w:adjustRightInd w:val="0"/>
        <w:rPr>
          <w:rFonts w:ascii="Tahoma" w:eastAsia="Times New Roman" w:hAnsi="Tahoma" w:cs="Tahoma"/>
          <w:sz w:val="19"/>
          <w:szCs w:val="19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24685F" w:rsidTr="0024685F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24685F">
              <w:tc>
                <w:tcPr>
                  <w:tcW w:w="5315" w:type="dxa"/>
                  <w:hideMark/>
                </w:tcPr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z w:val="19"/>
                      <w:szCs w:val="19"/>
                    </w:rPr>
                  </w:pPr>
                  <w:r>
                    <w:rPr>
                      <w:rFonts w:ascii="Tahoma" w:eastAsia="MS Mincho" w:hAnsi="Tahoma" w:cs="Tahoma"/>
                      <w:sz w:val="19"/>
                      <w:szCs w:val="19"/>
                    </w:rPr>
                    <w:t>…………………………</w:t>
                  </w:r>
                </w:p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z w:val="19"/>
                      <w:szCs w:val="19"/>
                    </w:rPr>
                  </w:pPr>
                  <w:r>
                    <w:rPr>
                      <w:rFonts w:ascii="Tahoma" w:eastAsia="MS Mincho" w:hAnsi="Tahoma" w:cs="Tahoma"/>
                      <w:sz w:val="19"/>
                      <w:szCs w:val="19"/>
                    </w:rPr>
                    <w:t xml:space="preserve">     (data) </w:t>
                  </w:r>
                </w:p>
              </w:tc>
              <w:tc>
                <w:tcPr>
                  <w:tcW w:w="4295" w:type="dxa"/>
                  <w:hideMark/>
                </w:tcPr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19"/>
                      <w:szCs w:val="19"/>
                    </w:rPr>
                  </w:pPr>
                  <w:r>
                    <w:rPr>
                      <w:rFonts w:ascii="Tahoma" w:eastAsia="MS Mincho" w:hAnsi="Tahoma" w:cs="Tahoma"/>
                      <w:spacing w:val="20"/>
                      <w:sz w:val="19"/>
                      <w:szCs w:val="19"/>
                    </w:rPr>
                    <w:t>………………………………………</w:t>
                  </w:r>
                </w:p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19"/>
                      <w:szCs w:val="19"/>
                    </w:rPr>
                  </w:pPr>
                  <w:r>
                    <w:rPr>
                      <w:rFonts w:ascii="Tahoma" w:eastAsia="MS Mincho" w:hAnsi="Tahoma" w:cs="Tahoma"/>
                      <w:spacing w:val="20"/>
                      <w:sz w:val="19"/>
                      <w:szCs w:val="19"/>
                    </w:rPr>
                    <w:t>( podpis wykonawcy)</w:t>
                  </w:r>
                </w:p>
              </w:tc>
            </w:tr>
          </w:tbl>
          <w:p w:rsidR="0024685F" w:rsidRDefault="0024685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hideMark/>
          </w:tcPr>
          <w:p w:rsidR="0024685F" w:rsidRDefault="0024685F">
            <w:pPr>
              <w:jc w:val="both"/>
              <w:rPr>
                <w:rFonts w:ascii="Tahoma" w:eastAsia="MS Mincho" w:hAnsi="Tahoma" w:cs="Tahoma"/>
                <w:spacing w:val="20"/>
                <w:sz w:val="19"/>
                <w:szCs w:val="19"/>
              </w:rPr>
            </w:pPr>
            <w:r>
              <w:rPr>
                <w:rFonts w:ascii="Tahoma" w:eastAsia="MS Mincho" w:hAnsi="Tahoma" w:cs="Tahoma"/>
                <w:spacing w:val="20"/>
                <w:sz w:val="19"/>
                <w:szCs w:val="19"/>
              </w:rPr>
              <w:t>………………………………………</w:t>
            </w:r>
          </w:p>
          <w:p w:rsidR="0024685F" w:rsidRDefault="0024685F">
            <w:pPr>
              <w:jc w:val="both"/>
              <w:rPr>
                <w:rFonts w:ascii="Tahoma" w:eastAsia="MS Mincho" w:hAnsi="Tahoma" w:cs="Tahoma"/>
                <w:spacing w:val="20"/>
                <w:sz w:val="19"/>
                <w:szCs w:val="19"/>
              </w:rPr>
            </w:pPr>
            <w:r>
              <w:rPr>
                <w:rFonts w:ascii="Tahoma" w:eastAsia="MS Mincho" w:hAnsi="Tahoma" w:cs="Tahoma"/>
                <w:spacing w:val="20"/>
                <w:sz w:val="19"/>
                <w:szCs w:val="19"/>
              </w:rPr>
              <w:t xml:space="preserve">    ( podpis wykonawcy)</w:t>
            </w:r>
          </w:p>
        </w:tc>
      </w:tr>
    </w:tbl>
    <w:p w:rsidR="0024685F" w:rsidRDefault="0024685F" w:rsidP="0024685F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*niepotrzebne skreślić</w:t>
      </w:r>
    </w:p>
    <w:p w:rsidR="0024685F" w:rsidRDefault="0024685F" w:rsidP="0024685F">
      <w:pPr>
        <w:jc w:val="both"/>
        <w:rPr>
          <w:rFonts w:ascii="Tahoma" w:eastAsia="MS Mincho" w:hAnsi="Tahoma" w:cs="Tahoma"/>
          <w:sz w:val="19"/>
          <w:szCs w:val="19"/>
        </w:rPr>
      </w:pPr>
      <w:r>
        <w:rPr>
          <w:rFonts w:ascii="Tahoma" w:eastAsia="MS Mincho" w:hAnsi="Tahoma" w:cs="Tahoma"/>
          <w:sz w:val="19"/>
          <w:szCs w:val="19"/>
        </w:rPr>
        <w:t>** należy wypełnić jeśli dotyczy</w:t>
      </w:r>
    </w:p>
    <w:p w:rsidR="0024685F" w:rsidRDefault="0024685F" w:rsidP="0024685F">
      <w:pPr>
        <w:spacing w:line="252" w:lineRule="auto"/>
        <w:rPr>
          <w:rFonts w:ascii="Tahoma" w:hAnsi="Tahoma" w:cs="Tahoma"/>
          <w:color w:val="000000"/>
        </w:rPr>
      </w:pPr>
    </w:p>
    <w:p w:rsidR="0024685F" w:rsidRDefault="0024685F" w:rsidP="0024685F">
      <w:pPr>
        <w:rPr>
          <w:rFonts w:ascii="Tahoma" w:eastAsia="Times New Roman" w:hAnsi="Tahoma" w:cs="Tahoma"/>
          <w:lang w:eastAsia="pl-PL"/>
        </w:rPr>
      </w:pPr>
    </w:p>
    <w:p w:rsidR="007A746E" w:rsidRDefault="007A746E" w:rsidP="0024685F">
      <w:pPr>
        <w:rPr>
          <w:rFonts w:ascii="Tahoma" w:eastAsia="Times New Roman" w:hAnsi="Tahoma" w:cs="Tahoma"/>
          <w:lang w:eastAsia="pl-PL"/>
        </w:rPr>
      </w:pPr>
    </w:p>
    <w:p w:rsidR="007A746E" w:rsidRDefault="007A746E" w:rsidP="0024685F">
      <w:pPr>
        <w:rPr>
          <w:rFonts w:ascii="Tahoma" w:eastAsia="Times New Roman" w:hAnsi="Tahoma" w:cs="Tahoma"/>
          <w:lang w:eastAsia="pl-PL"/>
        </w:rPr>
      </w:pPr>
    </w:p>
    <w:p w:rsidR="007A746E" w:rsidRDefault="007A746E" w:rsidP="0024685F">
      <w:pPr>
        <w:rPr>
          <w:rFonts w:ascii="Tahoma" w:eastAsia="Times New Roman" w:hAnsi="Tahoma" w:cs="Tahoma"/>
          <w:lang w:eastAsia="pl-PL"/>
        </w:rPr>
      </w:pPr>
    </w:p>
    <w:p w:rsidR="007A746E" w:rsidRDefault="007A746E" w:rsidP="0024685F">
      <w:pPr>
        <w:rPr>
          <w:rFonts w:ascii="Tahoma" w:eastAsia="Times New Roman" w:hAnsi="Tahoma" w:cs="Tahoma"/>
          <w:lang w:eastAsia="pl-PL"/>
        </w:rPr>
      </w:pPr>
    </w:p>
    <w:p w:rsidR="00CC4D45" w:rsidRDefault="00CC4D45" w:rsidP="007A746E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CC4D45" w:rsidRDefault="00CC4D45" w:rsidP="007A746E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CC4D45" w:rsidRDefault="00CC4D45" w:rsidP="007A746E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CC4D45" w:rsidRDefault="00CC4D45" w:rsidP="007A746E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CC4D45" w:rsidRDefault="00CC4D45" w:rsidP="007A746E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CC4D45" w:rsidRDefault="00CC4D45" w:rsidP="007A746E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CC4D45" w:rsidRDefault="00CC4D45" w:rsidP="007A746E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CC4D45" w:rsidRDefault="00CC4D45" w:rsidP="007A746E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CC4D45" w:rsidRDefault="00CC4D45" w:rsidP="007A746E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CC4D45" w:rsidRDefault="00CC4D45" w:rsidP="007A746E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CC4D45" w:rsidRDefault="00CC4D45" w:rsidP="007A746E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CC4D45" w:rsidRDefault="00CC4D45" w:rsidP="007A746E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CC4D45" w:rsidRDefault="00CC4D45" w:rsidP="007A746E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CC4D45" w:rsidRDefault="00CC4D45" w:rsidP="007A746E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CC4D45" w:rsidRDefault="00CC4D45" w:rsidP="007A746E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CC4D45" w:rsidRDefault="00CC4D45" w:rsidP="007A746E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CC4D45" w:rsidRDefault="00CC4D45" w:rsidP="007A746E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CC4D45" w:rsidRDefault="00CC4D45" w:rsidP="007A746E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CC4D45" w:rsidRDefault="00CC4D45" w:rsidP="007A746E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7A746E" w:rsidRPr="007A746E" w:rsidRDefault="007A746E" w:rsidP="007A746E">
      <w:pPr>
        <w:keepLines/>
        <w:suppressAutoHyphens/>
        <w:jc w:val="right"/>
        <w:outlineLvl w:val="5"/>
        <w:rPr>
          <w:rFonts w:ascii="Tahoma" w:eastAsia="Verdana,Bold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Załącznik   Nr  </w:t>
      </w:r>
      <w:r w:rsidR="008A66EA">
        <w:rPr>
          <w:rFonts w:ascii="Tahoma" w:hAnsi="Tahoma" w:cs="Tahoma"/>
          <w:b/>
          <w:bCs/>
          <w:sz w:val="20"/>
          <w:szCs w:val="20"/>
        </w:rPr>
        <w:t>5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7A746E">
        <w:rPr>
          <w:rFonts w:ascii="Tahoma" w:hAnsi="Tahoma" w:cs="Tahoma"/>
          <w:b/>
          <w:bCs/>
          <w:sz w:val="20"/>
          <w:szCs w:val="20"/>
        </w:rPr>
        <w:t xml:space="preserve"> do Ogłoszenia </w:t>
      </w:r>
    </w:p>
    <w:p w:rsidR="007A746E" w:rsidRPr="007A746E" w:rsidRDefault="007A746E" w:rsidP="007A746E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7A746E" w:rsidRPr="007A746E" w:rsidRDefault="007A746E" w:rsidP="007A746E">
      <w:pPr>
        <w:tabs>
          <w:tab w:val="num" w:pos="1492"/>
          <w:tab w:val="num" w:pos="1800"/>
        </w:tabs>
        <w:suppressAutoHyphens/>
        <w:jc w:val="center"/>
        <w:rPr>
          <w:rFonts w:ascii="Tahoma" w:hAnsi="Tahoma" w:cs="Tahoma"/>
          <w:b/>
          <w:sz w:val="20"/>
          <w:szCs w:val="20"/>
        </w:rPr>
      </w:pPr>
      <w:r w:rsidRPr="007A746E">
        <w:rPr>
          <w:rFonts w:ascii="Tahoma" w:hAnsi="Tahoma" w:cs="Tahoma"/>
          <w:b/>
          <w:sz w:val="20"/>
          <w:szCs w:val="20"/>
        </w:rPr>
        <w:t>Wykaz usług dotyczy zadania nr 1</w:t>
      </w:r>
    </w:p>
    <w:p w:rsidR="008A66EA" w:rsidRDefault="007A746E" w:rsidP="008A66EA">
      <w:pPr>
        <w:pStyle w:val="Akapitzlist"/>
        <w:widowControl w:val="0"/>
        <w:suppressAutoHyphens/>
        <w:ind w:left="0"/>
        <w:jc w:val="both"/>
        <w:rPr>
          <w:rFonts w:eastAsia="Times New Roman"/>
          <w:lang w:eastAsia="pl-PL"/>
        </w:rPr>
      </w:pPr>
      <w:r w:rsidRPr="007A746E">
        <w:rPr>
          <w:rFonts w:ascii="Tahoma" w:hAnsi="Tahoma" w:cs="Tahoma"/>
          <w:sz w:val="20"/>
          <w:szCs w:val="20"/>
        </w:rPr>
        <w:t>Dotyczy:</w:t>
      </w:r>
      <w:r w:rsidRPr="007A746E">
        <w:rPr>
          <w:rFonts w:ascii="Tahoma" w:hAnsi="Tahoma" w:cs="Tahoma"/>
          <w:bCs/>
          <w:sz w:val="20"/>
          <w:szCs w:val="20"/>
        </w:rPr>
        <w:t xml:space="preserve"> </w:t>
      </w:r>
      <w:r w:rsidR="008A66EA">
        <w:rPr>
          <w:rFonts w:ascii="Tahoma" w:hAnsi="Tahoma" w:cs="Tahoma"/>
          <w:bCs/>
          <w:sz w:val="19"/>
          <w:szCs w:val="19"/>
        </w:rPr>
        <w:t xml:space="preserve">procedury na usługi społeczne dotyczące </w:t>
      </w:r>
      <w:r w:rsidR="008A66EA">
        <w:rPr>
          <w:rFonts w:eastAsia="Times New Roman"/>
          <w:lang w:eastAsia="pl-PL"/>
        </w:rPr>
        <w:t>usługi cateringowej</w:t>
      </w:r>
      <w:r w:rsidR="008A66EA" w:rsidRPr="006F1B78">
        <w:rPr>
          <w:rFonts w:eastAsia="Times New Roman"/>
          <w:lang w:eastAsia="pl-PL"/>
        </w:rPr>
        <w:t xml:space="preserve"> dla </w:t>
      </w:r>
      <w:r w:rsidR="008A66EA">
        <w:rPr>
          <w:rFonts w:eastAsia="Times New Roman"/>
          <w:lang w:eastAsia="pl-PL"/>
        </w:rPr>
        <w:t xml:space="preserve">uczestników </w:t>
      </w:r>
      <w:r w:rsidR="008A66EA" w:rsidRPr="00071BD8">
        <w:rPr>
          <w:rFonts w:eastAsia="Times New Roman"/>
          <w:lang w:eastAsia="pl-PL"/>
        </w:rPr>
        <w:t>szkolenia zamkniętego</w:t>
      </w:r>
      <w:r w:rsidR="008A66EA">
        <w:rPr>
          <w:rFonts w:eastAsia="Times New Roman"/>
          <w:lang w:eastAsia="pl-PL"/>
        </w:rPr>
        <w:t xml:space="preserve"> </w:t>
      </w:r>
    </w:p>
    <w:p w:rsidR="008A66EA" w:rsidRDefault="008A66EA" w:rsidP="008A66EA">
      <w:pPr>
        <w:pStyle w:val="Akapitzlist"/>
        <w:widowControl w:val="0"/>
        <w:suppressAutoHyphens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eastAsia="Times New Roman"/>
          <w:lang w:eastAsia="pl-PL"/>
        </w:rPr>
        <w:t>I</w:t>
      </w:r>
      <w:r w:rsidRPr="00680ACB">
        <w:rPr>
          <w:rFonts w:ascii="Tahoma" w:eastAsia="Courier New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Courier New" w:hAnsi="Tahoma" w:cs="Tahoma"/>
          <w:color w:val="000000"/>
          <w:sz w:val="20"/>
          <w:szCs w:val="20"/>
        </w:rPr>
        <w:t>usługi polegającej</w:t>
      </w:r>
      <w:r w:rsidRPr="008A290D">
        <w:rPr>
          <w:rFonts w:ascii="Tahoma" w:eastAsia="Courier New" w:hAnsi="Tahoma" w:cs="Tahoma"/>
          <w:color w:val="000000"/>
          <w:sz w:val="20"/>
          <w:szCs w:val="20"/>
        </w:rPr>
        <w:t xml:space="preserve"> na przeprowadzeniu 1-dni</w:t>
      </w:r>
      <w:r>
        <w:rPr>
          <w:rFonts w:ascii="Tahoma" w:eastAsia="Courier New" w:hAnsi="Tahoma" w:cs="Tahoma"/>
          <w:color w:val="000000"/>
          <w:sz w:val="20"/>
          <w:szCs w:val="20"/>
        </w:rPr>
        <w:t>owego</w:t>
      </w:r>
      <w:r w:rsidRPr="008A290D">
        <w:rPr>
          <w:rFonts w:ascii="Tahoma" w:eastAsia="Courier New" w:hAnsi="Tahoma" w:cs="Tahoma"/>
          <w:color w:val="000000"/>
          <w:sz w:val="20"/>
          <w:szCs w:val="20"/>
        </w:rPr>
        <w:t xml:space="preserve"> szkolenia zamkniętego dla pracowników Dolnośląskiego Wojewódzkiego Urzędu Pracy</w:t>
      </w:r>
      <w:r>
        <w:rPr>
          <w:rFonts w:ascii="Tahoma" w:eastAsia="Courier New" w:hAnsi="Tahoma" w:cs="Tahoma"/>
          <w:color w:val="000000"/>
          <w:sz w:val="20"/>
          <w:szCs w:val="20"/>
        </w:rPr>
        <w:t>, z podziałem na dwa zadania.</w:t>
      </w:r>
    </w:p>
    <w:p w:rsidR="007A746E" w:rsidRDefault="007A746E" w:rsidP="007A746E">
      <w:pPr>
        <w:pStyle w:val="Akapitzlist"/>
        <w:widowControl w:val="0"/>
        <w:suppressAutoHyphens/>
        <w:ind w:left="0"/>
        <w:jc w:val="both"/>
        <w:rPr>
          <w:rFonts w:ascii="Tahoma" w:hAnsi="Tahoma" w:cs="Tahoma"/>
          <w:bCs/>
          <w:sz w:val="20"/>
          <w:szCs w:val="20"/>
        </w:rPr>
      </w:pPr>
    </w:p>
    <w:p w:rsidR="007A746E" w:rsidRPr="007A746E" w:rsidRDefault="007A746E" w:rsidP="007A746E">
      <w:pPr>
        <w:pStyle w:val="Akapitzlist"/>
        <w:widowControl w:val="0"/>
        <w:suppressAutoHyphens/>
        <w:ind w:left="0"/>
        <w:jc w:val="both"/>
        <w:rPr>
          <w:rFonts w:ascii="Tahoma" w:eastAsia="MS Mincho" w:hAnsi="Tahoma" w:cs="Tahoma"/>
          <w:b/>
          <w:sz w:val="20"/>
          <w:szCs w:val="20"/>
        </w:rPr>
      </w:pPr>
    </w:p>
    <w:tbl>
      <w:tblPr>
        <w:tblStyle w:val="Tabela-Siatka"/>
        <w:tblW w:w="9096" w:type="dxa"/>
        <w:tblLook w:val="04A0" w:firstRow="1" w:lastRow="0" w:firstColumn="1" w:lastColumn="0" w:noHBand="0" w:noVBand="1"/>
      </w:tblPr>
      <w:tblGrid>
        <w:gridCol w:w="1104"/>
        <w:gridCol w:w="3116"/>
        <w:gridCol w:w="1982"/>
        <w:gridCol w:w="1447"/>
        <w:gridCol w:w="1447"/>
      </w:tblGrid>
      <w:tr w:rsidR="007A746E" w:rsidRPr="007A746E" w:rsidTr="00D44C80">
        <w:trPr>
          <w:trHeight w:val="920"/>
        </w:trPr>
        <w:tc>
          <w:tcPr>
            <w:tcW w:w="1104" w:type="dxa"/>
            <w:hideMark/>
          </w:tcPr>
          <w:p w:rsidR="007A746E" w:rsidRPr="007A746E" w:rsidRDefault="007A746E" w:rsidP="00D44C80">
            <w:pPr>
              <w:spacing w:line="276" w:lineRule="auto"/>
              <w:ind w:left="-4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746E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116" w:type="dxa"/>
            <w:hideMark/>
          </w:tcPr>
          <w:p w:rsidR="00537484" w:rsidRDefault="00537484" w:rsidP="00D44C80">
            <w:pPr>
              <w:spacing w:line="276" w:lineRule="auto"/>
              <w:ind w:left="-4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7A746E" w:rsidRPr="007A746E" w:rsidRDefault="007A746E" w:rsidP="00D44C80">
            <w:pPr>
              <w:spacing w:line="276" w:lineRule="auto"/>
              <w:ind w:left="-4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A746E">
              <w:rPr>
                <w:rFonts w:ascii="Tahoma" w:hAnsi="Tahoma" w:cs="Tahoma"/>
                <w:bCs/>
                <w:sz w:val="20"/>
                <w:szCs w:val="20"/>
              </w:rPr>
              <w:t xml:space="preserve">Przedmiot zamówienia </w:t>
            </w:r>
          </w:p>
          <w:p w:rsidR="007A746E" w:rsidRPr="007A746E" w:rsidRDefault="007A746E" w:rsidP="00D44C80">
            <w:pPr>
              <w:spacing w:line="276" w:lineRule="auto"/>
              <w:ind w:left="-4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A746E">
              <w:rPr>
                <w:rFonts w:ascii="Tahoma" w:hAnsi="Tahoma" w:cs="Tahoma"/>
                <w:bCs/>
                <w:sz w:val="20"/>
                <w:szCs w:val="20"/>
              </w:rPr>
              <w:t>(należy opisać usługi jakie były wykonane)</w:t>
            </w:r>
          </w:p>
        </w:tc>
        <w:tc>
          <w:tcPr>
            <w:tcW w:w="1982" w:type="dxa"/>
            <w:hideMark/>
          </w:tcPr>
          <w:p w:rsidR="00537484" w:rsidRDefault="00537484" w:rsidP="00D44C80">
            <w:pPr>
              <w:spacing w:line="276" w:lineRule="auto"/>
              <w:ind w:left="-4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A746E" w:rsidRPr="007A746E" w:rsidRDefault="007A746E" w:rsidP="00D44C80">
            <w:pPr>
              <w:spacing w:line="276" w:lineRule="auto"/>
              <w:ind w:left="-4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746E">
              <w:rPr>
                <w:rFonts w:ascii="Tahoma" w:hAnsi="Tahoma" w:cs="Tahoma"/>
                <w:sz w:val="20"/>
                <w:szCs w:val="20"/>
              </w:rPr>
              <w:t>Nazwa i adres</w:t>
            </w:r>
          </w:p>
          <w:p w:rsidR="007A746E" w:rsidRPr="007A746E" w:rsidRDefault="007A746E" w:rsidP="00D44C80">
            <w:pPr>
              <w:spacing w:line="276" w:lineRule="auto"/>
              <w:ind w:left="-4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746E">
              <w:rPr>
                <w:rFonts w:ascii="Tahoma" w:hAnsi="Tahoma" w:cs="Tahoma"/>
                <w:sz w:val="20"/>
                <w:szCs w:val="20"/>
              </w:rPr>
              <w:t>odbiorcy usług</w:t>
            </w:r>
          </w:p>
        </w:tc>
        <w:tc>
          <w:tcPr>
            <w:tcW w:w="1447" w:type="dxa"/>
            <w:hideMark/>
          </w:tcPr>
          <w:p w:rsidR="007A746E" w:rsidRPr="007A746E" w:rsidRDefault="007A746E" w:rsidP="00D44C80">
            <w:pPr>
              <w:spacing w:line="276" w:lineRule="auto"/>
              <w:ind w:left="-4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A746E" w:rsidRPr="007A746E" w:rsidRDefault="007A746E" w:rsidP="00D44C80">
            <w:pPr>
              <w:spacing w:line="276" w:lineRule="auto"/>
              <w:ind w:left="-4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A746E" w:rsidRPr="007A746E" w:rsidRDefault="007A746E" w:rsidP="00D44C80">
            <w:pPr>
              <w:spacing w:line="276" w:lineRule="auto"/>
              <w:ind w:left="-4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746E">
              <w:rPr>
                <w:rFonts w:ascii="Tahoma" w:hAnsi="Tahoma" w:cs="Tahoma"/>
                <w:sz w:val="20"/>
                <w:szCs w:val="20"/>
              </w:rPr>
              <w:t>Liczba osób objętych usługą cateringową</w:t>
            </w:r>
          </w:p>
        </w:tc>
        <w:tc>
          <w:tcPr>
            <w:tcW w:w="1447" w:type="dxa"/>
          </w:tcPr>
          <w:p w:rsidR="007A746E" w:rsidRPr="007A746E" w:rsidRDefault="007A746E" w:rsidP="00D44C80">
            <w:pPr>
              <w:spacing w:line="276" w:lineRule="auto"/>
              <w:ind w:left="-4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746E">
              <w:rPr>
                <w:rFonts w:ascii="Tahoma" w:hAnsi="Tahoma" w:cs="Tahoma"/>
                <w:sz w:val="20"/>
                <w:szCs w:val="20"/>
              </w:rPr>
              <w:t xml:space="preserve">Okres realizacji usługi data rozpoczęcia i zakończenia </w:t>
            </w:r>
          </w:p>
          <w:p w:rsidR="007A746E" w:rsidRPr="007A746E" w:rsidRDefault="007A746E" w:rsidP="00D44C80">
            <w:pPr>
              <w:spacing w:line="276" w:lineRule="auto"/>
              <w:ind w:left="-4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746E" w:rsidRPr="00231EA3" w:rsidTr="00D44C80">
        <w:trPr>
          <w:trHeight w:val="1093"/>
        </w:trPr>
        <w:tc>
          <w:tcPr>
            <w:tcW w:w="1104" w:type="dxa"/>
            <w:hideMark/>
          </w:tcPr>
          <w:p w:rsidR="007A746E" w:rsidRPr="00231EA3" w:rsidRDefault="007A746E" w:rsidP="00D44C80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1EA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116" w:type="dxa"/>
          </w:tcPr>
          <w:p w:rsidR="007A746E" w:rsidRPr="00231EA3" w:rsidRDefault="007A746E" w:rsidP="00D44C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2" w:type="dxa"/>
          </w:tcPr>
          <w:p w:rsidR="007A746E" w:rsidRPr="00231EA3" w:rsidRDefault="007A746E" w:rsidP="00D44C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7" w:type="dxa"/>
          </w:tcPr>
          <w:p w:rsidR="007A746E" w:rsidRPr="00231EA3" w:rsidRDefault="007A746E" w:rsidP="00D44C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7" w:type="dxa"/>
          </w:tcPr>
          <w:p w:rsidR="007A746E" w:rsidRPr="00231EA3" w:rsidRDefault="007A746E" w:rsidP="00D44C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746E" w:rsidRPr="00231EA3" w:rsidTr="00D44C80">
        <w:trPr>
          <w:trHeight w:val="1076"/>
        </w:trPr>
        <w:tc>
          <w:tcPr>
            <w:tcW w:w="1104" w:type="dxa"/>
            <w:hideMark/>
          </w:tcPr>
          <w:p w:rsidR="007A746E" w:rsidRPr="00231EA3" w:rsidRDefault="007A746E" w:rsidP="00D44C80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1EA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116" w:type="dxa"/>
          </w:tcPr>
          <w:p w:rsidR="007A746E" w:rsidRPr="00231EA3" w:rsidRDefault="007A746E" w:rsidP="00D44C80">
            <w:pPr>
              <w:spacing w:line="276" w:lineRule="auto"/>
              <w:ind w:left="-43"/>
              <w:jc w:val="center"/>
              <w:rPr>
                <w:rFonts w:ascii="Tahoma" w:hAnsi="Tahoma" w:cs="Tahoma"/>
                <w:i/>
                <w:spacing w:val="20"/>
                <w:sz w:val="20"/>
                <w:szCs w:val="20"/>
              </w:rPr>
            </w:pPr>
          </w:p>
        </w:tc>
        <w:tc>
          <w:tcPr>
            <w:tcW w:w="1982" w:type="dxa"/>
          </w:tcPr>
          <w:p w:rsidR="007A746E" w:rsidRPr="00231EA3" w:rsidRDefault="007A746E" w:rsidP="00D44C80">
            <w:pPr>
              <w:spacing w:line="276" w:lineRule="auto"/>
              <w:ind w:left="-43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447" w:type="dxa"/>
          </w:tcPr>
          <w:p w:rsidR="007A746E" w:rsidRPr="00231EA3" w:rsidRDefault="007A746E" w:rsidP="00D44C80">
            <w:pPr>
              <w:spacing w:line="276" w:lineRule="auto"/>
              <w:ind w:left="-43"/>
              <w:jc w:val="center"/>
              <w:rPr>
                <w:rFonts w:ascii="Tahoma" w:hAnsi="Tahoma" w:cs="Tahoma"/>
                <w:i/>
                <w:spacing w:val="20"/>
                <w:sz w:val="20"/>
                <w:szCs w:val="20"/>
              </w:rPr>
            </w:pPr>
          </w:p>
        </w:tc>
        <w:tc>
          <w:tcPr>
            <w:tcW w:w="1447" w:type="dxa"/>
          </w:tcPr>
          <w:p w:rsidR="007A746E" w:rsidRPr="00231EA3" w:rsidRDefault="007A746E" w:rsidP="00D44C80">
            <w:pPr>
              <w:spacing w:line="276" w:lineRule="auto"/>
              <w:ind w:left="-43"/>
              <w:jc w:val="center"/>
              <w:rPr>
                <w:rFonts w:ascii="Tahoma" w:hAnsi="Tahoma" w:cs="Tahoma"/>
                <w:i/>
                <w:spacing w:val="20"/>
                <w:sz w:val="20"/>
                <w:szCs w:val="20"/>
              </w:rPr>
            </w:pPr>
          </w:p>
        </w:tc>
      </w:tr>
    </w:tbl>
    <w:p w:rsidR="007A746E" w:rsidRPr="00231EA3" w:rsidRDefault="007A746E" w:rsidP="007A746E">
      <w:pPr>
        <w:jc w:val="both"/>
        <w:rPr>
          <w:rFonts w:ascii="Tahoma" w:hAnsi="Tahoma" w:cs="Tahoma"/>
          <w:iCs/>
          <w:sz w:val="20"/>
          <w:szCs w:val="20"/>
          <w:u w:val="single"/>
        </w:rPr>
      </w:pPr>
      <w:r w:rsidRPr="00231EA3">
        <w:rPr>
          <w:rFonts w:ascii="Tahoma" w:hAnsi="Tahoma" w:cs="Tahoma"/>
          <w:sz w:val="20"/>
          <w:szCs w:val="20"/>
        </w:rPr>
        <w:br w:type="textWrapping" w:clear="all"/>
        <w:t>Do wykazu  dołączam dowody  potwierdzające, że wykazane  w załączniku Nr 5  usługi, zostały wykonane  należycie.</w:t>
      </w:r>
    </w:p>
    <w:p w:rsidR="007A746E" w:rsidRPr="00231EA3" w:rsidRDefault="007A746E" w:rsidP="007A746E">
      <w:pPr>
        <w:rPr>
          <w:rFonts w:ascii="Tahoma" w:hAnsi="Tahoma" w:cs="Tahoma"/>
          <w:sz w:val="20"/>
          <w:szCs w:val="20"/>
        </w:rPr>
      </w:pPr>
    </w:p>
    <w:p w:rsidR="007A746E" w:rsidRDefault="007A746E" w:rsidP="0024685F">
      <w:pPr>
        <w:rPr>
          <w:rFonts w:ascii="Tahoma" w:eastAsia="Times New Roman" w:hAnsi="Tahoma" w:cs="Tahoma"/>
          <w:lang w:eastAsia="pl-PL"/>
        </w:rPr>
      </w:pPr>
    </w:p>
    <w:p w:rsidR="007A746E" w:rsidRDefault="007A746E" w:rsidP="0024685F">
      <w:pPr>
        <w:rPr>
          <w:rFonts w:ascii="Tahoma" w:eastAsia="Times New Roman" w:hAnsi="Tahoma" w:cs="Tahoma"/>
          <w:lang w:eastAsia="pl-PL"/>
        </w:rPr>
      </w:pPr>
    </w:p>
    <w:p w:rsidR="007A746E" w:rsidRDefault="007A746E" w:rsidP="0024685F">
      <w:pPr>
        <w:rPr>
          <w:rFonts w:ascii="Tahoma" w:eastAsia="Times New Roman" w:hAnsi="Tahoma" w:cs="Tahoma"/>
          <w:lang w:eastAsia="pl-PL"/>
        </w:rPr>
      </w:pPr>
    </w:p>
    <w:p w:rsidR="007A746E" w:rsidRDefault="007A746E" w:rsidP="0024685F">
      <w:pPr>
        <w:rPr>
          <w:rFonts w:ascii="Tahoma" w:eastAsia="Times New Roman" w:hAnsi="Tahoma" w:cs="Tahoma"/>
          <w:lang w:eastAsia="pl-PL"/>
        </w:rPr>
      </w:pPr>
    </w:p>
    <w:p w:rsidR="007A746E" w:rsidRDefault="007A746E" w:rsidP="0024685F">
      <w:pPr>
        <w:rPr>
          <w:rFonts w:ascii="Tahoma" w:eastAsia="Times New Roman" w:hAnsi="Tahoma" w:cs="Tahoma"/>
          <w:lang w:eastAsia="pl-PL"/>
        </w:rPr>
      </w:pPr>
    </w:p>
    <w:p w:rsidR="007A746E" w:rsidRDefault="007A746E" w:rsidP="0024685F">
      <w:pPr>
        <w:rPr>
          <w:rFonts w:ascii="Tahoma" w:eastAsia="Times New Roman" w:hAnsi="Tahoma" w:cs="Tahoma"/>
          <w:lang w:eastAsia="pl-PL"/>
        </w:rPr>
      </w:pPr>
    </w:p>
    <w:p w:rsidR="007A746E" w:rsidRDefault="007A746E" w:rsidP="0024685F">
      <w:pPr>
        <w:rPr>
          <w:rFonts w:ascii="Tahoma" w:eastAsia="Times New Roman" w:hAnsi="Tahoma" w:cs="Tahoma"/>
          <w:lang w:eastAsia="pl-PL"/>
        </w:rPr>
      </w:pPr>
    </w:p>
    <w:p w:rsidR="007A746E" w:rsidRDefault="007A746E" w:rsidP="0024685F">
      <w:pPr>
        <w:rPr>
          <w:rFonts w:ascii="Tahoma" w:eastAsia="Times New Roman" w:hAnsi="Tahoma" w:cs="Tahoma"/>
          <w:lang w:eastAsia="pl-PL"/>
        </w:rPr>
      </w:pPr>
    </w:p>
    <w:p w:rsidR="007A746E" w:rsidRDefault="007A746E" w:rsidP="0024685F">
      <w:pPr>
        <w:rPr>
          <w:rFonts w:ascii="Tahoma" w:eastAsia="Times New Roman" w:hAnsi="Tahoma" w:cs="Tahoma"/>
          <w:lang w:eastAsia="pl-PL"/>
        </w:rPr>
      </w:pPr>
    </w:p>
    <w:p w:rsidR="0024685F" w:rsidRDefault="0024685F" w:rsidP="0024685F">
      <w:pPr>
        <w:rPr>
          <w:rFonts w:ascii="Tahoma" w:hAnsi="Tahoma" w:cs="Tahoma"/>
        </w:rPr>
      </w:pPr>
    </w:p>
    <w:p w:rsidR="007A746E" w:rsidRDefault="007A746E" w:rsidP="0024685F">
      <w:pPr>
        <w:rPr>
          <w:rFonts w:ascii="Tahoma" w:hAnsi="Tahoma" w:cs="Tahoma"/>
        </w:rPr>
      </w:pPr>
    </w:p>
    <w:p w:rsidR="008A40BD" w:rsidRDefault="008A40BD" w:rsidP="00B33E3E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8A40BD" w:rsidRDefault="008A40BD" w:rsidP="00B33E3E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8A40BD" w:rsidRDefault="008A40BD" w:rsidP="00B33E3E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B33E3E" w:rsidRPr="00C21C1C" w:rsidRDefault="00B33E3E" w:rsidP="00B33E3E">
      <w:pPr>
        <w:keepLines/>
        <w:suppressAutoHyphens/>
        <w:jc w:val="right"/>
        <w:outlineLvl w:val="5"/>
        <w:rPr>
          <w:rFonts w:ascii="Tahoma" w:eastAsia="Verdana,Bold" w:hAnsi="Tahoma" w:cs="Tahoma"/>
          <w:bCs/>
          <w:sz w:val="20"/>
          <w:szCs w:val="20"/>
        </w:rPr>
      </w:pPr>
      <w:r w:rsidRPr="00C21C1C">
        <w:rPr>
          <w:rFonts w:ascii="Tahoma" w:hAnsi="Tahoma" w:cs="Tahoma"/>
          <w:bCs/>
          <w:sz w:val="20"/>
          <w:szCs w:val="20"/>
        </w:rPr>
        <w:t xml:space="preserve">Załącznik   Nr  6  do Ogłoszenia </w:t>
      </w:r>
    </w:p>
    <w:p w:rsidR="00B33E3E" w:rsidRPr="007A746E" w:rsidRDefault="00B33E3E" w:rsidP="00B33E3E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B33E3E" w:rsidRPr="007A746E" w:rsidRDefault="00B33E3E" w:rsidP="00B33E3E">
      <w:pPr>
        <w:tabs>
          <w:tab w:val="num" w:pos="1492"/>
          <w:tab w:val="num" w:pos="1800"/>
        </w:tabs>
        <w:suppressAutoHyphens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Wykaz osób dotyczy zadania nr 2</w:t>
      </w:r>
    </w:p>
    <w:p w:rsidR="00B33E3E" w:rsidRDefault="00B33E3E" w:rsidP="00B33E3E">
      <w:pPr>
        <w:pStyle w:val="Akapitzlist"/>
        <w:widowControl w:val="0"/>
        <w:suppressAutoHyphens/>
        <w:ind w:left="0"/>
        <w:jc w:val="both"/>
        <w:rPr>
          <w:rFonts w:eastAsia="Times New Roman"/>
          <w:lang w:eastAsia="pl-PL"/>
        </w:rPr>
      </w:pPr>
      <w:r w:rsidRPr="007A746E">
        <w:rPr>
          <w:rFonts w:ascii="Tahoma" w:hAnsi="Tahoma" w:cs="Tahoma"/>
          <w:sz w:val="20"/>
          <w:szCs w:val="20"/>
        </w:rPr>
        <w:t>Dotyczy:</w:t>
      </w:r>
      <w:r w:rsidRPr="007A746E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19"/>
          <w:szCs w:val="19"/>
        </w:rPr>
        <w:t xml:space="preserve">procedury na usługi społeczne dotyczące </w:t>
      </w:r>
      <w:r>
        <w:rPr>
          <w:rFonts w:eastAsia="Times New Roman"/>
          <w:lang w:eastAsia="pl-PL"/>
        </w:rPr>
        <w:t>usługi cateringowej</w:t>
      </w:r>
      <w:r w:rsidRPr="006F1B78">
        <w:rPr>
          <w:rFonts w:eastAsia="Times New Roman"/>
          <w:lang w:eastAsia="pl-PL"/>
        </w:rPr>
        <w:t xml:space="preserve"> dla </w:t>
      </w:r>
      <w:r>
        <w:rPr>
          <w:rFonts w:eastAsia="Times New Roman"/>
          <w:lang w:eastAsia="pl-PL"/>
        </w:rPr>
        <w:t xml:space="preserve">uczestników </w:t>
      </w:r>
      <w:r w:rsidRPr="00071BD8">
        <w:rPr>
          <w:rFonts w:eastAsia="Times New Roman"/>
          <w:lang w:eastAsia="pl-PL"/>
        </w:rPr>
        <w:t>szkolenia zamkniętego</w:t>
      </w:r>
      <w:r>
        <w:rPr>
          <w:rFonts w:eastAsia="Times New Roman"/>
          <w:lang w:eastAsia="pl-PL"/>
        </w:rPr>
        <w:t xml:space="preserve"> </w:t>
      </w:r>
    </w:p>
    <w:p w:rsidR="00B33E3E" w:rsidRPr="00B33E3E" w:rsidRDefault="00B33E3E" w:rsidP="00B33E3E">
      <w:pPr>
        <w:pStyle w:val="Akapitzlist"/>
        <w:widowControl w:val="0"/>
        <w:suppressAutoHyphens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eastAsia="Times New Roman"/>
          <w:lang w:eastAsia="pl-PL"/>
        </w:rPr>
        <w:t>I</w:t>
      </w:r>
      <w:r w:rsidRPr="00680ACB">
        <w:rPr>
          <w:rFonts w:ascii="Tahoma" w:eastAsia="Courier New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Courier New" w:hAnsi="Tahoma" w:cs="Tahoma"/>
          <w:color w:val="000000"/>
          <w:sz w:val="20"/>
          <w:szCs w:val="20"/>
        </w:rPr>
        <w:t>usługi polegającej</w:t>
      </w:r>
      <w:r w:rsidRPr="008A290D">
        <w:rPr>
          <w:rFonts w:ascii="Tahoma" w:eastAsia="Courier New" w:hAnsi="Tahoma" w:cs="Tahoma"/>
          <w:color w:val="000000"/>
          <w:sz w:val="20"/>
          <w:szCs w:val="20"/>
        </w:rPr>
        <w:t xml:space="preserve"> na przeprowadzeniu 1-dni</w:t>
      </w:r>
      <w:r>
        <w:rPr>
          <w:rFonts w:ascii="Tahoma" w:eastAsia="Courier New" w:hAnsi="Tahoma" w:cs="Tahoma"/>
          <w:color w:val="000000"/>
          <w:sz w:val="20"/>
          <w:szCs w:val="20"/>
        </w:rPr>
        <w:t>owego</w:t>
      </w:r>
      <w:r w:rsidRPr="008A290D">
        <w:rPr>
          <w:rFonts w:ascii="Tahoma" w:eastAsia="Courier New" w:hAnsi="Tahoma" w:cs="Tahoma"/>
          <w:color w:val="000000"/>
          <w:sz w:val="20"/>
          <w:szCs w:val="20"/>
        </w:rPr>
        <w:t xml:space="preserve"> szkolenia zamkniętego dla pracowników Dolnośląskiego Wojewódzkiego Urzędu Pracy</w:t>
      </w:r>
      <w:r>
        <w:rPr>
          <w:rFonts w:ascii="Tahoma" w:eastAsia="Courier New" w:hAnsi="Tahoma" w:cs="Tahoma"/>
          <w:color w:val="000000"/>
          <w:sz w:val="20"/>
          <w:szCs w:val="20"/>
        </w:rPr>
        <w:t>, z podziałem na dwa zadania.</w:t>
      </w:r>
    </w:p>
    <w:p w:rsidR="00B33E3E" w:rsidRPr="00F5001F" w:rsidRDefault="00B33E3E" w:rsidP="00B33E3E">
      <w:pPr>
        <w:widowControl w:val="0"/>
        <w:autoSpaceDE w:val="0"/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pl-PL"/>
        </w:rPr>
      </w:pPr>
    </w:p>
    <w:p w:rsidR="00B33E3E" w:rsidRPr="00F5001F" w:rsidRDefault="00B33E3E" w:rsidP="00B33E3E">
      <w:pPr>
        <w:spacing w:after="120" w:line="240" w:lineRule="auto"/>
        <w:jc w:val="both"/>
        <w:rPr>
          <w:rFonts w:ascii="Tahoma" w:eastAsia="MS Mincho" w:hAnsi="Tahoma" w:cs="Tahoma"/>
          <w:b/>
          <w:sz w:val="20"/>
          <w:szCs w:val="20"/>
          <w:lang w:val="x-none" w:eastAsia="x-none"/>
        </w:rPr>
      </w:pPr>
      <w:r w:rsidRPr="00F5001F">
        <w:rPr>
          <w:rFonts w:ascii="Tahoma" w:eastAsia="MS Mincho" w:hAnsi="Tahoma" w:cs="Tahoma"/>
          <w:b/>
          <w:bCs/>
          <w:sz w:val="20"/>
          <w:szCs w:val="20"/>
          <w:lang w:val="x-none" w:eastAsia="x-none"/>
        </w:rPr>
        <w:t>Nazwa Wykonawcy …………………………………………………………………………………………..……</w:t>
      </w:r>
    </w:p>
    <w:p w:rsidR="00B33E3E" w:rsidRPr="00F5001F" w:rsidRDefault="00B33E3E" w:rsidP="00B33E3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eastAsia="pl-PL"/>
        </w:rPr>
      </w:pPr>
    </w:p>
    <w:p w:rsidR="00B33E3E" w:rsidRPr="00F5001F" w:rsidRDefault="00B33E3E" w:rsidP="00B33E3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eastAsia="pl-PL"/>
        </w:rPr>
      </w:pPr>
      <w:r w:rsidRPr="00F5001F">
        <w:rPr>
          <w:rFonts w:ascii="Verdana" w:hAnsi="Verdana" w:cs="Verdana"/>
          <w:color w:val="000000"/>
          <w:sz w:val="18"/>
          <w:szCs w:val="18"/>
          <w:lang w:eastAsia="pl-PL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694"/>
        <w:gridCol w:w="1842"/>
        <w:gridCol w:w="2694"/>
      </w:tblGrid>
      <w:tr w:rsidR="00CC4D45" w:rsidRPr="00F5001F" w:rsidTr="008A40BD">
        <w:tc>
          <w:tcPr>
            <w:tcW w:w="562" w:type="dxa"/>
            <w:shd w:val="clear" w:color="auto" w:fill="auto"/>
          </w:tcPr>
          <w:p w:rsidR="00CC4D45" w:rsidRPr="00F5001F" w:rsidRDefault="00CC4D45" w:rsidP="00B33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F5001F">
              <w:rPr>
                <w:rFonts w:ascii="Tahoma" w:hAnsi="Tahoma" w:cs="Tahoma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shd w:val="clear" w:color="auto" w:fill="auto"/>
          </w:tcPr>
          <w:p w:rsidR="00CC4D45" w:rsidRDefault="00CC4D45" w:rsidP="00B33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5001F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</w:p>
          <w:p w:rsidR="00C21C1C" w:rsidRDefault="00C21C1C" w:rsidP="00B33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szkoleniowca </w:t>
            </w:r>
          </w:p>
          <w:p w:rsidR="00C21C1C" w:rsidRPr="00F5001F" w:rsidRDefault="00C21C1C" w:rsidP="00B33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:rsidR="00CC4D45" w:rsidRDefault="00CC4D45" w:rsidP="00B33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F5001F">
              <w:rPr>
                <w:rFonts w:ascii="Tahoma" w:hAnsi="Tahoma" w:cs="Tahoma"/>
                <w:b/>
                <w:color w:val="000000"/>
                <w:sz w:val="20"/>
                <w:szCs w:val="20"/>
                <w:lang w:eastAsia="pl-PL"/>
              </w:rPr>
              <w:t>Doświadczenie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pl-PL"/>
              </w:rPr>
              <w:t xml:space="preserve"> - należy wpisać tematy przeprowadzonych szkoleń dotyczące kontaktu z trudnym klientem dla administracji publicznej oraz datę ich wykonania</w:t>
            </w:r>
          </w:p>
          <w:p w:rsidR="00096AC3" w:rsidRDefault="00096AC3" w:rsidP="00B33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pl-PL"/>
              </w:rPr>
              <w:t>Minimum 10 szkoleń</w:t>
            </w:r>
          </w:p>
          <w:p w:rsidR="00CC4D45" w:rsidRDefault="00CC4D45" w:rsidP="00B33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eastAsia="pl-PL"/>
              </w:rPr>
            </w:pPr>
          </w:p>
          <w:p w:rsidR="00CC4D45" w:rsidRPr="00F5001F" w:rsidRDefault="00CC4D45" w:rsidP="00B33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pl-PL"/>
              </w:rPr>
              <w:t>TEMAT/ DATA WYKONANIA</w:t>
            </w:r>
          </w:p>
        </w:tc>
        <w:tc>
          <w:tcPr>
            <w:tcW w:w="1842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61"/>
            </w:tblGrid>
            <w:tr w:rsidR="00CC4D45" w:rsidRPr="00F5001F" w:rsidTr="00B33E3E">
              <w:trPr>
                <w:trHeight w:val="323"/>
              </w:trPr>
              <w:tc>
                <w:tcPr>
                  <w:tcW w:w="1461" w:type="dxa"/>
                </w:tcPr>
                <w:p w:rsidR="00CC4D45" w:rsidRPr="00F5001F" w:rsidRDefault="00CC4D45" w:rsidP="00B33E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001F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Dysponuje/będzie dysponował * </w:t>
                  </w:r>
                </w:p>
              </w:tc>
            </w:tr>
          </w:tbl>
          <w:p w:rsidR="00CC4D45" w:rsidRPr="00F5001F" w:rsidRDefault="00CC4D45" w:rsidP="00B33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61"/>
            </w:tblGrid>
            <w:tr w:rsidR="00CC4D45" w:rsidRPr="00F5001F" w:rsidTr="00845385">
              <w:trPr>
                <w:trHeight w:val="323"/>
              </w:trPr>
              <w:tc>
                <w:tcPr>
                  <w:tcW w:w="1461" w:type="dxa"/>
                </w:tcPr>
                <w:p w:rsidR="00CC4D45" w:rsidRDefault="00CC4D45" w:rsidP="00B33E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CC4D45" w:rsidRDefault="00CC4D45" w:rsidP="00CC4D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CC4D45" w:rsidRPr="00F5001F" w:rsidRDefault="00CC4D45" w:rsidP="00CC4D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 na rzecz którego szkolenie zostało wykonane</w:t>
                  </w:r>
                </w:p>
              </w:tc>
            </w:tr>
          </w:tbl>
          <w:p w:rsidR="00CC4D45" w:rsidRPr="00F5001F" w:rsidRDefault="00CC4D45" w:rsidP="00B33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C4D45" w:rsidRPr="00F5001F" w:rsidTr="008A40BD">
        <w:trPr>
          <w:trHeight w:val="1849"/>
        </w:trPr>
        <w:tc>
          <w:tcPr>
            <w:tcW w:w="562" w:type="dxa"/>
            <w:shd w:val="clear" w:color="auto" w:fill="auto"/>
          </w:tcPr>
          <w:p w:rsidR="00CC4D45" w:rsidRDefault="00CC4D45" w:rsidP="00B33E3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  <w:lang w:eastAsia="pl-PL"/>
              </w:rPr>
            </w:pPr>
          </w:p>
          <w:p w:rsidR="00096AC3" w:rsidRPr="00F5001F" w:rsidRDefault="00096AC3" w:rsidP="00B33E3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C4D45" w:rsidRPr="00F5001F" w:rsidRDefault="00CC4D45" w:rsidP="00B33E3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:rsidR="00CC4D45" w:rsidRPr="00F5001F" w:rsidRDefault="00CC4D45" w:rsidP="00B33E3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CC4D45" w:rsidRPr="00F5001F" w:rsidRDefault="00CC4D45" w:rsidP="00B33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F5001F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Dysponuję na podstawie ......................... </w:t>
            </w:r>
          </w:p>
          <w:p w:rsidR="00CC4D45" w:rsidRPr="00F5001F" w:rsidRDefault="00CC4D45" w:rsidP="00B33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F5001F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Będę dysponował i załączam zobowiązanie **</w:t>
            </w:r>
          </w:p>
        </w:tc>
        <w:tc>
          <w:tcPr>
            <w:tcW w:w="2694" w:type="dxa"/>
          </w:tcPr>
          <w:p w:rsidR="00CC4D45" w:rsidRPr="00F5001F" w:rsidRDefault="00CC4D45" w:rsidP="00B33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CC4D45" w:rsidRPr="00F5001F" w:rsidTr="008A40BD">
        <w:tc>
          <w:tcPr>
            <w:tcW w:w="562" w:type="dxa"/>
            <w:shd w:val="clear" w:color="auto" w:fill="auto"/>
          </w:tcPr>
          <w:p w:rsidR="00CC4D45" w:rsidRPr="00F5001F" w:rsidRDefault="00096AC3" w:rsidP="00B33E3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C4D45" w:rsidRPr="00F5001F" w:rsidRDefault="00CC4D45" w:rsidP="00B33E3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:rsidR="00CC4D45" w:rsidRPr="00F5001F" w:rsidRDefault="00CC4D45" w:rsidP="00B33E3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CC4D45" w:rsidRPr="00F5001F" w:rsidRDefault="00CC4D45" w:rsidP="00B33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F5001F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Dysponuję na podstawie ......................... </w:t>
            </w:r>
          </w:p>
          <w:p w:rsidR="00CC4D45" w:rsidRPr="00F5001F" w:rsidRDefault="00CC4D45" w:rsidP="00B33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F5001F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Będę dysponował i załączam zobowiązanie **</w:t>
            </w:r>
          </w:p>
        </w:tc>
        <w:tc>
          <w:tcPr>
            <w:tcW w:w="2694" w:type="dxa"/>
          </w:tcPr>
          <w:p w:rsidR="00CC4D45" w:rsidRPr="00F5001F" w:rsidRDefault="00CC4D45" w:rsidP="00B33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096AC3" w:rsidRPr="00F5001F" w:rsidTr="008A40BD">
        <w:tc>
          <w:tcPr>
            <w:tcW w:w="562" w:type="dxa"/>
            <w:shd w:val="clear" w:color="auto" w:fill="auto"/>
          </w:tcPr>
          <w:p w:rsidR="00096AC3" w:rsidRPr="00F5001F" w:rsidRDefault="00096AC3" w:rsidP="0046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96AC3" w:rsidRPr="00F5001F" w:rsidRDefault="00096AC3" w:rsidP="0046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:rsidR="00096AC3" w:rsidRPr="00F5001F" w:rsidRDefault="00096AC3" w:rsidP="0046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096AC3" w:rsidRPr="00F5001F" w:rsidRDefault="00096AC3" w:rsidP="0046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F5001F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Dysponuję na podstawie ......................... </w:t>
            </w:r>
          </w:p>
          <w:p w:rsidR="00096AC3" w:rsidRPr="00F5001F" w:rsidRDefault="00096AC3" w:rsidP="0046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F5001F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Będę dysponował i załączam zobowiązanie **</w:t>
            </w:r>
          </w:p>
        </w:tc>
        <w:tc>
          <w:tcPr>
            <w:tcW w:w="2694" w:type="dxa"/>
          </w:tcPr>
          <w:p w:rsidR="00096AC3" w:rsidRPr="00F5001F" w:rsidRDefault="00096AC3" w:rsidP="0046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096AC3" w:rsidRPr="00F5001F" w:rsidTr="008A40BD">
        <w:tc>
          <w:tcPr>
            <w:tcW w:w="562" w:type="dxa"/>
            <w:shd w:val="clear" w:color="auto" w:fill="auto"/>
          </w:tcPr>
          <w:p w:rsidR="00096AC3" w:rsidRPr="00F5001F" w:rsidRDefault="00096AC3" w:rsidP="0046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096AC3" w:rsidRPr="00F5001F" w:rsidRDefault="00096AC3" w:rsidP="0046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:rsidR="00096AC3" w:rsidRPr="00F5001F" w:rsidRDefault="00096AC3" w:rsidP="0046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096AC3" w:rsidRPr="00F5001F" w:rsidRDefault="00096AC3" w:rsidP="0046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F5001F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Dysponuję na podstawie ......................... </w:t>
            </w:r>
          </w:p>
          <w:p w:rsidR="00096AC3" w:rsidRPr="00F5001F" w:rsidRDefault="00096AC3" w:rsidP="0046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F5001F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Będę dysponował i załączam zobowiązanie **</w:t>
            </w:r>
          </w:p>
        </w:tc>
        <w:tc>
          <w:tcPr>
            <w:tcW w:w="2694" w:type="dxa"/>
          </w:tcPr>
          <w:p w:rsidR="00096AC3" w:rsidRPr="00F5001F" w:rsidRDefault="00096AC3" w:rsidP="0046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096AC3" w:rsidRPr="00F5001F" w:rsidTr="008A40BD">
        <w:tc>
          <w:tcPr>
            <w:tcW w:w="562" w:type="dxa"/>
            <w:shd w:val="clear" w:color="auto" w:fill="auto"/>
          </w:tcPr>
          <w:p w:rsidR="00096AC3" w:rsidRPr="00F5001F" w:rsidRDefault="00096AC3" w:rsidP="0046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096AC3" w:rsidRPr="00F5001F" w:rsidRDefault="00096AC3" w:rsidP="0046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:rsidR="00096AC3" w:rsidRPr="00F5001F" w:rsidRDefault="00096AC3" w:rsidP="0046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096AC3" w:rsidRPr="00F5001F" w:rsidRDefault="00096AC3" w:rsidP="0046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F5001F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Dysponuję na podstawie ......................... </w:t>
            </w:r>
          </w:p>
          <w:p w:rsidR="00096AC3" w:rsidRPr="00F5001F" w:rsidRDefault="00096AC3" w:rsidP="0046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F5001F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Będę dysponował i załączam zobowiązanie **</w:t>
            </w:r>
          </w:p>
        </w:tc>
        <w:tc>
          <w:tcPr>
            <w:tcW w:w="2694" w:type="dxa"/>
          </w:tcPr>
          <w:p w:rsidR="00096AC3" w:rsidRPr="00F5001F" w:rsidRDefault="00096AC3" w:rsidP="0046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096AC3" w:rsidRPr="00F5001F" w:rsidTr="008A40BD">
        <w:tc>
          <w:tcPr>
            <w:tcW w:w="562" w:type="dxa"/>
            <w:shd w:val="clear" w:color="auto" w:fill="auto"/>
          </w:tcPr>
          <w:p w:rsidR="00096AC3" w:rsidRPr="00F5001F" w:rsidRDefault="00096AC3" w:rsidP="0046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096AC3" w:rsidRPr="00F5001F" w:rsidRDefault="00096AC3" w:rsidP="0046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:rsidR="00096AC3" w:rsidRPr="00F5001F" w:rsidRDefault="00096AC3" w:rsidP="0046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096AC3" w:rsidRPr="00F5001F" w:rsidRDefault="00096AC3" w:rsidP="0046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F5001F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Dysponuję na podstawie ......................... </w:t>
            </w:r>
          </w:p>
          <w:p w:rsidR="00096AC3" w:rsidRPr="00F5001F" w:rsidRDefault="00096AC3" w:rsidP="0046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F5001F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Będę dysponował i załączam zobowiązanie **</w:t>
            </w:r>
          </w:p>
        </w:tc>
        <w:tc>
          <w:tcPr>
            <w:tcW w:w="2694" w:type="dxa"/>
          </w:tcPr>
          <w:p w:rsidR="00096AC3" w:rsidRPr="00F5001F" w:rsidRDefault="00096AC3" w:rsidP="0046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096AC3" w:rsidRPr="00F5001F" w:rsidTr="008A40BD">
        <w:tc>
          <w:tcPr>
            <w:tcW w:w="562" w:type="dxa"/>
            <w:shd w:val="clear" w:color="auto" w:fill="auto"/>
          </w:tcPr>
          <w:p w:rsidR="00096AC3" w:rsidRPr="00F5001F" w:rsidRDefault="00096AC3" w:rsidP="0046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096AC3" w:rsidRPr="00F5001F" w:rsidRDefault="00096AC3" w:rsidP="0046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:rsidR="00096AC3" w:rsidRPr="00F5001F" w:rsidRDefault="00096AC3" w:rsidP="0046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096AC3" w:rsidRPr="00F5001F" w:rsidRDefault="00096AC3" w:rsidP="0046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F5001F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Dysponuję na podstawie ......................... </w:t>
            </w:r>
          </w:p>
          <w:p w:rsidR="00096AC3" w:rsidRPr="00F5001F" w:rsidRDefault="00096AC3" w:rsidP="0046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F5001F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Będę dysponował i załączam zobowiązanie **</w:t>
            </w:r>
          </w:p>
        </w:tc>
        <w:tc>
          <w:tcPr>
            <w:tcW w:w="2694" w:type="dxa"/>
          </w:tcPr>
          <w:p w:rsidR="00096AC3" w:rsidRPr="00F5001F" w:rsidRDefault="00096AC3" w:rsidP="0046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096AC3" w:rsidRPr="00F5001F" w:rsidTr="008A40BD">
        <w:tc>
          <w:tcPr>
            <w:tcW w:w="562" w:type="dxa"/>
            <w:shd w:val="clear" w:color="auto" w:fill="auto"/>
          </w:tcPr>
          <w:p w:rsidR="00096AC3" w:rsidRPr="00F5001F" w:rsidRDefault="00096AC3" w:rsidP="0046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096AC3" w:rsidRPr="00F5001F" w:rsidRDefault="00096AC3" w:rsidP="0046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:rsidR="00096AC3" w:rsidRPr="00F5001F" w:rsidRDefault="00096AC3" w:rsidP="0046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096AC3" w:rsidRPr="00F5001F" w:rsidRDefault="00096AC3" w:rsidP="0046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F5001F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Dysponuję na podstawie ......................... </w:t>
            </w:r>
          </w:p>
          <w:p w:rsidR="00096AC3" w:rsidRPr="00F5001F" w:rsidRDefault="00096AC3" w:rsidP="0046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F5001F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Będę dysponował i załączam zobowiązanie **</w:t>
            </w:r>
          </w:p>
        </w:tc>
        <w:tc>
          <w:tcPr>
            <w:tcW w:w="2694" w:type="dxa"/>
          </w:tcPr>
          <w:p w:rsidR="00096AC3" w:rsidRPr="00F5001F" w:rsidRDefault="00096AC3" w:rsidP="0046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096AC3" w:rsidRPr="00F5001F" w:rsidTr="008A40BD">
        <w:tc>
          <w:tcPr>
            <w:tcW w:w="562" w:type="dxa"/>
            <w:shd w:val="clear" w:color="auto" w:fill="auto"/>
          </w:tcPr>
          <w:p w:rsidR="00096AC3" w:rsidRPr="00F5001F" w:rsidRDefault="00096AC3" w:rsidP="0046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096AC3" w:rsidRPr="00F5001F" w:rsidRDefault="00096AC3" w:rsidP="0046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:rsidR="00096AC3" w:rsidRPr="00F5001F" w:rsidRDefault="00096AC3" w:rsidP="0046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096AC3" w:rsidRPr="00F5001F" w:rsidRDefault="00096AC3" w:rsidP="0046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F5001F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Dysponuję na podstawie ......................... </w:t>
            </w:r>
          </w:p>
          <w:p w:rsidR="00096AC3" w:rsidRPr="00F5001F" w:rsidRDefault="00096AC3" w:rsidP="0046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F5001F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Będę dysponował i załączam zobowiązanie **</w:t>
            </w:r>
          </w:p>
        </w:tc>
        <w:tc>
          <w:tcPr>
            <w:tcW w:w="2694" w:type="dxa"/>
          </w:tcPr>
          <w:p w:rsidR="00096AC3" w:rsidRPr="00F5001F" w:rsidRDefault="00096AC3" w:rsidP="0046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096AC3" w:rsidRPr="00F5001F" w:rsidTr="008A40BD">
        <w:tc>
          <w:tcPr>
            <w:tcW w:w="562" w:type="dxa"/>
            <w:shd w:val="clear" w:color="auto" w:fill="auto"/>
          </w:tcPr>
          <w:p w:rsidR="00096AC3" w:rsidRPr="00F5001F" w:rsidRDefault="00096AC3" w:rsidP="0046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096AC3" w:rsidRPr="00F5001F" w:rsidRDefault="00096AC3" w:rsidP="0046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:rsidR="00096AC3" w:rsidRPr="00F5001F" w:rsidRDefault="00096AC3" w:rsidP="0046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096AC3" w:rsidRPr="00F5001F" w:rsidRDefault="00096AC3" w:rsidP="0046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F5001F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Dysponuję na podstawie ......................... </w:t>
            </w:r>
          </w:p>
          <w:p w:rsidR="00096AC3" w:rsidRPr="00F5001F" w:rsidRDefault="00096AC3" w:rsidP="0046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F5001F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Będę dysponował i załączam zobowiązanie **</w:t>
            </w:r>
          </w:p>
        </w:tc>
        <w:tc>
          <w:tcPr>
            <w:tcW w:w="2694" w:type="dxa"/>
          </w:tcPr>
          <w:p w:rsidR="00096AC3" w:rsidRPr="00F5001F" w:rsidRDefault="00096AC3" w:rsidP="0046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33E3E" w:rsidRPr="00F5001F" w:rsidRDefault="00B33E3E" w:rsidP="00B33E3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eastAsia="pl-PL"/>
        </w:rPr>
      </w:pPr>
    </w:p>
    <w:p w:rsidR="00B33E3E" w:rsidRPr="00F5001F" w:rsidRDefault="00B33E3E" w:rsidP="00B33E3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B33E3E" w:rsidRPr="00F5001F" w:rsidRDefault="00B33E3E" w:rsidP="00B33E3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F5001F">
        <w:rPr>
          <w:rFonts w:ascii="Tahoma" w:hAnsi="Tahoma" w:cs="Tahoma"/>
          <w:color w:val="000000"/>
          <w:sz w:val="20"/>
          <w:szCs w:val="20"/>
          <w:lang w:eastAsia="pl-PL"/>
        </w:rPr>
        <w:t xml:space="preserve">    </w:t>
      </w:r>
      <w:r w:rsidRPr="00F5001F">
        <w:rPr>
          <w:rFonts w:ascii="Verdana" w:hAnsi="Verdana" w:cs="Verdana"/>
          <w:color w:val="000000"/>
          <w:sz w:val="16"/>
          <w:szCs w:val="16"/>
          <w:lang w:eastAsia="pl-PL"/>
        </w:rPr>
        <w:t xml:space="preserve">* niepotrzebne skreślić </w:t>
      </w:r>
    </w:p>
    <w:p w:rsidR="00B33E3E" w:rsidRPr="00F5001F" w:rsidRDefault="00B33E3E" w:rsidP="00B33E3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F5001F">
        <w:rPr>
          <w:rFonts w:ascii="Verdana" w:hAnsi="Verdana" w:cs="Verdana"/>
          <w:color w:val="000000"/>
          <w:sz w:val="16"/>
          <w:szCs w:val="16"/>
          <w:lang w:eastAsia="pl-PL"/>
        </w:rPr>
        <w:t xml:space="preserve">** wpisać podstawę dysponowania </w:t>
      </w:r>
    </w:p>
    <w:p w:rsidR="00B33E3E" w:rsidRPr="00F5001F" w:rsidRDefault="00B33E3E" w:rsidP="00B33E3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F5001F">
        <w:rPr>
          <w:rFonts w:ascii="Verdana" w:hAnsi="Verdana" w:cs="Verdana"/>
          <w:i/>
          <w:iCs/>
          <w:color w:val="000000"/>
          <w:sz w:val="16"/>
          <w:szCs w:val="16"/>
          <w:lang w:eastAsia="pl-PL"/>
        </w:rPr>
        <w:t xml:space="preserve">W przypadku przedstawienia wykazu osób którymi będzie dysponował Wykonawca winno być załączone zobowiązanie innych podmiotów do udostępnienia osób zdolnych do wykonania zamówienia. </w:t>
      </w:r>
    </w:p>
    <w:p w:rsidR="00B33E3E" w:rsidRPr="00F5001F" w:rsidRDefault="00B33E3E" w:rsidP="00B33E3E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F5001F">
        <w:rPr>
          <w:rFonts w:ascii="Verdana" w:hAnsi="Verdana" w:cs="Verdana"/>
          <w:i/>
          <w:iCs/>
          <w:color w:val="000000"/>
          <w:sz w:val="16"/>
          <w:szCs w:val="16"/>
          <w:lang w:eastAsia="pl-PL"/>
        </w:rPr>
        <w:t xml:space="preserve">W przypadku osób którymi dysponuje Wykonawca należy wpisać informację o podstawie dysponowania np. umowa o pracę, zlecenia itp. </w:t>
      </w:r>
      <w:r w:rsidRPr="00F5001F">
        <w:rPr>
          <w:rFonts w:ascii="Tahoma" w:hAnsi="Tahoma" w:cs="Tahoma"/>
          <w:sz w:val="20"/>
          <w:szCs w:val="20"/>
        </w:rPr>
        <w:t xml:space="preserve">   </w:t>
      </w:r>
    </w:p>
    <w:p w:rsidR="00B33E3E" w:rsidRPr="00F5001F" w:rsidRDefault="00B33E3E" w:rsidP="00B33E3E">
      <w:pPr>
        <w:keepLines/>
        <w:suppressAutoHyphens/>
        <w:spacing w:after="0" w:line="240" w:lineRule="auto"/>
        <w:jc w:val="center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B33E3E" w:rsidRPr="00F5001F" w:rsidRDefault="00B33E3E" w:rsidP="00B33E3E">
      <w:pPr>
        <w:keepLines/>
        <w:suppressAutoHyphens/>
        <w:spacing w:after="0" w:line="240" w:lineRule="auto"/>
        <w:outlineLvl w:val="5"/>
        <w:rPr>
          <w:rFonts w:ascii="Tahoma" w:hAnsi="Tahoma" w:cs="Tahoma"/>
          <w:bCs/>
          <w:sz w:val="20"/>
          <w:szCs w:val="20"/>
        </w:rPr>
      </w:pPr>
    </w:p>
    <w:p w:rsidR="00B33E3E" w:rsidRPr="00F5001F" w:rsidRDefault="00B33E3E" w:rsidP="00B33E3E">
      <w:pPr>
        <w:keepLines/>
        <w:suppressAutoHyphens/>
        <w:spacing w:after="0" w:line="240" w:lineRule="auto"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B33E3E" w:rsidRPr="00F5001F" w:rsidRDefault="00B33E3E" w:rsidP="00B33E3E">
      <w:pPr>
        <w:keepLines/>
        <w:suppressAutoHyphens/>
        <w:spacing w:after="0" w:line="240" w:lineRule="auto"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B33E3E" w:rsidRPr="00F5001F" w:rsidRDefault="00B33E3E" w:rsidP="00B33E3E">
      <w:pPr>
        <w:widowControl w:val="0"/>
        <w:autoSpaceDE w:val="0"/>
        <w:spacing w:after="0" w:line="240" w:lineRule="auto"/>
        <w:jc w:val="both"/>
        <w:rPr>
          <w:rFonts w:ascii="Tahoma" w:eastAsia="MS Mincho" w:hAnsi="Tahoma" w:cs="Tahoma"/>
          <w:color w:val="000000"/>
          <w:sz w:val="20"/>
          <w:szCs w:val="20"/>
          <w:lang w:eastAsia="pl-PL"/>
        </w:rPr>
      </w:pPr>
    </w:p>
    <w:p w:rsidR="00B33E3E" w:rsidRPr="00F5001F" w:rsidRDefault="00B33E3E" w:rsidP="00B33E3E">
      <w:pPr>
        <w:widowControl w:val="0"/>
        <w:autoSpaceDE w:val="0"/>
        <w:spacing w:after="0" w:line="240" w:lineRule="auto"/>
        <w:rPr>
          <w:rFonts w:ascii="Tahoma" w:eastAsia="MS Mincho" w:hAnsi="Tahoma" w:cs="Tahoma"/>
          <w:color w:val="000000"/>
          <w:sz w:val="20"/>
          <w:szCs w:val="20"/>
          <w:lang w:eastAsia="pl-PL"/>
        </w:rPr>
      </w:pPr>
      <w:r w:rsidRPr="00F5001F">
        <w:rPr>
          <w:rFonts w:ascii="Tahoma" w:eastAsia="MS Mincho" w:hAnsi="Tahoma" w:cs="Tahoma"/>
          <w:color w:val="000000"/>
          <w:sz w:val="20"/>
          <w:szCs w:val="20"/>
          <w:lang w:eastAsia="pl-PL"/>
        </w:rPr>
        <w:t>___________________________</w:t>
      </w:r>
      <w:r w:rsidRPr="00F5001F">
        <w:rPr>
          <w:rFonts w:ascii="Tahoma" w:eastAsia="MS Mincho" w:hAnsi="Tahoma" w:cs="Tahoma"/>
          <w:color w:val="000000"/>
          <w:sz w:val="20"/>
          <w:szCs w:val="20"/>
          <w:lang w:eastAsia="pl-PL"/>
        </w:rPr>
        <w:tab/>
        <w:t xml:space="preserve">                      </w:t>
      </w:r>
      <w:r w:rsidRPr="00F5001F">
        <w:rPr>
          <w:rFonts w:ascii="Tahoma" w:eastAsia="MS Mincho" w:hAnsi="Tahoma" w:cs="Tahoma"/>
          <w:color w:val="000000"/>
          <w:sz w:val="20"/>
          <w:szCs w:val="20"/>
          <w:lang w:eastAsia="pl-PL"/>
        </w:rPr>
        <w:tab/>
      </w:r>
      <w:r w:rsidRPr="00F5001F">
        <w:rPr>
          <w:rFonts w:ascii="Tahoma" w:eastAsia="MS Mincho" w:hAnsi="Tahoma" w:cs="Tahoma"/>
          <w:color w:val="000000"/>
          <w:sz w:val="20"/>
          <w:szCs w:val="20"/>
          <w:lang w:eastAsia="pl-PL"/>
        </w:rPr>
        <w:tab/>
        <w:t>______________________________</w:t>
      </w:r>
    </w:p>
    <w:p w:rsidR="00B33E3E" w:rsidRPr="00F5001F" w:rsidRDefault="00B33E3E" w:rsidP="00B33E3E">
      <w:pPr>
        <w:widowControl w:val="0"/>
        <w:autoSpaceDE w:val="0"/>
        <w:spacing w:after="0" w:line="240" w:lineRule="auto"/>
        <w:rPr>
          <w:rFonts w:ascii="Tahoma" w:eastAsia="MS Mincho" w:hAnsi="Tahoma" w:cs="Tahoma"/>
          <w:color w:val="000000"/>
          <w:sz w:val="20"/>
          <w:szCs w:val="20"/>
          <w:lang w:eastAsia="pl-PL"/>
        </w:rPr>
      </w:pPr>
      <w:r w:rsidRPr="00F5001F">
        <w:rPr>
          <w:rFonts w:ascii="Tahoma" w:eastAsia="MS Mincho" w:hAnsi="Tahoma" w:cs="Tahoma"/>
          <w:color w:val="000000"/>
          <w:sz w:val="20"/>
          <w:szCs w:val="20"/>
          <w:lang w:eastAsia="pl-PL"/>
        </w:rPr>
        <w:t xml:space="preserve">Imiona i nazwiska osób uprawnionych </w:t>
      </w:r>
      <w:r w:rsidRPr="00F5001F">
        <w:rPr>
          <w:rFonts w:ascii="Tahoma" w:eastAsia="MS Mincho" w:hAnsi="Tahoma" w:cs="Tahoma"/>
          <w:color w:val="000000"/>
          <w:sz w:val="20"/>
          <w:szCs w:val="20"/>
          <w:lang w:eastAsia="pl-PL"/>
        </w:rPr>
        <w:tab/>
      </w:r>
      <w:r w:rsidRPr="00F5001F">
        <w:rPr>
          <w:rFonts w:ascii="Tahoma" w:eastAsia="MS Mincho" w:hAnsi="Tahoma" w:cs="Tahoma"/>
          <w:color w:val="000000"/>
          <w:sz w:val="20"/>
          <w:szCs w:val="20"/>
          <w:lang w:eastAsia="pl-PL"/>
        </w:rPr>
        <w:tab/>
      </w:r>
      <w:r w:rsidRPr="00F5001F">
        <w:rPr>
          <w:rFonts w:ascii="Tahoma" w:eastAsia="MS Mincho" w:hAnsi="Tahoma" w:cs="Tahoma"/>
          <w:color w:val="000000"/>
          <w:sz w:val="20"/>
          <w:szCs w:val="20"/>
          <w:lang w:eastAsia="pl-PL"/>
        </w:rPr>
        <w:tab/>
      </w:r>
      <w:r w:rsidRPr="00F5001F">
        <w:rPr>
          <w:rFonts w:ascii="Tahoma" w:eastAsia="MS Mincho" w:hAnsi="Tahoma" w:cs="Tahoma"/>
          <w:color w:val="000000"/>
          <w:sz w:val="20"/>
          <w:szCs w:val="20"/>
          <w:lang w:eastAsia="pl-PL"/>
        </w:rPr>
        <w:tab/>
        <w:t>Podpisy osób uprawnionych do</w:t>
      </w:r>
    </w:p>
    <w:p w:rsidR="00B33E3E" w:rsidRPr="00F5001F" w:rsidRDefault="00B33E3E" w:rsidP="00B33E3E">
      <w:pPr>
        <w:widowControl w:val="0"/>
        <w:autoSpaceDE w:val="0"/>
        <w:spacing w:after="0" w:line="240" w:lineRule="auto"/>
        <w:rPr>
          <w:rFonts w:ascii="Tahoma" w:eastAsia="MS Mincho" w:hAnsi="Tahoma" w:cs="Tahoma"/>
          <w:color w:val="000000"/>
          <w:sz w:val="20"/>
          <w:szCs w:val="20"/>
          <w:lang w:eastAsia="pl-PL"/>
        </w:rPr>
      </w:pPr>
      <w:r w:rsidRPr="00F5001F">
        <w:rPr>
          <w:rFonts w:ascii="Tahoma" w:eastAsia="MS Mincho" w:hAnsi="Tahoma" w:cs="Tahoma"/>
          <w:color w:val="000000"/>
          <w:sz w:val="20"/>
          <w:szCs w:val="20"/>
          <w:lang w:eastAsia="pl-PL"/>
        </w:rPr>
        <w:t>do reprezentowania Wykonawcy</w:t>
      </w:r>
      <w:r w:rsidRPr="00F5001F">
        <w:rPr>
          <w:rFonts w:ascii="Tahoma" w:eastAsia="MS Mincho" w:hAnsi="Tahoma" w:cs="Tahoma"/>
          <w:color w:val="000000"/>
          <w:sz w:val="20"/>
          <w:szCs w:val="20"/>
          <w:lang w:eastAsia="pl-PL"/>
        </w:rPr>
        <w:tab/>
      </w:r>
      <w:r w:rsidRPr="00F5001F">
        <w:rPr>
          <w:rFonts w:ascii="Tahoma" w:eastAsia="MS Mincho" w:hAnsi="Tahoma" w:cs="Tahoma"/>
          <w:color w:val="000000"/>
          <w:sz w:val="20"/>
          <w:szCs w:val="20"/>
          <w:lang w:eastAsia="pl-PL"/>
        </w:rPr>
        <w:tab/>
      </w:r>
      <w:r w:rsidRPr="00F5001F">
        <w:rPr>
          <w:rFonts w:ascii="Tahoma" w:eastAsia="MS Mincho" w:hAnsi="Tahoma" w:cs="Tahoma"/>
          <w:color w:val="000000"/>
          <w:sz w:val="20"/>
          <w:szCs w:val="20"/>
          <w:lang w:eastAsia="pl-PL"/>
        </w:rPr>
        <w:tab/>
      </w:r>
      <w:r w:rsidRPr="00F5001F">
        <w:rPr>
          <w:rFonts w:ascii="Tahoma" w:eastAsia="MS Mincho" w:hAnsi="Tahoma" w:cs="Tahoma"/>
          <w:color w:val="000000"/>
          <w:sz w:val="20"/>
          <w:szCs w:val="20"/>
          <w:lang w:eastAsia="pl-PL"/>
        </w:rPr>
        <w:tab/>
        <w:t xml:space="preserve"> reprezentowania Wykonawcy</w:t>
      </w:r>
    </w:p>
    <w:p w:rsidR="00B33E3E" w:rsidRPr="00F5001F" w:rsidRDefault="00B33E3E" w:rsidP="00B33E3E">
      <w:pPr>
        <w:spacing w:after="0" w:line="240" w:lineRule="auto"/>
        <w:rPr>
          <w:rFonts w:ascii="Tahoma" w:eastAsia="MS Mincho" w:hAnsi="Tahoma" w:cs="Tahoma"/>
          <w:color w:val="000000"/>
          <w:sz w:val="20"/>
          <w:szCs w:val="20"/>
          <w:lang w:eastAsia="pl-PL"/>
        </w:rPr>
      </w:pPr>
    </w:p>
    <w:p w:rsidR="00B33E3E" w:rsidRDefault="00B33E3E" w:rsidP="0024685F">
      <w:pPr>
        <w:rPr>
          <w:rFonts w:ascii="Tahoma" w:hAnsi="Tahoma" w:cs="Tahoma"/>
        </w:rPr>
      </w:pPr>
    </w:p>
    <w:p w:rsidR="00B33E3E" w:rsidRDefault="00B33E3E" w:rsidP="0024685F">
      <w:pPr>
        <w:rPr>
          <w:rFonts w:ascii="Tahoma" w:hAnsi="Tahoma" w:cs="Tahoma"/>
        </w:rPr>
      </w:pPr>
    </w:p>
    <w:p w:rsidR="00B33E3E" w:rsidRDefault="00B33E3E" w:rsidP="0024685F">
      <w:pPr>
        <w:rPr>
          <w:rFonts w:ascii="Tahoma" w:hAnsi="Tahoma" w:cs="Tahoma"/>
        </w:rPr>
      </w:pPr>
    </w:p>
    <w:p w:rsidR="00B33E3E" w:rsidRDefault="00B33E3E" w:rsidP="0024685F">
      <w:pPr>
        <w:rPr>
          <w:rFonts w:ascii="Tahoma" w:hAnsi="Tahoma" w:cs="Tahoma"/>
        </w:rPr>
      </w:pPr>
    </w:p>
    <w:p w:rsidR="00096AC3" w:rsidRDefault="00096AC3" w:rsidP="008F5CD0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096AC3" w:rsidRDefault="00096AC3" w:rsidP="008F5CD0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096AC3" w:rsidRDefault="00096AC3" w:rsidP="008F5CD0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096AC3" w:rsidRDefault="00096AC3" w:rsidP="008F5CD0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8F5CD0" w:rsidRPr="007A746E" w:rsidRDefault="008F5CD0" w:rsidP="008F5CD0">
      <w:pPr>
        <w:keepLines/>
        <w:suppressAutoHyphens/>
        <w:jc w:val="right"/>
        <w:outlineLvl w:val="5"/>
        <w:rPr>
          <w:rFonts w:ascii="Tahoma" w:eastAsia="Verdana,Bold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Załącznik   Nr  7 </w:t>
      </w:r>
      <w:r w:rsidRPr="007A746E">
        <w:rPr>
          <w:rFonts w:ascii="Tahoma" w:hAnsi="Tahoma" w:cs="Tahoma"/>
          <w:b/>
          <w:bCs/>
          <w:sz w:val="20"/>
          <w:szCs w:val="20"/>
        </w:rPr>
        <w:t xml:space="preserve"> do Ogłoszenia </w:t>
      </w:r>
    </w:p>
    <w:p w:rsidR="00B33E3E" w:rsidRDefault="00B33E3E" w:rsidP="0024685F">
      <w:pPr>
        <w:rPr>
          <w:rFonts w:ascii="Tahoma" w:hAnsi="Tahoma" w:cs="Tahoma"/>
        </w:rPr>
      </w:pPr>
    </w:p>
    <w:p w:rsidR="001E50F1" w:rsidRPr="004B77B9" w:rsidRDefault="001E50F1" w:rsidP="001E50F1">
      <w:pPr>
        <w:widowControl w:val="0"/>
        <w:autoSpaceDE w:val="0"/>
        <w:ind w:left="5664" w:firstLine="708"/>
        <w:rPr>
          <w:rFonts w:ascii="Tahoma" w:hAnsi="Tahoma" w:cs="Tahoma"/>
          <w:sz w:val="20"/>
          <w:szCs w:val="20"/>
        </w:rPr>
      </w:pPr>
    </w:p>
    <w:p w:rsidR="001E50F1" w:rsidRDefault="001E50F1" w:rsidP="001E50F1">
      <w:pPr>
        <w:pStyle w:val="Tekstpodstawowy"/>
        <w:jc w:val="center"/>
        <w:rPr>
          <w:rFonts w:ascii="Tahoma" w:hAnsi="Tahoma" w:cs="Tahoma"/>
          <w:sz w:val="20"/>
        </w:rPr>
      </w:pPr>
    </w:p>
    <w:p w:rsidR="001E50F1" w:rsidRDefault="001E50F1" w:rsidP="001E50F1">
      <w:pPr>
        <w:pStyle w:val="Tekstpodstawowy"/>
        <w:jc w:val="center"/>
        <w:rPr>
          <w:rFonts w:ascii="Tahoma" w:hAnsi="Tahoma" w:cs="Tahoma"/>
          <w:sz w:val="20"/>
        </w:rPr>
      </w:pPr>
    </w:p>
    <w:p w:rsidR="001E50F1" w:rsidRPr="007669CB" w:rsidRDefault="001E50F1" w:rsidP="001E50F1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7669CB">
        <w:rPr>
          <w:rFonts w:ascii="Tahoma" w:hAnsi="Tahoma" w:cs="Tahoma"/>
          <w:b/>
          <w:sz w:val="20"/>
        </w:rPr>
        <w:t>UMOWA- projekt umowy zadanie nr 1</w:t>
      </w:r>
    </w:p>
    <w:p w:rsidR="001E50F1" w:rsidRPr="00527BF5" w:rsidRDefault="001E50F1" w:rsidP="001E50F1">
      <w:pPr>
        <w:pStyle w:val="Tekstpodstawowy"/>
        <w:jc w:val="center"/>
        <w:rPr>
          <w:rFonts w:ascii="Tahoma" w:hAnsi="Tahoma" w:cs="Tahoma"/>
          <w:sz w:val="20"/>
        </w:rPr>
      </w:pPr>
      <w:r w:rsidRPr="00527BF5">
        <w:rPr>
          <w:rFonts w:ascii="Tahoma" w:hAnsi="Tahoma" w:cs="Tahoma"/>
          <w:sz w:val="20"/>
        </w:rPr>
        <w:t xml:space="preserve">NR ZAM. PUB. </w:t>
      </w:r>
      <w:r>
        <w:rPr>
          <w:rFonts w:ascii="Tahoma" w:hAnsi="Tahoma" w:cs="Tahoma"/>
          <w:sz w:val="20"/>
        </w:rPr>
        <w:t>9/2019</w:t>
      </w:r>
    </w:p>
    <w:p w:rsidR="001E50F1" w:rsidRPr="008A66EA" w:rsidRDefault="001E50F1" w:rsidP="008A66EA">
      <w:pPr>
        <w:pStyle w:val="Tekstpodstawowy"/>
        <w:jc w:val="center"/>
        <w:rPr>
          <w:rFonts w:ascii="Tahoma" w:hAnsi="Tahoma" w:cs="Tahoma"/>
          <w:sz w:val="20"/>
        </w:rPr>
      </w:pPr>
      <w:r w:rsidRPr="00F204E9">
        <w:rPr>
          <w:rFonts w:ascii="Tahoma" w:hAnsi="Tahoma" w:cs="Tahoma"/>
          <w:sz w:val="20"/>
        </w:rPr>
        <w:t>z dnia ……………. 201</w:t>
      </w:r>
      <w:r>
        <w:rPr>
          <w:rFonts w:ascii="Tahoma" w:hAnsi="Tahoma" w:cs="Tahoma"/>
          <w:sz w:val="20"/>
        </w:rPr>
        <w:t xml:space="preserve">9 </w:t>
      </w:r>
      <w:r w:rsidRPr="00F204E9">
        <w:rPr>
          <w:rFonts w:ascii="Tahoma" w:hAnsi="Tahoma" w:cs="Tahoma"/>
          <w:sz w:val="20"/>
        </w:rPr>
        <w:t>r.</w:t>
      </w:r>
    </w:p>
    <w:p w:rsidR="001E50F1" w:rsidRPr="00227554" w:rsidRDefault="008A66EA" w:rsidP="001E50F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1E50F1" w:rsidRPr="00227554">
        <w:rPr>
          <w:rFonts w:ascii="Tahoma" w:hAnsi="Tahoma" w:cs="Tahoma"/>
          <w:sz w:val="20"/>
          <w:szCs w:val="20"/>
        </w:rPr>
        <w:t>awarta pomiędzy:</w:t>
      </w:r>
    </w:p>
    <w:p w:rsidR="001E50F1" w:rsidRPr="00227554" w:rsidRDefault="001E50F1" w:rsidP="001E50F1">
      <w:pPr>
        <w:pStyle w:val="Tekstpodstawowy"/>
        <w:rPr>
          <w:rFonts w:ascii="Tahoma" w:hAnsi="Tahoma" w:cs="Tahoma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 xml:space="preserve">Województwem Dolnośląskim - Dolnośląskim Wojewódzkim Urzędem Pracy przy ul. Ogrodowej 5b, 58-306 Wałbrzych NIP: 886-25-66-413 </w:t>
      </w:r>
    </w:p>
    <w:p w:rsidR="001E50F1" w:rsidRPr="00227554" w:rsidRDefault="001E50F1" w:rsidP="001E50F1">
      <w:pPr>
        <w:pStyle w:val="Tekstpodstawowy"/>
        <w:rPr>
          <w:rFonts w:ascii="Tahoma" w:hAnsi="Tahoma" w:cs="Tahoma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>reprezentowanym przez:</w:t>
      </w:r>
    </w:p>
    <w:p w:rsidR="001E50F1" w:rsidRPr="00227554" w:rsidRDefault="001E50F1" w:rsidP="001E50F1">
      <w:pPr>
        <w:pStyle w:val="Tekstpodstawowy"/>
        <w:rPr>
          <w:rFonts w:ascii="Tahoma" w:hAnsi="Tahoma" w:cs="Tahoma"/>
          <w:sz w:val="20"/>
          <w:szCs w:val="20"/>
        </w:rPr>
      </w:pPr>
    </w:p>
    <w:p w:rsidR="001E50F1" w:rsidRPr="00227554" w:rsidRDefault="008A66EA" w:rsidP="001E50F1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……………………………………………. – </w:t>
      </w:r>
      <w:r w:rsidR="001E50F1" w:rsidRPr="00227554">
        <w:rPr>
          <w:rFonts w:ascii="Tahoma" w:hAnsi="Tahoma" w:cs="Tahoma"/>
          <w:sz w:val="20"/>
          <w:szCs w:val="20"/>
        </w:rPr>
        <w:t>Wicedyrektora Dolnośląskiego Wojewódzkiego Urzędu Pracy</w:t>
      </w:r>
    </w:p>
    <w:p w:rsidR="001E50F1" w:rsidRPr="00227554" w:rsidRDefault="001E50F1" w:rsidP="001E50F1">
      <w:pPr>
        <w:pStyle w:val="Tekstpodstawowy"/>
        <w:rPr>
          <w:rFonts w:ascii="Tahoma" w:hAnsi="Tahoma" w:cs="Tahoma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>zwanym w dalszej części umowy Zamawiającym,</w:t>
      </w:r>
    </w:p>
    <w:p w:rsidR="001E50F1" w:rsidRPr="00227554" w:rsidRDefault="001E50F1" w:rsidP="001E50F1">
      <w:pPr>
        <w:pStyle w:val="Tekstpodstawowy"/>
        <w:rPr>
          <w:rFonts w:ascii="Tahoma" w:hAnsi="Tahoma" w:cs="Tahoma"/>
          <w:sz w:val="20"/>
          <w:szCs w:val="20"/>
        </w:rPr>
      </w:pPr>
    </w:p>
    <w:p w:rsidR="001E50F1" w:rsidRPr="00227554" w:rsidRDefault="001E50F1" w:rsidP="001E50F1">
      <w:pPr>
        <w:pStyle w:val="Tekstpodstawowy"/>
        <w:rPr>
          <w:rFonts w:ascii="Tahoma" w:hAnsi="Tahoma" w:cs="Tahoma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 xml:space="preserve">a </w:t>
      </w:r>
    </w:p>
    <w:p w:rsidR="001E50F1" w:rsidRPr="00227554" w:rsidRDefault="001E50F1" w:rsidP="001E50F1">
      <w:pPr>
        <w:pStyle w:val="Tekstpodstawowy"/>
        <w:rPr>
          <w:rFonts w:ascii="Tahoma" w:hAnsi="Tahoma" w:cs="Tahoma"/>
          <w:b/>
          <w:sz w:val="20"/>
          <w:szCs w:val="20"/>
        </w:rPr>
      </w:pPr>
      <w:r w:rsidRPr="00227554">
        <w:rPr>
          <w:rFonts w:ascii="Tahoma" w:hAnsi="Tahoma" w:cs="Tahoma"/>
          <w:b/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1E50F1" w:rsidRPr="00227554" w:rsidRDefault="001E50F1" w:rsidP="001E50F1">
      <w:pPr>
        <w:pStyle w:val="Tekstpodstawowy"/>
        <w:rPr>
          <w:rFonts w:ascii="Tahoma" w:hAnsi="Tahoma" w:cs="Tahoma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>zwanym w dalszej części umowy Wykonawcą</w:t>
      </w:r>
    </w:p>
    <w:p w:rsidR="001E50F1" w:rsidRPr="00227554" w:rsidRDefault="001E50F1" w:rsidP="001E50F1">
      <w:pPr>
        <w:pStyle w:val="Tekstpodstawowy"/>
        <w:rPr>
          <w:rFonts w:ascii="Tahoma" w:hAnsi="Tahoma" w:cs="Tahoma"/>
          <w:sz w:val="20"/>
          <w:szCs w:val="20"/>
        </w:rPr>
      </w:pPr>
    </w:p>
    <w:p w:rsidR="008A66EA" w:rsidRPr="008A66EA" w:rsidRDefault="001E50F1" w:rsidP="008A66EA">
      <w:pPr>
        <w:pStyle w:val="Akapitzlist"/>
        <w:widowControl w:val="0"/>
        <w:suppressAutoHyphens/>
        <w:ind w:left="0"/>
        <w:jc w:val="both"/>
        <w:rPr>
          <w:rFonts w:eastAsia="Times New Roman"/>
          <w:lang w:eastAsia="pl-PL"/>
        </w:rPr>
      </w:pPr>
      <w:r w:rsidRPr="00227554">
        <w:rPr>
          <w:rFonts w:ascii="Tahoma" w:hAnsi="Tahoma" w:cs="Tahoma"/>
          <w:sz w:val="20"/>
          <w:szCs w:val="20"/>
        </w:rPr>
        <w:t xml:space="preserve">w wyniku dokonania przez Zamawiającego </w:t>
      </w:r>
      <w:r w:rsidR="008A66EA">
        <w:rPr>
          <w:rFonts w:ascii="Tahoma" w:hAnsi="Tahoma" w:cs="Tahoma"/>
          <w:sz w:val="20"/>
          <w:szCs w:val="20"/>
        </w:rPr>
        <w:t xml:space="preserve">w </w:t>
      </w:r>
      <w:r w:rsidR="008A66EA">
        <w:rPr>
          <w:rFonts w:ascii="Tahoma" w:hAnsi="Tahoma" w:cs="Tahoma"/>
          <w:bCs/>
          <w:sz w:val="19"/>
          <w:szCs w:val="19"/>
        </w:rPr>
        <w:t xml:space="preserve">procedurze na usługi społeczne dotyczące </w:t>
      </w:r>
      <w:r w:rsidR="008A66EA">
        <w:rPr>
          <w:rFonts w:eastAsia="Times New Roman"/>
          <w:lang w:eastAsia="pl-PL"/>
        </w:rPr>
        <w:t>usługi cateringowej</w:t>
      </w:r>
      <w:r w:rsidR="008A66EA" w:rsidRPr="006F1B78">
        <w:rPr>
          <w:rFonts w:eastAsia="Times New Roman"/>
          <w:lang w:eastAsia="pl-PL"/>
        </w:rPr>
        <w:t xml:space="preserve"> dla </w:t>
      </w:r>
      <w:r w:rsidR="008A66EA">
        <w:rPr>
          <w:rFonts w:eastAsia="Times New Roman"/>
          <w:lang w:eastAsia="pl-PL"/>
        </w:rPr>
        <w:t xml:space="preserve">uczestników </w:t>
      </w:r>
      <w:r w:rsidR="008A66EA" w:rsidRPr="00071BD8">
        <w:rPr>
          <w:rFonts w:eastAsia="Times New Roman"/>
          <w:lang w:eastAsia="pl-PL"/>
        </w:rPr>
        <w:t>szkolenia zamkniętego</w:t>
      </w:r>
      <w:r w:rsidR="008A66EA">
        <w:rPr>
          <w:rFonts w:eastAsia="Times New Roman"/>
          <w:lang w:eastAsia="pl-PL"/>
        </w:rPr>
        <w:t xml:space="preserve"> I</w:t>
      </w:r>
      <w:r w:rsidR="008A66EA" w:rsidRPr="00680ACB">
        <w:rPr>
          <w:rFonts w:ascii="Tahoma" w:eastAsia="Courier New" w:hAnsi="Tahoma" w:cs="Tahoma"/>
          <w:color w:val="000000"/>
          <w:sz w:val="20"/>
          <w:szCs w:val="20"/>
        </w:rPr>
        <w:t xml:space="preserve"> </w:t>
      </w:r>
      <w:r w:rsidR="008A66EA">
        <w:rPr>
          <w:rFonts w:ascii="Tahoma" w:eastAsia="Courier New" w:hAnsi="Tahoma" w:cs="Tahoma"/>
          <w:color w:val="000000"/>
          <w:sz w:val="20"/>
          <w:szCs w:val="20"/>
        </w:rPr>
        <w:t>usługi polegającej</w:t>
      </w:r>
      <w:r w:rsidR="008A66EA" w:rsidRPr="008A290D">
        <w:rPr>
          <w:rFonts w:ascii="Tahoma" w:eastAsia="Courier New" w:hAnsi="Tahoma" w:cs="Tahoma"/>
          <w:color w:val="000000"/>
          <w:sz w:val="20"/>
          <w:szCs w:val="20"/>
        </w:rPr>
        <w:t xml:space="preserve"> na przeprowadzeniu 1-dni</w:t>
      </w:r>
      <w:r w:rsidR="008A66EA">
        <w:rPr>
          <w:rFonts w:ascii="Tahoma" w:eastAsia="Courier New" w:hAnsi="Tahoma" w:cs="Tahoma"/>
          <w:color w:val="000000"/>
          <w:sz w:val="20"/>
          <w:szCs w:val="20"/>
        </w:rPr>
        <w:t>owego</w:t>
      </w:r>
      <w:r w:rsidR="008A66EA" w:rsidRPr="008A290D">
        <w:rPr>
          <w:rFonts w:ascii="Tahoma" w:eastAsia="Courier New" w:hAnsi="Tahoma" w:cs="Tahoma"/>
          <w:color w:val="000000"/>
          <w:sz w:val="20"/>
          <w:szCs w:val="20"/>
        </w:rPr>
        <w:t xml:space="preserve"> szkolenia zamkniętego dla pracowników Dolnośląskiego Wojewódzkiego Urzędu Pracy</w:t>
      </w:r>
      <w:r w:rsidR="008A66EA">
        <w:rPr>
          <w:rFonts w:ascii="Tahoma" w:eastAsia="Courier New" w:hAnsi="Tahoma" w:cs="Tahoma"/>
          <w:color w:val="000000"/>
          <w:sz w:val="20"/>
          <w:szCs w:val="20"/>
        </w:rPr>
        <w:t>, z podziałem na dwa zadania,</w:t>
      </w:r>
    </w:p>
    <w:p w:rsidR="001E50F1" w:rsidRPr="00227554" w:rsidRDefault="001E50F1" w:rsidP="001E50F1">
      <w:pPr>
        <w:widowControl w:val="0"/>
        <w:suppressAutoHyphens/>
        <w:jc w:val="both"/>
        <w:rPr>
          <w:rFonts w:ascii="Tahoma" w:hAnsi="Tahoma" w:cs="Tahoma"/>
          <w:bCs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 xml:space="preserve"> została zawarta umowa o następującej treści:</w:t>
      </w:r>
    </w:p>
    <w:p w:rsidR="001E50F1" w:rsidRPr="00227554" w:rsidRDefault="001E50F1" w:rsidP="001E50F1">
      <w:pPr>
        <w:pStyle w:val="Tekstpodstawowy"/>
        <w:jc w:val="center"/>
        <w:rPr>
          <w:rFonts w:ascii="Tahoma" w:hAnsi="Tahoma" w:cs="Tahoma"/>
          <w:b/>
          <w:sz w:val="20"/>
          <w:szCs w:val="20"/>
        </w:rPr>
      </w:pPr>
      <w:r w:rsidRPr="00227554">
        <w:rPr>
          <w:rFonts w:ascii="Tahoma" w:hAnsi="Tahoma" w:cs="Tahoma"/>
          <w:b/>
          <w:sz w:val="20"/>
          <w:szCs w:val="20"/>
        </w:rPr>
        <w:t>§ 1</w:t>
      </w:r>
    </w:p>
    <w:p w:rsidR="001E50F1" w:rsidRDefault="001E50F1" w:rsidP="001E50F1">
      <w:pPr>
        <w:pStyle w:val="Akapitzlist"/>
        <w:widowControl w:val="0"/>
        <w:suppressAutoHyphens/>
        <w:ind w:left="0"/>
        <w:jc w:val="both"/>
        <w:rPr>
          <w:rFonts w:ascii="Tahoma" w:hAnsi="Tahoma" w:cs="Tahoma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 xml:space="preserve">1.Przedmiotem umowy jest </w:t>
      </w:r>
      <w:r>
        <w:rPr>
          <w:rFonts w:ascii="Tahoma" w:hAnsi="Tahoma" w:cs="Tahoma"/>
          <w:sz w:val="20"/>
          <w:szCs w:val="20"/>
        </w:rPr>
        <w:t xml:space="preserve">usługa cateringowa dla </w:t>
      </w:r>
      <w:r w:rsidR="008A66EA">
        <w:rPr>
          <w:rFonts w:ascii="Tahoma" w:hAnsi="Tahoma" w:cs="Tahoma"/>
          <w:sz w:val="20"/>
          <w:szCs w:val="20"/>
        </w:rPr>
        <w:t>18 osób</w:t>
      </w:r>
    </w:p>
    <w:p w:rsidR="001E50F1" w:rsidRPr="00227554" w:rsidRDefault="001E50F1" w:rsidP="001E50F1">
      <w:pPr>
        <w:pStyle w:val="Akapitzlist"/>
        <w:widowControl w:val="0"/>
        <w:suppressAutoHyphens/>
        <w:ind w:left="0"/>
        <w:jc w:val="both"/>
        <w:rPr>
          <w:rFonts w:ascii="Tahoma" w:hAnsi="Tahoma" w:cs="Tahoma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 xml:space="preserve">2.Wykonawca wykona zamówienie zgodnie z opisem przedmiotu zamówienia zawartym w załączniku nr 2 do ogłoszenia o zamówieniu nr </w:t>
      </w:r>
      <w:r>
        <w:rPr>
          <w:rFonts w:ascii="Tahoma" w:hAnsi="Tahoma" w:cs="Tahoma"/>
          <w:sz w:val="20"/>
          <w:szCs w:val="20"/>
        </w:rPr>
        <w:t>9</w:t>
      </w:r>
      <w:r w:rsidRPr="00227554">
        <w:rPr>
          <w:rFonts w:ascii="Tahoma" w:hAnsi="Tahoma" w:cs="Tahoma"/>
          <w:sz w:val="20"/>
          <w:szCs w:val="20"/>
        </w:rPr>
        <w:t xml:space="preserve">/2019 r. </w:t>
      </w:r>
    </w:p>
    <w:p w:rsidR="001E50F1" w:rsidRPr="00227554" w:rsidRDefault="001E50F1" w:rsidP="001E50F1">
      <w:pPr>
        <w:jc w:val="both"/>
        <w:rPr>
          <w:rFonts w:ascii="Tahoma" w:hAnsi="Tahoma" w:cs="Tahoma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>3.</w:t>
      </w:r>
      <w:r w:rsidRPr="00227554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227554">
        <w:rPr>
          <w:rFonts w:ascii="Tahoma" w:hAnsi="Tahoma" w:cs="Tahoma"/>
          <w:sz w:val="20"/>
          <w:szCs w:val="20"/>
        </w:rPr>
        <w:t xml:space="preserve">Zamawiający zastrzega możliwość zmniejszenia </w:t>
      </w:r>
      <w:r>
        <w:rPr>
          <w:rFonts w:ascii="Tahoma" w:hAnsi="Tahoma" w:cs="Tahoma"/>
          <w:sz w:val="20"/>
          <w:szCs w:val="20"/>
        </w:rPr>
        <w:t xml:space="preserve">tej </w:t>
      </w:r>
      <w:r w:rsidRPr="00227554">
        <w:rPr>
          <w:rFonts w:ascii="Tahoma" w:hAnsi="Tahoma" w:cs="Tahoma"/>
          <w:sz w:val="20"/>
          <w:szCs w:val="20"/>
        </w:rPr>
        <w:t xml:space="preserve">liczby </w:t>
      </w:r>
      <w:r w:rsidR="00F02D2A">
        <w:rPr>
          <w:rFonts w:ascii="Tahoma" w:hAnsi="Tahoma" w:cs="Tahoma"/>
          <w:sz w:val="20"/>
          <w:szCs w:val="20"/>
        </w:rPr>
        <w:t>maksymalnie o 3 osoby.</w:t>
      </w:r>
    </w:p>
    <w:p w:rsidR="001E50F1" w:rsidRPr="00227554" w:rsidRDefault="001E50F1" w:rsidP="001E50F1">
      <w:pPr>
        <w:jc w:val="both"/>
        <w:rPr>
          <w:rFonts w:ascii="Tahoma" w:hAnsi="Tahoma" w:cs="Tahoma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>4.Ostateczna liczba osób  korzyst</w:t>
      </w:r>
      <w:r w:rsidR="00537484">
        <w:rPr>
          <w:rFonts w:ascii="Tahoma" w:hAnsi="Tahoma" w:cs="Tahoma"/>
          <w:sz w:val="20"/>
          <w:szCs w:val="20"/>
        </w:rPr>
        <w:t>ających z usługi cateringowej</w:t>
      </w:r>
      <w:r w:rsidRPr="00227554">
        <w:rPr>
          <w:rFonts w:ascii="Tahoma" w:hAnsi="Tahoma" w:cs="Tahoma"/>
          <w:sz w:val="20"/>
          <w:szCs w:val="20"/>
        </w:rPr>
        <w:t xml:space="preserve"> będzie podana Wykonawcy drogą e-mailową oraz potwierdzona telefonicznie na </w:t>
      </w:r>
      <w:r w:rsidR="00057EB5">
        <w:rPr>
          <w:rFonts w:ascii="Tahoma" w:hAnsi="Tahoma" w:cs="Tahoma"/>
          <w:sz w:val="20"/>
          <w:szCs w:val="20"/>
        </w:rPr>
        <w:t>6</w:t>
      </w:r>
      <w:r w:rsidRPr="00227554">
        <w:rPr>
          <w:rFonts w:ascii="Tahoma" w:hAnsi="Tahoma" w:cs="Tahoma"/>
          <w:sz w:val="20"/>
          <w:szCs w:val="20"/>
        </w:rPr>
        <w:t xml:space="preserve"> dni przed planowanym terminem realizacji usługi.</w:t>
      </w:r>
    </w:p>
    <w:p w:rsidR="001E50F1" w:rsidRPr="008A66EA" w:rsidRDefault="001E50F1" w:rsidP="008A66EA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 xml:space="preserve">5.Przedmiot umowy jest finansowany </w:t>
      </w:r>
      <w:r w:rsidRPr="00227554">
        <w:rPr>
          <w:rFonts w:ascii="Tahoma" w:hAnsi="Tahoma" w:cs="Tahoma"/>
          <w:color w:val="000000" w:themeColor="text1"/>
          <w:sz w:val="20"/>
          <w:szCs w:val="20"/>
        </w:rPr>
        <w:t xml:space="preserve">ze środków </w:t>
      </w:r>
      <w:r w:rsidR="008A66EA">
        <w:rPr>
          <w:rFonts w:ascii="Tahoma" w:hAnsi="Tahoma" w:cs="Tahoma"/>
          <w:color w:val="000000" w:themeColor="text1"/>
          <w:sz w:val="20"/>
          <w:szCs w:val="20"/>
        </w:rPr>
        <w:t>Funduszu Pracy.</w:t>
      </w:r>
    </w:p>
    <w:p w:rsidR="001E50F1" w:rsidRDefault="001E50F1" w:rsidP="001E50F1">
      <w:pPr>
        <w:pStyle w:val="Tekstpodstawowy"/>
        <w:jc w:val="center"/>
        <w:rPr>
          <w:rFonts w:ascii="Tahoma" w:hAnsi="Tahoma" w:cs="Tahoma"/>
          <w:b/>
          <w:sz w:val="20"/>
          <w:szCs w:val="20"/>
        </w:rPr>
      </w:pPr>
    </w:p>
    <w:p w:rsidR="001E50F1" w:rsidRPr="002047F2" w:rsidRDefault="001E50F1" w:rsidP="001E50F1">
      <w:pPr>
        <w:pStyle w:val="Tekstpodstawowy"/>
        <w:jc w:val="center"/>
        <w:rPr>
          <w:rFonts w:ascii="Tahoma" w:hAnsi="Tahoma" w:cs="Tahoma"/>
          <w:b/>
          <w:sz w:val="20"/>
          <w:szCs w:val="20"/>
        </w:rPr>
      </w:pPr>
      <w:r w:rsidRPr="00227554">
        <w:rPr>
          <w:rFonts w:ascii="Tahoma" w:hAnsi="Tahoma" w:cs="Tahoma"/>
          <w:b/>
          <w:sz w:val="20"/>
          <w:szCs w:val="20"/>
        </w:rPr>
        <w:t>§ 2</w:t>
      </w:r>
      <w:r w:rsidRPr="00227554">
        <w:rPr>
          <w:rFonts w:ascii="Tahoma" w:hAnsi="Tahoma" w:cs="Tahoma"/>
          <w:sz w:val="20"/>
          <w:szCs w:val="20"/>
        </w:rPr>
        <w:t xml:space="preserve">   </w:t>
      </w:r>
    </w:p>
    <w:p w:rsidR="001E50F1" w:rsidRPr="00D05B52" w:rsidRDefault="001E50F1" w:rsidP="001E50F1">
      <w:pPr>
        <w:widowControl w:val="0"/>
        <w:tabs>
          <w:tab w:val="left" w:pos="284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227554">
        <w:rPr>
          <w:rFonts w:ascii="Tahoma" w:hAnsi="Tahoma" w:cs="Tahoma"/>
          <w:color w:val="000000"/>
          <w:sz w:val="20"/>
          <w:szCs w:val="20"/>
        </w:rPr>
        <w:t xml:space="preserve">1.Terminy wykonania umowy </w:t>
      </w:r>
      <w:r w:rsidRPr="00D05B52">
        <w:rPr>
          <w:rFonts w:ascii="Tahoma" w:hAnsi="Tahoma" w:cs="Tahoma"/>
          <w:color w:val="000000"/>
          <w:sz w:val="20"/>
          <w:szCs w:val="20"/>
        </w:rPr>
        <w:t>25.06.2019 rok.</w:t>
      </w:r>
    </w:p>
    <w:p w:rsidR="001E50F1" w:rsidRPr="00F02D2A" w:rsidRDefault="001E50F1" w:rsidP="001E50F1">
      <w:pPr>
        <w:widowControl w:val="0"/>
        <w:tabs>
          <w:tab w:val="left" w:pos="284"/>
        </w:tabs>
        <w:suppressAutoHyphens/>
        <w:jc w:val="both"/>
        <w:rPr>
          <w:rFonts w:ascii="Tahoma" w:hAnsi="Tahoma" w:cs="Tahoma"/>
          <w:b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>2.Miejsca wykonania usługi</w:t>
      </w:r>
      <w:r>
        <w:rPr>
          <w:rFonts w:ascii="Tahoma" w:hAnsi="Tahoma" w:cs="Tahoma"/>
          <w:sz w:val="20"/>
          <w:szCs w:val="20"/>
        </w:rPr>
        <w:t>: Filia Dolnośląskiego Wojewódzkiego Urzędu Pracy we Wrocławiu Al.</w:t>
      </w:r>
      <w:r w:rsidR="00F02D2A">
        <w:rPr>
          <w:rFonts w:ascii="Tahoma" w:hAnsi="Tahoma" w:cs="Tahoma"/>
          <w:sz w:val="20"/>
          <w:szCs w:val="20"/>
        </w:rPr>
        <w:t xml:space="preserve"> Armii Krajowej 54 50-541.</w:t>
      </w:r>
    </w:p>
    <w:p w:rsidR="001E50F1" w:rsidRPr="00227554" w:rsidRDefault="001E50F1" w:rsidP="001E50F1">
      <w:pPr>
        <w:widowControl w:val="0"/>
        <w:tabs>
          <w:tab w:val="left" w:pos="284"/>
        </w:tabs>
        <w:suppressAutoHyphens/>
        <w:jc w:val="both"/>
        <w:rPr>
          <w:rFonts w:ascii="Tahoma" w:hAnsi="Tahoma" w:cs="Tahoma"/>
          <w:b/>
          <w:sz w:val="20"/>
          <w:szCs w:val="20"/>
        </w:rPr>
      </w:pPr>
    </w:p>
    <w:p w:rsidR="008A40BD" w:rsidRDefault="008A40BD" w:rsidP="001E50F1">
      <w:pPr>
        <w:pStyle w:val="Tekstpodstawowy"/>
        <w:jc w:val="center"/>
        <w:rPr>
          <w:rFonts w:ascii="Tahoma" w:hAnsi="Tahoma" w:cs="Tahoma"/>
          <w:b/>
          <w:sz w:val="20"/>
          <w:szCs w:val="20"/>
        </w:rPr>
      </w:pPr>
    </w:p>
    <w:p w:rsidR="008A40BD" w:rsidRDefault="008A40BD" w:rsidP="001E50F1">
      <w:pPr>
        <w:pStyle w:val="Tekstpodstawowy"/>
        <w:jc w:val="center"/>
        <w:rPr>
          <w:rFonts w:ascii="Tahoma" w:hAnsi="Tahoma" w:cs="Tahoma"/>
          <w:b/>
          <w:sz w:val="20"/>
          <w:szCs w:val="20"/>
        </w:rPr>
      </w:pPr>
    </w:p>
    <w:p w:rsidR="001E50F1" w:rsidRDefault="001E50F1" w:rsidP="001E50F1">
      <w:pPr>
        <w:pStyle w:val="Tekstpodstawowy"/>
        <w:jc w:val="center"/>
        <w:rPr>
          <w:rFonts w:ascii="Tahoma" w:hAnsi="Tahoma" w:cs="Tahoma"/>
          <w:b/>
          <w:sz w:val="20"/>
          <w:szCs w:val="20"/>
        </w:rPr>
      </w:pPr>
      <w:r w:rsidRPr="00227554">
        <w:rPr>
          <w:rFonts w:ascii="Tahoma" w:hAnsi="Tahoma" w:cs="Tahoma"/>
          <w:b/>
          <w:sz w:val="20"/>
          <w:szCs w:val="20"/>
        </w:rPr>
        <w:t>§ 3</w:t>
      </w:r>
    </w:p>
    <w:p w:rsidR="007669CB" w:rsidRPr="00227554" w:rsidRDefault="007669CB" w:rsidP="001E50F1">
      <w:pPr>
        <w:pStyle w:val="Tekstpodstawowy"/>
        <w:jc w:val="center"/>
        <w:rPr>
          <w:rFonts w:ascii="Tahoma" w:hAnsi="Tahoma" w:cs="Tahoma"/>
          <w:b/>
          <w:sz w:val="20"/>
          <w:szCs w:val="20"/>
        </w:rPr>
      </w:pPr>
    </w:p>
    <w:p w:rsidR="00CC4D45" w:rsidRDefault="001E50F1" w:rsidP="00CC4D45">
      <w:pPr>
        <w:pStyle w:val="Tekstpodstawowy"/>
        <w:rPr>
          <w:rFonts w:ascii="Tahoma" w:hAnsi="Tahoma" w:cs="Tahoma"/>
          <w:color w:val="000000"/>
          <w:sz w:val="20"/>
          <w:szCs w:val="20"/>
        </w:rPr>
      </w:pPr>
      <w:r w:rsidRPr="00227554">
        <w:rPr>
          <w:rFonts w:ascii="Tahoma" w:hAnsi="Tahoma" w:cs="Tahoma"/>
          <w:b/>
          <w:sz w:val="20"/>
          <w:szCs w:val="20"/>
        </w:rPr>
        <w:t xml:space="preserve"> </w:t>
      </w:r>
      <w:r w:rsidRPr="00227554">
        <w:rPr>
          <w:rFonts w:ascii="Tahoma" w:hAnsi="Tahoma" w:cs="Tahoma"/>
          <w:sz w:val="20"/>
          <w:szCs w:val="20"/>
        </w:rPr>
        <w:t>1.Strony ustalają wynagrodzenie za wykonanie przedmiotu umowy w maksymalnej kwocie</w:t>
      </w:r>
      <w:r w:rsidR="00CC4D45">
        <w:rPr>
          <w:rFonts w:ascii="Tahoma" w:hAnsi="Tahoma" w:cs="Tahoma"/>
          <w:sz w:val="20"/>
          <w:szCs w:val="20"/>
        </w:rPr>
        <w:t xml:space="preserve"> brutto</w:t>
      </w:r>
      <w:r w:rsidRPr="00227554">
        <w:rPr>
          <w:rFonts w:ascii="Tahoma" w:hAnsi="Tahoma" w:cs="Tahoma"/>
          <w:sz w:val="20"/>
          <w:szCs w:val="20"/>
        </w:rPr>
        <w:t>:</w:t>
      </w:r>
      <w:r w:rsidRPr="00227554">
        <w:rPr>
          <w:rFonts w:ascii="Tahoma" w:hAnsi="Tahoma" w:cs="Tahoma"/>
          <w:color w:val="000000"/>
          <w:sz w:val="20"/>
          <w:szCs w:val="20"/>
        </w:rPr>
        <w:t xml:space="preserve"> </w:t>
      </w:r>
      <w:r w:rsidR="00CC4D45">
        <w:rPr>
          <w:rFonts w:ascii="Tahoma" w:hAnsi="Tahoma" w:cs="Tahoma"/>
          <w:color w:val="000000"/>
          <w:sz w:val="20"/>
          <w:szCs w:val="20"/>
        </w:rPr>
        <w:t xml:space="preserve">………………zł </w:t>
      </w:r>
      <w:r w:rsidRPr="00227554">
        <w:rPr>
          <w:rFonts w:ascii="Tahoma" w:hAnsi="Tahoma" w:cs="Tahoma"/>
          <w:color w:val="000000"/>
          <w:sz w:val="20"/>
          <w:szCs w:val="20"/>
        </w:rPr>
        <w:t xml:space="preserve"> ( słownie:.........................................................................),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CC4D45">
        <w:rPr>
          <w:rFonts w:ascii="Tahoma" w:hAnsi="Tahoma" w:cs="Tahoma"/>
          <w:color w:val="000000"/>
          <w:sz w:val="20"/>
          <w:szCs w:val="20"/>
        </w:rPr>
        <w:t>w tym kwota netto za wykonanie zamówienia wynosi: ……………..zł.</w:t>
      </w:r>
    </w:p>
    <w:p w:rsidR="007669CB" w:rsidRPr="008A66EA" w:rsidRDefault="00CC4D45" w:rsidP="00CC4D45">
      <w:pPr>
        <w:pStyle w:val="Tekstpodstawowy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a) C</w:t>
      </w:r>
      <w:r w:rsidR="008A66EA">
        <w:rPr>
          <w:rFonts w:ascii="Tahoma" w:hAnsi="Tahoma" w:cs="Tahoma"/>
          <w:color w:val="000000"/>
          <w:sz w:val="20"/>
          <w:szCs w:val="20"/>
        </w:rPr>
        <w:t xml:space="preserve">ena brutto za usługę cateringową za 1 osobę </w:t>
      </w:r>
      <w:r w:rsidR="001E50F1">
        <w:rPr>
          <w:rFonts w:ascii="Tahoma" w:hAnsi="Tahoma" w:cs="Tahoma"/>
          <w:color w:val="000000"/>
          <w:sz w:val="20"/>
          <w:szCs w:val="20"/>
        </w:rPr>
        <w:t xml:space="preserve"> </w:t>
      </w:r>
      <w:r w:rsidR="00EE7123">
        <w:rPr>
          <w:rFonts w:ascii="Tahoma" w:hAnsi="Tahoma" w:cs="Tahoma"/>
          <w:color w:val="000000"/>
          <w:sz w:val="20"/>
          <w:szCs w:val="20"/>
        </w:rPr>
        <w:t>wynosi: ………………………zł, cena netto za usługę cateringową za 1 osobę wynosi: ……………zł.</w:t>
      </w:r>
    </w:p>
    <w:p w:rsidR="001E50F1" w:rsidRPr="00227554" w:rsidRDefault="007669CB" w:rsidP="001E50F1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="001E50F1" w:rsidRPr="00227554">
        <w:rPr>
          <w:rFonts w:ascii="Tahoma" w:hAnsi="Tahoma" w:cs="Tahoma"/>
          <w:sz w:val="20"/>
          <w:szCs w:val="20"/>
        </w:rPr>
        <w:t>.Przedmiot umowy uważa się za należycie wykonany po dokonaniu sprawdzenia zgodności wymagań Zamawiającego ujętych w ogłoszeniu z faktyczną ich realizacją</w:t>
      </w:r>
      <w:r w:rsidR="001E50F1">
        <w:rPr>
          <w:rFonts w:ascii="Tahoma" w:hAnsi="Tahoma" w:cs="Tahoma"/>
          <w:sz w:val="20"/>
          <w:szCs w:val="20"/>
        </w:rPr>
        <w:t>, potwierdzony protokołem odbioru.</w:t>
      </w:r>
    </w:p>
    <w:p w:rsidR="001E50F1" w:rsidRPr="00227554" w:rsidRDefault="007669CB" w:rsidP="001E50F1">
      <w:pPr>
        <w:suppressAutoHyphens/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1E50F1" w:rsidRPr="00227554">
        <w:rPr>
          <w:rFonts w:ascii="Tahoma" w:hAnsi="Tahoma" w:cs="Tahoma"/>
          <w:sz w:val="20"/>
          <w:szCs w:val="20"/>
        </w:rPr>
        <w:t>.Podstawą wystawienia faktury/rachunku przez Wykonawcę będzie podpisany przez przedstawicieli Zamawiającego i Wykonawcę lub jego przedstawiciela, protokół odbioru po wyk</w:t>
      </w:r>
      <w:r w:rsidR="00537484">
        <w:rPr>
          <w:rFonts w:ascii="Tahoma" w:hAnsi="Tahoma" w:cs="Tahoma"/>
          <w:sz w:val="20"/>
          <w:szCs w:val="20"/>
        </w:rPr>
        <w:t>onaniu przedmiotu umowy.</w:t>
      </w:r>
    </w:p>
    <w:p w:rsidR="001E50F1" w:rsidRPr="002047F2" w:rsidRDefault="007669CB" w:rsidP="001E50F1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1E50F1" w:rsidRPr="00227554">
        <w:rPr>
          <w:rFonts w:ascii="Tahoma" w:hAnsi="Tahoma" w:cs="Tahoma"/>
          <w:sz w:val="20"/>
          <w:szCs w:val="20"/>
        </w:rPr>
        <w:t>.W przypadku zastrzeżeń, dotyczących wykonania przedmiotu zamówienia, strony zobowiązują się do wskazania uwag w treści p</w:t>
      </w:r>
      <w:r w:rsidR="00537484">
        <w:rPr>
          <w:rFonts w:ascii="Tahoma" w:hAnsi="Tahoma" w:cs="Tahoma"/>
          <w:sz w:val="20"/>
          <w:szCs w:val="20"/>
        </w:rPr>
        <w:t>rotokołu, o którym mowa w ust. 3</w:t>
      </w:r>
      <w:r w:rsidR="001E50F1" w:rsidRPr="00227554">
        <w:rPr>
          <w:rFonts w:ascii="Tahoma" w:hAnsi="Tahoma" w:cs="Tahoma"/>
          <w:sz w:val="20"/>
          <w:szCs w:val="20"/>
        </w:rPr>
        <w:t>, co będzie podstawą dochodzenia roszczeń przez obie Strony.</w:t>
      </w:r>
    </w:p>
    <w:p w:rsidR="001E50F1" w:rsidRPr="00227554" w:rsidRDefault="007669CB" w:rsidP="001E50F1">
      <w:pPr>
        <w:suppressAutoHyphens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="001E50F1" w:rsidRPr="00227554">
        <w:rPr>
          <w:rFonts w:ascii="Tahoma" w:hAnsi="Tahoma" w:cs="Tahoma"/>
          <w:sz w:val="20"/>
          <w:szCs w:val="20"/>
        </w:rPr>
        <w:t xml:space="preserve">.Wykonawca zobowiązany jest do wystawienia faktury/rachunku po wykonaniu zamówienia i dostarczenia do Zamawiającego, w terminie 7 dni od wykonania przedmiotu umowy na adres: </w:t>
      </w:r>
      <w:r w:rsidR="00FA4449">
        <w:rPr>
          <w:rFonts w:ascii="Tahoma" w:hAnsi="Tahoma" w:cs="Tahoma"/>
          <w:sz w:val="20"/>
          <w:szCs w:val="20"/>
        </w:rPr>
        <w:t xml:space="preserve">filia </w:t>
      </w:r>
      <w:r w:rsidR="001E50F1" w:rsidRPr="00227554">
        <w:rPr>
          <w:rFonts w:ascii="Tahoma" w:hAnsi="Tahoma" w:cs="Tahoma"/>
          <w:sz w:val="20"/>
          <w:szCs w:val="20"/>
        </w:rPr>
        <w:t>Dolnośląski</w:t>
      </w:r>
      <w:r w:rsidR="00FA4449">
        <w:rPr>
          <w:rFonts w:ascii="Tahoma" w:hAnsi="Tahoma" w:cs="Tahoma"/>
          <w:sz w:val="20"/>
          <w:szCs w:val="20"/>
        </w:rPr>
        <w:t>ego</w:t>
      </w:r>
      <w:r w:rsidR="001E50F1" w:rsidRPr="00227554">
        <w:rPr>
          <w:rFonts w:ascii="Tahoma" w:hAnsi="Tahoma" w:cs="Tahoma"/>
          <w:sz w:val="20"/>
          <w:szCs w:val="20"/>
        </w:rPr>
        <w:t xml:space="preserve"> Wojewódzki</w:t>
      </w:r>
      <w:r w:rsidR="00FA4449">
        <w:rPr>
          <w:rFonts w:ascii="Tahoma" w:hAnsi="Tahoma" w:cs="Tahoma"/>
          <w:sz w:val="20"/>
          <w:szCs w:val="20"/>
        </w:rPr>
        <w:t>ego</w:t>
      </w:r>
      <w:r w:rsidR="00F02D2A">
        <w:rPr>
          <w:rFonts w:ascii="Tahoma" w:hAnsi="Tahoma" w:cs="Tahoma"/>
          <w:sz w:val="20"/>
          <w:szCs w:val="20"/>
        </w:rPr>
        <w:t xml:space="preserve"> Urzę</w:t>
      </w:r>
      <w:r w:rsidR="001E50F1" w:rsidRPr="00227554">
        <w:rPr>
          <w:rFonts w:ascii="Tahoma" w:hAnsi="Tahoma" w:cs="Tahoma"/>
          <w:sz w:val="20"/>
          <w:szCs w:val="20"/>
        </w:rPr>
        <w:t>d</w:t>
      </w:r>
      <w:r w:rsidR="00FA4449">
        <w:rPr>
          <w:rFonts w:ascii="Tahoma" w:hAnsi="Tahoma" w:cs="Tahoma"/>
          <w:sz w:val="20"/>
          <w:szCs w:val="20"/>
        </w:rPr>
        <w:t>u</w:t>
      </w:r>
      <w:r w:rsidR="001E50F1" w:rsidRPr="00227554">
        <w:rPr>
          <w:rFonts w:ascii="Tahoma" w:hAnsi="Tahoma" w:cs="Tahoma"/>
          <w:sz w:val="20"/>
          <w:szCs w:val="20"/>
        </w:rPr>
        <w:t xml:space="preserve"> Pracy</w:t>
      </w:r>
      <w:r w:rsidR="00FA4449">
        <w:rPr>
          <w:rFonts w:ascii="Tahoma" w:hAnsi="Tahoma" w:cs="Tahoma"/>
          <w:sz w:val="20"/>
          <w:szCs w:val="20"/>
        </w:rPr>
        <w:t xml:space="preserve"> we Wrocławiu 50-541 Al. Armii Krajowej 54. </w:t>
      </w:r>
    </w:p>
    <w:p w:rsidR="001E50F1" w:rsidRPr="00227554" w:rsidRDefault="007669CB" w:rsidP="001E50F1">
      <w:pPr>
        <w:suppressAutoHyphens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="001E50F1" w:rsidRPr="00227554">
        <w:rPr>
          <w:rFonts w:ascii="Tahoma" w:hAnsi="Tahoma" w:cs="Tahoma"/>
          <w:sz w:val="20"/>
          <w:szCs w:val="20"/>
        </w:rPr>
        <w:t>.</w:t>
      </w:r>
      <w:r w:rsidR="001E50F1" w:rsidRPr="00227554">
        <w:rPr>
          <w:rFonts w:ascii="Tahoma" w:hAnsi="Tahoma" w:cs="Tahoma"/>
          <w:color w:val="000000"/>
          <w:sz w:val="20"/>
          <w:szCs w:val="20"/>
        </w:rPr>
        <w:t>Zamawiający dokona płatności wynagrodzenia w terminie</w:t>
      </w:r>
      <w:r w:rsidR="001E50F1" w:rsidRPr="00227554">
        <w:rPr>
          <w:rFonts w:ascii="Tahoma" w:hAnsi="Tahoma" w:cs="Tahoma"/>
          <w:sz w:val="20"/>
          <w:szCs w:val="20"/>
        </w:rPr>
        <w:t xml:space="preserve"> do 30 dni od dnia otrzymania poprawnie wystawionej faktury/rachunku za wykonany przedmiot zamówienia. </w:t>
      </w:r>
    </w:p>
    <w:p w:rsidR="001E50F1" w:rsidRPr="00227554" w:rsidRDefault="007669CB" w:rsidP="001E50F1">
      <w:pPr>
        <w:suppressAutoHyphens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="001E50F1" w:rsidRPr="00227554">
        <w:rPr>
          <w:rFonts w:ascii="Tahoma" w:hAnsi="Tahoma" w:cs="Tahoma"/>
          <w:sz w:val="20"/>
          <w:szCs w:val="20"/>
        </w:rPr>
        <w:t>.Wynagrodzenie będzie przekazane na konto bankowe Wykonawcy wskazane w fakturze/rachunku.</w:t>
      </w:r>
    </w:p>
    <w:p w:rsidR="001E50F1" w:rsidRPr="00227554" w:rsidRDefault="007669CB" w:rsidP="001E50F1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</w:t>
      </w:r>
      <w:r w:rsidR="001E50F1" w:rsidRPr="00227554">
        <w:rPr>
          <w:rFonts w:ascii="Tahoma" w:hAnsi="Tahoma" w:cs="Tahoma"/>
          <w:sz w:val="20"/>
          <w:szCs w:val="20"/>
        </w:rPr>
        <w:t>.</w:t>
      </w:r>
      <w:r w:rsidR="001E50F1" w:rsidRPr="00227554">
        <w:rPr>
          <w:rFonts w:ascii="Tahoma" w:hAnsi="Tahoma" w:cs="Tahoma"/>
          <w:color w:val="FF0000"/>
          <w:sz w:val="20"/>
          <w:szCs w:val="20"/>
        </w:rPr>
        <w:t xml:space="preserve">  </w:t>
      </w:r>
      <w:r w:rsidR="001E50F1" w:rsidRPr="00227554">
        <w:rPr>
          <w:rFonts w:ascii="Tahoma" w:hAnsi="Tahoma" w:cs="Tahoma"/>
          <w:color w:val="000000"/>
          <w:sz w:val="20"/>
          <w:szCs w:val="20"/>
        </w:rPr>
        <w:t>Za datę płatności, uważa się datę obciążenia rachunku bankowego Zamawiającego.</w:t>
      </w:r>
    </w:p>
    <w:p w:rsidR="001E50F1" w:rsidRPr="00227554" w:rsidRDefault="001E50F1" w:rsidP="001E50F1">
      <w:pPr>
        <w:pStyle w:val="Tekstpodstawowy"/>
        <w:rPr>
          <w:rFonts w:ascii="Tahoma" w:hAnsi="Tahoma" w:cs="Tahoma"/>
          <w:b/>
          <w:sz w:val="20"/>
          <w:szCs w:val="20"/>
        </w:rPr>
      </w:pPr>
    </w:p>
    <w:p w:rsidR="001E50F1" w:rsidRPr="00227554" w:rsidRDefault="001E50F1" w:rsidP="001E50F1">
      <w:pPr>
        <w:pStyle w:val="Tekstpodstawowy"/>
        <w:ind w:left="720" w:hanging="720"/>
        <w:jc w:val="center"/>
        <w:rPr>
          <w:rFonts w:ascii="Tahoma" w:hAnsi="Tahoma" w:cs="Tahoma"/>
          <w:b/>
          <w:sz w:val="20"/>
          <w:szCs w:val="20"/>
        </w:rPr>
      </w:pPr>
      <w:r w:rsidRPr="00227554">
        <w:rPr>
          <w:rFonts w:ascii="Tahoma" w:hAnsi="Tahoma" w:cs="Tahoma"/>
          <w:b/>
          <w:sz w:val="20"/>
          <w:szCs w:val="20"/>
        </w:rPr>
        <w:t>§ 4</w:t>
      </w:r>
    </w:p>
    <w:p w:rsidR="001E50F1" w:rsidRPr="00227554" w:rsidRDefault="001E50F1" w:rsidP="001E50F1">
      <w:pPr>
        <w:pStyle w:val="Tekstpodstawowy"/>
        <w:ind w:left="720"/>
        <w:rPr>
          <w:rFonts w:ascii="Tahoma" w:hAnsi="Tahoma" w:cs="Tahoma"/>
          <w:b/>
          <w:sz w:val="20"/>
          <w:szCs w:val="20"/>
        </w:rPr>
      </w:pPr>
    </w:p>
    <w:p w:rsidR="001E50F1" w:rsidRPr="00227554" w:rsidRDefault="001E50F1" w:rsidP="001E50F1">
      <w:pPr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 xml:space="preserve">1. Wykonawca zobowiązuje się wykonać przedmiot umowy z zachowaniem należytej staranności, </w:t>
      </w:r>
      <w:r w:rsidRPr="00227554">
        <w:rPr>
          <w:rFonts w:ascii="Tahoma" w:hAnsi="Tahoma" w:cs="Tahoma"/>
          <w:sz w:val="20"/>
          <w:szCs w:val="20"/>
        </w:rPr>
        <w:br/>
        <w:t>z uwzględnieniem zawodowego charakteru swej działalności.</w:t>
      </w:r>
    </w:p>
    <w:p w:rsidR="001E50F1" w:rsidRPr="00227554" w:rsidRDefault="001E50F1" w:rsidP="001E50F1">
      <w:pPr>
        <w:ind w:left="720" w:hanging="720"/>
        <w:jc w:val="both"/>
        <w:rPr>
          <w:rFonts w:ascii="Tahoma" w:hAnsi="Tahoma" w:cs="Tahoma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>2. Osobami odpowiedzialnymi za realizację niniejszej umowy są:</w:t>
      </w:r>
    </w:p>
    <w:p w:rsidR="001E50F1" w:rsidRPr="00227554" w:rsidRDefault="001E50F1" w:rsidP="001E50F1">
      <w:pPr>
        <w:ind w:left="720" w:hanging="436"/>
        <w:jc w:val="both"/>
        <w:rPr>
          <w:rFonts w:ascii="Tahoma" w:hAnsi="Tahoma" w:cs="Tahoma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 xml:space="preserve">1) ze strony Zamawiającego – Pan/Pani …………………….. </w:t>
      </w:r>
      <w:proofErr w:type="spellStart"/>
      <w:r w:rsidRPr="00227554">
        <w:rPr>
          <w:rFonts w:ascii="Tahoma" w:hAnsi="Tahoma" w:cs="Tahoma"/>
          <w:sz w:val="20"/>
          <w:szCs w:val="20"/>
        </w:rPr>
        <w:t>tel</w:t>
      </w:r>
      <w:proofErr w:type="spellEnd"/>
      <w:r w:rsidRPr="00227554">
        <w:rPr>
          <w:rFonts w:ascii="Tahoma" w:hAnsi="Tahoma" w:cs="Tahoma"/>
          <w:sz w:val="20"/>
          <w:szCs w:val="20"/>
        </w:rPr>
        <w:t xml:space="preserve"> …………… e-mail ………………….;</w:t>
      </w:r>
    </w:p>
    <w:p w:rsidR="001E50F1" w:rsidRPr="00227554" w:rsidRDefault="001E50F1" w:rsidP="001E50F1">
      <w:pPr>
        <w:ind w:left="720" w:hanging="436"/>
        <w:jc w:val="both"/>
        <w:rPr>
          <w:rFonts w:ascii="Tahoma" w:hAnsi="Tahoma" w:cs="Tahoma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 xml:space="preserve">2) ze strony Wykonawcy -      Pan/Pani ………………… </w:t>
      </w:r>
      <w:proofErr w:type="spellStart"/>
      <w:r w:rsidRPr="00227554">
        <w:rPr>
          <w:rFonts w:ascii="Tahoma" w:hAnsi="Tahoma" w:cs="Tahoma"/>
          <w:sz w:val="20"/>
          <w:szCs w:val="20"/>
        </w:rPr>
        <w:t>tel</w:t>
      </w:r>
      <w:proofErr w:type="spellEnd"/>
      <w:r w:rsidRPr="00227554">
        <w:rPr>
          <w:rFonts w:ascii="Tahoma" w:hAnsi="Tahoma" w:cs="Tahoma"/>
          <w:sz w:val="20"/>
          <w:szCs w:val="20"/>
        </w:rPr>
        <w:t xml:space="preserve"> …………………. e-mail ……………………</w:t>
      </w:r>
    </w:p>
    <w:p w:rsidR="001E50F1" w:rsidRPr="00227554" w:rsidRDefault="001E50F1" w:rsidP="001E50F1">
      <w:pPr>
        <w:ind w:left="720" w:hanging="720"/>
        <w:jc w:val="both"/>
        <w:rPr>
          <w:rFonts w:ascii="Tahoma" w:hAnsi="Tahoma" w:cs="Tahoma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>3. Osobami do bieżących kontaktów sprawie realizacji niniejszej umowy są:</w:t>
      </w:r>
    </w:p>
    <w:p w:rsidR="001E50F1" w:rsidRPr="00227554" w:rsidRDefault="001E50F1" w:rsidP="001E50F1">
      <w:pPr>
        <w:ind w:left="720" w:hanging="436"/>
        <w:rPr>
          <w:rFonts w:ascii="Tahoma" w:hAnsi="Tahoma" w:cs="Tahoma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 xml:space="preserve">1) ze strony Zamawiającego – Pan/Pani …………………….. </w:t>
      </w:r>
      <w:proofErr w:type="spellStart"/>
      <w:r w:rsidRPr="00227554">
        <w:rPr>
          <w:rFonts w:ascii="Tahoma" w:hAnsi="Tahoma" w:cs="Tahoma"/>
          <w:sz w:val="20"/>
          <w:szCs w:val="20"/>
        </w:rPr>
        <w:t>tel</w:t>
      </w:r>
      <w:proofErr w:type="spellEnd"/>
      <w:r w:rsidRPr="00227554">
        <w:rPr>
          <w:rFonts w:ascii="Tahoma" w:hAnsi="Tahoma" w:cs="Tahoma"/>
          <w:sz w:val="20"/>
          <w:szCs w:val="20"/>
        </w:rPr>
        <w:t xml:space="preserve"> …………… e-mail…………………… ;</w:t>
      </w:r>
    </w:p>
    <w:p w:rsidR="001E50F1" w:rsidRPr="00227554" w:rsidRDefault="001E50F1" w:rsidP="001E50F1">
      <w:pPr>
        <w:pStyle w:val="Tekstpodstawowy"/>
        <w:ind w:left="720" w:hanging="436"/>
        <w:rPr>
          <w:rFonts w:ascii="Tahoma" w:hAnsi="Tahoma" w:cs="Tahoma"/>
          <w:b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 xml:space="preserve">2) ze strony Wykonawcy -      Pan/Pani ………………… </w:t>
      </w:r>
      <w:proofErr w:type="spellStart"/>
      <w:r w:rsidRPr="00227554">
        <w:rPr>
          <w:rFonts w:ascii="Tahoma" w:hAnsi="Tahoma" w:cs="Tahoma"/>
          <w:sz w:val="20"/>
          <w:szCs w:val="20"/>
        </w:rPr>
        <w:t>tel</w:t>
      </w:r>
      <w:proofErr w:type="spellEnd"/>
      <w:r w:rsidRPr="00227554">
        <w:rPr>
          <w:rFonts w:ascii="Tahoma" w:hAnsi="Tahoma" w:cs="Tahoma"/>
          <w:sz w:val="20"/>
          <w:szCs w:val="20"/>
        </w:rPr>
        <w:t xml:space="preserve"> …………………. e-mail ………………….</w:t>
      </w:r>
    </w:p>
    <w:p w:rsidR="001E50F1" w:rsidRPr="00227554" w:rsidRDefault="001E50F1" w:rsidP="001E50F1">
      <w:pPr>
        <w:pStyle w:val="Tekstpodstawowy"/>
        <w:ind w:left="720" w:hanging="436"/>
        <w:rPr>
          <w:rFonts w:ascii="Tahoma" w:hAnsi="Tahoma" w:cs="Tahoma"/>
          <w:b/>
          <w:sz w:val="20"/>
          <w:szCs w:val="20"/>
        </w:rPr>
      </w:pPr>
      <w:r w:rsidRPr="00227554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</w:t>
      </w:r>
    </w:p>
    <w:p w:rsidR="001E50F1" w:rsidRDefault="001E50F1" w:rsidP="00A75D75">
      <w:pPr>
        <w:pStyle w:val="Tekstpodstawowy"/>
        <w:rPr>
          <w:rFonts w:ascii="Tahoma" w:hAnsi="Tahoma" w:cs="Tahoma"/>
          <w:b/>
          <w:sz w:val="20"/>
          <w:szCs w:val="20"/>
        </w:rPr>
      </w:pPr>
    </w:p>
    <w:p w:rsidR="001E50F1" w:rsidRPr="00227554" w:rsidRDefault="001E50F1" w:rsidP="001E50F1">
      <w:pPr>
        <w:pStyle w:val="Tekstpodstawowy"/>
        <w:jc w:val="center"/>
        <w:rPr>
          <w:rFonts w:ascii="Tahoma" w:hAnsi="Tahoma" w:cs="Tahoma"/>
          <w:b/>
          <w:sz w:val="20"/>
          <w:szCs w:val="20"/>
        </w:rPr>
      </w:pPr>
      <w:r w:rsidRPr="00227554">
        <w:rPr>
          <w:rFonts w:ascii="Tahoma" w:hAnsi="Tahoma" w:cs="Tahoma"/>
          <w:b/>
          <w:sz w:val="20"/>
          <w:szCs w:val="20"/>
        </w:rPr>
        <w:t>§ 5</w:t>
      </w:r>
    </w:p>
    <w:p w:rsidR="001E50F1" w:rsidRPr="00FB0B62" w:rsidRDefault="001E50F1" w:rsidP="001E50F1">
      <w:pPr>
        <w:ind w:right="-1"/>
        <w:jc w:val="both"/>
        <w:rPr>
          <w:rFonts w:ascii="Tahoma" w:eastAsia="MS Mincho" w:hAnsi="Tahoma" w:cs="Tahoma"/>
          <w:color w:val="000000"/>
        </w:rPr>
      </w:pPr>
      <w:r>
        <w:rPr>
          <w:rFonts w:ascii="Tahoma" w:eastAsia="MS Mincho" w:hAnsi="Tahoma" w:cs="Tahoma"/>
          <w:color w:val="000000"/>
        </w:rPr>
        <w:t>1.</w:t>
      </w:r>
      <w:r w:rsidRPr="006E7CC9">
        <w:rPr>
          <w:rFonts w:ascii="Tahoma" w:eastAsia="MS Mincho" w:hAnsi="Tahoma" w:cs="Tahoma"/>
          <w:color w:val="000000"/>
          <w:sz w:val="20"/>
          <w:szCs w:val="20"/>
        </w:rPr>
        <w:t>W przypadku niewykonania lub nienależytego wykonania przedmiotu umowy określonego w § 1, Wykonawca zobowiązuje się do zapłaty na rzecz Zamawiającego kary umownej.</w:t>
      </w:r>
      <w:r w:rsidRPr="00FB0B62">
        <w:rPr>
          <w:rFonts w:ascii="Tahoma" w:eastAsia="MS Mincho" w:hAnsi="Tahoma" w:cs="Tahoma"/>
          <w:color w:val="000000"/>
        </w:rPr>
        <w:t xml:space="preserve"> </w:t>
      </w:r>
    </w:p>
    <w:p w:rsidR="001E50F1" w:rsidRPr="006E7CC9" w:rsidRDefault="001E50F1" w:rsidP="00FA4449">
      <w:pPr>
        <w:ind w:right="-1"/>
        <w:jc w:val="both"/>
        <w:rPr>
          <w:rFonts w:ascii="Tahoma" w:eastAsia="MS Mincho" w:hAnsi="Tahoma" w:cs="Tahoma"/>
          <w:color w:val="000000"/>
          <w:sz w:val="20"/>
          <w:szCs w:val="20"/>
        </w:rPr>
      </w:pPr>
      <w:r w:rsidRPr="00FB0B62">
        <w:rPr>
          <w:rFonts w:ascii="Tahoma" w:eastAsia="MS Mincho" w:hAnsi="Tahoma" w:cs="Tahoma"/>
          <w:color w:val="000000"/>
        </w:rPr>
        <w:t>2</w:t>
      </w:r>
      <w:r w:rsidRPr="006E7CC9">
        <w:rPr>
          <w:rFonts w:ascii="Tahoma" w:eastAsia="MS Mincho" w:hAnsi="Tahoma" w:cs="Tahoma"/>
          <w:color w:val="000000"/>
          <w:sz w:val="20"/>
          <w:szCs w:val="20"/>
        </w:rPr>
        <w:t>.Wykonawca zobowiązuje się do zapłaty na rzecz Zamawiającego kary umownej w przypadku nienależyt</w:t>
      </w:r>
      <w:r w:rsidR="00FA4449">
        <w:rPr>
          <w:rFonts w:ascii="Tahoma" w:eastAsia="MS Mincho" w:hAnsi="Tahoma" w:cs="Tahoma"/>
          <w:color w:val="000000"/>
          <w:sz w:val="20"/>
          <w:szCs w:val="20"/>
        </w:rPr>
        <w:t xml:space="preserve">ego wykonania przedmiotu umowy </w:t>
      </w:r>
      <w:r w:rsidRPr="006E7CC9">
        <w:rPr>
          <w:rFonts w:ascii="Tahoma" w:eastAsia="MS Mincho" w:hAnsi="Tahoma" w:cs="Tahoma"/>
          <w:color w:val="000000"/>
          <w:sz w:val="20"/>
          <w:szCs w:val="20"/>
        </w:rPr>
        <w:t>w zakresie realizacji usługi cateringowej niezgodnej z opi</w:t>
      </w:r>
      <w:r w:rsidR="00FA4449">
        <w:rPr>
          <w:rFonts w:ascii="Tahoma" w:eastAsia="MS Mincho" w:hAnsi="Tahoma" w:cs="Tahoma"/>
          <w:color w:val="000000"/>
          <w:sz w:val="20"/>
          <w:szCs w:val="20"/>
        </w:rPr>
        <w:t>sem przedmiotu zamówienia – 3</w:t>
      </w:r>
      <w:r w:rsidRPr="006E7CC9">
        <w:rPr>
          <w:rFonts w:ascii="Tahoma" w:eastAsia="MS Mincho" w:hAnsi="Tahoma" w:cs="Tahoma"/>
          <w:color w:val="000000"/>
          <w:sz w:val="20"/>
          <w:szCs w:val="20"/>
        </w:rPr>
        <w:t>0 % wartości brutto,</w:t>
      </w:r>
      <w:r w:rsidRPr="006E7CC9">
        <w:rPr>
          <w:rFonts w:ascii="Tahoma" w:eastAsia="MS Mincho" w:hAnsi="Tahoma" w:cs="Tahoma"/>
          <w:color w:val="FF0000"/>
          <w:sz w:val="20"/>
          <w:szCs w:val="20"/>
        </w:rPr>
        <w:t xml:space="preserve"> </w:t>
      </w:r>
      <w:r w:rsidRPr="006E7CC9">
        <w:rPr>
          <w:rFonts w:ascii="Tahoma" w:eastAsia="MS Mincho" w:hAnsi="Tahoma" w:cs="Tahoma"/>
          <w:sz w:val="20"/>
          <w:szCs w:val="20"/>
        </w:rPr>
        <w:t xml:space="preserve">o której mowa w § 3 </w:t>
      </w:r>
      <w:r w:rsidR="00302944">
        <w:rPr>
          <w:rFonts w:ascii="Tahoma" w:eastAsia="MS Mincho" w:hAnsi="Tahoma" w:cs="Tahoma"/>
          <w:sz w:val="20"/>
          <w:szCs w:val="20"/>
        </w:rPr>
        <w:t>ust.1 l</w:t>
      </w:r>
      <w:r w:rsidRPr="006E7CC9">
        <w:rPr>
          <w:rFonts w:ascii="Tahoma" w:eastAsia="MS Mincho" w:hAnsi="Tahoma" w:cs="Tahoma"/>
          <w:sz w:val="20"/>
          <w:szCs w:val="20"/>
        </w:rPr>
        <w:t xml:space="preserve"> umowy.</w:t>
      </w:r>
    </w:p>
    <w:p w:rsidR="00FA4449" w:rsidRDefault="00FA4449" w:rsidP="001E50F1">
      <w:pPr>
        <w:pStyle w:val="Tekstpodstawowy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1E50F1" w:rsidRPr="0025729A" w:rsidRDefault="008A66EA" w:rsidP="001E50F1">
      <w:pPr>
        <w:pStyle w:val="Tekstpodstawowy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</w:t>
      </w:r>
      <w:r w:rsidR="001E50F1">
        <w:rPr>
          <w:rFonts w:ascii="Tahoma" w:hAnsi="Tahoma" w:cs="Tahoma"/>
          <w:color w:val="000000"/>
          <w:sz w:val="20"/>
          <w:szCs w:val="20"/>
        </w:rPr>
        <w:t>.</w:t>
      </w:r>
      <w:r w:rsidR="001E50F1" w:rsidRPr="0025729A">
        <w:rPr>
          <w:rFonts w:ascii="Tahoma" w:hAnsi="Tahoma" w:cs="Tahoma"/>
          <w:color w:val="000000"/>
          <w:sz w:val="20"/>
          <w:szCs w:val="20"/>
        </w:rPr>
        <w:t xml:space="preserve">W przypadku niewykonania przedmiotu umowy Wykonawca zobowiązuje się do zapłaty na rzecz Zamawiającego kary umownej w wysokości </w:t>
      </w:r>
      <w:r w:rsidR="00FA4449">
        <w:rPr>
          <w:rFonts w:ascii="Tahoma" w:hAnsi="Tahoma" w:cs="Tahoma"/>
          <w:color w:val="000000"/>
          <w:sz w:val="20"/>
          <w:szCs w:val="20"/>
        </w:rPr>
        <w:t>1500,00 zł, (słownie:  tysiąc pięćset</w:t>
      </w:r>
      <w:r w:rsidR="001E50F1" w:rsidRPr="0025729A">
        <w:rPr>
          <w:rFonts w:ascii="Tahoma" w:hAnsi="Tahoma" w:cs="Tahoma"/>
          <w:color w:val="000000"/>
          <w:sz w:val="20"/>
          <w:szCs w:val="20"/>
        </w:rPr>
        <w:t xml:space="preserve"> złotych 00/100).</w:t>
      </w:r>
    </w:p>
    <w:p w:rsidR="001E50F1" w:rsidRPr="00227554" w:rsidRDefault="001E50F1" w:rsidP="001E50F1">
      <w:pPr>
        <w:pStyle w:val="Tekstpodstawowy"/>
        <w:ind w:left="355"/>
        <w:rPr>
          <w:rFonts w:ascii="Tahoma" w:hAnsi="Tahoma" w:cs="Tahoma"/>
          <w:color w:val="000000"/>
          <w:sz w:val="20"/>
          <w:szCs w:val="20"/>
        </w:rPr>
      </w:pPr>
    </w:p>
    <w:p w:rsidR="001E50F1" w:rsidRPr="00EF77C7" w:rsidRDefault="008A66EA" w:rsidP="001E50F1">
      <w:pPr>
        <w:pStyle w:val="Tekstpodstawowy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4</w:t>
      </w:r>
      <w:r w:rsidR="001E50F1">
        <w:rPr>
          <w:rFonts w:ascii="Tahoma" w:hAnsi="Tahoma" w:cs="Tahoma"/>
          <w:color w:val="000000"/>
          <w:sz w:val="20"/>
          <w:szCs w:val="20"/>
        </w:rPr>
        <w:t>.</w:t>
      </w:r>
      <w:r w:rsidR="001E50F1" w:rsidRPr="00EF77C7">
        <w:rPr>
          <w:rFonts w:ascii="Tahoma" w:hAnsi="Tahoma" w:cs="Tahoma"/>
          <w:color w:val="000000"/>
          <w:sz w:val="20"/>
          <w:szCs w:val="20"/>
        </w:rPr>
        <w:t>Zastrzeżenie kar nie wyłącza możliwości dochodzenia przez Zamawiającego odszkodowania przewyższającego wysokość kar na zasadach ogólnych.</w:t>
      </w:r>
    </w:p>
    <w:p w:rsidR="001E50F1" w:rsidRPr="00227554" w:rsidRDefault="001E50F1" w:rsidP="001E50F1">
      <w:pPr>
        <w:pStyle w:val="Tekstpodstawowy"/>
        <w:rPr>
          <w:rFonts w:ascii="Tahoma" w:hAnsi="Tahoma" w:cs="Tahoma"/>
          <w:b/>
          <w:sz w:val="20"/>
          <w:szCs w:val="20"/>
        </w:rPr>
      </w:pPr>
    </w:p>
    <w:p w:rsidR="001E50F1" w:rsidRPr="00227554" w:rsidRDefault="001E50F1" w:rsidP="001E50F1">
      <w:pPr>
        <w:pStyle w:val="Tekstpodstawowy"/>
        <w:jc w:val="center"/>
        <w:rPr>
          <w:rFonts w:ascii="Tahoma" w:hAnsi="Tahoma" w:cs="Tahoma"/>
          <w:b/>
          <w:sz w:val="20"/>
          <w:szCs w:val="20"/>
        </w:rPr>
      </w:pPr>
      <w:r w:rsidRPr="00227554">
        <w:rPr>
          <w:rFonts w:ascii="Tahoma" w:hAnsi="Tahoma" w:cs="Tahoma"/>
          <w:b/>
          <w:sz w:val="20"/>
          <w:szCs w:val="20"/>
        </w:rPr>
        <w:t>§ 6</w:t>
      </w:r>
    </w:p>
    <w:p w:rsidR="001E50F1" w:rsidRPr="00A75D75" w:rsidRDefault="001E50F1" w:rsidP="001E50F1">
      <w:pPr>
        <w:pStyle w:val="Tekstpodstawowywcity"/>
        <w:ind w:left="0"/>
        <w:rPr>
          <w:rFonts w:ascii="Tahoma" w:hAnsi="Tahoma" w:cs="Tahoma"/>
          <w:sz w:val="20"/>
          <w:szCs w:val="20"/>
        </w:rPr>
      </w:pPr>
      <w:r w:rsidRPr="00A75D75">
        <w:rPr>
          <w:rFonts w:ascii="Tahoma" w:hAnsi="Tahoma" w:cs="Tahoma"/>
          <w:sz w:val="20"/>
          <w:szCs w:val="20"/>
        </w:rPr>
        <w:t>Szczegółowy opis przedmiotu zamówienia  oraz oferta Wykonawcy stanowią integralną część przedmiotowej umowy.</w:t>
      </w:r>
    </w:p>
    <w:p w:rsidR="001E50F1" w:rsidRPr="00227554" w:rsidRDefault="001E50F1" w:rsidP="001E50F1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sz w:val="20"/>
          <w:szCs w:val="20"/>
        </w:rPr>
      </w:pPr>
      <w:r w:rsidRPr="00227554">
        <w:rPr>
          <w:rFonts w:ascii="Tahoma" w:eastAsia="Verdana,Bold" w:hAnsi="Tahoma" w:cs="Tahoma"/>
          <w:b/>
          <w:bCs/>
          <w:sz w:val="20"/>
          <w:szCs w:val="20"/>
        </w:rPr>
        <w:t>§ 7</w:t>
      </w:r>
    </w:p>
    <w:p w:rsidR="001E50F1" w:rsidRPr="00227554" w:rsidRDefault="001E50F1" w:rsidP="001E50F1">
      <w:pPr>
        <w:autoSpaceDE w:val="0"/>
        <w:autoSpaceDN w:val="0"/>
        <w:adjustRightInd w:val="0"/>
        <w:spacing w:after="120"/>
        <w:jc w:val="both"/>
        <w:rPr>
          <w:rFonts w:ascii="Tahoma" w:eastAsia="Verdana,Bold" w:hAnsi="Tahoma" w:cs="Tahoma"/>
          <w:sz w:val="20"/>
          <w:szCs w:val="20"/>
        </w:rPr>
      </w:pPr>
      <w:r w:rsidRPr="00227554">
        <w:rPr>
          <w:rFonts w:ascii="Tahoma" w:eastAsia="Verdana,Bold" w:hAnsi="Tahoma" w:cs="Tahoma"/>
          <w:sz w:val="20"/>
          <w:szCs w:val="20"/>
        </w:rPr>
        <w:t xml:space="preserve">W sprawach nieuregulowanych w niniejszej umowie stosuje </w:t>
      </w:r>
      <w:r>
        <w:rPr>
          <w:rFonts w:ascii="Tahoma" w:eastAsia="Verdana,Bold" w:hAnsi="Tahoma" w:cs="Tahoma"/>
          <w:sz w:val="20"/>
          <w:szCs w:val="20"/>
        </w:rPr>
        <w:t>się przepisy Kodeksu Cywilnego i ustawy Prawo zamówień publicznych.</w:t>
      </w:r>
    </w:p>
    <w:p w:rsidR="001E50F1" w:rsidRPr="00227554" w:rsidRDefault="001E50F1" w:rsidP="001E50F1">
      <w:pPr>
        <w:autoSpaceDE w:val="0"/>
        <w:autoSpaceDN w:val="0"/>
        <w:adjustRightInd w:val="0"/>
        <w:spacing w:after="120"/>
        <w:jc w:val="both"/>
        <w:rPr>
          <w:rFonts w:ascii="Tahoma" w:eastAsia="Verdana,Bold" w:hAnsi="Tahoma" w:cs="Tahoma"/>
          <w:b/>
          <w:bCs/>
          <w:sz w:val="20"/>
          <w:szCs w:val="20"/>
        </w:rPr>
      </w:pPr>
      <w:r w:rsidRPr="00227554">
        <w:rPr>
          <w:rFonts w:ascii="Tahoma" w:eastAsia="Verdana,Bold" w:hAnsi="Tahoma" w:cs="Tahoma"/>
          <w:sz w:val="20"/>
          <w:szCs w:val="20"/>
        </w:rPr>
        <w:t xml:space="preserve">                                                                           </w:t>
      </w:r>
      <w:r w:rsidRPr="00227554">
        <w:rPr>
          <w:rFonts w:ascii="Tahoma" w:eastAsia="Verdana,Bold" w:hAnsi="Tahoma" w:cs="Tahoma"/>
          <w:b/>
          <w:bCs/>
          <w:sz w:val="20"/>
          <w:szCs w:val="20"/>
        </w:rPr>
        <w:t>§ 8</w:t>
      </w:r>
    </w:p>
    <w:p w:rsidR="001E50F1" w:rsidRPr="00843159" w:rsidRDefault="001E50F1" w:rsidP="00843159">
      <w:pPr>
        <w:pStyle w:val="Tekstpodstawowy"/>
        <w:rPr>
          <w:rFonts w:ascii="Tahoma" w:hAnsi="Tahoma" w:cs="Tahoma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>Wszelkie spory mogące wyniknąć z tytułu realizacji niniejszej umowy strony poddają pod rozstrzygnięcie sądowi powszechnemu właściwemu dla siedziby Zamawiającego.</w:t>
      </w:r>
    </w:p>
    <w:p w:rsidR="001E50F1" w:rsidRPr="00227554" w:rsidRDefault="001E50F1" w:rsidP="001E50F1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sz w:val="20"/>
          <w:szCs w:val="20"/>
        </w:rPr>
      </w:pPr>
      <w:r w:rsidRPr="00227554">
        <w:rPr>
          <w:rFonts w:ascii="Tahoma" w:eastAsia="Verdana,Bold" w:hAnsi="Tahoma" w:cs="Tahoma"/>
          <w:b/>
          <w:bCs/>
          <w:sz w:val="20"/>
          <w:szCs w:val="20"/>
        </w:rPr>
        <w:t>§ 9</w:t>
      </w:r>
    </w:p>
    <w:p w:rsidR="001E50F1" w:rsidRPr="00227554" w:rsidRDefault="001E50F1" w:rsidP="001E50F1">
      <w:pPr>
        <w:autoSpaceDE w:val="0"/>
        <w:autoSpaceDN w:val="0"/>
        <w:adjustRightInd w:val="0"/>
        <w:jc w:val="both"/>
        <w:rPr>
          <w:rFonts w:ascii="Tahoma" w:eastAsia="Verdana,Bold" w:hAnsi="Tahoma" w:cs="Tahoma"/>
          <w:sz w:val="20"/>
          <w:szCs w:val="20"/>
        </w:rPr>
      </w:pPr>
      <w:r w:rsidRPr="00227554">
        <w:rPr>
          <w:rFonts w:ascii="Tahoma" w:eastAsia="Verdana,Bold" w:hAnsi="Tahoma" w:cs="Tahoma"/>
          <w:sz w:val="20"/>
          <w:szCs w:val="20"/>
        </w:rPr>
        <w:t>Umowa została sporządzona w 2 jednobrzmiących egzemplarzach, po jednym egzemplarzu dla każdej ze Stron.</w:t>
      </w:r>
    </w:p>
    <w:p w:rsidR="001E50F1" w:rsidRPr="00227554" w:rsidRDefault="001E50F1" w:rsidP="001E50F1">
      <w:pPr>
        <w:autoSpaceDE w:val="0"/>
        <w:autoSpaceDN w:val="0"/>
        <w:adjustRightInd w:val="0"/>
        <w:jc w:val="both"/>
        <w:rPr>
          <w:rFonts w:ascii="Tahoma" w:eastAsia="Verdana,Bold" w:hAnsi="Tahoma" w:cs="Tahoma"/>
          <w:sz w:val="20"/>
          <w:szCs w:val="20"/>
        </w:rPr>
      </w:pPr>
    </w:p>
    <w:p w:rsidR="001E50F1" w:rsidRPr="00227554" w:rsidRDefault="001E50F1" w:rsidP="001E50F1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/>
          <w:iCs/>
          <w:sz w:val="20"/>
          <w:szCs w:val="20"/>
        </w:rPr>
      </w:pPr>
    </w:p>
    <w:p w:rsidR="001E50F1" w:rsidRPr="00227554" w:rsidRDefault="001E50F1" w:rsidP="00A75D75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  <w:i/>
          <w:iCs/>
          <w:sz w:val="20"/>
          <w:szCs w:val="20"/>
        </w:rPr>
      </w:pPr>
    </w:p>
    <w:p w:rsidR="001E50F1" w:rsidRPr="00227554" w:rsidRDefault="001E50F1" w:rsidP="001E50F1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Cs/>
          <w:sz w:val="20"/>
          <w:szCs w:val="20"/>
        </w:rPr>
      </w:pPr>
      <w:r w:rsidRPr="00227554">
        <w:rPr>
          <w:rFonts w:ascii="Tahoma" w:eastAsia="Verdana,Bold" w:hAnsi="Tahoma" w:cs="Tahoma"/>
          <w:b/>
          <w:bCs/>
          <w:iCs/>
          <w:sz w:val="20"/>
          <w:szCs w:val="20"/>
        </w:rPr>
        <w:t>ZAMAWIAJĄCY</w:t>
      </w:r>
      <w:r w:rsidRPr="00227554">
        <w:rPr>
          <w:rFonts w:ascii="Tahoma" w:eastAsia="Verdana,Bold" w:hAnsi="Tahoma" w:cs="Tahoma"/>
          <w:b/>
          <w:bCs/>
          <w:iCs/>
          <w:sz w:val="20"/>
          <w:szCs w:val="20"/>
        </w:rPr>
        <w:tab/>
      </w:r>
      <w:r w:rsidRPr="00227554">
        <w:rPr>
          <w:rFonts w:ascii="Tahoma" w:eastAsia="Verdana,Bold" w:hAnsi="Tahoma" w:cs="Tahoma"/>
          <w:b/>
          <w:bCs/>
          <w:iCs/>
          <w:sz w:val="20"/>
          <w:szCs w:val="20"/>
        </w:rPr>
        <w:tab/>
      </w:r>
      <w:r w:rsidRPr="00227554">
        <w:rPr>
          <w:rFonts w:ascii="Tahoma" w:eastAsia="Verdana,Bold" w:hAnsi="Tahoma" w:cs="Tahoma"/>
          <w:b/>
          <w:bCs/>
          <w:iCs/>
          <w:sz w:val="20"/>
          <w:szCs w:val="20"/>
        </w:rPr>
        <w:tab/>
      </w:r>
      <w:r w:rsidRPr="00227554">
        <w:rPr>
          <w:rFonts w:ascii="Tahoma" w:eastAsia="Verdana,Bold" w:hAnsi="Tahoma" w:cs="Tahoma"/>
          <w:b/>
          <w:bCs/>
          <w:iCs/>
          <w:sz w:val="20"/>
          <w:szCs w:val="20"/>
        </w:rPr>
        <w:tab/>
      </w:r>
      <w:r w:rsidRPr="00227554">
        <w:rPr>
          <w:rFonts w:ascii="Tahoma" w:eastAsia="Verdana,Bold" w:hAnsi="Tahoma" w:cs="Tahoma"/>
          <w:b/>
          <w:bCs/>
          <w:iCs/>
          <w:sz w:val="20"/>
          <w:szCs w:val="20"/>
        </w:rPr>
        <w:tab/>
      </w:r>
      <w:r w:rsidRPr="00227554">
        <w:rPr>
          <w:rFonts w:ascii="Tahoma" w:eastAsia="Verdana,Bold" w:hAnsi="Tahoma" w:cs="Tahoma"/>
          <w:b/>
          <w:bCs/>
          <w:iCs/>
          <w:sz w:val="20"/>
          <w:szCs w:val="20"/>
        </w:rPr>
        <w:tab/>
        <w:t>WYKONAWCA</w:t>
      </w:r>
    </w:p>
    <w:p w:rsidR="001E50F1" w:rsidRPr="00227554" w:rsidRDefault="001E50F1" w:rsidP="001E50F1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/>
          <w:iCs/>
          <w:sz w:val="20"/>
          <w:szCs w:val="20"/>
        </w:rPr>
      </w:pPr>
    </w:p>
    <w:p w:rsidR="001E50F1" w:rsidRDefault="001E50F1" w:rsidP="0024685F">
      <w:pPr>
        <w:rPr>
          <w:rFonts w:ascii="Tahoma" w:hAnsi="Tahoma" w:cs="Tahoma"/>
        </w:rPr>
      </w:pPr>
    </w:p>
    <w:p w:rsidR="001E50F1" w:rsidRDefault="001E50F1" w:rsidP="0024685F">
      <w:pPr>
        <w:rPr>
          <w:rFonts w:ascii="Tahoma" w:hAnsi="Tahoma" w:cs="Tahoma"/>
        </w:rPr>
      </w:pPr>
    </w:p>
    <w:p w:rsidR="00A75D75" w:rsidRDefault="00A75D75" w:rsidP="0024685F">
      <w:pPr>
        <w:rPr>
          <w:rFonts w:ascii="Tahoma" w:hAnsi="Tahoma" w:cs="Tahoma"/>
        </w:rPr>
      </w:pPr>
    </w:p>
    <w:p w:rsidR="00F8639F" w:rsidRDefault="00F8639F" w:rsidP="008A66EA">
      <w:pPr>
        <w:widowControl w:val="0"/>
        <w:autoSpaceDE w:val="0"/>
        <w:ind w:left="5664" w:firstLine="708"/>
        <w:rPr>
          <w:rFonts w:ascii="Tahoma" w:hAnsi="Tahoma" w:cs="Tahoma"/>
          <w:sz w:val="20"/>
          <w:szCs w:val="20"/>
        </w:rPr>
      </w:pPr>
    </w:p>
    <w:p w:rsidR="00F8639F" w:rsidRDefault="00F8639F" w:rsidP="008A66EA">
      <w:pPr>
        <w:widowControl w:val="0"/>
        <w:autoSpaceDE w:val="0"/>
        <w:ind w:left="5664" w:firstLine="708"/>
        <w:rPr>
          <w:rFonts w:ascii="Tahoma" w:hAnsi="Tahoma" w:cs="Tahoma"/>
          <w:sz w:val="20"/>
          <w:szCs w:val="20"/>
        </w:rPr>
      </w:pPr>
    </w:p>
    <w:p w:rsidR="00F8639F" w:rsidRDefault="00F8639F" w:rsidP="008A66EA">
      <w:pPr>
        <w:widowControl w:val="0"/>
        <w:autoSpaceDE w:val="0"/>
        <w:ind w:left="5664" w:firstLine="708"/>
        <w:rPr>
          <w:rFonts w:ascii="Tahoma" w:hAnsi="Tahoma" w:cs="Tahoma"/>
          <w:sz w:val="20"/>
          <w:szCs w:val="20"/>
        </w:rPr>
      </w:pPr>
    </w:p>
    <w:p w:rsidR="00F8639F" w:rsidRDefault="00F8639F" w:rsidP="008A66EA">
      <w:pPr>
        <w:widowControl w:val="0"/>
        <w:autoSpaceDE w:val="0"/>
        <w:ind w:left="5664" w:firstLine="708"/>
        <w:rPr>
          <w:rFonts w:ascii="Tahoma" w:hAnsi="Tahoma" w:cs="Tahoma"/>
          <w:sz w:val="20"/>
          <w:szCs w:val="20"/>
        </w:rPr>
      </w:pPr>
    </w:p>
    <w:p w:rsidR="00F8639F" w:rsidRDefault="00F8639F" w:rsidP="008A66EA">
      <w:pPr>
        <w:widowControl w:val="0"/>
        <w:autoSpaceDE w:val="0"/>
        <w:ind w:left="5664" w:firstLine="708"/>
        <w:rPr>
          <w:rFonts w:ascii="Tahoma" w:hAnsi="Tahoma" w:cs="Tahoma"/>
          <w:sz w:val="20"/>
          <w:szCs w:val="20"/>
        </w:rPr>
      </w:pPr>
    </w:p>
    <w:p w:rsidR="00F8639F" w:rsidRDefault="00F8639F" w:rsidP="008A66EA">
      <w:pPr>
        <w:widowControl w:val="0"/>
        <w:autoSpaceDE w:val="0"/>
        <w:ind w:left="5664" w:firstLine="708"/>
        <w:rPr>
          <w:rFonts w:ascii="Tahoma" w:hAnsi="Tahoma" w:cs="Tahoma"/>
          <w:sz w:val="20"/>
          <w:szCs w:val="20"/>
        </w:rPr>
      </w:pPr>
    </w:p>
    <w:p w:rsidR="00F8639F" w:rsidRDefault="00F8639F" w:rsidP="008A66EA">
      <w:pPr>
        <w:widowControl w:val="0"/>
        <w:autoSpaceDE w:val="0"/>
        <w:ind w:left="5664" w:firstLine="708"/>
        <w:rPr>
          <w:rFonts w:ascii="Tahoma" w:hAnsi="Tahoma" w:cs="Tahoma"/>
          <w:sz w:val="20"/>
          <w:szCs w:val="20"/>
        </w:rPr>
      </w:pPr>
    </w:p>
    <w:p w:rsidR="00F8639F" w:rsidRDefault="00F8639F" w:rsidP="008A66EA">
      <w:pPr>
        <w:widowControl w:val="0"/>
        <w:autoSpaceDE w:val="0"/>
        <w:ind w:left="5664" w:firstLine="708"/>
        <w:rPr>
          <w:rFonts w:ascii="Tahoma" w:hAnsi="Tahoma" w:cs="Tahoma"/>
          <w:sz w:val="20"/>
          <w:szCs w:val="20"/>
        </w:rPr>
      </w:pPr>
    </w:p>
    <w:p w:rsidR="00F8639F" w:rsidRDefault="00F8639F" w:rsidP="008A66EA">
      <w:pPr>
        <w:widowControl w:val="0"/>
        <w:autoSpaceDE w:val="0"/>
        <w:ind w:left="5664" w:firstLine="708"/>
        <w:rPr>
          <w:rFonts w:ascii="Tahoma" w:hAnsi="Tahoma" w:cs="Tahoma"/>
          <w:sz w:val="20"/>
          <w:szCs w:val="20"/>
        </w:rPr>
      </w:pPr>
    </w:p>
    <w:p w:rsidR="00F8639F" w:rsidRDefault="00F8639F" w:rsidP="008A66EA">
      <w:pPr>
        <w:widowControl w:val="0"/>
        <w:autoSpaceDE w:val="0"/>
        <w:ind w:left="5664" w:firstLine="708"/>
        <w:rPr>
          <w:rFonts w:ascii="Tahoma" w:hAnsi="Tahoma" w:cs="Tahoma"/>
          <w:sz w:val="20"/>
          <w:szCs w:val="20"/>
        </w:rPr>
      </w:pPr>
    </w:p>
    <w:p w:rsidR="00F8639F" w:rsidRDefault="00F8639F" w:rsidP="008A66EA">
      <w:pPr>
        <w:widowControl w:val="0"/>
        <w:autoSpaceDE w:val="0"/>
        <w:ind w:left="5664" w:firstLine="708"/>
        <w:rPr>
          <w:rFonts w:ascii="Tahoma" w:hAnsi="Tahoma" w:cs="Tahoma"/>
          <w:sz w:val="20"/>
          <w:szCs w:val="20"/>
        </w:rPr>
      </w:pPr>
    </w:p>
    <w:p w:rsidR="00F8639F" w:rsidRDefault="00F8639F" w:rsidP="008A66EA">
      <w:pPr>
        <w:widowControl w:val="0"/>
        <w:autoSpaceDE w:val="0"/>
        <w:ind w:left="5664" w:firstLine="708"/>
        <w:rPr>
          <w:rFonts w:ascii="Tahoma" w:hAnsi="Tahoma" w:cs="Tahoma"/>
          <w:sz w:val="20"/>
          <w:szCs w:val="20"/>
        </w:rPr>
      </w:pPr>
    </w:p>
    <w:p w:rsidR="00F8639F" w:rsidRDefault="00F8639F" w:rsidP="008A66EA">
      <w:pPr>
        <w:widowControl w:val="0"/>
        <w:autoSpaceDE w:val="0"/>
        <w:ind w:left="5664" w:firstLine="708"/>
        <w:rPr>
          <w:rFonts w:ascii="Tahoma" w:hAnsi="Tahoma" w:cs="Tahoma"/>
          <w:sz w:val="20"/>
          <w:szCs w:val="20"/>
        </w:rPr>
      </w:pPr>
    </w:p>
    <w:p w:rsidR="00F8639F" w:rsidRDefault="00F8639F" w:rsidP="008A66EA">
      <w:pPr>
        <w:widowControl w:val="0"/>
        <w:autoSpaceDE w:val="0"/>
        <w:ind w:left="5664" w:firstLine="708"/>
        <w:rPr>
          <w:rFonts w:ascii="Tahoma" w:hAnsi="Tahoma" w:cs="Tahoma"/>
          <w:sz w:val="20"/>
          <w:szCs w:val="20"/>
        </w:rPr>
      </w:pPr>
    </w:p>
    <w:p w:rsidR="00F8639F" w:rsidRDefault="00F8639F" w:rsidP="00F8639F">
      <w:pPr>
        <w:widowControl w:val="0"/>
        <w:autoSpaceDE w:val="0"/>
        <w:rPr>
          <w:rFonts w:ascii="Tahoma" w:hAnsi="Tahoma" w:cs="Tahoma"/>
          <w:sz w:val="20"/>
          <w:szCs w:val="20"/>
        </w:rPr>
      </w:pPr>
    </w:p>
    <w:p w:rsidR="008A66EA" w:rsidRPr="004B77B9" w:rsidRDefault="008F5CD0" w:rsidP="008A66EA">
      <w:pPr>
        <w:widowControl w:val="0"/>
        <w:autoSpaceDE w:val="0"/>
        <w:ind w:left="5664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7</w:t>
      </w:r>
      <w:r w:rsidR="008A66EA" w:rsidRPr="004B77B9">
        <w:rPr>
          <w:rFonts w:ascii="Tahoma" w:hAnsi="Tahoma" w:cs="Tahoma"/>
          <w:sz w:val="20"/>
          <w:szCs w:val="20"/>
        </w:rPr>
        <w:t xml:space="preserve"> </w:t>
      </w:r>
      <w:r w:rsidR="008A66EA">
        <w:rPr>
          <w:rFonts w:ascii="Tahoma" w:hAnsi="Tahoma" w:cs="Tahoma"/>
          <w:sz w:val="20"/>
          <w:szCs w:val="20"/>
        </w:rPr>
        <w:t xml:space="preserve">a </w:t>
      </w:r>
      <w:r w:rsidR="008A66EA" w:rsidRPr="004B77B9">
        <w:rPr>
          <w:rFonts w:ascii="Tahoma" w:hAnsi="Tahoma" w:cs="Tahoma"/>
          <w:sz w:val="20"/>
          <w:szCs w:val="20"/>
        </w:rPr>
        <w:t>do ogłoszenia</w:t>
      </w:r>
    </w:p>
    <w:p w:rsidR="007A746E" w:rsidRDefault="007A746E" w:rsidP="0024685F">
      <w:pPr>
        <w:rPr>
          <w:rFonts w:ascii="Tahoma" w:hAnsi="Tahoma" w:cs="Tahoma"/>
        </w:rPr>
      </w:pPr>
    </w:p>
    <w:p w:rsidR="007669CB" w:rsidRPr="007669CB" w:rsidRDefault="007669CB" w:rsidP="007669CB">
      <w:pPr>
        <w:spacing w:after="12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669CB">
        <w:rPr>
          <w:rFonts w:ascii="Tahoma" w:eastAsia="Times New Roman" w:hAnsi="Tahoma" w:cs="Tahoma"/>
          <w:b/>
          <w:sz w:val="20"/>
          <w:szCs w:val="20"/>
          <w:lang w:eastAsia="pl-PL"/>
        </w:rPr>
        <w:t>UMOWA- projekt umowy zadanie nr 2</w:t>
      </w:r>
    </w:p>
    <w:p w:rsidR="007669CB" w:rsidRPr="007669CB" w:rsidRDefault="007669CB" w:rsidP="007669CB">
      <w:pPr>
        <w:spacing w:after="12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7669CB">
        <w:rPr>
          <w:rFonts w:ascii="Tahoma" w:eastAsia="Times New Roman" w:hAnsi="Tahoma" w:cs="Tahoma"/>
          <w:sz w:val="20"/>
          <w:szCs w:val="20"/>
          <w:lang w:eastAsia="pl-PL"/>
        </w:rPr>
        <w:t xml:space="preserve">NR ZAM. PUB. </w:t>
      </w:r>
      <w:r>
        <w:rPr>
          <w:rFonts w:ascii="Tahoma" w:eastAsia="Times New Roman" w:hAnsi="Tahoma" w:cs="Tahoma"/>
          <w:sz w:val="20"/>
          <w:szCs w:val="20"/>
          <w:lang w:eastAsia="pl-PL"/>
        </w:rPr>
        <w:t>9</w:t>
      </w:r>
      <w:r w:rsidRPr="007669CB">
        <w:rPr>
          <w:rFonts w:ascii="Tahoma" w:eastAsia="Times New Roman" w:hAnsi="Tahoma" w:cs="Tahoma"/>
          <w:sz w:val="20"/>
          <w:szCs w:val="20"/>
          <w:lang w:eastAsia="pl-PL"/>
        </w:rPr>
        <w:t>/201</w:t>
      </w:r>
      <w:r>
        <w:rPr>
          <w:rFonts w:ascii="Tahoma" w:eastAsia="Times New Roman" w:hAnsi="Tahoma" w:cs="Tahoma"/>
          <w:sz w:val="20"/>
          <w:szCs w:val="20"/>
          <w:lang w:eastAsia="pl-PL"/>
        </w:rPr>
        <w:t>9</w:t>
      </w:r>
    </w:p>
    <w:p w:rsidR="007669CB" w:rsidRPr="007669CB" w:rsidRDefault="007669CB" w:rsidP="007669CB">
      <w:pPr>
        <w:spacing w:after="12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7669CB">
        <w:rPr>
          <w:rFonts w:ascii="Tahoma" w:eastAsia="Times New Roman" w:hAnsi="Tahoma" w:cs="Tahoma"/>
          <w:sz w:val="20"/>
          <w:szCs w:val="20"/>
          <w:lang w:eastAsia="pl-PL"/>
        </w:rPr>
        <w:t>z dnia ……………. 201</w:t>
      </w:r>
      <w:r>
        <w:rPr>
          <w:rFonts w:ascii="Tahoma" w:eastAsia="Times New Roman" w:hAnsi="Tahoma" w:cs="Tahoma"/>
          <w:sz w:val="20"/>
          <w:szCs w:val="20"/>
          <w:lang w:eastAsia="pl-PL"/>
        </w:rPr>
        <w:t>9</w:t>
      </w:r>
      <w:r w:rsidRPr="007669CB">
        <w:rPr>
          <w:rFonts w:ascii="Tahoma" w:eastAsia="Times New Roman" w:hAnsi="Tahoma" w:cs="Tahoma"/>
          <w:sz w:val="20"/>
          <w:szCs w:val="20"/>
          <w:lang w:eastAsia="pl-PL"/>
        </w:rPr>
        <w:t xml:space="preserve"> r.</w:t>
      </w:r>
    </w:p>
    <w:p w:rsidR="007669CB" w:rsidRDefault="007669CB" w:rsidP="007669C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7669CB" w:rsidRPr="007669CB" w:rsidRDefault="007669CB" w:rsidP="007669C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7669CB">
        <w:rPr>
          <w:rFonts w:ascii="Tahoma" w:eastAsia="Times New Roman" w:hAnsi="Tahoma" w:cs="Tahoma"/>
          <w:sz w:val="20"/>
          <w:szCs w:val="20"/>
          <w:lang w:eastAsia="pl-PL"/>
        </w:rPr>
        <w:t>Zawarta pomiędzy:</w:t>
      </w:r>
    </w:p>
    <w:p w:rsidR="007669CB" w:rsidRPr="007669CB" w:rsidRDefault="007669CB" w:rsidP="007669CB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669CB" w:rsidRPr="007669CB" w:rsidRDefault="007669CB" w:rsidP="007669CB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7669CB">
        <w:rPr>
          <w:rFonts w:ascii="Tahoma" w:eastAsia="Times New Roman" w:hAnsi="Tahoma" w:cs="Tahoma"/>
          <w:sz w:val="20"/>
          <w:szCs w:val="20"/>
          <w:lang w:eastAsia="pl-PL"/>
        </w:rPr>
        <w:t xml:space="preserve">Województwem Dolnośląskim - Dolnośląskim Wojewódzkim Urzędem Pracy przy ul. Ogrodowej 5b, 58-306 Wałbrzych NIP: 886-25-66-413 </w:t>
      </w:r>
    </w:p>
    <w:p w:rsidR="007669CB" w:rsidRPr="007669CB" w:rsidRDefault="007669CB" w:rsidP="007669CB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7669CB">
        <w:rPr>
          <w:rFonts w:ascii="Tahoma" w:eastAsia="Times New Roman" w:hAnsi="Tahoma" w:cs="Tahoma"/>
          <w:sz w:val="20"/>
          <w:szCs w:val="20"/>
          <w:lang w:eastAsia="pl-PL"/>
        </w:rPr>
        <w:t>reprezentowanym przez:</w:t>
      </w:r>
    </w:p>
    <w:p w:rsidR="007669CB" w:rsidRPr="007669CB" w:rsidRDefault="007669CB" w:rsidP="007669CB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669CB" w:rsidRPr="007669CB" w:rsidRDefault="008A66EA" w:rsidP="007669CB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……………………………………………. – Wicedyrektora</w:t>
      </w:r>
      <w:r w:rsidR="007669CB" w:rsidRPr="007669CB">
        <w:rPr>
          <w:rFonts w:ascii="Tahoma" w:eastAsia="Times New Roman" w:hAnsi="Tahoma" w:cs="Tahoma"/>
          <w:sz w:val="20"/>
          <w:szCs w:val="20"/>
          <w:lang w:eastAsia="pl-PL"/>
        </w:rPr>
        <w:t xml:space="preserve"> Dolnośląskiego Wojewódzkiego Urzędu Pracy</w:t>
      </w:r>
    </w:p>
    <w:p w:rsidR="007669CB" w:rsidRPr="007669CB" w:rsidRDefault="007669CB" w:rsidP="007669CB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7669CB">
        <w:rPr>
          <w:rFonts w:ascii="Tahoma" w:eastAsia="Times New Roman" w:hAnsi="Tahoma" w:cs="Tahoma"/>
          <w:sz w:val="20"/>
          <w:szCs w:val="20"/>
          <w:lang w:eastAsia="pl-PL"/>
        </w:rPr>
        <w:t>zwanym w dalszej części umowy Zamawiającym,</w:t>
      </w:r>
    </w:p>
    <w:p w:rsidR="007669CB" w:rsidRPr="007669CB" w:rsidRDefault="007669CB" w:rsidP="007669CB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669CB" w:rsidRPr="007669CB" w:rsidRDefault="007669CB" w:rsidP="007669CB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7669CB">
        <w:rPr>
          <w:rFonts w:ascii="Tahoma" w:eastAsia="Times New Roman" w:hAnsi="Tahoma" w:cs="Tahoma"/>
          <w:sz w:val="20"/>
          <w:szCs w:val="20"/>
          <w:lang w:eastAsia="pl-PL"/>
        </w:rPr>
        <w:t xml:space="preserve">a </w:t>
      </w:r>
    </w:p>
    <w:p w:rsidR="007669CB" w:rsidRPr="007669CB" w:rsidRDefault="007669CB" w:rsidP="007669CB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669CB" w:rsidRPr="007669CB" w:rsidRDefault="007669CB" w:rsidP="007669CB">
      <w:pPr>
        <w:spacing w:after="12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669CB">
        <w:rPr>
          <w:rFonts w:ascii="Tahoma" w:eastAsia="Times New Roman" w:hAnsi="Tahoma" w:cs="Tahoma"/>
          <w:b/>
          <w:sz w:val="20"/>
          <w:szCs w:val="20"/>
          <w:lang w:eastAsia="pl-PL"/>
        </w:rPr>
        <w:t>…………………………………………………………………………………………………………………………..</w:t>
      </w:r>
    </w:p>
    <w:p w:rsidR="007669CB" w:rsidRPr="007669CB" w:rsidRDefault="007669CB" w:rsidP="007669CB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7669CB">
        <w:rPr>
          <w:rFonts w:ascii="Tahoma" w:eastAsia="Times New Roman" w:hAnsi="Tahoma" w:cs="Tahoma"/>
          <w:sz w:val="20"/>
          <w:szCs w:val="20"/>
          <w:lang w:eastAsia="pl-PL"/>
        </w:rPr>
        <w:t>zwanym w dalszej części umowy Wykonawcą</w:t>
      </w:r>
    </w:p>
    <w:p w:rsidR="007669CB" w:rsidRPr="007669CB" w:rsidRDefault="007669CB" w:rsidP="007669CB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669CB" w:rsidRPr="007669CB" w:rsidRDefault="007669CB" w:rsidP="008F5CD0">
      <w:pPr>
        <w:pStyle w:val="Akapitzlist"/>
        <w:widowControl w:val="0"/>
        <w:suppressAutoHyphens/>
        <w:ind w:left="0"/>
        <w:jc w:val="both"/>
        <w:rPr>
          <w:rFonts w:eastAsia="Times New Roman"/>
          <w:lang w:eastAsia="pl-PL"/>
        </w:rPr>
      </w:pPr>
      <w:r w:rsidRPr="007669CB">
        <w:rPr>
          <w:rFonts w:ascii="Tahoma" w:eastAsia="Times New Roman" w:hAnsi="Tahoma" w:cs="Tahoma"/>
          <w:sz w:val="20"/>
          <w:szCs w:val="20"/>
          <w:lang w:eastAsia="pl-PL"/>
        </w:rPr>
        <w:t xml:space="preserve">w wyniku dokonania przez Zamawiającego w </w:t>
      </w:r>
      <w:r>
        <w:rPr>
          <w:rFonts w:ascii="Tahoma" w:hAnsi="Tahoma" w:cs="Tahoma"/>
          <w:bCs/>
          <w:sz w:val="19"/>
          <w:szCs w:val="19"/>
        </w:rPr>
        <w:t xml:space="preserve"> procedurze na usługi społeczne dotyczące </w:t>
      </w:r>
      <w:r>
        <w:rPr>
          <w:rFonts w:eastAsia="Times New Roman"/>
          <w:lang w:eastAsia="pl-PL"/>
        </w:rPr>
        <w:t>usługi cateringowej</w:t>
      </w:r>
      <w:r w:rsidRPr="006F1B78">
        <w:rPr>
          <w:rFonts w:eastAsia="Times New Roman"/>
          <w:lang w:eastAsia="pl-PL"/>
        </w:rPr>
        <w:t xml:space="preserve"> dla </w:t>
      </w:r>
      <w:r>
        <w:rPr>
          <w:rFonts w:eastAsia="Times New Roman"/>
          <w:lang w:eastAsia="pl-PL"/>
        </w:rPr>
        <w:t xml:space="preserve">uczestników </w:t>
      </w:r>
      <w:r w:rsidRPr="00071BD8">
        <w:rPr>
          <w:rFonts w:eastAsia="Times New Roman"/>
          <w:lang w:eastAsia="pl-PL"/>
        </w:rPr>
        <w:t>szkolenia zamkniętego</w:t>
      </w:r>
      <w:r>
        <w:rPr>
          <w:rFonts w:eastAsia="Times New Roman"/>
          <w:lang w:eastAsia="pl-PL"/>
        </w:rPr>
        <w:t xml:space="preserve"> I</w:t>
      </w:r>
      <w:r w:rsidRPr="00680ACB">
        <w:rPr>
          <w:rFonts w:ascii="Tahoma" w:eastAsia="Courier New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Courier New" w:hAnsi="Tahoma" w:cs="Tahoma"/>
          <w:color w:val="000000"/>
          <w:sz w:val="20"/>
          <w:szCs w:val="20"/>
        </w:rPr>
        <w:t>usługi polegającej</w:t>
      </w:r>
      <w:r w:rsidRPr="008A290D">
        <w:rPr>
          <w:rFonts w:ascii="Tahoma" w:eastAsia="Courier New" w:hAnsi="Tahoma" w:cs="Tahoma"/>
          <w:color w:val="000000"/>
          <w:sz w:val="20"/>
          <w:szCs w:val="20"/>
        </w:rPr>
        <w:t xml:space="preserve"> na przeprowadzeniu 1-dni</w:t>
      </w:r>
      <w:r>
        <w:rPr>
          <w:rFonts w:ascii="Tahoma" w:eastAsia="Courier New" w:hAnsi="Tahoma" w:cs="Tahoma"/>
          <w:color w:val="000000"/>
          <w:sz w:val="20"/>
          <w:szCs w:val="20"/>
        </w:rPr>
        <w:t>owego</w:t>
      </w:r>
      <w:r w:rsidRPr="008A290D">
        <w:rPr>
          <w:rFonts w:ascii="Tahoma" w:eastAsia="Courier New" w:hAnsi="Tahoma" w:cs="Tahoma"/>
          <w:color w:val="000000"/>
          <w:sz w:val="20"/>
          <w:szCs w:val="20"/>
        </w:rPr>
        <w:t xml:space="preserve"> szkolenia zamkniętego dla pracowników Dolnośląskiego Wojewódzkiego Urzędu Pracy</w:t>
      </w:r>
      <w:r>
        <w:rPr>
          <w:rFonts w:ascii="Tahoma" w:eastAsia="Courier New" w:hAnsi="Tahoma" w:cs="Tahoma"/>
          <w:color w:val="000000"/>
          <w:sz w:val="20"/>
          <w:szCs w:val="20"/>
        </w:rPr>
        <w:t>, z podziałem na dwa zadania.</w:t>
      </w:r>
    </w:p>
    <w:p w:rsidR="007669CB" w:rsidRDefault="007669CB" w:rsidP="007669CB">
      <w:pPr>
        <w:keepLines/>
        <w:suppressAutoHyphens/>
        <w:spacing w:after="0" w:line="240" w:lineRule="auto"/>
        <w:jc w:val="both"/>
        <w:outlineLvl w:val="5"/>
        <w:rPr>
          <w:rFonts w:ascii="Tahoma" w:eastAsia="Times New Roman" w:hAnsi="Tahoma" w:cs="Tahoma"/>
          <w:bCs/>
          <w:sz w:val="19"/>
          <w:szCs w:val="19"/>
          <w:lang w:eastAsia="pl-PL"/>
        </w:rPr>
      </w:pPr>
    </w:p>
    <w:p w:rsidR="007669CB" w:rsidRPr="007669CB" w:rsidRDefault="007669CB" w:rsidP="007669CB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669CB" w:rsidRPr="007669CB" w:rsidRDefault="007669CB" w:rsidP="007669CB">
      <w:pPr>
        <w:spacing w:after="12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669CB">
        <w:rPr>
          <w:rFonts w:ascii="Tahoma" w:eastAsia="Times New Roman" w:hAnsi="Tahoma" w:cs="Tahoma"/>
          <w:b/>
          <w:sz w:val="20"/>
          <w:szCs w:val="20"/>
          <w:lang w:eastAsia="pl-PL"/>
        </w:rPr>
        <w:t>§ 1</w:t>
      </w:r>
    </w:p>
    <w:p w:rsidR="007669CB" w:rsidRPr="007669CB" w:rsidRDefault="007669CB" w:rsidP="007669CB">
      <w:pPr>
        <w:spacing w:after="12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669CB" w:rsidRPr="007669CB" w:rsidRDefault="007669CB" w:rsidP="007669CB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7669CB">
        <w:rPr>
          <w:rFonts w:ascii="Tahoma" w:eastAsia="Times New Roman" w:hAnsi="Tahoma" w:cs="Tahoma"/>
          <w:sz w:val="20"/>
          <w:szCs w:val="20"/>
          <w:lang w:eastAsia="pl-PL"/>
        </w:rPr>
        <w:t xml:space="preserve">1.Przedmiotem umowy jest </w:t>
      </w:r>
      <w:r>
        <w:rPr>
          <w:rFonts w:ascii="Tahoma" w:eastAsia="Times New Roman" w:hAnsi="Tahoma" w:cs="Tahoma"/>
          <w:sz w:val="20"/>
          <w:szCs w:val="20"/>
          <w:lang w:eastAsia="pl-PL"/>
        </w:rPr>
        <w:t>usługa szkolenia 1</w:t>
      </w:r>
      <w:r w:rsidR="008A66EA">
        <w:rPr>
          <w:rFonts w:ascii="Tahoma" w:eastAsia="Times New Roman" w:hAnsi="Tahoma" w:cs="Tahoma"/>
          <w:sz w:val="20"/>
          <w:szCs w:val="20"/>
          <w:lang w:eastAsia="pl-PL"/>
        </w:rPr>
        <w:t>-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dniowego zamkniętego dla pracowników </w:t>
      </w:r>
      <w:r w:rsidRPr="007669CB">
        <w:rPr>
          <w:rFonts w:ascii="Tahoma" w:eastAsia="Times New Roman" w:hAnsi="Tahoma" w:cs="Tahoma"/>
          <w:sz w:val="20"/>
          <w:szCs w:val="20"/>
          <w:lang w:eastAsia="pl-PL"/>
        </w:rPr>
        <w:t>Dolnośląskiego Wojewódzkiego Urzędu Pracy</w:t>
      </w:r>
      <w:r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537484" w:rsidRDefault="007669CB" w:rsidP="0053748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669CB">
        <w:rPr>
          <w:rFonts w:ascii="Tahoma" w:eastAsia="Times New Roman" w:hAnsi="Tahoma" w:cs="Tahoma"/>
          <w:sz w:val="20"/>
          <w:szCs w:val="20"/>
          <w:lang w:eastAsia="pl-PL"/>
        </w:rPr>
        <w:t xml:space="preserve">2.Wykonawca zrealizuje umowę,  zgodnie ze Szczegółowym  opisem przedmiotu zamówienia zawartym </w:t>
      </w:r>
      <w:r w:rsidRPr="007669CB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w załączniku nr 2 </w:t>
      </w:r>
      <w:r>
        <w:rPr>
          <w:rFonts w:ascii="Tahoma" w:eastAsia="Times New Roman" w:hAnsi="Tahoma" w:cs="Tahoma"/>
          <w:sz w:val="20"/>
          <w:szCs w:val="20"/>
          <w:lang w:eastAsia="pl-PL"/>
        </w:rPr>
        <w:t>do ogłoszenia o zamówieniu nr 9/2019</w:t>
      </w:r>
      <w:r w:rsidRPr="007669CB">
        <w:rPr>
          <w:rFonts w:ascii="Tahoma" w:eastAsia="Times New Roman" w:hAnsi="Tahoma" w:cs="Tahoma"/>
          <w:sz w:val="20"/>
          <w:szCs w:val="20"/>
          <w:lang w:eastAsia="pl-PL"/>
        </w:rPr>
        <w:t xml:space="preserve">r. </w:t>
      </w:r>
    </w:p>
    <w:p w:rsidR="00537484" w:rsidRDefault="00537484" w:rsidP="0053748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3.</w:t>
      </w:r>
      <w:r w:rsidR="007669CB" w:rsidRPr="007669CB">
        <w:rPr>
          <w:rFonts w:ascii="Tahoma" w:hAnsi="Tahoma" w:cs="Tahoma"/>
          <w:sz w:val="20"/>
          <w:szCs w:val="20"/>
          <w:lang w:eastAsia="pl-PL"/>
        </w:rPr>
        <w:t>Liczba uczestnikó</w:t>
      </w:r>
      <w:r w:rsidR="007669CB">
        <w:rPr>
          <w:rFonts w:ascii="Tahoma" w:hAnsi="Tahoma" w:cs="Tahoma"/>
          <w:sz w:val="20"/>
          <w:szCs w:val="20"/>
          <w:lang w:eastAsia="pl-PL"/>
        </w:rPr>
        <w:t>w przedmiotowego szkolenia to maksymalnie 18</w:t>
      </w:r>
      <w:r w:rsidR="007669CB" w:rsidRPr="007669CB">
        <w:rPr>
          <w:rFonts w:ascii="Tahoma" w:hAnsi="Tahoma" w:cs="Tahoma"/>
          <w:sz w:val="20"/>
          <w:szCs w:val="20"/>
          <w:lang w:eastAsia="pl-PL"/>
        </w:rPr>
        <w:t xml:space="preserve"> osób. </w:t>
      </w:r>
      <w:r w:rsidR="007669CB" w:rsidRPr="00537484">
        <w:rPr>
          <w:rFonts w:ascii="Tahoma" w:hAnsi="Tahoma" w:cs="Tahoma"/>
          <w:sz w:val="20"/>
          <w:szCs w:val="20"/>
          <w:lang w:eastAsia="pl-PL"/>
        </w:rPr>
        <w:t>Zamawiający zastrzega możliwość zmniejszenia liczby os</w:t>
      </w:r>
      <w:r w:rsidR="00F02D2A" w:rsidRPr="00537484">
        <w:rPr>
          <w:rFonts w:ascii="Tahoma" w:hAnsi="Tahoma" w:cs="Tahoma"/>
          <w:sz w:val="20"/>
          <w:szCs w:val="20"/>
          <w:lang w:eastAsia="pl-PL"/>
        </w:rPr>
        <w:t xml:space="preserve">ób uczestniczących w szkoleniu </w:t>
      </w:r>
      <w:r w:rsidR="00F02D2A" w:rsidRPr="00537484">
        <w:rPr>
          <w:rFonts w:ascii="Tahoma" w:hAnsi="Tahoma" w:cs="Tahoma"/>
          <w:sz w:val="20"/>
          <w:szCs w:val="20"/>
        </w:rPr>
        <w:t>maksymalnie o 3 osoby.</w:t>
      </w:r>
    </w:p>
    <w:p w:rsidR="00537484" w:rsidRDefault="00537484" w:rsidP="0053748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4.</w:t>
      </w:r>
      <w:r w:rsidRPr="00537484">
        <w:rPr>
          <w:rFonts w:ascii="Tahoma" w:hAnsi="Tahoma" w:cs="Tahoma"/>
          <w:sz w:val="20"/>
          <w:szCs w:val="20"/>
        </w:rPr>
        <w:t>Ostateczna liczba osób  korzystających z usługi gastronomicznej będzie podana Wykonawcy drogą e-mailową oraz potwierdzona telefonicznie na 6 dni przed planowanym terminem realizacji usługi.</w:t>
      </w:r>
    </w:p>
    <w:p w:rsidR="007669CB" w:rsidRPr="00537484" w:rsidRDefault="00537484" w:rsidP="0053748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5.</w:t>
      </w:r>
      <w:r w:rsidR="007669CB" w:rsidRPr="00537484">
        <w:rPr>
          <w:rFonts w:ascii="Tahoma" w:hAnsi="Tahoma" w:cs="Tahoma"/>
          <w:sz w:val="20"/>
          <w:szCs w:val="20"/>
          <w:lang w:eastAsia="pl-PL"/>
        </w:rPr>
        <w:t>Przedmiot umowy jest finansowany z Funduszu Pracy.</w:t>
      </w:r>
    </w:p>
    <w:p w:rsidR="007669CB" w:rsidRPr="007669CB" w:rsidRDefault="007669CB" w:rsidP="008A66EA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7669CB" w:rsidRPr="007669CB" w:rsidRDefault="007669CB" w:rsidP="007669C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669CB" w:rsidRPr="007669CB" w:rsidRDefault="007669CB" w:rsidP="007669C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669CB" w:rsidRPr="007669CB" w:rsidRDefault="007669CB" w:rsidP="007669CB">
      <w:pPr>
        <w:spacing w:after="12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669CB" w:rsidRPr="007669CB" w:rsidRDefault="007669CB" w:rsidP="007669CB">
      <w:pPr>
        <w:spacing w:after="12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669CB">
        <w:rPr>
          <w:rFonts w:ascii="Tahoma" w:eastAsia="Times New Roman" w:hAnsi="Tahoma" w:cs="Tahoma"/>
          <w:b/>
          <w:sz w:val="20"/>
          <w:szCs w:val="20"/>
          <w:lang w:eastAsia="pl-PL"/>
        </w:rPr>
        <w:t>§ 2</w:t>
      </w:r>
      <w:r w:rsidRPr="007669CB">
        <w:rPr>
          <w:rFonts w:ascii="Tahoma" w:eastAsia="Times New Roman" w:hAnsi="Tahoma" w:cs="Tahoma"/>
          <w:sz w:val="20"/>
          <w:szCs w:val="20"/>
          <w:lang w:eastAsia="pl-PL"/>
        </w:rPr>
        <w:t xml:space="preserve">  </w:t>
      </w:r>
    </w:p>
    <w:p w:rsidR="00D22E5A" w:rsidRDefault="007669CB" w:rsidP="007669CB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7669C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1.Termin wykonania umowy: </w:t>
      </w:r>
      <w:r w:rsidRPr="00D22E5A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25 czerwca  2019</w:t>
      </w:r>
      <w:r w:rsidRPr="007669C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r.</w:t>
      </w:r>
    </w:p>
    <w:p w:rsidR="008A66EA" w:rsidRDefault="008A66EA" w:rsidP="007669CB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22E5A" w:rsidRPr="00F02D2A" w:rsidRDefault="007669CB" w:rsidP="00D22E5A">
      <w:pPr>
        <w:widowControl w:val="0"/>
        <w:tabs>
          <w:tab w:val="left" w:pos="284"/>
        </w:tabs>
        <w:suppressAutoHyphens/>
        <w:jc w:val="both"/>
        <w:rPr>
          <w:rFonts w:ascii="Tahoma" w:hAnsi="Tahoma" w:cs="Tahoma"/>
          <w:b/>
          <w:sz w:val="20"/>
          <w:szCs w:val="20"/>
        </w:rPr>
      </w:pPr>
      <w:r w:rsidRPr="007669CB">
        <w:rPr>
          <w:rFonts w:ascii="Tahoma" w:eastAsia="Times New Roman" w:hAnsi="Tahoma" w:cs="Tahoma"/>
          <w:sz w:val="20"/>
          <w:szCs w:val="20"/>
          <w:lang w:eastAsia="pl-PL"/>
        </w:rPr>
        <w:t>2.M</w:t>
      </w:r>
      <w:r w:rsidR="00DD3531">
        <w:rPr>
          <w:rFonts w:ascii="Tahoma" w:eastAsia="Times New Roman" w:hAnsi="Tahoma" w:cs="Tahoma"/>
          <w:sz w:val="20"/>
          <w:szCs w:val="20"/>
          <w:lang w:eastAsia="pl-PL"/>
        </w:rPr>
        <w:t xml:space="preserve">iejsce realizacji usługi szkoleniowej: </w:t>
      </w:r>
      <w:r w:rsidR="00D22E5A">
        <w:rPr>
          <w:rFonts w:ascii="Tahoma" w:hAnsi="Tahoma" w:cs="Tahoma"/>
          <w:sz w:val="20"/>
          <w:szCs w:val="20"/>
        </w:rPr>
        <w:t>Filia Dolnośląskiego Wojewódzkiego Urzędu Pracy we Wrocławiu Al. Armii Krajowej 54 50-541.</w:t>
      </w:r>
    </w:p>
    <w:p w:rsidR="008A66EA" w:rsidRDefault="008A66EA" w:rsidP="008A66EA">
      <w:pPr>
        <w:pStyle w:val="Tekstpodstawowy"/>
        <w:jc w:val="center"/>
        <w:rPr>
          <w:rFonts w:ascii="Tahoma" w:hAnsi="Tahoma" w:cs="Tahoma"/>
          <w:b/>
          <w:sz w:val="20"/>
          <w:szCs w:val="20"/>
        </w:rPr>
      </w:pPr>
      <w:r w:rsidRPr="00227554">
        <w:rPr>
          <w:rFonts w:ascii="Tahoma" w:hAnsi="Tahoma" w:cs="Tahoma"/>
          <w:b/>
          <w:sz w:val="20"/>
          <w:szCs w:val="20"/>
        </w:rPr>
        <w:t>§ 3</w:t>
      </w:r>
    </w:p>
    <w:p w:rsidR="00EE7123" w:rsidRDefault="008A66EA" w:rsidP="00EE7123">
      <w:pPr>
        <w:pStyle w:val="Tekstpodstawowy"/>
        <w:rPr>
          <w:rFonts w:ascii="Tahoma" w:hAnsi="Tahoma" w:cs="Tahoma"/>
          <w:color w:val="000000"/>
          <w:sz w:val="20"/>
          <w:szCs w:val="20"/>
        </w:rPr>
      </w:pPr>
      <w:r w:rsidRPr="008A66EA">
        <w:rPr>
          <w:rFonts w:ascii="Tahoma" w:hAnsi="Tahoma" w:cs="Tahoma"/>
          <w:sz w:val="20"/>
          <w:szCs w:val="20"/>
        </w:rPr>
        <w:t>1</w:t>
      </w:r>
      <w:r w:rsidR="00EE7123" w:rsidRPr="00227554">
        <w:rPr>
          <w:rFonts w:ascii="Tahoma" w:hAnsi="Tahoma" w:cs="Tahoma"/>
          <w:sz w:val="20"/>
          <w:szCs w:val="20"/>
        </w:rPr>
        <w:t>.Strony ustalają wynagrodzenie za wykonanie przedmiotu umowy w maksymalnej kwocie</w:t>
      </w:r>
      <w:r w:rsidR="00EE7123">
        <w:rPr>
          <w:rFonts w:ascii="Tahoma" w:hAnsi="Tahoma" w:cs="Tahoma"/>
          <w:sz w:val="20"/>
          <w:szCs w:val="20"/>
        </w:rPr>
        <w:t xml:space="preserve"> brutto</w:t>
      </w:r>
      <w:r w:rsidR="00EE7123" w:rsidRPr="00227554">
        <w:rPr>
          <w:rFonts w:ascii="Tahoma" w:hAnsi="Tahoma" w:cs="Tahoma"/>
          <w:sz w:val="20"/>
          <w:szCs w:val="20"/>
        </w:rPr>
        <w:t>:</w:t>
      </w:r>
      <w:r w:rsidR="00EE7123" w:rsidRPr="00227554">
        <w:rPr>
          <w:rFonts w:ascii="Tahoma" w:hAnsi="Tahoma" w:cs="Tahoma"/>
          <w:color w:val="000000"/>
          <w:sz w:val="20"/>
          <w:szCs w:val="20"/>
        </w:rPr>
        <w:t xml:space="preserve"> </w:t>
      </w:r>
      <w:r w:rsidR="00EE7123">
        <w:rPr>
          <w:rFonts w:ascii="Tahoma" w:hAnsi="Tahoma" w:cs="Tahoma"/>
          <w:color w:val="000000"/>
          <w:sz w:val="20"/>
          <w:szCs w:val="20"/>
        </w:rPr>
        <w:t xml:space="preserve">………………zł </w:t>
      </w:r>
      <w:r w:rsidR="00EE7123" w:rsidRPr="00227554">
        <w:rPr>
          <w:rFonts w:ascii="Tahoma" w:hAnsi="Tahoma" w:cs="Tahoma"/>
          <w:color w:val="000000"/>
          <w:sz w:val="20"/>
          <w:szCs w:val="20"/>
        </w:rPr>
        <w:t xml:space="preserve"> ( słownie:.........................................................................),</w:t>
      </w:r>
      <w:r w:rsidR="00EE7123">
        <w:rPr>
          <w:rFonts w:ascii="Tahoma" w:hAnsi="Tahoma" w:cs="Tahoma"/>
          <w:color w:val="000000"/>
          <w:sz w:val="20"/>
          <w:szCs w:val="20"/>
        </w:rPr>
        <w:t xml:space="preserve"> w tym kwota netto za wykonanie zamówienia wynosi: ……………..zł.</w:t>
      </w:r>
    </w:p>
    <w:p w:rsidR="008A66EA" w:rsidRPr="008A66EA" w:rsidRDefault="008A66EA" w:rsidP="00EE7123">
      <w:pPr>
        <w:pStyle w:val="Tekstpodstawowy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2.</w:t>
      </w:r>
      <w:r w:rsidRPr="00227554">
        <w:rPr>
          <w:rFonts w:ascii="Tahoma" w:hAnsi="Tahoma" w:cs="Tahoma"/>
          <w:sz w:val="20"/>
          <w:szCs w:val="20"/>
        </w:rPr>
        <w:t>Przedmiot umowy uważa się za należycie wykonany po dokonaniu sprawdzenia zgodności wymagań Zamawiającego ujętych w ogłoszeniu z faktyczną ich realizacją</w:t>
      </w:r>
      <w:r>
        <w:rPr>
          <w:rFonts w:ascii="Tahoma" w:hAnsi="Tahoma" w:cs="Tahoma"/>
          <w:sz w:val="20"/>
          <w:szCs w:val="20"/>
        </w:rPr>
        <w:t>, potwierdzony protokołem odbioru.</w:t>
      </w:r>
    </w:p>
    <w:p w:rsidR="008A66EA" w:rsidRPr="00227554" w:rsidRDefault="008A66EA" w:rsidP="008A66EA">
      <w:pPr>
        <w:suppressAutoHyphens/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Pr="00227554">
        <w:rPr>
          <w:rFonts w:ascii="Tahoma" w:hAnsi="Tahoma" w:cs="Tahoma"/>
          <w:sz w:val="20"/>
          <w:szCs w:val="20"/>
        </w:rPr>
        <w:t>.Podstawą wystawienia faktury/rachunku przez Wykonawcę będzie podpisany przez przedstawicieli Zamawiającego i Wykonawcę lub jego przedstawiciela, protokół odbioru</w:t>
      </w:r>
      <w:r w:rsidR="00537484">
        <w:rPr>
          <w:rFonts w:ascii="Tahoma" w:hAnsi="Tahoma" w:cs="Tahoma"/>
          <w:sz w:val="20"/>
          <w:szCs w:val="20"/>
        </w:rPr>
        <w:t xml:space="preserve"> po wykonaniu przedmiotu umowy. </w:t>
      </w:r>
    </w:p>
    <w:p w:rsidR="008A66EA" w:rsidRPr="002047F2" w:rsidRDefault="008A66EA" w:rsidP="008A66EA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Pr="00227554">
        <w:rPr>
          <w:rFonts w:ascii="Tahoma" w:hAnsi="Tahoma" w:cs="Tahoma"/>
          <w:sz w:val="20"/>
          <w:szCs w:val="20"/>
        </w:rPr>
        <w:t>.W przypadku zastrzeżeń, dotyczących wykonania przedmiotu zamówienia, strony zobowiązują się do wskazania uwag w treści p</w:t>
      </w:r>
      <w:r w:rsidR="00537484">
        <w:rPr>
          <w:rFonts w:ascii="Tahoma" w:hAnsi="Tahoma" w:cs="Tahoma"/>
          <w:sz w:val="20"/>
          <w:szCs w:val="20"/>
        </w:rPr>
        <w:t>rotokołu, o którym mowa w ust. 3</w:t>
      </w:r>
      <w:r w:rsidRPr="00227554">
        <w:rPr>
          <w:rFonts w:ascii="Tahoma" w:hAnsi="Tahoma" w:cs="Tahoma"/>
          <w:sz w:val="20"/>
          <w:szCs w:val="20"/>
        </w:rPr>
        <w:t>, co będzie podstawą dochodzenia roszczeń przez obie Strony.</w:t>
      </w:r>
    </w:p>
    <w:p w:rsidR="008A66EA" w:rsidRPr="00227554" w:rsidRDefault="008A66EA" w:rsidP="008A66EA">
      <w:pPr>
        <w:suppressAutoHyphens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Pr="00227554">
        <w:rPr>
          <w:rFonts w:ascii="Tahoma" w:hAnsi="Tahoma" w:cs="Tahoma"/>
          <w:sz w:val="20"/>
          <w:szCs w:val="20"/>
        </w:rPr>
        <w:t xml:space="preserve">.Wykonawca zobowiązany jest do wystawienia faktury/rachunku po wykonaniu zamówienia i dostarczenia do Zamawiającego, w terminie 7 dni od wykonania przedmiotu umowy na adres: </w:t>
      </w:r>
      <w:r>
        <w:rPr>
          <w:rFonts w:ascii="Tahoma" w:hAnsi="Tahoma" w:cs="Tahoma"/>
          <w:sz w:val="20"/>
          <w:szCs w:val="20"/>
        </w:rPr>
        <w:t xml:space="preserve">filia </w:t>
      </w:r>
      <w:r w:rsidRPr="00227554">
        <w:rPr>
          <w:rFonts w:ascii="Tahoma" w:hAnsi="Tahoma" w:cs="Tahoma"/>
          <w:sz w:val="20"/>
          <w:szCs w:val="20"/>
        </w:rPr>
        <w:t>Dolnośląski</w:t>
      </w:r>
      <w:r>
        <w:rPr>
          <w:rFonts w:ascii="Tahoma" w:hAnsi="Tahoma" w:cs="Tahoma"/>
          <w:sz w:val="20"/>
          <w:szCs w:val="20"/>
        </w:rPr>
        <w:t>ego</w:t>
      </w:r>
      <w:r w:rsidRPr="00227554">
        <w:rPr>
          <w:rFonts w:ascii="Tahoma" w:hAnsi="Tahoma" w:cs="Tahoma"/>
          <w:sz w:val="20"/>
          <w:szCs w:val="20"/>
        </w:rPr>
        <w:t xml:space="preserve"> Wojewódzki</w:t>
      </w:r>
      <w:r>
        <w:rPr>
          <w:rFonts w:ascii="Tahoma" w:hAnsi="Tahoma" w:cs="Tahoma"/>
          <w:sz w:val="20"/>
          <w:szCs w:val="20"/>
        </w:rPr>
        <w:t>ego Urzę</w:t>
      </w:r>
      <w:r w:rsidRPr="00227554"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>u</w:t>
      </w:r>
      <w:r w:rsidRPr="00227554">
        <w:rPr>
          <w:rFonts w:ascii="Tahoma" w:hAnsi="Tahoma" w:cs="Tahoma"/>
          <w:sz w:val="20"/>
          <w:szCs w:val="20"/>
        </w:rPr>
        <w:t xml:space="preserve"> Pracy</w:t>
      </w:r>
      <w:r>
        <w:rPr>
          <w:rFonts w:ascii="Tahoma" w:hAnsi="Tahoma" w:cs="Tahoma"/>
          <w:sz w:val="20"/>
          <w:szCs w:val="20"/>
        </w:rPr>
        <w:t xml:space="preserve"> we Wrocławiu 50-541 Al. Armii Krajowej 54. </w:t>
      </w:r>
    </w:p>
    <w:p w:rsidR="008A66EA" w:rsidRPr="00227554" w:rsidRDefault="008A66EA" w:rsidP="008A66EA">
      <w:pPr>
        <w:suppressAutoHyphens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Pr="00227554">
        <w:rPr>
          <w:rFonts w:ascii="Tahoma" w:hAnsi="Tahoma" w:cs="Tahoma"/>
          <w:sz w:val="20"/>
          <w:szCs w:val="20"/>
        </w:rPr>
        <w:t>.</w:t>
      </w:r>
      <w:r w:rsidRPr="00227554">
        <w:rPr>
          <w:rFonts w:ascii="Tahoma" w:hAnsi="Tahoma" w:cs="Tahoma"/>
          <w:color w:val="000000"/>
          <w:sz w:val="20"/>
          <w:szCs w:val="20"/>
        </w:rPr>
        <w:t>Zamawiający dokona płatności wynagrodzenia w terminie</w:t>
      </w:r>
      <w:r w:rsidRPr="00227554">
        <w:rPr>
          <w:rFonts w:ascii="Tahoma" w:hAnsi="Tahoma" w:cs="Tahoma"/>
          <w:sz w:val="20"/>
          <w:szCs w:val="20"/>
        </w:rPr>
        <w:t xml:space="preserve"> do 30 dni od dnia otrzymania poprawnie wystawionej faktury/rachunku za wykonany przedmiot zamówienia. </w:t>
      </w:r>
    </w:p>
    <w:p w:rsidR="008A66EA" w:rsidRPr="00227554" w:rsidRDefault="008A66EA" w:rsidP="008A66EA">
      <w:pPr>
        <w:suppressAutoHyphens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Pr="00227554">
        <w:rPr>
          <w:rFonts w:ascii="Tahoma" w:hAnsi="Tahoma" w:cs="Tahoma"/>
          <w:sz w:val="20"/>
          <w:szCs w:val="20"/>
        </w:rPr>
        <w:t>.Wynagrodzenie będzie przekazane na konto bankowe Wykonawcy wskazane w fakturze/rachunku.</w:t>
      </w:r>
    </w:p>
    <w:p w:rsidR="008A66EA" w:rsidRPr="00227554" w:rsidRDefault="008A66EA" w:rsidP="008A66EA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</w:t>
      </w:r>
      <w:r w:rsidRPr="00227554">
        <w:rPr>
          <w:rFonts w:ascii="Tahoma" w:hAnsi="Tahoma" w:cs="Tahoma"/>
          <w:sz w:val="20"/>
          <w:szCs w:val="20"/>
        </w:rPr>
        <w:t>.</w:t>
      </w:r>
      <w:r w:rsidRPr="00227554">
        <w:rPr>
          <w:rFonts w:ascii="Tahoma" w:hAnsi="Tahoma" w:cs="Tahoma"/>
          <w:color w:val="FF0000"/>
          <w:sz w:val="20"/>
          <w:szCs w:val="20"/>
        </w:rPr>
        <w:t xml:space="preserve">  </w:t>
      </w:r>
      <w:r w:rsidRPr="00227554">
        <w:rPr>
          <w:rFonts w:ascii="Tahoma" w:hAnsi="Tahoma" w:cs="Tahoma"/>
          <w:color w:val="000000"/>
          <w:sz w:val="20"/>
          <w:szCs w:val="20"/>
        </w:rPr>
        <w:t>Za datę płatności, uważa się datę obciążenia rachunku bankowego Zamawiającego.</w:t>
      </w:r>
    </w:p>
    <w:p w:rsidR="007669CB" w:rsidRPr="00D22E5A" w:rsidRDefault="007669CB" w:rsidP="007669CB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A66EA" w:rsidRDefault="008A66EA" w:rsidP="00D44C80">
      <w:pPr>
        <w:spacing w:after="12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669CB" w:rsidRPr="007669CB" w:rsidRDefault="007669CB" w:rsidP="007669CB">
      <w:pPr>
        <w:spacing w:after="120" w:line="240" w:lineRule="auto"/>
        <w:ind w:left="720" w:hanging="72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669CB">
        <w:rPr>
          <w:rFonts w:ascii="Tahoma" w:eastAsia="Times New Roman" w:hAnsi="Tahoma" w:cs="Tahoma"/>
          <w:b/>
          <w:sz w:val="20"/>
          <w:szCs w:val="20"/>
          <w:lang w:eastAsia="pl-PL"/>
        </w:rPr>
        <w:t>§ 4</w:t>
      </w:r>
    </w:p>
    <w:p w:rsidR="007669CB" w:rsidRPr="00D44C80" w:rsidRDefault="00D44C80" w:rsidP="00D44C8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1.</w:t>
      </w:r>
      <w:r w:rsidR="007669CB" w:rsidRPr="00D44C80">
        <w:rPr>
          <w:rFonts w:ascii="Tahoma" w:eastAsia="Times New Roman" w:hAnsi="Tahoma" w:cs="Tahoma"/>
          <w:sz w:val="20"/>
          <w:szCs w:val="20"/>
          <w:lang w:eastAsia="pl-PL"/>
        </w:rPr>
        <w:t xml:space="preserve">Wykonawca zobowiązuje się wykonać przedmiot umowy z zachowaniem należytej staranności, </w:t>
      </w:r>
      <w:r w:rsidR="007669CB" w:rsidRPr="00D44C80">
        <w:rPr>
          <w:rFonts w:ascii="Tahoma" w:eastAsia="Times New Roman" w:hAnsi="Tahoma" w:cs="Tahoma"/>
          <w:sz w:val="20"/>
          <w:szCs w:val="20"/>
          <w:lang w:eastAsia="pl-PL"/>
        </w:rPr>
        <w:br/>
        <w:t>z uwzględnieniem zawodowego charakteru swej działalności.</w:t>
      </w:r>
    </w:p>
    <w:p w:rsidR="00D44C80" w:rsidRPr="00D44C80" w:rsidRDefault="00D44C80" w:rsidP="00D44C80">
      <w:pPr>
        <w:spacing w:after="0" w:line="240" w:lineRule="auto"/>
        <w:ind w:left="36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669CB" w:rsidRDefault="007669CB" w:rsidP="007669CB">
      <w:pPr>
        <w:spacing w:after="0" w:line="240" w:lineRule="auto"/>
        <w:ind w:left="720" w:hanging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669CB">
        <w:rPr>
          <w:rFonts w:ascii="Tahoma" w:eastAsia="Times New Roman" w:hAnsi="Tahoma" w:cs="Tahoma"/>
          <w:sz w:val="20"/>
          <w:szCs w:val="20"/>
          <w:lang w:eastAsia="pl-PL"/>
        </w:rPr>
        <w:t>2. Osobami odpowiedzialnymi za realizację niniejszej umowy są:</w:t>
      </w:r>
    </w:p>
    <w:p w:rsidR="00D44C80" w:rsidRPr="007669CB" w:rsidRDefault="00D44C80" w:rsidP="007669CB">
      <w:pPr>
        <w:spacing w:after="0" w:line="240" w:lineRule="auto"/>
        <w:ind w:left="720" w:hanging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669CB" w:rsidRPr="007669CB" w:rsidRDefault="007669CB" w:rsidP="007669CB">
      <w:pPr>
        <w:spacing w:after="0" w:line="240" w:lineRule="auto"/>
        <w:ind w:left="720" w:hanging="43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669CB">
        <w:rPr>
          <w:rFonts w:ascii="Tahoma" w:eastAsia="Times New Roman" w:hAnsi="Tahoma" w:cs="Tahoma"/>
          <w:sz w:val="20"/>
          <w:szCs w:val="20"/>
          <w:lang w:eastAsia="pl-PL"/>
        </w:rPr>
        <w:t xml:space="preserve">1) ze strony Zamawiającego – Pan/Pani …………………….. </w:t>
      </w:r>
      <w:proofErr w:type="spellStart"/>
      <w:r w:rsidRPr="007669CB">
        <w:rPr>
          <w:rFonts w:ascii="Tahoma" w:eastAsia="Times New Roman" w:hAnsi="Tahoma" w:cs="Tahoma"/>
          <w:sz w:val="20"/>
          <w:szCs w:val="20"/>
          <w:lang w:eastAsia="pl-PL"/>
        </w:rPr>
        <w:t>tel</w:t>
      </w:r>
      <w:proofErr w:type="spellEnd"/>
      <w:r w:rsidRPr="007669CB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 e-mail ………………….;</w:t>
      </w:r>
    </w:p>
    <w:p w:rsidR="007669CB" w:rsidRPr="007669CB" w:rsidRDefault="007669CB" w:rsidP="007669CB">
      <w:pPr>
        <w:spacing w:after="0" w:line="240" w:lineRule="auto"/>
        <w:ind w:left="720" w:hanging="43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669CB">
        <w:rPr>
          <w:rFonts w:ascii="Tahoma" w:eastAsia="Times New Roman" w:hAnsi="Tahoma" w:cs="Tahoma"/>
          <w:sz w:val="20"/>
          <w:szCs w:val="20"/>
          <w:lang w:eastAsia="pl-PL"/>
        </w:rPr>
        <w:t xml:space="preserve">2) ze strony Wykonawcy -      Pan/Pani ………………… </w:t>
      </w:r>
      <w:proofErr w:type="spellStart"/>
      <w:r w:rsidRPr="007669CB">
        <w:rPr>
          <w:rFonts w:ascii="Tahoma" w:eastAsia="Times New Roman" w:hAnsi="Tahoma" w:cs="Tahoma"/>
          <w:sz w:val="20"/>
          <w:szCs w:val="20"/>
          <w:lang w:eastAsia="pl-PL"/>
        </w:rPr>
        <w:t>tel</w:t>
      </w:r>
      <w:proofErr w:type="spellEnd"/>
      <w:r w:rsidRPr="007669CB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…………………. e-mail ……………………</w:t>
      </w:r>
    </w:p>
    <w:p w:rsidR="00D44C80" w:rsidRDefault="00D44C80" w:rsidP="007669CB">
      <w:pPr>
        <w:spacing w:after="0" w:line="240" w:lineRule="auto"/>
        <w:ind w:left="720" w:hanging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669CB" w:rsidRPr="007669CB" w:rsidRDefault="007669CB" w:rsidP="007669CB">
      <w:pPr>
        <w:spacing w:after="0" w:line="240" w:lineRule="auto"/>
        <w:ind w:left="720" w:hanging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669CB">
        <w:rPr>
          <w:rFonts w:ascii="Tahoma" w:eastAsia="Times New Roman" w:hAnsi="Tahoma" w:cs="Tahoma"/>
          <w:sz w:val="20"/>
          <w:szCs w:val="20"/>
          <w:lang w:eastAsia="pl-PL"/>
        </w:rPr>
        <w:t>3. Osobami do bieżących kontaktów sprawie realizacji niniejszej umowy są:</w:t>
      </w:r>
    </w:p>
    <w:p w:rsidR="007669CB" w:rsidRPr="007669CB" w:rsidRDefault="007669CB" w:rsidP="007669CB">
      <w:pPr>
        <w:spacing w:after="0" w:line="240" w:lineRule="auto"/>
        <w:ind w:left="720" w:hanging="436"/>
        <w:rPr>
          <w:rFonts w:ascii="Tahoma" w:eastAsia="Times New Roman" w:hAnsi="Tahoma" w:cs="Tahoma"/>
          <w:sz w:val="20"/>
          <w:szCs w:val="20"/>
          <w:lang w:eastAsia="pl-PL"/>
        </w:rPr>
      </w:pPr>
      <w:r w:rsidRPr="007669CB">
        <w:rPr>
          <w:rFonts w:ascii="Tahoma" w:eastAsia="Times New Roman" w:hAnsi="Tahoma" w:cs="Tahoma"/>
          <w:sz w:val="20"/>
          <w:szCs w:val="20"/>
          <w:lang w:eastAsia="pl-PL"/>
        </w:rPr>
        <w:t xml:space="preserve">1) ze strony Zamawiającego – Pan/Pani …………………….. </w:t>
      </w:r>
      <w:proofErr w:type="spellStart"/>
      <w:r w:rsidRPr="007669CB">
        <w:rPr>
          <w:rFonts w:ascii="Tahoma" w:eastAsia="Times New Roman" w:hAnsi="Tahoma" w:cs="Tahoma"/>
          <w:sz w:val="20"/>
          <w:szCs w:val="20"/>
          <w:lang w:eastAsia="pl-PL"/>
        </w:rPr>
        <w:t>tel</w:t>
      </w:r>
      <w:proofErr w:type="spellEnd"/>
      <w:r w:rsidRPr="007669CB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 e-mail…………………… ;</w:t>
      </w:r>
    </w:p>
    <w:p w:rsidR="007669CB" w:rsidRPr="007669CB" w:rsidRDefault="007669CB" w:rsidP="007669CB">
      <w:pPr>
        <w:spacing w:after="120" w:line="240" w:lineRule="auto"/>
        <w:ind w:left="720" w:hanging="436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669CB">
        <w:rPr>
          <w:rFonts w:ascii="Tahoma" w:eastAsia="Times New Roman" w:hAnsi="Tahoma" w:cs="Tahoma"/>
          <w:sz w:val="20"/>
          <w:szCs w:val="20"/>
          <w:lang w:eastAsia="pl-PL"/>
        </w:rPr>
        <w:t xml:space="preserve">2) ze strony Wykonawcy -      Pan/Pani ………………… </w:t>
      </w:r>
      <w:proofErr w:type="spellStart"/>
      <w:r w:rsidRPr="007669CB">
        <w:rPr>
          <w:rFonts w:ascii="Tahoma" w:eastAsia="Times New Roman" w:hAnsi="Tahoma" w:cs="Tahoma"/>
          <w:sz w:val="20"/>
          <w:szCs w:val="20"/>
          <w:lang w:eastAsia="pl-PL"/>
        </w:rPr>
        <w:t>tel</w:t>
      </w:r>
      <w:proofErr w:type="spellEnd"/>
      <w:r w:rsidRPr="007669CB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…………………. e-mail ………………….</w:t>
      </w:r>
    </w:p>
    <w:p w:rsidR="007669CB" w:rsidRPr="007669CB" w:rsidRDefault="007669CB" w:rsidP="007669CB">
      <w:pPr>
        <w:spacing w:after="120" w:line="240" w:lineRule="auto"/>
        <w:ind w:left="720" w:hanging="436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669C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                                                      </w:t>
      </w:r>
    </w:p>
    <w:p w:rsidR="007669CB" w:rsidRPr="007669CB" w:rsidRDefault="007669CB" w:rsidP="007669CB">
      <w:pPr>
        <w:spacing w:after="120" w:line="240" w:lineRule="auto"/>
        <w:ind w:left="720" w:hanging="436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669CB">
        <w:rPr>
          <w:rFonts w:ascii="Tahoma" w:eastAsia="Times New Roman" w:hAnsi="Tahoma" w:cs="Tahoma"/>
          <w:b/>
          <w:sz w:val="20"/>
          <w:szCs w:val="20"/>
          <w:lang w:eastAsia="pl-PL"/>
        </w:rPr>
        <w:t>§ 5</w:t>
      </w:r>
    </w:p>
    <w:p w:rsidR="00302944" w:rsidRPr="00302944" w:rsidRDefault="00302944" w:rsidP="00302944">
      <w:pPr>
        <w:ind w:right="-1"/>
        <w:jc w:val="both"/>
        <w:rPr>
          <w:rFonts w:ascii="Tahoma" w:eastAsia="MS Mincho" w:hAnsi="Tahoma" w:cs="Tahoma"/>
          <w:color w:val="000000"/>
          <w:sz w:val="20"/>
          <w:szCs w:val="20"/>
        </w:rPr>
      </w:pPr>
      <w:r w:rsidRPr="00302944">
        <w:rPr>
          <w:rFonts w:ascii="Tahoma" w:eastAsia="MS Mincho" w:hAnsi="Tahoma" w:cs="Tahoma"/>
          <w:color w:val="000000"/>
          <w:sz w:val="20"/>
          <w:szCs w:val="20"/>
        </w:rPr>
        <w:t xml:space="preserve">1.W przypadku niewykonania lub nienależytego wykonania przedmiotu umowy określonego w § 1, Wykonawca zobowiązuje się do zapłaty na rzecz Zamawiającego kary umownej. </w:t>
      </w:r>
    </w:p>
    <w:p w:rsidR="00302944" w:rsidRPr="00302944" w:rsidRDefault="00302944" w:rsidP="00302944">
      <w:pPr>
        <w:ind w:right="-1"/>
        <w:jc w:val="both"/>
        <w:rPr>
          <w:rFonts w:ascii="Tahoma" w:eastAsia="MS Mincho" w:hAnsi="Tahoma" w:cs="Tahoma"/>
          <w:color w:val="000000"/>
          <w:sz w:val="20"/>
          <w:szCs w:val="20"/>
        </w:rPr>
      </w:pPr>
      <w:r w:rsidRPr="00302944">
        <w:rPr>
          <w:rFonts w:ascii="Tahoma" w:eastAsia="MS Mincho" w:hAnsi="Tahoma" w:cs="Tahoma"/>
          <w:color w:val="000000"/>
          <w:sz w:val="20"/>
          <w:szCs w:val="20"/>
        </w:rPr>
        <w:t>2.</w:t>
      </w:r>
      <w:r w:rsidRPr="006E7CC9">
        <w:rPr>
          <w:rFonts w:ascii="Tahoma" w:eastAsia="MS Mincho" w:hAnsi="Tahoma" w:cs="Tahoma"/>
          <w:color w:val="000000"/>
          <w:sz w:val="20"/>
          <w:szCs w:val="20"/>
        </w:rPr>
        <w:t>Wykonawca zobowiązuje się do zapłaty na rzecz Zamawiającego kary umownej w przypadku nienależyt</w:t>
      </w:r>
      <w:r>
        <w:rPr>
          <w:rFonts w:ascii="Tahoma" w:eastAsia="MS Mincho" w:hAnsi="Tahoma" w:cs="Tahoma"/>
          <w:color w:val="000000"/>
          <w:sz w:val="20"/>
          <w:szCs w:val="20"/>
        </w:rPr>
        <w:t xml:space="preserve">ego wykonania przedmiotu umowy </w:t>
      </w:r>
      <w:r w:rsidRPr="006E7CC9">
        <w:rPr>
          <w:rFonts w:ascii="Tahoma" w:eastAsia="MS Mincho" w:hAnsi="Tahoma" w:cs="Tahoma"/>
          <w:color w:val="000000"/>
          <w:sz w:val="20"/>
          <w:szCs w:val="20"/>
        </w:rPr>
        <w:t>w zakresi</w:t>
      </w:r>
      <w:r>
        <w:rPr>
          <w:rFonts w:ascii="Tahoma" w:eastAsia="MS Mincho" w:hAnsi="Tahoma" w:cs="Tahoma"/>
          <w:color w:val="000000"/>
          <w:sz w:val="20"/>
          <w:szCs w:val="20"/>
        </w:rPr>
        <w:t>e realizacji usługi szkoleniowej</w:t>
      </w:r>
      <w:r w:rsidRPr="006E7CC9">
        <w:rPr>
          <w:rFonts w:ascii="Tahoma" w:eastAsia="MS Mincho" w:hAnsi="Tahoma" w:cs="Tahoma"/>
          <w:color w:val="000000"/>
          <w:sz w:val="20"/>
          <w:szCs w:val="20"/>
        </w:rPr>
        <w:t xml:space="preserve"> niezgodnej z opi</w:t>
      </w:r>
      <w:r>
        <w:rPr>
          <w:rFonts w:ascii="Tahoma" w:eastAsia="MS Mincho" w:hAnsi="Tahoma" w:cs="Tahoma"/>
          <w:color w:val="000000"/>
          <w:sz w:val="20"/>
          <w:szCs w:val="20"/>
        </w:rPr>
        <w:t>sem przedmiotu zamówienia – 3</w:t>
      </w:r>
      <w:r w:rsidRPr="006E7CC9">
        <w:rPr>
          <w:rFonts w:ascii="Tahoma" w:eastAsia="MS Mincho" w:hAnsi="Tahoma" w:cs="Tahoma"/>
          <w:color w:val="000000"/>
          <w:sz w:val="20"/>
          <w:szCs w:val="20"/>
        </w:rPr>
        <w:t>0 % wartości brutto,</w:t>
      </w:r>
      <w:r w:rsidRPr="006E7CC9">
        <w:rPr>
          <w:rFonts w:ascii="Tahoma" w:eastAsia="MS Mincho" w:hAnsi="Tahoma" w:cs="Tahoma"/>
          <w:color w:val="FF0000"/>
          <w:sz w:val="20"/>
          <w:szCs w:val="20"/>
        </w:rPr>
        <w:t xml:space="preserve"> </w:t>
      </w:r>
      <w:r w:rsidRPr="006E7CC9">
        <w:rPr>
          <w:rFonts w:ascii="Tahoma" w:eastAsia="MS Mincho" w:hAnsi="Tahoma" w:cs="Tahoma"/>
          <w:sz w:val="20"/>
          <w:szCs w:val="20"/>
        </w:rPr>
        <w:t xml:space="preserve">o której mowa w § 3 </w:t>
      </w:r>
      <w:r>
        <w:rPr>
          <w:rFonts w:ascii="Tahoma" w:eastAsia="MS Mincho" w:hAnsi="Tahoma" w:cs="Tahoma"/>
          <w:sz w:val="20"/>
          <w:szCs w:val="20"/>
        </w:rPr>
        <w:t xml:space="preserve">ust.1 </w:t>
      </w:r>
      <w:r w:rsidRPr="006E7CC9">
        <w:rPr>
          <w:rFonts w:ascii="Tahoma" w:eastAsia="MS Mincho" w:hAnsi="Tahoma" w:cs="Tahoma"/>
          <w:sz w:val="20"/>
          <w:szCs w:val="20"/>
        </w:rPr>
        <w:t xml:space="preserve"> umowy.</w:t>
      </w:r>
    </w:p>
    <w:p w:rsidR="00302944" w:rsidRPr="0025729A" w:rsidRDefault="00302944" w:rsidP="00302944">
      <w:pPr>
        <w:pStyle w:val="Tekstpodstawowy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3.</w:t>
      </w:r>
      <w:r w:rsidRPr="0025729A">
        <w:rPr>
          <w:rFonts w:ascii="Tahoma" w:hAnsi="Tahoma" w:cs="Tahoma"/>
          <w:color w:val="000000"/>
          <w:sz w:val="20"/>
          <w:szCs w:val="20"/>
        </w:rPr>
        <w:t xml:space="preserve">W przypadku niewykonania przedmiotu umowy Wykonawca zobowiązuje się do zapłaty na rzecz Zamawiającego kary umownej w wysokości </w:t>
      </w:r>
      <w:r>
        <w:rPr>
          <w:rFonts w:ascii="Tahoma" w:hAnsi="Tahoma" w:cs="Tahoma"/>
          <w:color w:val="000000"/>
          <w:sz w:val="20"/>
          <w:szCs w:val="20"/>
        </w:rPr>
        <w:t>1500,00 zł, (słownie:  tysiąc pięćset</w:t>
      </w:r>
      <w:r w:rsidRPr="0025729A">
        <w:rPr>
          <w:rFonts w:ascii="Tahoma" w:hAnsi="Tahoma" w:cs="Tahoma"/>
          <w:color w:val="000000"/>
          <w:sz w:val="20"/>
          <w:szCs w:val="20"/>
        </w:rPr>
        <w:t xml:space="preserve"> złotych 00/100).</w:t>
      </w:r>
    </w:p>
    <w:p w:rsidR="00302944" w:rsidRPr="00227554" w:rsidRDefault="00302944" w:rsidP="00302944">
      <w:pPr>
        <w:pStyle w:val="Tekstpodstawowy"/>
        <w:ind w:left="355"/>
        <w:rPr>
          <w:rFonts w:ascii="Tahoma" w:hAnsi="Tahoma" w:cs="Tahoma"/>
          <w:color w:val="000000"/>
          <w:sz w:val="20"/>
          <w:szCs w:val="20"/>
        </w:rPr>
      </w:pPr>
    </w:p>
    <w:p w:rsidR="00302944" w:rsidRPr="00EF77C7" w:rsidRDefault="00302944" w:rsidP="00302944">
      <w:pPr>
        <w:pStyle w:val="Tekstpodstawowy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4.</w:t>
      </w:r>
      <w:r w:rsidRPr="00EF77C7">
        <w:rPr>
          <w:rFonts w:ascii="Tahoma" w:hAnsi="Tahoma" w:cs="Tahoma"/>
          <w:color w:val="000000"/>
          <w:sz w:val="20"/>
          <w:szCs w:val="20"/>
        </w:rPr>
        <w:t>Zastrzeżenie kar nie wyłącza możliwości dochodzenia przez Zamawiającego odszkodowania przewyższającego wysokość kar na zasadach ogólnych.</w:t>
      </w:r>
    </w:p>
    <w:p w:rsidR="00302944" w:rsidRDefault="00302944" w:rsidP="007669CB">
      <w:pPr>
        <w:spacing w:after="12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F8639F" w:rsidRDefault="00F8639F" w:rsidP="007669CB">
      <w:pPr>
        <w:spacing w:after="12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8639F" w:rsidRDefault="00F8639F" w:rsidP="007669CB">
      <w:pPr>
        <w:spacing w:after="12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8639F" w:rsidRDefault="00F8639F" w:rsidP="007669CB">
      <w:pPr>
        <w:spacing w:after="12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669CB" w:rsidRPr="007669CB" w:rsidRDefault="007669CB" w:rsidP="007669CB">
      <w:pPr>
        <w:spacing w:after="12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669CB">
        <w:rPr>
          <w:rFonts w:ascii="Tahoma" w:eastAsia="Times New Roman" w:hAnsi="Tahoma" w:cs="Tahoma"/>
          <w:b/>
          <w:sz w:val="20"/>
          <w:szCs w:val="20"/>
          <w:lang w:eastAsia="pl-PL"/>
        </w:rPr>
        <w:t>§ 6</w:t>
      </w:r>
    </w:p>
    <w:p w:rsidR="007669CB" w:rsidRPr="007669CB" w:rsidRDefault="007669CB" w:rsidP="007669C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669CB">
        <w:rPr>
          <w:rFonts w:ascii="Tahoma" w:eastAsia="Times New Roman" w:hAnsi="Tahoma" w:cs="Tahoma"/>
          <w:sz w:val="20"/>
          <w:szCs w:val="20"/>
          <w:lang w:eastAsia="pl-PL"/>
        </w:rPr>
        <w:t>Szczegółowy opis przedmiotu zamówienia  oraz oferta Wykonawcy stanowią integralną część przedmiotowej umowy.</w:t>
      </w:r>
    </w:p>
    <w:p w:rsidR="007669CB" w:rsidRPr="007669CB" w:rsidRDefault="007669CB" w:rsidP="007669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Verdana,Bold" w:hAnsi="Tahoma" w:cs="Tahoma"/>
          <w:b/>
          <w:bCs/>
          <w:sz w:val="20"/>
          <w:szCs w:val="20"/>
          <w:lang w:eastAsia="pl-PL"/>
        </w:rPr>
      </w:pPr>
      <w:r w:rsidRPr="007669CB">
        <w:rPr>
          <w:rFonts w:ascii="Tahoma" w:eastAsia="Verdana,Bold" w:hAnsi="Tahoma" w:cs="Tahoma"/>
          <w:b/>
          <w:bCs/>
          <w:sz w:val="20"/>
          <w:szCs w:val="20"/>
          <w:lang w:eastAsia="pl-PL"/>
        </w:rPr>
        <w:t>§ 7</w:t>
      </w:r>
    </w:p>
    <w:p w:rsidR="007669CB" w:rsidRPr="007669CB" w:rsidRDefault="007669CB" w:rsidP="007669CB">
      <w:pPr>
        <w:autoSpaceDE w:val="0"/>
        <w:autoSpaceDN w:val="0"/>
        <w:adjustRightInd w:val="0"/>
        <w:spacing w:after="0" w:line="240" w:lineRule="auto"/>
        <w:rPr>
          <w:rFonts w:ascii="Tahoma" w:eastAsia="Verdana,Bold" w:hAnsi="Tahoma" w:cs="Tahoma"/>
          <w:b/>
          <w:bCs/>
          <w:sz w:val="20"/>
          <w:szCs w:val="20"/>
          <w:lang w:eastAsia="pl-PL"/>
        </w:rPr>
      </w:pPr>
    </w:p>
    <w:p w:rsidR="007669CB" w:rsidRPr="007669CB" w:rsidRDefault="007669CB" w:rsidP="007669CB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Verdana,Bold" w:hAnsi="Tahoma" w:cs="Tahoma"/>
          <w:sz w:val="20"/>
          <w:szCs w:val="20"/>
          <w:lang w:eastAsia="pl-PL"/>
        </w:rPr>
      </w:pPr>
      <w:r w:rsidRPr="007669CB">
        <w:rPr>
          <w:rFonts w:ascii="Tahoma" w:eastAsia="Verdana,Bold" w:hAnsi="Tahoma" w:cs="Tahoma"/>
          <w:sz w:val="20"/>
          <w:szCs w:val="20"/>
          <w:lang w:eastAsia="pl-PL"/>
        </w:rPr>
        <w:t>W sprawach nieuregulowanych w niniejszej umowie stosuje się przepisy Kodeksu Cy</w:t>
      </w:r>
      <w:r w:rsidR="00302944">
        <w:rPr>
          <w:rFonts w:ascii="Tahoma" w:eastAsia="Verdana,Bold" w:hAnsi="Tahoma" w:cs="Tahoma"/>
          <w:sz w:val="20"/>
          <w:szCs w:val="20"/>
          <w:lang w:eastAsia="pl-PL"/>
        </w:rPr>
        <w:t>wilnego i ustawy Prawo zamówień publicznych.</w:t>
      </w:r>
    </w:p>
    <w:p w:rsidR="007669CB" w:rsidRPr="007669CB" w:rsidRDefault="007669CB" w:rsidP="007669CB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Verdana,Bold" w:hAnsi="Tahoma" w:cs="Tahoma"/>
          <w:b/>
          <w:bCs/>
          <w:sz w:val="20"/>
          <w:szCs w:val="20"/>
          <w:lang w:eastAsia="pl-PL"/>
        </w:rPr>
      </w:pPr>
      <w:r w:rsidRPr="007669CB">
        <w:rPr>
          <w:rFonts w:ascii="Tahoma" w:eastAsia="Verdana,Bold" w:hAnsi="Tahoma" w:cs="Tahoma"/>
          <w:sz w:val="20"/>
          <w:szCs w:val="20"/>
          <w:lang w:eastAsia="pl-PL"/>
        </w:rPr>
        <w:t xml:space="preserve">                                                                           </w:t>
      </w:r>
      <w:r w:rsidRPr="007669CB">
        <w:rPr>
          <w:rFonts w:ascii="Tahoma" w:eastAsia="Verdana,Bold" w:hAnsi="Tahoma" w:cs="Tahoma"/>
          <w:b/>
          <w:bCs/>
          <w:sz w:val="20"/>
          <w:szCs w:val="20"/>
          <w:lang w:eastAsia="pl-PL"/>
        </w:rPr>
        <w:t>§ 8</w:t>
      </w:r>
    </w:p>
    <w:p w:rsidR="007669CB" w:rsidRPr="007669CB" w:rsidRDefault="007669CB" w:rsidP="007669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Verdana,Bold" w:hAnsi="Tahoma" w:cs="Tahoma"/>
          <w:b/>
          <w:bCs/>
          <w:sz w:val="20"/>
          <w:szCs w:val="20"/>
          <w:lang w:eastAsia="pl-PL"/>
        </w:rPr>
      </w:pPr>
    </w:p>
    <w:p w:rsidR="007669CB" w:rsidRPr="007669CB" w:rsidRDefault="007669CB" w:rsidP="007669CB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7669CB">
        <w:rPr>
          <w:rFonts w:ascii="Tahoma" w:eastAsia="Times New Roman" w:hAnsi="Tahoma" w:cs="Tahoma"/>
          <w:sz w:val="20"/>
          <w:szCs w:val="20"/>
          <w:lang w:eastAsia="pl-PL"/>
        </w:rPr>
        <w:t>Wszelkie spory mogące wyniknąć z tytułu realizacji niniejszej umowy strony poddają pod rozstrzygnięcie sądowi powszechnemu właściwemu dla siedziby Zamawiającego.</w:t>
      </w:r>
    </w:p>
    <w:p w:rsidR="007669CB" w:rsidRPr="007669CB" w:rsidRDefault="007669CB" w:rsidP="007669CB">
      <w:pPr>
        <w:autoSpaceDE w:val="0"/>
        <w:autoSpaceDN w:val="0"/>
        <w:adjustRightInd w:val="0"/>
        <w:spacing w:after="0" w:line="240" w:lineRule="auto"/>
        <w:rPr>
          <w:rFonts w:ascii="Tahoma" w:eastAsia="Verdana,Bold" w:hAnsi="Tahoma" w:cs="Tahoma"/>
          <w:b/>
          <w:bCs/>
          <w:sz w:val="20"/>
          <w:szCs w:val="20"/>
          <w:lang w:eastAsia="pl-PL"/>
        </w:rPr>
      </w:pPr>
    </w:p>
    <w:p w:rsidR="007669CB" w:rsidRPr="007669CB" w:rsidRDefault="007669CB" w:rsidP="007669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Verdana,Bold" w:hAnsi="Tahoma" w:cs="Tahoma"/>
          <w:b/>
          <w:bCs/>
          <w:sz w:val="20"/>
          <w:szCs w:val="20"/>
          <w:lang w:eastAsia="pl-PL"/>
        </w:rPr>
      </w:pPr>
      <w:r w:rsidRPr="007669CB">
        <w:rPr>
          <w:rFonts w:ascii="Tahoma" w:eastAsia="Verdana,Bold" w:hAnsi="Tahoma" w:cs="Tahoma"/>
          <w:b/>
          <w:bCs/>
          <w:sz w:val="20"/>
          <w:szCs w:val="20"/>
          <w:lang w:eastAsia="pl-PL"/>
        </w:rPr>
        <w:t>§ 9</w:t>
      </w:r>
    </w:p>
    <w:p w:rsidR="007669CB" w:rsidRPr="007669CB" w:rsidRDefault="007669CB" w:rsidP="007669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Verdana,Bold" w:hAnsi="Tahoma" w:cs="Tahoma"/>
          <w:b/>
          <w:bCs/>
          <w:sz w:val="20"/>
          <w:szCs w:val="20"/>
          <w:lang w:eastAsia="pl-PL"/>
        </w:rPr>
      </w:pPr>
    </w:p>
    <w:p w:rsidR="007669CB" w:rsidRPr="007669CB" w:rsidRDefault="007669CB" w:rsidP="007669C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Verdana,Bold" w:hAnsi="Tahoma" w:cs="Tahoma"/>
          <w:sz w:val="20"/>
          <w:szCs w:val="20"/>
          <w:lang w:eastAsia="pl-PL"/>
        </w:rPr>
      </w:pPr>
      <w:r w:rsidRPr="007669CB">
        <w:rPr>
          <w:rFonts w:ascii="Tahoma" w:eastAsia="Verdana,Bold" w:hAnsi="Tahoma" w:cs="Tahoma"/>
          <w:sz w:val="20"/>
          <w:szCs w:val="20"/>
          <w:lang w:eastAsia="pl-PL"/>
        </w:rPr>
        <w:t>Umowa została sporządzona w 2 jednobrzmiących egzemplarzach, po jednym egzemplarzu dla każdej ze Stron.</w:t>
      </w:r>
    </w:p>
    <w:p w:rsidR="007669CB" w:rsidRPr="007669CB" w:rsidRDefault="007669CB" w:rsidP="007669C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Verdana,Bold" w:hAnsi="Tahoma" w:cs="Tahoma"/>
          <w:sz w:val="20"/>
          <w:szCs w:val="20"/>
          <w:lang w:eastAsia="pl-PL"/>
        </w:rPr>
      </w:pPr>
    </w:p>
    <w:p w:rsidR="007669CB" w:rsidRPr="007669CB" w:rsidRDefault="007669CB" w:rsidP="007669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Verdana,Bold" w:hAnsi="Tahoma" w:cs="Tahoma"/>
          <w:b/>
          <w:bCs/>
          <w:i/>
          <w:iCs/>
          <w:sz w:val="20"/>
          <w:szCs w:val="20"/>
          <w:lang w:eastAsia="pl-PL"/>
        </w:rPr>
      </w:pPr>
    </w:p>
    <w:p w:rsidR="007669CB" w:rsidRPr="007669CB" w:rsidRDefault="007669CB" w:rsidP="007669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Verdana,Bold" w:hAnsi="Tahoma" w:cs="Tahoma"/>
          <w:b/>
          <w:bCs/>
          <w:i/>
          <w:iCs/>
          <w:sz w:val="20"/>
          <w:szCs w:val="20"/>
          <w:lang w:eastAsia="pl-PL"/>
        </w:rPr>
      </w:pPr>
    </w:p>
    <w:p w:rsidR="007669CB" w:rsidRPr="007669CB" w:rsidRDefault="007669CB" w:rsidP="007669C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7669CB" w:rsidRPr="007669CB" w:rsidRDefault="007669CB" w:rsidP="007669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Verdana,Bold" w:hAnsi="Tahoma" w:cs="Tahoma"/>
          <w:b/>
          <w:bCs/>
          <w:i/>
          <w:iCs/>
          <w:sz w:val="20"/>
          <w:szCs w:val="20"/>
          <w:lang w:eastAsia="pl-PL"/>
        </w:rPr>
      </w:pPr>
    </w:p>
    <w:p w:rsidR="007669CB" w:rsidRPr="007669CB" w:rsidRDefault="007669CB" w:rsidP="007669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Verdana,Bold" w:hAnsi="Tahoma" w:cs="Tahoma"/>
          <w:b/>
          <w:bCs/>
          <w:iCs/>
          <w:sz w:val="20"/>
          <w:szCs w:val="20"/>
          <w:lang w:eastAsia="pl-PL"/>
        </w:rPr>
      </w:pPr>
      <w:r w:rsidRPr="007669CB">
        <w:rPr>
          <w:rFonts w:ascii="Tahoma" w:eastAsia="Verdana,Bold" w:hAnsi="Tahoma" w:cs="Tahoma"/>
          <w:b/>
          <w:bCs/>
          <w:iCs/>
          <w:sz w:val="20"/>
          <w:szCs w:val="20"/>
          <w:lang w:eastAsia="pl-PL"/>
        </w:rPr>
        <w:t>ZAMAWIAJĄCY</w:t>
      </w:r>
      <w:r w:rsidRPr="007669CB">
        <w:rPr>
          <w:rFonts w:ascii="Tahoma" w:eastAsia="Verdana,Bold" w:hAnsi="Tahoma" w:cs="Tahoma"/>
          <w:b/>
          <w:bCs/>
          <w:iCs/>
          <w:sz w:val="20"/>
          <w:szCs w:val="20"/>
          <w:lang w:eastAsia="pl-PL"/>
        </w:rPr>
        <w:tab/>
      </w:r>
      <w:r w:rsidRPr="007669CB">
        <w:rPr>
          <w:rFonts w:ascii="Tahoma" w:eastAsia="Verdana,Bold" w:hAnsi="Tahoma" w:cs="Tahoma"/>
          <w:b/>
          <w:bCs/>
          <w:iCs/>
          <w:sz w:val="20"/>
          <w:szCs w:val="20"/>
          <w:lang w:eastAsia="pl-PL"/>
        </w:rPr>
        <w:tab/>
      </w:r>
      <w:r w:rsidRPr="007669CB">
        <w:rPr>
          <w:rFonts w:ascii="Tahoma" w:eastAsia="Verdana,Bold" w:hAnsi="Tahoma" w:cs="Tahoma"/>
          <w:b/>
          <w:bCs/>
          <w:iCs/>
          <w:sz w:val="20"/>
          <w:szCs w:val="20"/>
          <w:lang w:eastAsia="pl-PL"/>
        </w:rPr>
        <w:tab/>
      </w:r>
      <w:r w:rsidRPr="007669CB">
        <w:rPr>
          <w:rFonts w:ascii="Tahoma" w:eastAsia="Verdana,Bold" w:hAnsi="Tahoma" w:cs="Tahoma"/>
          <w:b/>
          <w:bCs/>
          <w:iCs/>
          <w:sz w:val="20"/>
          <w:szCs w:val="20"/>
          <w:lang w:eastAsia="pl-PL"/>
        </w:rPr>
        <w:tab/>
      </w:r>
      <w:r w:rsidRPr="007669CB">
        <w:rPr>
          <w:rFonts w:ascii="Tahoma" w:eastAsia="Verdana,Bold" w:hAnsi="Tahoma" w:cs="Tahoma"/>
          <w:b/>
          <w:bCs/>
          <w:iCs/>
          <w:sz w:val="20"/>
          <w:szCs w:val="20"/>
          <w:lang w:eastAsia="pl-PL"/>
        </w:rPr>
        <w:tab/>
      </w:r>
      <w:r w:rsidRPr="007669CB">
        <w:rPr>
          <w:rFonts w:ascii="Tahoma" w:eastAsia="Verdana,Bold" w:hAnsi="Tahoma" w:cs="Tahoma"/>
          <w:b/>
          <w:bCs/>
          <w:iCs/>
          <w:sz w:val="20"/>
          <w:szCs w:val="20"/>
          <w:lang w:eastAsia="pl-PL"/>
        </w:rPr>
        <w:tab/>
        <w:t>WYKONAWCA</w:t>
      </w:r>
    </w:p>
    <w:p w:rsidR="007669CB" w:rsidRPr="007669CB" w:rsidRDefault="007669CB" w:rsidP="007669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Verdana,Bold" w:hAnsi="Tahoma" w:cs="Tahoma"/>
          <w:b/>
          <w:bCs/>
          <w:i/>
          <w:iCs/>
          <w:sz w:val="20"/>
          <w:szCs w:val="20"/>
          <w:lang w:eastAsia="pl-PL"/>
        </w:rPr>
      </w:pPr>
    </w:p>
    <w:p w:rsidR="007669CB" w:rsidRPr="007669CB" w:rsidRDefault="007669CB" w:rsidP="007669CB">
      <w:pPr>
        <w:spacing w:after="0" w:line="240" w:lineRule="auto"/>
        <w:rPr>
          <w:rFonts w:ascii="Tahoma" w:eastAsia="MS Mincho" w:hAnsi="Tahoma" w:cs="Tahoma"/>
          <w:i/>
          <w:spacing w:val="20"/>
          <w:sz w:val="20"/>
          <w:szCs w:val="20"/>
        </w:rPr>
      </w:pPr>
    </w:p>
    <w:p w:rsidR="007669CB" w:rsidRPr="007669CB" w:rsidRDefault="007669CB" w:rsidP="007669C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7669CB" w:rsidRPr="007669CB" w:rsidRDefault="007669CB" w:rsidP="007669CB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F8639F" w:rsidRDefault="00F8639F" w:rsidP="00302944">
      <w:pPr>
        <w:widowControl w:val="0"/>
        <w:autoSpaceDE w:val="0"/>
        <w:ind w:left="5664" w:firstLine="708"/>
        <w:rPr>
          <w:rFonts w:ascii="Tahoma" w:hAnsi="Tahoma" w:cs="Tahoma"/>
          <w:sz w:val="20"/>
          <w:szCs w:val="20"/>
        </w:rPr>
      </w:pPr>
    </w:p>
    <w:p w:rsidR="00F8639F" w:rsidRDefault="00F8639F" w:rsidP="00302944">
      <w:pPr>
        <w:widowControl w:val="0"/>
        <w:autoSpaceDE w:val="0"/>
        <w:ind w:left="5664" w:firstLine="708"/>
        <w:rPr>
          <w:rFonts w:ascii="Tahoma" w:hAnsi="Tahoma" w:cs="Tahoma"/>
          <w:sz w:val="20"/>
          <w:szCs w:val="20"/>
        </w:rPr>
      </w:pPr>
    </w:p>
    <w:p w:rsidR="00F8639F" w:rsidRDefault="00F8639F" w:rsidP="00302944">
      <w:pPr>
        <w:widowControl w:val="0"/>
        <w:autoSpaceDE w:val="0"/>
        <w:ind w:left="5664" w:firstLine="708"/>
        <w:rPr>
          <w:rFonts w:ascii="Tahoma" w:hAnsi="Tahoma" w:cs="Tahoma"/>
          <w:sz w:val="20"/>
          <w:szCs w:val="20"/>
        </w:rPr>
      </w:pPr>
    </w:p>
    <w:p w:rsidR="00F8639F" w:rsidRDefault="00F8639F" w:rsidP="00302944">
      <w:pPr>
        <w:widowControl w:val="0"/>
        <w:autoSpaceDE w:val="0"/>
        <w:ind w:left="5664" w:firstLine="708"/>
        <w:rPr>
          <w:rFonts w:ascii="Tahoma" w:hAnsi="Tahoma" w:cs="Tahoma"/>
          <w:sz w:val="20"/>
          <w:szCs w:val="20"/>
        </w:rPr>
      </w:pPr>
    </w:p>
    <w:p w:rsidR="00F8639F" w:rsidRDefault="00F8639F" w:rsidP="00302944">
      <w:pPr>
        <w:widowControl w:val="0"/>
        <w:autoSpaceDE w:val="0"/>
        <w:ind w:left="5664" w:firstLine="708"/>
        <w:rPr>
          <w:rFonts w:ascii="Tahoma" w:hAnsi="Tahoma" w:cs="Tahoma"/>
          <w:sz w:val="20"/>
          <w:szCs w:val="20"/>
        </w:rPr>
      </w:pPr>
    </w:p>
    <w:p w:rsidR="00F8639F" w:rsidRDefault="00F8639F" w:rsidP="00302944">
      <w:pPr>
        <w:widowControl w:val="0"/>
        <w:autoSpaceDE w:val="0"/>
        <w:ind w:left="5664" w:firstLine="708"/>
        <w:rPr>
          <w:rFonts w:ascii="Tahoma" w:hAnsi="Tahoma" w:cs="Tahoma"/>
          <w:sz w:val="20"/>
          <w:szCs w:val="20"/>
        </w:rPr>
      </w:pPr>
    </w:p>
    <w:p w:rsidR="00F8639F" w:rsidRDefault="00F8639F" w:rsidP="00302944">
      <w:pPr>
        <w:widowControl w:val="0"/>
        <w:autoSpaceDE w:val="0"/>
        <w:ind w:left="5664" w:firstLine="708"/>
        <w:rPr>
          <w:rFonts w:ascii="Tahoma" w:hAnsi="Tahoma" w:cs="Tahoma"/>
          <w:sz w:val="20"/>
          <w:szCs w:val="20"/>
        </w:rPr>
      </w:pPr>
    </w:p>
    <w:p w:rsidR="00F8639F" w:rsidRDefault="00F8639F" w:rsidP="00302944">
      <w:pPr>
        <w:widowControl w:val="0"/>
        <w:autoSpaceDE w:val="0"/>
        <w:ind w:left="5664" w:firstLine="708"/>
        <w:rPr>
          <w:rFonts w:ascii="Tahoma" w:hAnsi="Tahoma" w:cs="Tahoma"/>
          <w:sz w:val="20"/>
          <w:szCs w:val="20"/>
        </w:rPr>
      </w:pPr>
    </w:p>
    <w:p w:rsidR="00F8639F" w:rsidRDefault="00F8639F" w:rsidP="00302944">
      <w:pPr>
        <w:widowControl w:val="0"/>
        <w:autoSpaceDE w:val="0"/>
        <w:ind w:left="5664" w:firstLine="708"/>
        <w:rPr>
          <w:rFonts w:ascii="Tahoma" w:hAnsi="Tahoma" w:cs="Tahoma"/>
          <w:sz w:val="20"/>
          <w:szCs w:val="20"/>
        </w:rPr>
      </w:pPr>
    </w:p>
    <w:p w:rsidR="00F8639F" w:rsidRDefault="00F8639F" w:rsidP="00302944">
      <w:pPr>
        <w:widowControl w:val="0"/>
        <w:autoSpaceDE w:val="0"/>
        <w:ind w:left="5664" w:firstLine="708"/>
        <w:rPr>
          <w:rFonts w:ascii="Tahoma" w:hAnsi="Tahoma" w:cs="Tahoma"/>
          <w:sz w:val="20"/>
          <w:szCs w:val="20"/>
        </w:rPr>
      </w:pPr>
    </w:p>
    <w:p w:rsidR="00F8639F" w:rsidRDefault="00F8639F" w:rsidP="00302944">
      <w:pPr>
        <w:widowControl w:val="0"/>
        <w:autoSpaceDE w:val="0"/>
        <w:ind w:left="5664" w:firstLine="708"/>
        <w:rPr>
          <w:rFonts w:ascii="Tahoma" w:hAnsi="Tahoma" w:cs="Tahoma"/>
          <w:sz w:val="20"/>
          <w:szCs w:val="20"/>
        </w:rPr>
      </w:pPr>
    </w:p>
    <w:p w:rsidR="00F8639F" w:rsidRDefault="00F8639F" w:rsidP="00302944">
      <w:pPr>
        <w:widowControl w:val="0"/>
        <w:autoSpaceDE w:val="0"/>
        <w:ind w:left="5664" w:firstLine="708"/>
        <w:rPr>
          <w:rFonts w:ascii="Tahoma" w:hAnsi="Tahoma" w:cs="Tahoma"/>
          <w:sz w:val="20"/>
          <w:szCs w:val="20"/>
        </w:rPr>
      </w:pPr>
    </w:p>
    <w:p w:rsidR="00F8639F" w:rsidRDefault="00F8639F" w:rsidP="00302944">
      <w:pPr>
        <w:widowControl w:val="0"/>
        <w:autoSpaceDE w:val="0"/>
        <w:ind w:left="5664" w:firstLine="708"/>
        <w:rPr>
          <w:rFonts w:ascii="Tahoma" w:hAnsi="Tahoma" w:cs="Tahoma"/>
          <w:sz w:val="20"/>
          <w:szCs w:val="20"/>
        </w:rPr>
      </w:pPr>
    </w:p>
    <w:p w:rsidR="00F8639F" w:rsidRDefault="00F8639F" w:rsidP="00302944">
      <w:pPr>
        <w:widowControl w:val="0"/>
        <w:autoSpaceDE w:val="0"/>
        <w:ind w:left="5664" w:firstLine="708"/>
        <w:rPr>
          <w:rFonts w:ascii="Tahoma" w:hAnsi="Tahoma" w:cs="Tahoma"/>
          <w:sz w:val="20"/>
          <w:szCs w:val="20"/>
        </w:rPr>
      </w:pPr>
    </w:p>
    <w:p w:rsidR="00F8639F" w:rsidRDefault="00F8639F" w:rsidP="00302944">
      <w:pPr>
        <w:widowControl w:val="0"/>
        <w:autoSpaceDE w:val="0"/>
        <w:ind w:left="5664" w:firstLine="708"/>
        <w:rPr>
          <w:rFonts w:ascii="Tahoma" w:hAnsi="Tahoma" w:cs="Tahoma"/>
          <w:sz w:val="20"/>
          <w:szCs w:val="20"/>
        </w:rPr>
      </w:pPr>
    </w:p>
    <w:p w:rsidR="00F8639F" w:rsidRDefault="00F8639F" w:rsidP="00302944">
      <w:pPr>
        <w:widowControl w:val="0"/>
        <w:autoSpaceDE w:val="0"/>
        <w:ind w:left="5664" w:firstLine="708"/>
        <w:rPr>
          <w:rFonts w:ascii="Tahoma" w:hAnsi="Tahoma" w:cs="Tahoma"/>
          <w:sz w:val="20"/>
          <w:szCs w:val="20"/>
        </w:rPr>
      </w:pPr>
    </w:p>
    <w:p w:rsidR="00F8639F" w:rsidRDefault="00F8639F" w:rsidP="00302944">
      <w:pPr>
        <w:widowControl w:val="0"/>
        <w:autoSpaceDE w:val="0"/>
        <w:ind w:left="5664" w:firstLine="708"/>
        <w:rPr>
          <w:rFonts w:ascii="Tahoma" w:hAnsi="Tahoma" w:cs="Tahoma"/>
          <w:sz w:val="20"/>
          <w:szCs w:val="20"/>
        </w:rPr>
      </w:pPr>
    </w:p>
    <w:p w:rsidR="00F8639F" w:rsidRDefault="00F8639F" w:rsidP="00302944">
      <w:pPr>
        <w:widowControl w:val="0"/>
        <w:autoSpaceDE w:val="0"/>
        <w:ind w:left="5664" w:firstLine="708"/>
        <w:rPr>
          <w:rFonts w:ascii="Tahoma" w:hAnsi="Tahoma" w:cs="Tahoma"/>
          <w:sz w:val="20"/>
          <w:szCs w:val="20"/>
        </w:rPr>
      </w:pPr>
    </w:p>
    <w:p w:rsidR="00F8639F" w:rsidRDefault="00F8639F" w:rsidP="00302944">
      <w:pPr>
        <w:widowControl w:val="0"/>
        <w:autoSpaceDE w:val="0"/>
        <w:ind w:left="5664" w:firstLine="708"/>
        <w:rPr>
          <w:rFonts w:ascii="Tahoma" w:hAnsi="Tahoma" w:cs="Tahoma"/>
          <w:sz w:val="20"/>
          <w:szCs w:val="20"/>
        </w:rPr>
      </w:pPr>
    </w:p>
    <w:p w:rsidR="00302944" w:rsidRPr="004B77B9" w:rsidRDefault="00302944" w:rsidP="00302944">
      <w:pPr>
        <w:widowControl w:val="0"/>
        <w:autoSpaceDE w:val="0"/>
        <w:ind w:left="5664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Załącznik nr 7 </w:t>
      </w:r>
      <w:r w:rsidRPr="004B77B9">
        <w:rPr>
          <w:rFonts w:ascii="Tahoma" w:hAnsi="Tahoma" w:cs="Tahoma"/>
          <w:sz w:val="20"/>
          <w:szCs w:val="20"/>
        </w:rPr>
        <w:t>do ogłoszenia</w:t>
      </w:r>
    </w:p>
    <w:p w:rsidR="007669CB" w:rsidRDefault="007669CB" w:rsidP="0024685F">
      <w:pPr>
        <w:rPr>
          <w:rFonts w:ascii="Tahoma" w:hAnsi="Tahoma" w:cs="Tahoma"/>
        </w:rPr>
      </w:pPr>
    </w:p>
    <w:p w:rsidR="00EB039E" w:rsidRDefault="00EB039E" w:rsidP="00A75D75">
      <w:pPr>
        <w:pStyle w:val="Akapitzlist"/>
        <w:widowControl w:val="0"/>
        <w:suppressAutoHyphens/>
        <w:ind w:left="0"/>
        <w:rPr>
          <w:rFonts w:eastAsia="Times New Roman"/>
          <w:lang w:eastAsia="pl-PL"/>
        </w:rPr>
      </w:pPr>
      <w:r>
        <w:rPr>
          <w:rFonts w:ascii="Tahoma" w:hAnsi="Tahoma" w:cs="Tahoma"/>
          <w:bCs/>
          <w:sz w:val="19"/>
          <w:szCs w:val="19"/>
        </w:rPr>
        <w:t xml:space="preserve">Dot. procedury na usługi społeczne dotyczące </w:t>
      </w:r>
      <w:r>
        <w:rPr>
          <w:rFonts w:eastAsia="Times New Roman"/>
          <w:lang w:eastAsia="pl-PL"/>
        </w:rPr>
        <w:t>usługi cateringowej</w:t>
      </w:r>
      <w:r w:rsidRPr="006F1B78">
        <w:rPr>
          <w:rFonts w:eastAsia="Times New Roman"/>
          <w:lang w:eastAsia="pl-PL"/>
        </w:rPr>
        <w:t xml:space="preserve"> dla </w:t>
      </w:r>
      <w:r>
        <w:rPr>
          <w:rFonts w:eastAsia="Times New Roman"/>
          <w:lang w:eastAsia="pl-PL"/>
        </w:rPr>
        <w:t xml:space="preserve">uczestników </w:t>
      </w:r>
      <w:r w:rsidRPr="00071BD8">
        <w:rPr>
          <w:rFonts w:eastAsia="Times New Roman"/>
          <w:lang w:eastAsia="pl-PL"/>
        </w:rPr>
        <w:t>szkolenia zamkniętego</w:t>
      </w:r>
      <w:r>
        <w:rPr>
          <w:rFonts w:eastAsia="Times New Roman"/>
          <w:lang w:eastAsia="pl-PL"/>
        </w:rPr>
        <w:t xml:space="preserve"> </w:t>
      </w:r>
    </w:p>
    <w:p w:rsidR="00EB039E" w:rsidRPr="008F5CD0" w:rsidRDefault="00EB039E" w:rsidP="008F5CD0">
      <w:pPr>
        <w:pStyle w:val="Akapitzlist"/>
        <w:widowControl w:val="0"/>
        <w:suppressAutoHyphens/>
        <w:ind w:left="0"/>
        <w:rPr>
          <w:rFonts w:ascii="Tahoma" w:hAnsi="Tahoma" w:cs="Tahoma"/>
          <w:sz w:val="20"/>
          <w:szCs w:val="20"/>
        </w:rPr>
      </w:pPr>
      <w:r>
        <w:rPr>
          <w:rFonts w:eastAsia="Times New Roman"/>
          <w:lang w:eastAsia="pl-PL"/>
        </w:rPr>
        <w:t>I</w:t>
      </w:r>
      <w:r w:rsidRPr="00680ACB">
        <w:rPr>
          <w:rFonts w:ascii="Tahoma" w:eastAsia="Courier New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Courier New" w:hAnsi="Tahoma" w:cs="Tahoma"/>
          <w:color w:val="000000"/>
          <w:sz w:val="20"/>
          <w:szCs w:val="20"/>
        </w:rPr>
        <w:t>usługi polegającej</w:t>
      </w:r>
      <w:r w:rsidRPr="008A290D">
        <w:rPr>
          <w:rFonts w:ascii="Tahoma" w:eastAsia="Courier New" w:hAnsi="Tahoma" w:cs="Tahoma"/>
          <w:color w:val="000000"/>
          <w:sz w:val="20"/>
          <w:szCs w:val="20"/>
        </w:rPr>
        <w:t xml:space="preserve"> na przeprowadzeniu 1-dni</w:t>
      </w:r>
      <w:r>
        <w:rPr>
          <w:rFonts w:ascii="Tahoma" w:eastAsia="Courier New" w:hAnsi="Tahoma" w:cs="Tahoma"/>
          <w:color w:val="000000"/>
          <w:sz w:val="20"/>
          <w:szCs w:val="20"/>
        </w:rPr>
        <w:t>owego</w:t>
      </w:r>
      <w:r w:rsidRPr="008A290D">
        <w:rPr>
          <w:rFonts w:ascii="Tahoma" w:eastAsia="Courier New" w:hAnsi="Tahoma" w:cs="Tahoma"/>
          <w:color w:val="000000"/>
          <w:sz w:val="20"/>
          <w:szCs w:val="20"/>
        </w:rPr>
        <w:t xml:space="preserve"> szkolenia zamkniętego dla pracowników Dolnośląskiego Wojewódzkiego Urzędu Pracy</w:t>
      </w:r>
      <w:r>
        <w:rPr>
          <w:rFonts w:ascii="Tahoma" w:eastAsia="Courier New" w:hAnsi="Tahoma" w:cs="Tahoma"/>
          <w:color w:val="000000"/>
          <w:sz w:val="20"/>
          <w:szCs w:val="20"/>
        </w:rPr>
        <w:t>, z podziałem na dwa zadania.</w:t>
      </w:r>
      <w:r w:rsidR="0024685F">
        <w:rPr>
          <w:rFonts w:ascii="Tahoma" w:hAnsi="Tahoma" w:cs="Tahoma"/>
        </w:rPr>
        <w:t xml:space="preserve">                       </w:t>
      </w:r>
    </w:p>
    <w:p w:rsidR="00EB039E" w:rsidRPr="003445F8" w:rsidRDefault="00EB039E" w:rsidP="00EB039E">
      <w:pPr>
        <w:jc w:val="both"/>
        <w:rPr>
          <w:rFonts w:ascii="Tahoma" w:hAnsi="Tahoma" w:cs="Tahoma"/>
          <w:i/>
          <w:iCs/>
          <w:sz w:val="19"/>
          <w:szCs w:val="19"/>
        </w:rPr>
      </w:pPr>
      <w:r w:rsidRPr="003445F8">
        <w:rPr>
          <w:rFonts w:ascii="Tahoma" w:hAnsi="Tahoma" w:cs="Tahoma"/>
          <w:i/>
          <w:iCs/>
          <w:sz w:val="19"/>
          <w:szCs w:val="19"/>
        </w:rPr>
        <w:t xml:space="preserve">W celu spełnienia obowiązków informacyjnych określonych w RODO, Dolnośląski Wojewódzki Urząd Pracy z siedzibą w Wałbrzychu informuje o zasadach przetwarzania Pani/Pana danych osobowych oraz o przysługujących Pani/Panu prawach z tym związanych. </w:t>
      </w:r>
    </w:p>
    <w:p w:rsidR="00EB039E" w:rsidRPr="003445F8" w:rsidRDefault="00EB039E" w:rsidP="00EB039E">
      <w:pPr>
        <w:rPr>
          <w:rFonts w:ascii="Tahoma" w:hAnsi="Tahoma" w:cs="Tahoma"/>
          <w:iCs/>
          <w:sz w:val="19"/>
          <w:szCs w:val="19"/>
        </w:rPr>
      </w:pPr>
      <w:r w:rsidRPr="003445F8">
        <w:rPr>
          <w:rFonts w:ascii="Tahoma" w:hAnsi="Tahoma" w:cs="Tahoma"/>
          <w:iCs/>
          <w:sz w:val="19"/>
          <w:szCs w:val="19"/>
        </w:rPr>
        <w:t>Informujemy, że:</w:t>
      </w:r>
    </w:p>
    <w:p w:rsidR="00EB039E" w:rsidRPr="003445F8" w:rsidRDefault="00EB039E" w:rsidP="00EB039E">
      <w:pPr>
        <w:pStyle w:val="Akapitzlist"/>
        <w:numPr>
          <w:ilvl w:val="0"/>
          <w:numId w:val="10"/>
        </w:numPr>
        <w:spacing w:after="0" w:line="240" w:lineRule="auto"/>
        <w:ind w:left="426"/>
        <w:rPr>
          <w:rFonts w:ascii="Tahoma" w:eastAsia="Times New Roman" w:hAnsi="Tahoma" w:cs="Tahoma"/>
          <w:iCs/>
          <w:sz w:val="19"/>
          <w:szCs w:val="19"/>
        </w:rPr>
      </w:pPr>
      <w:r w:rsidRPr="003445F8">
        <w:rPr>
          <w:rFonts w:ascii="Tahoma" w:eastAsia="Times New Roman" w:hAnsi="Tahoma" w:cs="Tahoma"/>
          <w:iCs/>
          <w:sz w:val="19"/>
          <w:szCs w:val="19"/>
        </w:rPr>
        <w:t>Administratorem danych jest Dyrektor Dolnośląskiego Wojewódzkiego Urzędu Pracy z siedzibą w Wałbrzychu, ul. Ogrodowa 5b (</w:t>
      </w:r>
      <w:hyperlink r:id="rId7" w:history="1">
        <w:r w:rsidRPr="003445F8">
          <w:rPr>
            <w:rStyle w:val="Hipercze"/>
            <w:rFonts w:ascii="Tahoma" w:eastAsia="Times New Roman" w:hAnsi="Tahoma" w:cs="Tahoma"/>
            <w:iCs/>
            <w:sz w:val="19"/>
            <w:szCs w:val="19"/>
          </w:rPr>
          <w:t>http://www.dwup.pl</w:t>
        </w:r>
      </w:hyperlink>
      <w:r w:rsidRPr="003445F8">
        <w:rPr>
          <w:rFonts w:ascii="Tahoma" w:eastAsia="Times New Roman" w:hAnsi="Tahoma" w:cs="Tahoma"/>
          <w:iCs/>
          <w:sz w:val="19"/>
          <w:szCs w:val="19"/>
        </w:rPr>
        <w:t xml:space="preserve">), </w:t>
      </w:r>
      <w:hyperlink r:id="rId8" w:history="1">
        <w:r w:rsidRPr="003445F8">
          <w:rPr>
            <w:rStyle w:val="Hipercze"/>
            <w:rFonts w:ascii="Tahoma" w:eastAsia="Times New Roman" w:hAnsi="Tahoma" w:cs="Tahoma"/>
            <w:iCs/>
            <w:sz w:val="19"/>
            <w:szCs w:val="19"/>
          </w:rPr>
          <w:t>walbrzych@dwup.pl</w:t>
        </w:r>
      </w:hyperlink>
      <w:r w:rsidRPr="003445F8">
        <w:rPr>
          <w:rFonts w:ascii="Tahoma" w:eastAsia="Times New Roman" w:hAnsi="Tahoma" w:cs="Tahoma"/>
          <w:iCs/>
          <w:sz w:val="19"/>
          <w:szCs w:val="19"/>
        </w:rPr>
        <w:t>, tel. 74 88 66 500.</w:t>
      </w:r>
    </w:p>
    <w:p w:rsidR="00EB039E" w:rsidRPr="003445F8" w:rsidRDefault="00EB039E" w:rsidP="00EB039E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Tahoma" w:eastAsia="Times New Roman" w:hAnsi="Tahoma" w:cs="Tahoma"/>
          <w:iCs/>
          <w:sz w:val="19"/>
          <w:szCs w:val="19"/>
        </w:rPr>
      </w:pPr>
      <w:r w:rsidRPr="003445F8">
        <w:rPr>
          <w:rFonts w:ascii="Tahoma" w:eastAsia="Times New Roman" w:hAnsi="Tahoma" w:cs="Tahoma"/>
          <w:iCs/>
          <w:sz w:val="19"/>
          <w:szCs w:val="19"/>
        </w:rPr>
        <w:t xml:space="preserve">Administrator wyznaczył Inspektora Ochrony Danych, z którym można się skontaktować  </w:t>
      </w:r>
      <w:hyperlink r:id="rId9" w:history="1">
        <w:r w:rsidRPr="003445F8">
          <w:rPr>
            <w:rStyle w:val="Hipercze"/>
            <w:rFonts w:ascii="Tahoma" w:eastAsia="Times New Roman" w:hAnsi="Tahoma" w:cs="Tahoma"/>
            <w:iCs/>
            <w:sz w:val="19"/>
            <w:szCs w:val="19"/>
          </w:rPr>
          <w:t>iod@dwup.pl</w:t>
        </w:r>
      </w:hyperlink>
      <w:r w:rsidRPr="003445F8">
        <w:rPr>
          <w:rFonts w:ascii="Tahoma" w:eastAsia="Times New Roman" w:hAnsi="Tahoma" w:cs="Tahoma"/>
          <w:iCs/>
          <w:sz w:val="19"/>
          <w:szCs w:val="19"/>
        </w:rPr>
        <w:t xml:space="preserve">  lub wysyłając korespondencję na adres urzędu:</w:t>
      </w:r>
    </w:p>
    <w:p w:rsidR="00EB039E" w:rsidRPr="003445F8" w:rsidRDefault="00EB039E" w:rsidP="00EB039E">
      <w:pPr>
        <w:ind w:left="1134"/>
        <w:rPr>
          <w:rFonts w:ascii="Tahoma" w:eastAsia="Times New Roman" w:hAnsi="Tahoma" w:cs="Tahoma"/>
          <w:iCs/>
          <w:sz w:val="19"/>
          <w:szCs w:val="19"/>
        </w:rPr>
      </w:pPr>
      <w:r w:rsidRPr="003445F8">
        <w:rPr>
          <w:rFonts w:ascii="Tahoma" w:hAnsi="Tahoma" w:cs="Tahoma"/>
          <w:iCs/>
          <w:sz w:val="19"/>
          <w:szCs w:val="19"/>
        </w:rPr>
        <w:t>Dolnośląski Wojewódzki Urząd Pracy</w:t>
      </w:r>
    </w:p>
    <w:p w:rsidR="00EB039E" w:rsidRPr="003445F8" w:rsidRDefault="00EB039E" w:rsidP="00EB039E">
      <w:pPr>
        <w:ind w:left="1134"/>
        <w:rPr>
          <w:rFonts w:ascii="Tahoma" w:hAnsi="Tahoma" w:cs="Tahoma"/>
          <w:iCs/>
          <w:sz w:val="19"/>
          <w:szCs w:val="19"/>
        </w:rPr>
      </w:pPr>
      <w:r w:rsidRPr="003445F8">
        <w:rPr>
          <w:rFonts w:ascii="Tahoma" w:hAnsi="Tahoma" w:cs="Tahoma"/>
          <w:iCs/>
          <w:sz w:val="19"/>
          <w:szCs w:val="19"/>
        </w:rPr>
        <w:t>Inspektor Ochrony Danych</w:t>
      </w:r>
    </w:p>
    <w:p w:rsidR="00EB039E" w:rsidRPr="003445F8" w:rsidRDefault="00EB039E" w:rsidP="00EB039E">
      <w:pPr>
        <w:ind w:left="1134"/>
        <w:rPr>
          <w:rFonts w:ascii="Tahoma" w:hAnsi="Tahoma" w:cs="Tahoma"/>
          <w:iCs/>
          <w:sz w:val="19"/>
          <w:szCs w:val="19"/>
        </w:rPr>
      </w:pPr>
      <w:r w:rsidRPr="003445F8">
        <w:rPr>
          <w:rFonts w:ascii="Tahoma" w:hAnsi="Tahoma" w:cs="Tahoma"/>
          <w:iCs/>
          <w:sz w:val="19"/>
          <w:szCs w:val="19"/>
        </w:rPr>
        <w:t>Al. Armii Krajowej 54</w:t>
      </w:r>
    </w:p>
    <w:p w:rsidR="00EB039E" w:rsidRPr="003445F8" w:rsidRDefault="00EB039E" w:rsidP="00EB039E">
      <w:pPr>
        <w:ind w:left="1134"/>
        <w:rPr>
          <w:rFonts w:ascii="Tahoma" w:hAnsi="Tahoma" w:cs="Tahoma"/>
          <w:iCs/>
          <w:sz w:val="19"/>
          <w:szCs w:val="19"/>
        </w:rPr>
      </w:pPr>
      <w:r w:rsidRPr="003445F8">
        <w:rPr>
          <w:rFonts w:ascii="Tahoma" w:hAnsi="Tahoma" w:cs="Tahoma"/>
          <w:iCs/>
          <w:sz w:val="19"/>
          <w:szCs w:val="19"/>
        </w:rPr>
        <w:t>50-541 Wrocław</w:t>
      </w:r>
    </w:p>
    <w:p w:rsidR="00EB039E" w:rsidRPr="003445F8" w:rsidRDefault="00EB039E" w:rsidP="00EB039E">
      <w:pPr>
        <w:ind w:left="426"/>
        <w:jc w:val="both"/>
        <w:rPr>
          <w:rFonts w:ascii="Tahoma" w:hAnsi="Tahoma" w:cs="Tahoma"/>
          <w:iCs/>
          <w:sz w:val="19"/>
          <w:szCs w:val="19"/>
        </w:rPr>
      </w:pPr>
      <w:r w:rsidRPr="003445F8">
        <w:rPr>
          <w:rFonts w:ascii="Tahoma" w:hAnsi="Tahoma" w:cs="Tahoma"/>
          <w:iCs/>
          <w:sz w:val="19"/>
          <w:szCs w:val="19"/>
        </w:rPr>
        <w:t>Z Inspektorem Ochrony Danych można się kontaktować we wszystkich sprawach dotyczących przetwarzania danych osobowych oraz korzystania z praw związanych z przetwarzaniem danych.</w:t>
      </w:r>
    </w:p>
    <w:p w:rsidR="00EB039E" w:rsidRPr="003445F8" w:rsidRDefault="00EB039E" w:rsidP="00EB039E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Tahoma" w:eastAsia="Times New Roman" w:hAnsi="Tahoma" w:cs="Tahoma"/>
          <w:iCs/>
          <w:sz w:val="19"/>
          <w:szCs w:val="19"/>
        </w:rPr>
      </w:pPr>
      <w:r w:rsidRPr="003445F8">
        <w:rPr>
          <w:rFonts w:ascii="Tahoma" w:eastAsia="Times New Roman" w:hAnsi="Tahoma" w:cs="Tahoma"/>
          <w:iCs/>
          <w:sz w:val="19"/>
          <w:szCs w:val="19"/>
        </w:rPr>
        <w:t>Przetwarzanie Państwa danych jest niezbędne do wypełnienia obowiązku prawnego ciążącego na administratorze. Podstawą prawną przetwarzania Pani/Pana danych jest niezbędność do wypełnienia obowiązków prawnych ciążących na administratorze, wynikających z przepisów RODO (Rozporządzenie Parlamentu Europejskiego i Rady (UE) 2016/679), przepisów z zakresu Ustawy prawo zamówień publicznych, oraz innych związanych z działalnością Dolnośląskiego Wojewódzkiego Urzędu Pracy.</w:t>
      </w:r>
    </w:p>
    <w:p w:rsidR="00EB039E" w:rsidRPr="003445F8" w:rsidRDefault="00EB039E" w:rsidP="00EB039E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Tahoma" w:eastAsia="Times New Roman" w:hAnsi="Tahoma" w:cs="Tahoma"/>
          <w:iCs/>
          <w:sz w:val="19"/>
          <w:szCs w:val="19"/>
        </w:rPr>
      </w:pPr>
      <w:r w:rsidRPr="003445F8">
        <w:rPr>
          <w:rFonts w:ascii="Tahoma" w:eastAsia="Times New Roman" w:hAnsi="Tahoma" w:cs="Tahoma"/>
          <w:iCs/>
          <w:sz w:val="19"/>
          <w:szCs w:val="19"/>
        </w:rPr>
        <w:t>Dane będą przetwarzane w celu:</w:t>
      </w:r>
    </w:p>
    <w:p w:rsidR="00EB039E" w:rsidRPr="003445F8" w:rsidRDefault="00EB039E" w:rsidP="00EB039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ahoma" w:eastAsia="Times New Roman" w:hAnsi="Tahoma" w:cs="Tahoma"/>
          <w:iCs/>
          <w:sz w:val="19"/>
          <w:szCs w:val="19"/>
        </w:rPr>
      </w:pPr>
      <w:r w:rsidRPr="003445F8">
        <w:rPr>
          <w:rFonts w:ascii="Tahoma" w:eastAsia="Times New Roman" w:hAnsi="Tahoma" w:cs="Tahoma"/>
          <w:iCs/>
          <w:sz w:val="19"/>
          <w:szCs w:val="19"/>
        </w:rPr>
        <w:t>przeprowadzenia postępowania o udzielenie zamówienia publicznego,</w:t>
      </w:r>
    </w:p>
    <w:p w:rsidR="00EB039E" w:rsidRPr="003445F8" w:rsidRDefault="00EB039E" w:rsidP="00EB039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ahoma" w:eastAsia="Times New Roman" w:hAnsi="Tahoma" w:cs="Tahoma"/>
          <w:iCs/>
          <w:sz w:val="19"/>
          <w:szCs w:val="19"/>
        </w:rPr>
      </w:pPr>
      <w:r w:rsidRPr="003445F8">
        <w:rPr>
          <w:rFonts w:ascii="Tahoma" w:eastAsia="Times New Roman" w:hAnsi="Tahoma" w:cs="Tahoma"/>
          <w:iCs/>
          <w:sz w:val="19"/>
          <w:szCs w:val="19"/>
        </w:rPr>
        <w:t>archiwalnym oraz statystycznym.</w:t>
      </w:r>
    </w:p>
    <w:p w:rsidR="00EB039E" w:rsidRPr="003445F8" w:rsidRDefault="00EB039E" w:rsidP="00EB039E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Tahoma" w:eastAsia="Times New Roman" w:hAnsi="Tahoma" w:cs="Tahoma"/>
          <w:iCs/>
          <w:sz w:val="19"/>
          <w:szCs w:val="19"/>
        </w:rPr>
      </w:pPr>
      <w:r w:rsidRPr="003445F8">
        <w:rPr>
          <w:rFonts w:ascii="Tahoma" w:eastAsia="Times New Roman" w:hAnsi="Tahoma" w:cs="Tahoma"/>
          <w:iCs/>
          <w:sz w:val="19"/>
          <w:szCs w:val="19"/>
        </w:rPr>
        <w:t xml:space="preserve">Dane osobowe mogą być udostępniane innym podmiotom tj. innym uczestnikom postepowania o udzielenie zamówienia publicznego. </w:t>
      </w:r>
    </w:p>
    <w:p w:rsidR="00EB039E" w:rsidRPr="003445F8" w:rsidRDefault="00EB039E" w:rsidP="00EB039E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Tahoma" w:eastAsia="Times New Roman" w:hAnsi="Tahoma" w:cs="Tahoma"/>
          <w:iCs/>
          <w:sz w:val="19"/>
          <w:szCs w:val="19"/>
        </w:rPr>
      </w:pPr>
      <w:r w:rsidRPr="003445F8">
        <w:rPr>
          <w:rFonts w:ascii="Tahoma" w:eastAsia="Times New Roman" w:hAnsi="Tahoma" w:cs="Tahoma"/>
          <w:iCs/>
          <w:sz w:val="19"/>
          <w:szCs w:val="19"/>
        </w:rPr>
        <w:t>Dane osobowe mogą zostać ujawnione właściwym organom, upoważnionym zgodnie z obowiązującym prawem.</w:t>
      </w:r>
    </w:p>
    <w:p w:rsidR="00EB039E" w:rsidRPr="003445F8" w:rsidRDefault="00EB039E" w:rsidP="00EB039E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Tahoma" w:eastAsia="Times New Roman" w:hAnsi="Tahoma" w:cs="Tahoma"/>
          <w:iCs/>
          <w:sz w:val="19"/>
          <w:szCs w:val="19"/>
        </w:rPr>
      </w:pPr>
      <w:r w:rsidRPr="003445F8">
        <w:rPr>
          <w:rFonts w:ascii="Tahoma" w:eastAsia="Times New Roman" w:hAnsi="Tahoma" w:cs="Tahoma"/>
          <w:iCs/>
          <w:sz w:val="19"/>
          <w:szCs w:val="19"/>
        </w:rPr>
        <w:t>Dane osobowe nie będą podlegały profilowaniu.</w:t>
      </w:r>
    </w:p>
    <w:p w:rsidR="00EB039E" w:rsidRPr="003445F8" w:rsidRDefault="00EB039E" w:rsidP="00EB039E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Tahoma" w:eastAsia="Times New Roman" w:hAnsi="Tahoma" w:cs="Tahoma"/>
          <w:iCs/>
          <w:sz w:val="19"/>
          <w:szCs w:val="19"/>
        </w:rPr>
      </w:pPr>
      <w:r w:rsidRPr="003445F8">
        <w:rPr>
          <w:rFonts w:ascii="Tahoma" w:eastAsia="Times New Roman" w:hAnsi="Tahoma" w:cs="Tahoma"/>
          <w:iCs/>
          <w:sz w:val="19"/>
          <w:szCs w:val="19"/>
        </w:rPr>
        <w:t>Osobie, której dane osobowe są przetwarzane, przysługuje prawo do wglądu do nich, do ich sprostowania i ograniczenia przetwarzania.</w:t>
      </w:r>
    </w:p>
    <w:p w:rsidR="00EB039E" w:rsidRPr="003445F8" w:rsidRDefault="00EB039E" w:rsidP="00EB039E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Tahoma" w:eastAsia="Times New Roman" w:hAnsi="Tahoma" w:cs="Tahoma"/>
          <w:iCs/>
          <w:sz w:val="19"/>
          <w:szCs w:val="19"/>
        </w:rPr>
      </w:pPr>
      <w:r w:rsidRPr="003445F8">
        <w:rPr>
          <w:rFonts w:ascii="Tahoma" w:eastAsia="Times New Roman" w:hAnsi="Tahoma" w:cs="Tahoma"/>
          <w:iCs/>
          <w:sz w:val="19"/>
          <w:szCs w:val="19"/>
        </w:rPr>
        <w:t>Dane będą przetwarzane przez okres wymagany przepisami prawa,</w:t>
      </w:r>
      <w:r w:rsidRPr="003445F8">
        <w:rPr>
          <w:rFonts w:ascii="Tahoma" w:hAnsi="Tahoma" w:cs="Tahoma"/>
          <w:sz w:val="19"/>
          <w:szCs w:val="19"/>
        </w:rPr>
        <w:t xml:space="preserve"> </w:t>
      </w:r>
      <w:r w:rsidRPr="003445F8">
        <w:rPr>
          <w:rFonts w:ascii="Tahoma" w:eastAsia="Times New Roman" w:hAnsi="Tahoma" w:cs="Tahoma"/>
          <w:iCs/>
          <w:sz w:val="19"/>
          <w:szCs w:val="19"/>
        </w:rPr>
        <w:t>do momentu wygaśnięcia obowiązku ich przechowywania i archiwizacji.</w:t>
      </w:r>
    </w:p>
    <w:p w:rsidR="00EB039E" w:rsidRPr="003445F8" w:rsidRDefault="00EB039E" w:rsidP="00EB039E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Tahoma" w:eastAsia="Times New Roman" w:hAnsi="Tahoma" w:cs="Tahoma"/>
          <w:iCs/>
          <w:sz w:val="19"/>
          <w:szCs w:val="19"/>
        </w:rPr>
      </w:pPr>
      <w:r w:rsidRPr="003445F8">
        <w:rPr>
          <w:rFonts w:ascii="Tahoma" w:eastAsia="Times New Roman" w:hAnsi="Tahoma" w:cs="Tahoma"/>
          <w:iCs/>
          <w:sz w:val="19"/>
          <w:szCs w:val="19"/>
        </w:rPr>
        <w:t>Osobie, której dane osobowe są przetwarzane, przysługuje prawo wniesienia skargi do organu nadzorczego w sytuacji gdy przetwarzanie danych osobowych narusza przepisy ogólnego rozporządzenia o ochronie danych osobowych z dnia 27 kwietnia 2016 r.</w:t>
      </w:r>
    </w:p>
    <w:p w:rsidR="00EB039E" w:rsidRPr="003445F8" w:rsidRDefault="00EB039E" w:rsidP="00EB039E">
      <w:pPr>
        <w:ind w:left="1134"/>
        <w:rPr>
          <w:rFonts w:ascii="Tahoma" w:eastAsia="Times New Roman" w:hAnsi="Tahoma" w:cs="Tahoma"/>
          <w:iCs/>
          <w:sz w:val="19"/>
          <w:szCs w:val="19"/>
        </w:rPr>
      </w:pPr>
      <w:r w:rsidRPr="003445F8">
        <w:rPr>
          <w:rFonts w:ascii="Tahoma" w:hAnsi="Tahoma" w:cs="Tahoma"/>
          <w:iCs/>
          <w:sz w:val="19"/>
          <w:szCs w:val="19"/>
        </w:rPr>
        <w:t>Biuro Prezesa Urzędu Ochrony Danych Osobowych (PUODO)</w:t>
      </w:r>
    </w:p>
    <w:p w:rsidR="00EB039E" w:rsidRPr="003445F8" w:rsidRDefault="00EB039E" w:rsidP="00EB039E">
      <w:pPr>
        <w:ind w:left="1134"/>
        <w:rPr>
          <w:rFonts w:ascii="Tahoma" w:hAnsi="Tahoma" w:cs="Tahoma"/>
          <w:iCs/>
          <w:sz w:val="19"/>
          <w:szCs w:val="19"/>
        </w:rPr>
      </w:pPr>
      <w:r w:rsidRPr="003445F8">
        <w:rPr>
          <w:rFonts w:ascii="Tahoma" w:hAnsi="Tahoma" w:cs="Tahoma"/>
          <w:iCs/>
          <w:sz w:val="19"/>
          <w:szCs w:val="19"/>
        </w:rPr>
        <w:t>Adres: Stawki 2, 00-193 Warszawa</w:t>
      </w:r>
    </w:p>
    <w:p w:rsidR="00EB039E" w:rsidRPr="003445F8" w:rsidRDefault="00EB039E" w:rsidP="00EB039E">
      <w:pPr>
        <w:ind w:left="1134"/>
        <w:rPr>
          <w:rFonts w:ascii="Tahoma" w:hAnsi="Tahoma" w:cs="Tahoma"/>
          <w:iCs/>
          <w:sz w:val="19"/>
          <w:szCs w:val="19"/>
        </w:rPr>
      </w:pPr>
      <w:r w:rsidRPr="003445F8">
        <w:rPr>
          <w:rFonts w:ascii="Tahoma" w:hAnsi="Tahoma" w:cs="Tahoma"/>
          <w:iCs/>
          <w:sz w:val="19"/>
          <w:szCs w:val="19"/>
        </w:rPr>
        <w:t>Telefon: 22 860 70 86</w:t>
      </w:r>
    </w:p>
    <w:p w:rsidR="0024685F" w:rsidRDefault="0024685F" w:rsidP="0024685F">
      <w:pPr>
        <w:keepLines/>
        <w:suppressAutoHyphens/>
        <w:outlineLvl w:val="5"/>
        <w:rPr>
          <w:rFonts w:ascii="Tahoma" w:hAnsi="Tahoma" w:cs="Tahoma"/>
          <w:b/>
          <w:bCs/>
          <w:sz w:val="19"/>
          <w:szCs w:val="19"/>
        </w:rPr>
      </w:pPr>
    </w:p>
    <w:p w:rsidR="00DC6505" w:rsidRPr="00553ACA" w:rsidRDefault="00DC6505" w:rsidP="00553ACA">
      <w:bookmarkStart w:id="0" w:name="_GoBack"/>
      <w:bookmarkEnd w:id="0"/>
    </w:p>
    <w:sectPr w:rsidR="00DC6505" w:rsidRPr="00553ACA" w:rsidSect="008440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C80" w:rsidRDefault="00D44C80" w:rsidP="00FE69F7">
      <w:pPr>
        <w:spacing w:after="0" w:line="240" w:lineRule="auto"/>
      </w:pPr>
      <w:r>
        <w:separator/>
      </w:r>
    </w:p>
  </w:endnote>
  <w:endnote w:type="continuationSeparator" w:id="0">
    <w:p w:rsidR="00D44C80" w:rsidRDefault="00D44C80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C80" w:rsidRDefault="00D44C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C80" w:rsidRDefault="00D4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A40BD">
      <w:rPr>
        <w:noProof/>
      </w:rPr>
      <w:t>20</w:t>
    </w:r>
    <w:r>
      <w:fldChar w:fldCharType="end"/>
    </w:r>
  </w:p>
  <w:p w:rsidR="00D44C80" w:rsidRDefault="00D44C8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C80" w:rsidRDefault="00D44C80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4C80" w:rsidRPr="003765F3" w:rsidRDefault="00D44C80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D44C80" w:rsidRPr="004B0AA9" w:rsidTr="00632D55">
      <w:trPr>
        <w:trHeight w:val="500"/>
      </w:trPr>
      <w:tc>
        <w:tcPr>
          <w:tcW w:w="4865" w:type="dxa"/>
          <w:shd w:val="clear" w:color="auto" w:fill="auto"/>
        </w:tcPr>
        <w:p w:rsidR="00D44C80" w:rsidRDefault="00D44C80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D44C80" w:rsidRPr="00F2698E" w:rsidRDefault="00D44C80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D44C80" w:rsidRPr="00F2698E" w:rsidRDefault="00D44C80" w:rsidP="0081453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</w:t>
          </w:r>
          <w:r w:rsidRPr="00260809">
            <w:rPr>
              <w:rFonts w:ascii="Arial" w:hAnsi="Arial" w:cs="Arial"/>
              <w:sz w:val="16"/>
              <w:szCs w:val="16"/>
            </w:rPr>
            <w:t>EURES</w:t>
          </w:r>
        </w:p>
      </w:tc>
      <w:tc>
        <w:tcPr>
          <w:tcW w:w="4865" w:type="dxa"/>
          <w:shd w:val="clear" w:color="auto" w:fill="auto"/>
        </w:tcPr>
        <w:p w:rsidR="00D44C80" w:rsidRDefault="00D44C80" w:rsidP="0081453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D44C80" w:rsidRDefault="00D44C80" w:rsidP="0081453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D44C80" w:rsidRPr="007D66A7" w:rsidRDefault="00D44C80" w:rsidP="00814534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7D66A7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D44C80" w:rsidRPr="007D66A7" w:rsidRDefault="00D44C80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7D66A7">
      <w:rPr>
        <w:noProof/>
        <w:lang w:val="en-US" w:eastAsia="pl-PL"/>
      </w:rPr>
      <w:t xml:space="preserve">          </w:t>
    </w:r>
    <w:r w:rsidRPr="007D66A7">
      <w:rPr>
        <w:noProof/>
        <w:lang w:val="en-US" w:eastAsia="pl-PL"/>
      </w:rPr>
      <w:tab/>
      <w:t xml:space="preserve">          </w:t>
    </w:r>
  </w:p>
  <w:tbl>
    <w:tblPr>
      <w:tblW w:w="9733" w:type="dxa"/>
      <w:tblLook w:val="04A0" w:firstRow="1" w:lastRow="0" w:firstColumn="1" w:lastColumn="0" w:noHBand="0" w:noVBand="1"/>
    </w:tblPr>
    <w:tblGrid>
      <w:gridCol w:w="3188"/>
      <w:gridCol w:w="3352"/>
      <w:gridCol w:w="3193"/>
    </w:tblGrid>
    <w:tr w:rsidR="00D44C80" w:rsidRPr="004B0AA9" w:rsidTr="0007631A">
      <w:trPr>
        <w:trHeight w:val="490"/>
      </w:trPr>
      <w:tc>
        <w:tcPr>
          <w:tcW w:w="318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D44C80" w:rsidRPr="007D66A7" w:rsidRDefault="00D44C80" w:rsidP="003765F3">
          <w:pPr>
            <w:spacing w:after="0" w:line="240" w:lineRule="auto"/>
            <w:rPr>
              <w:lang w:val="en-US"/>
            </w:rPr>
          </w:pPr>
        </w:p>
      </w:tc>
      <w:tc>
        <w:tcPr>
          <w:tcW w:w="3352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D44C80" w:rsidRPr="007D66A7" w:rsidRDefault="00D44C80" w:rsidP="003765F3">
          <w:pPr>
            <w:spacing w:after="0" w:line="240" w:lineRule="auto"/>
            <w:jc w:val="center"/>
            <w:rPr>
              <w:lang w:val="en-US"/>
            </w:rPr>
          </w:pPr>
        </w:p>
      </w:tc>
      <w:tc>
        <w:tcPr>
          <w:tcW w:w="319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D44C80" w:rsidRPr="007D66A7" w:rsidRDefault="00D44C80" w:rsidP="003765F3">
          <w:pPr>
            <w:spacing w:after="0" w:line="240" w:lineRule="auto"/>
            <w:jc w:val="right"/>
            <w:rPr>
              <w:lang w:val="en-US"/>
            </w:rPr>
          </w:pPr>
        </w:p>
      </w:tc>
    </w:tr>
  </w:tbl>
  <w:p w:rsidR="00D44C80" w:rsidRPr="007D66A7" w:rsidRDefault="00D44C80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C80" w:rsidRDefault="00D44C80" w:rsidP="00FE69F7">
      <w:pPr>
        <w:spacing w:after="0" w:line="240" w:lineRule="auto"/>
      </w:pPr>
      <w:r>
        <w:separator/>
      </w:r>
    </w:p>
  </w:footnote>
  <w:footnote w:type="continuationSeparator" w:id="0">
    <w:p w:rsidR="00D44C80" w:rsidRDefault="00D44C80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C80" w:rsidRDefault="00D44C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C80" w:rsidRDefault="00D44C8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C80" w:rsidRDefault="00D44C80">
    <w:pPr>
      <w:pStyle w:val="Nagwek"/>
    </w:pPr>
    <w:r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</w:t>
    </w:r>
    <w:r w:rsidRPr="00CE1759">
      <w:rPr>
        <w:noProof/>
        <w:lang w:eastAsia="pl-PL"/>
      </w:rPr>
      <w:drawing>
        <wp:inline distT="0" distB="0" distL="0" distR="0">
          <wp:extent cx="876300" cy="9906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</w:t>
    </w:r>
  </w:p>
  <w:p w:rsidR="00D44C80" w:rsidRDefault="00D44C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singleLevel"/>
    <w:tmpl w:val="9F3C6BBE"/>
    <w:lvl w:ilvl="0">
      <w:start w:val="1"/>
      <w:numFmt w:val="decimal"/>
      <w:lvlText w:val="%1."/>
      <w:lvlJc w:val="left"/>
      <w:rPr>
        <w:rFonts w:cs="Times New Roman" w:hint="default"/>
        <w:b/>
      </w:rPr>
    </w:lvl>
  </w:abstractNum>
  <w:abstractNum w:abstractNumId="1" w15:restartNumberingAfterBreak="0">
    <w:nsid w:val="009D37FA"/>
    <w:multiLevelType w:val="hybridMultilevel"/>
    <w:tmpl w:val="29FAD6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0402FC"/>
    <w:multiLevelType w:val="hybridMultilevel"/>
    <w:tmpl w:val="C4465338"/>
    <w:lvl w:ilvl="0" w:tplc="B6268488">
      <w:start w:val="1"/>
      <w:numFmt w:val="lowerLetter"/>
      <w:lvlText w:val="%1)"/>
      <w:lvlJc w:val="left"/>
      <w:pPr>
        <w:ind w:left="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3" w15:restartNumberingAfterBreak="0">
    <w:nsid w:val="0610348B"/>
    <w:multiLevelType w:val="hybridMultilevel"/>
    <w:tmpl w:val="7CEAA32E"/>
    <w:lvl w:ilvl="0" w:tplc="04150001">
      <w:start w:val="1"/>
      <w:numFmt w:val="bullet"/>
      <w:lvlText w:val=""/>
      <w:lvlJc w:val="left"/>
      <w:pPr>
        <w:ind w:left="78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A2E59"/>
    <w:multiLevelType w:val="hybridMultilevel"/>
    <w:tmpl w:val="E834D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10577"/>
    <w:multiLevelType w:val="hybridMultilevel"/>
    <w:tmpl w:val="93A49F9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63170AC"/>
    <w:multiLevelType w:val="hybridMultilevel"/>
    <w:tmpl w:val="55481EE4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7B6FE6"/>
    <w:multiLevelType w:val="hybridMultilevel"/>
    <w:tmpl w:val="32ECE4C4"/>
    <w:lvl w:ilvl="0" w:tplc="8B4694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0B4370"/>
    <w:multiLevelType w:val="hybridMultilevel"/>
    <w:tmpl w:val="A3A8F21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A363A0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4C667A"/>
    <w:multiLevelType w:val="hybridMultilevel"/>
    <w:tmpl w:val="4F944B5E"/>
    <w:lvl w:ilvl="0" w:tplc="0415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1" w15:restartNumberingAfterBreak="0">
    <w:nsid w:val="53967BAF"/>
    <w:multiLevelType w:val="hybridMultilevel"/>
    <w:tmpl w:val="24A07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760101"/>
    <w:multiLevelType w:val="hybridMultilevel"/>
    <w:tmpl w:val="3F9CCDC8"/>
    <w:lvl w:ilvl="0" w:tplc="5C7448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cs="Tahoma" w:hint="default"/>
        <w:b w:val="0"/>
      </w:rPr>
    </w:lvl>
    <w:lvl w:ilvl="1" w:tplc="FFFFFFFF">
      <w:start w:val="1"/>
      <w:numFmt w:val="lowerLetter"/>
      <w:lvlText w:val="%2)"/>
      <w:lvlJc w:val="left"/>
      <w:pPr>
        <w:ind w:left="1582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13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</w:num>
  <w:num w:numId="13">
    <w:abstractNumId w:val="10"/>
  </w:num>
  <w:num w:numId="14">
    <w:abstractNumId w:val="2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7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attachedTemplate r:id="rId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A7"/>
    <w:rsid w:val="000010E8"/>
    <w:rsid w:val="00006455"/>
    <w:rsid w:val="00034783"/>
    <w:rsid w:val="00042301"/>
    <w:rsid w:val="00057EB5"/>
    <w:rsid w:val="00065651"/>
    <w:rsid w:val="00075A56"/>
    <w:rsid w:val="0007631A"/>
    <w:rsid w:val="00096AC3"/>
    <w:rsid w:val="000A7453"/>
    <w:rsid w:val="000B762D"/>
    <w:rsid w:val="000D7B83"/>
    <w:rsid w:val="00120DC7"/>
    <w:rsid w:val="001359E8"/>
    <w:rsid w:val="0017556B"/>
    <w:rsid w:val="001A45DC"/>
    <w:rsid w:val="001D4F1E"/>
    <w:rsid w:val="001D6F20"/>
    <w:rsid w:val="001E50F1"/>
    <w:rsid w:val="00203707"/>
    <w:rsid w:val="002231A9"/>
    <w:rsid w:val="002335A9"/>
    <w:rsid w:val="0024685F"/>
    <w:rsid w:val="00260809"/>
    <w:rsid w:val="002A119A"/>
    <w:rsid w:val="002F1496"/>
    <w:rsid w:val="00300866"/>
    <w:rsid w:val="00302944"/>
    <w:rsid w:val="00341FD7"/>
    <w:rsid w:val="003669E8"/>
    <w:rsid w:val="003765F3"/>
    <w:rsid w:val="003951C8"/>
    <w:rsid w:val="003A4D13"/>
    <w:rsid w:val="003E6AF1"/>
    <w:rsid w:val="0048154D"/>
    <w:rsid w:val="00492C4A"/>
    <w:rsid w:val="004A612E"/>
    <w:rsid w:val="004B0AA9"/>
    <w:rsid w:val="004E70C3"/>
    <w:rsid w:val="00514BCC"/>
    <w:rsid w:val="005203B1"/>
    <w:rsid w:val="00537484"/>
    <w:rsid w:val="00553ACA"/>
    <w:rsid w:val="005559C6"/>
    <w:rsid w:val="005755ED"/>
    <w:rsid w:val="005D1EFE"/>
    <w:rsid w:val="005E5997"/>
    <w:rsid w:val="005F053E"/>
    <w:rsid w:val="00632D55"/>
    <w:rsid w:val="006633ED"/>
    <w:rsid w:val="00671307"/>
    <w:rsid w:val="006740A6"/>
    <w:rsid w:val="006779C4"/>
    <w:rsid w:val="006A551A"/>
    <w:rsid w:val="0072197F"/>
    <w:rsid w:val="007669CB"/>
    <w:rsid w:val="0077221B"/>
    <w:rsid w:val="00785514"/>
    <w:rsid w:val="00790E84"/>
    <w:rsid w:val="007A746E"/>
    <w:rsid w:val="007D0F28"/>
    <w:rsid w:val="007D66A7"/>
    <w:rsid w:val="007E5DC4"/>
    <w:rsid w:val="007F2017"/>
    <w:rsid w:val="00814534"/>
    <w:rsid w:val="00833908"/>
    <w:rsid w:val="00837842"/>
    <w:rsid w:val="008420C5"/>
    <w:rsid w:val="00843159"/>
    <w:rsid w:val="008440B1"/>
    <w:rsid w:val="00851F18"/>
    <w:rsid w:val="00867CC3"/>
    <w:rsid w:val="00884330"/>
    <w:rsid w:val="008855CA"/>
    <w:rsid w:val="008A40BD"/>
    <w:rsid w:val="008A66EA"/>
    <w:rsid w:val="008C1DB3"/>
    <w:rsid w:val="008E1CB8"/>
    <w:rsid w:val="008F5CD0"/>
    <w:rsid w:val="008F7477"/>
    <w:rsid w:val="00906BAF"/>
    <w:rsid w:val="00912D69"/>
    <w:rsid w:val="00916532"/>
    <w:rsid w:val="00921856"/>
    <w:rsid w:val="00930BAE"/>
    <w:rsid w:val="009435AF"/>
    <w:rsid w:val="0099078A"/>
    <w:rsid w:val="009B77C5"/>
    <w:rsid w:val="009C5BE2"/>
    <w:rsid w:val="009F0015"/>
    <w:rsid w:val="009F2E4C"/>
    <w:rsid w:val="00A04C24"/>
    <w:rsid w:val="00A75D75"/>
    <w:rsid w:val="00A95393"/>
    <w:rsid w:val="00AA10D7"/>
    <w:rsid w:val="00AB4C7C"/>
    <w:rsid w:val="00AC4E2B"/>
    <w:rsid w:val="00AC7F37"/>
    <w:rsid w:val="00AE0FD1"/>
    <w:rsid w:val="00AF1B8F"/>
    <w:rsid w:val="00AF35CC"/>
    <w:rsid w:val="00B33E3E"/>
    <w:rsid w:val="00B63C31"/>
    <w:rsid w:val="00B67E38"/>
    <w:rsid w:val="00B77ACA"/>
    <w:rsid w:val="00BA6135"/>
    <w:rsid w:val="00BD0B04"/>
    <w:rsid w:val="00C21C1C"/>
    <w:rsid w:val="00C841F1"/>
    <w:rsid w:val="00CB78DB"/>
    <w:rsid w:val="00CC3037"/>
    <w:rsid w:val="00CC4D45"/>
    <w:rsid w:val="00CE1759"/>
    <w:rsid w:val="00CF17FC"/>
    <w:rsid w:val="00CF349E"/>
    <w:rsid w:val="00D05B52"/>
    <w:rsid w:val="00D16E74"/>
    <w:rsid w:val="00D21812"/>
    <w:rsid w:val="00D22E5A"/>
    <w:rsid w:val="00D27F15"/>
    <w:rsid w:val="00D44C80"/>
    <w:rsid w:val="00D56C8E"/>
    <w:rsid w:val="00D818FC"/>
    <w:rsid w:val="00D8727D"/>
    <w:rsid w:val="00D971BB"/>
    <w:rsid w:val="00DA4D5D"/>
    <w:rsid w:val="00DB2E98"/>
    <w:rsid w:val="00DC6505"/>
    <w:rsid w:val="00DC7743"/>
    <w:rsid w:val="00DD3531"/>
    <w:rsid w:val="00DD617E"/>
    <w:rsid w:val="00DE0183"/>
    <w:rsid w:val="00DE0AC9"/>
    <w:rsid w:val="00DE6921"/>
    <w:rsid w:val="00DF17C7"/>
    <w:rsid w:val="00E767B7"/>
    <w:rsid w:val="00EB039E"/>
    <w:rsid w:val="00EE7123"/>
    <w:rsid w:val="00F02D2A"/>
    <w:rsid w:val="00F134C7"/>
    <w:rsid w:val="00F2118A"/>
    <w:rsid w:val="00F2698E"/>
    <w:rsid w:val="00F57FA5"/>
    <w:rsid w:val="00F8639F"/>
    <w:rsid w:val="00F90F8D"/>
    <w:rsid w:val="00FA4449"/>
    <w:rsid w:val="00FD0EE8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D37453F6-438C-4E3F-B614-73B769EA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6A7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7D66A7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553ACA"/>
    <w:pPr>
      <w:spacing w:after="120" w:line="240" w:lineRule="auto"/>
    </w:pPr>
    <w:rPr>
      <w:rFonts w:ascii="Times New Roman" w:eastAsia="MS Mincho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53ACA"/>
    <w:rPr>
      <w:rFonts w:ascii="Times New Roman" w:eastAsia="MS Mincho" w:hAnsi="Times New Roman"/>
      <w:sz w:val="16"/>
      <w:szCs w:val="16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553ACA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E50F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E50F1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E50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50F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8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brzych@dwup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dwup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dwup.pl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znanska\Desktop\DE+Eure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DE+Eures</Template>
  <TotalTime>204</TotalTime>
  <Pages>20</Pages>
  <Words>4990</Words>
  <Characters>29945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Uznanska</dc:creator>
  <cp:keywords/>
  <dc:description/>
  <cp:lastModifiedBy>Ewa Zajdel</cp:lastModifiedBy>
  <cp:revision>51</cp:revision>
  <cp:lastPrinted>2019-03-28T11:27:00Z</cp:lastPrinted>
  <dcterms:created xsi:type="dcterms:W3CDTF">2019-03-25T08:31:00Z</dcterms:created>
  <dcterms:modified xsi:type="dcterms:W3CDTF">2019-04-08T08:55:00Z</dcterms:modified>
</cp:coreProperties>
</file>